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F8" w:rsidRPr="00FB3F3B" w:rsidRDefault="00C031F8" w:rsidP="008E71A5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3F3B">
        <w:rPr>
          <w:rFonts w:ascii="Times New Roman" w:hAnsi="Times New Roman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75pt;height:778.5pt">
            <v:imagedata r:id="rId7" o:title=""/>
          </v:shape>
        </w:pict>
      </w:r>
    </w:p>
    <w:p w:rsidR="00C031F8" w:rsidRPr="008468EF" w:rsidRDefault="00C031F8" w:rsidP="008E71A5">
      <w:pPr>
        <w:spacing w:after="0" w:line="360" w:lineRule="auto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8468EF">
        <w:rPr>
          <w:rStyle w:val="Strong"/>
          <w:rFonts w:ascii="Times New Roman" w:hAnsi="Times New Roman"/>
          <w:sz w:val="28"/>
          <w:szCs w:val="28"/>
        </w:rPr>
        <w:t>ПАСПОРТ ПРОГРАММЫ</w:t>
      </w: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402"/>
        <w:gridCol w:w="6521"/>
      </w:tblGrid>
      <w:tr w:rsidR="00C031F8" w:rsidRPr="00B31DB1">
        <w:tc>
          <w:tcPr>
            <w:tcW w:w="675" w:type="dxa"/>
          </w:tcPr>
          <w:p w:rsidR="00C031F8" w:rsidRPr="00B31DB1" w:rsidRDefault="00C031F8" w:rsidP="00C812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031F8" w:rsidRPr="00B31DB1" w:rsidRDefault="00C031F8" w:rsidP="008E71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DB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</w:tcPr>
          <w:p w:rsidR="00C031F8" w:rsidRPr="00B31DB1" w:rsidRDefault="00C031F8" w:rsidP="00B379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D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здоров, малыш!</w:t>
            </w:r>
            <w:r w:rsidRPr="00B31D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31F8" w:rsidRPr="00B31DB1">
        <w:tc>
          <w:tcPr>
            <w:tcW w:w="675" w:type="dxa"/>
          </w:tcPr>
          <w:p w:rsidR="00C031F8" w:rsidRPr="009F0B3A" w:rsidRDefault="00C031F8" w:rsidP="00C812F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B3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031F8" w:rsidRPr="00B31DB1" w:rsidRDefault="00C031F8" w:rsidP="008E71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DB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21" w:type="dxa"/>
          </w:tcPr>
          <w:p w:rsidR="00C031F8" w:rsidRPr="00B31DB1" w:rsidRDefault="00C031F8" w:rsidP="00A274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ребенку гармоничного развития для сохранения и укрепления здоровья</w:t>
            </w:r>
          </w:p>
        </w:tc>
      </w:tr>
      <w:tr w:rsidR="00C031F8" w:rsidRPr="00B31DB1">
        <w:tc>
          <w:tcPr>
            <w:tcW w:w="675" w:type="dxa"/>
          </w:tcPr>
          <w:p w:rsidR="00C031F8" w:rsidRPr="009F0B3A" w:rsidRDefault="00C031F8" w:rsidP="00C812F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B3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031F8" w:rsidRPr="00B31DB1" w:rsidRDefault="00C031F8" w:rsidP="008E71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DB1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C031F8" w:rsidRPr="005C23C5" w:rsidRDefault="00C031F8" w:rsidP="008E7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Староверова Е.В., заместитель заведующего, Пинькова М.В.,  инструктор по ФИЗО</w:t>
            </w:r>
          </w:p>
        </w:tc>
      </w:tr>
      <w:tr w:rsidR="00C031F8" w:rsidRPr="00B31DB1">
        <w:tc>
          <w:tcPr>
            <w:tcW w:w="675" w:type="dxa"/>
          </w:tcPr>
          <w:p w:rsidR="00C031F8" w:rsidRPr="009F0B3A" w:rsidRDefault="00C031F8" w:rsidP="00C812F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B3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031F8" w:rsidRPr="00B31DB1" w:rsidRDefault="00C031F8" w:rsidP="008E71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DB1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521" w:type="dxa"/>
          </w:tcPr>
          <w:p w:rsidR="00C031F8" w:rsidRPr="00DF4674" w:rsidRDefault="00C031F8" w:rsidP="0031116E">
            <w:pPr>
              <w:pStyle w:val="NormalWeb"/>
              <w:jc w:val="both"/>
            </w:pPr>
            <w:r>
              <w:t>Обучение детей плаванию дошкольников в содействии их оздоровлению, закаливанию, в обеспечении всесторонней физической подготовки</w:t>
            </w:r>
          </w:p>
        </w:tc>
      </w:tr>
      <w:tr w:rsidR="00C031F8" w:rsidRPr="00B31DB1" w:rsidTr="005C0064">
        <w:trPr>
          <w:trHeight w:val="1795"/>
        </w:trPr>
        <w:tc>
          <w:tcPr>
            <w:tcW w:w="675" w:type="dxa"/>
          </w:tcPr>
          <w:p w:rsidR="00C031F8" w:rsidRPr="009F0B3A" w:rsidRDefault="00C031F8" w:rsidP="00C812F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B3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031F8" w:rsidRPr="00B31DB1" w:rsidRDefault="00C031F8" w:rsidP="008E71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DB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</w:tcPr>
          <w:p w:rsidR="00C031F8" w:rsidRDefault="00C031F8" w:rsidP="007E54D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уверенно и безбоязненно передвигаться в воде под музыку;</w:t>
            </w:r>
          </w:p>
          <w:p w:rsidR="00C031F8" w:rsidRDefault="00C031F8" w:rsidP="007E54D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пластику движений;</w:t>
            </w:r>
          </w:p>
          <w:p w:rsidR="00C031F8" w:rsidRPr="002B07CC" w:rsidRDefault="00C031F8" w:rsidP="005C006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физические качества (силовых, скоростных, гибкость, выносливость и координацию).</w:t>
            </w:r>
          </w:p>
        </w:tc>
      </w:tr>
      <w:tr w:rsidR="00C031F8" w:rsidRPr="00B31DB1">
        <w:tc>
          <w:tcPr>
            <w:tcW w:w="675" w:type="dxa"/>
          </w:tcPr>
          <w:p w:rsidR="00C031F8" w:rsidRPr="009F0B3A" w:rsidRDefault="00C031F8" w:rsidP="00C812F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B3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031F8" w:rsidRPr="00B31DB1" w:rsidRDefault="00C031F8" w:rsidP="008E71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DB1">
              <w:rPr>
                <w:rFonts w:ascii="Times New Roman" w:hAnsi="Times New Roman" w:cs="Times New Roman"/>
                <w:sz w:val="24"/>
                <w:szCs w:val="24"/>
              </w:rPr>
              <w:t>Условия достижения цели и задач программы</w:t>
            </w:r>
          </w:p>
        </w:tc>
        <w:tc>
          <w:tcPr>
            <w:tcW w:w="6521" w:type="dxa"/>
          </w:tcPr>
          <w:p w:rsidR="00C031F8" w:rsidRPr="004730B1" w:rsidRDefault="00C031F8" w:rsidP="00B3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физической активности и организация оздоровительной работы</w:t>
            </w:r>
          </w:p>
        </w:tc>
      </w:tr>
      <w:tr w:rsidR="00C031F8" w:rsidRPr="00B31DB1">
        <w:trPr>
          <w:trHeight w:val="1270"/>
        </w:trPr>
        <w:tc>
          <w:tcPr>
            <w:tcW w:w="675" w:type="dxa"/>
          </w:tcPr>
          <w:p w:rsidR="00C031F8" w:rsidRPr="009F0B3A" w:rsidRDefault="00C031F8" w:rsidP="00C812F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B3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031F8" w:rsidRPr="00B31DB1" w:rsidRDefault="00C031F8" w:rsidP="008E71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DB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521" w:type="dxa"/>
          </w:tcPr>
          <w:p w:rsidR="00C031F8" w:rsidRPr="00B30B3E" w:rsidRDefault="00C031F8" w:rsidP="00B30B3E">
            <w:pPr>
              <w:pStyle w:val="NoSpacing"/>
              <w:numPr>
                <w:ilvl w:val="0"/>
                <w:numId w:val="7"/>
              </w:numPr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(силовых, скоростных, гибкости, выносливости и координации);</w:t>
            </w:r>
          </w:p>
          <w:p w:rsidR="00C031F8" w:rsidRPr="00B30B3E" w:rsidRDefault="00C031F8" w:rsidP="00B30B3E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накопление и обогащение двигательного опыта дошкольников (овладение основными движениями).</w:t>
            </w:r>
          </w:p>
          <w:p w:rsidR="00C031F8" w:rsidRPr="00B31DB1" w:rsidRDefault="00C031F8" w:rsidP="004730B1">
            <w:pPr>
              <w:pStyle w:val="NoSpacing"/>
              <w:ind w:left="360"/>
              <w:jc w:val="both"/>
              <w:rPr>
                <w:lang w:eastAsia="ru-RU"/>
              </w:rPr>
            </w:pPr>
          </w:p>
        </w:tc>
      </w:tr>
      <w:tr w:rsidR="00C031F8" w:rsidRPr="00B31DB1">
        <w:tc>
          <w:tcPr>
            <w:tcW w:w="675" w:type="dxa"/>
          </w:tcPr>
          <w:p w:rsidR="00C031F8" w:rsidRPr="009F0B3A" w:rsidRDefault="00C031F8" w:rsidP="00C812F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B3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031F8" w:rsidRPr="00B31DB1" w:rsidRDefault="00C031F8" w:rsidP="008E71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DB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1" w:type="dxa"/>
          </w:tcPr>
          <w:p w:rsidR="00C031F8" w:rsidRPr="004730B1" w:rsidRDefault="00C031F8" w:rsidP="008E7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031F8" w:rsidRPr="00B31DB1">
        <w:tc>
          <w:tcPr>
            <w:tcW w:w="675" w:type="dxa"/>
          </w:tcPr>
          <w:p w:rsidR="00C031F8" w:rsidRPr="009F0B3A" w:rsidRDefault="00C031F8" w:rsidP="00C812F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B3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031F8" w:rsidRPr="00B31DB1" w:rsidRDefault="00C031F8" w:rsidP="008E71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DB1">
              <w:rPr>
                <w:rFonts w:ascii="Times New Roman" w:hAnsi="Times New Roman" w:cs="Times New Roman"/>
                <w:sz w:val="24"/>
                <w:szCs w:val="24"/>
              </w:rPr>
              <w:t>Пользователи основных мероприятий программы</w:t>
            </w:r>
          </w:p>
        </w:tc>
        <w:tc>
          <w:tcPr>
            <w:tcW w:w="6521" w:type="dxa"/>
          </w:tcPr>
          <w:p w:rsidR="00C031F8" w:rsidRPr="00B31DB1" w:rsidRDefault="00C031F8" w:rsidP="00B379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ДОУ, педагоги, родители</w:t>
            </w:r>
          </w:p>
        </w:tc>
      </w:tr>
      <w:tr w:rsidR="00C031F8" w:rsidRPr="00B31DB1">
        <w:trPr>
          <w:trHeight w:val="132"/>
        </w:trPr>
        <w:tc>
          <w:tcPr>
            <w:tcW w:w="675" w:type="dxa"/>
          </w:tcPr>
          <w:p w:rsidR="00C031F8" w:rsidRPr="009F0B3A" w:rsidRDefault="00C031F8" w:rsidP="00C812F6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0B3A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031F8" w:rsidRPr="00B31DB1" w:rsidRDefault="00C031F8" w:rsidP="008E71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DB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521" w:type="dxa"/>
          </w:tcPr>
          <w:p w:rsidR="00C031F8" w:rsidRDefault="00C031F8" w:rsidP="00396188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уровня заболеваемости;</w:t>
            </w:r>
          </w:p>
          <w:p w:rsidR="00C031F8" w:rsidRPr="001B5667" w:rsidRDefault="00C031F8" w:rsidP="00396188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физической готовности;</w:t>
            </w:r>
          </w:p>
          <w:p w:rsidR="00C031F8" w:rsidRPr="001B5667" w:rsidRDefault="00C031F8" w:rsidP="00396188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осознанной потребности в ведение здорового образа жизни.</w:t>
            </w:r>
          </w:p>
          <w:p w:rsidR="00C031F8" w:rsidRPr="001B5667" w:rsidRDefault="00C031F8" w:rsidP="00396188">
            <w:pPr>
              <w:pStyle w:val="ListParagraph"/>
              <w:spacing w:before="100" w:beforeAutospacing="1" w:after="100" w:afterAutospacing="1" w:line="240" w:lineRule="auto"/>
              <w:ind w:left="7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1F8" w:rsidRDefault="00C031F8" w:rsidP="002D547F">
      <w:pPr>
        <w:pStyle w:val="NoSpacing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031F8" w:rsidRDefault="00C031F8" w:rsidP="00A64A40">
      <w:pPr>
        <w:pStyle w:val="NoSpacing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031F8" w:rsidRDefault="00C031F8" w:rsidP="00A64A40">
      <w:pPr>
        <w:pStyle w:val="NoSpacing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031F8" w:rsidRDefault="00C031F8" w:rsidP="00A64A40">
      <w:pPr>
        <w:pStyle w:val="NoSpacing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031F8" w:rsidRDefault="00C031F8" w:rsidP="00A64A40">
      <w:pPr>
        <w:pStyle w:val="NoSpacing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031F8" w:rsidRDefault="00C031F8" w:rsidP="00A64A40">
      <w:pPr>
        <w:pStyle w:val="NoSpacing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031F8" w:rsidRDefault="00C031F8" w:rsidP="00A64A40">
      <w:pPr>
        <w:pStyle w:val="NoSpacing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031F8" w:rsidRDefault="00C031F8" w:rsidP="00A64A40">
      <w:pPr>
        <w:pStyle w:val="NoSpacing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031F8" w:rsidRDefault="00C031F8" w:rsidP="00A64A40">
      <w:pPr>
        <w:pStyle w:val="NoSpacing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031F8" w:rsidRDefault="00C031F8" w:rsidP="00A64A40">
      <w:pPr>
        <w:pStyle w:val="NoSpacing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031F8" w:rsidRDefault="00C031F8" w:rsidP="00A64A40">
      <w:pPr>
        <w:pStyle w:val="NoSpacing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031F8" w:rsidRDefault="00C031F8" w:rsidP="00A64A40">
      <w:pPr>
        <w:pStyle w:val="NoSpacing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031F8" w:rsidRDefault="00C031F8" w:rsidP="00916B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C031F8" w:rsidRDefault="00C031F8" w:rsidP="00A64A40">
      <w:pPr>
        <w:pStyle w:val="NoSpacing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031F8" w:rsidRDefault="00C031F8" w:rsidP="00A64A40">
      <w:pPr>
        <w:pStyle w:val="NoSpacing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031F8" w:rsidRDefault="00C031F8" w:rsidP="00A64A40">
      <w:pPr>
        <w:pStyle w:val="NoSpacing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031F8" w:rsidRDefault="00C031F8" w:rsidP="00DC08E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E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031F8" w:rsidRPr="00DC08E0" w:rsidRDefault="00C031F8" w:rsidP="00DC08E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1F8" w:rsidRDefault="00C031F8" w:rsidP="0088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Образовательная модель МАДОУ ДСКВ «Сказка» рассматривается как образовательная система, направленная на полноценную реализацию базовых потребностей личности – познавательной, эстетической, этической (А. Маслоу, Д.А. Леонтьев). Выделение данных потребностей позволяет изначально и последовательно на протяжении всего дошкольного детства ориентироваться на общечеловеческие ценности. Удовлетворение этих потребностей невозможно без обеспечения условий для сохранения и укрепления здоровья ребенка, что позволяет потребность в физиологическом, психологическом комфорте и безопасности рассматривать на равноправных началах с обозначенным выше.</w:t>
      </w:r>
    </w:p>
    <w:p w:rsidR="00C031F8" w:rsidRDefault="00C031F8" w:rsidP="00EA30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Данная Программа позволяет осуществить  задачи укрепления физического и психического здоровья ребенка, формирование основ безопасного поведения, двигательной и гигиенической культуры. Программа предусматривает просвещение дошкольников, развитие представлений о здоровом образе жизни, важности гигиенической и двигательной культуры, здоровье и средствах его укрепления, функционировании организма и правилах заботы о нем, способах оказания элементарной помощи. Эти сведения становятся важным компонентом личностной культуры  социальной защищенности дошкольника.</w:t>
      </w:r>
    </w:p>
    <w:p w:rsidR="00C031F8" w:rsidRDefault="00C031F8" w:rsidP="002977D3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Все содержание Программы сконцентрировано на ребенке, создании ему эмоционально-комфортного состояния и благоприятных условий для развития индивидуальности, позитивных личностных качеств. В раздел включено содержание, отражающее рост самосознания ребенка, расширение его представления о себе (особенностях физического облика, здоровья, чертах характера), о своей семье, а также постепенное осознание своих возможностей, достижений, жизненных планов, социальных планов, социальных связей с окружающими людьми. Создание ребенку эмоционально-комфортного состояния задано оптимальной интенсивностью двигательных, физических и психических нагрузок.</w:t>
      </w:r>
    </w:p>
    <w:p w:rsidR="00C031F8" w:rsidRDefault="00C031F8" w:rsidP="002977D3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Программа соответствует принципу развивающего образования, цель которого - развитие ребенка, а также сочетает принципы научной и практической применимости.</w:t>
      </w:r>
    </w:p>
    <w:p w:rsidR="00C031F8" w:rsidRPr="00553287" w:rsidRDefault="00C031F8" w:rsidP="002977D3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Планируемые итоговые результаты освоения детьми основной общеобразовательной программы дошкольного образования описывает интегрированные качества ребенка, которые он может приобрести в результате освоения Программы. Результатом освоения образовательных областей становится ребенок: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выполняет, доступные возрасту, гигиенические процедуры, соблюдает элементарные правила здорового образа жизни.</w:t>
      </w:r>
    </w:p>
    <w:p w:rsidR="00C031F8" w:rsidRPr="00DC08E0" w:rsidRDefault="00C031F8" w:rsidP="0088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C031F8" w:rsidRDefault="00C031F8" w:rsidP="001857C9">
      <w:pPr>
        <w:widowControl w:val="0"/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  <w:r w:rsidRPr="00DC08E0">
        <w:rPr>
          <w:rStyle w:val="Strong"/>
          <w:rFonts w:ascii="Times New Roman" w:hAnsi="Times New Roman"/>
          <w:sz w:val="24"/>
          <w:szCs w:val="24"/>
        </w:rPr>
        <w:t>Основные методические особенности курса</w:t>
      </w:r>
    </w:p>
    <w:p w:rsidR="00C031F8" w:rsidRPr="00A15F8A" w:rsidRDefault="00C031F8" w:rsidP="0034380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  <w:lang w:eastAsia="en-US"/>
        </w:rPr>
        <w:t>Для успешного освоения дошкольниками упражнений и движений в воде используются общепринятые методические приемы:</w:t>
      </w:r>
    </w:p>
    <w:p w:rsidR="00C031F8" w:rsidRDefault="00C031F8" w:rsidP="0034380F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выполнение упражнений в парах с помощью партнера;</w:t>
      </w:r>
    </w:p>
    <w:p w:rsidR="00C031F8" w:rsidRDefault="00C031F8" w:rsidP="0034380F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упражнения с поддерживающими средствами;</w:t>
      </w:r>
    </w:p>
    <w:p w:rsidR="00C031F8" w:rsidRDefault="00C031F8" w:rsidP="0034380F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вариативность при изучении движений;</w:t>
      </w:r>
    </w:p>
    <w:p w:rsidR="00C031F8" w:rsidRDefault="00C031F8" w:rsidP="0034380F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выполнение движений в соревновательной и игровой формах;</w:t>
      </w:r>
    </w:p>
    <w:p w:rsidR="00C031F8" w:rsidRDefault="00C031F8" w:rsidP="0034380F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облегчение (усложнение) условий выполнения движений;</w:t>
      </w:r>
    </w:p>
    <w:p w:rsidR="00C031F8" w:rsidRDefault="00C031F8" w:rsidP="0034380F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выполнение движений с помощью неподвижной опоры.</w:t>
      </w:r>
    </w:p>
    <w:p w:rsidR="00C031F8" w:rsidRDefault="00C031F8" w:rsidP="0034380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Принципы организации работы:</w:t>
      </w:r>
    </w:p>
    <w:p w:rsidR="00C031F8" w:rsidRDefault="00C031F8" w:rsidP="0034380F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программа предназначена для воспитанников 4-8 лет;</w:t>
      </w:r>
    </w:p>
    <w:p w:rsidR="00C031F8" w:rsidRDefault="00C031F8" w:rsidP="0034380F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содержание занятий определяется для каждого возраста и включает в себя упражнения и игры, которые подбираются в порядке усложнения</w:t>
      </w:r>
    </w:p>
    <w:p w:rsidR="00C031F8" w:rsidRDefault="00C031F8" w:rsidP="0034380F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физическая нагрузка на занятиях должна соответствовать возрасту, полу, уровню физического развития ребенка;</w:t>
      </w:r>
    </w:p>
    <w:p w:rsidR="00C031F8" w:rsidRDefault="00C031F8" w:rsidP="0034380F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занятия должны предусматривать элементы закаливания;</w:t>
      </w:r>
    </w:p>
    <w:p w:rsidR="00C031F8" w:rsidRDefault="00C031F8" w:rsidP="003A0A23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учитываются педагогические принципы (доступность, последовательность от простого к сложному, повышение эффективности воспринимаемого материала через использование сопутствующих воздействий).</w:t>
      </w:r>
    </w:p>
    <w:p w:rsidR="00C031F8" w:rsidRPr="0034380F" w:rsidRDefault="00C031F8" w:rsidP="001505AB">
      <w:pPr>
        <w:pStyle w:val="NormalWeb"/>
        <w:spacing w:before="0" w:beforeAutospacing="0" w:after="0" w:afterAutospacing="0"/>
        <w:ind w:left="720"/>
        <w:jc w:val="both"/>
        <w:rPr>
          <w:rStyle w:val="Strong"/>
          <w:b w:val="0"/>
          <w:bCs w:val="0"/>
        </w:rPr>
      </w:pPr>
    </w:p>
    <w:p w:rsidR="00C031F8" w:rsidRDefault="00C031F8" w:rsidP="003A6EB7">
      <w:pPr>
        <w:pStyle w:val="NormalWeb"/>
        <w:spacing w:before="0" w:beforeAutospacing="0" w:after="0" w:afterAutospacing="0"/>
        <w:ind w:firstLine="708"/>
        <w:jc w:val="both"/>
        <w:rPr>
          <w:rStyle w:val="Strong"/>
        </w:rPr>
      </w:pPr>
      <w:r>
        <w:rPr>
          <w:rStyle w:val="Strong"/>
        </w:rPr>
        <w:t>Структура занятий</w:t>
      </w:r>
    </w:p>
    <w:p w:rsidR="00C031F8" w:rsidRPr="002D78AE" w:rsidRDefault="00C031F8" w:rsidP="003A6EB7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</w:rPr>
      </w:pPr>
      <w:r w:rsidRPr="002D78AE">
        <w:rPr>
          <w:rStyle w:val="Strong"/>
          <w:b w:val="0"/>
          <w:bCs w:val="0"/>
        </w:rPr>
        <w:t>Дополнительное</w:t>
      </w:r>
      <w:r>
        <w:rPr>
          <w:rStyle w:val="Strong"/>
          <w:b w:val="0"/>
          <w:bCs w:val="0"/>
        </w:rPr>
        <w:t xml:space="preserve"> занятие состоит из трех частей - подготовительной, основной и заключительной. Задача подготовительной части (продолжительностью 5 минут) - подготовить организм ребенка к работе. Основная часть длится 15-25 минут, этого достаточно для решения главных задач. В заключительной части занятия (продолжительностью 3-5 минут) выполняются упражнения на расслабление, дыхание, предлагаются творческие задания.</w:t>
      </w:r>
    </w:p>
    <w:p w:rsidR="00C031F8" w:rsidRDefault="00C031F8" w:rsidP="001857C9">
      <w:pPr>
        <w:pStyle w:val="NormalWeb"/>
        <w:spacing w:before="0" w:beforeAutospacing="0" w:after="0" w:afterAutospacing="0"/>
        <w:rPr>
          <w:rStyle w:val="Strong"/>
        </w:rPr>
      </w:pPr>
    </w:p>
    <w:p w:rsidR="00C031F8" w:rsidRDefault="00C031F8" w:rsidP="001857C9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Мониторинг педагогического процесса</w:t>
      </w:r>
    </w:p>
    <w:p w:rsidR="00C031F8" w:rsidRDefault="00C031F8" w:rsidP="00D275BE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определение объекта мониторинга, установление стандарта (норматива) и определение критериев, показателей</w:t>
      </w:r>
    </w:p>
    <w:p w:rsidR="00C031F8" w:rsidRDefault="00C031F8" w:rsidP="00D275BE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сбор информации об объекте мониторинга посредством наблюдения за объектом и условиями его функционирования с применением комплекса методов диагностики</w:t>
      </w:r>
    </w:p>
    <w:p w:rsidR="00C031F8" w:rsidRDefault="00C031F8" w:rsidP="00D275BE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обработка и анализ информации</w:t>
      </w:r>
    </w:p>
    <w:p w:rsidR="00C031F8" w:rsidRPr="00F61EED" w:rsidRDefault="00C031F8" w:rsidP="00D275BE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прогноз развития</w:t>
      </w:r>
    </w:p>
    <w:p w:rsidR="00C031F8" w:rsidRPr="00DC08E0" w:rsidRDefault="00C031F8" w:rsidP="00A3562C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C031F8" w:rsidRPr="00DC08E0" w:rsidRDefault="00C031F8" w:rsidP="00E35E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8E0">
        <w:rPr>
          <w:rFonts w:ascii="Times New Roman" w:hAnsi="Times New Roman" w:cs="Times New Roman"/>
          <w:b/>
          <w:bCs/>
          <w:sz w:val="24"/>
          <w:szCs w:val="24"/>
        </w:rPr>
        <w:t>Организация учебных занятий</w:t>
      </w:r>
    </w:p>
    <w:p w:rsidR="00C031F8" w:rsidRPr="00DC08E0" w:rsidRDefault="00C031F8" w:rsidP="00A64A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группы формируются из воспитанников</w:t>
      </w:r>
      <w:r w:rsidRPr="00DC08E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031F8" w:rsidRDefault="00C031F8" w:rsidP="00A64A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08E0">
        <w:rPr>
          <w:rFonts w:ascii="Times New Roman" w:hAnsi="Times New Roman" w:cs="Times New Roman"/>
          <w:sz w:val="24"/>
          <w:szCs w:val="24"/>
          <w:lang w:eastAsia="ru-RU"/>
        </w:rPr>
        <w:t>продолж</w:t>
      </w:r>
      <w:r>
        <w:rPr>
          <w:rFonts w:ascii="Times New Roman" w:hAnsi="Times New Roman" w:cs="Times New Roman"/>
          <w:sz w:val="24"/>
          <w:szCs w:val="24"/>
          <w:lang w:eastAsia="ru-RU"/>
        </w:rPr>
        <w:t>ительность обучения составляет 2</w:t>
      </w:r>
      <w:r w:rsidRPr="00DC08E0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C08E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031F8" w:rsidRPr="00A108B6" w:rsidRDefault="00C031F8" w:rsidP="00A108B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8B6">
        <w:rPr>
          <w:rFonts w:ascii="Times New Roman" w:hAnsi="Times New Roman" w:cs="Times New Roman"/>
          <w:sz w:val="24"/>
          <w:szCs w:val="24"/>
        </w:rPr>
        <w:t>общее количе</w:t>
      </w:r>
      <w:r>
        <w:rPr>
          <w:rFonts w:ascii="Times New Roman" w:hAnsi="Times New Roman" w:cs="Times New Roman"/>
          <w:sz w:val="24"/>
          <w:szCs w:val="24"/>
        </w:rPr>
        <w:t>ство занятий за учебный год – 30</w:t>
      </w:r>
      <w:r w:rsidRPr="00A108B6">
        <w:rPr>
          <w:rFonts w:ascii="Times New Roman" w:hAnsi="Times New Roman" w:cs="Times New Roman"/>
          <w:sz w:val="24"/>
          <w:szCs w:val="24"/>
        </w:rPr>
        <w:t>.</w:t>
      </w:r>
    </w:p>
    <w:p w:rsidR="00C031F8" w:rsidRPr="00DC08E0" w:rsidRDefault="00C031F8" w:rsidP="00A64A40">
      <w:pPr>
        <w:pStyle w:val="NoSpacing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C031F8" w:rsidRPr="00DC08E0" w:rsidRDefault="00C031F8" w:rsidP="00A64A40">
      <w:pPr>
        <w:pStyle w:val="NoSpacing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Расписание занятий.</w:t>
      </w:r>
    </w:p>
    <w:p w:rsidR="00C031F8" w:rsidRPr="00DC08E0" w:rsidRDefault="00C031F8" w:rsidP="004C045A">
      <w:pPr>
        <w:pStyle w:val="NoSpacing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Еженедельно  по 1 занятию</w:t>
      </w:r>
      <w:r w:rsidRPr="00DC08E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в день.  Дл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ительность занятий определена в соответствии с нормами СанПин: в группах общеразвивающей направленности 5-6 лет - 25 мин.; в группах общеразвивающей и компенсирующей направленности 6-8 лет – 30 мин.</w:t>
      </w:r>
    </w:p>
    <w:p w:rsidR="00C031F8" w:rsidRPr="00DC08E0" w:rsidRDefault="00C031F8" w:rsidP="004C045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1F8" w:rsidRPr="00DC08E0" w:rsidRDefault="00C031F8" w:rsidP="00A64A40">
      <w:pPr>
        <w:pStyle w:val="NoSpacing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 w:cs="Times New Roman"/>
          <w:b/>
          <w:bCs/>
          <w:sz w:val="24"/>
          <w:szCs w:val="24"/>
        </w:rPr>
        <w:t>Педагогические требования к проведению занятий.</w:t>
      </w:r>
    </w:p>
    <w:p w:rsidR="00C031F8" w:rsidRPr="00DC08E0" w:rsidRDefault="00C031F8" w:rsidP="00A64A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08E0">
        <w:rPr>
          <w:rFonts w:ascii="Times New Roman" w:hAnsi="Times New Roman" w:cs="Times New Roman"/>
          <w:sz w:val="24"/>
          <w:szCs w:val="24"/>
        </w:rPr>
        <w:t>Учёт возрастных и физиолог</w:t>
      </w:r>
      <w:r>
        <w:rPr>
          <w:rFonts w:ascii="Times New Roman" w:hAnsi="Times New Roman" w:cs="Times New Roman"/>
          <w:sz w:val="24"/>
          <w:szCs w:val="24"/>
        </w:rPr>
        <w:t>ических особенностей воспитанников</w:t>
      </w:r>
      <w:r w:rsidRPr="00DC08E0">
        <w:rPr>
          <w:rFonts w:ascii="Times New Roman" w:hAnsi="Times New Roman" w:cs="Times New Roman"/>
          <w:sz w:val="24"/>
          <w:szCs w:val="24"/>
        </w:rPr>
        <w:t>.</w:t>
      </w:r>
    </w:p>
    <w:p w:rsidR="00C031F8" w:rsidRPr="00DC08E0" w:rsidRDefault="00C031F8" w:rsidP="00D275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08E0">
        <w:rPr>
          <w:rFonts w:ascii="Times New Roman" w:hAnsi="Times New Roman" w:cs="Times New Roman"/>
          <w:sz w:val="24"/>
          <w:szCs w:val="24"/>
        </w:rPr>
        <w:t>Чередование видов деятельности.</w:t>
      </w:r>
    </w:p>
    <w:p w:rsidR="00C031F8" w:rsidRPr="00DC08E0" w:rsidRDefault="00C031F8" w:rsidP="00A64A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08E0">
        <w:rPr>
          <w:rFonts w:ascii="Times New Roman" w:hAnsi="Times New Roman" w:cs="Times New Roman"/>
          <w:sz w:val="24"/>
          <w:szCs w:val="24"/>
        </w:rPr>
        <w:t>Выполнение  гигиенических требований к помещению и материалам.</w:t>
      </w:r>
    </w:p>
    <w:p w:rsidR="00C031F8" w:rsidRPr="00DC08E0" w:rsidRDefault="00C031F8" w:rsidP="00A64A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08E0">
        <w:rPr>
          <w:rFonts w:ascii="Times New Roman" w:hAnsi="Times New Roman" w:cs="Times New Roman"/>
          <w:sz w:val="24"/>
          <w:szCs w:val="24"/>
        </w:rPr>
        <w:t>Обеспечение временного режима.</w:t>
      </w:r>
    </w:p>
    <w:p w:rsidR="00C031F8" w:rsidRPr="00DC08E0" w:rsidRDefault="00C031F8" w:rsidP="00A64A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031F8" w:rsidRPr="00DC08E0" w:rsidRDefault="00C031F8" w:rsidP="00A64A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C08E0">
        <w:rPr>
          <w:rFonts w:ascii="Times New Roman" w:hAnsi="Times New Roman" w:cs="Times New Roman"/>
          <w:b/>
          <w:bCs/>
          <w:sz w:val="24"/>
          <w:szCs w:val="24"/>
        </w:rPr>
        <w:t>Работа с родителями.</w:t>
      </w:r>
    </w:p>
    <w:p w:rsidR="00C031F8" w:rsidRPr="00536D6D" w:rsidRDefault="00C031F8" w:rsidP="00536D6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Консультации с родителями по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вопросам физического воспитания детей дошкольного возраста.</w:t>
      </w:r>
    </w:p>
    <w:p w:rsidR="00C031F8" w:rsidRPr="00DC08E0" w:rsidRDefault="00C031F8" w:rsidP="00A64A4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оведение совместных мероприятий, где родители являются активными участниками.</w:t>
      </w:r>
    </w:p>
    <w:p w:rsidR="00C031F8" w:rsidRPr="00023A0D" w:rsidRDefault="00C031F8" w:rsidP="00A64A40">
      <w:pPr>
        <w:pStyle w:val="NoSpacing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C031F8" w:rsidRPr="00023A0D" w:rsidRDefault="00C031F8" w:rsidP="00A64A40">
      <w:pPr>
        <w:pStyle w:val="NoSpacing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C031F8" w:rsidRPr="00023A0D" w:rsidRDefault="00C031F8" w:rsidP="00A64A40">
      <w:pPr>
        <w:pStyle w:val="NoSpacing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C031F8" w:rsidRPr="00023A0D" w:rsidRDefault="00C031F8" w:rsidP="00A64A40">
      <w:pPr>
        <w:pStyle w:val="NoSpacing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C031F8" w:rsidRPr="00023A0D" w:rsidRDefault="00C031F8" w:rsidP="00A64A40">
      <w:pPr>
        <w:pStyle w:val="NoSpacing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C031F8" w:rsidRPr="00023A0D" w:rsidRDefault="00C031F8" w:rsidP="00A64A40">
      <w:pPr>
        <w:pStyle w:val="NoSpacing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C031F8" w:rsidRPr="00023A0D" w:rsidRDefault="00C031F8" w:rsidP="00A64A40">
      <w:pPr>
        <w:pStyle w:val="NoSpacing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C031F8" w:rsidRDefault="00C031F8" w:rsidP="00A64A40">
      <w:pPr>
        <w:pStyle w:val="NoSpacing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C031F8" w:rsidRDefault="00C031F8" w:rsidP="00A64A40">
      <w:pPr>
        <w:pStyle w:val="NoSpacing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C031F8" w:rsidRDefault="00C031F8" w:rsidP="00A64A40">
      <w:pPr>
        <w:pStyle w:val="NoSpacing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C031F8" w:rsidRDefault="00C031F8" w:rsidP="00A64A40">
      <w:pPr>
        <w:pStyle w:val="NoSpacing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C031F8" w:rsidRDefault="00C031F8" w:rsidP="00A64A40">
      <w:pPr>
        <w:pStyle w:val="NoSpacing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C031F8" w:rsidRDefault="00C031F8" w:rsidP="00A64A40">
      <w:pPr>
        <w:pStyle w:val="NoSpacing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C031F8" w:rsidRPr="00023A0D" w:rsidRDefault="00C031F8" w:rsidP="00A64A40">
      <w:pPr>
        <w:pStyle w:val="NoSpacing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C031F8" w:rsidRPr="00023A0D" w:rsidRDefault="00C031F8" w:rsidP="00A64A40">
      <w:pPr>
        <w:pStyle w:val="NoSpacing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C031F8" w:rsidRDefault="00C031F8" w:rsidP="00A108B6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72353E">
        <w:rPr>
          <w:rStyle w:val="Strong"/>
        </w:rPr>
        <w:t>Тематический план программы</w:t>
      </w:r>
    </w:p>
    <w:p w:rsidR="00C031F8" w:rsidRPr="0072353E" w:rsidRDefault="00C031F8" w:rsidP="00A108B6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C031F8" w:rsidRPr="0072353E" w:rsidRDefault="00C031F8" w:rsidP="00A108B6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Группа детей 5-6 лет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276"/>
        <w:gridCol w:w="8363"/>
      </w:tblGrid>
      <w:tr w:rsidR="00C031F8" w:rsidRPr="0072353E" w:rsidTr="00B31FD2">
        <w:tc>
          <w:tcPr>
            <w:tcW w:w="959" w:type="dxa"/>
          </w:tcPr>
          <w:p w:rsidR="00C031F8" w:rsidRPr="00B156BA" w:rsidRDefault="00C031F8" w:rsidP="00B31F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BA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276" w:type="dxa"/>
          </w:tcPr>
          <w:p w:rsidR="00C031F8" w:rsidRPr="00B156BA" w:rsidRDefault="00C031F8" w:rsidP="00B31F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B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363" w:type="dxa"/>
          </w:tcPr>
          <w:p w:rsidR="00C031F8" w:rsidRPr="00B156BA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B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C031F8" w:rsidRPr="0072353E" w:rsidTr="00B31FD2">
        <w:tc>
          <w:tcPr>
            <w:tcW w:w="10598" w:type="dxa"/>
            <w:gridSpan w:val="3"/>
          </w:tcPr>
          <w:p w:rsidR="00C031F8" w:rsidRPr="00B156BA" w:rsidRDefault="00C031F8" w:rsidP="00A108B6">
            <w:pPr>
              <w:pStyle w:val="NoSpacing"/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поведения в бассейне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A108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 уверенно погружаться в воду с головой;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ходьбе вперед и назад (глубина по грудь), преодолевая сопротивление воды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A108B6">
            <w:pPr>
              <w:spacing w:after="0" w:line="240" w:lineRule="auto"/>
              <w:ind w:left="16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Приучение детей самостоятельно погружаться в воду</w:t>
            </w:r>
          </w:p>
          <w:p w:rsidR="00C031F8" w:rsidRPr="00D95AD4" w:rsidRDefault="00C031F8" w:rsidP="00A1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(упражнять в умении выполнять выдох в воду)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принимать горизонтальное положение тела в воде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D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A108B6">
            <w:pPr>
              <w:spacing w:after="0" w:line="240" w:lineRule="auto"/>
              <w:ind w:left="16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 передвижению и ориентировке под водой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D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 двигаться в воде прямо, боком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D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A10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движениями ног в воде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D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 работать ногами, как при плавании кролем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 выполнять скольжение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обучения скольжению на груди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Зкрепление умения свободно лежать на воде, всплывать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 всплывать и лежать на спине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Подготавливание к разучиванию движений руками как при плавании кролем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со скольжением на груди с выдохом в воду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лежания на спине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скольжению на спине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движениями ног, лёжа на спине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сочетанием вдоха и выдоха в воду в горизонтальном положении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детям скольжение с доской в руках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движений ногами в скольжении на груди с доской в руках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передвижению по дну с выполнением гребков руками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согласования движения ног кролем на груди с дыханием в упоре на месте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плаванию на груди с доской в руках при помощи движений ног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детей с упражнениями в скольжении на груди с движениями ног, в сочетании с выдохом и вдохом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скользить на спине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скольжении на спине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Зкрепление умений свободно лежать на воде, всплывать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Зкрепление умений свободно передвигаться в воде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Зкрепление умений свободно скользить по воде</w:t>
            </w:r>
          </w:p>
        </w:tc>
      </w:tr>
    </w:tbl>
    <w:p w:rsidR="00C031F8" w:rsidRDefault="00C031F8" w:rsidP="00A108B6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C031F8" w:rsidRDefault="00C031F8" w:rsidP="00A108B6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C031F8" w:rsidRDefault="00C031F8" w:rsidP="00A108B6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C031F8" w:rsidRDefault="00C031F8" w:rsidP="00A108B6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C031F8" w:rsidRDefault="00C031F8" w:rsidP="00A108B6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C031F8" w:rsidRDefault="00C031F8" w:rsidP="00A108B6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C031F8" w:rsidRDefault="00C031F8" w:rsidP="00A108B6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C031F8" w:rsidRDefault="00C031F8" w:rsidP="00A108B6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C031F8" w:rsidRDefault="00C031F8" w:rsidP="00A108B6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C031F8" w:rsidRPr="0072353E" w:rsidRDefault="00C031F8" w:rsidP="00A108B6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C031F8" w:rsidRDefault="00C031F8" w:rsidP="00A64A40">
      <w:pPr>
        <w:pStyle w:val="NoSpacing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C031F8" w:rsidRPr="0072353E" w:rsidRDefault="00C031F8" w:rsidP="00D95AD4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Группа детей 6-8 лет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276"/>
        <w:gridCol w:w="8363"/>
      </w:tblGrid>
      <w:tr w:rsidR="00C031F8" w:rsidRPr="0072353E" w:rsidTr="00B31FD2">
        <w:tc>
          <w:tcPr>
            <w:tcW w:w="959" w:type="dxa"/>
          </w:tcPr>
          <w:p w:rsidR="00C031F8" w:rsidRPr="00B156BA" w:rsidRDefault="00C031F8" w:rsidP="00B31F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56BA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276" w:type="dxa"/>
          </w:tcPr>
          <w:p w:rsidR="00C031F8" w:rsidRPr="00B156BA" w:rsidRDefault="00C031F8" w:rsidP="00B31F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B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363" w:type="dxa"/>
          </w:tcPr>
          <w:p w:rsidR="00C031F8" w:rsidRPr="00B156BA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B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C031F8" w:rsidRPr="0072353E" w:rsidTr="00B31FD2">
        <w:tc>
          <w:tcPr>
            <w:tcW w:w="10598" w:type="dxa"/>
            <w:gridSpan w:val="3"/>
          </w:tcPr>
          <w:p w:rsidR="00C031F8" w:rsidRPr="00B156BA" w:rsidRDefault="00C031F8" w:rsidP="00B31FD2">
            <w:pPr>
              <w:pStyle w:val="NoSpacing"/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поведения в бассейне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 уверенно погружаться в воду с головой;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D95AD4">
            <w:pPr>
              <w:spacing w:after="0" w:line="240" w:lineRule="auto"/>
              <w:ind w:left="16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Приучение детей самостоятельно погружаться в воду</w:t>
            </w:r>
          </w:p>
          <w:p w:rsidR="00C031F8" w:rsidRPr="00D95AD4" w:rsidRDefault="00C031F8" w:rsidP="00D9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(упражнять в умении выполнять выдох в воду)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 передвижению и ориентировке под водой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 работать ногами, как при плавании кролем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D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ind w:left="16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обучения скольжению на груди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D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</w:t>
            </w: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движений руками как при плавании кролем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D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скольжению на спине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D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согласования движения ног кролем на груди с дыханием в упоре на месте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бучение детей упражнениям</w:t>
            </w: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скольжении на груди с движениями ног, в сочетании с выдохом и вдохом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передвижению по дну с выполнением гребков руками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C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скольжения на груди и спине по поверхности воды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плаванию на груди с доской в руках при помощи движений ног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60C73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C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действовать по сигналу преподавателя, согласовывая свои действия с действиями товарищей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60C73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C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плавать кролем на груди и на спине с доской в руках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60C73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C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согласовывать движения рук и дыхания, как при плавании способом кроль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скользить на спине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скольжении на спине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Зкрепление умений свободно лежать на воде, всплывать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DA4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Зкрепление умений свободно передвигаться в воде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DA4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Зкрепление умений свободно скользить по воде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031F8" w:rsidRPr="00D60C73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60C73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C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 выполнять старт в воду из разных положений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031F8" w:rsidRPr="00D60C73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60C73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C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выполнения гребковых движений руками попеременно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60C73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C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согласовано выполнять движения руками, ногами с дыханием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60C73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C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прыжках с нырянием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60C73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C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согласовывать движения руками и дыхания при плавании способом кроль на груди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60C73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C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плавания способом «кроль», ритмично дыша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60C73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</w:t>
            </w:r>
            <w:r w:rsidRPr="00D60C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выполнять гребковые движения руками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60C73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C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согласовывать движения руками и дыхания при плавании способом кроль на груди</w:t>
            </w:r>
          </w:p>
        </w:tc>
      </w:tr>
      <w:tr w:rsidR="00C031F8" w:rsidRPr="00D95AD4" w:rsidTr="00B31FD2">
        <w:tc>
          <w:tcPr>
            <w:tcW w:w="959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031F8" w:rsidRPr="00D95AD4" w:rsidRDefault="00C031F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31F8" w:rsidRPr="00D95AD4" w:rsidRDefault="00C031F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C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«кролем» на спине с полной координацией движений</w:t>
            </w:r>
          </w:p>
        </w:tc>
      </w:tr>
    </w:tbl>
    <w:p w:rsidR="00C031F8" w:rsidRDefault="00C031F8" w:rsidP="00A64A40">
      <w:pPr>
        <w:pStyle w:val="NoSpacing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C031F8" w:rsidRDefault="00C031F8" w:rsidP="00A64A40">
      <w:pPr>
        <w:pStyle w:val="NoSpacing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C031F8" w:rsidRPr="00023A0D" w:rsidRDefault="00C031F8" w:rsidP="00A64A40">
      <w:pPr>
        <w:pStyle w:val="NoSpacing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C031F8" w:rsidRDefault="00C031F8" w:rsidP="00D60C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1F8" w:rsidRDefault="00C031F8" w:rsidP="002D0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1F8" w:rsidRDefault="00C031F8" w:rsidP="002D0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1F8" w:rsidRDefault="00C031F8" w:rsidP="002D0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1F8" w:rsidRDefault="00C031F8" w:rsidP="002D0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1F8" w:rsidRDefault="00C031F8" w:rsidP="002D0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1F8" w:rsidRPr="00DC08E0" w:rsidRDefault="00C031F8" w:rsidP="002D0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1F8" w:rsidRDefault="00C031F8" w:rsidP="002D78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C031F8" w:rsidRDefault="00C031F8" w:rsidP="002D78AE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Плавание от рождения до школы - И.М. Булах</w:t>
      </w:r>
      <w:r w:rsidRPr="00792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1F8" w:rsidRDefault="00C031F8" w:rsidP="002D78AE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научить детей плавать - Т.И. Осокина</w:t>
      </w:r>
    </w:p>
    <w:p w:rsidR="00C031F8" w:rsidRDefault="00C031F8" w:rsidP="002D78AE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Коррекция нарушений осанки у школьников. Методические рекомендации - Г.А. Халемский</w:t>
      </w:r>
    </w:p>
    <w:p w:rsidR="00C031F8" w:rsidRDefault="00C031F8" w:rsidP="002D78AE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Обучение плаванию дошкольников и младших школьников - Т.А. Протченко, Ю.А. Семенов</w:t>
      </w:r>
    </w:p>
    <w:p w:rsidR="00C031F8" w:rsidRDefault="00C031F8" w:rsidP="002D78AE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Маленький дельфин. Нетрадиционная методика обучения плаванию детей дошкольного возраста - И.А. Большакова</w:t>
      </w:r>
    </w:p>
    <w:p w:rsidR="00C031F8" w:rsidRDefault="00C031F8" w:rsidP="002D78AE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Игры и развлечения в воде - Л.В. Мартынова</w:t>
      </w:r>
    </w:p>
    <w:p w:rsidR="00C031F8" w:rsidRDefault="00C031F8" w:rsidP="002D78AE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Система организации физкультурно-оздоровительной работы с дошкольниками - Е.Н. Борисова</w:t>
      </w:r>
    </w:p>
    <w:p w:rsidR="00C031F8" w:rsidRDefault="00C031F8" w:rsidP="002D78AE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Научите ребенка плавать - Л.Ф. Еремеева</w:t>
      </w:r>
    </w:p>
    <w:p w:rsidR="00C031F8" w:rsidRDefault="00C031F8" w:rsidP="002D78AE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Программа обучения детей плаванию в детском саду - Е.К. Воронова</w:t>
      </w:r>
    </w:p>
    <w:p w:rsidR="00C031F8" w:rsidRDefault="00C031F8" w:rsidP="002D78AE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Система комплексных мероприятий по оздоровлению детей в дошкольных образовательных учреждениях. Пособие для медработников и воспитателей - М.Н. Кузнецова</w:t>
      </w:r>
    </w:p>
    <w:p w:rsidR="00C031F8" w:rsidRDefault="00C031F8" w:rsidP="002D78AE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Физическое воспитание детей дошкольного возраста  -Ю.Ф. Лурри</w:t>
      </w:r>
    </w:p>
    <w:p w:rsidR="00C031F8" w:rsidRDefault="00C031F8" w:rsidP="002D78AE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Методические рекомендации по организации обучения плаванию детей дошкольного возраста - Т.И. Осокина, Е.А. Тимофеева, Т.Л. Богина</w:t>
      </w:r>
    </w:p>
    <w:p w:rsidR="00C031F8" w:rsidRDefault="00C031F8" w:rsidP="002D78AE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Обучение плаванию в детском саду - Т.И. Осокина, Е.А. Осокина, Т.Л. Богина.</w:t>
      </w:r>
    </w:p>
    <w:p w:rsidR="00C031F8" w:rsidRDefault="00C031F8" w:rsidP="002D78AE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C031F8" w:rsidRDefault="00C031F8" w:rsidP="002D78AE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C031F8" w:rsidRDefault="00C031F8" w:rsidP="002D78AE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sectPr w:rsidR="00C031F8" w:rsidSect="007C420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F8" w:rsidRDefault="00C031F8" w:rsidP="002F2279">
      <w:pPr>
        <w:spacing w:after="0" w:line="240" w:lineRule="auto"/>
      </w:pPr>
      <w:r>
        <w:separator/>
      </w:r>
    </w:p>
  </w:endnote>
  <w:endnote w:type="continuationSeparator" w:id="0">
    <w:p w:rsidR="00C031F8" w:rsidRDefault="00C031F8" w:rsidP="002F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F8" w:rsidRDefault="00C031F8">
    <w:pPr>
      <w:pStyle w:val="Footer"/>
      <w:jc w:val="right"/>
    </w:pPr>
  </w:p>
  <w:p w:rsidR="00C031F8" w:rsidRDefault="00C031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F8" w:rsidRDefault="00C031F8" w:rsidP="002F2279">
      <w:pPr>
        <w:spacing w:after="0" w:line="240" w:lineRule="auto"/>
      </w:pPr>
      <w:r>
        <w:separator/>
      </w:r>
    </w:p>
  </w:footnote>
  <w:footnote w:type="continuationSeparator" w:id="0">
    <w:p w:rsidR="00C031F8" w:rsidRDefault="00C031F8" w:rsidP="002F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BB3665"/>
    <w:multiLevelType w:val="hybridMultilevel"/>
    <w:tmpl w:val="2306E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64ED"/>
    <w:multiLevelType w:val="hybridMultilevel"/>
    <w:tmpl w:val="E5A8DCAE"/>
    <w:lvl w:ilvl="0" w:tplc="79C28D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EF7EFD"/>
    <w:multiLevelType w:val="hybridMultilevel"/>
    <w:tmpl w:val="EA705F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84253D"/>
    <w:multiLevelType w:val="hybridMultilevel"/>
    <w:tmpl w:val="B4824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725C0"/>
    <w:multiLevelType w:val="hybridMultilevel"/>
    <w:tmpl w:val="E340A1A4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>
    <w:nsid w:val="51DF1CBE"/>
    <w:multiLevelType w:val="hybridMultilevel"/>
    <w:tmpl w:val="D3ECB636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>
    <w:nsid w:val="5A8265EE"/>
    <w:multiLevelType w:val="hybridMultilevel"/>
    <w:tmpl w:val="6C568C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A62E37"/>
    <w:multiLevelType w:val="hybridMultilevel"/>
    <w:tmpl w:val="AF56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B62DC"/>
    <w:multiLevelType w:val="hybridMultilevel"/>
    <w:tmpl w:val="E11A65A6"/>
    <w:lvl w:ilvl="0" w:tplc="EACC5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3611D8"/>
    <w:multiLevelType w:val="hybridMultilevel"/>
    <w:tmpl w:val="9122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3A162D"/>
    <w:multiLevelType w:val="hybridMultilevel"/>
    <w:tmpl w:val="E4706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4FD"/>
    <w:rsid w:val="00004D45"/>
    <w:rsid w:val="000223CC"/>
    <w:rsid w:val="00023A0D"/>
    <w:rsid w:val="00035234"/>
    <w:rsid w:val="000365C7"/>
    <w:rsid w:val="00044CC4"/>
    <w:rsid w:val="000571E8"/>
    <w:rsid w:val="00065DB0"/>
    <w:rsid w:val="000A0343"/>
    <w:rsid w:val="000B797A"/>
    <w:rsid w:val="000D1E06"/>
    <w:rsid w:val="00125721"/>
    <w:rsid w:val="001505AB"/>
    <w:rsid w:val="00162770"/>
    <w:rsid w:val="00163E3F"/>
    <w:rsid w:val="0016534D"/>
    <w:rsid w:val="00171FD6"/>
    <w:rsid w:val="00173D53"/>
    <w:rsid w:val="00180AFF"/>
    <w:rsid w:val="001857C9"/>
    <w:rsid w:val="001951C1"/>
    <w:rsid w:val="001B5667"/>
    <w:rsid w:val="001F0518"/>
    <w:rsid w:val="00207841"/>
    <w:rsid w:val="002129AD"/>
    <w:rsid w:val="002129FF"/>
    <w:rsid w:val="00214EB9"/>
    <w:rsid w:val="00222F2C"/>
    <w:rsid w:val="002701BB"/>
    <w:rsid w:val="00280172"/>
    <w:rsid w:val="00291254"/>
    <w:rsid w:val="002950B7"/>
    <w:rsid w:val="002977D3"/>
    <w:rsid w:val="002B07CC"/>
    <w:rsid w:val="002B2AE3"/>
    <w:rsid w:val="002C4006"/>
    <w:rsid w:val="002D078A"/>
    <w:rsid w:val="002D547F"/>
    <w:rsid w:val="002D78AE"/>
    <w:rsid w:val="002E0D3E"/>
    <w:rsid w:val="002F2279"/>
    <w:rsid w:val="0031116E"/>
    <w:rsid w:val="00316852"/>
    <w:rsid w:val="0034380F"/>
    <w:rsid w:val="0035662E"/>
    <w:rsid w:val="00363C14"/>
    <w:rsid w:val="00370934"/>
    <w:rsid w:val="00380504"/>
    <w:rsid w:val="00396188"/>
    <w:rsid w:val="00397C88"/>
    <w:rsid w:val="003A0A23"/>
    <w:rsid w:val="003A6EB7"/>
    <w:rsid w:val="003B0088"/>
    <w:rsid w:val="003D5708"/>
    <w:rsid w:val="003F52F0"/>
    <w:rsid w:val="00411F14"/>
    <w:rsid w:val="00427421"/>
    <w:rsid w:val="00435B81"/>
    <w:rsid w:val="0044472B"/>
    <w:rsid w:val="00445CC5"/>
    <w:rsid w:val="004618DE"/>
    <w:rsid w:val="004730B1"/>
    <w:rsid w:val="00486078"/>
    <w:rsid w:val="004876B7"/>
    <w:rsid w:val="004B484B"/>
    <w:rsid w:val="004B5B62"/>
    <w:rsid w:val="004C045A"/>
    <w:rsid w:val="004C302E"/>
    <w:rsid w:val="004C4806"/>
    <w:rsid w:val="004D7863"/>
    <w:rsid w:val="004E6740"/>
    <w:rsid w:val="00516893"/>
    <w:rsid w:val="00534D1D"/>
    <w:rsid w:val="00536B64"/>
    <w:rsid w:val="00536D6D"/>
    <w:rsid w:val="00553287"/>
    <w:rsid w:val="005850DF"/>
    <w:rsid w:val="00585559"/>
    <w:rsid w:val="00585776"/>
    <w:rsid w:val="0059155A"/>
    <w:rsid w:val="00595FB2"/>
    <w:rsid w:val="005C0064"/>
    <w:rsid w:val="005C06CC"/>
    <w:rsid w:val="005C23C5"/>
    <w:rsid w:val="005C2AB0"/>
    <w:rsid w:val="006342FD"/>
    <w:rsid w:val="00644AE4"/>
    <w:rsid w:val="00661178"/>
    <w:rsid w:val="006649D9"/>
    <w:rsid w:val="006D2C53"/>
    <w:rsid w:val="006E64CE"/>
    <w:rsid w:val="00705734"/>
    <w:rsid w:val="0072353E"/>
    <w:rsid w:val="00725E51"/>
    <w:rsid w:val="0076494A"/>
    <w:rsid w:val="00767372"/>
    <w:rsid w:val="00775326"/>
    <w:rsid w:val="007926C0"/>
    <w:rsid w:val="007A143C"/>
    <w:rsid w:val="007A532F"/>
    <w:rsid w:val="007C420C"/>
    <w:rsid w:val="007C61F2"/>
    <w:rsid w:val="007E0CC6"/>
    <w:rsid w:val="007E54DF"/>
    <w:rsid w:val="007E7977"/>
    <w:rsid w:val="007F6B97"/>
    <w:rsid w:val="00804941"/>
    <w:rsid w:val="00817CE4"/>
    <w:rsid w:val="00845AAD"/>
    <w:rsid w:val="008468EF"/>
    <w:rsid w:val="00861FE2"/>
    <w:rsid w:val="00880D54"/>
    <w:rsid w:val="008849DD"/>
    <w:rsid w:val="00891229"/>
    <w:rsid w:val="008965ED"/>
    <w:rsid w:val="008A0506"/>
    <w:rsid w:val="008B0D37"/>
    <w:rsid w:val="008B1E85"/>
    <w:rsid w:val="008C6B5C"/>
    <w:rsid w:val="008D5F25"/>
    <w:rsid w:val="008E71A5"/>
    <w:rsid w:val="00914E17"/>
    <w:rsid w:val="00916B57"/>
    <w:rsid w:val="0093466E"/>
    <w:rsid w:val="00965CF5"/>
    <w:rsid w:val="009771A9"/>
    <w:rsid w:val="00982798"/>
    <w:rsid w:val="009A5047"/>
    <w:rsid w:val="009B7B4D"/>
    <w:rsid w:val="009C5999"/>
    <w:rsid w:val="009F0B3A"/>
    <w:rsid w:val="00A06E3E"/>
    <w:rsid w:val="00A108B6"/>
    <w:rsid w:val="00A15F8A"/>
    <w:rsid w:val="00A21D59"/>
    <w:rsid w:val="00A24A29"/>
    <w:rsid w:val="00A252E7"/>
    <w:rsid w:val="00A27482"/>
    <w:rsid w:val="00A3562C"/>
    <w:rsid w:val="00A435A6"/>
    <w:rsid w:val="00A45309"/>
    <w:rsid w:val="00A64A40"/>
    <w:rsid w:val="00A81271"/>
    <w:rsid w:val="00A84BC8"/>
    <w:rsid w:val="00AA79A3"/>
    <w:rsid w:val="00AB4293"/>
    <w:rsid w:val="00AC2710"/>
    <w:rsid w:val="00AE4C49"/>
    <w:rsid w:val="00B110DD"/>
    <w:rsid w:val="00B156BA"/>
    <w:rsid w:val="00B16A04"/>
    <w:rsid w:val="00B2561E"/>
    <w:rsid w:val="00B30B3E"/>
    <w:rsid w:val="00B31DB1"/>
    <w:rsid w:val="00B31FD2"/>
    <w:rsid w:val="00B37953"/>
    <w:rsid w:val="00B46D02"/>
    <w:rsid w:val="00B605E2"/>
    <w:rsid w:val="00B75536"/>
    <w:rsid w:val="00B81BDF"/>
    <w:rsid w:val="00B964FD"/>
    <w:rsid w:val="00BA34EB"/>
    <w:rsid w:val="00BC156E"/>
    <w:rsid w:val="00BE510A"/>
    <w:rsid w:val="00BF0408"/>
    <w:rsid w:val="00C031F8"/>
    <w:rsid w:val="00C812F6"/>
    <w:rsid w:val="00C86A31"/>
    <w:rsid w:val="00CB592A"/>
    <w:rsid w:val="00CC6C89"/>
    <w:rsid w:val="00D13312"/>
    <w:rsid w:val="00D275BE"/>
    <w:rsid w:val="00D31DB4"/>
    <w:rsid w:val="00D60BD5"/>
    <w:rsid w:val="00D60C73"/>
    <w:rsid w:val="00D61DA6"/>
    <w:rsid w:val="00D6532F"/>
    <w:rsid w:val="00D6548D"/>
    <w:rsid w:val="00D80914"/>
    <w:rsid w:val="00D8408B"/>
    <w:rsid w:val="00D842CC"/>
    <w:rsid w:val="00D95AD4"/>
    <w:rsid w:val="00DA28FE"/>
    <w:rsid w:val="00DA45EB"/>
    <w:rsid w:val="00DC08E0"/>
    <w:rsid w:val="00DD0F54"/>
    <w:rsid w:val="00DD62A8"/>
    <w:rsid w:val="00DF2FB3"/>
    <w:rsid w:val="00DF4674"/>
    <w:rsid w:val="00E023DF"/>
    <w:rsid w:val="00E024E6"/>
    <w:rsid w:val="00E20194"/>
    <w:rsid w:val="00E26D26"/>
    <w:rsid w:val="00E33733"/>
    <w:rsid w:val="00E33D00"/>
    <w:rsid w:val="00E35EDE"/>
    <w:rsid w:val="00E42DA2"/>
    <w:rsid w:val="00E64146"/>
    <w:rsid w:val="00EA30D7"/>
    <w:rsid w:val="00EA61DA"/>
    <w:rsid w:val="00EB6C1A"/>
    <w:rsid w:val="00EF4B36"/>
    <w:rsid w:val="00F3568D"/>
    <w:rsid w:val="00F5073D"/>
    <w:rsid w:val="00F61EED"/>
    <w:rsid w:val="00F74163"/>
    <w:rsid w:val="00FB3F3B"/>
    <w:rsid w:val="00FB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D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49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49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49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49D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49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49D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649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649D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1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110D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110DD"/>
    <w:pPr>
      <w:ind w:left="720"/>
    </w:pPr>
  </w:style>
  <w:style w:type="paragraph" w:styleId="NoSpacing">
    <w:name w:val="No Spacing"/>
    <w:uiPriority w:val="99"/>
    <w:qFormat/>
    <w:rsid w:val="003F52F0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9C59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91229"/>
    <w:rPr>
      <w:rFonts w:cs="Times New Roman"/>
    </w:rPr>
  </w:style>
  <w:style w:type="paragraph" w:customStyle="1" w:styleId="c1">
    <w:name w:val="c1"/>
    <w:basedOn w:val="Normal"/>
    <w:uiPriority w:val="99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6649D9"/>
    <w:rPr>
      <w:rFonts w:cs="Times New Roman"/>
    </w:rPr>
  </w:style>
  <w:style w:type="character" w:customStyle="1" w:styleId="c12">
    <w:name w:val="c12"/>
    <w:basedOn w:val="DefaultParagraphFont"/>
    <w:uiPriority w:val="99"/>
    <w:rsid w:val="006649D9"/>
    <w:rPr>
      <w:rFonts w:cs="Times New Roman"/>
    </w:rPr>
  </w:style>
  <w:style w:type="paragraph" w:customStyle="1" w:styleId="c13">
    <w:name w:val="c13"/>
    <w:basedOn w:val="Normal"/>
    <w:uiPriority w:val="99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27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2279"/>
    <w:rPr>
      <w:rFonts w:ascii="Calibri" w:hAnsi="Calibri" w:cs="Calibri"/>
    </w:rPr>
  </w:style>
  <w:style w:type="paragraph" w:customStyle="1" w:styleId="c21c12">
    <w:name w:val="c21 c12"/>
    <w:basedOn w:val="Normal"/>
    <w:uiPriority w:val="99"/>
    <w:rsid w:val="002912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9c12">
    <w:name w:val="c9 c12"/>
    <w:basedOn w:val="Normal"/>
    <w:uiPriority w:val="99"/>
    <w:rsid w:val="002912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291254"/>
    <w:rPr>
      <w:rFonts w:cs="Times New Roman"/>
    </w:rPr>
  </w:style>
  <w:style w:type="paragraph" w:customStyle="1" w:styleId="c9c12c69">
    <w:name w:val="c9 c12 c69"/>
    <w:basedOn w:val="Normal"/>
    <w:uiPriority w:val="99"/>
    <w:rsid w:val="002912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9c12c128">
    <w:name w:val="c9 c12 c128"/>
    <w:basedOn w:val="Normal"/>
    <w:uiPriority w:val="99"/>
    <w:rsid w:val="002912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9c12c126">
    <w:name w:val="c9 c12 c126"/>
    <w:basedOn w:val="Normal"/>
    <w:uiPriority w:val="99"/>
    <w:rsid w:val="002912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Normal"/>
    <w:uiPriority w:val="99"/>
    <w:rsid w:val="002912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05">
    <w:name w:val="c305"/>
    <w:basedOn w:val="DefaultParagraphFont"/>
    <w:uiPriority w:val="99"/>
    <w:rsid w:val="00291254"/>
    <w:rPr>
      <w:rFonts w:cs="Times New Roman"/>
    </w:rPr>
  </w:style>
  <w:style w:type="character" w:customStyle="1" w:styleId="c0c156">
    <w:name w:val="c0 c156"/>
    <w:basedOn w:val="DefaultParagraphFont"/>
    <w:uiPriority w:val="99"/>
    <w:rsid w:val="00291254"/>
    <w:rPr>
      <w:rFonts w:cs="Times New Roman"/>
    </w:rPr>
  </w:style>
  <w:style w:type="paragraph" w:customStyle="1" w:styleId="c9c12c16">
    <w:name w:val="c9 c12 c16"/>
    <w:basedOn w:val="Normal"/>
    <w:uiPriority w:val="99"/>
    <w:rsid w:val="002912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44">
    <w:name w:val="c244"/>
    <w:basedOn w:val="DefaultParagraphFont"/>
    <w:uiPriority w:val="99"/>
    <w:rsid w:val="00291254"/>
    <w:rPr>
      <w:rFonts w:cs="Times New Roman"/>
    </w:rPr>
  </w:style>
  <w:style w:type="paragraph" w:customStyle="1" w:styleId="c9c12c27">
    <w:name w:val="c9 c12 c27"/>
    <w:basedOn w:val="Normal"/>
    <w:uiPriority w:val="99"/>
    <w:rsid w:val="002912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9c12c28c16">
    <w:name w:val="c9 c12 c28 c16"/>
    <w:basedOn w:val="Normal"/>
    <w:uiPriority w:val="99"/>
    <w:rsid w:val="002912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9c12c28">
    <w:name w:val="c9 c12 c28"/>
    <w:basedOn w:val="Normal"/>
    <w:uiPriority w:val="99"/>
    <w:rsid w:val="002912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9c12c31">
    <w:name w:val="c9 c12 c31"/>
    <w:basedOn w:val="Normal"/>
    <w:uiPriority w:val="99"/>
    <w:rsid w:val="002912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9c12c226">
    <w:name w:val="c9 c12 c226"/>
    <w:basedOn w:val="Normal"/>
    <w:uiPriority w:val="99"/>
    <w:rsid w:val="002912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602</TotalTime>
  <Pages>7</Pages>
  <Words>1734</Words>
  <Characters>9890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skazka</cp:lastModifiedBy>
  <cp:revision>43</cp:revision>
  <cp:lastPrinted>2016-02-11T09:36:00Z</cp:lastPrinted>
  <dcterms:created xsi:type="dcterms:W3CDTF">2013-11-28T14:05:00Z</dcterms:created>
  <dcterms:modified xsi:type="dcterms:W3CDTF">2018-10-08T10:03:00Z</dcterms:modified>
</cp:coreProperties>
</file>