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7B" w:rsidRPr="0088265B" w:rsidRDefault="0001397B" w:rsidP="00734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397B" w:rsidRPr="0088265B" w:rsidRDefault="0001397B" w:rsidP="00734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397B" w:rsidRPr="0088265B" w:rsidRDefault="0001397B" w:rsidP="00734B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1397B" w:rsidRPr="005250D9" w:rsidRDefault="0001397B" w:rsidP="00734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50D9">
        <w:rPr>
          <w:rFonts w:ascii="Times New Roman" w:hAnsi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684pt">
            <v:imagedata r:id="rId7" o:title=""/>
          </v:shape>
        </w:pict>
      </w:r>
    </w:p>
    <w:p w:rsidR="0001397B" w:rsidRDefault="0001397B" w:rsidP="00734BA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1397B" w:rsidRPr="0088265B" w:rsidRDefault="0001397B" w:rsidP="00734BA5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01397B" w:rsidRPr="0088265B" w:rsidRDefault="0001397B" w:rsidP="00734BA5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01397B" w:rsidRPr="0088265B" w:rsidRDefault="0001397B" w:rsidP="00734BA5">
      <w:pPr>
        <w:spacing w:after="0" w:line="240" w:lineRule="auto"/>
        <w:ind w:left="3686" w:right="-425"/>
        <w:rPr>
          <w:rFonts w:ascii="Times New Roman" w:hAnsi="Times New Roman"/>
          <w:b/>
          <w:sz w:val="24"/>
          <w:szCs w:val="24"/>
          <w:lang w:eastAsia="ru-RU"/>
        </w:rPr>
      </w:pPr>
      <w:r w:rsidRPr="0088265B"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                                            </w:t>
      </w:r>
      <w:r w:rsidRPr="0088265B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01397B" w:rsidRPr="005250D9" w:rsidRDefault="0001397B" w:rsidP="005250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65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8180"/>
        <w:gridCol w:w="815"/>
      </w:tblGrid>
      <w:tr w:rsidR="0001397B" w:rsidRPr="007128A3" w:rsidTr="007128A3">
        <w:tc>
          <w:tcPr>
            <w:tcW w:w="576" w:type="dxa"/>
          </w:tcPr>
          <w:p w:rsidR="0001397B" w:rsidRPr="007128A3" w:rsidRDefault="0001397B" w:rsidP="009A7740">
            <w:pPr>
              <w:pStyle w:val="NormalWeb"/>
              <w:rPr>
                <w:color w:val="000000"/>
                <w:lang w:eastAsia="en-US"/>
              </w:rPr>
            </w:pPr>
            <w:r w:rsidRPr="007128A3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8180" w:type="dxa"/>
          </w:tcPr>
          <w:p w:rsidR="0001397B" w:rsidRPr="00512058" w:rsidRDefault="0001397B" w:rsidP="00512058">
            <w:pPr>
              <w:spacing w:before="100" w:beforeAutospacing="1" w:after="100" w:afterAutospacing="1" w:line="36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8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15" w:type="dxa"/>
          </w:tcPr>
          <w:p w:rsidR="0001397B" w:rsidRPr="007128A3" w:rsidRDefault="0001397B" w:rsidP="009A7740">
            <w:pPr>
              <w:pStyle w:val="NormalWeb"/>
              <w:rPr>
                <w:color w:val="000000"/>
                <w:lang w:eastAsia="en-US"/>
              </w:rPr>
            </w:pPr>
            <w:r w:rsidRPr="007128A3">
              <w:rPr>
                <w:color w:val="000000"/>
                <w:lang w:eastAsia="en-US"/>
              </w:rPr>
              <w:t>Стр.</w:t>
            </w:r>
          </w:p>
        </w:tc>
      </w:tr>
      <w:tr w:rsidR="0001397B" w:rsidRPr="007128A3" w:rsidTr="007128A3">
        <w:tc>
          <w:tcPr>
            <w:tcW w:w="576" w:type="dxa"/>
          </w:tcPr>
          <w:p w:rsidR="0001397B" w:rsidRPr="00512058" w:rsidRDefault="0001397B" w:rsidP="00512058">
            <w:pPr>
              <w:pStyle w:val="NormalWeb"/>
              <w:rPr>
                <w:color w:val="000000"/>
                <w:lang w:eastAsia="en-US"/>
              </w:rPr>
            </w:pPr>
            <w:r w:rsidRPr="00512058">
              <w:rPr>
                <w:color w:val="000000"/>
                <w:lang w:eastAsia="en-US"/>
              </w:rPr>
              <w:t>1</w:t>
            </w:r>
          </w:p>
        </w:tc>
        <w:tc>
          <w:tcPr>
            <w:tcW w:w="8180" w:type="dxa"/>
          </w:tcPr>
          <w:p w:rsidR="0001397B" w:rsidRPr="00512058" w:rsidRDefault="0001397B" w:rsidP="0051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058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15" w:type="dxa"/>
          </w:tcPr>
          <w:p w:rsidR="0001397B" w:rsidRPr="007128A3" w:rsidRDefault="0001397B" w:rsidP="009A7740">
            <w:pPr>
              <w:pStyle w:val="NormalWeb"/>
              <w:rPr>
                <w:color w:val="000000"/>
                <w:lang w:eastAsia="en-US"/>
              </w:rPr>
            </w:pPr>
          </w:p>
        </w:tc>
      </w:tr>
      <w:tr w:rsidR="0001397B" w:rsidRPr="007128A3" w:rsidTr="00512058">
        <w:trPr>
          <w:trHeight w:val="570"/>
        </w:trPr>
        <w:tc>
          <w:tcPr>
            <w:tcW w:w="576" w:type="dxa"/>
          </w:tcPr>
          <w:p w:rsidR="0001397B" w:rsidRPr="00512058" w:rsidRDefault="0001397B" w:rsidP="00512058">
            <w:pPr>
              <w:pStyle w:val="NormalWeb"/>
              <w:rPr>
                <w:color w:val="000000"/>
                <w:lang w:eastAsia="en-US"/>
              </w:rPr>
            </w:pPr>
            <w:r w:rsidRPr="00512058">
              <w:rPr>
                <w:color w:val="000000"/>
                <w:lang w:eastAsia="en-US"/>
              </w:rPr>
              <w:t>2</w:t>
            </w:r>
          </w:p>
        </w:tc>
        <w:tc>
          <w:tcPr>
            <w:tcW w:w="8180" w:type="dxa"/>
          </w:tcPr>
          <w:p w:rsidR="0001397B" w:rsidRPr="00512058" w:rsidRDefault="0001397B" w:rsidP="0051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058">
              <w:rPr>
                <w:rFonts w:ascii="Times New Roman" w:hAnsi="Times New Roman"/>
                <w:sz w:val="24"/>
                <w:szCs w:val="24"/>
              </w:rPr>
              <w:t>Тематическое планирование по программе «Шахматёнок» первый год обучения</w:t>
            </w:r>
          </w:p>
        </w:tc>
        <w:tc>
          <w:tcPr>
            <w:tcW w:w="815" w:type="dxa"/>
          </w:tcPr>
          <w:p w:rsidR="0001397B" w:rsidRPr="007128A3" w:rsidRDefault="0001397B" w:rsidP="009A7740">
            <w:pPr>
              <w:pStyle w:val="Normal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01397B" w:rsidRPr="007128A3" w:rsidTr="007128A3">
        <w:tc>
          <w:tcPr>
            <w:tcW w:w="576" w:type="dxa"/>
          </w:tcPr>
          <w:p w:rsidR="0001397B" w:rsidRPr="00512058" w:rsidRDefault="0001397B" w:rsidP="00512058">
            <w:pPr>
              <w:pStyle w:val="NormalWeb"/>
              <w:rPr>
                <w:color w:val="000000"/>
                <w:lang w:eastAsia="en-US"/>
              </w:rPr>
            </w:pPr>
            <w:r w:rsidRPr="00512058">
              <w:rPr>
                <w:color w:val="000000"/>
                <w:lang w:eastAsia="en-US"/>
              </w:rPr>
              <w:t>3</w:t>
            </w:r>
          </w:p>
        </w:tc>
        <w:tc>
          <w:tcPr>
            <w:tcW w:w="8180" w:type="dxa"/>
          </w:tcPr>
          <w:p w:rsidR="0001397B" w:rsidRPr="00512058" w:rsidRDefault="0001397B" w:rsidP="0051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058">
              <w:rPr>
                <w:rFonts w:ascii="Times New Roman" w:hAnsi="Times New Roman"/>
                <w:sz w:val="24"/>
                <w:szCs w:val="24"/>
              </w:rPr>
              <w:t>Перспективное планирование. Первый год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01397B" w:rsidRPr="007128A3" w:rsidRDefault="0001397B" w:rsidP="009A7740">
            <w:pPr>
              <w:pStyle w:val="Normal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01397B" w:rsidRPr="007128A3" w:rsidTr="007128A3">
        <w:tc>
          <w:tcPr>
            <w:tcW w:w="576" w:type="dxa"/>
          </w:tcPr>
          <w:p w:rsidR="0001397B" w:rsidRPr="00512058" w:rsidRDefault="0001397B" w:rsidP="00512058">
            <w:pPr>
              <w:pStyle w:val="NormalWeb"/>
              <w:rPr>
                <w:lang w:eastAsia="en-US"/>
              </w:rPr>
            </w:pPr>
            <w:r w:rsidRPr="00512058">
              <w:rPr>
                <w:lang w:eastAsia="en-US"/>
              </w:rPr>
              <w:t>4</w:t>
            </w:r>
          </w:p>
        </w:tc>
        <w:tc>
          <w:tcPr>
            <w:tcW w:w="8180" w:type="dxa"/>
          </w:tcPr>
          <w:p w:rsidR="0001397B" w:rsidRPr="00512058" w:rsidRDefault="0001397B" w:rsidP="0051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058">
              <w:rPr>
                <w:rFonts w:ascii="Times New Roman" w:hAnsi="Times New Roman"/>
                <w:sz w:val="24"/>
                <w:szCs w:val="24"/>
              </w:rPr>
              <w:t>Тематическое планирование по программе «Шахматёнок» второй год обучения.</w:t>
            </w:r>
          </w:p>
        </w:tc>
        <w:tc>
          <w:tcPr>
            <w:tcW w:w="815" w:type="dxa"/>
          </w:tcPr>
          <w:p w:rsidR="0001397B" w:rsidRPr="007128A3" w:rsidRDefault="0001397B" w:rsidP="009A7740">
            <w:pPr>
              <w:pStyle w:val="Normal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</w:tr>
      <w:tr w:rsidR="0001397B" w:rsidRPr="007128A3" w:rsidTr="007128A3">
        <w:tc>
          <w:tcPr>
            <w:tcW w:w="576" w:type="dxa"/>
          </w:tcPr>
          <w:p w:rsidR="0001397B" w:rsidRPr="00512058" w:rsidRDefault="0001397B" w:rsidP="00512058">
            <w:pPr>
              <w:pStyle w:val="NormalWeb"/>
              <w:rPr>
                <w:color w:val="000000"/>
                <w:lang w:eastAsia="en-US"/>
              </w:rPr>
            </w:pPr>
            <w:r w:rsidRPr="00512058">
              <w:rPr>
                <w:color w:val="000000"/>
                <w:lang w:eastAsia="en-US"/>
              </w:rPr>
              <w:t>5</w:t>
            </w:r>
          </w:p>
        </w:tc>
        <w:tc>
          <w:tcPr>
            <w:tcW w:w="8180" w:type="dxa"/>
          </w:tcPr>
          <w:p w:rsidR="0001397B" w:rsidRPr="00512058" w:rsidRDefault="0001397B" w:rsidP="00512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058">
              <w:rPr>
                <w:rFonts w:ascii="Times New Roman" w:hAnsi="Times New Roman"/>
                <w:sz w:val="24"/>
                <w:szCs w:val="24"/>
              </w:rPr>
              <w:t>Перспективное планирование по программе «Шахматёнок»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2058">
              <w:rPr>
                <w:rFonts w:ascii="Times New Roman" w:hAnsi="Times New Roman"/>
                <w:sz w:val="24"/>
                <w:szCs w:val="24"/>
              </w:rPr>
              <w:t>Второй год обучения</w:t>
            </w:r>
          </w:p>
        </w:tc>
        <w:tc>
          <w:tcPr>
            <w:tcW w:w="815" w:type="dxa"/>
          </w:tcPr>
          <w:p w:rsidR="0001397B" w:rsidRPr="007128A3" w:rsidRDefault="0001397B" w:rsidP="009A7740">
            <w:pPr>
              <w:pStyle w:val="Normal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</w:tr>
      <w:tr w:rsidR="0001397B" w:rsidRPr="007128A3" w:rsidTr="007128A3">
        <w:tc>
          <w:tcPr>
            <w:tcW w:w="576" w:type="dxa"/>
          </w:tcPr>
          <w:p w:rsidR="0001397B" w:rsidRPr="00512058" w:rsidRDefault="0001397B" w:rsidP="00512058">
            <w:pPr>
              <w:pStyle w:val="NormalWeb"/>
              <w:rPr>
                <w:color w:val="000000"/>
                <w:lang w:eastAsia="en-US"/>
              </w:rPr>
            </w:pPr>
            <w:r w:rsidRPr="00512058">
              <w:rPr>
                <w:color w:val="000000"/>
                <w:lang w:eastAsia="en-US"/>
              </w:rPr>
              <w:t>6</w:t>
            </w:r>
          </w:p>
        </w:tc>
        <w:tc>
          <w:tcPr>
            <w:tcW w:w="8180" w:type="dxa"/>
          </w:tcPr>
          <w:p w:rsidR="0001397B" w:rsidRPr="00512058" w:rsidRDefault="0001397B" w:rsidP="00512058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 w:rsidRPr="005D3D71">
              <w:t>Показатели результативности реализации программы</w:t>
            </w:r>
            <w:r>
              <w:t xml:space="preserve"> </w:t>
            </w:r>
            <w:r w:rsidRPr="005D3D71">
              <w:t>«Шахматёнок»</w:t>
            </w:r>
          </w:p>
        </w:tc>
        <w:tc>
          <w:tcPr>
            <w:tcW w:w="815" w:type="dxa"/>
          </w:tcPr>
          <w:p w:rsidR="0001397B" w:rsidRPr="007128A3" w:rsidRDefault="0001397B" w:rsidP="009A7740">
            <w:pPr>
              <w:pStyle w:val="Normal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</w:tr>
      <w:tr w:rsidR="0001397B" w:rsidRPr="007128A3" w:rsidTr="007128A3">
        <w:tc>
          <w:tcPr>
            <w:tcW w:w="576" w:type="dxa"/>
          </w:tcPr>
          <w:p w:rsidR="0001397B" w:rsidRPr="00512058" w:rsidRDefault="0001397B" w:rsidP="00512058">
            <w:pPr>
              <w:pStyle w:val="NormalWeb"/>
              <w:rPr>
                <w:color w:val="000000"/>
                <w:lang w:eastAsia="en-US"/>
              </w:rPr>
            </w:pPr>
            <w:r w:rsidRPr="00512058">
              <w:rPr>
                <w:color w:val="000000"/>
                <w:lang w:eastAsia="en-US"/>
              </w:rPr>
              <w:t>7</w:t>
            </w:r>
          </w:p>
        </w:tc>
        <w:tc>
          <w:tcPr>
            <w:tcW w:w="8180" w:type="dxa"/>
          </w:tcPr>
          <w:p w:rsidR="0001397B" w:rsidRPr="00512058" w:rsidRDefault="0001397B" w:rsidP="00512058">
            <w:pPr>
              <w:pStyle w:val="Normal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Список литературы</w:t>
            </w:r>
          </w:p>
        </w:tc>
        <w:tc>
          <w:tcPr>
            <w:tcW w:w="815" w:type="dxa"/>
          </w:tcPr>
          <w:p w:rsidR="0001397B" w:rsidRPr="007128A3" w:rsidRDefault="0001397B" w:rsidP="009A7740">
            <w:pPr>
              <w:pStyle w:val="NormalWeb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</w:tr>
    </w:tbl>
    <w:p w:rsidR="0001397B" w:rsidRDefault="0001397B" w:rsidP="009A7740">
      <w:pPr>
        <w:pStyle w:val="NormalWeb"/>
        <w:rPr>
          <w:color w:val="000000"/>
        </w:rPr>
      </w:pPr>
    </w:p>
    <w:p w:rsidR="0001397B" w:rsidRDefault="0001397B" w:rsidP="00EA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EA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EA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EA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EA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EA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EA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EA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EA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EA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EA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EA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EA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EA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EA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EA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EA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EA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EA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EA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EA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EA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EA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EA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EA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5250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397B" w:rsidRDefault="0001397B" w:rsidP="00EA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EA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EA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EA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EA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EA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Pr="005D3D71" w:rsidRDefault="0001397B" w:rsidP="00EA7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7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1397B" w:rsidRPr="005D3D71" w:rsidRDefault="0001397B" w:rsidP="00EA7E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1397B" w:rsidRPr="00412DDB" w:rsidRDefault="0001397B" w:rsidP="000432A9">
      <w:pPr>
        <w:spacing w:before="225" w:after="225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2DDB">
        <w:rPr>
          <w:rFonts w:ascii="Times New Roman" w:hAnsi="Times New Roman"/>
          <w:color w:val="000000"/>
          <w:sz w:val="24"/>
          <w:szCs w:val="24"/>
        </w:rPr>
        <w:t xml:space="preserve">Шахматы – это не только популярная игра, но и действенное, эффективное средство интеллектуального развития детей. Поэтому так важно начинать учить детей с дошкольного возраста. </w:t>
      </w:r>
      <w:r>
        <w:rPr>
          <w:rFonts w:ascii="Times New Roman" w:hAnsi="Times New Roman"/>
          <w:color w:val="000000"/>
          <w:sz w:val="24"/>
          <w:szCs w:val="24"/>
        </w:rPr>
        <w:t>Разработчиками программы являются: заместитель заведующего Староверова Е.В., воспитатель Сайранова Э.Б.</w:t>
      </w:r>
    </w:p>
    <w:p w:rsidR="0001397B" w:rsidRPr="00412DDB" w:rsidRDefault="0001397B" w:rsidP="000432A9">
      <w:pPr>
        <w:spacing w:before="225" w:after="225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2DDB">
        <w:rPr>
          <w:rFonts w:ascii="Times New Roman" w:hAnsi="Times New Roman"/>
          <w:color w:val="000000"/>
          <w:sz w:val="24"/>
          <w:szCs w:val="24"/>
        </w:rPr>
        <w:t>Процесс обучения азам шахматной игры способствует развитию у детей способности ориентироваться на плоскости, развитию логического мышления, суждений, умозаключений, учит ребёнка запоминать, обобщать, предвидеть результаты своей деятельности; вырабатывает умение вести точные и глубокие расчёты, требующие предприимчивости, дальновидности, смелости, хладнокровия, дерзости, настойчивости и изобретательности, фантазии, а также формируют волю.</w:t>
      </w:r>
    </w:p>
    <w:p w:rsidR="0001397B" w:rsidRPr="00412DDB" w:rsidRDefault="0001397B" w:rsidP="000432A9">
      <w:pPr>
        <w:spacing w:before="225" w:after="225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2DDB">
        <w:rPr>
          <w:rFonts w:ascii="Times New Roman" w:hAnsi="Times New Roman"/>
          <w:color w:val="000000"/>
          <w:sz w:val="24"/>
          <w:szCs w:val="24"/>
        </w:rPr>
        <w:t xml:space="preserve">Благодаря этой игре дети учатся быть терпеливыми, усидчивыми, настойчивыми в достижении поставленной цели, вырабатывают в себе работоспособность, умение решать логические задачи в условиях дефицита времени, тренируют память, учатся самодисциплине. </w:t>
      </w:r>
    </w:p>
    <w:p w:rsidR="0001397B" w:rsidRPr="00412DDB" w:rsidRDefault="0001397B" w:rsidP="000432A9">
      <w:pPr>
        <w:spacing w:before="225" w:after="225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2DDB">
        <w:rPr>
          <w:rFonts w:ascii="Times New Roman" w:hAnsi="Times New Roman"/>
          <w:color w:val="000000"/>
          <w:sz w:val="24"/>
          <w:szCs w:val="24"/>
        </w:rPr>
        <w:t xml:space="preserve">Занимательный характер учебного материала позволяет привить детям интерес к шахматам. Решение большого количества систематизированных дидактических заданий способствует формированию способности действовать в уме. </w:t>
      </w:r>
    </w:p>
    <w:p w:rsidR="0001397B" w:rsidRPr="005D3D71" w:rsidRDefault="0001397B" w:rsidP="00734BA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D71">
        <w:rPr>
          <w:rFonts w:ascii="Times New Roman" w:hAnsi="Times New Roman"/>
          <w:sz w:val="24"/>
          <w:szCs w:val="24"/>
        </w:rPr>
        <w:t xml:space="preserve">Введение занятий по обучению игре в шахматы позволяет поддерживать устойчивый интерес к знаниям и  сделать обучение радостным, так как предусматривается широкое использование занимательного материала, включение в занятия игровых ситуаций, чтение дидактических сказок и т.д. Стержневым моментом занятий становится деятельность самих воспитанников, когда они наблюдают, сравнивают, классифицируют, группируют, делают выводы, выясняют закономерности, что способствует </w:t>
      </w:r>
      <w:r w:rsidRPr="005D3D71">
        <w:rPr>
          <w:rFonts w:ascii="Times New Roman" w:hAnsi="Times New Roman"/>
          <w:color w:val="000000"/>
          <w:sz w:val="24"/>
          <w:szCs w:val="24"/>
          <w:lang w:eastAsia="ru-RU"/>
        </w:rPr>
        <w:t>развитию мышления и памяти, умений  сравнивать, обобщать, содействует формированию таких ценных качеств, как усидчивость, собранность, самостоятельность. Шахматная игра является действенным средством умственного развития и подготовки детей к школе.</w:t>
      </w:r>
    </w:p>
    <w:p w:rsidR="0001397B" w:rsidRPr="005D3D71" w:rsidRDefault="0001397B" w:rsidP="00734BA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D71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ая </w:t>
      </w:r>
      <w:r w:rsidRPr="000432A9">
        <w:rPr>
          <w:rFonts w:ascii="Times New Roman" w:hAnsi="Times New Roman"/>
          <w:color w:val="000000"/>
          <w:sz w:val="24"/>
          <w:szCs w:val="24"/>
          <w:lang w:eastAsia="ru-RU"/>
        </w:rPr>
        <w:t>программа «</w:t>
      </w:r>
      <w:r w:rsidRPr="000432A9">
        <w:rPr>
          <w:rFonts w:ascii="Times New Roman" w:hAnsi="Times New Roman"/>
          <w:sz w:val="24"/>
          <w:szCs w:val="24"/>
          <w:lang w:eastAsia="ru-RU"/>
        </w:rPr>
        <w:t>Шахматёнок</w:t>
      </w:r>
      <w:r w:rsidRPr="005D3D71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5D3D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3D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обучению игре в шахматы разработана на основе </w:t>
      </w:r>
      <w:r w:rsidRPr="005D3D71">
        <w:rPr>
          <w:rFonts w:ascii="Times New Roman" w:hAnsi="Times New Roman"/>
          <w:sz w:val="24"/>
          <w:szCs w:val="24"/>
          <w:lang w:eastAsia="ru-RU"/>
        </w:rPr>
        <w:t xml:space="preserve">программы И.Г.Сухина «Шахматы – школе». </w:t>
      </w:r>
      <w:r w:rsidRPr="005D3D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Данная программа направлена на интеллектуальное развитие детей, способствует совершенствованию психических процессов, таких как логическое мышление, восприятие, внимание, воображение, память, начальные формы волевого управления поведением. </w:t>
      </w:r>
    </w:p>
    <w:p w:rsidR="0001397B" w:rsidRPr="005D3D71" w:rsidRDefault="0001397B" w:rsidP="00734BA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D71">
        <w:rPr>
          <w:rFonts w:ascii="Times New Roman" w:hAnsi="Times New Roman"/>
          <w:color w:val="000000"/>
          <w:sz w:val="24"/>
          <w:szCs w:val="24"/>
          <w:lang w:eastAsia="ru-RU"/>
        </w:rPr>
        <w:t>Программа максимально проста и доступна дошкольникам.</w:t>
      </w:r>
      <w:r w:rsidRPr="005D3D71">
        <w:rPr>
          <w:rFonts w:ascii="Times New Roman" w:hAnsi="Times New Roman"/>
          <w:sz w:val="24"/>
          <w:szCs w:val="24"/>
        </w:rPr>
        <w:t xml:space="preserve"> </w:t>
      </w:r>
      <w:r w:rsidRPr="005D3D71">
        <w:rPr>
          <w:rFonts w:ascii="Times New Roman" w:hAnsi="Times New Roman"/>
          <w:color w:val="000000"/>
          <w:sz w:val="24"/>
          <w:szCs w:val="24"/>
          <w:lang w:eastAsia="ru-RU"/>
        </w:rPr>
        <w:t>Игровая деятельность на занятиях, использование приема обыгрывания заданий, создание игровых ситуаций, использование шахматных дидактических игр и пособий помогает дошкольникам освоить игру в шахматы.</w:t>
      </w:r>
    </w:p>
    <w:p w:rsidR="0001397B" w:rsidRPr="005D3D71" w:rsidRDefault="0001397B" w:rsidP="00734BA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D71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Педагогическая целесообразность внедрения данной программы заключается прежде всего в идее использования игры в шахматы, как эффективного средства умственного, психического и физического развития ребенка – дошкольника. Раннее обучение детей дошкольного возраста игре в шахматы позволяет обеспечить более комфортное вхождение ребенка в учебный процесс начальной школы, позволяет снизить уровень стресса, благотворно влияет как на процесс обучения, так и на развитие личности ребенка, повышение продуктивности его мышления. Занятия шахматами укрепляют память, развивают аналитические способности и воображение, помогают вырабатывать такие черты характера, как организованность, целеустремленность, объективность.</w:t>
      </w:r>
    </w:p>
    <w:p w:rsidR="0001397B" w:rsidRDefault="0001397B" w:rsidP="00734BA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D71">
        <w:rPr>
          <w:rFonts w:ascii="Times New Roman" w:hAnsi="Times New Roman"/>
          <w:b/>
          <w:sz w:val="24"/>
          <w:szCs w:val="24"/>
        </w:rPr>
        <w:t>Объем и реализация рабочей программы.</w:t>
      </w:r>
    </w:p>
    <w:p w:rsidR="0001397B" w:rsidRPr="005D3D71" w:rsidRDefault="0001397B" w:rsidP="00734BA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</w:rPr>
        <w:t>Рабочая программа рассчитана на два года обучения для детей с</w:t>
      </w:r>
      <w:r>
        <w:rPr>
          <w:rFonts w:ascii="Times New Roman" w:hAnsi="Times New Roman"/>
          <w:sz w:val="24"/>
          <w:szCs w:val="24"/>
        </w:rPr>
        <w:t>таршего дошкольного возраста, 32</w:t>
      </w:r>
      <w:r w:rsidRPr="005D3D71">
        <w:rPr>
          <w:rFonts w:ascii="Times New Roman" w:hAnsi="Times New Roman"/>
          <w:sz w:val="24"/>
          <w:szCs w:val="24"/>
        </w:rPr>
        <w:t xml:space="preserve"> занятия в год, с проведением одного занятия</w:t>
      </w:r>
      <w:r>
        <w:rPr>
          <w:rFonts w:ascii="Times New Roman" w:hAnsi="Times New Roman"/>
          <w:sz w:val="24"/>
          <w:szCs w:val="24"/>
        </w:rPr>
        <w:t xml:space="preserve"> в неделю продолжительностью не более 25 </w:t>
      </w:r>
      <w:r w:rsidRPr="005D3D71">
        <w:rPr>
          <w:rFonts w:ascii="Times New Roman" w:hAnsi="Times New Roman"/>
          <w:sz w:val="24"/>
          <w:szCs w:val="24"/>
        </w:rPr>
        <w:t>минут во второй половине дня.</w:t>
      </w:r>
    </w:p>
    <w:p w:rsidR="0001397B" w:rsidRPr="005D3D71" w:rsidRDefault="0001397B" w:rsidP="00734BA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3D71">
        <w:rPr>
          <w:rFonts w:ascii="Times New Roman" w:hAnsi="Times New Roman"/>
          <w:b/>
          <w:bCs/>
          <w:sz w:val="24"/>
          <w:szCs w:val="24"/>
        </w:rPr>
        <w:t xml:space="preserve">  Требования к минимальному материально-техническому обеспечению.</w:t>
      </w:r>
    </w:p>
    <w:p w:rsidR="0001397B" w:rsidRPr="005D3D71" w:rsidRDefault="0001397B" w:rsidP="00734BA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D71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5D3D71">
        <w:rPr>
          <w:rFonts w:ascii="Times New Roman" w:hAnsi="Times New Roman"/>
          <w:bCs/>
          <w:sz w:val="24"/>
          <w:szCs w:val="24"/>
          <w:lang w:eastAsia="ru-RU"/>
        </w:rPr>
        <w:tab/>
        <w:t>Реализация программы кружка «Шахматёнок» требует наличия кабинета дополнительного образования.</w:t>
      </w:r>
    </w:p>
    <w:p w:rsidR="0001397B" w:rsidRPr="005D3D71" w:rsidRDefault="0001397B" w:rsidP="00734BA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D71">
        <w:rPr>
          <w:rFonts w:ascii="Times New Roman" w:hAnsi="Times New Roman"/>
          <w:bCs/>
          <w:sz w:val="24"/>
          <w:szCs w:val="24"/>
        </w:rPr>
        <w:t>Оборудование кабинета:</w:t>
      </w:r>
    </w:p>
    <w:p w:rsidR="0001397B" w:rsidRPr="005D3D71" w:rsidRDefault="0001397B" w:rsidP="00734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D3D71">
        <w:rPr>
          <w:rFonts w:ascii="Times New Roman" w:hAnsi="Times New Roman"/>
          <w:bCs/>
          <w:sz w:val="24"/>
          <w:szCs w:val="24"/>
        </w:rPr>
        <w:t>-дидактические игры для обучения игре в шахматы;</w:t>
      </w:r>
    </w:p>
    <w:p w:rsidR="0001397B" w:rsidRPr="005D3D71" w:rsidRDefault="0001397B" w:rsidP="00734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D3D71">
        <w:rPr>
          <w:rFonts w:ascii="Times New Roman" w:hAnsi="Times New Roman"/>
          <w:bCs/>
          <w:sz w:val="24"/>
          <w:szCs w:val="24"/>
        </w:rPr>
        <w:t>-наглядные пособия (альбомы, портреты выдающихся шахматистов, тренировочные диаграммы, иллюстрации, фотографии);</w:t>
      </w:r>
    </w:p>
    <w:p w:rsidR="0001397B" w:rsidRPr="005D3D71" w:rsidRDefault="0001397B" w:rsidP="00734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D3D71">
        <w:rPr>
          <w:rFonts w:ascii="Times New Roman" w:hAnsi="Times New Roman"/>
          <w:bCs/>
          <w:sz w:val="24"/>
          <w:szCs w:val="24"/>
        </w:rPr>
        <w:t>-демонстрационная настенная магнитная доска с комплектами шахматных фигур;</w:t>
      </w:r>
    </w:p>
    <w:p w:rsidR="0001397B" w:rsidRPr="005D3D71" w:rsidRDefault="0001397B" w:rsidP="00734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D3D71">
        <w:rPr>
          <w:rFonts w:ascii="Times New Roman" w:hAnsi="Times New Roman"/>
          <w:bCs/>
          <w:sz w:val="24"/>
          <w:szCs w:val="24"/>
        </w:rPr>
        <w:t>-настольные шахматы разных видов;</w:t>
      </w:r>
    </w:p>
    <w:p w:rsidR="0001397B" w:rsidRPr="005D3D71" w:rsidRDefault="0001397B" w:rsidP="00734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D3D71">
        <w:rPr>
          <w:rFonts w:ascii="Times New Roman" w:hAnsi="Times New Roman"/>
          <w:bCs/>
          <w:sz w:val="24"/>
          <w:szCs w:val="24"/>
        </w:rPr>
        <w:t>-шахматные столы;</w:t>
      </w:r>
    </w:p>
    <w:p w:rsidR="0001397B" w:rsidRPr="005D3D71" w:rsidRDefault="0001397B" w:rsidP="00734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D3D71">
        <w:rPr>
          <w:rFonts w:ascii="Times New Roman" w:hAnsi="Times New Roman"/>
          <w:bCs/>
          <w:sz w:val="24"/>
          <w:szCs w:val="24"/>
        </w:rPr>
        <w:t>-обучающие видеоуроки  по шахматам;</w:t>
      </w:r>
    </w:p>
    <w:p w:rsidR="0001397B" w:rsidRPr="005D3D71" w:rsidRDefault="0001397B" w:rsidP="00734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D3D71">
        <w:rPr>
          <w:rFonts w:ascii="Times New Roman" w:hAnsi="Times New Roman"/>
          <w:bCs/>
          <w:sz w:val="24"/>
          <w:szCs w:val="24"/>
        </w:rPr>
        <w:t>-родительский уголок «Обучаем игре в «Шахматы».</w:t>
      </w:r>
    </w:p>
    <w:p w:rsidR="0001397B" w:rsidRPr="005D3D71" w:rsidRDefault="0001397B" w:rsidP="00734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D3D71">
        <w:rPr>
          <w:rFonts w:ascii="Times New Roman" w:hAnsi="Times New Roman"/>
          <w:bCs/>
          <w:sz w:val="24"/>
          <w:szCs w:val="24"/>
        </w:rPr>
        <w:t>-технические средства обучения: компьютер, проектор, акустическая система, принтер.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D3D71">
        <w:rPr>
          <w:rFonts w:ascii="Times New Roman" w:hAnsi="Times New Roman"/>
          <w:b/>
          <w:bCs/>
          <w:sz w:val="24"/>
          <w:szCs w:val="24"/>
        </w:rPr>
        <w:t xml:space="preserve">Цель программы: </w:t>
      </w:r>
      <w:r w:rsidRPr="005D3D71">
        <w:rPr>
          <w:rFonts w:ascii="Times New Roman" w:hAnsi="Times New Roman"/>
          <w:bCs/>
          <w:sz w:val="24"/>
          <w:szCs w:val="24"/>
        </w:rPr>
        <w:t xml:space="preserve">создание условий для личностного и интеллектуального развития детей старшего дошкольного возраста посредством ознакомления игры в шахматы. 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3D71">
        <w:rPr>
          <w:rFonts w:ascii="Times New Roman" w:hAnsi="Times New Roman"/>
          <w:b/>
          <w:bCs/>
          <w:sz w:val="24"/>
          <w:szCs w:val="24"/>
        </w:rPr>
        <w:t>Задачи обучения дошкольников игре в шахматы: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D3D71">
        <w:rPr>
          <w:rFonts w:ascii="Times New Roman" w:hAnsi="Times New Roman"/>
          <w:bCs/>
          <w:sz w:val="24"/>
          <w:szCs w:val="24"/>
        </w:rPr>
        <w:t xml:space="preserve">а) образовательные: 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D3D71">
        <w:rPr>
          <w:rFonts w:ascii="Times New Roman" w:hAnsi="Times New Roman"/>
          <w:bCs/>
          <w:sz w:val="24"/>
          <w:szCs w:val="24"/>
        </w:rPr>
        <w:t>-Формировать устойчивый интерес детей к игре в шахматы.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D3D71">
        <w:rPr>
          <w:rFonts w:ascii="Times New Roman" w:hAnsi="Times New Roman"/>
          <w:bCs/>
          <w:sz w:val="24"/>
          <w:szCs w:val="24"/>
        </w:rPr>
        <w:t>- Познакомить с основными шахматными понятиями, терминами.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D3D71">
        <w:rPr>
          <w:rFonts w:ascii="Times New Roman" w:hAnsi="Times New Roman"/>
          <w:bCs/>
          <w:sz w:val="24"/>
          <w:szCs w:val="24"/>
        </w:rPr>
        <w:t>-Учить детей свободно ориентироваться на шахматной доске, разыгрывать шахматные партии.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D3D71">
        <w:rPr>
          <w:rFonts w:ascii="Times New Roman" w:hAnsi="Times New Roman"/>
          <w:bCs/>
          <w:sz w:val="24"/>
          <w:szCs w:val="24"/>
        </w:rPr>
        <w:t>-Обеспечить успешное овладение детьми основополагающими принципами ведения шахматной партии.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D3D71">
        <w:rPr>
          <w:rFonts w:ascii="Times New Roman" w:hAnsi="Times New Roman"/>
          <w:bCs/>
          <w:sz w:val="24"/>
          <w:szCs w:val="24"/>
        </w:rPr>
        <w:t xml:space="preserve"> б) развивающие: 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D3D71">
        <w:rPr>
          <w:rFonts w:ascii="Times New Roman" w:hAnsi="Times New Roman"/>
          <w:bCs/>
          <w:sz w:val="24"/>
          <w:szCs w:val="24"/>
        </w:rPr>
        <w:t>-формировать стремление ребенка к самостоятельному решению логических задач.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D3D71">
        <w:rPr>
          <w:rFonts w:ascii="Times New Roman" w:hAnsi="Times New Roman"/>
          <w:bCs/>
          <w:sz w:val="24"/>
          <w:szCs w:val="24"/>
        </w:rPr>
        <w:t>- развивать мыслительные операции.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D3D71">
        <w:rPr>
          <w:rFonts w:ascii="Times New Roman" w:hAnsi="Times New Roman"/>
          <w:bCs/>
          <w:sz w:val="24"/>
          <w:szCs w:val="24"/>
        </w:rPr>
        <w:t xml:space="preserve">в) воспитывающие: 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D3D71">
        <w:rPr>
          <w:rFonts w:ascii="Times New Roman" w:hAnsi="Times New Roman"/>
          <w:bCs/>
          <w:sz w:val="24"/>
          <w:szCs w:val="24"/>
        </w:rPr>
        <w:t>-воспитывать, усидчивость, целеустремленность.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D3D71">
        <w:rPr>
          <w:rFonts w:ascii="Times New Roman" w:hAnsi="Times New Roman"/>
          <w:bCs/>
          <w:sz w:val="24"/>
          <w:szCs w:val="24"/>
        </w:rPr>
        <w:t>-учить анализировать свои и чужие ошибки, планировать свою деятельность, выбирать правильное решение.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D3D71">
        <w:rPr>
          <w:rFonts w:ascii="Times New Roman" w:hAnsi="Times New Roman"/>
          <w:bCs/>
          <w:sz w:val="24"/>
          <w:szCs w:val="24"/>
        </w:rPr>
        <w:t>-</w:t>
      </w:r>
      <w:r w:rsidRPr="005D3D71">
        <w:rPr>
          <w:rFonts w:ascii="Times New Roman" w:hAnsi="Times New Roman"/>
          <w:sz w:val="24"/>
          <w:szCs w:val="24"/>
        </w:rPr>
        <w:t>прививать </w:t>
      </w:r>
      <w:hyperlink r:id="rId8" w:tooltip="Культура речи" w:history="1">
        <w:r w:rsidRPr="005D3D71">
          <w:rPr>
            <w:rFonts w:ascii="Times New Roman" w:hAnsi="Times New Roman"/>
            <w:sz w:val="24"/>
            <w:szCs w:val="24"/>
          </w:rPr>
          <w:t>культуру общения</w:t>
        </w:r>
      </w:hyperlink>
      <w:r w:rsidRPr="005D3D71">
        <w:rPr>
          <w:rFonts w:ascii="Times New Roman" w:hAnsi="Times New Roman"/>
          <w:sz w:val="24"/>
          <w:szCs w:val="24"/>
        </w:rPr>
        <w:t>, уважение к взрослым и детям.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b/>
          <w:sz w:val="24"/>
          <w:szCs w:val="24"/>
        </w:rPr>
        <w:t>Формы работы</w:t>
      </w:r>
      <w:r w:rsidRPr="005D3D71">
        <w:rPr>
          <w:rFonts w:ascii="Times New Roman" w:hAnsi="Times New Roman"/>
          <w:sz w:val="24"/>
          <w:szCs w:val="24"/>
        </w:rPr>
        <w:t xml:space="preserve"> с детьми включают: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</w:rPr>
        <w:t>подгрупповые занятия, занятия в парах, включающие в себя: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</w:rPr>
        <w:t>специально подобранные игры, упражнения, задания, чтение художественной литературы, соревнования,игры,упражнения,просмотр презентаций, самостоятельная деятельность детей.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3D71">
        <w:rPr>
          <w:rFonts w:ascii="Times New Roman" w:hAnsi="Times New Roman"/>
          <w:b/>
          <w:sz w:val="24"/>
          <w:szCs w:val="24"/>
        </w:rPr>
        <w:t>Методы обучения: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</w:rPr>
        <w:t>-объяснительно – иллюстративный;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</w:rPr>
        <w:t>-проблемный;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</w:rPr>
        <w:t>-поисковый.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b/>
          <w:sz w:val="24"/>
          <w:szCs w:val="24"/>
        </w:rPr>
        <w:t>Формы занятий:</w:t>
      </w:r>
      <w:r w:rsidRPr="005D3D71">
        <w:rPr>
          <w:rFonts w:ascii="Times New Roman" w:hAnsi="Times New Roman"/>
          <w:sz w:val="24"/>
          <w:szCs w:val="24"/>
        </w:rPr>
        <w:t xml:space="preserve"> индивидуальные, подгрупповые, интегрированные.                   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детей 4 -6</w:t>
      </w:r>
      <w:r w:rsidRPr="005D3D71">
        <w:rPr>
          <w:rFonts w:ascii="Times New Roman" w:hAnsi="Times New Roman"/>
          <w:sz w:val="24"/>
          <w:szCs w:val="24"/>
        </w:rPr>
        <w:t xml:space="preserve"> лет. Занятия проводятся с по</w:t>
      </w:r>
      <w:r>
        <w:rPr>
          <w:rFonts w:ascii="Times New Roman" w:hAnsi="Times New Roman"/>
          <w:sz w:val="24"/>
          <w:szCs w:val="24"/>
        </w:rPr>
        <w:t xml:space="preserve">дгруппой по 11 </w:t>
      </w:r>
      <w:r w:rsidRPr="005D3D71">
        <w:rPr>
          <w:rFonts w:ascii="Times New Roman" w:hAnsi="Times New Roman"/>
          <w:sz w:val="24"/>
          <w:szCs w:val="24"/>
        </w:rPr>
        <w:t>человек. Проводится занятие один раз в неделю, во второй половине д</w:t>
      </w:r>
      <w:r>
        <w:rPr>
          <w:rFonts w:ascii="Times New Roman" w:hAnsi="Times New Roman"/>
          <w:sz w:val="24"/>
          <w:szCs w:val="24"/>
        </w:rPr>
        <w:t>ня. В год проводится 32 занятия. Продолжительность 20</w:t>
      </w:r>
      <w:r w:rsidRPr="005D3D71">
        <w:rPr>
          <w:rFonts w:ascii="Times New Roman" w:hAnsi="Times New Roman"/>
          <w:sz w:val="24"/>
          <w:szCs w:val="24"/>
        </w:rPr>
        <w:t xml:space="preserve"> минут.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b/>
          <w:sz w:val="24"/>
          <w:szCs w:val="24"/>
        </w:rPr>
        <w:t xml:space="preserve">Форма подведения итогов: </w:t>
      </w:r>
      <w:r w:rsidRPr="005D3D71">
        <w:rPr>
          <w:rFonts w:ascii="Times New Roman" w:hAnsi="Times New Roman"/>
          <w:sz w:val="24"/>
          <w:szCs w:val="24"/>
        </w:rPr>
        <w:t xml:space="preserve">диагностическое обследование детей по усвоению программы, для которого разработаны диагностические критерии проводится в форме индивидуальной беседы, через решение практических задач.  </w:t>
      </w:r>
    </w:p>
    <w:p w:rsidR="0001397B" w:rsidRDefault="0001397B" w:rsidP="00734BA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3D71">
        <w:rPr>
          <w:rFonts w:ascii="Times New Roman" w:hAnsi="Times New Roman"/>
          <w:b/>
          <w:sz w:val="24"/>
          <w:szCs w:val="24"/>
        </w:rPr>
        <w:t>Планируемые результаты освоения программы.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b/>
          <w:bCs/>
          <w:sz w:val="24"/>
          <w:szCs w:val="24"/>
        </w:rPr>
        <w:t>Первый год обучения: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i/>
          <w:sz w:val="24"/>
          <w:szCs w:val="24"/>
          <w:u w:val="single"/>
        </w:rPr>
        <w:t>Воспитанник: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</w:rPr>
        <w:t>- имеет представление о шахматной доске;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</w:rPr>
        <w:t>- правильно размещает доску между партнерами;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</w:rPr>
        <w:t>-ориентируется на шахматной доске;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</w:rPr>
        <w:t>-различает и называет шахматные фигуры;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</w:rPr>
        <w:t>-правильно расставляет шахматные фигуры на шахматной доске в начальное положение перед партией;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</w:rPr>
        <w:t>-умеет играть каждой фигурой в отдельности и в совокупности с другими фигурами;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</w:rPr>
        <w:t>-имеет представление об элементарных правилах игры в шахматы;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</w:rPr>
        <w:t>-умеет перемещать фигуры по горизонтали, вертикали, диагонали;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</w:rPr>
        <w:t>-знает правила хода, взятие каждой фигуры;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</w:rPr>
        <w:t>-владеет основными шахматными терминами;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</w:rPr>
        <w:t>- умеет делать рокировку;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</w:rPr>
        <w:t>- умеет объявлять шах;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</w:rPr>
        <w:t>-умеет ставить мат;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</w:rPr>
        <w:t>- умеет решать задачи на мат в один ход.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3D71">
        <w:rPr>
          <w:rFonts w:ascii="Times New Roman" w:hAnsi="Times New Roman"/>
          <w:b/>
          <w:sz w:val="24"/>
          <w:szCs w:val="24"/>
        </w:rPr>
        <w:t>Второй год обучения: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D3D71">
        <w:rPr>
          <w:rFonts w:ascii="Times New Roman" w:hAnsi="Times New Roman"/>
          <w:i/>
          <w:sz w:val="24"/>
          <w:szCs w:val="24"/>
          <w:u w:val="single"/>
        </w:rPr>
        <w:t>Воспитанник: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</w:rPr>
        <w:t>- определяет ценность шахматных фигур, сравнительную силу фигур;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</w:rPr>
        <w:t xml:space="preserve">- владеет основными тактическими приемами; 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</w:rPr>
        <w:t>- знает, что означают следующие термины: дебют, миттельшпиль, эндшпиль;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</w:rPr>
        <w:t>-умеет матовать одинокого короля двумя ладьями, ферзем и ладьей, королем и ферзем, королем и ладьей;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</w:rPr>
        <w:t>-проводит элементарные шахматные комбинации;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</w:rPr>
        <w:t>- решает простейшие шахматные задачи в 1-2 хода;</w:t>
      </w:r>
    </w:p>
    <w:p w:rsidR="0001397B" w:rsidRPr="005D3D71" w:rsidRDefault="0001397B" w:rsidP="00734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</w:rPr>
        <w:t>- разыгрывает шахматную партию от начала до конца с соблюдением всех правил игры.</w:t>
      </w:r>
    </w:p>
    <w:p w:rsidR="0001397B" w:rsidRPr="005D3D71" w:rsidRDefault="0001397B">
      <w:pPr>
        <w:rPr>
          <w:rFonts w:ascii="Times New Roman" w:hAnsi="Times New Roman"/>
          <w:sz w:val="24"/>
          <w:szCs w:val="24"/>
        </w:rPr>
      </w:pPr>
    </w:p>
    <w:p w:rsidR="0001397B" w:rsidRPr="005D3D71" w:rsidRDefault="0001397B">
      <w:pPr>
        <w:rPr>
          <w:rFonts w:ascii="Times New Roman" w:hAnsi="Times New Roman"/>
          <w:sz w:val="24"/>
          <w:szCs w:val="24"/>
        </w:rPr>
      </w:pPr>
    </w:p>
    <w:p w:rsidR="0001397B" w:rsidRPr="005D3D71" w:rsidRDefault="0001397B">
      <w:pPr>
        <w:rPr>
          <w:rFonts w:ascii="Times New Roman" w:hAnsi="Times New Roman"/>
          <w:sz w:val="24"/>
          <w:szCs w:val="24"/>
        </w:rPr>
      </w:pPr>
    </w:p>
    <w:p w:rsidR="0001397B" w:rsidRPr="005D3D71" w:rsidRDefault="0001397B">
      <w:pPr>
        <w:rPr>
          <w:rFonts w:ascii="Times New Roman" w:hAnsi="Times New Roman"/>
          <w:sz w:val="24"/>
          <w:szCs w:val="24"/>
        </w:rPr>
      </w:pPr>
    </w:p>
    <w:p w:rsidR="0001397B" w:rsidRPr="005D3D71" w:rsidRDefault="0001397B">
      <w:pPr>
        <w:rPr>
          <w:rFonts w:ascii="Times New Roman" w:hAnsi="Times New Roman"/>
          <w:sz w:val="24"/>
          <w:szCs w:val="24"/>
        </w:rPr>
      </w:pPr>
    </w:p>
    <w:p w:rsidR="0001397B" w:rsidRPr="005D3D71" w:rsidRDefault="0001397B">
      <w:pPr>
        <w:rPr>
          <w:rFonts w:ascii="Times New Roman" w:hAnsi="Times New Roman"/>
          <w:sz w:val="24"/>
          <w:szCs w:val="24"/>
        </w:rPr>
      </w:pPr>
    </w:p>
    <w:p w:rsidR="0001397B" w:rsidRPr="005D3D71" w:rsidRDefault="0001397B">
      <w:pPr>
        <w:rPr>
          <w:rFonts w:ascii="Times New Roman" w:hAnsi="Times New Roman"/>
          <w:sz w:val="24"/>
          <w:szCs w:val="24"/>
        </w:rPr>
      </w:pPr>
    </w:p>
    <w:p w:rsidR="0001397B" w:rsidRPr="005D3D71" w:rsidRDefault="0001397B">
      <w:pPr>
        <w:rPr>
          <w:rFonts w:ascii="Times New Roman" w:hAnsi="Times New Roman"/>
          <w:sz w:val="24"/>
          <w:szCs w:val="24"/>
        </w:rPr>
      </w:pPr>
    </w:p>
    <w:p w:rsidR="0001397B" w:rsidRPr="005D3D71" w:rsidRDefault="0001397B">
      <w:pPr>
        <w:rPr>
          <w:rFonts w:ascii="Times New Roman" w:hAnsi="Times New Roman"/>
          <w:sz w:val="24"/>
          <w:szCs w:val="24"/>
        </w:rPr>
      </w:pPr>
    </w:p>
    <w:p w:rsidR="0001397B" w:rsidRDefault="0001397B" w:rsidP="00997C1E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997C1E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997C1E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997C1E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997C1E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997C1E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997C1E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Pr="005D3D71" w:rsidRDefault="0001397B" w:rsidP="00EC5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Pr="00997C1E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>ирование по программе «Шахматёнок</w:t>
      </w:r>
      <w:r w:rsidRPr="005D3D7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первый год обучения</w:t>
      </w:r>
    </w:p>
    <w:p w:rsidR="0001397B" w:rsidRDefault="0001397B" w:rsidP="00997C1E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997C1E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961"/>
        <w:gridCol w:w="1648"/>
        <w:gridCol w:w="2428"/>
      </w:tblGrid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48" w:type="dxa"/>
            <w:vAlign w:val="center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28" w:type="dxa"/>
            <w:vAlign w:val="center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Шахматные фигуры.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Начальное положение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Ладья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Ладья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Слон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Слон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Ладья против слона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Ферзь 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Ферзь против ладьи и слона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 xml:space="preserve">Конь 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Конь против ферзя, ладьи, слона.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Пешка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Превращение пешки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Пешка против ферзя, ладьи, коня, слона.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Король.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Король против других фигур.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Шах.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Шах.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Мат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Мат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Мат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Ничья, пат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Рокировка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Шахматная партия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Шахматная партия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7284" w:type="dxa"/>
            <w:gridSpan w:val="3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Итого занятий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01397B" w:rsidRPr="00997C1E" w:rsidRDefault="0001397B" w:rsidP="00997C1E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Pr="005D3D71" w:rsidRDefault="0001397B" w:rsidP="00997C1E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397B" w:rsidRDefault="0001397B" w:rsidP="00997C1E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Перспективное планирование</w:t>
      </w:r>
    </w:p>
    <w:p w:rsidR="0001397B" w:rsidRPr="00C05A36" w:rsidRDefault="0001397B" w:rsidP="00997C1E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5A36">
        <w:rPr>
          <w:rFonts w:ascii="Times New Roman" w:hAnsi="Times New Roman"/>
          <w:b/>
          <w:sz w:val="24"/>
          <w:szCs w:val="24"/>
          <w:u w:val="single"/>
        </w:rPr>
        <w:t>Первый год обучения</w:t>
      </w:r>
    </w:p>
    <w:p w:rsidR="0001397B" w:rsidRPr="00C05A36" w:rsidRDefault="0001397B" w:rsidP="00997C1E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2169"/>
        <w:gridCol w:w="3113"/>
        <w:gridCol w:w="4111"/>
      </w:tblGrid>
      <w:tr w:rsidR="0001397B" w:rsidRPr="007128A3" w:rsidTr="007128A3">
        <w:tc>
          <w:tcPr>
            <w:tcW w:w="9889" w:type="dxa"/>
            <w:gridSpan w:val="4"/>
          </w:tcPr>
          <w:p w:rsidR="0001397B" w:rsidRPr="007128A3" w:rsidRDefault="0001397B" w:rsidP="00712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69" w:type="dxa"/>
          </w:tcPr>
          <w:p w:rsidR="0001397B" w:rsidRPr="007128A3" w:rsidRDefault="0001397B" w:rsidP="007128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3113" w:type="dxa"/>
          </w:tcPr>
          <w:p w:rsidR="0001397B" w:rsidRPr="007128A3" w:rsidRDefault="0001397B" w:rsidP="007128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4111" w:type="dxa"/>
          </w:tcPr>
          <w:p w:rsidR="0001397B" w:rsidRPr="007128A3" w:rsidRDefault="0001397B" w:rsidP="007128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Шахматная доска.</w:t>
            </w:r>
          </w:p>
        </w:tc>
        <w:tc>
          <w:tcPr>
            <w:tcW w:w="3113" w:type="dxa"/>
          </w:tcPr>
          <w:p w:rsidR="0001397B" w:rsidRPr="007128A3" w:rsidRDefault="0001397B" w:rsidP="007128A3">
            <w:pPr>
              <w:ind w:left="-59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Знакомство с шахматной доской. Белые и черные поля.</w:t>
            </w:r>
          </w:p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Рождение, история развития шахмат. Знакомство с шахматной доской. Белые и черные поля. Чередование белых и черных полей на шахматной доске. Шахматная доска и шахматные поля квадратные.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Шахматная доска.</w:t>
            </w:r>
          </w:p>
        </w:tc>
        <w:tc>
          <w:tcPr>
            <w:tcW w:w="3113" w:type="dxa"/>
          </w:tcPr>
          <w:p w:rsidR="0001397B" w:rsidRPr="007128A3" w:rsidRDefault="0001397B" w:rsidP="007128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 xml:space="preserve">Объяснить, что линии бывают вертикальные и горизонтальные; </w:t>
            </w: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расположение доски между партнерами.</w:t>
            </w:r>
          </w:p>
        </w:tc>
        <w:tc>
          <w:tcPr>
            <w:tcW w:w="411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 xml:space="preserve">Расположение доски между партнерами. Горизонтальная линия. Количество полей и горизонталей на доске. Вертикальная линия. Количество полей в вертикали. Чередование белых и черных полей в горизонтали и вертикали. 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Шахматная доска.</w:t>
            </w:r>
          </w:p>
        </w:tc>
        <w:tc>
          <w:tcPr>
            <w:tcW w:w="3113" w:type="dxa"/>
          </w:tcPr>
          <w:p w:rsidR="0001397B" w:rsidRPr="007128A3" w:rsidRDefault="0001397B" w:rsidP="007128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Знакомство с центром доски – четыре поля в середине шахматной доски, диагональю.</w:t>
            </w:r>
          </w:p>
        </w:tc>
        <w:tc>
          <w:tcPr>
            <w:tcW w:w="411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 xml:space="preserve">Диагональ. Отличие диагонали от вертикали. Количество полей в диагонали. Большая белая и большая черная диагонали. Короткие диагонали. 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01397B" w:rsidRPr="007128A3" w:rsidRDefault="0001397B" w:rsidP="007128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Шахматные фигуры.</w:t>
            </w:r>
          </w:p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01397B" w:rsidRPr="007128A3" w:rsidRDefault="0001397B" w:rsidP="007128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Знакомство с шахматными фигурами. Учить детей запоминать, как называется каждая из фигур. Учить уметь отличать одни фигуры от других по форме и цвету.</w:t>
            </w:r>
          </w:p>
        </w:tc>
        <w:tc>
          <w:tcPr>
            <w:tcW w:w="411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 xml:space="preserve">Знакомство с шахматными фигурами. </w:t>
            </w:r>
          </w:p>
        </w:tc>
      </w:tr>
      <w:tr w:rsidR="0001397B" w:rsidRPr="007128A3" w:rsidTr="007128A3">
        <w:tc>
          <w:tcPr>
            <w:tcW w:w="9889" w:type="dxa"/>
            <w:gridSpan w:val="4"/>
          </w:tcPr>
          <w:p w:rsidR="0001397B" w:rsidRPr="007128A3" w:rsidRDefault="0001397B" w:rsidP="00712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 xml:space="preserve">Начальное положение </w:t>
            </w:r>
          </w:p>
        </w:tc>
        <w:tc>
          <w:tcPr>
            <w:tcW w:w="3113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Учить правильно, располагать фигуры перед партией.</w:t>
            </w:r>
          </w:p>
        </w:tc>
        <w:tc>
          <w:tcPr>
            <w:tcW w:w="411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Места  фигур в начальном положении.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 xml:space="preserve">Ладья </w:t>
            </w:r>
          </w:p>
        </w:tc>
        <w:tc>
          <w:tcPr>
            <w:tcW w:w="3113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Освоить ход ладьи.</w:t>
            </w:r>
          </w:p>
        </w:tc>
        <w:tc>
          <w:tcPr>
            <w:tcW w:w="4111" w:type="dxa"/>
          </w:tcPr>
          <w:p w:rsidR="0001397B" w:rsidRPr="007128A3" w:rsidRDefault="0001397B" w:rsidP="007128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Знакомство с ладьей. Место ладьи в начальном положении. Ход и взятие ладьи.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Ладья</w:t>
            </w:r>
          </w:p>
        </w:tc>
        <w:tc>
          <w:tcPr>
            <w:tcW w:w="3113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Продолжать осваивать  ход ладьи.</w:t>
            </w:r>
          </w:p>
        </w:tc>
        <w:tc>
          <w:tcPr>
            <w:tcW w:w="411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Ход. Ход ладьи. Взятие. Дидактические задания "Один в поле воин", "Кратчайший путь", "Лабиринт", "Перехитри часовых".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9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 xml:space="preserve">Слон </w:t>
            </w:r>
          </w:p>
        </w:tc>
        <w:tc>
          <w:tcPr>
            <w:tcW w:w="3113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 xml:space="preserve">Освоить ход слона. Научить детей, что очень важно, чтобы слон точно передвигался наискосок. </w:t>
            </w:r>
          </w:p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Учить, что по белым полям передвигаются белопольные слоны, а по черным клеткам ходят чернопольные слоны.</w:t>
            </w:r>
          </w:p>
        </w:tc>
        <w:tc>
          <w:tcPr>
            <w:tcW w:w="411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 xml:space="preserve">Знакомство со слоном. Место слона в начальном положении. Ход слона, взятие. Белопольные и чернопольные слоны. Легкая и тяжелая фигура. </w:t>
            </w:r>
          </w:p>
        </w:tc>
      </w:tr>
      <w:tr w:rsidR="0001397B" w:rsidRPr="007128A3" w:rsidTr="007128A3">
        <w:tc>
          <w:tcPr>
            <w:tcW w:w="9889" w:type="dxa"/>
            <w:gridSpan w:val="4"/>
          </w:tcPr>
          <w:p w:rsidR="0001397B" w:rsidRPr="007128A3" w:rsidRDefault="0001397B" w:rsidP="00712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9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Слон</w:t>
            </w:r>
          </w:p>
        </w:tc>
        <w:tc>
          <w:tcPr>
            <w:tcW w:w="3113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Продолжать осваивать ход слона.</w:t>
            </w:r>
          </w:p>
        </w:tc>
        <w:tc>
          <w:tcPr>
            <w:tcW w:w="411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Ход слона, взятие.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9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Ладья против слона</w:t>
            </w:r>
          </w:p>
        </w:tc>
        <w:tc>
          <w:tcPr>
            <w:tcW w:w="3113" w:type="dxa"/>
          </w:tcPr>
          <w:p w:rsidR="0001397B" w:rsidRPr="007128A3" w:rsidRDefault="0001397B" w:rsidP="007128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Освоить борьбу с разнохарактерными фигурами. Учиться нападать на фигуру партнера, ограничивать ее подвижность, уводить из-под боя свою фигуру, занимать по возможности центральные поля, на которых сила ладьи и слона возрастает.</w:t>
            </w:r>
          </w:p>
        </w:tc>
        <w:tc>
          <w:tcPr>
            <w:tcW w:w="411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Ладья против слона, две ладьи против слона, ладья против двух слонов, две ладьи против двух слонов.</w:t>
            </w:r>
          </w:p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9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 xml:space="preserve">Ферзь </w:t>
            </w:r>
          </w:p>
        </w:tc>
        <w:tc>
          <w:tcPr>
            <w:tcW w:w="3113" w:type="dxa"/>
          </w:tcPr>
          <w:p w:rsidR="0001397B" w:rsidRPr="007128A3" w:rsidRDefault="0001397B" w:rsidP="007128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Освоить ход ферзя, </w:t>
            </w:r>
            <w:r w:rsidRPr="007128A3">
              <w:rPr>
                <w:rFonts w:ascii="Times New Roman" w:hAnsi="Times New Roman"/>
                <w:sz w:val="24"/>
                <w:szCs w:val="24"/>
              </w:rPr>
              <w:t>Научить детей сражаться самыми сильными шахматными фигурами – ферзями. При аккуратной игре этот поединок завершиться вничью.</w:t>
            </w:r>
          </w:p>
        </w:tc>
        <w:tc>
          <w:tcPr>
            <w:tcW w:w="411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Знакомство с ферзем. Место ферзя в начальном положении. Ход ферзя, взятие. Ферзь – тяжелая фигура. Ферзь против ферзя</w:t>
            </w:r>
          </w:p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Дидактическая игра «Игра на уничтожение».</w:t>
            </w:r>
          </w:p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9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Ферзь против ладьи и слона</w:t>
            </w:r>
          </w:p>
        </w:tc>
        <w:tc>
          <w:tcPr>
            <w:tcW w:w="3113" w:type="dxa"/>
          </w:tcPr>
          <w:p w:rsidR="0001397B" w:rsidRPr="007128A3" w:rsidRDefault="0001397B" w:rsidP="007128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играть ферзем против ладьи, ладьей против ферзя, ферзем против слона, слоном против ферзя на шахматной доске «восемь полей на восемь».</w:t>
            </w:r>
          </w:p>
        </w:tc>
        <w:tc>
          <w:tcPr>
            <w:tcW w:w="411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Ферзь против ладьи и слона.</w:t>
            </w:r>
          </w:p>
        </w:tc>
      </w:tr>
      <w:tr w:rsidR="0001397B" w:rsidRPr="007128A3" w:rsidTr="007128A3">
        <w:tc>
          <w:tcPr>
            <w:tcW w:w="9889" w:type="dxa"/>
            <w:gridSpan w:val="4"/>
          </w:tcPr>
          <w:p w:rsidR="0001397B" w:rsidRPr="007128A3" w:rsidRDefault="0001397B" w:rsidP="00712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9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Конь</w:t>
            </w:r>
          </w:p>
        </w:tc>
        <w:tc>
          <w:tcPr>
            <w:tcW w:w="3113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Обучить детей ходу коня;</w:t>
            </w: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28A3">
              <w:rPr>
                <w:rFonts w:ascii="Times New Roman" w:hAnsi="Times New Roman"/>
                <w:sz w:val="24"/>
                <w:szCs w:val="24"/>
              </w:rPr>
              <w:t>учить ребенка играть конем против коня.</w:t>
            </w:r>
          </w:p>
        </w:tc>
        <w:tc>
          <w:tcPr>
            <w:tcW w:w="411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 xml:space="preserve">Знакомство с конем. Место коня в начальном положении. Ход коня, взятие. Конь против коня, два коня против одного, один конь против двух, два коня против двух. 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69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Конь против ферзя, ладьи, слона.</w:t>
            </w:r>
          </w:p>
        </w:tc>
        <w:tc>
          <w:tcPr>
            <w:tcW w:w="3113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Учить детей играть конем против ферзя, ладьи, слона.</w:t>
            </w:r>
          </w:p>
        </w:tc>
        <w:tc>
          <w:tcPr>
            <w:tcW w:w="411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Конь против ферзя, ладьи, слона, сложные положения.</w:t>
            </w:r>
          </w:p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Дидактическая игра «Игра на уничтожение».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69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Пешка</w:t>
            </w:r>
          </w:p>
        </w:tc>
        <w:tc>
          <w:tcPr>
            <w:tcW w:w="3113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Обучить детей ходу пешки;</w:t>
            </w: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28A3">
              <w:rPr>
                <w:rFonts w:ascii="Times New Roman" w:hAnsi="Times New Roman"/>
                <w:sz w:val="24"/>
                <w:szCs w:val="24"/>
              </w:rPr>
              <w:t>Учить детей, что пешки ходят по вертикали, а бьют по диагонали.</w:t>
            </w:r>
          </w:p>
        </w:tc>
        <w:tc>
          <w:tcPr>
            <w:tcW w:w="411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Знакомство с пешкой. Место пешки в начальном положении. Особенности пешки. Пешечные заповеди.  Пешка против пешки, две пешки против одной, одна пешка против двух, две пешки против двух, многопешечные положения. Правила шахматной игры.</w:t>
            </w:r>
          </w:p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Дидактические игры «Пешечная эстафета», «Знатоки шахмат», «Игра на уничтожение».</w:t>
            </w:r>
          </w:p>
        </w:tc>
      </w:tr>
      <w:tr w:rsidR="0001397B" w:rsidRPr="007128A3" w:rsidTr="007128A3">
        <w:tc>
          <w:tcPr>
            <w:tcW w:w="9889" w:type="dxa"/>
            <w:gridSpan w:val="4"/>
          </w:tcPr>
          <w:p w:rsidR="0001397B" w:rsidRPr="007128A3" w:rsidRDefault="0001397B" w:rsidP="00712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69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Превращение пешки</w:t>
            </w:r>
          </w:p>
        </w:tc>
        <w:tc>
          <w:tcPr>
            <w:tcW w:w="3113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Научить детей как можно пешку превратить в другую фигуру; объяснить, что ферзь – самая сильная фигура, поэтому чаще всего выгоднее превращать пешку именно в ферзя.</w:t>
            </w:r>
          </w:p>
        </w:tc>
        <w:tc>
          <w:tcPr>
            <w:tcW w:w="411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Превращение пешки в ферзя.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69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Пешка против ферзя, ладьи, коня, слона.</w:t>
            </w:r>
          </w:p>
        </w:tc>
        <w:tc>
          <w:tcPr>
            <w:tcW w:w="3113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Освоить борьбу с разнохарактерными фигурами.</w:t>
            </w:r>
          </w:p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Учить детей играть пешкой против ферзя, ладьи, коня, слона.</w:t>
            </w:r>
          </w:p>
        </w:tc>
        <w:tc>
          <w:tcPr>
            <w:tcW w:w="411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69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Король.</w:t>
            </w:r>
          </w:p>
        </w:tc>
        <w:tc>
          <w:tcPr>
            <w:tcW w:w="3113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Обучить детей ходу короля.</w:t>
            </w:r>
          </w:p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Учить детей, что королей в шахматах не бьют, но под бой их ставить нельзя.</w:t>
            </w:r>
          </w:p>
        </w:tc>
        <w:tc>
          <w:tcPr>
            <w:tcW w:w="411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 xml:space="preserve">Знакомство с королем. Место коня в начальном положении. Ход короля, взятие. 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69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Король против других фигур.</w:t>
            </w:r>
          </w:p>
        </w:tc>
        <w:tc>
          <w:tcPr>
            <w:tcW w:w="3113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Продолжать обучать детей ходу короля против других фигур.</w:t>
            </w:r>
          </w:p>
        </w:tc>
        <w:tc>
          <w:tcPr>
            <w:tcW w:w="411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Король против ферзя, король против ладьи, король против слона, король против коня, король против пешки.</w:t>
            </w:r>
          </w:p>
        </w:tc>
      </w:tr>
      <w:tr w:rsidR="0001397B" w:rsidRPr="007128A3" w:rsidTr="007128A3">
        <w:tc>
          <w:tcPr>
            <w:tcW w:w="9889" w:type="dxa"/>
            <w:gridSpan w:val="4"/>
          </w:tcPr>
          <w:p w:rsidR="0001397B" w:rsidRPr="007128A3" w:rsidRDefault="0001397B" w:rsidP="00712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69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Шах.</w:t>
            </w:r>
          </w:p>
        </w:tc>
        <w:tc>
          <w:tcPr>
            <w:tcW w:w="3113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Научить детей, что шах – важное шахматное понятие. Если одна из фигур напала на неприятельского короля – это шах. Если короля атакуют одновременно две фигуры – это двойной шах.</w:t>
            </w: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28A3">
              <w:rPr>
                <w:rFonts w:ascii="Times New Roman" w:hAnsi="Times New Roman"/>
                <w:sz w:val="24"/>
                <w:szCs w:val="24"/>
              </w:rPr>
              <w:t>Учить, что в шахматах надо своего короля беречь. А если королю дали шах, надо спасать его из-под боя…</w:t>
            </w:r>
          </w:p>
        </w:tc>
        <w:tc>
          <w:tcPr>
            <w:tcW w:w="411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Знакомство с шахматным понятием «шах».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69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 xml:space="preserve">Шах </w:t>
            </w:r>
          </w:p>
        </w:tc>
        <w:tc>
          <w:tcPr>
            <w:tcW w:w="3113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Учить детей ставить открытый и двойной шах. Учить детей из нескольких вариантов шаха выбирать лучший.</w:t>
            </w:r>
          </w:p>
        </w:tc>
        <w:tc>
          <w:tcPr>
            <w:tcW w:w="411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Открытый и двойной шах.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69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 xml:space="preserve">Мат </w:t>
            </w:r>
          </w:p>
        </w:tc>
        <w:tc>
          <w:tcPr>
            <w:tcW w:w="3113" w:type="dxa"/>
          </w:tcPr>
          <w:p w:rsidR="0001397B" w:rsidRPr="007128A3" w:rsidRDefault="0001397B" w:rsidP="007128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Объяснить детям, что достижение мата – вот главная цель шахматной партии. Тот, кому поставили мат – проиграл.</w:t>
            </w:r>
          </w:p>
        </w:tc>
        <w:tc>
          <w:tcPr>
            <w:tcW w:w="411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Знакомство с понятием «мат».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69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 xml:space="preserve">Мат </w:t>
            </w:r>
          </w:p>
        </w:tc>
        <w:tc>
          <w:tcPr>
            <w:tcW w:w="3113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Научить ребенка ставить мат в один ход ферзем, ладьей и слоном.</w:t>
            </w:r>
          </w:p>
        </w:tc>
        <w:tc>
          <w:tcPr>
            <w:tcW w:w="411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Мат в один ход. Простые примеры.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69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Мат</w:t>
            </w:r>
          </w:p>
        </w:tc>
        <w:tc>
          <w:tcPr>
            <w:tcW w:w="3113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Научить ребенка ставить мат в один ход с большим числом шахматных фигур.</w:t>
            </w:r>
          </w:p>
        </w:tc>
        <w:tc>
          <w:tcPr>
            <w:tcW w:w="411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Мат в один ход. Сложные примеры.</w:t>
            </w:r>
          </w:p>
        </w:tc>
      </w:tr>
      <w:tr w:rsidR="0001397B" w:rsidRPr="007128A3" w:rsidTr="007128A3">
        <w:tc>
          <w:tcPr>
            <w:tcW w:w="9889" w:type="dxa"/>
            <w:gridSpan w:val="4"/>
          </w:tcPr>
          <w:p w:rsidR="0001397B" w:rsidRPr="007128A3" w:rsidRDefault="0001397B" w:rsidP="00712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69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 xml:space="preserve">Ничья, пат </w:t>
            </w:r>
          </w:p>
        </w:tc>
        <w:tc>
          <w:tcPr>
            <w:tcW w:w="3113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Учить детей отличать пат от мата. Учить детей разным вариантам ничьей.</w:t>
            </w:r>
          </w:p>
        </w:tc>
        <w:tc>
          <w:tcPr>
            <w:tcW w:w="411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Отличие пата от мата. Варианты ничьей.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69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 xml:space="preserve">Рокировка </w:t>
            </w:r>
          </w:p>
        </w:tc>
        <w:tc>
          <w:tcPr>
            <w:tcW w:w="3113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Познакомить детей с понятием, правилами и видами рокировки (длинная и короткая).</w:t>
            </w:r>
          </w:p>
        </w:tc>
        <w:tc>
          <w:tcPr>
            <w:tcW w:w="411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Понятие рокировки. Длинная и короткая рокировка. Три правила рокировки.</w:t>
            </w:r>
          </w:p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69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 xml:space="preserve">Шахматная партия </w:t>
            </w:r>
          </w:p>
        </w:tc>
        <w:tc>
          <w:tcPr>
            <w:tcW w:w="3113" w:type="dxa"/>
          </w:tcPr>
          <w:p w:rsidR="0001397B" w:rsidRPr="007128A3" w:rsidRDefault="0001397B" w:rsidP="007128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Научить детей расставлять фигуры в начальное положение.</w:t>
            </w:r>
          </w:p>
        </w:tc>
        <w:tc>
          <w:tcPr>
            <w:tcW w:w="411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Расстановка фигур в начальное положение.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69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Шахматная партия</w:t>
            </w:r>
          </w:p>
        </w:tc>
        <w:tc>
          <w:tcPr>
            <w:tcW w:w="3113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 xml:space="preserve">Познакомить с принципами разыгрывание дебюта. </w:t>
            </w:r>
          </w:p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Упражнять в умение играть всеми фигурами из начального положения.</w:t>
            </w:r>
          </w:p>
        </w:tc>
        <w:tc>
          <w:tcPr>
            <w:tcW w:w="411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Игра всеми фигурами из начального положения.</w:t>
            </w:r>
          </w:p>
        </w:tc>
      </w:tr>
      <w:tr w:rsidR="0001397B" w:rsidRPr="007128A3" w:rsidTr="007128A3">
        <w:tc>
          <w:tcPr>
            <w:tcW w:w="9889" w:type="dxa"/>
            <w:gridSpan w:val="4"/>
          </w:tcPr>
          <w:p w:rsidR="0001397B" w:rsidRPr="007128A3" w:rsidRDefault="0001397B" w:rsidP="00712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69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3113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Уточнение уровня освоения программного материала</w:t>
            </w:r>
          </w:p>
        </w:tc>
        <w:tc>
          <w:tcPr>
            <w:tcW w:w="411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Игровая практика (игра всеми фигурами из начального положения).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69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3113" w:type="dxa"/>
          </w:tcPr>
          <w:p w:rsidR="0001397B" w:rsidRPr="007128A3" w:rsidRDefault="0001397B" w:rsidP="007128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Уточнение уровня освоения программного материала</w:t>
            </w:r>
          </w:p>
        </w:tc>
        <w:tc>
          <w:tcPr>
            <w:tcW w:w="411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Игровая практика (игра всеми фигурами из начального положения).</w:t>
            </w:r>
          </w:p>
        </w:tc>
      </w:tr>
      <w:tr w:rsidR="0001397B" w:rsidRPr="007128A3" w:rsidTr="007128A3">
        <w:trPr>
          <w:trHeight w:val="900"/>
        </w:trPr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69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3113" w:type="dxa"/>
          </w:tcPr>
          <w:p w:rsidR="0001397B" w:rsidRPr="007128A3" w:rsidRDefault="0001397B" w:rsidP="007128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Уточнение уровня освоения программного материала</w:t>
            </w:r>
          </w:p>
        </w:tc>
        <w:tc>
          <w:tcPr>
            <w:tcW w:w="411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Игровая практика (игра всеми фигурами из начального положения).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69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3113" w:type="dxa"/>
          </w:tcPr>
          <w:p w:rsidR="0001397B" w:rsidRPr="007128A3" w:rsidRDefault="0001397B" w:rsidP="007128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Уточнение уровня освоения программного материала</w:t>
            </w:r>
          </w:p>
        </w:tc>
        <w:tc>
          <w:tcPr>
            <w:tcW w:w="411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Игровая практика (игра всеми фигурами из начального положения).</w:t>
            </w:r>
          </w:p>
        </w:tc>
      </w:tr>
    </w:tbl>
    <w:p w:rsidR="0001397B" w:rsidRPr="005D3D71" w:rsidRDefault="0001397B">
      <w:pPr>
        <w:rPr>
          <w:rFonts w:ascii="Times New Roman" w:hAnsi="Times New Roman"/>
          <w:sz w:val="24"/>
          <w:szCs w:val="24"/>
        </w:rPr>
      </w:pPr>
    </w:p>
    <w:p w:rsidR="0001397B" w:rsidRPr="005D3D71" w:rsidRDefault="0001397B" w:rsidP="00EC5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Pr="00997C1E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>ирование по программе «Шахматёнок</w:t>
      </w:r>
      <w:r w:rsidRPr="005D3D7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второй год обучения</w:t>
      </w:r>
    </w:p>
    <w:p w:rsidR="0001397B" w:rsidRDefault="0001397B" w:rsidP="00EC58DE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01397B" w:rsidRDefault="0001397B" w:rsidP="00EC58DE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961"/>
        <w:gridCol w:w="1648"/>
        <w:gridCol w:w="2428"/>
      </w:tblGrid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48" w:type="dxa"/>
            <w:vAlign w:val="center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28" w:type="dxa"/>
            <w:vAlign w:val="center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rPr>
          <w:trHeight w:val="323"/>
        </w:trPr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Краткая история шахмат.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Ценность шахматных фигур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Техника матования одинокого короля.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Техника матования одинокого короля.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Достижение мата без жертвы материала.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Достижение мата без жертвы материала.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Достижение мата без жертвы материала.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Шахматная комбинация.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01397B" w:rsidRPr="007128A3" w:rsidRDefault="0001397B">
            <w:r w:rsidRPr="007128A3">
              <w:rPr>
                <w:rFonts w:ascii="Times New Roman" w:hAnsi="Times New Roman"/>
                <w:sz w:val="24"/>
                <w:szCs w:val="24"/>
              </w:rPr>
              <w:t xml:space="preserve">Шахматная комбинация. 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01397B" w:rsidRPr="007128A3" w:rsidRDefault="0001397B">
            <w:r w:rsidRPr="007128A3">
              <w:rPr>
                <w:rFonts w:ascii="Times New Roman" w:hAnsi="Times New Roman"/>
                <w:sz w:val="24"/>
                <w:szCs w:val="24"/>
              </w:rPr>
              <w:t xml:space="preserve">Шахматная комбинация. 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01397B" w:rsidRPr="007128A3" w:rsidRDefault="0001397B">
            <w:r w:rsidRPr="007128A3">
              <w:rPr>
                <w:rFonts w:ascii="Times New Roman" w:hAnsi="Times New Roman"/>
                <w:sz w:val="24"/>
                <w:szCs w:val="24"/>
              </w:rPr>
              <w:t xml:space="preserve">Шахматная комбинация. 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01397B" w:rsidRPr="007128A3" w:rsidRDefault="0001397B">
            <w:r w:rsidRPr="007128A3">
              <w:rPr>
                <w:rFonts w:ascii="Times New Roman" w:hAnsi="Times New Roman"/>
                <w:sz w:val="24"/>
                <w:szCs w:val="24"/>
              </w:rPr>
              <w:t xml:space="preserve">Шахматная комбинация. 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01397B" w:rsidRPr="007128A3" w:rsidRDefault="0001397B">
            <w:r w:rsidRPr="007128A3">
              <w:rPr>
                <w:rFonts w:ascii="Times New Roman" w:hAnsi="Times New Roman"/>
                <w:sz w:val="24"/>
                <w:szCs w:val="24"/>
              </w:rPr>
              <w:t xml:space="preserve">Шахматная комбинация. 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01397B" w:rsidRPr="007128A3" w:rsidRDefault="0001397B">
            <w:r w:rsidRPr="007128A3">
              <w:rPr>
                <w:rFonts w:ascii="Times New Roman" w:hAnsi="Times New Roman"/>
                <w:sz w:val="24"/>
                <w:szCs w:val="24"/>
              </w:rPr>
              <w:t xml:space="preserve">Шахматная комбинация. 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01397B" w:rsidRPr="007128A3" w:rsidRDefault="0001397B">
            <w:r w:rsidRPr="007128A3">
              <w:rPr>
                <w:rFonts w:ascii="Times New Roman" w:hAnsi="Times New Roman"/>
                <w:sz w:val="24"/>
                <w:szCs w:val="24"/>
              </w:rPr>
              <w:t xml:space="preserve">Шахматная комбинация. 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01397B" w:rsidRPr="007128A3" w:rsidRDefault="0001397B">
            <w:r w:rsidRPr="007128A3">
              <w:rPr>
                <w:rFonts w:ascii="Times New Roman" w:hAnsi="Times New Roman"/>
                <w:sz w:val="24"/>
                <w:szCs w:val="24"/>
              </w:rPr>
              <w:t xml:space="preserve">Шахматная комбинация. 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01397B" w:rsidRPr="007128A3" w:rsidRDefault="0001397B">
            <w:r w:rsidRPr="007128A3">
              <w:rPr>
                <w:rFonts w:ascii="Times New Roman" w:hAnsi="Times New Roman"/>
                <w:sz w:val="24"/>
                <w:szCs w:val="24"/>
              </w:rPr>
              <w:t xml:space="preserve">Шахматная комбинация. 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01397B" w:rsidRPr="007128A3" w:rsidRDefault="0001397B">
            <w:r w:rsidRPr="007128A3">
              <w:rPr>
                <w:rFonts w:ascii="Times New Roman" w:hAnsi="Times New Roman"/>
                <w:sz w:val="24"/>
                <w:szCs w:val="24"/>
              </w:rPr>
              <w:t xml:space="preserve">Шахматная комбинация. 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01397B" w:rsidRPr="007128A3" w:rsidRDefault="0001397B">
            <w:r w:rsidRPr="007128A3">
              <w:rPr>
                <w:rFonts w:ascii="Times New Roman" w:hAnsi="Times New Roman"/>
                <w:sz w:val="24"/>
                <w:szCs w:val="24"/>
              </w:rPr>
              <w:t xml:space="preserve">Шахматная комбинация. 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01397B" w:rsidRPr="007128A3" w:rsidRDefault="0001397B">
            <w:r w:rsidRPr="007128A3">
              <w:rPr>
                <w:rFonts w:ascii="Times New Roman" w:hAnsi="Times New Roman"/>
                <w:sz w:val="24"/>
                <w:szCs w:val="24"/>
              </w:rPr>
              <w:t xml:space="preserve">Шахматная комбинация. 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01397B" w:rsidRPr="007128A3" w:rsidRDefault="0001397B">
            <w:r w:rsidRPr="007128A3">
              <w:rPr>
                <w:rFonts w:ascii="Times New Roman" w:hAnsi="Times New Roman"/>
                <w:sz w:val="24"/>
                <w:szCs w:val="24"/>
              </w:rPr>
              <w:t xml:space="preserve">Шахматная комбинация. 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01397B" w:rsidRPr="007128A3" w:rsidRDefault="0001397B">
            <w:r w:rsidRPr="007128A3">
              <w:rPr>
                <w:rFonts w:ascii="Times New Roman" w:hAnsi="Times New Roman"/>
                <w:sz w:val="24"/>
                <w:szCs w:val="24"/>
              </w:rPr>
              <w:t xml:space="preserve">Шахматная комбинация. 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01397B" w:rsidRPr="007128A3" w:rsidRDefault="0001397B">
            <w:r w:rsidRPr="007128A3">
              <w:rPr>
                <w:rFonts w:ascii="Times New Roman" w:hAnsi="Times New Roman"/>
                <w:sz w:val="24"/>
                <w:szCs w:val="24"/>
              </w:rPr>
              <w:t xml:space="preserve">Шахматная комбинация. 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Повторение программного материала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Педагогический мониторинг.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01397B" w:rsidRPr="007128A3" w:rsidRDefault="0001397B" w:rsidP="007635A8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Шахматный турнир.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01397B" w:rsidRPr="007128A3" w:rsidRDefault="0001397B">
            <w:r w:rsidRPr="007128A3">
              <w:rPr>
                <w:rFonts w:ascii="Times New Roman" w:hAnsi="Times New Roman"/>
                <w:sz w:val="24"/>
                <w:szCs w:val="24"/>
              </w:rPr>
              <w:t>Шахматная комбинация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01397B" w:rsidRPr="007128A3" w:rsidRDefault="0001397B">
            <w:r w:rsidRPr="007128A3">
              <w:rPr>
                <w:rFonts w:ascii="Times New Roman" w:hAnsi="Times New Roman"/>
                <w:sz w:val="24"/>
                <w:szCs w:val="24"/>
              </w:rPr>
              <w:t>Шахматная комбинация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01397B" w:rsidRPr="007128A3" w:rsidRDefault="0001397B">
            <w:r w:rsidRPr="007128A3">
              <w:rPr>
                <w:rFonts w:ascii="Times New Roman" w:hAnsi="Times New Roman"/>
                <w:sz w:val="24"/>
                <w:szCs w:val="24"/>
              </w:rPr>
              <w:t>Шахматная комбинация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01397B" w:rsidRPr="007128A3" w:rsidRDefault="0001397B">
            <w:r w:rsidRPr="007128A3">
              <w:rPr>
                <w:rFonts w:ascii="Times New Roman" w:hAnsi="Times New Roman"/>
                <w:sz w:val="24"/>
                <w:szCs w:val="24"/>
              </w:rPr>
              <w:t>Шахматная комбинация</w:t>
            </w:r>
          </w:p>
        </w:tc>
        <w:tc>
          <w:tcPr>
            <w:tcW w:w="1648" w:type="dxa"/>
          </w:tcPr>
          <w:p w:rsidR="0001397B" w:rsidRPr="007128A3" w:rsidRDefault="0001397B" w:rsidP="007128A3">
            <w:pPr>
              <w:jc w:val="center"/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675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97B" w:rsidRPr="007128A3" w:rsidTr="007128A3">
        <w:tc>
          <w:tcPr>
            <w:tcW w:w="7284" w:type="dxa"/>
            <w:gridSpan w:val="3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Итого занятий</w:t>
            </w:r>
          </w:p>
        </w:tc>
        <w:tc>
          <w:tcPr>
            <w:tcW w:w="2428" w:type="dxa"/>
          </w:tcPr>
          <w:p w:rsidR="0001397B" w:rsidRPr="007128A3" w:rsidRDefault="0001397B" w:rsidP="00712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01397B" w:rsidRPr="005D3D71" w:rsidRDefault="0001397B">
      <w:pPr>
        <w:rPr>
          <w:rFonts w:ascii="Times New Roman" w:hAnsi="Times New Roman"/>
          <w:sz w:val="24"/>
          <w:szCs w:val="24"/>
        </w:rPr>
      </w:pPr>
    </w:p>
    <w:p w:rsidR="0001397B" w:rsidRPr="005D3D71" w:rsidRDefault="0001397B">
      <w:pPr>
        <w:rPr>
          <w:rFonts w:ascii="Times New Roman" w:hAnsi="Times New Roman"/>
          <w:sz w:val="24"/>
          <w:szCs w:val="24"/>
        </w:rPr>
      </w:pPr>
    </w:p>
    <w:p w:rsidR="0001397B" w:rsidRPr="005D3D71" w:rsidRDefault="0001397B" w:rsidP="00734BA5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01397B" w:rsidRPr="005D3D71" w:rsidRDefault="0001397B" w:rsidP="002D1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Перспективное</w:t>
      </w:r>
      <w:r w:rsidRPr="005D3D71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  <w:r w:rsidRPr="005D3D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программе «Шахматёнок</w:t>
      </w:r>
      <w:r w:rsidRPr="005D3D71">
        <w:rPr>
          <w:rFonts w:ascii="Times New Roman" w:hAnsi="Times New Roman"/>
          <w:b/>
          <w:sz w:val="24"/>
          <w:szCs w:val="24"/>
        </w:rPr>
        <w:t>»</w:t>
      </w:r>
    </w:p>
    <w:p w:rsidR="0001397B" w:rsidRDefault="0001397B" w:rsidP="002D1CD9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5D3D71">
        <w:rPr>
          <w:rFonts w:ascii="Times New Roman" w:hAnsi="Times New Roman"/>
          <w:b/>
          <w:sz w:val="24"/>
          <w:szCs w:val="24"/>
        </w:rPr>
        <w:t>Второй год обучения</w:t>
      </w:r>
    </w:p>
    <w:p w:rsidR="0001397B" w:rsidRPr="005D3D71" w:rsidRDefault="0001397B" w:rsidP="002D1CD9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2169"/>
        <w:gridCol w:w="3113"/>
        <w:gridCol w:w="3686"/>
      </w:tblGrid>
      <w:tr w:rsidR="0001397B" w:rsidRPr="007128A3" w:rsidTr="007128A3">
        <w:tc>
          <w:tcPr>
            <w:tcW w:w="9464" w:type="dxa"/>
            <w:gridSpan w:val="4"/>
          </w:tcPr>
          <w:p w:rsidR="0001397B" w:rsidRPr="007128A3" w:rsidRDefault="0001397B" w:rsidP="00712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69" w:type="dxa"/>
          </w:tcPr>
          <w:p w:rsidR="0001397B" w:rsidRPr="007128A3" w:rsidRDefault="0001397B" w:rsidP="007128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3113" w:type="dxa"/>
          </w:tcPr>
          <w:p w:rsidR="0001397B" w:rsidRPr="007128A3" w:rsidRDefault="0001397B" w:rsidP="007128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3686" w:type="dxa"/>
          </w:tcPr>
          <w:p w:rsidR="0001397B" w:rsidRPr="007128A3" w:rsidRDefault="0001397B" w:rsidP="007128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3113" w:type="dxa"/>
          </w:tcPr>
          <w:p w:rsidR="0001397B" w:rsidRPr="007128A3" w:rsidRDefault="0001397B" w:rsidP="007128A3">
            <w:pPr>
              <w:ind w:left="-59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Уточнение уровня освоения программного материала за 1 год обучения.</w:t>
            </w:r>
          </w:p>
        </w:tc>
        <w:tc>
          <w:tcPr>
            <w:tcW w:w="368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Просмотр диафильма «Приключения в Шахматной стране. Первый шаг в мир шахмат». Поля, горизонталь, вертикаль, диагональ, центр. Ходы шахматных фигур. Шах, мат, пат. Начальное положение. Игровая практика (игра всеми фигурами из начального положения).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3113" w:type="dxa"/>
          </w:tcPr>
          <w:p w:rsidR="0001397B" w:rsidRPr="007128A3" w:rsidRDefault="0001397B" w:rsidP="007128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Уточнение уровня освоения программного материала за 1 год обучения.</w:t>
            </w:r>
          </w:p>
        </w:tc>
        <w:tc>
          <w:tcPr>
            <w:tcW w:w="3686" w:type="dxa"/>
          </w:tcPr>
          <w:p w:rsidR="0001397B" w:rsidRPr="007128A3" w:rsidRDefault="0001397B" w:rsidP="007128A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Рокировка. Взятие на проходе. Превращение пешки. Варианты ничьей. Самые общие рекомендации о принципах разыгрывания дебюта. Задания на мат в один ход. Демонстрация коротких партий. Дидактические игры и задания «Две фигуры против целой армии», «Убери лишние фигуры», «Ходят только белые», «Неотвратимый мат». Игровая практика.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Краткая история шахмат.</w:t>
            </w:r>
          </w:p>
        </w:tc>
        <w:tc>
          <w:tcPr>
            <w:tcW w:w="3113" w:type="dxa"/>
          </w:tcPr>
          <w:p w:rsidR="0001397B" w:rsidRPr="007128A3" w:rsidRDefault="0001397B" w:rsidP="007128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Познакомить с некоторыми аспектами истории шахмат.</w:t>
            </w:r>
          </w:p>
        </w:tc>
        <w:tc>
          <w:tcPr>
            <w:tcW w:w="3686" w:type="dxa"/>
          </w:tcPr>
          <w:p w:rsidR="0001397B" w:rsidRPr="007128A3" w:rsidRDefault="0001397B" w:rsidP="007128A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Рождение шахмат. От чатуранги к шатранджу. Шахматы проникают в Европу. Чемпионы мира по шахматам.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Ценность шахматных фигур.</w:t>
            </w:r>
          </w:p>
        </w:tc>
        <w:tc>
          <w:tcPr>
            <w:tcW w:w="3113" w:type="dxa"/>
          </w:tcPr>
          <w:p w:rsidR="0001397B" w:rsidRPr="007128A3" w:rsidRDefault="0001397B" w:rsidP="007128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Дать представление детям о ценности фигур.</w:t>
            </w:r>
            <w:r w:rsidRPr="007128A3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7128A3">
              <w:rPr>
                <w:rFonts w:ascii="Times New Roman" w:hAnsi="Times New Roman"/>
                <w:sz w:val="24"/>
                <w:szCs w:val="24"/>
              </w:rPr>
              <w:t>Формировать умение правильно оценивать фигуры.</w:t>
            </w:r>
            <w:r w:rsidRPr="007128A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:rsidR="0001397B" w:rsidRPr="007128A3" w:rsidRDefault="0001397B" w:rsidP="007128A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Ценность фигур. Сравнительная сила фигур. Дидактические задания «Кто сильнее», «Обе армии равны». Достижение материального перевеса. Дидактическое задание «Выигрыш материала» (выигрыш ферзя, ладьи, слона). Игровая практика.</w:t>
            </w:r>
          </w:p>
        </w:tc>
      </w:tr>
      <w:tr w:rsidR="0001397B" w:rsidRPr="007128A3" w:rsidTr="007128A3">
        <w:tc>
          <w:tcPr>
            <w:tcW w:w="9464" w:type="dxa"/>
            <w:gridSpan w:val="4"/>
          </w:tcPr>
          <w:p w:rsidR="0001397B" w:rsidRPr="007128A3" w:rsidRDefault="0001397B" w:rsidP="00712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Техника матования одинокого короля.</w:t>
            </w:r>
          </w:p>
        </w:tc>
        <w:tc>
          <w:tcPr>
            <w:tcW w:w="3113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Познакомить с техникой матования одинокого короля.</w:t>
            </w:r>
          </w:p>
        </w:tc>
        <w:tc>
          <w:tcPr>
            <w:tcW w:w="3686" w:type="dxa"/>
          </w:tcPr>
          <w:p w:rsidR="0001397B" w:rsidRPr="007128A3" w:rsidRDefault="0001397B" w:rsidP="007128A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Две ладьи против короля. Дидактические задания «Шах или мат», «Мат или пат», «Мат в один ход», «На крайнюю линию», «В угол», «Ограниченный король», «Мат в два хода». Игровая практика.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Техника матования одинокого короля.</w:t>
            </w:r>
          </w:p>
        </w:tc>
        <w:tc>
          <w:tcPr>
            <w:tcW w:w="3113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Закрепить навык матования</w:t>
            </w:r>
          </w:p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 xml:space="preserve"> одинокого короля.</w:t>
            </w:r>
          </w:p>
        </w:tc>
        <w:tc>
          <w:tcPr>
            <w:tcW w:w="3686" w:type="dxa"/>
          </w:tcPr>
          <w:p w:rsidR="0001397B" w:rsidRPr="007128A3" w:rsidRDefault="0001397B" w:rsidP="007128A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Две ладьи против короля. Дидактические задания «Шах или мат», «Мат или пат», «Мат в один ход», «На крайнюю линию», «В угол», «Ограниченный король», «Мат в два хода». Игровая практика.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 xml:space="preserve">Достижение мата без жертвы материала. </w:t>
            </w:r>
          </w:p>
        </w:tc>
        <w:tc>
          <w:tcPr>
            <w:tcW w:w="3113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Познакомить детей с положением в  шахматах, в котором любой ход игрока ведёт к ухудшению его позиции.</w:t>
            </w:r>
          </w:p>
        </w:tc>
        <w:tc>
          <w:tcPr>
            <w:tcW w:w="3686" w:type="dxa"/>
          </w:tcPr>
          <w:p w:rsidR="0001397B" w:rsidRPr="007128A3" w:rsidRDefault="0001397B" w:rsidP="007128A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положения на мат в два хода в эндшпиле. Цугцванг. Дидактическое задание «Объяви мат в два хода». Защита от мата. Дидактическое задание «Защитись от мата». Игровая практика.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9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Достижение мата без жертвы материала.</w:t>
            </w:r>
          </w:p>
        </w:tc>
        <w:tc>
          <w:tcPr>
            <w:tcW w:w="3113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Познакомить детей с миттельшпиль – это следующий за дебютом этап шахматный игры, в котором происходят основные действия.</w:t>
            </w:r>
          </w:p>
        </w:tc>
        <w:tc>
          <w:tcPr>
            <w:tcW w:w="368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Учебные положения на мат в два хода в миттельшпиле. Дидактическое задание «Объяви мат в два хода». Защита от мата. Дидактическое задание «Защитись от мата». Игровая практика.</w:t>
            </w:r>
          </w:p>
        </w:tc>
      </w:tr>
      <w:tr w:rsidR="0001397B" w:rsidRPr="007128A3" w:rsidTr="007128A3">
        <w:tc>
          <w:tcPr>
            <w:tcW w:w="9464" w:type="dxa"/>
            <w:gridSpan w:val="4"/>
          </w:tcPr>
          <w:p w:rsidR="0001397B" w:rsidRPr="007128A3" w:rsidRDefault="0001397B" w:rsidP="00712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9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Достижение мата без жертвы материала.</w:t>
            </w:r>
          </w:p>
        </w:tc>
        <w:tc>
          <w:tcPr>
            <w:tcW w:w="3113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Научить детей ставить мат в два хода в дебюте.</w:t>
            </w:r>
          </w:p>
        </w:tc>
        <w:tc>
          <w:tcPr>
            <w:tcW w:w="3686" w:type="dxa"/>
          </w:tcPr>
          <w:p w:rsidR="0001397B" w:rsidRPr="007128A3" w:rsidRDefault="0001397B" w:rsidP="007128A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положения на мат в два хода в дебюте. Дидактическое задание «Объяви мат в два хода». Защита от мата. Дидактическое задание «Защитись от мата». Игровая практика.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9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 xml:space="preserve">Шахматная комбинация. </w:t>
            </w:r>
          </w:p>
        </w:tc>
        <w:tc>
          <w:tcPr>
            <w:tcW w:w="3113" w:type="dxa"/>
          </w:tcPr>
          <w:p w:rsidR="0001397B" w:rsidRPr="007128A3" w:rsidRDefault="0001397B" w:rsidP="007128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Познакомить детей с тактическим  приёмом - отвлечение фигуры, при котором фигура, вынужденная перейти на другое поле, перестаёт выполнять какие-либо важные функции.</w:t>
            </w:r>
          </w:p>
        </w:tc>
        <w:tc>
          <w:tcPr>
            <w:tcW w:w="3686" w:type="dxa"/>
          </w:tcPr>
          <w:p w:rsidR="0001397B" w:rsidRPr="007128A3" w:rsidRDefault="0001397B" w:rsidP="007128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Матовые комбинации. Темы комбинаций. Тема отвлечения. Дидактическое задание «Объяви мат в два хода». Игровая практика.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9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Шахматная комбинация.</w:t>
            </w:r>
          </w:p>
        </w:tc>
        <w:tc>
          <w:tcPr>
            <w:tcW w:w="3113" w:type="dxa"/>
          </w:tcPr>
          <w:p w:rsidR="0001397B" w:rsidRPr="007128A3" w:rsidRDefault="0001397B" w:rsidP="007128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Познакомить детей с тактическим  приёмом -</w:t>
            </w:r>
          </w:p>
          <w:p w:rsidR="0001397B" w:rsidRPr="007128A3" w:rsidRDefault="0001397B" w:rsidP="007128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Завлечение, при котором нужно завлечь фигуру соперника на неудачное поле. </w:t>
            </w:r>
          </w:p>
        </w:tc>
        <w:tc>
          <w:tcPr>
            <w:tcW w:w="3686" w:type="dxa"/>
          </w:tcPr>
          <w:p w:rsidR="0001397B" w:rsidRPr="007128A3" w:rsidRDefault="0001397B" w:rsidP="007128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Матовые комбинации. Тема завлечения. Дидактическое задание «Объяви мат в два хода». Игровая практика.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9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Шахматная комбинация.</w:t>
            </w:r>
          </w:p>
        </w:tc>
        <w:tc>
          <w:tcPr>
            <w:tcW w:w="3113" w:type="dxa"/>
          </w:tcPr>
          <w:p w:rsidR="0001397B" w:rsidRPr="007128A3" w:rsidRDefault="0001397B" w:rsidP="007128A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128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Познакомить детей с тактическим  приёмом -</w:t>
            </w:r>
          </w:p>
          <w:p w:rsidR="0001397B" w:rsidRPr="007128A3" w:rsidRDefault="0001397B" w:rsidP="007128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8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блокировка</w:t>
            </w: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, с помощью которого заставляют фигуры соперника блокировать путь отступления другой, как правило, более ценной фигуры, которая становится объектом атаки.</w:t>
            </w:r>
          </w:p>
        </w:tc>
        <w:tc>
          <w:tcPr>
            <w:tcW w:w="3686" w:type="dxa"/>
          </w:tcPr>
          <w:p w:rsidR="0001397B" w:rsidRPr="007128A3" w:rsidRDefault="0001397B" w:rsidP="007128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Матовые комбинации. Тема блокировки. Дидактическое задание «Объяви мат в два хода». Игровая практика.</w:t>
            </w:r>
          </w:p>
        </w:tc>
      </w:tr>
      <w:tr w:rsidR="0001397B" w:rsidRPr="007128A3" w:rsidTr="007128A3">
        <w:tc>
          <w:tcPr>
            <w:tcW w:w="9464" w:type="dxa"/>
            <w:gridSpan w:val="4"/>
          </w:tcPr>
          <w:p w:rsidR="0001397B" w:rsidRPr="007128A3" w:rsidRDefault="0001397B" w:rsidP="00712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9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Шахматная комбинация.</w:t>
            </w:r>
          </w:p>
        </w:tc>
        <w:tc>
          <w:tcPr>
            <w:tcW w:w="3113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Познакомить с комбинацией разрушения.</w:t>
            </w:r>
          </w:p>
        </w:tc>
        <w:tc>
          <w:tcPr>
            <w:tcW w:w="368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Матовые комбинации. Тема разрушения королевского прикрытия. Дидактическое задание «Объяви мат в два хода». Игровая практика.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69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Шахматная комбинация.</w:t>
            </w:r>
          </w:p>
        </w:tc>
        <w:tc>
          <w:tcPr>
            <w:tcW w:w="3113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 xml:space="preserve">Познакомить с «рентгеном»- эффект долговременного воздействия дальнобойной фигуры, от которого фигуры соперника не в состоянии надежно укрыть. </w:t>
            </w:r>
          </w:p>
        </w:tc>
        <w:tc>
          <w:tcPr>
            <w:tcW w:w="3686" w:type="dxa"/>
          </w:tcPr>
          <w:p w:rsidR="0001397B" w:rsidRPr="007128A3" w:rsidRDefault="0001397B" w:rsidP="007128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Матовые комбинации. Тема освобождения пространства. Тема уничтожения защиты. Тема «рентгена». Дидактическое задание «Объяви мат в два хода». Игровая практика.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69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Шахматная комбинация.</w:t>
            </w:r>
          </w:p>
        </w:tc>
        <w:tc>
          <w:tcPr>
            <w:tcW w:w="3113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 xml:space="preserve">Упражнять  в умении сочетать темы комбинаций и тематические приемы. </w:t>
            </w:r>
          </w:p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397B" w:rsidRPr="007128A3" w:rsidRDefault="0001397B" w:rsidP="007128A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Матовые комбинации. Другие темы комбинаций и сочетание тематических приемов. Дидактическое задание «Объяви мат в два хода». Игровая практика.</w:t>
            </w:r>
          </w:p>
        </w:tc>
      </w:tr>
      <w:tr w:rsidR="0001397B" w:rsidRPr="007128A3" w:rsidTr="007128A3">
        <w:tc>
          <w:tcPr>
            <w:tcW w:w="9464" w:type="dxa"/>
            <w:gridSpan w:val="4"/>
          </w:tcPr>
          <w:p w:rsidR="0001397B" w:rsidRPr="007128A3" w:rsidRDefault="0001397B" w:rsidP="00712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01397B" w:rsidRPr="007128A3" w:rsidTr="007128A3">
        <w:trPr>
          <w:trHeight w:val="1911"/>
        </w:trPr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69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Шахматная комбинация.</w:t>
            </w:r>
          </w:p>
        </w:tc>
        <w:tc>
          <w:tcPr>
            <w:tcW w:w="3113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Познакомить с комбинациями,        ведущие к достижению материального перевеса.   Продолжать обучать детей тактическим приемам: отвлечение, завлечение.</w:t>
            </w:r>
          </w:p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3686" w:type="dxa"/>
          </w:tcPr>
          <w:p w:rsidR="0001397B" w:rsidRPr="007128A3" w:rsidRDefault="0001397B" w:rsidP="007128A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Комбинации, ведущие к достижению материального перевеса. Тема отвлечения. Тема завлечения. Дидактическое задание «Выигрыш материала». Игровая практика.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69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Шахматная комбинация.</w:t>
            </w:r>
          </w:p>
        </w:tc>
        <w:tc>
          <w:tcPr>
            <w:tcW w:w="3113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Развивать умение комбинировать ходы для достижения материального перевеса.</w:t>
            </w:r>
            <w:r w:rsidRPr="007128A3">
              <w:rPr>
                <w:rFonts w:ascii="Times New Roman" w:hAnsi="Times New Roman"/>
                <w:color w:val="272727"/>
                <w:sz w:val="24"/>
                <w:szCs w:val="24"/>
                <w:lang w:eastAsia="ru-RU"/>
              </w:rPr>
              <w:t xml:space="preserve"> </w:t>
            </w:r>
            <w:r w:rsidRPr="007128A3">
              <w:rPr>
                <w:rFonts w:ascii="Times New Roman" w:hAnsi="Times New Roman"/>
                <w:sz w:val="24"/>
                <w:szCs w:val="24"/>
              </w:rPr>
              <w:t>Формирование навыков игры в шахматы путем изучения одного из  видов тактического приема «связка» (полная, неполная, сложная).</w:t>
            </w:r>
          </w:p>
        </w:tc>
        <w:tc>
          <w:tcPr>
            <w:tcW w:w="3686" w:type="dxa"/>
          </w:tcPr>
          <w:p w:rsidR="0001397B" w:rsidRPr="007128A3" w:rsidRDefault="0001397B" w:rsidP="007128A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Комбинации, ведущие к достижению материального перевеса. Тема уничтожения защиты. Тема связки. Дидактическое задание «Выигрыш материала». Игровая практика.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69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Шахматная комбинация.</w:t>
            </w:r>
          </w:p>
        </w:tc>
        <w:tc>
          <w:tcPr>
            <w:tcW w:w="3113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Познакомить детей с сочетанием тактических приемов при игре в шахматы: освобождение пространства, перекрытие и учить применять эти приемы при игре.</w:t>
            </w:r>
          </w:p>
        </w:tc>
        <w:tc>
          <w:tcPr>
            <w:tcW w:w="3686" w:type="dxa"/>
          </w:tcPr>
          <w:p w:rsidR="0001397B" w:rsidRPr="007128A3" w:rsidRDefault="0001397B" w:rsidP="007128A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Комбинации, ведущие к достижению материального перевеса. Тема освобождения пространства. Тема перекрытия. Дидактическое задание «Выигрыш материала». Игровая практика.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69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Шахматная комбинация.</w:t>
            </w:r>
          </w:p>
        </w:tc>
        <w:tc>
          <w:tcPr>
            <w:tcW w:w="3113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Cs/>
                <w:sz w:val="24"/>
                <w:szCs w:val="24"/>
              </w:rPr>
              <w:t>Знакомство с правилом превращения пешки; закрепление навыков игры.</w:t>
            </w:r>
          </w:p>
        </w:tc>
        <w:tc>
          <w:tcPr>
            <w:tcW w:w="3686" w:type="dxa"/>
          </w:tcPr>
          <w:p w:rsidR="0001397B" w:rsidRPr="007128A3" w:rsidRDefault="0001397B" w:rsidP="007128A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Комбинации, ведущие к достижению материального перевеса. Тема превращения пешки. Дидактическое задание «Проведи пешку в ферзи». Игровая практика.</w:t>
            </w:r>
          </w:p>
        </w:tc>
      </w:tr>
      <w:tr w:rsidR="0001397B" w:rsidRPr="007128A3" w:rsidTr="007128A3">
        <w:tc>
          <w:tcPr>
            <w:tcW w:w="9464" w:type="dxa"/>
            <w:gridSpan w:val="4"/>
          </w:tcPr>
          <w:p w:rsidR="0001397B" w:rsidRPr="007128A3" w:rsidRDefault="0001397B" w:rsidP="00712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69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Шахматная комбинация.</w:t>
            </w:r>
          </w:p>
        </w:tc>
        <w:tc>
          <w:tcPr>
            <w:tcW w:w="3113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Научить детей использовать сочетание тактических приемов при игре в шахматы.</w:t>
            </w:r>
          </w:p>
        </w:tc>
        <w:tc>
          <w:tcPr>
            <w:tcW w:w="3686" w:type="dxa"/>
          </w:tcPr>
          <w:p w:rsidR="0001397B" w:rsidRPr="007128A3" w:rsidRDefault="0001397B" w:rsidP="007128A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Комбинации, ведущие к достижению материального перевеса. Сочетание тактических приемов. Дидактическое задание «Выигрыш материала». Игровая практика.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69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Шахматная комбинация.</w:t>
            </w:r>
          </w:p>
        </w:tc>
        <w:tc>
          <w:tcPr>
            <w:tcW w:w="3113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Знакомство с понятиями «ничья», «пат».</w:t>
            </w:r>
          </w:p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Решение дидактических заданий «Пат или не пат?»</w:t>
            </w:r>
          </w:p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Воспитание любви к шахматам.</w:t>
            </w:r>
          </w:p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397B" w:rsidRPr="007128A3" w:rsidRDefault="0001397B" w:rsidP="007128A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 для достижения ничьей. Патовые комбинации. Дидактическое задание «Сделай ничью». Игровая практика.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69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Шахматная комбинация.</w:t>
            </w:r>
          </w:p>
        </w:tc>
        <w:tc>
          <w:tcPr>
            <w:tcW w:w="3113" w:type="dxa"/>
          </w:tcPr>
          <w:p w:rsidR="0001397B" w:rsidRPr="007128A3" w:rsidRDefault="0001397B" w:rsidP="007128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Познакомить с комбинацией для достижения ничьей – комбинация на вечный шах.</w:t>
            </w:r>
          </w:p>
        </w:tc>
        <w:tc>
          <w:tcPr>
            <w:tcW w:w="3686" w:type="dxa"/>
          </w:tcPr>
          <w:p w:rsidR="0001397B" w:rsidRPr="007128A3" w:rsidRDefault="0001397B" w:rsidP="007128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Комбинации для достижения ничьей. Комбинации на вечный шах. Дидактическое задание «Сделай ничью». Игровая практика.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69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Шахматная комбинация.</w:t>
            </w:r>
          </w:p>
        </w:tc>
        <w:tc>
          <w:tcPr>
            <w:tcW w:w="3113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Познакомить с общими идеями дебютов, показать  несколько известных дебютов, научить определять хороший ход при выполнении дидактических заданий.</w:t>
            </w:r>
          </w:p>
        </w:tc>
        <w:tc>
          <w:tcPr>
            <w:tcW w:w="3686" w:type="dxa"/>
          </w:tcPr>
          <w:p w:rsidR="0001397B" w:rsidRPr="007128A3" w:rsidRDefault="0001397B" w:rsidP="007128A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Типичные комбинации в дебюте. Дидактическое задание «Проведи комбинацию».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69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Шахматная комбинация.</w:t>
            </w:r>
          </w:p>
        </w:tc>
        <w:tc>
          <w:tcPr>
            <w:tcW w:w="3113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Продолжать знакомить с дебютами (на сложных примерах).</w:t>
            </w:r>
          </w:p>
        </w:tc>
        <w:tc>
          <w:tcPr>
            <w:tcW w:w="3686" w:type="dxa"/>
          </w:tcPr>
          <w:p w:rsidR="0001397B" w:rsidRPr="007128A3" w:rsidRDefault="0001397B" w:rsidP="007128A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Типичные комбинации в дебюте (более сложные примеры). Дидактическое задание «Проведи комбинацию». Игровая практика.</w:t>
            </w:r>
          </w:p>
        </w:tc>
      </w:tr>
      <w:tr w:rsidR="0001397B" w:rsidRPr="007128A3" w:rsidTr="007128A3">
        <w:tc>
          <w:tcPr>
            <w:tcW w:w="9464" w:type="dxa"/>
            <w:gridSpan w:val="4"/>
          </w:tcPr>
          <w:p w:rsidR="0001397B" w:rsidRPr="007128A3" w:rsidRDefault="0001397B" w:rsidP="00712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69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Шахматная комбинация.</w:t>
            </w:r>
          </w:p>
        </w:tc>
        <w:tc>
          <w:tcPr>
            <w:tcW w:w="3113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Совершенствование игровых навыков.</w:t>
            </w:r>
          </w:p>
        </w:tc>
        <w:tc>
          <w:tcPr>
            <w:tcW w:w="3686" w:type="dxa"/>
          </w:tcPr>
          <w:p w:rsidR="0001397B" w:rsidRPr="007128A3" w:rsidRDefault="0001397B" w:rsidP="007128A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Дидактическое задание «Проведи комбинацию». Игровая практика.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69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Повторение программного материала.</w:t>
            </w:r>
          </w:p>
        </w:tc>
        <w:tc>
          <w:tcPr>
            <w:tcW w:w="3113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Повторение программного материала, закрепление пройденного, развитие логического мышления.</w:t>
            </w:r>
          </w:p>
        </w:tc>
        <w:tc>
          <w:tcPr>
            <w:tcW w:w="368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Упражнения с шахматными фигурами.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69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Педагогический мониторинг.</w:t>
            </w:r>
          </w:p>
        </w:tc>
        <w:tc>
          <w:tcPr>
            <w:tcW w:w="3113" w:type="dxa"/>
          </w:tcPr>
          <w:p w:rsidR="0001397B" w:rsidRPr="007128A3" w:rsidRDefault="0001397B" w:rsidP="007128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Оценить уровень овладения</w:t>
            </w:r>
            <w:r w:rsidRPr="007128A3">
              <w:rPr>
                <w:rFonts w:ascii="Times New Roman" w:hAnsi="Times New Roman"/>
                <w:sz w:val="24"/>
                <w:szCs w:val="24"/>
              </w:rPr>
              <w:br/>
              <w:t>шахматной игрой.</w:t>
            </w:r>
          </w:p>
        </w:tc>
        <w:tc>
          <w:tcPr>
            <w:tcW w:w="368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Выполнение тестовых заданий.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69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Шахматный турнир.</w:t>
            </w:r>
          </w:p>
        </w:tc>
        <w:tc>
          <w:tcPr>
            <w:tcW w:w="3113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Продемонстрировать полученные знания у воспитанников. Активизировать мыслительную и познавательную деятельность воспитывать интерес к игре в шахматы.</w:t>
            </w:r>
          </w:p>
        </w:tc>
        <w:tc>
          <w:tcPr>
            <w:tcW w:w="368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Выполнение конкурсных заданий.</w:t>
            </w:r>
          </w:p>
        </w:tc>
      </w:tr>
      <w:tr w:rsidR="0001397B" w:rsidRPr="007128A3" w:rsidTr="007128A3">
        <w:tc>
          <w:tcPr>
            <w:tcW w:w="9464" w:type="dxa"/>
            <w:gridSpan w:val="4"/>
          </w:tcPr>
          <w:p w:rsidR="0001397B" w:rsidRPr="007128A3" w:rsidRDefault="0001397B" w:rsidP="00712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69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Шахматная комбинация.</w:t>
            </w:r>
          </w:p>
        </w:tc>
        <w:tc>
          <w:tcPr>
            <w:tcW w:w="3113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Совершенствование игровых навыков.</w:t>
            </w:r>
          </w:p>
        </w:tc>
        <w:tc>
          <w:tcPr>
            <w:tcW w:w="3686" w:type="dxa"/>
          </w:tcPr>
          <w:p w:rsidR="0001397B" w:rsidRPr="007128A3" w:rsidRDefault="0001397B" w:rsidP="007128A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Дидактическое задание «Проведи комбинацию». Игровая практика.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69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Шахматная комбинация</w:t>
            </w:r>
          </w:p>
        </w:tc>
        <w:tc>
          <w:tcPr>
            <w:tcW w:w="3113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Совершенствование игровых навыков.</w:t>
            </w:r>
          </w:p>
        </w:tc>
        <w:tc>
          <w:tcPr>
            <w:tcW w:w="368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Дидактическое задание «Проведи комбинацию». Игровая практика.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69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Шахматная комбинация</w:t>
            </w:r>
          </w:p>
        </w:tc>
        <w:tc>
          <w:tcPr>
            <w:tcW w:w="3113" w:type="dxa"/>
          </w:tcPr>
          <w:p w:rsidR="0001397B" w:rsidRPr="007128A3" w:rsidRDefault="0001397B" w:rsidP="007128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Совершенствование игровых навыков.</w:t>
            </w:r>
          </w:p>
        </w:tc>
        <w:tc>
          <w:tcPr>
            <w:tcW w:w="368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Дидактическое задание «Проведи комбинацию». Игровая практика.</w:t>
            </w:r>
          </w:p>
        </w:tc>
      </w:tr>
      <w:tr w:rsidR="0001397B" w:rsidRPr="007128A3" w:rsidTr="007128A3">
        <w:tc>
          <w:tcPr>
            <w:tcW w:w="49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69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Шахматная комбинация</w:t>
            </w:r>
          </w:p>
        </w:tc>
        <w:tc>
          <w:tcPr>
            <w:tcW w:w="3113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Совершенствование игровых навыков.</w:t>
            </w:r>
          </w:p>
        </w:tc>
        <w:tc>
          <w:tcPr>
            <w:tcW w:w="3686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Дидактическое задание «Проведи комбинацию». Игровая практика.</w:t>
            </w:r>
          </w:p>
        </w:tc>
      </w:tr>
    </w:tbl>
    <w:p w:rsidR="0001397B" w:rsidRDefault="0001397B" w:rsidP="002D1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97B" w:rsidRDefault="0001397B" w:rsidP="0073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97B" w:rsidRDefault="0001397B" w:rsidP="0073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97B" w:rsidRPr="005D3D71" w:rsidRDefault="0001397B" w:rsidP="0073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97B" w:rsidRPr="005D3D71" w:rsidRDefault="0001397B" w:rsidP="005D3D71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5D3D71">
        <w:rPr>
          <w:b/>
          <w:bCs/>
          <w:color w:val="000000"/>
        </w:rPr>
        <w:t>Показатели результативности реализации программы</w:t>
      </w:r>
    </w:p>
    <w:p w:rsidR="0001397B" w:rsidRPr="005D3D71" w:rsidRDefault="0001397B" w:rsidP="005D3D71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5D3D71">
        <w:rPr>
          <w:b/>
          <w:bCs/>
          <w:color w:val="000000"/>
        </w:rPr>
        <w:t>«Шахматёнок»</w:t>
      </w:r>
    </w:p>
    <w:p w:rsidR="0001397B" w:rsidRPr="005D3D71" w:rsidRDefault="0001397B" w:rsidP="00734BA5">
      <w:pPr>
        <w:pStyle w:val="NormalWeb"/>
        <w:spacing w:line="360" w:lineRule="auto"/>
        <w:rPr>
          <w:bCs/>
          <w:color w:val="000000"/>
        </w:rPr>
      </w:pPr>
      <w:r w:rsidRPr="005D3D71">
        <w:rPr>
          <w:b/>
          <w:bCs/>
          <w:i/>
          <w:color w:val="000000"/>
        </w:rPr>
        <w:t>Критерии оценки:</w:t>
      </w:r>
      <w:r w:rsidRPr="005D3D71">
        <w:rPr>
          <w:bCs/>
          <w:color w:val="000000"/>
        </w:rPr>
        <w:br/>
      </w:r>
      <w:r w:rsidRPr="005D3D71">
        <w:rPr>
          <w:bCs/>
          <w:i/>
          <w:color w:val="000000"/>
        </w:rPr>
        <w:t xml:space="preserve">Высокий уровень </w:t>
      </w:r>
      <w:r w:rsidRPr="005D3D71">
        <w:rPr>
          <w:bCs/>
          <w:color w:val="000000"/>
        </w:rPr>
        <w:t xml:space="preserve">- правильно выполняет задание самостоятельно </w:t>
      </w:r>
      <w:r w:rsidRPr="005D3D71">
        <w:rPr>
          <w:bCs/>
          <w:color w:val="000000"/>
        </w:rPr>
        <w:br/>
      </w:r>
      <w:r w:rsidRPr="005D3D71">
        <w:rPr>
          <w:bCs/>
          <w:i/>
          <w:color w:val="000000"/>
        </w:rPr>
        <w:t xml:space="preserve">Средний уровень  </w:t>
      </w:r>
      <w:r w:rsidRPr="005D3D71">
        <w:rPr>
          <w:bCs/>
          <w:color w:val="000000"/>
        </w:rPr>
        <w:t>- выполняет задание с небольшой помощью взрослого или выполняет самостоятельно, но допускает 1-2 ошибки.</w:t>
      </w:r>
      <w:r w:rsidRPr="005D3D71">
        <w:rPr>
          <w:bCs/>
          <w:color w:val="000000"/>
        </w:rPr>
        <w:br/>
      </w:r>
      <w:r w:rsidRPr="005D3D71">
        <w:rPr>
          <w:bCs/>
          <w:i/>
          <w:color w:val="000000"/>
        </w:rPr>
        <w:t>Низкий уровень</w:t>
      </w:r>
      <w:r w:rsidRPr="005D3D71">
        <w:rPr>
          <w:bCs/>
          <w:color w:val="000000"/>
        </w:rPr>
        <w:t xml:space="preserve"> - выполняет задание не правильно.</w:t>
      </w:r>
    </w:p>
    <w:p w:rsidR="0001397B" w:rsidRPr="005D3D71" w:rsidRDefault="0001397B" w:rsidP="00734BA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1397B" w:rsidRPr="005D3D71" w:rsidRDefault="0001397B" w:rsidP="00734BA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D3D71">
        <w:rPr>
          <w:rFonts w:ascii="Times New Roman" w:hAnsi="Times New Roman"/>
          <w:b/>
          <w:sz w:val="24"/>
          <w:szCs w:val="24"/>
        </w:rPr>
        <w:t>Диагностические задания по оценке ур</w:t>
      </w:r>
      <w:r>
        <w:rPr>
          <w:rFonts w:ascii="Times New Roman" w:hAnsi="Times New Roman"/>
          <w:b/>
          <w:sz w:val="24"/>
          <w:szCs w:val="24"/>
        </w:rPr>
        <w:t xml:space="preserve">овня освоения программы детьми 4 </w:t>
      </w:r>
      <w:r w:rsidRPr="005D3D7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3D71">
        <w:rPr>
          <w:rFonts w:ascii="Times New Roman" w:hAnsi="Times New Roman"/>
          <w:b/>
          <w:sz w:val="24"/>
          <w:szCs w:val="24"/>
        </w:rPr>
        <w:t xml:space="preserve">6 лет. </w:t>
      </w:r>
    </w:p>
    <w:p w:rsidR="0001397B" w:rsidRPr="005D3D71" w:rsidRDefault="0001397B" w:rsidP="00734B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b/>
          <w:sz w:val="24"/>
          <w:szCs w:val="24"/>
        </w:rPr>
        <w:t xml:space="preserve">Цели: </w:t>
      </w:r>
      <w:r w:rsidRPr="005D3D71">
        <w:rPr>
          <w:rFonts w:ascii="Times New Roman" w:hAnsi="Times New Roman"/>
          <w:sz w:val="24"/>
          <w:szCs w:val="24"/>
        </w:rPr>
        <w:t>выявить умение</w:t>
      </w:r>
      <w:r w:rsidRPr="005D3D71">
        <w:rPr>
          <w:rFonts w:ascii="Times New Roman" w:hAnsi="Times New Roman"/>
          <w:b/>
          <w:sz w:val="24"/>
          <w:szCs w:val="24"/>
        </w:rPr>
        <w:t xml:space="preserve"> </w:t>
      </w:r>
      <w:r w:rsidRPr="005D3D71">
        <w:rPr>
          <w:rFonts w:ascii="Times New Roman" w:hAnsi="Times New Roman"/>
          <w:sz w:val="24"/>
          <w:szCs w:val="24"/>
        </w:rPr>
        <w:t>правильно располагать шахматную доску,  шахматные  фигуры  и пешки на шахматной доске, знание названий шахматных фигур, действий  с шахматными фигурами и пешкой.</w:t>
      </w:r>
    </w:p>
    <w:p w:rsidR="0001397B" w:rsidRPr="005D3D71" w:rsidRDefault="0001397B" w:rsidP="00734BA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</w:rPr>
        <w:t xml:space="preserve">Задание № 1. </w:t>
      </w:r>
    </w:p>
    <w:p w:rsidR="0001397B" w:rsidRPr="005D3D71" w:rsidRDefault="0001397B" w:rsidP="00734B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  <w:u w:val="single"/>
        </w:rPr>
        <w:t>Инструкция:</w:t>
      </w:r>
      <w:r w:rsidRPr="005D3D71">
        <w:rPr>
          <w:rFonts w:ascii="Times New Roman" w:hAnsi="Times New Roman"/>
          <w:sz w:val="24"/>
          <w:szCs w:val="24"/>
        </w:rPr>
        <w:br/>
        <w:t>Куклы решили играть в шахматы. Расположи правильно шахматную доску.</w:t>
      </w:r>
      <w:r w:rsidRPr="005D3D71">
        <w:rPr>
          <w:rFonts w:ascii="Times New Roman" w:hAnsi="Times New Roman"/>
          <w:sz w:val="24"/>
          <w:szCs w:val="24"/>
        </w:rPr>
        <w:br/>
        <w:t xml:space="preserve">Задание № 2. </w:t>
      </w:r>
      <w:r w:rsidRPr="005D3D71">
        <w:rPr>
          <w:rFonts w:ascii="Times New Roman" w:hAnsi="Times New Roman"/>
          <w:b/>
          <w:sz w:val="24"/>
          <w:szCs w:val="24"/>
        </w:rPr>
        <w:br/>
      </w:r>
      <w:r w:rsidRPr="005D3D71">
        <w:rPr>
          <w:rFonts w:ascii="Times New Roman" w:hAnsi="Times New Roman"/>
          <w:sz w:val="24"/>
          <w:szCs w:val="24"/>
          <w:u w:val="single"/>
        </w:rPr>
        <w:t>Инструкция:</w:t>
      </w:r>
      <w:r w:rsidRPr="005D3D71">
        <w:rPr>
          <w:rFonts w:ascii="Times New Roman" w:hAnsi="Times New Roman"/>
          <w:sz w:val="24"/>
          <w:szCs w:val="24"/>
        </w:rPr>
        <w:br/>
        <w:t>Давай поиграем в игру «Школа». Это твои ученики, как их зовут?</w:t>
      </w:r>
      <w:r w:rsidRPr="005D3D71">
        <w:rPr>
          <w:rFonts w:ascii="Times New Roman" w:hAnsi="Times New Roman"/>
          <w:sz w:val="24"/>
          <w:szCs w:val="24"/>
        </w:rPr>
        <w:br/>
        <w:t>Задание № 3.</w:t>
      </w:r>
    </w:p>
    <w:p w:rsidR="0001397B" w:rsidRPr="005D3D71" w:rsidRDefault="0001397B" w:rsidP="00734B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  <w:u w:val="single"/>
        </w:rPr>
        <w:t>Инструкция:</w:t>
      </w:r>
      <w:r w:rsidRPr="005D3D71">
        <w:rPr>
          <w:rFonts w:ascii="Times New Roman" w:hAnsi="Times New Roman"/>
          <w:sz w:val="24"/>
          <w:szCs w:val="24"/>
        </w:rPr>
        <w:br/>
        <w:t>Куклы решили играть в шахматы. Расположи правильно шахматную доску</w:t>
      </w:r>
      <w:r w:rsidRPr="005D3D71">
        <w:rPr>
          <w:rFonts w:ascii="Times New Roman" w:hAnsi="Times New Roman"/>
          <w:sz w:val="24"/>
          <w:szCs w:val="24"/>
        </w:rPr>
        <w:br/>
        <w:t>для кукол.</w:t>
      </w:r>
    </w:p>
    <w:p w:rsidR="0001397B" w:rsidRPr="005D3D71" w:rsidRDefault="0001397B" w:rsidP="00734B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</w:rPr>
        <w:t xml:space="preserve">Задание № 4. </w:t>
      </w:r>
      <w:r w:rsidRPr="005D3D71">
        <w:rPr>
          <w:rFonts w:ascii="Times New Roman" w:hAnsi="Times New Roman"/>
          <w:sz w:val="24"/>
          <w:szCs w:val="24"/>
          <w:u w:val="single"/>
        </w:rPr>
        <w:t>Инструкция:</w:t>
      </w:r>
      <w:r w:rsidRPr="005D3D71">
        <w:rPr>
          <w:rFonts w:ascii="Times New Roman" w:hAnsi="Times New Roman"/>
          <w:sz w:val="24"/>
          <w:szCs w:val="24"/>
        </w:rPr>
        <w:br/>
        <w:t>Посади своих учеников каждого на свое место.</w:t>
      </w:r>
      <w:r w:rsidRPr="005D3D71">
        <w:rPr>
          <w:rFonts w:ascii="Times New Roman" w:hAnsi="Times New Roman"/>
          <w:sz w:val="24"/>
          <w:szCs w:val="24"/>
        </w:rPr>
        <w:br/>
        <w:t xml:space="preserve">Задание № 5. </w:t>
      </w:r>
      <w:r w:rsidRPr="005D3D71">
        <w:rPr>
          <w:rFonts w:ascii="Times New Roman" w:hAnsi="Times New Roman"/>
          <w:sz w:val="24"/>
          <w:szCs w:val="24"/>
        </w:rPr>
        <w:br/>
      </w:r>
      <w:r w:rsidRPr="005D3D71">
        <w:rPr>
          <w:rFonts w:ascii="Times New Roman" w:hAnsi="Times New Roman"/>
          <w:sz w:val="24"/>
          <w:szCs w:val="24"/>
          <w:u w:val="single"/>
        </w:rPr>
        <w:t>Инструкция 1:</w:t>
      </w:r>
      <w:r w:rsidRPr="005D3D71">
        <w:rPr>
          <w:rFonts w:ascii="Times New Roman" w:hAnsi="Times New Roman"/>
          <w:sz w:val="24"/>
          <w:szCs w:val="24"/>
        </w:rPr>
        <w:br/>
        <w:t>Сделай ход пешкой (ладьей, слоном, конем, ферзем, королем).</w:t>
      </w:r>
      <w:r w:rsidRPr="005D3D71">
        <w:rPr>
          <w:rFonts w:ascii="Times New Roman" w:hAnsi="Times New Roman"/>
          <w:sz w:val="24"/>
          <w:szCs w:val="24"/>
        </w:rPr>
        <w:br/>
      </w:r>
      <w:r w:rsidRPr="005D3D71">
        <w:rPr>
          <w:rFonts w:ascii="Times New Roman" w:hAnsi="Times New Roman"/>
          <w:sz w:val="24"/>
          <w:szCs w:val="24"/>
          <w:u w:val="single"/>
        </w:rPr>
        <w:t>Инструкция 2:</w:t>
      </w:r>
      <w:r w:rsidRPr="005D3D71">
        <w:rPr>
          <w:rFonts w:ascii="Times New Roman" w:hAnsi="Times New Roman"/>
          <w:sz w:val="24"/>
          <w:szCs w:val="24"/>
        </w:rPr>
        <w:br/>
        <w:t>Съешь фигуру пешкой (ладьей, слоном, конем, ферзем, королем).</w:t>
      </w:r>
    </w:p>
    <w:p w:rsidR="0001397B" w:rsidRPr="005D3D71" w:rsidRDefault="0001397B" w:rsidP="00734B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</w:rPr>
        <w:t>Сделай ход пешкой (ладьей, слоном, конем, ферзем, королем).</w:t>
      </w:r>
      <w:r w:rsidRPr="005D3D71">
        <w:rPr>
          <w:rFonts w:ascii="Times New Roman" w:hAnsi="Times New Roman"/>
          <w:sz w:val="24"/>
          <w:szCs w:val="24"/>
        </w:rPr>
        <w:br/>
      </w:r>
      <w:r w:rsidRPr="005D3D71">
        <w:rPr>
          <w:rFonts w:ascii="Times New Roman" w:hAnsi="Times New Roman"/>
          <w:sz w:val="24"/>
          <w:szCs w:val="24"/>
          <w:u w:val="single"/>
        </w:rPr>
        <w:t>Инструкция 3:</w:t>
      </w:r>
      <w:r w:rsidRPr="005D3D71">
        <w:rPr>
          <w:rFonts w:ascii="Times New Roman" w:hAnsi="Times New Roman"/>
          <w:sz w:val="24"/>
          <w:szCs w:val="24"/>
        </w:rPr>
        <w:br/>
        <w:t>Съешь фигуру пешкой (ладьей, слоном, конем, ферзем, королем).</w:t>
      </w:r>
    </w:p>
    <w:p w:rsidR="0001397B" w:rsidRPr="005D3D71" w:rsidRDefault="0001397B" w:rsidP="00734B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1397B" w:rsidRPr="005D3D71" w:rsidRDefault="0001397B" w:rsidP="00734BA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1397B" w:rsidRPr="005D3D71" w:rsidRDefault="0001397B" w:rsidP="005D3D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71">
        <w:rPr>
          <w:rFonts w:ascii="Times New Roman" w:hAnsi="Times New Roman"/>
          <w:b/>
          <w:sz w:val="24"/>
          <w:szCs w:val="24"/>
        </w:rPr>
        <w:t>Диагностические задания по оценке уровн</w:t>
      </w:r>
      <w:r>
        <w:rPr>
          <w:rFonts w:ascii="Times New Roman" w:hAnsi="Times New Roman"/>
          <w:b/>
          <w:sz w:val="24"/>
          <w:szCs w:val="24"/>
        </w:rPr>
        <w:t xml:space="preserve">я освоения программы </w:t>
      </w:r>
      <w:r>
        <w:rPr>
          <w:rFonts w:ascii="Times New Roman" w:hAnsi="Times New Roman"/>
          <w:b/>
          <w:sz w:val="24"/>
          <w:szCs w:val="24"/>
        </w:rPr>
        <w:br/>
        <w:t>детьми 6-8</w:t>
      </w:r>
      <w:r w:rsidRPr="005D3D71">
        <w:rPr>
          <w:rFonts w:ascii="Times New Roman" w:hAnsi="Times New Roman"/>
          <w:b/>
          <w:sz w:val="24"/>
          <w:szCs w:val="24"/>
        </w:rPr>
        <w:t xml:space="preserve"> лет.</w:t>
      </w:r>
    </w:p>
    <w:p w:rsidR="0001397B" w:rsidRPr="005D3D71" w:rsidRDefault="0001397B" w:rsidP="00734B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b/>
          <w:sz w:val="24"/>
          <w:szCs w:val="24"/>
        </w:rPr>
        <w:t xml:space="preserve">Цели: </w:t>
      </w:r>
      <w:r w:rsidRPr="005D3D71">
        <w:rPr>
          <w:rFonts w:ascii="Times New Roman" w:hAnsi="Times New Roman"/>
          <w:sz w:val="24"/>
          <w:szCs w:val="24"/>
        </w:rPr>
        <w:t>выявить знания детей истории шахматной игры,</w:t>
      </w:r>
      <w:r w:rsidRPr="005D3D71">
        <w:rPr>
          <w:rFonts w:ascii="Times New Roman" w:hAnsi="Times New Roman"/>
          <w:b/>
          <w:sz w:val="24"/>
          <w:szCs w:val="24"/>
        </w:rPr>
        <w:t xml:space="preserve"> </w:t>
      </w:r>
      <w:r w:rsidRPr="005D3D71">
        <w:rPr>
          <w:rFonts w:ascii="Times New Roman" w:hAnsi="Times New Roman"/>
          <w:sz w:val="24"/>
          <w:szCs w:val="24"/>
        </w:rPr>
        <w:t>действий  с шахматными фигурами и пешкой, умение определять, где на шахматной доске  объявлен «шах», «мат»  королю, умение  разыгрывать шахматные положения, умение ставить шах, мат.</w:t>
      </w:r>
    </w:p>
    <w:p w:rsidR="0001397B" w:rsidRPr="005D3D71" w:rsidRDefault="0001397B" w:rsidP="00734B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1397B" w:rsidRPr="005D3D71" w:rsidRDefault="0001397B" w:rsidP="00734B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</w:rPr>
        <w:t xml:space="preserve">Задание № 1. </w:t>
      </w:r>
      <w:r w:rsidRPr="005D3D71">
        <w:rPr>
          <w:rFonts w:ascii="Times New Roman" w:hAnsi="Times New Roman"/>
          <w:sz w:val="24"/>
          <w:szCs w:val="24"/>
        </w:rPr>
        <w:br/>
      </w:r>
      <w:r w:rsidRPr="005D3D71">
        <w:rPr>
          <w:rFonts w:ascii="Times New Roman" w:hAnsi="Times New Roman"/>
          <w:sz w:val="24"/>
          <w:szCs w:val="24"/>
          <w:u w:val="single"/>
        </w:rPr>
        <w:t>Инструкция:</w:t>
      </w:r>
      <w:r w:rsidRPr="005D3D71">
        <w:rPr>
          <w:rFonts w:ascii="Times New Roman" w:hAnsi="Times New Roman"/>
          <w:sz w:val="24"/>
          <w:szCs w:val="24"/>
        </w:rPr>
        <w:br/>
        <w:t>Расскажи, что ты знаешь о шахматах, как об игре, которая возникла еще в </w:t>
      </w:r>
      <w:r w:rsidRPr="005D3D71">
        <w:rPr>
          <w:rFonts w:ascii="Times New Roman" w:hAnsi="Times New Roman"/>
          <w:sz w:val="24"/>
          <w:szCs w:val="24"/>
        </w:rPr>
        <w:br/>
        <w:t>древности. Назови, каких чемпионов мира по шахматам ты знаешь?</w:t>
      </w:r>
      <w:r w:rsidRPr="005D3D71">
        <w:rPr>
          <w:rFonts w:ascii="Times New Roman" w:hAnsi="Times New Roman"/>
          <w:sz w:val="24"/>
          <w:szCs w:val="24"/>
        </w:rPr>
        <w:br/>
        <w:t xml:space="preserve">Задание № 2. </w:t>
      </w:r>
      <w:r w:rsidRPr="005D3D71">
        <w:rPr>
          <w:rFonts w:ascii="Times New Roman" w:hAnsi="Times New Roman"/>
          <w:sz w:val="24"/>
          <w:szCs w:val="24"/>
        </w:rPr>
        <w:br/>
      </w:r>
      <w:r w:rsidRPr="005D3D71">
        <w:rPr>
          <w:rFonts w:ascii="Times New Roman" w:hAnsi="Times New Roman"/>
          <w:sz w:val="24"/>
          <w:szCs w:val="24"/>
          <w:u w:val="single"/>
        </w:rPr>
        <w:t>Инструкция 1:</w:t>
      </w:r>
      <w:r w:rsidRPr="005D3D71">
        <w:rPr>
          <w:rFonts w:ascii="Times New Roman" w:hAnsi="Times New Roman"/>
          <w:sz w:val="24"/>
          <w:szCs w:val="24"/>
        </w:rPr>
        <w:br/>
        <w:t>Сделай ход пешкой (ладьей, слоном, конем, ферзем, королем).</w:t>
      </w:r>
      <w:r w:rsidRPr="005D3D71">
        <w:rPr>
          <w:rFonts w:ascii="Times New Roman" w:hAnsi="Times New Roman"/>
          <w:sz w:val="24"/>
          <w:szCs w:val="24"/>
        </w:rPr>
        <w:br/>
        <w:t>Инструкция 2:</w:t>
      </w:r>
      <w:r w:rsidRPr="005D3D71">
        <w:rPr>
          <w:rFonts w:ascii="Times New Roman" w:hAnsi="Times New Roman"/>
          <w:sz w:val="24"/>
          <w:szCs w:val="24"/>
        </w:rPr>
        <w:br/>
        <w:t>Съешь фигуру пешкой (ладьей, слоном, конем, ферзем, королем).</w:t>
      </w:r>
      <w:r w:rsidRPr="005D3D71">
        <w:rPr>
          <w:rFonts w:ascii="Times New Roman" w:hAnsi="Times New Roman"/>
          <w:sz w:val="24"/>
          <w:szCs w:val="24"/>
        </w:rPr>
        <w:br/>
        <w:t xml:space="preserve">Задание № 3. </w:t>
      </w:r>
      <w:r w:rsidRPr="005D3D71">
        <w:rPr>
          <w:rFonts w:ascii="Times New Roman" w:hAnsi="Times New Roman"/>
          <w:sz w:val="24"/>
          <w:szCs w:val="24"/>
        </w:rPr>
        <w:br/>
      </w:r>
      <w:r w:rsidRPr="005D3D71">
        <w:rPr>
          <w:rFonts w:ascii="Times New Roman" w:hAnsi="Times New Roman"/>
          <w:sz w:val="24"/>
          <w:szCs w:val="24"/>
          <w:u w:val="single"/>
        </w:rPr>
        <w:t>Инструкция:</w:t>
      </w:r>
      <w:r w:rsidRPr="005D3D71">
        <w:rPr>
          <w:rFonts w:ascii="Times New Roman" w:hAnsi="Times New Roman"/>
          <w:sz w:val="24"/>
          <w:szCs w:val="24"/>
        </w:rPr>
        <w:br/>
        <w:t>Скажи, что такое «шах». Найди схему, где в шахматной партии королю</w:t>
      </w:r>
      <w:r w:rsidRPr="005D3D71">
        <w:rPr>
          <w:rFonts w:ascii="Times New Roman" w:hAnsi="Times New Roman"/>
          <w:sz w:val="24"/>
          <w:szCs w:val="24"/>
        </w:rPr>
        <w:br/>
        <w:t>объявлен «шах».</w:t>
      </w:r>
      <w:r w:rsidRPr="005D3D71">
        <w:rPr>
          <w:rFonts w:ascii="Times New Roman" w:hAnsi="Times New Roman"/>
          <w:sz w:val="24"/>
          <w:szCs w:val="24"/>
        </w:rPr>
        <w:br/>
        <w:t xml:space="preserve">Задание № 4. </w:t>
      </w:r>
      <w:r w:rsidRPr="005D3D71">
        <w:rPr>
          <w:rFonts w:ascii="Times New Roman" w:hAnsi="Times New Roman"/>
          <w:sz w:val="24"/>
          <w:szCs w:val="24"/>
        </w:rPr>
        <w:br/>
      </w:r>
      <w:r w:rsidRPr="005D3D71">
        <w:rPr>
          <w:rFonts w:ascii="Times New Roman" w:hAnsi="Times New Roman"/>
          <w:sz w:val="24"/>
          <w:szCs w:val="24"/>
          <w:u w:val="single"/>
        </w:rPr>
        <w:t>Инструкция:</w:t>
      </w:r>
    </w:p>
    <w:p w:rsidR="0001397B" w:rsidRPr="005D3D71" w:rsidRDefault="0001397B" w:rsidP="00734B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</w:rPr>
        <w:t>Скажи, что такое «мат» в шахматах. Найди схему, где в шахматной партии</w:t>
      </w:r>
      <w:r w:rsidRPr="005D3D71">
        <w:rPr>
          <w:rFonts w:ascii="Times New Roman" w:hAnsi="Times New Roman"/>
          <w:sz w:val="24"/>
          <w:szCs w:val="24"/>
        </w:rPr>
        <w:br/>
        <w:t>королю объявлен «мат».</w:t>
      </w:r>
      <w:r w:rsidRPr="005D3D71">
        <w:rPr>
          <w:rFonts w:ascii="Times New Roman" w:hAnsi="Times New Roman"/>
          <w:sz w:val="24"/>
          <w:szCs w:val="24"/>
        </w:rPr>
        <w:br/>
        <w:t xml:space="preserve">Задание № 5. </w:t>
      </w:r>
      <w:r w:rsidRPr="005D3D71">
        <w:rPr>
          <w:rFonts w:ascii="Times New Roman" w:hAnsi="Times New Roman"/>
          <w:sz w:val="24"/>
          <w:szCs w:val="24"/>
        </w:rPr>
        <w:br/>
      </w:r>
      <w:r w:rsidRPr="005D3D71">
        <w:rPr>
          <w:rFonts w:ascii="Times New Roman" w:hAnsi="Times New Roman"/>
          <w:sz w:val="24"/>
          <w:szCs w:val="24"/>
          <w:u w:val="single"/>
        </w:rPr>
        <w:t>Инструкция 1:</w:t>
      </w:r>
      <w:r w:rsidRPr="005D3D71">
        <w:rPr>
          <w:rFonts w:ascii="Times New Roman" w:hAnsi="Times New Roman"/>
          <w:sz w:val="24"/>
          <w:szCs w:val="24"/>
        </w:rPr>
        <w:br/>
        <w:t>Определи на шахматной доске - куда должен встать белый слон, чтобы</w:t>
      </w:r>
      <w:r w:rsidRPr="005D3D71">
        <w:rPr>
          <w:rFonts w:ascii="Times New Roman" w:hAnsi="Times New Roman"/>
          <w:sz w:val="24"/>
          <w:szCs w:val="24"/>
        </w:rPr>
        <w:br/>
        <w:t xml:space="preserve">перекрыть ход черной пешке? </w:t>
      </w:r>
      <w:r w:rsidRPr="005D3D71">
        <w:rPr>
          <w:rFonts w:ascii="Times New Roman" w:hAnsi="Times New Roman"/>
          <w:sz w:val="24"/>
          <w:szCs w:val="24"/>
        </w:rPr>
        <w:br/>
      </w:r>
      <w:r w:rsidRPr="005D3D71">
        <w:rPr>
          <w:rFonts w:ascii="Times New Roman" w:hAnsi="Times New Roman"/>
          <w:sz w:val="24"/>
          <w:szCs w:val="24"/>
          <w:u w:val="single"/>
        </w:rPr>
        <w:t>Инструкция 2:</w:t>
      </w:r>
      <w:r w:rsidRPr="005D3D71">
        <w:rPr>
          <w:rFonts w:ascii="Times New Roman" w:hAnsi="Times New Roman"/>
          <w:sz w:val="24"/>
          <w:szCs w:val="24"/>
        </w:rPr>
        <w:br/>
        <w:t xml:space="preserve">Определи на шахматной доске - куда сходить белому королю? </w:t>
      </w:r>
    </w:p>
    <w:p w:rsidR="0001397B" w:rsidRPr="005D3D71" w:rsidRDefault="0001397B" w:rsidP="00734B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sz w:val="24"/>
          <w:szCs w:val="24"/>
          <w:u w:val="single"/>
        </w:rPr>
        <w:t>Инструкция 3:</w:t>
      </w:r>
      <w:r w:rsidRPr="005D3D71">
        <w:rPr>
          <w:rFonts w:ascii="Times New Roman" w:hAnsi="Times New Roman"/>
          <w:sz w:val="24"/>
          <w:szCs w:val="24"/>
        </w:rPr>
        <w:br/>
        <w:t>Определи на шахматной доске - куда сходить белому ферзю, чтобы напасть</w:t>
      </w:r>
      <w:r w:rsidRPr="005D3D71">
        <w:rPr>
          <w:rFonts w:ascii="Times New Roman" w:hAnsi="Times New Roman"/>
          <w:sz w:val="24"/>
          <w:szCs w:val="24"/>
        </w:rPr>
        <w:br/>
        <w:t xml:space="preserve">на ладью? </w:t>
      </w:r>
      <w:r w:rsidRPr="005D3D71">
        <w:rPr>
          <w:rFonts w:ascii="Times New Roman" w:hAnsi="Times New Roman"/>
          <w:sz w:val="24"/>
          <w:szCs w:val="24"/>
        </w:rPr>
        <w:br/>
      </w:r>
      <w:r w:rsidRPr="005D3D71">
        <w:rPr>
          <w:rFonts w:ascii="Times New Roman" w:hAnsi="Times New Roman"/>
          <w:sz w:val="24"/>
          <w:szCs w:val="24"/>
          <w:u w:val="single"/>
        </w:rPr>
        <w:t>Инструкция 4:</w:t>
      </w:r>
      <w:r w:rsidRPr="005D3D71">
        <w:rPr>
          <w:rFonts w:ascii="Times New Roman" w:hAnsi="Times New Roman"/>
          <w:sz w:val="24"/>
          <w:szCs w:val="24"/>
        </w:rPr>
        <w:br/>
        <w:t>Определи на шахматной доске - куда сходить белой ладье, чтобы сделать</w:t>
      </w:r>
      <w:r w:rsidRPr="005D3D71">
        <w:rPr>
          <w:rFonts w:ascii="Times New Roman" w:hAnsi="Times New Roman"/>
          <w:sz w:val="24"/>
          <w:szCs w:val="24"/>
        </w:rPr>
        <w:br/>
        <w:t xml:space="preserve">тупик коню? </w:t>
      </w:r>
      <w:r w:rsidRPr="005D3D71">
        <w:rPr>
          <w:rFonts w:ascii="Times New Roman" w:hAnsi="Times New Roman"/>
          <w:sz w:val="24"/>
          <w:szCs w:val="24"/>
        </w:rPr>
        <w:br/>
      </w:r>
      <w:r w:rsidRPr="005D3D71">
        <w:rPr>
          <w:rFonts w:ascii="Times New Roman" w:hAnsi="Times New Roman"/>
          <w:sz w:val="24"/>
          <w:szCs w:val="24"/>
          <w:u w:val="single"/>
        </w:rPr>
        <w:t>Инструкция 5:</w:t>
      </w:r>
      <w:r w:rsidRPr="005D3D71">
        <w:rPr>
          <w:rFonts w:ascii="Times New Roman" w:hAnsi="Times New Roman"/>
          <w:sz w:val="24"/>
          <w:szCs w:val="24"/>
        </w:rPr>
        <w:br/>
        <w:t>Определи на шахматной доске - как черному слону напасть на белую ладью?</w:t>
      </w:r>
      <w:r w:rsidRPr="005D3D71">
        <w:rPr>
          <w:rFonts w:ascii="Times New Roman" w:hAnsi="Times New Roman"/>
          <w:sz w:val="24"/>
          <w:szCs w:val="24"/>
        </w:rPr>
        <w:br/>
        <w:t xml:space="preserve">Задание № 6. </w:t>
      </w:r>
      <w:r w:rsidRPr="005D3D71">
        <w:rPr>
          <w:rFonts w:ascii="Times New Roman" w:hAnsi="Times New Roman"/>
          <w:sz w:val="24"/>
          <w:szCs w:val="24"/>
        </w:rPr>
        <w:br/>
      </w:r>
      <w:r w:rsidRPr="005D3D71">
        <w:rPr>
          <w:rFonts w:ascii="Times New Roman" w:hAnsi="Times New Roman"/>
          <w:sz w:val="24"/>
          <w:szCs w:val="24"/>
          <w:u w:val="single"/>
        </w:rPr>
        <w:t>Инструкция:</w:t>
      </w:r>
      <w:r w:rsidRPr="005D3D71">
        <w:rPr>
          <w:rFonts w:ascii="Times New Roman" w:hAnsi="Times New Roman"/>
          <w:sz w:val="24"/>
          <w:szCs w:val="24"/>
        </w:rPr>
        <w:br/>
        <w:t>Поставь на шахматной доске черному королю «шах» ладьей (слоном, конем,</w:t>
      </w:r>
      <w:r w:rsidRPr="005D3D71">
        <w:rPr>
          <w:rFonts w:ascii="Times New Roman" w:hAnsi="Times New Roman"/>
          <w:sz w:val="24"/>
          <w:szCs w:val="24"/>
        </w:rPr>
        <w:br/>
        <w:t>ферзем, пешкой).</w:t>
      </w:r>
      <w:r w:rsidRPr="005D3D71">
        <w:rPr>
          <w:rFonts w:ascii="Times New Roman" w:hAnsi="Times New Roman"/>
          <w:sz w:val="24"/>
          <w:szCs w:val="24"/>
        </w:rPr>
        <w:br/>
        <w:t xml:space="preserve">Задание № 7. </w:t>
      </w:r>
      <w:r w:rsidRPr="005D3D71">
        <w:rPr>
          <w:rFonts w:ascii="Times New Roman" w:hAnsi="Times New Roman"/>
          <w:sz w:val="24"/>
          <w:szCs w:val="24"/>
        </w:rPr>
        <w:br/>
      </w:r>
      <w:r w:rsidRPr="005D3D71">
        <w:rPr>
          <w:rFonts w:ascii="Times New Roman" w:hAnsi="Times New Roman"/>
          <w:sz w:val="24"/>
          <w:szCs w:val="24"/>
          <w:u w:val="single"/>
        </w:rPr>
        <w:t>Инструкция:</w:t>
      </w:r>
      <w:r w:rsidRPr="005D3D71">
        <w:rPr>
          <w:rFonts w:ascii="Times New Roman" w:hAnsi="Times New Roman"/>
          <w:sz w:val="24"/>
          <w:szCs w:val="24"/>
        </w:rPr>
        <w:br/>
        <w:t>Поставь на шахматной доске «мат» черному королю.</w:t>
      </w:r>
    </w:p>
    <w:p w:rsidR="0001397B" w:rsidRPr="005D3D71" w:rsidRDefault="0001397B" w:rsidP="00734BA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1397B" w:rsidRPr="005D3D71" w:rsidRDefault="0001397B" w:rsidP="00734BA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1397B" w:rsidRPr="005D3D71" w:rsidRDefault="0001397B" w:rsidP="005D3D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71">
        <w:rPr>
          <w:rFonts w:ascii="Times New Roman" w:hAnsi="Times New Roman"/>
          <w:b/>
          <w:sz w:val="24"/>
          <w:szCs w:val="24"/>
        </w:rPr>
        <w:t>Показатели освоения программы первого года обучения:</w:t>
      </w:r>
      <w:r w:rsidRPr="005D3D71">
        <w:rPr>
          <w:rFonts w:ascii="Times New Roman" w:hAnsi="Times New Roman"/>
          <w:sz w:val="24"/>
          <w:szCs w:val="24"/>
        </w:rPr>
        <w:br/>
      </w:r>
    </w:p>
    <w:p w:rsidR="0001397B" w:rsidRPr="005D3D71" w:rsidRDefault="0001397B" w:rsidP="00734B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b/>
          <w:sz w:val="24"/>
          <w:szCs w:val="24"/>
        </w:rPr>
        <w:t>Высокий уровень:</w:t>
      </w:r>
      <w:r w:rsidRPr="005D3D71">
        <w:rPr>
          <w:rFonts w:ascii="Times New Roman" w:hAnsi="Times New Roman"/>
          <w:sz w:val="24"/>
          <w:szCs w:val="24"/>
        </w:rPr>
        <w:t xml:space="preserve"> ребенок имеет представление о шахматах. Умеет быстро и правильно находить поля, вертикали и диагонали, показывая и называя их вслух. Знает, различает и называет шахматные фигуры. Знает ходы шахматных фигур и их отличия. Понимает важность первых ходов. Имеет понятие о приёмах взятия фигур. Умеет самостоятельно выполнять задания. Развито зрительное восприятие, внимание, мелкая моторика рук. Умеет планировать свои действия, обдумывать их, рассуждать, искать правильный ответ. Развита ловкость и смекалка, ориентировка в пространстве, способность думать, мыслить, анализировать. Имеет понятие «рокировка», «шах» и «мат». Ребенок самостоятельно ведет шахматную партию.</w:t>
      </w:r>
      <w:r w:rsidRPr="005D3D71">
        <w:rPr>
          <w:rFonts w:ascii="Times New Roman" w:hAnsi="Times New Roman"/>
          <w:sz w:val="24"/>
          <w:szCs w:val="24"/>
        </w:rPr>
        <w:br/>
        <w:t>Делает правильные ходы, направленные на то, чтобы напасть на фигуру</w:t>
      </w:r>
      <w:r w:rsidRPr="005D3D71">
        <w:rPr>
          <w:rFonts w:ascii="Times New Roman" w:hAnsi="Times New Roman"/>
          <w:sz w:val="24"/>
          <w:szCs w:val="24"/>
        </w:rPr>
        <w:br/>
        <w:t>противника, ограничить ее подвижность, вывести из - под удара.</w:t>
      </w:r>
      <w:r w:rsidRPr="005D3D71">
        <w:rPr>
          <w:rFonts w:ascii="Times New Roman" w:hAnsi="Times New Roman"/>
          <w:sz w:val="24"/>
          <w:szCs w:val="24"/>
        </w:rPr>
        <w:br/>
      </w:r>
    </w:p>
    <w:p w:rsidR="0001397B" w:rsidRPr="005D3D71" w:rsidRDefault="0001397B" w:rsidP="00734BA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D3D71">
        <w:rPr>
          <w:rFonts w:ascii="Times New Roman" w:hAnsi="Times New Roman"/>
          <w:b/>
          <w:sz w:val="24"/>
          <w:szCs w:val="24"/>
        </w:rPr>
        <w:t>Средний уровень:</w:t>
      </w:r>
      <w:r w:rsidRPr="005D3D71">
        <w:rPr>
          <w:rFonts w:ascii="Times New Roman" w:hAnsi="Times New Roman"/>
          <w:sz w:val="24"/>
          <w:szCs w:val="24"/>
        </w:rPr>
        <w:t xml:space="preserve"> ребенок затрудняется в умении быстро и правильно находить поля, вертикали и диагонали, показывать и называть их вслух. Путает название шахматных фигур, ходы шахматных фигур и их отличия. Путает понятия «равно», «неравно», «больше», «меньше». Ребенок самостоятельно ведет шахматную партию. В игре допускает ошибки, некоторые фигуры остаются незадействованными.</w:t>
      </w:r>
    </w:p>
    <w:p w:rsidR="0001397B" w:rsidRPr="005D3D71" w:rsidRDefault="0001397B" w:rsidP="00734B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b/>
          <w:sz w:val="24"/>
          <w:szCs w:val="24"/>
        </w:rPr>
        <w:t>Низкий уровень:</w:t>
      </w:r>
      <w:r w:rsidRPr="005D3D71">
        <w:rPr>
          <w:rFonts w:ascii="Times New Roman" w:hAnsi="Times New Roman"/>
          <w:sz w:val="24"/>
          <w:szCs w:val="24"/>
        </w:rPr>
        <w:t xml:space="preserve"> ребенок не умеет быстро и правильно находить поля, вертикали и диагонали, показывать и называть их вслух. Не знает, не различает и не называет шахматные фигуры. Не знает ходов шахматных фигур и их отличия. Не имеет понятие «рокировка», «шах», «мат». Ребенок не может вести игру.</w:t>
      </w:r>
    </w:p>
    <w:p w:rsidR="0001397B" w:rsidRPr="005D3D71" w:rsidRDefault="0001397B" w:rsidP="00734B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1397B" w:rsidRPr="005D3D71" w:rsidRDefault="0001397B" w:rsidP="00734B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b/>
          <w:sz w:val="24"/>
          <w:szCs w:val="24"/>
        </w:rPr>
        <w:t>Показатели  освоения программы второго года обучения:</w:t>
      </w:r>
      <w:r w:rsidRPr="005D3D71">
        <w:rPr>
          <w:rFonts w:ascii="Times New Roman" w:hAnsi="Times New Roman"/>
          <w:sz w:val="24"/>
          <w:szCs w:val="24"/>
        </w:rPr>
        <w:br/>
      </w:r>
      <w:r w:rsidRPr="005D3D71">
        <w:rPr>
          <w:rFonts w:ascii="Times New Roman" w:hAnsi="Times New Roman"/>
          <w:b/>
          <w:sz w:val="24"/>
          <w:szCs w:val="24"/>
        </w:rPr>
        <w:t>Высокий уровень:</w:t>
      </w:r>
      <w:r w:rsidRPr="005D3D71">
        <w:rPr>
          <w:rFonts w:ascii="Times New Roman" w:hAnsi="Times New Roman"/>
          <w:sz w:val="24"/>
          <w:szCs w:val="24"/>
        </w:rPr>
        <w:t xml:space="preserve"> ребенок умеет самостоятельно определять ценность шахматных фигур, сравнительную силу фигур; владеет основными тактическими приемами; знает, что означают следующие термины: дебют, миттельшпиль, эндшпиль; умеет матовать одинокого короля двумя ладьями, ферзем и ладьей, королем и ферзем, королем и ладьей; проводит элементарные шахматные комбинации; решает простейшие шахматные задачи в 1-2 хода; разыгрывает шахматную партию от начала до конца с соблюдением всех правил игры.</w:t>
      </w:r>
    </w:p>
    <w:p w:rsidR="0001397B" w:rsidRPr="005D3D71" w:rsidRDefault="0001397B" w:rsidP="00734B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b/>
          <w:sz w:val="24"/>
          <w:szCs w:val="24"/>
        </w:rPr>
        <w:t>Средний уровень:</w:t>
      </w:r>
      <w:r w:rsidRPr="005D3D71">
        <w:rPr>
          <w:rFonts w:ascii="Times New Roman" w:hAnsi="Times New Roman"/>
          <w:sz w:val="24"/>
          <w:szCs w:val="24"/>
        </w:rPr>
        <w:t xml:space="preserve"> ребенок затрудняется в умении быстро и правильно определять ценность шахматных фигур, сравнительную силу фигур; путает термины: дебют, миттельшпиль, эндшпиль; решает простейшие шахматные задачи в 1-2 хода; разыгрывает шахматную партию от начала до конца с соблюдением всех правил игры, но в игре допускает ошибки.</w:t>
      </w:r>
    </w:p>
    <w:p w:rsidR="0001397B" w:rsidRPr="00746966" w:rsidRDefault="0001397B" w:rsidP="00EC05D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D71">
        <w:rPr>
          <w:rFonts w:ascii="Times New Roman" w:hAnsi="Times New Roman"/>
          <w:b/>
          <w:sz w:val="24"/>
          <w:szCs w:val="24"/>
        </w:rPr>
        <w:t>Низкий уровень:</w:t>
      </w:r>
      <w:r w:rsidRPr="005D3D71">
        <w:rPr>
          <w:rFonts w:ascii="Times New Roman" w:hAnsi="Times New Roman"/>
          <w:sz w:val="24"/>
          <w:szCs w:val="24"/>
        </w:rPr>
        <w:t xml:space="preserve"> ребенок не умеет самостоятельно определять ценность шахматных фигур, сравнительную силу фигур; не владеет основными тактическими приемами; не знает, что означают следующие термины: дебют, миттельшпиль, эндшпиль; не умеет матовать одинокого короля двумя ладьями, ферзем и ладьей, королем и ферзем, королем и ладьей; проводит элементарные шахматные комбинации; затрудняется в решении  простейших шахматных задач в 1-2 хода; не умеет разыгрывать шахматную партию от начала до конца с соблюдением всех правил игры.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895"/>
      </w:tblGrid>
      <w:tr w:rsidR="0001397B" w:rsidRPr="007128A3" w:rsidTr="007128A3">
        <w:tc>
          <w:tcPr>
            <w:tcW w:w="959" w:type="dxa"/>
          </w:tcPr>
          <w:p w:rsidR="0001397B" w:rsidRPr="007128A3" w:rsidRDefault="0001397B" w:rsidP="007128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895" w:type="dxa"/>
            <w:vAlign w:val="bottom"/>
          </w:tcPr>
          <w:p w:rsidR="0001397B" w:rsidRPr="007128A3" w:rsidRDefault="0001397B" w:rsidP="007128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A3">
              <w:rPr>
                <w:rFonts w:ascii="Times New Roman" w:hAnsi="Times New Roman"/>
                <w:b/>
                <w:sz w:val="24"/>
                <w:szCs w:val="24"/>
              </w:rPr>
              <w:t>Список литературы.</w:t>
            </w:r>
          </w:p>
        </w:tc>
      </w:tr>
      <w:tr w:rsidR="0001397B" w:rsidRPr="007128A3" w:rsidTr="007128A3">
        <w:tc>
          <w:tcPr>
            <w:tcW w:w="959" w:type="dxa"/>
            <w:vAlign w:val="center"/>
          </w:tcPr>
          <w:p w:rsidR="0001397B" w:rsidRPr="007128A3" w:rsidRDefault="0001397B" w:rsidP="007128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95" w:type="dxa"/>
            <w:vAlign w:val="center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 xml:space="preserve">И.Весела. Шахматный букварь. – М.: Просвещение, 1983. </w:t>
            </w:r>
          </w:p>
        </w:tc>
      </w:tr>
      <w:tr w:rsidR="0001397B" w:rsidRPr="007128A3" w:rsidTr="007128A3">
        <w:tc>
          <w:tcPr>
            <w:tcW w:w="959" w:type="dxa"/>
            <w:vAlign w:val="center"/>
          </w:tcPr>
          <w:p w:rsidR="0001397B" w:rsidRPr="007128A3" w:rsidRDefault="0001397B" w:rsidP="007128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95" w:type="dxa"/>
            <w:vAlign w:val="center"/>
          </w:tcPr>
          <w:p w:rsidR="0001397B" w:rsidRPr="007128A3" w:rsidRDefault="0001397B" w:rsidP="007128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 xml:space="preserve"> В. Гончаров. Некоторые актуальные вопросы обучения дошкольника шахматной игре. – М.: ГЦОЛИФК, 1984</w:t>
            </w:r>
          </w:p>
        </w:tc>
      </w:tr>
      <w:tr w:rsidR="0001397B" w:rsidRPr="007128A3" w:rsidTr="007128A3">
        <w:tc>
          <w:tcPr>
            <w:tcW w:w="959" w:type="dxa"/>
            <w:vAlign w:val="center"/>
          </w:tcPr>
          <w:p w:rsidR="0001397B" w:rsidRPr="007128A3" w:rsidRDefault="0001397B" w:rsidP="007128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95" w:type="dxa"/>
            <w:vAlign w:val="center"/>
          </w:tcPr>
          <w:p w:rsidR="0001397B" w:rsidRPr="007128A3" w:rsidRDefault="0001397B" w:rsidP="007128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В. Гришин, Е. Ильин. Шахматная азбука. – М.: Детская литература, 1980</w:t>
            </w:r>
          </w:p>
        </w:tc>
      </w:tr>
      <w:tr w:rsidR="0001397B" w:rsidRPr="007128A3" w:rsidTr="007128A3">
        <w:tc>
          <w:tcPr>
            <w:tcW w:w="959" w:type="dxa"/>
            <w:vAlign w:val="center"/>
          </w:tcPr>
          <w:p w:rsidR="0001397B" w:rsidRPr="007128A3" w:rsidRDefault="0001397B" w:rsidP="007128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95" w:type="dxa"/>
            <w:vAlign w:val="center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 xml:space="preserve">В. Князева. Уроки шахмат. – Ташкент: Укитувчи, 1992. </w:t>
            </w:r>
          </w:p>
        </w:tc>
      </w:tr>
      <w:tr w:rsidR="0001397B" w:rsidRPr="007128A3" w:rsidTr="007128A3">
        <w:tc>
          <w:tcPr>
            <w:tcW w:w="959" w:type="dxa"/>
            <w:vAlign w:val="center"/>
          </w:tcPr>
          <w:p w:rsidR="0001397B" w:rsidRPr="007128A3" w:rsidRDefault="0001397B" w:rsidP="007128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95" w:type="dxa"/>
            <w:vAlign w:val="center"/>
          </w:tcPr>
          <w:p w:rsidR="0001397B" w:rsidRPr="007128A3" w:rsidRDefault="0001397B" w:rsidP="007128A3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8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Костенюк, А.К. Как научить шахматам [текст]/ А.К. Костенюк, Н.П. Костенюк. – М.: «Russian chess house», 2008;</w:t>
            </w:r>
          </w:p>
        </w:tc>
      </w:tr>
      <w:tr w:rsidR="0001397B" w:rsidRPr="007128A3" w:rsidTr="007128A3">
        <w:trPr>
          <w:trHeight w:val="418"/>
        </w:trPr>
        <w:tc>
          <w:tcPr>
            <w:tcW w:w="959" w:type="dxa"/>
            <w:vAlign w:val="center"/>
          </w:tcPr>
          <w:p w:rsidR="0001397B" w:rsidRPr="007128A3" w:rsidRDefault="0001397B" w:rsidP="007128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95" w:type="dxa"/>
            <w:vAlign w:val="center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И.Г. Сухин. Шахматы, первый год, или Там клетки черно – белые чудес и тайн полны: учебник для начальной школы, первый год обучения. В 2-х частях. Часть 1.- 4-е изд. – Обнинск: Духовное возрождение, 2012. – 80с., ил.</w:t>
            </w:r>
          </w:p>
        </w:tc>
      </w:tr>
      <w:tr w:rsidR="0001397B" w:rsidRPr="007128A3" w:rsidTr="007128A3">
        <w:tc>
          <w:tcPr>
            <w:tcW w:w="959" w:type="dxa"/>
            <w:vAlign w:val="center"/>
          </w:tcPr>
          <w:p w:rsidR="0001397B" w:rsidRPr="007128A3" w:rsidRDefault="0001397B" w:rsidP="007128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95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И.Г. Сухин. Шахматы, второй год, или Играем и выигрываем: учебник для начальной школы, первый год обучения. В 2-х частях. Часть 2.- 3-е изд. – Обнинск: Духовное возрождение, 2009. – 80с., ил.</w:t>
            </w:r>
          </w:p>
        </w:tc>
      </w:tr>
      <w:tr w:rsidR="0001397B" w:rsidRPr="007128A3" w:rsidTr="007128A3">
        <w:tc>
          <w:tcPr>
            <w:tcW w:w="959" w:type="dxa"/>
            <w:vAlign w:val="center"/>
          </w:tcPr>
          <w:p w:rsidR="0001397B" w:rsidRPr="007128A3" w:rsidRDefault="0001397B" w:rsidP="007128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95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 xml:space="preserve"> И.Г. Сухин. Шахматы, первый год, или Там клетки черно – белые чудес и тайн полны: Рабочая тетрадь для начальной школы. В 2-х частях. Часть 2.- 6-е изд. – Обнинск: Духовное возрождение, 2013. – 32с., ил.</w:t>
            </w:r>
          </w:p>
        </w:tc>
      </w:tr>
      <w:tr w:rsidR="0001397B" w:rsidRPr="007128A3" w:rsidTr="007128A3">
        <w:tc>
          <w:tcPr>
            <w:tcW w:w="959" w:type="dxa"/>
            <w:vAlign w:val="center"/>
          </w:tcPr>
          <w:p w:rsidR="0001397B" w:rsidRPr="007128A3" w:rsidRDefault="0001397B" w:rsidP="007128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95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И.Г. Сухин. Волшебный шахматный мешочек. – Испания: Издательский центр Маркота. Международная шахматная Академия Г. Каспарова, 1992.</w:t>
            </w:r>
          </w:p>
        </w:tc>
      </w:tr>
      <w:tr w:rsidR="0001397B" w:rsidRPr="007128A3" w:rsidTr="007128A3">
        <w:tc>
          <w:tcPr>
            <w:tcW w:w="959" w:type="dxa"/>
            <w:vAlign w:val="center"/>
          </w:tcPr>
          <w:p w:rsidR="0001397B" w:rsidRPr="007128A3" w:rsidRDefault="0001397B" w:rsidP="007128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95" w:type="dxa"/>
          </w:tcPr>
          <w:p w:rsidR="0001397B" w:rsidRPr="007128A3" w:rsidRDefault="0001397B" w:rsidP="00746966">
            <w:pPr>
              <w:rPr>
                <w:rFonts w:ascii="Times New Roman" w:hAnsi="Times New Roman"/>
                <w:sz w:val="24"/>
                <w:szCs w:val="24"/>
              </w:rPr>
            </w:pPr>
            <w:r w:rsidRPr="007128A3">
              <w:rPr>
                <w:rFonts w:ascii="Times New Roman" w:hAnsi="Times New Roman"/>
                <w:sz w:val="24"/>
                <w:szCs w:val="24"/>
              </w:rPr>
              <w:t xml:space="preserve"> И.Г. Сухин. Удивительные приключения в Шахматной стране. – М.: Поматур, 2000</w:t>
            </w:r>
          </w:p>
        </w:tc>
      </w:tr>
    </w:tbl>
    <w:p w:rsidR="0001397B" w:rsidRPr="00EC05D7" w:rsidRDefault="0001397B" w:rsidP="00EC05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1397B" w:rsidRPr="005D3D71" w:rsidRDefault="0001397B" w:rsidP="00734BA5">
      <w:pPr>
        <w:rPr>
          <w:rFonts w:ascii="Times New Roman" w:hAnsi="Times New Roman"/>
          <w:sz w:val="24"/>
          <w:szCs w:val="24"/>
        </w:rPr>
      </w:pPr>
    </w:p>
    <w:p w:rsidR="0001397B" w:rsidRPr="005D3D71" w:rsidRDefault="0001397B" w:rsidP="00734BA5">
      <w:pPr>
        <w:rPr>
          <w:rFonts w:ascii="Times New Roman" w:hAnsi="Times New Roman"/>
          <w:sz w:val="24"/>
          <w:szCs w:val="24"/>
        </w:rPr>
      </w:pPr>
    </w:p>
    <w:p w:rsidR="0001397B" w:rsidRPr="005D3D71" w:rsidRDefault="0001397B">
      <w:pPr>
        <w:rPr>
          <w:rFonts w:ascii="Times New Roman" w:hAnsi="Times New Roman"/>
          <w:sz w:val="24"/>
          <w:szCs w:val="24"/>
        </w:rPr>
      </w:pPr>
    </w:p>
    <w:sectPr w:rsidR="0001397B" w:rsidRPr="005D3D71" w:rsidSect="00D00593">
      <w:footerReference w:type="even" r:id="rId9"/>
      <w:footerReference w:type="default" r:id="rId10"/>
      <w:pgSz w:w="11906" w:h="16838"/>
      <w:pgMar w:top="85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97B" w:rsidRDefault="0001397B" w:rsidP="005D3D71">
      <w:pPr>
        <w:spacing w:after="0" w:line="240" w:lineRule="auto"/>
      </w:pPr>
      <w:r>
        <w:separator/>
      </w:r>
    </w:p>
  </w:endnote>
  <w:endnote w:type="continuationSeparator" w:id="0">
    <w:p w:rsidR="0001397B" w:rsidRDefault="0001397B" w:rsidP="005D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97B" w:rsidRDefault="0001397B" w:rsidP="00D005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397B" w:rsidRDefault="0001397B" w:rsidP="00D005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97B" w:rsidRDefault="0001397B" w:rsidP="00D005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1397B" w:rsidRDefault="0001397B" w:rsidP="00D005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97B" w:rsidRDefault="0001397B" w:rsidP="005D3D71">
      <w:pPr>
        <w:spacing w:after="0" w:line="240" w:lineRule="auto"/>
      </w:pPr>
      <w:r>
        <w:separator/>
      </w:r>
    </w:p>
  </w:footnote>
  <w:footnote w:type="continuationSeparator" w:id="0">
    <w:p w:rsidR="0001397B" w:rsidRDefault="0001397B" w:rsidP="005D3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F0162"/>
    <w:multiLevelType w:val="hybridMultilevel"/>
    <w:tmpl w:val="F434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BA5"/>
    <w:rsid w:val="000117D4"/>
    <w:rsid w:val="0001397B"/>
    <w:rsid w:val="000432A9"/>
    <w:rsid w:val="001A02F5"/>
    <w:rsid w:val="001A3A55"/>
    <w:rsid w:val="001F6D8D"/>
    <w:rsid w:val="002147C8"/>
    <w:rsid w:val="00221968"/>
    <w:rsid w:val="00235D1A"/>
    <w:rsid w:val="00237430"/>
    <w:rsid w:val="00243D1B"/>
    <w:rsid w:val="00262305"/>
    <w:rsid w:val="0028278C"/>
    <w:rsid w:val="002D1CD9"/>
    <w:rsid w:val="002D29BC"/>
    <w:rsid w:val="003065CE"/>
    <w:rsid w:val="0033185D"/>
    <w:rsid w:val="003437A4"/>
    <w:rsid w:val="00361050"/>
    <w:rsid w:val="00402EF3"/>
    <w:rsid w:val="00412DDB"/>
    <w:rsid w:val="004673D9"/>
    <w:rsid w:val="00470501"/>
    <w:rsid w:val="00512058"/>
    <w:rsid w:val="005250D9"/>
    <w:rsid w:val="00564C0D"/>
    <w:rsid w:val="005A49BA"/>
    <w:rsid w:val="005B545D"/>
    <w:rsid w:val="005D3D71"/>
    <w:rsid w:val="00612BB3"/>
    <w:rsid w:val="00657E22"/>
    <w:rsid w:val="0067621E"/>
    <w:rsid w:val="006867D3"/>
    <w:rsid w:val="00695B54"/>
    <w:rsid w:val="007128A3"/>
    <w:rsid w:val="00734BA5"/>
    <w:rsid w:val="00746966"/>
    <w:rsid w:val="007635A8"/>
    <w:rsid w:val="007E0DDD"/>
    <w:rsid w:val="00800B2A"/>
    <w:rsid w:val="00834487"/>
    <w:rsid w:val="0088265B"/>
    <w:rsid w:val="008B0D57"/>
    <w:rsid w:val="00997C1E"/>
    <w:rsid w:val="009A7740"/>
    <w:rsid w:val="00A52291"/>
    <w:rsid w:val="00A66505"/>
    <w:rsid w:val="00B507DB"/>
    <w:rsid w:val="00B50925"/>
    <w:rsid w:val="00BD2372"/>
    <w:rsid w:val="00C05A36"/>
    <w:rsid w:val="00C55732"/>
    <w:rsid w:val="00C9215A"/>
    <w:rsid w:val="00D00593"/>
    <w:rsid w:val="00EA7E79"/>
    <w:rsid w:val="00EB2891"/>
    <w:rsid w:val="00EC05D7"/>
    <w:rsid w:val="00EC58DE"/>
    <w:rsid w:val="00F53C7F"/>
    <w:rsid w:val="00FA0D00"/>
    <w:rsid w:val="00FC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A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34BA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34B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34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5D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3D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D71"/>
    <w:rPr>
      <w:rFonts w:cs="Times New Roman"/>
    </w:rPr>
  </w:style>
  <w:style w:type="paragraph" w:styleId="NoSpacing">
    <w:name w:val="No Spacing"/>
    <w:uiPriority w:val="99"/>
    <w:qFormat/>
    <w:rsid w:val="009A7740"/>
    <w:rPr>
      <w:lang w:eastAsia="en-US"/>
    </w:rPr>
  </w:style>
  <w:style w:type="character" w:styleId="LineNumber">
    <w:name w:val="line number"/>
    <w:basedOn w:val="DefaultParagraphFont"/>
    <w:uiPriority w:val="99"/>
    <w:semiHidden/>
    <w:rsid w:val="001A3A55"/>
    <w:rPr>
      <w:rFonts w:cs="Times New Roman"/>
    </w:rPr>
  </w:style>
  <w:style w:type="character" w:styleId="PageNumber">
    <w:name w:val="page number"/>
    <w:basedOn w:val="DefaultParagraphFont"/>
    <w:uiPriority w:val="99"/>
    <w:rsid w:val="00D005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ulmztura_rech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22</Pages>
  <Words>4690</Words>
  <Characters>26739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skazka</cp:lastModifiedBy>
  <cp:revision>26</cp:revision>
  <dcterms:created xsi:type="dcterms:W3CDTF">2018-06-22T04:24:00Z</dcterms:created>
  <dcterms:modified xsi:type="dcterms:W3CDTF">2018-10-10T09:51:00Z</dcterms:modified>
</cp:coreProperties>
</file>