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5" w:rsidRDefault="00F13F15" w:rsidP="0097715C">
      <w:pPr>
        <w:jc w:val="center"/>
        <w:rPr>
          <w:rFonts w:ascii="Times New Roman" w:hAnsi="Times New Roman"/>
          <w:b/>
          <w:sz w:val="24"/>
          <w:szCs w:val="24"/>
        </w:rPr>
      </w:pPr>
      <w:r w:rsidRPr="007A3198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0.75pt">
            <v:imagedata r:id="rId7" o:title=""/>
          </v:shape>
        </w:pict>
      </w: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278"/>
        <w:gridCol w:w="6237"/>
      </w:tblGrid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A013F1">
              <w:rPr>
                <w:rFonts w:ascii="Times New Roman" w:hAnsi="Times New Roman"/>
                <w:color w:val="000000"/>
                <w:sz w:val="24"/>
                <w:szCs w:val="24"/>
              </w:rPr>
              <w:t>LEGO- мастер</w:t>
            </w:r>
            <w:r w:rsidRPr="00A013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стандарта, с учетом  специфики национальных, социокультурных и иных условий, в которых осуществляется образовательная деятельность с детьми дошкольного возраста, обеспечивает вариативность  образовательного маршрута в соответствии с интересами и способностями воспитанников,  направлена на удовлетворение конкретных образовательных потребностей родителей  как заказчиков образовательных услуг.</w:t>
            </w:r>
          </w:p>
        </w:tc>
      </w:tr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 Староверова Елена Вячеславовна, заместитель заведующего, Кочкина Мария Викторовна, воспитатель</w:t>
            </w:r>
          </w:p>
        </w:tc>
      </w:tr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A61">
              <w:rPr>
                <w:rFonts w:ascii="Times New Roman" w:hAnsi="Times New Roman"/>
                <w:sz w:val="24"/>
                <w:szCs w:val="24"/>
              </w:rPr>
              <w:t xml:space="preserve"> организационных и содержательных условий, обеспечивающих развитие у дошкольников первоначальных конструкторских умений на основе легоконструирования</w:t>
            </w:r>
          </w:p>
        </w:tc>
      </w:tr>
      <w:tr w:rsidR="00F13F15" w:rsidRPr="00A013F1" w:rsidTr="0097715C">
        <w:trPr>
          <w:trHeight w:val="3526"/>
        </w:trPr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</w:tcPr>
          <w:p w:rsidR="00F13F15" w:rsidRPr="00CB6A61" w:rsidRDefault="00F13F15" w:rsidP="0097715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tLeast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развивать у дошкольников интерес к моделированию и конструированию, стимулировать детское техническое творчество;</w:t>
            </w:r>
          </w:p>
          <w:p w:rsidR="00F13F15" w:rsidRPr="00CB6A61" w:rsidRDefault="00F13F15" w:rsidP="0097715C">
            <w:pPr>
              <w:numPr>
                <w:ilvl w:val="0"/>
                <w:numId w:val="2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обучать конструированию по образцу, чертежу, условиям, по собственному замыслу;</w:t>
            </w:r>
          </w:p>
          <w:p w:rsidR="00F13F15" w:rsidRPr="00CB6A61" w:rsidRDefault="00F13F15" w:rsidP="0097715C">
            <w:pPr>
              <w:numPr>
                <w:ilvl w:val="0"/>
                <w:numId w:val="2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      </w:r>
          </w:p>
          <w:p w:rsidR="00F13F15" w:rsidRPr="00CB6A61" w:rsidRDefault="00F13F15" w:rsidP="0097715C">
            <w:pPr>
              <w:numPr>
                <w:ilvl w:val="0"/>
                <w:numId w:val="2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пробуждать творческую активность и воображение ребенка, желание включаться в творческую деятельность;</w:t>
            </w:r>
          </w:p>
          <w:p w:rsidR="00F13F15" w:rsidRPr="00CB6A61" w:rsidRDefault="00F13F15" w:rsidP="0097715C">
            <w:pPr>
              <w:numPr>
                <w:ilvl w:val="0"/>
                <w:numId w:val="2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  нового и оригинального).</w:t>
            </w:r>
          </w:p>
          <w:p w:rsidR="00F13F15" w:rsidRPr="00CB6A61" w:rsidRDefault="00F13F15" w:rsidP="0097715C">
            <w:pPr>
              <w:numPr>
                <w:ilvl w:val="0"/>
                <w:numId w:val="2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      </w:r>
          </w:p>
          <w:p w:rsidR="00F13F15" w:rsidRPr="00A013F1" w:rsidRDefault="00F13F15" w:rsidP="0097715C">
            <w:pPr>
              <w:numPr>
                <w:ilvl w:val="0"/>
                <w:numId w:val="2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развивать мелкую моторику рук, стимулируя в будущем общее речевое развитие и умственные способности.</w:t>
            </w:r>
            <w:r w:rsidRPr="00CB6A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Оптимизация процесса развития у дошкольников интеллектуальных способностей и конструктивной деятельности.</w:t>
            </w:r>
          </w:p>
        </w:tc>
      </w:tr>
      <w:tr w:rsidR="00F13F15" w:rsidRPr="00A013F1" w:rsidTr="0097715C">
        <w:trPr>
          <w:trHeight w:val="416"/>
        </w:trPr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237" w:type="dxa"/>
          </w:tcPr>
          <w:p w:rsidR="00F13F15" w:rsidRPr="00A013F1" w:rsidRDefault="00F13F15" w:rsidP="00506F4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Развитие интеллектуальных  способностей дошкольников  проходит через:</w:t>
            </w:r>
          </w:p>
          <w:p w:rsidR="00F13F15" w:rsidRDefault="00F13F15" w:rsidP="00506F4E">
            <w:pPr>
              <w:pStyle w:val="1"/>
              <w:numPr>
                <w:ilvl w:val="0"/>
                <w:numId w:val="15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сенсорных способностей;</w:t>
            </w:r>
          </w:p>
          <w:p w:rsidR="00F13F15" w:rsidRDefault="00F13F15" w:rsidP="00506F4E">
            <w:pPr>
              <w:pStyle w:val="1"/>
              <w:numPr>
                <w:ilvl w:val="0"/>
                <w:numId w:val="15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совместную деятельность взрослого с ребёнком;</w:t>
            </w:r>
          </w:p>
          <w:p w:rsidR="00F13F15" w:rsidRDefault="00F13F15" w:rsidP="00506F4E">
            <w:pPr>
              <w:pStyle w:val="1"/>
              <w:numPr>
                <w:ilvl w:val="0"/>
                <w:numId w:val="15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самостоятельную деятельность детей.</w:t>
            </w:r>
          </w:p>
          <w:p w:rsidR="00F13F15" w:rsidRDefault="00F13F15" w:rsidP="00506F4E">
            <w:pPr>
              <w:pStyle w:val="1"/>
              <w:numPr>
                <w:ilvl w:val="0"/>
                <w:numId w:val="15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 из конструктора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</w:p>
        </w:tc>
      </w:tr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F13F15" w:rsidRPr="00A013F1" w:rsidTr="0097715C"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237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Воспитанники ДОУ 5-8 лет,  педагоги, родители</w:t>
            </w:r>
          </w:p>
        </w:tc>
      </w:tr>
      <w:tr w:rsidR="00F13F15" w:rsidRPr="00A013F1" w:rsidTr="0097715C">
        <w:trPr>
          <w:trHeight w:val="132"/>
        </w:trPr>
        <w:tc>
          <w:tcPr>
            <w:tcW w:w="516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</w:tcPr>
          <w:p w:rsidR="00F13F15" w:rsidRPr="00A013F1" w:rsidRDefault="00F13F15" w:rsidP="0097715C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F13F15" w:rsidRPr="00CB6A61" w:rsidRDefault="00F13F15" w:rsidP="0097715C">
            <w:pPr>
              <w:spacing w:after="0" w:line="24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b/>
                <w:bCs/>
                <w:sz w:val="24"/>
                <w:szCs w:val="24"/>
              </w:rPr>
              <w:t>К шести годам:</w:t>
            </w:r>
          </w:p>
          <w:p w:rsidR="00F13F15" w:rsidRPr="00CB6A61" w:rsidRDefault="00F13F15" w:rsidP="00506F4E">
            <w:pPr>
              <w:numPr>
                <w:ilvl w:val="0"/>
                <w:numId w:val="5"/>
              </w:numPr>
              <w:tabs>
                <w:tab w:val="num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</w:t>
            </w:r>
          </w:p>
          <w:p w:rsidR="00F13F15" w:rsidRPr="00CB6A61" w:rsidRDefault="00F13F15" w:rsidP="00506F4E">
            <w:pPr>
              <w:numPr>
                <w:ilvl w:val="0"/>
                <w:numId w:val="5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Любит и по собственной инициативе конструирует из LEGO-конструктора.</w:t>
            </w:r>
          </w:p>
          <w:p w:rsidR="00F13F15" w:rsidRPr="00CB6A61" w:rsidRDefault="00F13F15" w:rsidP="00506F4E">
            <w:pPr>
              <w:numPr>
                <w:ilvl w:val="0"/>
                <w:numId w:val="5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Создает постройки, сооружения, транспорт по заданной теме, условиям, инструкции, собственному замыслу, придумывает сюжетные композиции.</w:t>
            </w:r>
          </w:p>
          <w:p w:rsidR="00F13F15" w:rsidRPr="00CB6A61" w:rsidRDefault="00F13F15" w:rsidP="00506F4E">
            <w:pPr>
              <w:numPr>
                <w:ilvl w:val="0"/>
                <w:numId w:val="5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  <w:p w:rsidR="00F13F15" w:rsidRDefault="00F13F15" w:rsidP="00506F4E">
            <w:pPr>
              <w:numPr>
                <w:ilvl w:val="0"/>
                <w:numId w:val="5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8A">
              <w:rPr>
                <w:rFonts w:ascii="Times New Roman" w:hAnsi="Times New Roman"/>
                <w:sz w:val="24"/>
                <w:szCs w:val="24"/>
              </w:rPr>
              <w:t>Умеет сотрудничать с другими детьми в процессе выполнения коллективных творческих работ.</w:t>
            </w:r>
          </w:p>
          <w:p w:rsidR="00F13F15" w:rsidRPr="0084268A" w:rsidRDefault="00F13F15" w:rsidP="00506F4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84268A">
              <w:rPr>
                <w:rFonts w:ascii="Times New Roman" w:hAnsi="Times New Roman"/>
                <w:b/>
                <w:bCs/>
                <w:sz w:val="24"/>
                <w:szCs w:val="24"/>
              </w:rPr>
              <w:t>К семи годам:</w:t>
            </w:r>
          </w:p>
          <w:p w:rsidR="00F13F15" w:rsidRPr="00CB6A61" w:rsidRDefault="00F13F15" w:rsidP="00506F4E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Ребёнок обладает развитым воображением, которое реализуется в конструктивной деятельности.</w:t>
            </w:r>
          </w:p>
          <w:p w:rsidR="00F13F15" w:rsidRPr="00CB6A61" w:rsidRDefault="00F13F15" w:rsidP="00506F4E">
            <w:pPr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Проявляет самостоятельность, инициативу, индивидуальность в процессе легоконструирования, имеет творческие увлечения.</w:t>
            </w:r>
          </w:p>
          <w:p w:rsidR="00F13F15" w:rsidRPr="00CB6A61" w:rsidRDefault="00F13F15" w:rsidP="00506F4E">
            <w:pPr>
              <w:numPr>
                <w:ilvl w:val="0"/>
                <w:numId w:val="6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Демонстрирует высокую техническую грамотность.</w:t>
            </w:r>
          </w:p>
          <w:p w:rsidR="00F13F15" w:rsidRPr="00CB6A61" w:rsidRDefault="00F13F15" w:rsidP="00506F4E">
            <w:pPr>
              <w:numPr>
                <w:ilvl w:val="0"/>
                <w:numId w:val="6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hAnsi="Times New Roman"/>
                <w:sz w:val="24"/>
                <w:szCs w:val="24"/>
              </w:rPr>
              <w:t>Владеют умениями моделирования и макетирования простых предметов.</w:t>
            </w:r>
          </w:p>
          <w:p w:rsidR="00F13F15" w:rsidRPr="00A013F1" w:rsidRDefault="00F13F15" w:rsidP="00506F4E">
            <w:pPr>
              <w:numPr>
                <w:ilvl w:val="0"/>
                <w:numId w:val="6"/>
              </w:numPr>
              <w:spacing w:before="100" w:beforeAutospacing="1" w:after="0" w:afterAutospacing="1" w:line="240" w:lineRule="auto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5C">
              <w:rPr>
                <w:rFonts w:ascii="Times New Roman" w:hAnsi="Times New Roman"/>
                <w:sz w:val="24"/>
                <w:szCs w:val="24"/>
              </w:rPr>
              <w:t>Охотно и плодотворно сотрудничают с другими детьми в процессе выполнения коллективных работ.</w:t>
            </w:r>
          </w:p>
        </w:tc>
      </w:tr>
    </w:tbl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F15" w:rsidRPr="0084268A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68A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F13F15" w:rsidRDefault="00F13F15" w:rsidP="00CB6A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F15" w:rsidRPr="00CB6A61" w:rsidRDefault="00F13F15" w:rsidP="00CB6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13F15" w:rsidRPr="00CB6A61" w:rsidRDefault="00F13F15" w:rsidP="006E5F1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CB6A61">
        <w:rPr>
          <w:color w:val="000000"/>
        </w:rPr>
        <w:t>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ЛЕГО-технологий. 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F13F15" w:rsidRDefault="00F13F15" w:rsidP="006E5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 xml:space="preserve">Программа «Лего-мастер» (далее Программа) является нормативно - управленческим документом, характеризующим  систему организации дополнительного образования по легоконструированию. Программа определяет содержание образовательного процесса с детьми  5-8 лет.          </w:t>
      </w:r>
    </w:p>
    <w:p w:rsidR="00F13F15" w:rsidRPr="00CB6A61" w:rsidRDefault="00F13F15" w:rsidP="006E5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 xml:space="preserve">  Программа показывает как с учетом конкретных условий, образовательных потребностей и особенностей развития детей дошкольного возраста педагог  создает индивидуальную модель образования в соответствии с федеральными государственными требованиями в  дошкольном образовании.</w:t>
      </w:r>
    </w:p>
    <w:p w:rsidR="00F13F15" w:rsidRPr="00CB6A61" w:rsidRDefault="00F13F15" w:rsidP="008622B8">
      <w:pPr>
        <w:spacing w:after="0" w:line="240" w:lineRule="auto"/>
        <w:ind w:right="44"/>
        <w:rPr>
          <w:rFonts w:ascii="Times New Roman" w:hAnsi="Times New Roman"/>
          <w:b/>
          <w:bCs/>
          <w:sz w:val="24"/>
          <w:szCs w:val="24"/>
        </w:rPr>
      </w:pPr>
    </w:p>
    <w:p w:rsidR="00F13F15" w:rsidRPr="00CB6A61" w:rsidRDefault="00F13F15" w:rsidP="0087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Программы:</w:t>
      </w:r>
    </w:p>
    <w:p w:rsidR="00F13F15" w:rsidRPr="00CB6A61" w:rsidRDefault="00F13F15" w:rsidP="00871E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F15" w:rsidRPr="00CB6A61" w:rsidRDefault="00F13F15" w:rsidP="00CB6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Цель</w:t>
      </w:r>
      <w:r w:rsidRPr="00CB6A61">
        <w:rPr>
          <w:rFonts w:ascii="Times New Roman" w:hAnsi="Times New Roman"/>
          <w:sz w:val="24"/>
          <w:szCs w:val="24"/>
        </w:rPr>
        <w:t>: создание организационных и содержательных условий, обеспечивающих развитие у дошкольников первоначальных конструкторских умений на основе легоконструирования.</w:t>
      </w:r>
    </w:p>
    <w:p w:rsidR="00F13F15" w:rsidRPr="00CB6A61" w:rsidRDefault="00F13F15" w:rsidP="00443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13F15" w:rsidRPr="00CB6A61" w:rsidRDefault="00F13F15" w:rsidP="00844C0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F13F15" w:rsidRPr="00CB6A61" w:rsidRDefault="00F13F15" w:rsidP="00871E7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обучать конструированию по образцу, чертежу, условиям, по собственному замыслу;</w:t>
      </w:r>
    </w:p>
    <w:p w:rsidR="00F13F15" w:rsidRPr="00CB6A61" w:rsidRDefault="00F13F15" w:rsidP="00871E7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F13F15" w:rsidRPr="00CB6A61" w:rsidRDefault="00F13F15" w:rsidP="00871E7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пробуждать творческую активность и воображение ребенка, желание включаться в творческую деятельность;</w:t>
      </w:r>
    </w:p>
    <w:p w:rsidR="00F13F15" w:rsidRPr="00CB6A61" w:rsidRDefault="00F13F15" w:rsidP="00871E7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развивать пространственное и техническое мышление, активизировать мыслительные процессы дошкольников (творческое решение поставленных задач, изобретательность, поиск  нового и оригинального).</w:t>
      </w:r>
    </w:p>
    <w:p w:rsidR="00F13F15" w:rsidRPr="00CB6A61" w:rsidRDefault="00F13F15" w:rsidP="00871E7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F13F15" w:rsidRPr="00CB6A61" w:rsidRDefault="00F13F15" w:rsidP="007B288B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развивать мелкую моторику рук, стимулируя в будущем общее речевое развитие и умственные способности.</w:t>
      </w:r>
      <w:r w:rsidRPr="00CB6A61">
        <w:rPr>
          <w:rFonts w:ascii="Times New Roman" w:hAnsi="Times New Roman"/>
          <w:b/>
          <w:bCs/>
          <w:sz w:val="24"/>
          <w:szCs w:val="24"/>
        </w:rPr>
        <w:t> </w:t>
      </w:r>
    </w:p>
    <w:p w:rsidR="00F13F15" w:rsidRPr="00CB6A61" w:rsidRDefault="00F13F15" w:rsidP="007B2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Принципы реализации программы</w:t>
      </w:r>
    </w:p>
    <w:p w:rsidR="00F13F15" w:rsidRPr="00CB6A61" w:rsidRDefault="00F13F15" w:rsidP="007B288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i/>
          <w:iCs/>
          <w:sz w:val="24"/>
          <w:szCs w:val="24"/>
        </w:rPr>
        <w:t>Принцип творчества и успеха.</w:t>
      </w:r>
      <w:r w:rsidRPr="00CB6A61">
        <w:rPr>
          <w:rFonts w:ascii="Times New Roman" w:hAnsi="Times New Roman"/>
          <w:sz w:val="24"/>
          <w:szCs w:val="24"/>
        </w:rPr>
        <w:t> Достижение успеха в том или ином виде деятельности способствует формированию позитивной личности, мотивирует ребенка на дальнейшую работу.</w:t>
      </w:r>
    </w:p>
    <w:p w:rsidR="00F13F15" w:rsidRPr="00CB6A61" w:rsidRDefault="00F13F15" w:rsidP="00871E7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i/>
          <w:iCs/>
          <w:sz w:val="24"/>
          <w:szCs w:val="24"/>
        </w:rPr>
        <w:t>Принцип возрастной адекватности.</w:t>
      </w:r>
      <w:r w:rsidRPr="00CB6A61">
        <w:rPr>
          <w:rFonts w:ascii="Times New Roman" w:hAnsi="Times New Roman"/>
          <w:sz w:val="24"/>
          <w:szCs w:val="24"/>
        </w:rPr>
        <w:t> Соответствие условий, требований, методов возрасту и особенностям развития дошкольников.</w:t>
      </w:r>
    </w:p>
    <w:p w:rsidR="00F13F15" w:rsidRPr="00CB6A61" w:rsidRDefault="00F13F15" w:rsidP="00871E7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i/>
          <w:iCs/>
          <w:sz w:val="24"/>
          <w:szCs w:val="24"/>
        </w:rPr>
        <w:t>Принцип формирования познавательных интересов и познавательных действий</w:t>
      </w:r>
      <w:r w:rsidRPr="00CB6A61">
        <w:rPr>
          <w:rFonts w:ascii="Times New Roman" w:hAnsi="Times New Roman"/>
          <w:b/>
          <w:bCs/>
          <w:sz w:val="24"/>
          <w:szCs w:val="24"/>
        </w:rPr>
        <w:t>, </w:t>
      </w:r>
      <w:r w:rsidRPr="00CB6A61">
        <w:rPr>
          <w:rFonts w:ascii="Times New Roman" w:hAnsi="Times New Roman"/>
          <w:sz w:val="24"/>
          <w:szCs w:val="24"/>
        </w:rPr>
        <w:t>поддержки инициативы детей</w:t>
      </w:r>
      <w:r w:rsidRPr="00CB6A61">
        <w:rPr>
          <w:rFonts w:ascii="Times New Roman" w:hAnsi="Times New Roman"/>
          <w:b/>
          <w:bCs/>
          <w:sz w:val="24"/>
          <w:szCs w:val="24"/>
        </w:rPr>
        <w:t>.</w:t>
      </w:r>
    </w:p>
    <w:p w:rsidR="00F13F15" w:rsidRPr="00CB6A61" w:rsidRDefault="00F13F15" w:rsidP="00871E7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i/>
          <w:iCs/>
          <w:sz w:val="24"/>
          <w:szCs w:val="24"/>
        </w:rPr>
        <w:t>Принцип социального партнерства «педагог – воспитанник – семья»,</w:t>
      </w:r>
      <w:r w:rsidRPr="00CB6A61">
        <w:rPr>
          <w:rFonts w:ascii="Times New Roman" w:hAnsi="Times New Roman"/>
          <w:sz w:val="24"/>
          <w:szCs w:val="24"/>
        </w:rPr>
        <w:t> предполагает тесное сотрудничество педагога с родителями обучающегося.</w:t>
      </w:r>
    </w:p>
    <w:p w:rsidR="00F13F15" w:rsidRPr="00CB6A61" w:rsidRDefault="00F13F15" w:rsidP="00871E7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i/>
          <w:iCs/>
          <w:sz w:val="24"/>
          <w:szCs w:val="24"/>
        </w:rPr>
        <w:t>Принцип систематичности</w:t>
      </w:r>
      <w:r w:rsidRPr="00CB6A61">
        <w:rPr>
          <w:rFonts w:ascii="Times New Roman" w:hAnsi="Times New Roman"/>
          <w:sz w:val="24"/>
          <w:szCs w:val="24"/>
        </w:rPr>
        <w:t>: обучение, однажды начавшись, должно продолжаться в определенном режиме и ритме до достижения заданного результата.</w:t>
      </w:r>
    </w:p>
    <w:p w:rsidR="00F13F15" w:rsidRPr="00CB6A61" w:rsidRDefault="00F13F15" w:rsidP="00871E7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i/>
          <w:iCs/>
          <w:sz w:val="24"/>
          <w:szCs w:val="24"/>
        </w:rPr>
        <w:t>Принцип комплексно–тематического построения</w:t>
      </w:r>
      <w:r w:rsidRPr="00CB6A61">
        <w:rPr>
          <w:rFonts w:ascii="Times New Roman" w:hAnsi="Times New Roman"/>
          <w:sz w:val="24"/>
          <w:szCs w:val="24"/>
        </w:rPr>
        <w:t> образовательного процесса, основанный на интеграции содержания разных образовательных областей вокруг единой, общей темы, которая на определенное время (как правило, неделю) становится объединяющей.</w:t>
      </w:r>
    </w:p>
    <w:p w:rsidR="00F13F15" w:rsidRPr="00CB6A61" w:rsidRDefault="00F13F15" w:rsidP="005E70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Отличительные особенности  Программы:</w:t>
      </w:r>
    </w:p>
    <w:p w:rsidR="00F13F15" w:rsidRPr="00CB6A61" w:rsidRDefault="00F13F15" w:rsidP="006E5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Отличительной особенностью реализации Программы является  учет календаря памятных и знаменательных дат, </w:t>
      </w:r>
      <w:r w:rsidRPr="00CB6A61">
        <w:rPr>
          <w:rFonts w:ascii="Times New Roman" w:hAnsi="Times New Roman"/>
          <w:bCs/>
          <w:sz w:val="24"/>
          <w:szCs w:val="24"/>
        </w:rPr>
        <w:t xml:space="preserve">регионального компонента: </w:t>
      </w:r>
      <w:r w:rsidRPr="00CB6A61">
        <w:rPr>
          <w:rFonts w:ascii="Times New Roman" w:hAnsi="Times New Roman"/>
          <w:sz w:val="24"/>
          <w:szCs w:val="24"/>
        </w:rPr>
        <w:t>обучение легоконструированию позволяет соединить образовательную деятельность  с современными событиями, происходящими в городе и ближайшем окружении детского сада, включать воспитанников в решение проблем окружающей действительности и тем самым формировать любовь к своему краю, своей Родине.</w:t>
      </w:r>
    </w:p>
    <w:p w:rsidR="00F13F15" w:rsidRPr="00CB6A61" w:rsidRDefault="00F13F15" w:rsidP="005E701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по целям обучения – развивающая конструкторские способности и первоначальные технические навыки;</w:t>
      </w:r>
    </w:p>
    <w:p w:rsidR="00F13F15" w:rsidRPr="00CB6A61" w:rsidRDefault="00F13F15" w:rsidP="004436A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по уровню освоения – дополнительное образование;</w:t>
      </w:r>
    </w:p>
    <w:p w:rsidR="00F13F15" w:rsidRPr="00CB6A61" w:rsidRDefault="00F13F15" w:rsidP="004436A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направленность – научно-техническая;</w:t>
      </w:r>
    </w:p>
    <w:p w:rsidR="00F13F15" w:rsidRPr="00CB6A61" w:rsidRDefault="00F13F15" w:rsidP="004436A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по возрасту – старший  подготовительный  дошкольный возраст;</w:t>
      </w:r>
    </w:p>
    <w:p w:rsidR="00F13F15" w:rsidRPr="00CB6A61" w:rsidRDefault="00F13F15" w:rsidP="004436A7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по сроку реализации –</w:t>
      </w:r>
      <w:r>
        <w:rPr>
          <w:rFonts w:ascii="Times New Roman" w:hAnsi="Times New Roman"/>
          <w:sz w:val="24"/>
          <w:szCs w:val="24"/>
        </w:rPr>
        <w:t>2</w:t>
      </w:r>
      <w:r w:rsidRPr="00CB6A61">
        <w:rPr>
          <w:rFonts w:ascii="Times New Roman" w:hAnsi="Times New Roman"/>
          <w:sz w:val="24"/>
          <w:szCs w:val="24"/>
        </w:rPr>
        <w:t xml:space="preserve"> года.</w:t>
      </w:r>
    </w:p>
    <w:p w:rsidR="00F13F15" w:rsidRPr="00CB6A61" w:rsidRDefault="00F13F15" w:rsidP="004436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 xml:space="preserve"> Концептуальная идея Программы:</w:t>
      </w:r>
    </w:p>
    <w:p w:rsidR="00F13F15" w:rsidRPr="00CB6A61" w:rsidRDefault="00F13F15" w:rsidP="00CB6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для реализации новых компетенций, овладения новыми навыками и расширения круга интересов, посредствам конструкторской и проектной деятельности с использованием LEGOконструктора.</w:t>
      </w:r>
    </w:p>
    <w:p w:rsidR="00F13F15" w:rsidRPr="00CB6A61" w:rsidRDefault="00F13F15" w:rsidP="00871E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F15" w:rsidRDefault="00F13F15" w:rsidP="00871E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</w:p>
    <w:p w:rsidR="00F13F15" w:rsidRPr="00CB6A61" w:rsidRDefault="00F13F15" w:rsidP="000C1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К шести годам:</w:t>
      </w:r>
    </w:p>
    <w:p w:rsidR="00F13F15" w:rsidRPr="00CB6A61" w:rsidRDefault="00F13F15" w:rsidP="00A1010A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</w:t>
      </w:r>
    </w:p>
    <w:p w:rsidR="00F13F15" w:rsidRPr="00CB6A61" w:rsidRDefault="00F13F15" w:rsidP="00871E7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Любит и по собственной инициативе конструирует из LEGO-конструктора.</w:t>
      </w:r>
    </w:p>
    <w:p w:rsidR="00F13F15" w:rsidRPr="00CB6A61" w:rsidRDefault="00F13F15" w:rsidP="00871E7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F13F15" w:rsidRPr="00CB6A61" w:rsidRDefault="00F13F15" w:rsidP="00871E7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F13F15" w:rsidRDefault="00F13F15" w:rsidP="005E7010">
      <w:pPr>
        <w:numPr>
          <w:ilvl w:val="0"/>
          <w:numId w:val="5"/>
        </w:numPr>
        <w:spacing w:before="100" w:beforeAutospacing="1" w:after="0" w:afterAutospacing="1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84268A">
        <w:rPr>
          <w:rFonts w:ascii="Times New Roman" w:hAnsi="Times New Roman"/>
          <w:sz w:val="24"/>
          <w:szCs w:val="24"/>
        </w:rPr>
        <w:t>Умеет сотрудничать с другими детьми в процессе выполнения коллективных творческих работ.</w:t>
      </w:r>
    </w:p>
    <w:p w:rsidR="00F13F15" w:rsidRPr="0084268A" w:rsidRDefault="00F13F15" w:rsidP="0084268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4268A">
        <w:rPr>
          <w:rFonts w:ascii="Times New Roman" w:hAnsi="Times New Roman"/>
          <w:b/>
          <w:bCs/>
          <w:sz w:val="24"/>
          <w:szCs w:val="24"/>
        </w:rPr>
        <w:t> К семи годам:</w:t>
      </w:r>
    </w:p>
    <w:p w:rsidR="00F13F15" w:rsidRPr="00CB6A61" w:rsidRDefault="00F13F15" w:rsidP="0084268A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Ребёнок обладает развитым воображением, которое реализуется в конструктивной деятельности.</w:t>
      </w:r>
    </w:p>
    <w:p w:rsidR="00F13F15" w:rsidRPr="00CB6A61" w:rsidRDefault="00F13F15" w:rsidP="00A1010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Проявляет самостоятельность, инициативу, индивидуальность в процессе легоконструирования, имеет творческие увлечения.</w:t>
      </w:r>
    </w:p>
    <w:p w:rsidR="00F13F15" w:rsidRPr="00CB6A61" w:rsidRDefault="00F13F15" w:rsidP="00871E74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Демонстрирует высокую техническую грамотность.</w:t>
      </w:r>
    </w:p>
    <w:p w:rsidR="00F13F15" w:rsidRPr="00CB6A61" w:rsidRDefault="00F13F15" w:rsidP="00871E74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Владеют умениями моделирования и макетирования простых предметов.</w:t>
      </w:r>
    </w:p>
    <w:p w:rsidR="00F13F15" w:rsidRPr="00CB6A61" w:rsidRDefault="00F13F15" w:rsidP="00871E74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Охотно и плодотворно сотрудничают с другими детьми в процессе выполнения коллективных работ.</w:t>
      </w:r>
    </w:p>
    <w:p w:rsidR="00F13F15" w:rsidRPr="00CB6A61" w:rsidRDefault="00F13F15" w:rsidP="00192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Целевые ориентиры</w:t>
      </w:r>
    </w:p>
    <w:p w:rsidR="00F13F15" w:rsidRPr="00CB6A61" w:rsidRDefault="00F13F15" w:rsidP="000C13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 с ними; эмоционально вовлечен в действия с игрушками и другими предметами, стремится проявлять настойчивость в достижении результата своих действий. Проявляет интерес к конструированию. Ребенок овладевает основными культурными средствами, способами деятельности, проявляет инициативу и самостоятельность в конструировании способен выбирать себе род занятий, участников по совместной деятельности. Способен договариваться, учитывать интересы и чувства других, сопереживать неудачам и радоваться успехам других, адекватно проявляет свои чувства, в том числе чувство веры в себя, старается разрешать конфликты. Умеет выражать и отстаивать свою позицию по разным вопросам. </w:t>
      </w:r>
    </w:p>
    <w:p w:rsidR="00F13F15" w:rsidRPr="00CB6A61" w:rsidRDefault="00F13F15" w:rsidP="00A101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3F15" w:rsidRPr="0084268A" w:rsidRDefault="00F13F15" w:rsidP="00506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8A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F13F15" w:rsidRPr="00CB6A61" w:rsidRDefault="00F13F15" w:rsidP="00A1010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13F15" w:rsidRPr="00CB6A61" w:rsidRDefault="00F13F15" w:rsidP="00A10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iCs/>
          <w:sz w:val="24"/>
          <w:szCs w:val="24"/>
        </w:rPr>
        <w:t>Содержание обучения  </w:t>
      </w:r>
    </w:p>
    <w:p w:rsidR="00F13F15" w:rsidRPr="00CB6A61" w:rsidRDefault="00F13F15" w:rsidP="006E5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год обучения. </w:t>
      </w:r>
      <w:r w:rsidRPr="00CB6A61">
        <w:rPr>
          <w:rFonts w:ascii="Times New Roman" w:hAnsi="Times New Roman"/>
          <w:sz w:val="24"/>
          <w:szCs w:val="24"/>
        </w:rPr>
        <w:t xml:space="preserve"> В старшей группе дети знакомятся  с основными деталями конструктора LEGO. В старшей группе (с 5 до 6 лет) конструктивное творчество отличается содержательностью и техническим разнообразием,  дошкольники создают  конструкции по образцу, условиям, инструкции и собственному замыслу. В старшей группе добавляется конструирование части объекта по инструкции педагога с последующим достраиванием по собственному замыслу и моделирование объектов по иллюстрациям и картинкам.</w:t>
      </w:r>
    </w:p>
    <w:p w:rsidR="00F13F15" w:rsidRPr="00CB6A61" w:rsidRDefault="00F13F15" w:rsidP="006E5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обучения.</w:t>
      </w:r>
      <w:r w:rsidRPr="00CB6A61">
        <w:rPr>
          <w:rFonts w:ascii="Times New Roman" w:hAnsi="Times New Roman"/>
          <w:sz w:val="24"/>
          <w:szCs w:val="24"/>
        </w:rPr>
        <w:t xml:space="preserve">  В подготовительной группе (с 6 до </w:t>
      </w:r>
      <w:r>
        <w:rPr>
          <w:rFonts w:ascii="Times New Roman" w:hAnsi="Times New Roman"/>
          <w:sz w:val="24"/>
          <w:szCs w:val="24"/>
        </w:rPr>
        <w:t>8</w:t>
      </w:r>
      <w:r w:rsidRPr="00CB6A61">
        <w:rPr>
          <w:rFonts w:ascii="Times New Roman" w:hAnsi="Times New Roman"/>
          <w:sz w:val="24"/>
          <w:szCs w:val="24"/>
        </w:rPr>
        <w:t xml:space="preserve"> лет)  формирование умения планировать свою постройку при помощи LEGO - конструктора  становится приоритетным.  Особое внимание уделяется  развитию  творческой фантазии детей: дети конструируют по воображению по предложенной теме и условиям.</w:t>
      </w:r>
    </w:p>
    <w:p w:rsidR="00F13F15" w:rsidRPr="00CB6A61" w:rsidRDefault="00F13F15" w:rsidP="007B28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F15" w:rsidRPr="00CB6A61" w:rsidRDefault="00F13F15" w:rsidP="0019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 5-6 лет</w:t>
      </w:r>
    </w:p>
    <w:p w:rsidR="00F13F15" w:rsidRPr="00CB6A61" w:rsidRDefault="00F13F15" w:rsidP="000C13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</w:t>
      </w:r>
    </w:p>
    <w:p w:rsidR="00F13F15" w:rsidRPr="00CB6A61" w:rsidRDefault="00F13F15" w:rsidP="000C137F">
      <w:pPr>
        <w:numPr>
          <w:ilvl w:val="0"/>
          <w:numId w:val="8"/>
        </w:numPr>
        <w:spacing w:after="0" w:line="24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технические, конструктивные и изобретательские умения.</w:t>
      </w:r>
    </w:p>
    <w:p w:rsidR="00F13F15" w:rsidRPr="00CB6A61" w:rsidRDefault="00F13F15" w:rsidP="00192065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F13F15" w:rsidRPr="00CB6A61" w:rsidRDefault="00F13F15" w:rsidP="00192065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Продолжать развивать эмоционально–эстетические, творческие, сенсорные и познавательные способности.</w:t>
      </w:r>
    </w:p>
    <w:p w:rsidR="00F13F15" w:rsidRPr="00CB6A61" w:rsidRDefault="00F13F15" w:rsidP="00192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Описание образовательной деятельности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Развитие умений определять замысел будущей модели, самостоятельно отбирать детали, определять сюжет, создавать выразительный образ и передавать свое отношение.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Освоение новых более сложных способов скрепления деталей. Создание моделей по схеме, образцу, творческому замыслу.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Развитие умений анализировать постройку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Создание построек по заданным теме, условиям, самостоятельному замыслу, схемам, моделям. Знакомство с некоторыми способами создания  прочных, высоких сооружений.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Освоение плоскостного и объемного конструирования.</w:t>
      </w:r>
    </w:p>
    <w:p w:rsidR="00F13F15" w:rsidRPr="00CB6A61" w:rsidRDefault="00F13F15" w:rsidP="000C14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Развитие умений сотрудничать с другими детьми в процессе выполнения коллективных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F13F15" w:rsidRPr="00CB6A61" w:rsidRDefault="00F13F15" w:rsidP="00192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 </w:t>
      </w:r>
    </w:p>
    <w:p w:rsidR="00F13F15" w:rsidRPr="00CB6A61" w:rsidRDefault="00F13F15" w:rsidP="0019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 6-8 лет</w:t>
      </w:r>
    </w:p>
    <w:p w:rsidR="00F13F15" w:rsidRPr="00CB6A61" w:rsidRDefault="00F13F15" w:rsidP="00170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Задачи образовательной деятельности.</w:t>
      </w:r>
    </w:p>
    <w:p w:rsidR="00F13F15" w:rsidRPr="00CB6A61" w:rsidRDefault="00F13F15" w:rsidP="000C14C3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Поддерживать проявление самостоятельности, инициативности, индивидуальности, рефлексии, активизировать творческие проявления детей.</w:t>
      </w:r>
    </w:p>
    <w:p w:rsidR="00F13F15" w:rsidRPr="00CB6A61" w:rsidRDefault="00F13F15" w:rsidP="00192065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Совершенствовать компоненты конструкторской деятельности,  технические и изобретательские умения.</w:t>
      </w:r>
    </w:p>
    <w:p w:rsidR="00F13F15" w:rsidRPr="00CB6A61" w:rsidRDefault="00F13F15" w:rsidP="00192065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Развивать эмоционально-эстетические, творческие, сенсорные и познавательные способности.</w:t>
      </w:r>
    </w:p>
    <w:p w:rsidR="00F13F15" w:rsidRPr="00CB6A61" w:rsidRDefault="00F13F15" w:rsidP="00192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Описание образовательной деятельности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Умение самостоятельно определять замысел будущей модели, отбирать детали, определять сюжет, создавать выразительный образ и передавать свое отношение.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Проявление инициативы, высказывание собственных суждений и оценок.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Развитие умений планировать деятельность, доводить работу до результата, оценивать его.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Самостоятельно использовать различные способы скрепления деталей.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Развитие умений анализировать постройку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Самостоятельно конструировать постройки по заданным теме, условиям, самостоятельному замыслу, схемам, моделям, фотографиям. Применение способов  создания  прочных, высоких сооружений. Освоение плоскостного и объемного конструирования. Умения моделирования и макетирования простых предметов. Совершенствование  умений планировать процесс создания модели.</w:t>
      </w:r>
    </w:p>
    <w:p w:rsidR="00F13F15" w:rsidRPr="00CB6A61" w:rsidRDefault="00F13F15" w:rsidP="00170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Совместное со взрослыми и детьми  коллективное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стремиться к совершенствованию умений, качественному результату, желания прислушиваться к оценке и мнению взрослого.</w:t>
      </w:r>
    </w:p>
    <w:p w:rsidR="00F13F15" w:rsidRPr="00CB6A61" w:rsidRDefault="00F13F15" w:rsidP="00192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6A61">
        <w:rPr>
          <w:rFonts w:ascii="Times New Roman" w:hAnsi="Times New Roman"/>
          <w:b/>
          <w:bCs/>
          <w:sz w:val="24"/>
          <w:szCs w:val="24"/>
        </w:rPr>
        <w:t> </w:t>
      </w:r>
    </w:p>
    <w:p w:rsidR="00F13F15" w:rsidRPr="00CB6A61" w:rsidRDefault="00F13F15" w:rsidP="000C1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b/>
          <w:bCs/>
          <w:iCs/>
          <w:sz w:val="24"/>
          <w:szCs w:val="24"/>
        </w:rPr>
        <w:t>Формы организации детей</w:t>
      </w:r>
      <w:r w:rsidRPr="00CB6A6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6A61">
        <w:rPr>
          <w:rFonts w:ascii="Times New Roman" w:hAnsi="Times New Roman"/>
          <w:bCs/>
          <w:sz w:val="24"/>
          <w:szCs w:val="24"/>
        </w:rPr>
        <w:t>г</w:t>
      </w:r>
      <w:r w:rsidRPr="00CB6A61">
        <w:rPr>
          <w:rFonts w:ascii="Times New Roman" w:hAnsi="Times New Roman"/>
          <w:sz w:val="24"/>
          <w:szCs w:val="24"/>
        </w:rPr>
        <w:t xml:space="preserve">рупповая, индивидуально-групповая (при подготовке детей к </w:t>
      </w:r>
      <w:r>
        <w:rPr>
          <w:rFonts w:ascii="Times New Roman" w:hAnsi="Times New Roman"/>
          <w:sz w:val="24"/>
          <w:szCs w:val="24"/>
        </w:rPr>
        <w:t>участию в конкурсах</w:t>
      </w:r>
      <w:r w:rsidRPr="00CB6A61">
        <w:rPr>
          <w:rFonts w:ascii="Times New Roman" w:hAnsi="Times New Roman"/>
          <w:sz w:val="24"/>
          <w:szCs w:val="24"/>
        </w:rPr>
        <w:t>).</w:t>
      </w:r>
    </w:p>
    <w:p w:rsidR="00F13F15" w:rsidRPr="00CB6A61" w:rsidRDefault="00F13F15" w:rsidP="000C13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A61">
        <w:rPr>
          <w:rFonts w:ascii="Times New Roman" w:hAnsi="Times New Roman"/>
          <w:sz w:val="24"/>
          <w:szCs w:val="24"/>
        </w:rPr>
        <w:t>В рамках реализации Программы предусматривается участие детей в муниципальных, региональных и всероссийских конкурсах-выставках по легоконструированию.</w:t>
      </w:r>
    </w:p>
    <w:p w:rsidR="00F13F15" w:rsidRPr="00CB6A61" w:rsidRDefault="00F13F15" w:rsidP="008B6383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</w:rPr>
      </w:pPr>
    </w:p>
    <w:p w:rsidR="00F13F15" w:rsidRPr="00CB6A61" w:rsidRDefault="00F13F15" w:rsidP="008B6383">
      <w:pPr>
        <w:shd w:val="clear" w:color="auto" w:fill="FFFFFF"/>
        <w:spacing w:after="135" w:line="240" w:lineRule="auto"/>
        <w:rPr>
          <w:rFonts w:ascii="Times New Roman" w:hAnsi="Times New Roman"/>
          <w:b/>
          <w:sz w:val="24"/>
          <w:szCs w:val="24"/>
        </w:rPr>
      </w:pPr>
      <w:r w:rsidRPr="00CB6A61">
        <w:rPr>
          <w:rFonts w:ascii="Times New Roman" w:hAnsi="Times New Roman"/>
          <w:b/>
          <w:sz w:val="24"/>
          <w:szCs w:val="24"/>
        </w:rPr>
        <w:t>Методы и приемы обучения</w:t>
      </w:r>
    </w:p>
    <w:p w:rsidR="00F13F15" w:rsidRPr="000C137F" w:rsidRDefault="00F13F15" w:rsidP="000C137F">
      <w:pPr>
        <w:shd w:val="clear" w:color="auto" w:fill="FFFFFF"/>
        <w:spacing w:after="135" w:line="240" w:lineRule="auto"/>
        <w:ind w:firstLine="567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sz w:val="24"/>
          <w:szCs w:val="24"/>
        </w:rPr>
        <w:t>Для обучения детей LEGO-конструированию используются разнообразные </w:t>
      </w:r>
      <w:r w:rsidRPr="000C137F">
        <w:rPr>
          <w:rFonts w:ascii="Times New Roman" w:hAnsi="Times New Roman"/>
          <w:bCs/>
          <w:sz w:val="24"/>
          <w:szCs w:val="24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12"/>
        <w:gridCol w:w="7159"/>
      </w:tblGrid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6A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6A0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b/>
                <w:bCs/>
                <w:sz w:val="24"/>
                <w:szCs w:val="24"/>
              </w:rPr>
              <w:t>Приёмы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Рассматривание на занятиях готовых п</w:t>
            </w:r>
            <w:r w:rsidRPr="000C137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0C137F">
              <w:rPr>
                <w:rFonts w:ascii="Times New Roman" w:hAnsi="Times New Roman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.Совместная деятельность педагога и ребёнка.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F13F15" w:rsidRPr="00A013F1" w:rsidTr="006A05F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F15" w:rsidRPr="000C137F" w:rsidRDefault="00F13F15" w:rsidP="008B6383">
            <w:pPr>
              <w:spacing w:after="0" w:line="240" w:lineRule="auto"/>
              <w:ind w:left="209" w:right="14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7F">
              <w:rPr>
                <w:rFonts w:ascii="Times New Roman" w:hAnsi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F13F15" w:rsidRPr="000C137F" w:rsidRDefault="00F13F15" w:rsidP="000C14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3F15" w:rsidRPr="000C137F" w:rsidRDefault="00F13F15" w:rsidP="00145C2B">
      <w:pPr>
        <w:pStyle w:val="NormalWeb"/>
        <w:spacing w:before="0" w:beforeAutospacing="0" w:after="0" w:afterAutospacing="0"/>
        <w:rPr>
          <w:b/>
        </w:rPr>
      </w:pPr>
      <w:r w:rsidRPr="000C137F">
        <w:rPr>
          <w:b/>
        </w:rPr>
        <w:t>Виды конструирования</w:t>
      </w:r>
    </w:p>
    <w:p w:rsidR="00F13F15" w:rsidRPr="000C137F" w:rsidRDefault="00F13F15" w:rsidP="008B6383">
      <w:pPr>
        <w:pStyle w:val="NormalWeb"/>
        <w:spacing w:before="0" w:beforeAutospacing="0" w:after="0" w:afterAutospacing="0"/>
        <w:ind w:firstLine="708"/>
        <w:jc w:val="both"/>
      </w:pPr>
      <w:r w:rsidRPr="000C137F">
        <w:t>На занятиях используются три основных вида конструирования: по образцу, по условиям и по замыслу.</w:t>
      </w:r>
    </w:p>
    <w:p w:rsidR="00F13F15" w:rsidRPr="000C137F" w:rsidRDefault="00F13F15" w:rsidP="008B6383">
      <w:pPr>
        <w:pStyle w:val="NormalWeb"/>
        <w:spacing w:before="0" w:beforeAutospacing="0" w:after="0" w:afterAutospacing="0"/>
        <w:ind w:firstLine="708"/>
        <w:jc w:val="both"/>
      </w:pPr>
      <w:r w:rsidRPr="000C137F">
        <w:t>Конструирование по образцу — когда есть готовая модель того, что нужно построить (например, изображение или схема дома).</w:t>
      </w:r>
    </w:p>
    <w:p w:rsidR="00F13F15" w:rsidRPr="000C137F" w:rsidRDefault="00F13F15" w:rsidP="008B6383">
      <w:pPr>
        <w:pStyle w:val="NormalWeb"/>
        <w:spacing w:before="0" w:beforeAutospacing="0" w:after="0" w:afterAutospacing="0"/>
        <w:ind w:firstLine="708"/>
        <w:jc w:val="both"/>
      </w:pPr>
      <w:r w:rsidRPr="000C137F">
        <w:t>При конструировании по условиям 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F13F15" w:rsidRPr="000C137F" w:rsidRDefault="00F13F15" w:rsidP="008B6383">
      <w:pPr>
        <w:pStyle w:val="NormalWeb"/>
        <w:spacing w:before="0" w:beforeAutospacing="0" w:after="0" w:afterAutospacing="0"/>
        <w:ind w:firstLine="708"/>
        <w:jc w:val="both"/>
      </w:pPr>
      <w:r w:rsidRPr="000C137F">
        <w:t>Конструирование по замыслу 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F13F15" w:rsidRPr="000C137F" w:rsidRDefault="00F13F15" w:rsidP="006E5F18">
      <w:pPr>
        <w:pStyle w:val="NormalWeb"/>
        <w:spacing w:before="0" w:beforeAutospacing="0" w:after="0" w:afterAutospacing="0"/>
        <w:rPr>
          <w:b/>
        </w:rPr>
      </w:pPr>
    </w:p>
    <w:p w:rsidR="00F13F15" w:rsidRPr="000C137F" w:rsidRDefault="00F13F15" w:rsidP="006E5F18">
      <w:pPr>
        <w:pStyle w:val="NormalWeb"/>
        <w:spacing w:before="0" w:beforeAutospacing="0" w:after="0" w:afterAutospacing="0"/>
      </w:pPr>
      <w:r w:rsidRPr="000C137F">
        <w:rPr>
          <w:b/>
        </w:rPr>
        <w:t>Формы работы с родителями воспитанников</w:t>
      </w:r>
      <w:r w:rsidRPr="000C137F">
        <w:t xml:space="preserve">. </w:t>
      </w:r>
    </w:p>
    <w:p w:rsidR="00F13F15" w:rsidRPr="000C137F" w:rsidRDefault="00F13F15" w:rsidP="006E5F18">
      <w:pPr>
        <w:pStyle w:val="Normal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0C137F">
        <w:t xml:space="preserve">Методические рекомендации «Развитие конструктивных навыков в играх с конструктором». 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 xml:space="preserve">Мастер-класс «Развитие творческого потенциала ребенка в играх с конструкторами». 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 xml:space="preserve">Размещение в группах папок-раскладушек с консультациями. Выступления на родительских собраниях. 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 xml:space="preserve">Открытые занятия. 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>Проблемно – ориентированный семинар.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>Фотовыставки.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 xml:space="preserve">Памятки. </w:t>
      </w:r>
    </w:p>
    <w:p w:rsidR="00F13F15" w:rsidRPr="000C137F" w:rsidRDefault="00F13F15" w:rsidP="000C14C3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0C137F">
        <w:t>Выставки детских работ.</w:t>
      </w: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37F">
        <w:rPr>
          <w:rFonts w:ascii="Times New Roman" w:hAnsi="Times New Roman"/>
          <w:b/>
          <w:sz w:val="24"/>
          <w:szCs w:val="24"/>
        </w:rPr>
        <w:t>Программно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137F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137F">
        <w:rPr>
          <w:rFonts w:ascii="Times New Roman" w:hAnsi="Times New Roman"/>
          <w:sz w:val="24"/>
          <w:szCs w:val="24"/>
        </w:rPr>
        <w:t>1. Зворыгина, Е. Особенности воображения детей в игре с образными фигурками и конструктивным материалом / Е. Зворыгина, Л. Яворончук // Дошкольное воспитание. 2007. - № 1.</w:t>
      </w: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137F">
        <w:rPr>
          <w:rFonts w:ascii="Times New Roman" w:hAnsi="Times New Roman"/>
          <w:sz w:val="24"/>
          <w:szCs w:val="24"/>
        </w:rPr>
        <w:t>2. Куцакова Л.В. Конструирование и художественный труд в детском саду –М.: Детство Пресс, 2010.</w:t>
      </w: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C137F">
        <w:rPr>
          <w:rFonts w:ascii="Times New Roman" w:hAnsi="Times New Roman"/>
          <w:sz w:val="24"/>
          <w:szCs w:val="24"/>
        </w:rPr>
        <w:t> 3. Методика обучения изобразительной деятельности и конструированию / под ред. Т. С. Комаровой. - М.: Просвещение, 2005</w:t>
      </w: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C137F">
        <w:rPr>
          <w:rFonts w:ascii="Times New Roman" w:hAnsi="Times New Roman"/>
          <w:sz w:val="24"/>
          <w:szCs w:val="24"/>
        </w:rPr>
        <w:t>4.Маслова И. В. Лепка. Аппликация. Конструирование  - М.: </w:t>
      </w:r>
      <w:hyperlink r:id="rId8" w:history="1">
        <w:r w:rsidRPr="000C137F">
          <w:rPr>
            <w:rStyle w:val="Hyperlink"/>
            <w:rFonts w:ascii="Times New Roman" w:hAnsi="Times New Roman"/>
            <w:color w:val="auto"/>
            <w:sz w:val="24"/>
            <w:szCs w:val="24"/>
          </w:rPr>
          <w:t>«Баласс»</w:t>
        </w:r>
      </w:hyperlink>
      <w:r w:rsidRPr="000C137F">
        <w:rPr>
          <w:rFonts w:ascii="Times New Roman" w:hAnsi="Times New Roman"/>
          <w:sz w:val="24"/>
          <w:szCs w:val="24"/>
        </w:rPr>
        <w:t>, 2006. - 80 с.</w:t>
      </w:r>
    </w:p>
    <w:p w:rsidR="00F13F15" w:rsidRPr="000C137F" w:rsidRDefault="00F13F15" w:rsidP="008B6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C137F">
        <w:rPr>
          <w:rFonts w:ascii="Times New Roman" w:hAnsi="Times New Roman"/>
          <w:sz w:val="24"/>
          <w:szCs w:val="24"/>
        </w:rPr>
        <w:t>4. Фешина Е.В. «Лего конструирование в детском саду» Пособие для педагогов. – М.: изд. Сфера, 2011.</w:t>
      </w:r>
      <w:r w:rsidRPr="000C13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0C137F">
        <w:rPr>
          <w:rFonts w:ascii="Times New Roman" w:hAnsi="Times New Roman"/>
          <w:sz w:val="24"/>
          <w:szCs w:val="24"/>
        </w:rPr>
        <w:t>5. 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  <w:r w:rsidRPr="000C13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Pr="000C137F">
        <w:rPr>
          <w:rFonts w:ascii="Times New Roman" w:hAnsi="Times New Roman"/>
          <w:sz w:val="24"/>
          <w:szCs w:val="24"/>
        </w:rPr>
        <w:t>6. Комарова Л.Г. Строим из LEGO «ЛИНКА-ПРЕСС» – Москва, 2001.</w:t>
      </w:r>
      <w:r w:rsidRPr="000C137F">
        <w:rPr>
          <w:rFonts w:ascii="Times New Roman" w:hAnsi="Times New Roman"/>
          <w:sz w:val="24"/>
          <w:szCs w:val="24"/>
        </w:rPr>
        <w:br/>
      </w:r>
    </w:p>
    <w:p w:rsidR="00F13F15" w:rsidRPr="000C137F" w:rsidRDefault="00F13F15" w:rsidP="001708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3F15" w:rsidRPr="0084268A" w:rsidRDefault="00F13F15" w:rsidP="00506F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68A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F13F15" w:rsidRPr="000C137F" w:rsidRDefault="00F13F15" w:rsidP="0017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F15" w:rsidRPr="000C137F" w:rsidRDefault="00F13F15" w:rsidP="006E5F18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C137F"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:rsidR="00F13F15" w:rsidRPr="000C137F" w:rsidRDefault="00F13F15" w:rsidP="006E5F1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iCs/>
          <w:sz w:val="24"/>
          <w:szCs w:val="24"/>
        </w:rPr>
        <w:t>Наполняемость групп</w:t>
      </w:r>
      <w:r w:rsidRPr="000C137F">
        <w:rPr>
          <w:rFonts w:ascii="Times New Roman" w:hAnsi="Times New Roman"/>
          <w:sz w:val="24"/>
          <w:szCs w:val="24"/>
        </w:rPr>
        <w:t> -  не более 15</w:t>
      </w:r>
      <w:r w:rsidRPr="000C137F">
        <w:rPr>
          <w:rFonts w:ascii="Times New Roman" w:hAnsi="Times New Roman"/>
          <w:bCs/>
          <w:sz w:val="24"/>
          <w:szCs w:val="24"/>
        </w:rPr>
        <w:t> человек.</w:t>
      </w:r>
    </w:p>
    <w:p w:rsidR="00F13F15" w:rsidRPr="000C137F" w:rsidRDefault="00F13F15" w:rsidP="006E5F1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bCs/>
          <w:iCs/>
          <w:sz w:val="24"/>
          <w:szCs w:val="24"/>
        </w:rPr>
        <w:t>Продолжительность обучения</w:t>
      </w:r>
      <w:r w:rsidRPr="000C137F">
        <w:rPr>
          <w:rFonts w:ascii="Times New Roman" w:hAnsi="Times New Roman"/>
          <w:sz w:val="24"/>
          <w:szCs w:val="24"/>
        </w:rPr>
        <w:t>:</w:t>
      </w:r>
    </w:p>
    <w:p w:rsidR="00F13F15" w:rsidRPr="000C137F" w:rsidRDefault="00F13F15" w:rsidP="006E5F1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0C137F">
        <w:rPr>
          <w:rFonts w:ascii="Times New Roman" w:hAnsi="Times New Roman"/>
          <w:sz w:val="24"/>
          <w:szCs w:val="24"/>
        </w:rPr>
        <w:t xml:space="preserve"> год обучения - 32  часа;</w:t>
      </w:r>
    </w:p>
    <w:p w:rsidR="00F13F15" w:rsidRPr="000C137F" w:rsidRDefault="00F13F15" w:rsidP="006E5F1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0C137F">
        <w:rPr>
          <w:rFonts w:ascii="Times New Roman" w:hAnsi="Times New Roman"/>
          <w:sz w:val="24"/>
          <w:szCs w:val="24"/>
        </w:rPr>
        <w:t xml:space="preserve"> год обучения - 32 часа.</w:t>
      </w:r>
    </w:p>
    <w:p w:rsidR="00F13F15" w:rsidRPr="000C137F" w:rsidRDefault="00F13F15" w:rsidP="006E5F1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13F15" w:rsidRPr="000C137F" w:rsidRDefault="00F13F15" w:rsidP="006E5F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b/>
          <w:bCs/>
          <w:iCs/>
          <w:sz w:val="24"/>
          <w:szCs w:val="24"/>
        </w:rPr>
        <w:t>Формы и режим образовательной деятельности</w:t>
      </w:r>
      <w:r w:rsidRPr="000C137F">
        <w:rPr>
          <w:rFonts w:ascii="Times New Roman" w:hAnsi="Times New Roman"/>
          <w:sz w:val="24"/>
          <w:szCs w:val="24"/>
        </w:rPr>
        <w:t> </w:t>
      </w:r>
    </w:p>
    <w:p w:rsidR="00F13F15" w:rsidRDefault="00F13F15" w:rsidP="0084268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sz w:val="24"/>
          <w:szCs w:val="24"/>
        </w:rPr>
        <w:t>Обучение начинается с 01 октября и заканчивается 31 мая.</w:t>
      </w:r>
      <w:r>
        <w:rPr>
          <w:rFonts w:ascii="Times New Roman" w:hAnsi="Times New Roman"/>
          <w:sz w:val="24"/>
          <w:szCs w:val="24"/>
        </w:rPr>
        <w:t xml:space="preserve"> НОД проводится 1 раз в неделю и рассчитана на 32 недели. </w:t>
      </w:r>
    </w:p>
    <w:p w:rsidR="00F13F15" w:rsidRPr="000C137F" w:rsidRDefault="00F13F15" w:rsidP="0084268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37F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НОД</w:t>
      </w:r>
      <w:r w:rsidRPr="000C137F">
        <w:rPr>
          <w:rFonts w:ascii="Times New Roman" w:hAnsi="Times New Roman"/>
          <w:sz w:val="24"/>
          <w:szCs w:val="24"/>
        </w:rPr>
        <w:t xml:space="preserve"> для детей  5-6 лет – 25 минут, для детей 6-</w:t>
      </w:r>
      <w:r>
        <w:rPr>
          <w:rFonts w:ascii="Times New Roman" w:hAnsi="Times New Roman"/>
          <w:sz w:val="24"/>
          <w:szCs w:val="24"/>
        </w:rPr>
        <w:t>8</w:t>
      </w:r>
      <w:r w:rsidRPr="000C137F">
        <w:rPr>
          <w:rFonts w:ascii="Times New Roman" w:hAnsi="Times New Roman"/>
          <w:sz w:val="24"/>
          <w:szCs w:val="24"/>
        </w:rPr>
        <w:t xml:space="preserve"> лет - 30 минут.</w:t>
      </w:r>
    </w:p>
    <w:p w:rsidR="00F13F15" w:rsidRPr="000C137F" w:rsidRDefault="00F13F15" w:rsidP="0019206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13F15" w:rsidRDefault="00F13F15" w:rsidP="00506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Перспективное планирование студии «Лего-мастер»</w:t>
      </w:r>
    </w:p>
    <w:p w:rsidR="00F13F15" w:rsidRPr="000C137F" w:rsidRDefault="00F13F15" w:rsidP="009F6D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3F15" w:rsidRPr="00AA0462" w:rsidRDefault="00F13F15" w:rsidP="00B36B6D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/>
          <w:b/>
          <w:sz w:val="24"/>
          <w:szCs w:val="24"/>
        </w:rPr>
        <w:t xml:space="preserve">дети </w:t>
      </w:r>
      <w:r w:rsidRPr="00AA0462">
        <w:rPr>
          <w:rFonts w:ascii="Times New Roman" w:hAnsi="Times New Roman"/>
          <w:b/>
          <w:sz w:val="24"/>
          <w:szCs w:val="24"/>
        </w:rPr>
        <w:t>5-6 лет)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804"/>
        <w:gridCol w:w="1843"/>
      </w:tblGrid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3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3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3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13F15" w:rsidRPr="00A013F1" w:rsidTr="00A013F1">
        <w:trPr>
          <w:trHeight w:val="644"/>
        </w:trPr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013F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013F1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«Жираф и слон»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rPr>
          <w:trHeight w:val="273"/>
        </w:trPr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rPr>
          <w:trHeight w:val="674"/>
        </w:trPr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«Плывут корабли»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«Беседка»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rPr>
          <w:trHeight w:val="364"/>
        </w:trPr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Робот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Merge w:val="restart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Игра «Лабиринт» 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Merge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Выставка работ «Лего мастера»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567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3F15" w:rsidRPr="00A013F1" w:rsidRDefault="00F13F15" w:rsidP="00A013F1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13F15" w:rsidRDefault="00F13F15" w:rsidP="009F6D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3F15" w:rsidRPr="000C137F" w:rsidRDefault="00F13F15" w:rsidP="009F6D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3F15" w:rsidRDefault="00F13F15" w:rsidP="00B36B6D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Учебно-тематический план (</w:t>
      </w:r>
      <w:r>
        <w:rPr>
          <w:rFonts w:ascii="Times New Roman" w:hAnsi="Times New Roman"/>
          <w:b/>
          <w:sz w:val="24"/>
          <w:szCs w:val="24"/>
        </w:rPr>
        <w:t>дети 6-8</w:t>
      </w:r>
      <w:r w:rsidRPr="00AA0462">
        <w:rPr>
          <w:rFonts w:ascii="Times New Roman" w:hAnsi="Times New Roman"/>
          <w:b/>
          <w:sz w:val="24"/>
          <w:szCs w:val="24"/>
        </w:rPr>
        <w:t xml:space="preserve"> лет)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6"/>
        <w:gridCol w:w="6895"/>
        <w:gridCol w:w="1843"/>
      </w:tblGrid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3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3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3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Закрепление названий  </w:t>
            </w:r>
            <w:r w:rsidRPr="00A013F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013F1">
              <w:rPr>
                <w:rFonts w:ascii="Times New Roman" w:hAnsi="Times New Roman"/>
                <w:sz w:val="24"/>
                <w:szCs w:val="24"/>
              </w:rPr>
              <w:t>–деталей, способы крепления, строительство по замыслу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 Игра «Собери модель»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«</w:t>
            </w:r>
            <w:r w:rsidRPr="00A013F1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013F1">
              <w:rPr>
                <w:rFonts w:ascii="Times New Roman" w:hAnsi="Times New Roman"/>
                <w:sz w:val="24"/>
                <w:szCs w:val="24"/>
              </w:rPr>
              <w:t xml:space="preserve"> азбука»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5" w:type="dxa"/>
            <w:vMerge w:val="restart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«Зоопарк»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5" w:type="dxa"/>
            <w:vMerge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5" w:type="dxa"/>
            <w:vMerge w:val="restart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«Мой город»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5" w:type="dxa"/>
            <w:vMerge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«Пернатые друзья»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«Новый год» «Снегурочка» 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«Что лишнее?»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«Новый год» «Дед Мороз»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5" w:type="dxa"/>
            <w:vMerge w:val="restart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«Транспорт специального назначения»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5" w:type="dxa"/>
            <w:vMerge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«Аквариум»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«Таинственный мешочек»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«Космическое путешествие»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«Мои любимые сказки»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5" w:type="dxa"/>
            <w:vMerge w:val="restart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«Детский сад будущего»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5" w:type="dxa"/>
            <w:vMerge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Выставка работ «Лего мастера»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F15" w:rsidRPr="00A013F1" w:rsidTr="00A013F1">
        <w:tc>
          <w:tcPr>
            <w:tcW w:w="476" w:type="dxa"/>
          </w:tcPr>
          <w:p w:rsidR="00F13F15" w:rsidRPr="00A013F1" w:rsidRDefault="00F13F15" w:rsidP="00A013F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F13F15" w:rsidRPr="00A013F1" w:rsidRDefault="00F13F15" w:rsidP="00A013F1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F13F15" w:rsidRPr="00A013F1" w:rsidRDefault="00F13F15" w:rsidP="00A013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3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13F15" w:rsidRDefault="00F13F15" w:rsidP="00B36B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F15" w:rsidRPr="00AA0462" w:rsidRDefault="00F13F15" w:rsidP="00B36B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F15" w:rsidRPr="00CB6A61" w:rsidRDefault="00F13F15" w:rsidP="001D13F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6A61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F13F15" w:rsidRPr="00CB6A61" w:rsidRDefault="00F13F15" w:rsidP="001D13F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B6A61">
        <w:rPr>
          <w:rFonts w:ascii="Times New Roman" w:hAnsi="Times New Roman"/>
          <w:color w:val="000000"/>
          <w:sz w:val="24"/>
          <w:szCs w:val="24"/>
        </w:rPr>
        <w:t>Комарова Л.Г. Строим из LEGO «ЛИНКА-ПРЕСС» – Москва, 2001.</w:t>
      </w:r>
    </w:p>
    <w:p w:rsidR="00F13F15" w:rsidRPr="00CB6A61" w:rsidRDefault="00F13F15" w:rsidP="001D13F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B6A61">
        <w:rPr>
          <w:rFonts w:ascii="Times New Roman" w:hAnsi="Times New Roman"/>
          <w:color w:val="000000"/>
          <w:sz w:val="24"/>
          <w:szCs w:val="24"/>
        </w:rPr>
        <w:t>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F13F15" w:rsidRPr="00CB6A61" w:rsidRDefault="00F13F15" w:rsidP="001D13F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B6A61">
        <w:rPr>
          <w:rFonts w:ascii="Times New Roman" w:hAnsi="Times New Roman"/>
          <w:color w:val="000000"/>
          <w:sz w:val="24"/>
          <w:szCs w:val="24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F13F15" w:rsidRPr="00CB6A61" w:rsidRDefault="00F13F15" w:rsidP="001D13F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B6A61">
        <w:rPr>
          <w:rFonts w:ascii="Times New Roman" w:hAnsi="Times New Roman"/>
          <w:color w:val="000000"/>
          <w:sz w:val="24"/>
          <w:szCs w:val="24"/>
        </w:rPr>
        <w:t>Фешина Е.В. «Лего конструирование в детском саду» Пособие для педагогов. – М.: изд. Сфера, 2011.</w:t>
      </w:r>
    </w:p>
    <w:p w:rsidR="00F13F15" w:rsidRPr="00447852" w:rsidRDefault="00F13F15" w:rsidP="0044785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7852">
        <w:rPr>
          <w:rFonts w:ascii="Times New Roman" w:hAnsi="Times New Roman"/>
          <w:color w:val="000000"/>
          <w:sz w:val="24"/>
          <w:szCs w:val="24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sectPr w:rsidR="00F13F15" w:rsidRPr="00447852" w:rsidSect="007B288B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15" w:rsidRDefault="00F13F15" w:rsidP="007B288B">
      <w:pPr>
        <w:spacing w:after="0" w:line="240" w:lineRule="auto"/>
      </w:pPr>
      <w:r>
        <w:separator/>
      </w:r>
    </w:p>
  </w:endnote>
  <w:endnote w:type="continuationSeparator" w:id="0">
    <w:p w:rsidR="00F13F15" w:rsidRDefault="00F13F15" w:rsidP="007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15" w:rsidRDefault="00F13F15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F13F15" w:rsidRDefault="00F13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15" w:rsidRDefault="00F13F15" w:rsidP="007B288B">
      <w:pPr>
        <w:spacing w:after="0" w:line="240" w:lineRule="auto"/>
      </w:pPr>
      <w:r>
        <w:separator/>
      </w:r>
    </w:p>
  </w:footnote>
  <w:footnote w:type="continuationSeparator" w:id="0">
    <w:p w:rsidR="00F13F15" w:rsidRDefault="00F13F15" w:rsidP="007B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C5D"/>
    <w:multiLevelType w:val="multilevel"/>
    <w:tmpl w:val="D46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5BE4"/>
    <w:multiLevelType w:val="multilevel"/>
    <w:tmpl w:val="F2DC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00879"/>
    <w:multiLevelType w:val="multilevel"/>
    <w:tmpl w:val="690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0CD0"/>
    <w:multiLevelType w:val="multilevel"/>
    <w:tmpl w:val="D20A4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E01E2D"/>
    <w:multiLevelType w:val="multilevel"/>
    <w:tmpl w:val="0B7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72559"/>
    <w:multiLevelType w:val="multilevel"/>
    <w:tmpl w:val="04EA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7573DE"/>
    <w:multiLevelType w:val="multilevel"/>
    <w:tmpl w:val="B78CE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C14EB6"/>
    <w:multiLevelType w:val="multilevel"/>
    <w:tmpl w:val="E142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025EC3"/>
    <w:multiLevelType w:val="multilevel"/>
    <w:tmpl w:val="D20A4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FB46B8"/>
    <w:multiLevelType w:val="multilevel"/>
    <w:tmpl w:val="99221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373114"/>
    <w:multiLevelType w:val="multilevel"/>
    <w:tmpl w:val="2E3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23E1"/>
    <w:multiLevelType w:val="hybridMultilevel"/>
    <w:tmpl w:val="674E975A"/>
    <w:lvl w:ilvl="0" w:tplc="03B22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151894"/>
    <w:multiLevelType w:val="multilevel"/>
    <w:tmpl w:val="34065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5ABE05C4"/>
    <w:multiLevelType w:val="multilevel"/>
    <w:tmpl w:val="338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A1DC8"/>
    <w:multiLevelType w:val="multilevel"/>
    <w:tmpl w:val="688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366BB"/>
    <w:multiLevelType w:val="hybridMultilevel"/>
    <w:tmpl w:val="94505B12"/>
    <w:lvl w:ilvl="0" w:tplc="4250729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8AF"/>
    <w:rsid w:val="000064B1"/>
    <w:rsid w:val="00015048"/>
    <w:rsid w:val="00046F08"/>
    <w:rsid w:val="00080124"/>
    <w:rsid w:val="000C137F"/>
    <w:rsid w:val="000C14C3"/>
    <w:rsid w:val="000F7865"/>
    <w:rsid w:val="00101961"/>
    <w:rsid w:val="00145C2B"/>
    <w:rsid w:val="00170819"/>
    <w:rsid w:val="001856C6"/>
    <w:rsid w:val="00192065"/>
    <w:rsid w:val="00195FC4"/>
    <w:rsid w:val="001974F2"/>
    <w:rsid w:val="001D13FC"/>
    <w:rsid w:val="001E171E"/>
    <w:rsid w:val="001E76BA"/>
    <w:rsid w:val="00210456"/>
    <w:rsid w:val="00212530"/>
    <w:rsid w:val="002357E1"/>
    <w:rsid w:val="00235E68"/>
    <w:rsid w:val="002368EC"/>
    <w:rsid w:val="002C26D8"/>
    <w:rsid w:val="003442F4"/>
    <w:rsid w:val="003615A1"/>
    <w:rsid w:val="00375000"/>
    <w:rsid w:val="0038285A"/>
    <w:rsid w:val="003B2210"/>
    <w:rsid w:val="003F50E1"/>
    <w:rsid w:val="004177C8"/>
    <w:rsid w:val="004436A7"/>
    <w:rsid w:val="00447852"/>
    <w:rsid w:val="00506F4E"/>
    <w:rsid w:val="005238A0"/>
    <w:rsid w:val="005B2459"/>
    <w:rsid w:val="005E7010"/>
    <w:rsid w:val="005F7E1B"/>
    <w:rsid w:val="0065396A"/>
    <w:rsid w:val="006A05FD"/>
    <w:rsid w:val="006A217C"/>
    <w:rsid w:val="006B1E0C"/>
    <w:rsid w:val="006E5F18"/>
    <w:rsid w:val="00732AA5"/>
    <w:rsid w:val="00745458"/>
    <w:rsid w:val="00794561"/>
    <w:rsid w:val="007958AF"/>
    <w:rsid w:val="007A3198"/>
    <w:rsid w:val="007B288B"/>
    <w:rsid w:val="007B4FF0"/>
    <w:rsid w:val="007F06CD"/>
    <w:rsid w:val="0084268A"/>
    <w:rsid w:val="00844C0E"/>
    <w:rsid w:val="00846B8B"/>
    <w:rsid w:val="00855FF0"/>
    <w:rsid w:val="008573C3"/>
    <w:rsid w:val="008622B8"/>
    <w:rsid w:val="00871E74"/>
    <w:rsid w:val="00895620"/>
    <w:rsid w:val="008B6383"/>
    <w:rsid w:val="008C0D96"/>
    <w:rsid w:val="008F0163"/>
    <w:rsid w:val="00972155"/>
    <w:rsid w:val="0097715C"/>
    <w:rsid w:val="009F6D9B"/>
    <w:rsid w:val="00A013F1"/>
    <w:rsid w:val="00A1010A"/>
    <w:rsid w:val="00A27C55"/>
    <w:rsid w:val="00A31CB4"/>
    <w:rsid w:val="00A44012"/>
    <w:rsid w:val="00A61F74"/>
    <w:rsid w:val="00A91860"/>
    <w:rsid w:val="00AA0462"/>
    <w:rsid w:val="00B01FB2"/>
    <w:rsid w:val="00B36B6D"/>
    <w:rsid w:val="00B50FD6"/>
    <w:rsid w:val="00B9403F"/>
    <w:rsid w:val="00BC64A7"/>
    <w:rsid w:val="00C3155A"/>
    <w:rsid w:val="00CB6A61"/>
    <w:rsid w:val="00D47CC7"/>
    <w:rsid w:val="00D56C85"/>
    <w:rsid w:val="00D92A1F"/>
    <w:rsid w:val="00DA030B"/>
    <w:rsid w:val="00DB7BF5"/>
    <w:rsid w:val="00DC4662"/>
    <w:rsid w:val="00E60668"/>
    <w:rsid w:val="00EE2E2E"/>
    <w:rsid w:val="00F13F15"/>
    <w:rsid w:val="00F17C1E"/>
    <w:rsid w:val="00F54726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7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92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065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7958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206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92065"/>
    <w:rPr>
      <w:rFonts w:cs="Times New Roman"/>
    </w:rPr>
  </w:style>
  <w:style w:type="character" w:styleId="Strong">
    <w:name w:val="Strong"/>
    <w:basedOn w:val="DefaultParagraphFont"/>
    <w:uiPriority w:val="99"/>
    <w:qFormat/>
    <w:rsid w:val="0019206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206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92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71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E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88B"/>
    <w:rPr>
      <w:rFonts w:cs="Times New Roman"/>
    </w:rPr>
  </w:style>
  <w:style w:type="paragraph" w:customStyle="1" w:styleId="c4">
    <w:name w:val="c4"/>
    <w:basedOn w:val="Normal"/>
    <w:uiPriority w:val="99"/>
    <w:rsid w:val="00857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857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573C3"/>
    <w:rPr>
      <w:rFonts w:cs="Times New Roman"/>
    </w:rPr>
  </w:style>
  <w:style w:type="paragraph" w:customStyle="1" w:styleId="ParagraphStyle">
    <w:name w:val="Paragraph Style"/>
    <w:uiPriority w:val="99"/>
    <w:rsid w:val="005B245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5B245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97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-net.ru/bala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11</Pages>
  <Words>3180</Words>
  <Characters>18129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skazka</cp:lastModifiedBy>
  <cp:revision>6</cp:revision>
  <cp:lastPrinted>2017-02-22T08:00:00Z</cp:lastPrinted>
  <dcterms:created xsi:type="dcterms:W3CDTF">2017-08-31T09:44:00Z</dcterms:created>
  <dcterms:modified xsi:type="dcterms:W3CDTF">2018-10-08T09:14:00Z</dcterms:modified>
</cp:coreProperties>
</file>