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72" w:rsidRPr="00F556CD" w:rsidRDefault="00220D7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2.5pt">
            <v:imagedata r:id="rId7" o:title=""/>
          </v:shape>
        </w:pict>
      </w:r>
    </w:p>
    <w:p w:rsidR="00220D72" w:rsidRDefault="00220D72"/>
    <w:p w:rsidR="00220D72" w:rsidRDefault="00220D72"/>
    <w:p w:rsidR="00220D72" w:rsidRDefault="00220D72"/>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220D72" w:rsidRPr="00413383" w:rsidTr="00345654">
        <w:tc>
          <w:tcPr>
            <w:tcW w:w="769" w:type="dxa"/>
            <w:vAlign w:val="center"/>
          </w:tcPr>
          <w:p w:rsidR="00220D72" w:rsidRPr="00413383" w:rsidRDefault="00220D72" w:rsidP="00345654">
            <w:pPr>
              <w:contextualSpacing/>
              <w:jc w:val="center"/>
              <w:rPr>
                <w:b/>
              </w:rPr>
            </w:pPr>
            <w:r w:rsidRPr="00413383">
              <w:rPr>
                <w:b/>
              </w:rPr>
              <w:t>№</w:t>
            </w:r>
          </w:p>
        </w:tc>
        <w:tc>
          <w:tcPr>
            <w:tcW w:w="7195" w:type="dxa"/>
          </w:tcPr>
          <w:p w:rsidR="00220D72" w:rsidRPr="00413383" w:rsidRDefault="00220D72" w:rsidP="00345654">
            <w:pPr>
              <w:contextualSpacing/>
              <w:jc w:val="center"/>
              <w:rPr>
                <w:b/>
              </w:rPr>
            </w:pPr>
            <w:r w:rsidRPr="00413383">
              <w:rPr>
                <w:b/>
              </w:rPr>
              <w:t>СОДЕРЖАНИЕ</w:t>
            </w:r>
          </w:p>
        </w:tc>
        <w:tc>
          <w:tcPr>
            <w:tcW w:w="958" w:type="dxa"/>
            <w:vAlign w:val="center"/>
          </w:tcPr>
          <w:p w:rsidR="00220D72" w:rsidRPr="00413383" w:rsidRDefault="00220D72" w:rsidP="00345654">
            <w:pPr>
              <w:contextualSpacing/>
              <w:jc w:val="center"/>
              <w:rPr>
                <w:b/>
              </w:rPr>
            </w:pPr>
            <w:r w:rsidRPr="00413383">
              <w:rPr>
                <w:b/>
              </w:rPr>
              <w:t>Стр.</w:t>
            </w:r>
          </w:p>
        </w:tc>
      </w:tr>
      <w:tr w:rsidR="00220D72" w:rsidRPr="00413383" w:rsidTr="00345654">
        <w:tc>
          <w:tcPr>
            <w:tcW w:w="769" w:type="dxa"/>
            <w:vAlign w:val="center"/>
          </w:tcPr>
          <w:p w:rsidR="00220D72" w:rsidRPr="00413383" w:rsidRDefault="00220D72" w:rsidP="00345654">
            <w:pPr>
              <w:contextualSpacing/>
              <w:jc w:val="center"/>
              <w:rPr>
                <w:b/>
              </w:rPr>
            </w:pPr>
            <w:r w:rsidRPr="00413383">
              <w:rPr>
                <w:b/>
              </w:rPr>
              <w:t>1</w:t>
            </w:r>
          </w:p>
        </w:tc>
        <w:tc>
          <w:tcPr>
            <w:tcW w:w="7195" w:type="dxa"/>
          </w:tcPr>
          <w:p w:rsidR="00220D72" w:rsidRPr="00413383" w:rsidRDefault="00220D72" w:rsidP="00345654">
            <w:pPr>
              <w:contextualSpacing/>
              <w:jc w:val="both"/>
              <w:rPr>
                <w:b/>
              </w:rPr>
            </w:pPr>
            <w:r w:rsidRPr="00413383">
              <w:rPr>
                <w:b/>
              </w:rPr>
              <w:t>Целевой раздел</w:t>
            </w:r>
          </w:p>
        </w:tc>
        <w:tc>
          <w:tcPr>
            <w:tcW w:w="958" w:type="dxa"/>
            <w:vAlign w:val="center"/>
          </w:tcPr>
          <w:p w:rsidR="00220D72" w:rsidRPr="00413383" w:rsidRDefault="00220D72" w:rsidP="00345654">
            <w:pPr>
              <w:contextualSpacing/>
              <w:jc w:val="center"/>
            </w:pPr>
            <w:r w:rsidRPr="00413383">
              <w:t>3</w:t>
            </w:r>
          </w:p>
        </w:tc>
      </w:tr>
      <w:tr w:rsidR="00220D72" w:rsidRPr="00413383" w:rsidTr="00345654">
        <w:tc>
          <w:tcPr>
            <w:tcW w:w="769" w:type="dxa"/>
            <w:vAlign w:val="center"/>
          </w:tcPr>
          <w:p w:rsidR="00220D72" w:rsidRPr="00413383" w:rsidRDefault="00220D72" w:rsidP="00345654">
            <w:pPr>
              <w:contextualSpacing/>
              <w:jc w:val="center"/>
            </w:pPr>
            <w:r w:rsidRPr="00413383">
              <w:t>1.1</w:t>
            </w:r>
          </w:p>
        </w:tc>
        <w:tc>
          <w:tcPr>
            <w:tcW w:w="7195" w:type="dxa"/>
          </w:tcPr>
          <w:p w:rsidR="00220D72" w:rsidRPr="00413383" w:rsidRDefault="00220D72" w:rsidP="00345654">
            <w:pPr>
              <w:contextualSpacing/>
              <w:jc w:val="both"/>
            </w:pPr>
            <w:r w:rsidRPr="00413383">
              <w:t xml:space="preserve">Пояснительная записка  </w:t>
            </w:r>
          </w:p>
        </w:tc>
        <w:tc>
          <w:tcPr>
            <w:tcW w:w="958" w:type="dxa"/>
            <w:vAlign w:val="center"/>
          </w:tcPr>
          <w:p w:rsidR="00220D72" w:rsidRPr="00413383" w:rsidRDefault="00220D72" w:rsidP="00345654">
            <w:pPr>
              <w:contextualSpacing/>
              <w:jc w:val="center"/>
            </w:pPr>
            <w:r w:rsidRPr="00413383">
              <w:t>3</w:t>
            </w:r>
          </w:p>
        </w:tc>
      </w:tr>
      <w:tr w:rsidR="00220D72" w:rsidRPr="00413383" w:rsidTr="00345654">
        <w:tc>
          <w:tcPr>
            <w:tcW w:w="769" w:type="dxa"/>
            <w:vAlign w:val="center"/>
          </w:tcPr>
          <w:p w:rsidR="00220D72" w:rsidRPr="00413383" w:rsidRDefault="00220D72" w:rsidP="00345654">
            <w:pPr>
              <w:contextualSpacing/>
              <w:jc w:val="center"/>
            </w:pPr>
            <w:r w:rsidRPr="00413383">
              <w:t>1.2</w:t>
            </w:r>
          </w:p>
        </w:tc>
        <w:tc>
          <w:tcPr>
            <w:tcW w:w="7195" w:type="dxa"/>
          </w:tcPr>
          <w:p w:rsidR="00220D72" w:rsidRPr="00413383" w:rsidRDefault="00220D72" w:rsidP="00345654">
            <w:pPr>
              <w:contextualSpacing/>
              <w:jc w:val="both"/>
            </w:pPr>
            <w:r w:rsidRPr="00413383">
              <w:t>Нормативные документы, на основе которых разработана программа.</w:t>
            </w:r>
          </w:p>
        </w:tc>
        <w:tc>
          <w:tcPr>
            <w:tcW w:w="958" w:type="dxa"/>
            <w:vAlign w:val="center"/>
          </w:tcPr>
          <w:p w:rsidR="00220D72" w:rsidRPr="00413383" w:rsidRDefault="00220D72" w:rsidP="00345654">
            <w:pPr>
              <w:contextualSpacing/>
              <w:jc w:val="center"/>
            </w:pPr>
            <w:r w:rsidRPr="00413383">
              <w:t>3</w:t>
            </w:r>
          </w:p>
        </w:tc>
      </w:tr>
      <w:tr w:rsidR="00220D72" w:rsidRPr="00413383" w:rsidTr="00345654">
        <w:tc>
          <w:tcPr>
            <w:tcW w:w="769" w:type="dxa"/>
            <w:vAlign w:val="center"/>
          </w:tcPr>
          <w:p w:rsidR="00220D72" w:rsidRPr="00413383" w:rsidRDefault="00220D72" w:rsidP="00345654">
            <w:pPr>
              <w:contextualSpacing/>
              <w:jc w:val="center"/>
            </w:pPr>
            <w:r w:rsidRPr="00413383">
              <w:t>1.3</w:t>
            </w:r>
          </w:p>
        </w:tc>
        <w:tc>
          <w:tcPr>
            <w:tcW w:w="7195" w:type="dxa"/>
          </w:tcPr>
          <w:p w:rsidR="00220D72" w:rsidRPr="00413383" w:rsidRDefault="00220D72" w:rsidP="00345654">
            <w:pPr>
              <w:contextualSpacing/>
              <w:jc w:val="both"/>
            </w:pPr>
            <w:r w:rsidRPr="00413383">
              <w:t>Парциальные программы</w:t>
            </w:r>
          </w:p>
        </w:tc>
        <w:tc>
          <w:tcPr>
            <w:tcW w:w="958" w:type="dxa"/>
            <w:vAlign w:val="center"/>
          </w:tcPr>
          <w:p w:rsidR="00220D72" w:rsidRPr="00413383" w:rsidRDefault="00220D72" w:rsidP="00345654">
            <w:pPr>
              <w:contextualSpacing/>
              <w:jc w:val="center"/>
            </w:pPr>
            <w:r w:rsidRPr="00413383">
              <w:t>3</w:t>
            </w:r>
          </w:p>
        </w:tc>
      </w:tr>
      <w:tr w:rsidR="00220D72" w:rsidRPr="00413383" w:rsidTr="00345654">
        <w:tc>
          <w:tcPr>
            <w:tcW w:w="769" w:type="dxa"/>
            <w:vAlign w:val="center"/>
          </w:tcPr>
          <w:p w:rsidR="00220D72" w:rsidRPr="00413383" w:rsidRDefault="00220D72" w:rsidP="00345654">
            <w:pPr>
              <w:contextualSpacing/>
              <w:jc w:val="center"/>
            </w:pPr>
            <w:r w:rsidRPr="00413383">
              <w:t>1.4</w:t>
            </w:r>
          </w:p>
        </w:tc>
        <w:tc>
          <w:tcPr>
            <w:tcW w:w="7195" w:type="dxa"/>
          </w:tcPr>
          <w:p w:rsidR="00220D72" w:rsidRPr="00413383" w:rsidRDefault="00220D72" w:rsidP="00345654">
            <w:pPr>
              <w:contextualSpacing/>
              <w:jc w:val="both"/>
            </w:pPr>
            <w:r w:rsidRPr="00413383">
              <w:t>Современные образовательные технологии</w:t>
            </w:r>
          </w:p>
        </w:tc>
        <w:tc>
          <w:tcPr>
            <w:tcW w:w="958" w:type="dxa"/>
            <w:vAlign w:val="center"/>
          </w:tcPr>
          <w:p w:rsidR="00220D72" w:rsidRPr="00413383" w:rsidRDefault="00220D72" w:rsidP="00345654">
            <w:pPr>
              <w:contextualSpacing/>
              <w:jc w:val="center"/>
            </w:pPr>
            <w:r w:rsidRPr="00413383">
              <w:t>4</w:t>
            </w:r>
          </w:p>
        </w:tc>
      </w:tr>
      <w:tr w:rsidR="00220D72" w:rsidRPr="00413383" w:rsidTr="00345654">
        <w:tc>
          <w:tcPr>
            <w:tcW w:w="769" w:type="dxa"/>
            <w:vAlign w:val="center"/>
          </w:tcPr>
          <w:p w:rsidR="00220D72" w:rsidRPr="00413383" w:rsidRDefault="00220D72" w:rsidP="00345654">
            <w:pPr>
              <w:contextualSpacing/>
              <w:jc w:val="center"/>
            </w:pPr>
            <w:r w:rsidRPr="00413383">
              <w:t>1.5</w:t>
            </w:r>
          </w:p>
        </w:tc>
        <w:tc>
          <w:tcPr>
            <w:tcW w:w="7195" w:type="dxa"/>
          </w:tcPr>
          <w:p w:rsidR="00220D72" w:rsidRPr="00413383" w:rsidRDefault="00220D72" w:rsidP="00345654">
            <w:pPr>
              <w:contextualSpacing/>
              <w:jc w:val="both"/>
            </w:pPr>
            <w:r w:rsidRPr="00413383">
              <w:t xml:space="preserve">Возрастные особенности </w:t>
            </w:r>
          </w:p>
        </w:tc>
        <w:tc>
          <w:tcPr>
            <w:tcW w:w="958" w:type="dxa"/>
            <w:vAlign w:val="center"/>
          </w:tcPr>
          <w:p w:rsidR="00220D72" w:rsidRPr="00413383" w:rsidRDefault="00220D72" w:rsidP="00345654">
            <w:pPr>
              <w:contextualSpacing/>
              <w:jc w:val="center"/>
            </w:pPr>
            <w:r w:rsidRPr="00413383">
              <w:t>4</w:t>
            </w:r>
          </w:p>
        </w:tc>
      </w:tr>
      <w:tr w:rsidR="00220D72" w:rsidRPr="00413383" w:rsidTr="00345654">
        <w:tc>
          <w:tcPr>
            <w:tcW w:w="769" w:type="dxa"/>
            <w:vAlign w:val="center"/>
          </w:tcPr>
          <w:p w:rsidR="00220D72" w:rsidRPr="00413383" w:rsidRDefault="00220D72" w:rsidP="00345654">
            <w:pPr>
              <w:contextualSpacing/>
              <w:jc w:val="center"/>
            </w:pPr>
            <w:r w:rsidRPr="00413383">
              <w:t>1.6</w:t>
            </w:r>
          </w:p>
        </w:tc>
        <w:tc>
          <w:tcPr>
            <w:tcW w:w="7195" w:type="dxa"/>
          </w:tcPr>
          <w:p w:rsidR="00220D72" w:rsidRPr="00413383" w:rsidRDefault="00220D72" w:rsidP="00345654">
            <w:pPr>
              <w:contextualSpacing/>
              <w:jc w:val="both"/>
            </w:pPr>
            <w:r w:rsidRPr="00413383">
              <w:t>Цели и задачи с учетом требований ФГОС ДО</w:t>
            </w:r>
          </w:p>
        </w:tc>
        <w:tc>
          <w:tcPr>
            <w:tcW w:w="958" w:type="dxa"/>
            <w:vAlign w:val="center"/>
          </w:tcPr>
          <w:p w:rsidR="00220D72" w:rsidRPr="00413383" w:rsidRDefault="00220D72" w:rsidP="00345654">
            <w:pPr>
              <w:contextualSpacing/>
              <w:jc w:val="center"/>
            </w:pPr>
            <w:r>
              <w:t>8</w:t>
            </w:r>
          </w:p>
        </w:tc>
      </w:tr>
      <w:tr w:rsidR="00220D72" w:rsidRPr="00413383" w:rsidTr="00345654">
        <w:tc>
          <w:tcPr>
            <w:tcW w:w="769" w:type="dxa"/>
            <w:vAlign w:val="center"/>
          </w:tcPr>
          <w:p w:rsidR="00220D72" w:rsidRPr="00413383" w:rsidRDefault="00220D72" w:rsidP="00345654">
            <w:pPr>
              <w:contextualSpacing/>
              <w:jc w:val="center"/>
            </w:pPr>
            <w:r w:rsidRPr="00413383">
              <w:t>1.7</w:t>
            </w:r>
          </w:p>
        </w:tc>
        <w:tc>
          <w:tcPr>
            <w:tcW w:w="7195" w:type="dxa"/>
          </w:tcPr>
          <w:p w:rsidR="00220D72" w:rsidRPr="00413383" w:rsidRDefault="00220D72" w:rsidP="00345654">
            <w:pPr>
              <w:contextualSpacing/>
              <w:jc w:val="both"/>
            </w:pPr>
            <w:r w:rsidRPr="00413383">
              <w:t>Содержание психолого-педагогической  работы.</w:t>
            </w:r>
          </w:p>
        </w:tc>
        <w:tc>
          <w:tcPr>
            <w:tcW w:w="958" w:type="dxa"/>
            <w:vAlign w:val="center"/>
          </w:tcPr>
          <w:p w:rsidR="00220D72" w:rsidRPr="00413383" w:rsidRDefault="00220D72" w:rsidP="00345654">
            <w:pPr>
              <w:contextualSpacing/>
              <w:jc w:val="center"/>
            </w:pPr>
            <w:r>
              <w:t>8</w:t>
            </w:r>
          </w:p>
        </w:tc>
      </w:tr>
      <w:tr w:rsidR="00220D72" w:rsidRPr="00413383" w:rsidTr="00345654">
        <w:tc>
          <w:tcPr>
            <w:tcW w:w="769" w:type="dxa"/>
            <w:vAlign w:val="center"/>
          </w:tcPr>
          <w:p w:rsidR="00220D72" w:rsidRPr="00413383" w:rsidRDefault="00220D72" w:rsidP="00345654">
            <w:pPr>
              <w:contextualSpacing/>
              <w:jc w:val="center"/>
            </w:pPr>
            <w:r w:rsidRPr="00413383">
              <w:t>1.8</w:t>
            </w:r>
          </w:p>
        </w:tc>
        <w:tc>
          <w:tcPr>
            <w:tcW w:w="7195" w:type="dxa"/>
          </w:tcPr>
          <w:p w:rsidR="00220D72" w:rsidRPr="00413383" w:rsidRDefault="00220D72"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220D72" w:rsidRPr="00413383" w:rsidRDefault="00220D72" w:rsidP="00345654">
            <w:pPr>
              <w:contextualSpacing/>
              <w:jc w:val="center"/>
            </w:pPr>
            <w:r w:rsidRPr="00413383">
              <w:t>22</w:t>
            </w:r>
          </w:p>
        </w:tc>
      </w:tr>
      <w:tr w:rsidR="00220D72" w:rsidRPr="00413383" w:rsidTr="00345654">
        <w:tc>
          <w:tcPr>
            <w:tcW w:w="769" w:type="dxa"/>
            <w:vAlign w:val="center"/>
          </w:tcPr>
          <w:p w:rsidR="00220D72" w:rsidRPr="00413383" w:rsidRDefault="00220D72" w:rsidP="00345654">
            <w:pPr>
              <w:contextualSpacing/>
              <w:jc w:val="center"/>
            </w:pPr>
            <w:r w:rsidRPr="00413383">
              <w:t>1.9</w:t>
            </w:r>
          </w:p>
        </w:tc>
        <w:tc>
          <w:tcPr>
            <w:tcW w:w="7195" w:type="dxa"/>
          </w:tcPr>
          <w:p w:rsidR="00220D72" w:rsidRPr="00413383" w:rsidRDefault="00220D72" w:rsidP="00345654">
            <w:pPr>
              <w:contextualSpacing/>
              <w:jc w:val="both"/>
            </w:pPr>
            <w:r w:rsidRPr="00413383">
              <w:t>Срок реализации  рабочей программы</w:t>
            </w:r>
          </w:p>
        </w:tc>
        <w:tc>
          <w:tcPr>
            <w:tcW w:w="958" w:type="dxa"/>
            <w:vAlign w:val="center"/>
          </w:tcPr>
          <w:p w:rsidR="00220D72" w:rsidRPr="00413383" w:rsidRDefault="00220D72" w:rsidP="00345654">
            <w:pPr>
              <w:contextualSpacing/>
              <w:jc w:val="center"/>
            </w:pPr>
            <w:r w:rsidRPr="00413383">
              <w:t>23</w:t>
            </w:r>
          </w:p>
        </w:tc>
      </w:tr>
      <w:tr w:rsidR="00220D72" w:rsidRPr="00413383" w:rsidTr="00345654">
        <w:tc>
          <w:tcPr>
            <w:tcW w:w="769" w:type="dxa"/>
            <w:vAlign w:val="center"/>
          </w:tcPr>
          <w:p w:rsidR="00220D72" w:rsidRPr="00413383" w:rsidRDefault="00220D72" w:rsidP="00345654">
            <w:pPr>
              <w:contextualSpacing/>
              <w:jc w:val="center"/>
            </w:pPr>
            <w:r w:rsidRPr="00413383">
              <w:t>1.10</w:t>
            </w:r>
          </w:p>
        </w:tc>
        <w:tc>
          <w:tcPr>
            <w:tcW w:w="7195" w:type="dxa"/>
          </w:tcPr>
          <w:p w:rsidR="00220D72" w:rsidRPr="00413383" w:rsidRDefault="00220D72"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220D72" w:rsidRPr="00413383" w:rsidRDefault="00220D72" w:rsidP="00345654">
            <w:pPr>
              <w:contextualSpacing/>
              <w:jc w:val="center"/>
            </w:pPr>
            <w:r w:rsidRPr="00413383">
              <w:t>23</w:t>
            </w:r>
          </w:p>
        </w:tc>
      </w:tr>
      <w:tr w:rsidR="00220D72" w:rsidRPr="00413383" w:rsidTr="00345654">
        <w:tc>
          <w:tcPr>
            <w:tcW w:w="769" w:type="dxa"/>
            <w:vAlign w:val="center"/>
          </w:tcPr>
          <w:p w:rsidR="00220D72" w:rsidRPr="00413383" w:rsidRDefault="00220D72" w:rsidP="00345654">
            <w:pPr>
              <w:contextualSpacing/>
              <w:jc w:val="center"/>
            </w:pPr>
            <w:r w:rsidRPr="00413383">
              <w:t>1.11</w:t>
            </w:r>
          </w:p>
        </w:tc>
        <w:tc>
          <w:tcPr>
            <w:tcW w:w="7195" w:type="dxa"/>
          </w:tcPr>
          <w:p w:rsidR="00220D72" w:rsidRPr="00413383" w:rsidRDefault="00220D72"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220D72" w:rsidRPr="00413383" w:rsidRDefault="00220D72" w:rsidP="00345654">
            <w:pPr>
              <w:contextualSpacing/>
              <w:jc w:val="center"/>
            </w:pPr>
            <w:r>
              <w:t>24</w:t>
            </w:r>
          </w:p>
        </w:tc>
      </w:tr>
      <w:tr w:rsidR="00220D72" w:rsidRPr="00413383" w:rsidTr="00345654">
        <w:tc>
          <w:tcPr>
            <w:tcW w:w="769" w:type="dxa"/>
            <w:vAlign w:val="center"/>
          </w:tcPr>
          <w:p w:rsidR="00220D72" w:rsidRPr="00413383" w:rsidRDefault="00220D72" w:rsidP="00345654">
            <w:pPr>
              <w:contextualSpacing/>
              <w:jc w:val="center"/>
            </w:pPr>
            <w:r w:rsidRPr="00413383">
              <w:t>1.12</w:t>
            </w:r>
          </w:p>
        </w:tc>
        <w:tc>
          <w:tcPr>
            <w:tcW w:w="7195" w:type="dxa"/>
          </w:tcPr>
          <w:p w:rsidR="00220D72" w:rsidRPr="00413383" w:rsidRDefault="00220D72" w:rsidP="00345654">
            <w:pPr>
              <w:contextualSpacing/>
              <w:jc w:val="both"/>
            </w:pPr>
            <w:r w:rsidRPr="00413383">
              <w:t>Планируемые результаты реализации программы</w:t>
            </w:r>
          </w:p>
        </w:tc>
        <w:tc>
          <w:tcPr>
            <w:tcW w:w="958" w:type="dxa"/>
            <w:vAlign w:val="center"/>
          </w:tcPr>
          <w:p w:rsidR="00220D72" w:rsidRPr="00413383" w:rsidRDefault="00220D72" w:rsidP="00345654">
            <w:pPr>
              <w:contextualSpacing/>
              <w:jc w:val="center"/>
            </w:pPr>
            <w:r w:rsidRPr="00413383">
              <w:t>25</w:t>
            </w:r>
          </w:p>
        </w:tc>
      </w:tr>
      <w:tr w:rsidR="00220D72" w:rsidRPr="00413383" w:rsidTr="00345654">
        <w:tc>
          <w:tcPr>
            <w:tcW w:w="769" w:type="dxa"/>
            <w:vAlign w:val="center"/>
          </w:tcPr>
          <w:p w:rsidR="00220D72" w:rsidRPr="00413383" w:rsidRDefault="00220D72" w:rsidP="00345654">
            <w:pPr>
              <w:contextualSpacing/>
              <w:jc w:val="center"/>
              <w:rPr>
                <w:b/>
                <w:lang w:val="en-US"/>
              </w:rPr>
            </w:pPr>
            <w:r w:rsidRPr="00413383">
              <w:rPr>
                <w:b/>
                <w:lang w:val="en-US"/>
              </w:rPr>
              <w:t>II</w:t>
            </w:r>
          </w:p>
        </w:tc>
        <w:tc>
          <w:tcPr>
            <w:tcW w:w="7195" w:type="dxa"/>
          </w:tcPr>
          <w:p w:rsidR="00220D72" w:rsidRPr="00413383" w:rsidRDefault="00220D72" w:rsidP="00345654">
            <w:pPr>
              <w:contextualSpacing/>
              <w:jc w:val="both"/>
              <w:rPr>
                <w:b/>
              </w:rPr>
            </w:pPr>
            <w:r w:rsidRPr="00413383">
              <w:rPr>
                <w:b/>
              </w:rPr>
              <w:t>Содержательный раздел</w:t>
            </w:r>
          </w:p>
        </w:tc>
        <w:tc>
          <w:tcPr>
            <w:tcW w:w="958" w:type="dxa"/>
            <w:vAlign w:val="center"/>
          </w:tcPr>
          <w:p w:rsidR="00220D72" w:rsidRPr="00413383" w:rsidRDefault="00220D72" w:rsidP="00345654">
            <w:pPr>
              <w:contextualSpacing/>
              <w:jc w:val="center"/>
            </w:pPr>
            <w:r>
              <w:t>26</w:t>
            </w:r>
          </w:p>
        </w:tc>
      </w:tr>
      <w:tr w:rsidR="00220D72" w:rsidRPr="00413383" w:rsidTr="00345654">
        <w:tc>
          <w:tcPr>
            <w:tcW w:w="769" w:type="dxa"/>
            <w:vAlign w:val="center"/>
          </w:tcPr>
          <w:p w:rsidR="00220D72" w:rsidRPr="00413383" w:rsidRDefault="00220D72" w:rsidP="00345654">
            <w:pPr>
              <w:contextualSpacing/>
              <w:jc w:val="center"/>
            </w:pPr>
            <w:r w:rsidRPr="00413383">
              <w:t>2.1</w:t>
            </w:r>
          </w:p>
        </w:tc>
        <w:tc>
          <w:tcPr>
            <w:tcW w:w="7195" w:type="dxa"/>
          </w:tcPr>
          <w:p w:rsidR="00220D72" w:rsidRPr="00413383" w:rsidRDefault="00220D72" w:rsidP="00345654">
            <w:pPr>
              <w:contextualSpacing/>
              <w:jc w:val="both"/>
            </w:pPr>
            <w:r w:rsidRPr="00413383">
              <w:t xml:space="preserve">Содержание работы  с детьми по образовательным областям  </w:t>
            </w:r>
          </w:p>
        </w:tc>
        <w:tc>
          <w:tcPr>
            <w:tcW w:w="958" w:type="dxa"/>
            <w:vAlign w:val="center"/>
          </w:tcPr>
          <w:p w:rsidR="00220D72" w:rsidRPr="00413383" w:rsidRDefault="00220D72" w:rsidP="00345654">
            <w:pPr>
              <w:contextualSpacing/>
              <w:jc w:val="center"/>
            </w:pPr>
            <w:r>
              <w:t>26</w:t>
            </w:r>
          </w:p>
        </w:tc>
      </w:tr>
      <w:tr w:rsidR="00220D72" w:rsidRPr="00413383" w:rsidTr="00345654">
        <w:tc>
          <w:tcPr>
            <w:tcW w:w="769" w:type="dxa"/>
            <w:vAlign w:val="center"/>
          </w:tcPr>
          <w:p w:rsidR="00220D72" w:rsidRPr="00413383" w:rsidRDefault="00220D72" w:rsidP="00345654">
            <w:pPr>
              <w:contextualSpacing/>
              <w:jc w:val="center"/>
            </w:pPr>
            <w:r w:rsidRPr="00413383">
              <w:t>2.2</w:t>
            </w:r>
          </w:p>
        </w:tc>
        <w:tc>
          <w:tcPr>
            <w:tcW w:w="7195" w:type="dxa"/>
          </w:tcPr>
          <w:p w:rsidR="00220D72" w:rsidRPr="00413383" w:rsidRDefault="00220D72" w:rsidP="00345654">
            <w:pPr>
              <w:contextualSpacing/>
              <w:jc w:val="both"/>
            </w:pPr>
            <w:r w:rsidRPr="00413383">
              <w:t xml:space="preserve">Комплексно- тематическое планирование </w:t>
            </w:r>
          </w:p>
        </w:tc>
        <w:tc>
          <w:tcPr>
            <w:tcW w:w="958" w:type="dxa"/>
            <w:vAlign w:val="center"/>
          </w:tcPr>
          <w:p w:rsidR="00220D72" w:rsidRPr="00413383" w:rsidRDefault="00220D72" w:rsidP="00345654">
            <w:pPr>
              <w:contextualSpacing/>
              <w:jc w:val="center"/>
            </w:pPr>
            <w:r>
              <w:t>27</w:t>
            </w:r>
          </w:p>
        </w:tc>
      </w:tr>
      <w:tr w:rsidR="00220D72" w:rsidRPr="00413383" w:rsidTr="00345654">
        <w:tc>
          <w:tcPr>
            <w:tcW w:w="769" w:type="dxa"/>
            <w:vAlign w:val="center"/>
          </w:tcPr>
          <w:p w:rsidR="00220D72" w:rsidRPr="00413383" w:rsidRDefault="00220D72" w:rsidP="00345654">
            <w:pPr>
              <w:contextualSpacing/>
              <w:jc w:val="center"/>
            </w:pPr>
            <w:r w:rsidRPr="00413383">
              <w:t>2.3</w:t>
            </w:r>
          </w:p>
        </w:tc>
        <w:tc>
          <w:tcPr>
            <w:tcW w:w="7195" w:type="dxa"/>
          </w:tcPr>
          <w:p w:rsidR="00220D72" w:rsidRPr="00413383" w:rsidRDefault="00220D72" w:rsidP="00345654">
            <w:pPr>
              <w:contextualSpacing/>
              <w:jc w:val="both"/>
            </w:pPr>
            <w:r w:rsidRPr="00413383">
              <w:t>Учебно - тематический план</w:t>
            </w:r>
          </w:p>
        </w:tc>
        <w:tc>
          <w:tcPr>
            <w:tcW w:w="958" w:type="dxa"/>
            <w:vAlign w:val="center"/>
          </w:tcPr>
          <w:p w:rsidR="00220D72" w:rsidRPr="00413383" w:rsidRDefault="00220D72" w:rsidP="00345654">
            <w:pPr>
              <w:contextualSpacing/>
              <w:jc w:val="center"/>
            </w:pPr>
            <w:r w:rsidRPr="00413383">
              <w:t>31</w:t>
            </w:r>
          </w:p>
        </w:tc>
      </w:tr>
      <w:tr w:rsidR="00220D72" w:rsidRPr="00413383" w:rsidTr="00345654">
        <w:tc>
          <w:tcPr>
            <w:tcW w:w="769" w:type="dxa"/>
            <w:vAlign w:val="center"/>
          </w:tcPr>
          <w:p w:rsidR="00220D72" w:rsidRPr="00413383" w:rsidRDefault="00220D72" w:rsidP="00345654">
            <w:pPr>
              <w:contextualSpacing/>
              <w:jc w:val="center"/>
            </w:pPr>
            <w:r w:rsidRPr="00413383">
              <w:t>2.4</w:t>
            </w:r>
          </w:p>
        </w:tc>
        <w:tc>
          <w:tcPr>
            <w:tcW w:w="7195" w:type="dxa"/>
          </w:tcPr>
          <w:p w:rsidR="00220D72" w:rsidRPr="00413383" w:rsidRDefault="00220D72" w:rsidP="00345654">
            <w:pPr>
              <w:contextualSpacing/>
              <w:jc w:val="both"/>
            </w:pPr>
            <w:r w:rsidRPr="00413383">
              <w:t>Перспективное планирование</w:t>
            </w:r>
          </w:p>
        </w:tc>
        <w:tc>
          <w:tcPr>
            <w:tcW w:w="958" w:type="dxa"/>
            <w:vAlign w:val="center"/>
          </w:tcPr>
          <w:p w:rsidR="00220D72" w:rsidRPr="00413383" w:rsidRDefault="00220D72" w:rsidP="00345654">
            <w:pPr>
              <w:contextualSpacing/>
              <w:jc w:val="center"/>
            </w:pPr>
            <w:r>
              <w:t>36</w:t>
            </w:r>
          </w:p>
        </w:tc>
      </w:tr>
      <w:tr w:rsidR="00220D72" w:rsidRPr="00413383" w:rsidTr="00345654">
        <w:tc>
          <w:tcPr>
            <w:tcW w:w="769" w:type="dxa"/>
            <w:vAlign w:val="center"/>
          </w:tcPr>
          <w:p w:rsidR="00220D72" w:rsidRPr="00413383" w:rsidRDefault="00220D72" w:rsidP="00345654">
            <w:pPr>
              <w:contextualSpacing/>
              <w:jc w:val="center"/>
            </w:pPr>
            <w:r w:rsidRPr="00413383">
              <w:t>2.5</w:t>
            </w:r>
          </w:p>
        </w:tc>
        <w:tc>
          <w:tcPr>
            <w:tcW w:w="7195" w:type="dxa"/>
          </w:tcPr>
          <w:p w:rsidR="00220D72" w:rsidRPr="00413383" w:rsidRDefault="00220D72" w:rsidP="00345654">
            <w:pPr>
              <w:contextualSpacing/>
              <w:jc w:val="both"/>
            </w:pPr>
            <w:r w:rsidRPr="00413383">
              <w:t>Перспективный план работы с родителями</w:t>
            </w:r>
          </w:p>
        </w:tc>
        <w:tc>
          <w:tcPr>
            <w:tcW w:w="958" w:type="dxa"/>
            <w:vAlign w:val="center"/>
          </w:tcPr>
          <w:p w:rsidR="00220D72" w:rsidRPr="00413383" w:rsidRDefault="00220D72" w:rsidP="00345654">
            <w:pPr>
              <w:contextualSpacing/>
              <w:jc w:val="center"/>
            </w:pPr>
            <w:r>
              <w:t>54</w:t>
            </w:r>
          </w:p>
        </w:tc>
      </w:tr>
      <w:tr w:rsidR="00220D72" w:rsidRPr="00413383" w:rsidTr="00345654">
        <w:tc>
          <w:tcPr>
            <w:tcW w:w="769" w:type="dxa"/>
            <w:vAlign w:val="center"/>
          </w:tcPr>
          <w:p w:rsidR="00220D72" w:rsidRPr="00413383" w:rsidRDefault="00220D72" w:rsidP="00345654">
            <w:pPr>
              <w:contextualSpacing/>
              <w:jc w:val="center"/>
            </w:pPr>
            <w:r w:rsidRPr="00413383">
              <w:t>2.6</w:t>
            </w:r>
          </w:p>
        </w:tc>
        <w:tc>
          <w:tcPr>
            <w:tcW w:w="7195" w:type="dxa"/>
          </w:tcPr>
          <w:p w:rsidR="00220D72" w:rsidRPr="00413383" w:rsidRDefault="00220D72"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220D72" w:rsidRPr="00413383" w:rsidRDefault="00220D72" w:rsidP="00345654">
            <w:pPr>
              <w:contextualSpacing/>
              <w:jc w:val="center"/>
            </w:pPr>
            <w:r>
              <w:t>6</w:t>
            </w:r>
            <w:r w:rsidRPr="00413383">
              <w:t>1</w:t>
            </w:r>
          </w:p>
        </w:tc>
      </w:tr>
      <w:tr w:rsidR="00220D72" w:rsidRPr="00413383" w:rsidTr="00345654">
        <w:tc>
          <w:tcPr>
            <w:tcW w:w="769" w:type="dxa"/>
            <w:vAlign w:val="center"/>
          </w:tcPr>
          <w:p w:rsidR="00220D72" w:rsidRPr="00413383" w:rsidRDefault="00220D72" w:rsidP="00345654">
            <w:pPr>
              <w:contextualSpacing/>
              <w:jc w:val="center"/>
            </w:pPr>
            <w:r w:rsidRPr="00413383">
              <w:t>2.7</w:t>
            </w:r>
          </w:p>
        </w:tc>
        <w:tc>
          <w:tcPr>
            <w:tcW w:w="7195" w:type="dxa"/>
          </w:tcPr>
          <w:p w:rsidR="00220D72" w:rsidRPr="00413383" w:rsidRDefault="00220D72" w:rsidP="00345654">
            <w:pPr>
              <w:contextualSpacing/>
              <w:jc w:val="both"/>
            </w:pPr>
            <w:r w:rsidRPr="00413383">
              <w:t xml:space="preserve">Система  мониторинга </w:t>
            </w:r>
          </w:p>
        </w:tc>
        <w:tc>
          <w:tcPr>
            <w:tcW w:w="958" w:type="dxa"/>
            <w:vAlign w:val="center"/>
          </w:tcPr>
          <w:p w:rsidR="00220D72" w:rsidRPr="00413383" w:rsidRDefault="00220D72" w:rsidP="00345654">
            <w:pPr>
              <w:contextualSpacing/>
              <w:jc w:val="center"/>
            </w:pPr>
            <w:r>
              <w:t>63</w:t>
            </w:r>
          </w:p>
        </w:tc>
      </w:tr>
      <w:tr w:rsidR="00220D72" w:rsidRPr="00413383" w:rsidTr="00345654">
        <w:tc>
          <w:tcPr>
            <w:tcW w:w="769" w:type="dxa"/>
            <w:vAlign w:val="center"/>
          </w:tcPr>
          <w:p w:rsidR="00220D72" w:rsidRPr="00413383" w:rsidRDefault="00220D72" w:rsidP="00345654">
            <w:pPr>
              <w:contextualSpacing/>
              <w:jc w:val="center"/>
            </w:pPr>
            <w:r w:rsidRPr="00413383">
              <w:t>2.8</w:t>
            </w:r>
          </w:p>
        </w:tc>
        <w:tc>
          <w:tcPr>
            <w:tcW w:w="7195" w:type="dxa"/>
          </w:tcPr>
          <w:p w:rsidR="00220D72" w:rsidRPr="00413383" w:rsidRDefault="00220D72"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220D72" w:rsidRPr="00413383" w:rsidRDefault="00220D72" w:rsidP="00345654">
            <w:pPr>
              <w:contextualSpacing/>
              <w:jc w:val="center"/>
            </w:pPr>
            <w:r>
              <w:t>66</w:t>
            </w:r>
          </w:p>
        </w:tc>
      </w:tr>
      <w:tr w:rsidR="00220D72" w:rsidRPr="00413383" w:rsidTr="00345654">
        <w:tc>
          <w:tcPr>
            <w:tcW w:w="769" w:type="dxa"/>
            <w:vAlign w:val="center"/>
          </w:tcPr>
          <w:p w:rsidR="00220D72" w:rsidRPr="00413383" w:rsidRDefault="00220D72" w:rsidP="00345654">
            <w:pPr>
              <w:contextualSpacing/>
              <w:jc w:val="center"/>
              <w:rPr>
                <w:b/>
              </w:rPr>
            </w:pPr>
            <w:r w:rsidRPr="00413383">
              <w:rPr>
                <w:b/>
                <w:lang w:val="en-US"/>
              </w:rPr>
              <w:t>III</w:t>
            </w:r>
          </w:p>
        </w:tc>
        <w:tc>
          <w:tcPr>
            <w:tcW w:w="7195" w:type="dxa"/>
          </w:tcPr>
          <w:p w:rsidR="00220D72" w:rsidRPr="00413383" w:rsidRDefault="00220D72" w:rsidP="00345654">
            <w:pPr>
              <w:contextualSpacing/>
              <w:jc w:val="both"/>
              <w:rPr>
                <w:b/>
              </w:rPr>
            </w:pPr>
            <w:r w:rsidRPr="00413383">
              <w:rPr>
                <w:b/>
              </w:rPr>
              <w:t>Организационный раздел</w:t>
            </w:r>
          </w:p>
        </w:tc>
        <w:tc>
          <w:tcPr>
            <w:tcW w:w="958" w:type="dxa"/>
            <w:vAlign w:val="center"/>
          </w:tcPr>
          <w:p w:rsidR="00220D72" w:rsidRPr="00413383" w:rsidRDefault="00220D72" w:rsidP="00345654">
            <w:pPr>
              <w:contextualSpacing/>
              <w:jc w:val="center"/>
            </w:pPr>
            <w:r>
              <w:t>69</w:t>
            </w:r>
          </w:p>
        </w:tc>
      </w:tr>
      <w:tr w:rsidR="00220D72" w:rsidRPr="00413383" w:rsidTr="00345654">
        <w:tc>
          <w:tcPr>
            <w:tcW w:w="769" w:type="dxa"/>
            <w:vAlign w:val="center"/>
          </w:tcPr>
          <w:p w:rsidR="00220D72" w:rsidRPr="00413383" w:rsidRDefault="00220D72" w:rsidP="00345654">
            <w:pPr>
              <w:contextualSpacing/>
              <w:jc w:val="center"/>
            </w:pPr>
            <w:r w:rsidRPr="00413383">
              <w:t>3.1</w:t>
            </w:r>
          </w:p>
        </w:tc>
        <w:tc>
          <w:tcPr>
            <w:tcW w:w="7195" w:type="dxa"/>
          </w:tcPr>
          <w:p w:rsidR="00220D72" w:rsidRPr="00413383" w:rsidRDefault="00220D72" w:rsidP="00345654">
            <w:pPr>
              <w:contextualSpacing/>
              <w:jc w:val="both"/>
            </w:pPr>
            <w:r w:rsidRPr="00413383">
              <w:t>Предметно-пространственная среда</w:t>
            </w:r>
          </w:p>
        </w:tc>
        <w:tc>
          <w:tcPr>
            <w:tcW w:w="958" w:type="dxa"/>
            <w:vAlign w:val="center"/>
          </w:tcPr>
          <w:p w:rsidR="00220D72" w:rsidRPr="00413383" w:rsidRDefault="00220D72" w:rsidP="00345654">
            <w:pPr>
              <w:contextualSpacing/>
              <w:jc w:val="center"/>
            </w:pPr>
            <w:r>
              <w:t>69</w:t>
            </w:r>
          </w:p>
        </w:tc>
      </w:tr>
      <w:tr w:rsidR="00220D72" w:rsidRPr="00413383" w:rsidTr="00345654">
        <w:tc>
          <w:tcPr>
            <w:tcW w:w="769" w:type="dxa"/>
            <w:vAlign w:val="center"/>
          </w:tcPr>
          <w:p w:rsidR="00220D72" w:rsidRPr="00413383" w:rsidRDefault="00220D72" w:rsidP="00345654">
            <w:pPr>
              <w:contextualSpacing/>
              <w:jc w:val="center"/>
            </w:pPr>
            <w:r w:rsidRPr="00413383">
              <w:t>3.2</w:t>
            </w:r>
          </w:p>
        </w:tc>
        <w:tc>
          <w:tcPr>
            <w:tcW w:w="7195" w:type="dxa"/>
          </w:tcPr>
          <w:p w:rsidR="00220D72" w:rsidRPr="00413383" w:rsidRDefault="00220D72" w:rsidP="00345654">
            <w:pPr>
              <w:contextualSpacing/>
              <w:jc w:val="both"/>
            </w:pPr>
            <w:r w:rsidRPr="00413383">
              <w:t xml:space="preserve">Режим дня  </w:t>
            </w:r>
          </w:p>
        </w:tc>
        <w:tc>
          <w:tcPr>
            <w:tcW w:w="958" w:type="dxa"/>
            <w:vAlign w:val="center"/>
          </w:tcPr>
          <w:p w:rsidR="00220D72" w:rsidRPr="00413383" w:rsidRDefault="00220D72" w:rsidP="00345654">
            <w:pPr>
              <w:contextualSpacing/>
              <w:jc w:val="center"/>
            </w:pPr>
            <w:r>
              <w:t>70</w:t>
            </w:r>
          </w:p>
        </w:tc>
      </w:tr>
      <w:tr w:rsidR="00220D72" w:rsidRPr="00413383" w:rsidTr="00345654">
        <w:tc>
          <w:tcPr>
            <w:tcW w:w="769" w:type="dxa"/>
            <w:vAlign w:val="center"/>
          </w:tcPr>
          <w:p w:rsidR="00220D72" w:rsidRPr="00413383" w:rsidRDefault="00220D72" w:rsidP="00345654">
            <w:pPr>
              <w:contextualSpacing/>
              <w:jc w:val="center"/>
            </w:pPr>
            <w:r w:rsidRPr="00413383">
              <w:t>3.3</w:t>
            </w:r>
          </w:p>
        </w:tc>
        <w:tc>
          <w:tcPr>
            <w:tcW w:w="7195" w:type="dxa"/>
          </w:tcPr>
          <w:p w:rsidR="00220D72" w:rsidRPr="00413383" w:rsidRDefault="00220D72" w:rsidP="00345654">
            <w:pPr>
              <w:contextualSpacing/>
              <w:jc w:val="both"/>
            </w:pPr>
            <w:r w:rsidRPr="00413383">
              <w:t>Материально-техническое оснащение</w:t>
            </w:r>
          </w:p>
        </w:tc>
        <w:tc>
          <w:tcPr>
            <w:tcW w:w="958" w:type="dxa"/>
            <w:vAlign w:val="center"/>
          </w:tcPr>
          <w:p w:rsidR="00220D72" w:rsidRPr="00413383" w:rsidRDefault="00220D72" w:rsidP="00345654">
            <w:pPr>
              <w:contextualSpacing/>
              <w:jc w:val="center"/>
            </w:pPr>
            <w:r>
              <w:t>71</w:t>
            </w:r>
          </w:p>
        </w:tc>
      </w:tr>
      <w:tr w:rsidR="00220D72" w:rsidRPr="00413383" w:rsidTr="00345654">
        <w:tc>
          <w:tcPr>
            <w:tcW w:w="769" w:type="dxa"/>
            <w:vAlign w:val="center"/>
          </w:tcPr>
          <w:p w:rsidR="00220D72" w:rsidRPr="00413383" w:rsidRDefault="00220D72" w:rsidP="00345654">
            <w:pPr>
              <w:contextualSpacing/>
              <w:jc w:val="center"/>
            </w:pPr>
            <w:r w:rsidRPr="00413383">
              <w:t>3.4</w:t>
            </w:r>
          </w:p>
        </w:tc>
        <w:tc>
          <w:tcPr>
            <w:tcW w:w="7195" w:type="dxa"/>
          </w:tcPr>
          <w:p w:rsidR="00220D72" w:rsidRPr="00413383" w:rsidRDefault="00220D72" w:rsidP="00345654">
            <w:pPr>
              <w:contextualSpacing/>
              <w:jc w:val="both"/>
            </w:pPr>
            <w:r w:rsidRPr="00413383">
              <w:t>Список литературы</w:t>
            </w:r>
          </w:p>
        </w:tc>
        <w:tc>
          <w:tcPr>
            <w:tcW w:w="958" w:type="dxa"/>
            <w:vAlign w:val="center"/>
          </w:tcPr>
          <w:p w:rsidR="00220D72" w:rsidRPr="00413383" w:rsidRDefault="00220D72" w:rsidP="00345654">
            <w:pPr>
              <w:contextualSpacing/>
              <w:jc w:val="center"/>
            </w:pPr>
            <w:r>
              <w:t>72</w:t>
            </w:r>
          </w:p>
        </w:tc>
      </w:tr>
      <w:tr w:rsidR="00220D72" w:rsidRPr="00413383" w:rsidTr="00345654">
        <w:tc>
          <w:tcPr>
            <w:tcW w:w="769" w:type="dxa"/>
            <w:vAlign w:val="center"/>
          </w:tcPr>
          <w:p w:rsidR="00220D72" w:rsidRPr="00413383" w:rsidRDefault="00220D72" w:rsidP="00345654">
            <w:pPr>
              <w:contextualSpacing/>
              <w:jc w:val="center"/>
            </w:pPr>
          </w:p>
        </w:tc>
        <w:tc>
          <w:tcPr>
            <w:tcW w:w="7195" w:type="dxa"/>
          </w:tcPr>
          <w:p w:rsidR="00220D72" w:rsidRPr="00413383" w:rsidRDefault="00220D72" w:rsidP="00345654">
            <w:pPr>
              <w:contextualSpacing/>
              <w:jc w:val="both"/>
            </w:pPr>
            <w:r>
              <w:t xml:space="preserve">Приложение </w:t>
            </w:r>
          </w:p>
        </w:tc>
        <w:tc>
          <w:tcPr>
            <w:tcW w:w="958" w:type="dxa"/>
            <w:vAlign w:val="center"/>
          </w:tcPr>
          <w:p w:rsidR="00220D72" w:rsidRDefault="00220D72" w:rsidP="00345654">
            <w:pPr>
              <w:contextualSpacing/>
              <w:jc w:val="center"/>
            </w:pPr>
            <w:r>
              <w:t>75</w:t>
            </w:r>
          </w:p>
        </w:tc>
      </w:tr>
    </w:tbl>
    <w:p w:rsidR="00220D72" w:rsidRPr="00413383" w:rsidRDefault="00220D72" w:rsidP="0004641F">
      <w:pPr>
        <w:spacing w:line="360" w:lineRule="auto"/>
        <w:jc w:val="center"/>
        <w:rPr>
          <w:sz w:val="28"/>
          <w:szCs w:val="28"/>
        </w:rPr>
      </w:pPr>
    </w:p>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p w:rsidR="00220D72" w:rsidRDefault="00220D72" w:rsidP="0004641F">
      <w:pPr>
        <w:pStyle w:val="NoSpacing"/>
        <w:jc w:val="center"/>
        <w:rPr>
          <w:rFonts w:ascii="Times New Roman" w:hAnsi="Times New Roman"/>
          <w:b/>
          <w:sz w:val="24"/>
          <w:szCs w:val="24"/>
        </w:rPr>
      </w:pPr>
      <w:r>
        <w:rPr>
          <w:rFonts w:ascii="Times New Roman" w:hAnsi="Times New Roman"/>
          <w:b/>
          <w:sz w:val="24"/>
          <w:szCs w:val="24"/>
        </w:rPr>
        <w:t xml:space="preserve">1. </w:t>
      </w:r>
      <w:r w:rsidRPr="009C52FF">
        <w:rPr>
          <w:rFonts w:ascii="Times New Roman" w:hAnsi="Times New Roman"/>
          <w:b/>
          <w:sz w:val="24"/>
          <w:szCs w:val="24"/>
        </w:rPr>
        <w:t>Целевой раздел</w:t>
      </w:r>
    </w:p>
    <w:p w:rsidR="00220D72" w:rsidRDefault="00220D72"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220D72" w:rsidRPr="00413383" w:rsidRDefault="00220D72"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t>Аленушка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Староверовой Е.В., педагогом-психологом Смолич А.И., </w:t>
      </w:r>
      <w:r w:rsidRPr="00413383">
        <w:t xml:space="preserve"> воспитателями  </w:t>
      </w:r>
      <w:r>
        <w:t>Метелевой Н.В., Томаровой И.С.</w:t>
      </w:r>
    </w:p>
    <w:p w:rsidR="00220D72" w:rsidRPr="009C52FF" w:rsidRDefault="00220D72"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220D72" w:rsidRDefault="00220D72"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220D72" w:rsidRPr="009C52FF" w:rsidRDefault="00220D72" w:rsidP="0004641F">
      <w:pPr>
        <w:ind w:firstLine="567"/>
        <w:jc w:val="both"/>
      </w:pPr>
    </w:p>
    <w:p w:rsidR="00220D72" w:rsidRPr="00413383" w:rsidRDefault="00220D72" w:rsidP="0004641F">
      <w:pPr>
        <w:pStyle w:val="NoSpacing"/>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220D72" w:rsidRPr="00413383" w:rsidRDefault="00220D72"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220D72" w:rsidRPr="00413383" w:rsidRDefault="00220D72"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220D72" w:rsidRPr="00413383" w:rsidRDefault="00220D72"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220D72" w:rsidRPr="00413383" w:rsidRDefault="00220D72"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20D72" w:rsidRPr="00413383" w:rsidRDefault="00220D72"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220D72" w:rsidRDefault="00220D72"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20D72" w:rsidRDefault="00220D72" w:rsidP="0004641F">
      <w:pPr>
        <w:pStyle w:val="NoSpacing"/>
        <w:ind w:firstLine="709"/>
        <w:contextualSpacing/>
        <w:jc w:val="both"/>
        <w:rPr>
          <w:rFonts w:ascii="Times New Roman" w:hAnsi="Times New Roman"/>
          <w:b/>
          <w:sz w:val="24"/>
          <w:szCs w:val="24"/>
        </w:rPr>
      </w:pPr>
    </w:p>
    <w:p w:rsidR="00220D72" w:rsidRPr="00413383" w:rsidRDefault="00220D72" w:rsidP="0004641F">
      <w:pPr>
        <w:pStyle w:val="NoSpacing"/>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220D72" w:rsidRPr="00413383" w:rsidRDefault="00220D72" w:rsidP="0004641F">
      <w:pPr>
        <w:pStyle w:val="NoSpacing"/>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220D72" w:rsidRPr="00413383" w:rsidRDefault="00220D72" w:rsidP="0004641F">
      <w:pPr>
        <w:pStyle w:val="NoSpacing"/>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r>
        <w:rPr>
          <w:rFonts w:ascii="Times New Roman" w:hAnsi="Times New Roman"/>
          <w:sz w:val="24"/>
          <w:szCs w:val="24"/>
        </w:rPr>
        <w:t>Н.Е.Вераксы, Т.С.Комаровой, М.А.Васильевой</w:t>
      </w:r>
      <w:r w:rsidRPr="00413383">
        <w:rPr>
          <w:rFonts w:ascii="Times New Roman" w:hAnsi="Times New Roman"/>
          <w:sz w:val="24"/>
          <w:szCs w:val="24"/>
        </w:rPr>
        <w:t xml:space="preserve"> используются </w:t>
      </w:r>
      <w:r w:rsidRPr="00DB7F48">
        <w:rPr>
          <w:rFonts w:ascii="Times New Roman" w:hAnsi="Times New Roman"/>
          <w:sz w:val="24"/>
          <w:szCs w:val="24"/>
        </w:rPr>
        <w:t>дополнительные  программы, направленные на всестороннее развитие личности ребенка – программа духовно-нравственного развития и воспитания «Социокультурные истоки» И.А. Кузьмина.</w:t>
      </w:r>
    </w:p>
    <w:p w:rsidR="00220D72" w:rsidRDefault="00220D72" w:rsidP="0004641F">
      <w:pPr>
        <w:pStyle w:val="NoSpacing"/>
        <w:ind w:firstLine="709"/>
        <w:contextualSpacing/>
        <w:jc w:val="both"/>
        <w:rPr>
          <w:rFonts w:ascii="Times New Roman" w:hAnsi="Times New Roman"/>
          <w:b/>
          <w:bCs/>
          <w:sz w:val="24"/>
          <w:szCs w:val="24"/>
        </w:rPr>
      </w:pPr>
    </w:p>
    <w:p w:rsidR="00220D72" w:rsidRDefault="00220D72" w:rsidP="0004641F">
      <w:pPr>
        <w:pStyle w:val="NoSpacing"/>
        <w:ind w:firstLine="709"/>
        <w:contextualSpacing/>
        <w:jc w:val="both"/>
        <w:rPr>
          <w:rFonts w:ascii="Times New Roman" w:hAnsi="Times New Roman"/>
          <w:b/>
          <w:bCs/>
          <w:sz w:val="24"/>
          <w:szCs w:val="24"/>
        </w:rPr>
      </w:pPr>
    </w:p>
    <w:p w:rsidR="00220D72" w:rsidRDefault="00220D72" w:rsidP="0004641F">
      <w:pPr>
        <w:pStyle w:val="NoSpacing"/>
        <w:ind w:firstLine="709"/>
        <w:contextualSpacing/>
        <w:jc w:val="both"/>
        <w:rPr>
          <w:rFonts w:ascii="Times New Roman" w:hAnsi="Times New Roman"/>
          <w:b/>
          <w:bCs/>
          <w:sz w:val="24"/>
          <w:szCs w:val="24"/>
        </w:rPr>
      </w:pPr>
    </w:p>
    <w:p w:rsidR="00220D72" w:rsidRPr="00CC2FF2" w:rsidRDefault="00220D72" w:rsidP="0004641F">
      <w:pPr>
        <w:pStyle w:val="NoSpacing"/>
        <w:ind w:firstLine="709"/>
        <w:contextualSpacing/>
        <w:jc w:val="both"/>
        <w:rPr>
          <w:rFonts w:ascii="Times New Roman" w:hAnsi="Times New Roman"/>
          <w:sz w:val="24"/>
          <w:szCs w:val="24"/>
        </w:rPr>
      </w:pPr>
      <w:r>
        <w:rPr>
          <w:rFonts w:ascii="Times New Roman" w:hAnsi="Times New Roman"/>
          <w:b/>
          <w:bCs/>
          <w:sz w:val="24"/>
          <w:szCs w:val="24"/>
        </w:rPr>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9"/>
        <w:gridCol w:w="4524"/>
      </w:tblGrid>
      <w:tr w:rsidR="00220D72" w:rsidRPr="009C52FF" w:rsidTr="00345654">
        <w:tc>
          <w:tcPr>
            <w:tcW w:w="5372" w:type="dxa"/>
          </w:tcPr>
          <w:p w:rsidR="00220D72" w:rsidRPr="001A4469" w:rsidRDefault="00220D72" w:rsidP="00345654">
            <w:pPr>
              <w:pStyle w:val="NoSpacing"/>
              <w:jc w:val="both"/>
              <w:rPr>
                <w:rFonts w:ascii="Times New Roman" w:hAnsi="Times New Roman"/>
                <w:b/>
                <w:bCs/>
                <w:sz w:val="24"/>
                <w:szCs w:val="24"/>
              </w:rPr>
            </w:pPr>
            <w:r w:rsidRPr="001A4469">
              <w:rPr>
                <w:rFonts w:ascii="Times New Roman" w:hAnsi="Times New Roman"/>
                <w:b/>
                <w:bCs/>
                <w:sz w:val="24"/>
                <w:szCs w:val="24"/>
              </w:rPr>
              <w:t>Технологии</w:t>
            </w:r>
          </w:p>
        </w:tc>
        <w:tc>
          <w:tcPr>
            <w:tcW w:w="4944" w:type="dxa"/>
          </w:tcPr>
          <w:p w:rsidR="00220D72" w:rsidRPr="001A4469" w:rsidRDefault="00220D72" w:rsidP="00345654">
            <w:pPr>
              <w:pStyle w:val="NoSpacing"/>
              <w:jc w:val="both"/>
              <w:rPr>
                <w:rFonts w:ascii="Times New Roman" w:hAnsi="Times New Roman"/>
                <w:b/>
                <w:bCs/>
                <w:sz w:val="24"/>
                <w:szCs w:val="24"/>
              </w:rPr>
            </w:pPr>
            <w:r w:rsidRPr="001A4469">
              <w:rPr>
                <w:rFonts w:ascii="Times New Roman" w:hAnsi="Times New Roman"/>
                <w:b/>
                <w:bCs/>
                <w:sz w:val="24"/>
                <w:szCs w:val="24"/>
              </w:rPr>
              <w:t>Использование</w:t>
            </w:r>
          </w:p>
        </w:tc>
      </w:tr>
      <w:tr w:rsidR="00220D72" w:rsidRPr="009C52FF" w:rsidTr="00345654">
        <w:tc>
          <w:tcPr>
            <w:tcW w:w="5372" w:type="dxa"/>
          </w:tcPr>
          <w:p w:rsidR="00220D72" w:rsidRPr="009C52FF" w:rsidRDefault="00220D72" w:rsidP="00345654">
            <w:pPr>
              <w:jc w:val="both"/>
              <w:rPr>
                <w:b/>
              </w:rPr>
            </w:pPr>
            <w:r w:rsidRPr="009C52FF">
              <w:rPr>
                <w:b/>
              </w:rPr>
              <w:t>1.Личностно-ориентированные:</w:t>
            </w:r>
          </w:p>
          <w:p w:rsidR="00220D72" w:rsidRPr="009C52FF" w:rsidRDefault="00220D72" w:rsidP="00345654">
            <w:pPr>
              <w:jc w:val="both"/>
            </w:pPr>
            <w:r w:rsidRPr="009C52FF">
              <w:t>Обеспечение комфортных, бесконфликтных</w:t>
            </w:r>
          </w:p>
          <w:p w:rsidR="00220D72" w:rsidRPr="009C52FF" w:rsidRDefault="00220D72" w:rsidP="00345654">
            <w:pPr>
              <w:jc w:val="both"/>
            </w:pPr>
            <w:r w:rsidRPr="009C52FF">
              <w:t>и безопасных условий развития личности  ребенка.</w:t>
            </w:r>
          </w:p>
          <w:p w:rsidR="00220D72" w:rsidRPr="009C52FF" w:rsidRDefault="00220D72" w:rsidP="00345654">
            <w:pPr>
              <w:jc w:val="both"/>
            </w:pPr>
            <w:r w:rsidRPr="009C52FF">
              <w:t>Приоритет личностных отношений.                          Индивидуальный подход  к воспитанникам</w:t>
            </w:r>
          </w:p>
        </w:tc>
        <w:tc>
          <w:tcPr>
            <w:tcW w:w="4944" w:type="dxa"/>
          </w:tcPr>
          <w:p w:rsidR="00220D72" w:rsidRPr="009C52FF" w:rsidRDefault="00220D72" w:rsidP="00345654">
            <w:pPr>
              <w:jc w:val="both"/>
            </w:pPr>
          </w:p>
          <w:p w:rsidR="00220D72" w:rsidRPr="009C52FF" w:rsidRDefault="00220D72" w:rsidP="00345654">
            <w:pPr>
              <w:jc w:val="both"/>
            </w:pPr>
            <w:r w:rsidRPr="009C52FF">
              <w:t>Занятия.  Дидактические игры, образно-ролевые игры. Наблюдения, экспериментальная деятельность</w:t>
            </w:r>
          </w:p>
        </w:tc>
      </w:tr>
      <w:tr w:rsidR="00220D72" w:rsidRPr="009C52FF" w:rsidTr="00345654">
        <w:tc>
          <w:tcPr>
            <w:tcW w:w="5372" w:type="dxa"/>
          </w:tcPr>
          <w:p w:rsidR="00220D72" w:rsidRPr="009C52FF" w:rsidRDefault="00220D72"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220D72" w:rsidRPr="009C52FF" w:rsidRDefault="00220D72" w:rsidP="00345654">
            <w:pPr>
              <w:jc w:val="both"/>
            </w:pPr>
            <w:r w:rsidRPr="009C52FF">
              <w:t>Работа в малых группах на занятиях и в свободной деятельности.</w:t>
            </w:r>
          </w:p>
          <w:p w:rsidR="00220D72" w:rsidRPr="009C52FF" w:rsidRDefault="00220D72" w:rsidP="00345654">
            <w:pPr>
              <w:jc w:val="both"/>
            </w:pPr>
            <w:r w:rsidRPr="009C52FF">
              <w:t>Игры с правилами, ролевые игры, режиссерские игры.</w:t>
            </w:r>
          </w:p>
          <w:p w:rsidR="00220D72" w:rsidRPr="009C52FF" w:rsidRDefault="00220D72" w:rsidP="00345654">
            <w:pPr>
              <w:jc w:val="both"/>
            </w:pPr>
            <w:r w:rsidRPr="009C52FF">
              <w:t>Сказкотерапия.</w:t>
            </w:r>
          </w:p>
          <w:p w:rsidR="00220D72" w:rsidRPr="009C52FF" w:rsidRDefault="00220D72" w:rsidP="00345654">
            <w:pPr>
              <w:jc w:val="both"/>
            </w:pPr>
            <w:r w:rsidRPr="009C52FF">
              <w:t>Метод создания проблемных ситуаций с элементами самооценки.</w:t>
            </w:r>
          </w:p>
        </w:tc>
      </w:tr>
      <w:tr w:rsidR="00220D72" w:rsidRPr="009C52FF" w:rsidTr="00345654">
        <w:tc>
          <w:tcPr>
            <w:tcW w:w="5372" w:type="dxa"/>
          </w:tcPr>
          <w:p w:rsidR="00220D72" w:rsidRPr="009C52FF" w:rsidRDefault="00220D72" w:rsidP="00345654">
            <w:pPr>
              <w:rPr>
                <w:b/>
              </w:rPr>
            </w:pPr>
            <w:r w:rsidRPr="009C52FF">
              <w:rPr>
                <w:b/>
              </w:rPr>
              <w:t>3.Технология проектирования:</w:t>
            </w:r>
          </w:p>
          <w:p w:rsidR="00220D72" w:rsidRPr="009C52FF" w:rsidRDefault="00220D72"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220D72" w:rsidRPr="009C52FF" w:rsidRDefault="00220D72" w:rsidP="00345654">
            <w:r w:rsidRPr="009C52FF">
              <w:t>Работа в малых группах.</w:t>
            </w:r>
          </w:p>
          <w:p w:rsidR="00220D72" w:rsidRPr="009C52FF" w:rsidRDefault="00220D72" w:rsidP="00345654">
            <w:r w:rsidRPr="009C52FF">
              <w:t>Социально-активные методы:</w:t>
            </w:r>
          </w:p>
          <w:p w:rsidR="00220D72" w:rsidRPr="009C52FF" w:rsidRDefault="00220D72" w:rsidP="00345654">
            <w:r w:rsidRPr="009C52FF">
              <w:t>-метод экспериментирования</w:t>
            </w:r>
          </w:p>
          <w:p w:rsidR="00220D72" w:rsidRPr="009C52FF" w:rsidRDefault="00220D72" w:rsidP="00345654">
            <w:r w:rsidRPr="009C52FF">
              <w:t>-метод взаимодействия</w:t>
            </w:r>
          </w:p>
          <w:p w:rsidR="00220D72" w:rsidRPr="009C52FF" w:rsidRDefault="00220D72" w:rsidP="00345654">
            <w:r w:rsidRPr="009C52FF">
              <w:t>-метод наблюдения, сравнения.</w:t>
            </w:r>
          </w:p>
        </w:tc>
      </w:tr>
      <w:tr w:rsidR="00220D72" w:rsidRPr="009C52FF" w:rsidTr="00345654">
        <w:tc>
          <w:tcPr>
            <w:tcW w:w="5372" w:type="dxa"/>
          </w:tcPr>
          <w:p w:rsidR="00220D72" w:rsidRPr="009C52FF" w:rsidRDefault="00220D72" w:rsidP="00345654">
            <w:pPr>
              <w:rPr>
                <w:b/>
              </w:rPr>
            </w:pPr>
            <w:r w:rsidRPr="009C52FF">
              <w:t>4</w:t>
            </w:r>
            <w:r w:rsidRPr="009C52FF">
              <w:rPr>
                <w:b/>
              </w:rPr>
              <w:t>.Информационно-комуникативные технологии:</w:t>
            </w:r>
          </w:p>
          <w:p w:rsidR="00220D72" w:rsidRPr="009C52FF" w:rsidRDefault="00220D72" w:rsidP="00345654">
            <w:r w:rsidRPr="009C52FF">
              <w:t>Использование ТСО и мультимедийных презентаций в образовательной работе</w:t>
            </w:r>
          </w:p>
        </w:tc>
        <w:tc>
          <w:tcPr>
            <w:tcW w:w="4944" w:type="dxa"/>
          </w:tcPr>
          <w:p w:rsidR="00220D72" w:rsidRPr="009C52FF" w:rsidRDefault="00220D72" w:rsidP="00345654">
            <w:r w:rsidRPr="009C52FF">
              <w:t>Проведение занятий с применением презентаций</w:t>
            </w:r>
          </w:p>
        </w:tc>
      </w:tr>
      <w:tr w:rsidR="00220D72" w:rsidRPr="009C52FF" w:rsidTr="00345654">
        <w:tc>
          <w:tcPr>
            <w:tcW w:w="5372" w:type="dxa"/>
          </w:tcPr>
          <w:p w:rsidR="00220D72" w:rsidRPr="009C52FF" w:rsidRDefault="00220D72" w:rsidP="00345654">
            <w:pPr>
              <w:rPr>
                <w:b/>
              </w:rPr>
            </w:pPr>
            <w:r w:rsidRPr="009C52FF">
              <w:rPr>
                <w:b/>
              </w:rPr>
              <w:t>5.Здоровьесберегающая технология:</w:t>
            </w:r>
          </w:p>
          <w:p w:rsidR="00220D72" w:rsidRPr="009C52FF" w:rsidRDefault="00220D72" w:rsidP="00345654">
            <w:r w:rsidRPr="009C52FF">
              <w:t>Увеличение резервов здоровья ребенка.</w:t>
            </w:r>
          </w:p>
          <w:p w:rsidR="00220D72" w:rsidRPr="001A4469" w:rsidRDefault="00220D72" w:rsidP="00345654">
            <w:pPr>
              <w:pStyle w:val="NoSpacing"/>
              <w:rPr>
                <w:rFonts w:ascii="Times New Roman" w:hAnsi="Times New Roman"/>
                <w:sz w:val="24"/>
                <w:szCs w:val="24"/>
              </w:rPr>
            </w:pPr>
            <w:r w:rsidRPr="001A4469">
              <w:rPr>
                <w:rFonts w:ascii="Times New Roman" w:hAnsi="Times New Roman"/>
                <w:sz w:val="24"/>
                <w:szCs w:val="24"/>
              </w:rPr>
              <w:t>Формирование ценностного отношения к своему здоровью у ребенка.</w:t>
            </w:r>
          </w:p>
        </w:tc>
        <w:tc>
          <w:tcPr>
            <w:tcW w:w="4944" w:type="dxa"/>
          </w:tcPr>
          <w:p w:rsidR="00220D72" w:rsidRPr="009C52FF" w:rsidRDefault="00220D72" w:rsidP="00345654">
            <w:r w:rsidRPr="009C52FF">
              <w:t>Пальчиковая гимнастика.</w:t>
            </w:r>
          </w:p>
          <w:p w:rsidR="00220D72" w:rsidRPr="009C52FF" w:rsidRDefault="00220D72" w:rsidP="00345654">
            <w:r w:rsidRPr="009C52FF">
              <w:t>Дыхательная гимнастика.</w:t>
            </w:r>
          </w:p>
          <w:p w:rsidR="00220D72" w:rsidRPr="009C52FF" w:rsidRDefault="00220D72" w:rsidP="00345654">
            <w:r w:rsidRPr="009C52FF">
              <w:t>Динамические паузы.</w:t>
            </w:r>
          </w:p>
          <w:p w:rsidR="00220D72" w:rsidRPr="009C52FF" w:rsidRDefault="00220D72" w:rsidP="00345654">
            <w:r w:rsidRPr="009C52FF">
              <w:t>Двигательная терапия.</w:t>
            </w:r>
          </w:p>
          <w:p w:rsidR="00220D72" w:rsidRPr="009C52FF" w:rsidRDefault="00220D72" w:rsidP="00345654">
            <w:r w:rsidRPr="009C52FF">
              <w:t>Игры-соревнования.</w:t>
            </w:r>
          </w:p>
          <w:p w:rsidR="00220D72" w:rsidRPr="009C52FF" w:rsidRDefault="00220D72" w:rsidP="00345654">
            <w:r w:rsidRPr="009C52FF">
              <w:t>Спортивные досуги и развлечения.</w:t>
            </w:r>
          </w:p>
        </w:tc>
      </w:tr>
    </w:tbl>
    <w:p w:rsidR="00220D72" w:rsidRPr="0004641F" w:rsidRDefault="00220D72" w:rsidP="0004641F">
      <w:pPr>
        <w:pStyle w:val="NoSpacing"/>
        <w:ind w:firstLine="709"/>
        <w:contextualSpacing/>
        <w:jc w:val="both"/>
        <w:rPr>
          <w:rFonts w:ascii="Times New Roman" w:hAnsi="Times New Roman"/>
          <w:b/>
          <w:sz w:val="24"/>
          <w:szCs w:val="24"/>
          <w:lang w:eastAsia="ru-RU"/>
        </w:rPr>
      </w:pPr>
    </w:p>
    <w:p w:rsidR="00220D72" w:rsidRDefault="00220D72"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220D72" w:rsidRDefault="00220D72" w:rsidP="0004641F">
      <w:pPr>
        <w:ind w:firstLine="709"/>
        <w:contextualSpacing/>
        <w:jc w:val="both"/>
        <w:rPr>
          <w:b/>
        </w:rPr>
      </w:pPr>
    </w:p>
    <w:p w:rsidR="00220D72" w:rsidRDefault="00220D72"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220D72" w:rsidRDefault="00220D72"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220D72" w:rsidRDefault="00220D72"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220D72" w:rsidRDefault="00220D72"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220D72" w:rsidRDefault="00220D72"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220D72" w:rsidRDefault="00220D72"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220D72" w:rsidRDefault="00220D72"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220D72" w:rsidRDefault="00220D72"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220D72" w:rsidRDefault="00220D72"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220D72" w:rsidRDefault="00220D72"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220D72" w:rsidRDefault="00220D72"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220D72" w:rsidRDefault="00220D72"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220D72" w:rsidRDefault="00220D72"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220D72" w:rsidRDefault="00220D72"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220D72" w:rsidRDefault="00220D72"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220D72" w:rsidRDefault="00220D72"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220D72" w:rsidRDefault="00220D72"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220D72" w:rsidRDefault="00220D72"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220D72" w:rsidRDefault="00220D72"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220D72" w:rsidRDefault="00220D72" w:rsidP="0004641F">
      <w:pPr>
        <w:ind w:firstLine="709"/>
        <w:contextualSpacing/>
        <w:jc w:val="both"/>
        <w:rPr>
          <w:b/>
        </w:rPr>
      </w:pPr>
    </w:p>
    <w:p w:rsidR="00220D72" w:rsidRPr="00CC2FF2" w:rsidRDefault="00220D72" w:rsidP="002F7AA8">
      <w:pPr>
        <w:ind w:firstLine="708"/>
        <w:jc w:val="both"/>
        <w:rPr>
          <w:b/>
        </w:rPr>
      </w:pPr>
      <w:r w:rsidRPr="00CC2FF2">
        <w:rPr>
          <w:b/>
        </w:rPr>
        <w:t xml:space="preserve">1.6. Цели и задачи (с учетом требований ФГОС ДО)                                                                                                                                                                                                                                                                                                                                                                                                                                                                                                                                                                                                </w:t>
      </w:r>
    </w:p>
    <w:p w:rsidR="00220D72" w:rsidRPr="009C52FF" w:rsidRDefault="00220D72"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220D72" w:rsidRPr="009C52FF" w:rsidRDefault="00220D72" w:rsidP="002F7AA8">
      <w:pPr>
        <w:pStyle w:val="NoSpacing"/>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220D72" w:rsidRDefault="00220D72"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220D72" w:rsidRPr="00CC2FF2" w:rsidRDefault="00220D72" w:rsidP="002F7AA8">
      <w:pPr>
        <w:ind w:firstLine="709"/>
        <w:contextualSpacing/>
        <w:jc w:val="both"/>
      </w:pPr>
      <w:r w:rsidRPr="00CC2FF2">
        <w:t>Реализация цели осуществляется в процессе разнообразных видов деятельности:</w:t>
      </w:r>
    </w:p>
    <w:p w:rsidR="00220D72" w:rsidRPr="00CC2FF2" w:rsidRDefault="00220D72" w:rsidP="002F7AA8">
      <w:pPr>
        <w:pStyle w:val="NoSpacing"/>
        <w:ind w:left="709"/>
        <w:rPr>
          <w:rFonts w:ascii="Times New Roman" w:hAnsi="Times New Roman"/>
          <w:sz w:val="24"/>
          <w:szCs w:val="24"/>
        </w:rPr>
      </w:pPr>
      <w:r w:rsidRPr="00CC2FF2">
        <w:rPr>
          <w:rFonts w:ascii="Times New Roman" w:hAnsi="Times New Roman"/>
          <w:sz w:val="24"/>
          <w:szCs w:val="24"/>
        </w:rPr>
        <w:t xml:space="preserve">игровой, </w:t>
      </w:r>
    </w:p>
    <w:p w:rsidR="00220D72" w:rsidRPr="00CC2FF2" w:rsidRDefault="00220D72" w:rsidP="002F7AA8">
      <w:pPr>
        <w:pStyle w:val="NoSpacing"/>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220D72" w:rsidRPr="00CC2FF2" w:rsidRDefault="00220D72" w:rsidP="002F7AA8">
      <w:pPr>
        <w:pStyle w:val="NoSpacing"/>
        <w:ind w:left="709"/>
        <w:rPr>
          <w:rFonts w:ascii="Times New Roman" w:hAnsi="Times New Roman"/>
          <w:sz w:val="24"/>
          <w:szCs w:val="24"/>
        </w:rPr>
      </w:pPr>
      <w:r w:rsidRPr="00CC2FF2">
        <w:rPr>
          <w:rFonts w:ascii="Times New Roman" w:hAnsi="Times New Roman"/>
          <w:sz w:val="24"/>
          <w:szCs w:val="24"/>
        </w:rPr>
        <w:t xml:space="preserve">трудовой, </w:t>
      </w:r>
    </w:p>
    <w:p w:rsidR="00220D72" w:rsidRPr="00CC2FF2" w:rsidRDefault="00220D72" w:rsidP="002F7AA8">
      <w:pPr>
        <w:pStyle w:val="NoSpacing"/>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220D72" w:rsidRPr="00CC2FF2" w:rsidRDefault="00220D72" w:rsidP="002F7AA8">
      <w:pPr>
        <w:pStyle w:val="NoSpacing"/>
        <w:ind w:left="709"/>
        <w:rPr>
          <w:rFonts w:ascii="Times New Roman" w:hAnsi="Times New Roman"/>
          <w:sz w:val="24"/>
          <w:szCs w:val="24"/>
        </w:rPr>
      </w:pPr>
      <w:r w:rsidRPr="00CC2FF2">
        <w:rPr>
          <w:rFonts w:ascii="Times New Roman" w:hAnsi="Times New Roman"/>
          <w:sz w:val="24"/>
          <w:szCs w:val="24"/>
        </w:rPr>
        <w:t xml:space="preserve">продуктивной, </w:t>
      </w:r>
    </w:p>
    <w:p w:rsidR="00220D72" w:rsidRPr="00CC2FF2" w:rsidRDefault="00220D72" w:rsidP="002F7AA8">
      <w:pPr>
        <w:pStyle w:val="NoSpacing"/>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220D72" w:rsidRDefault="00220D72" w:rsidP="002F7AA8">
      <w:pPr>
        <w:pStyle w:val="NoSpacing"/>
        <w:ind w:left="708"/>
        <w:rPr>
          <w:rFonts w:ascii="Times New Roman" w:hAnsi="Times New Roman"/>
          <w:sz w:val="24"/>
          <w:szCs w:val="24"/>
        </w:rPr>
      </w:pPr>
      <w:r w:rsidRPr="00CC2FF2">
        <w:rPr>
          <w:rFonts w:ascii="Times New Roman" w:hAnsi="Times New Roman"/>
          <w:sz w:val="24"/>
          <w:szCs w:val="24"/>
        </w:rPr>
        <w:t>чтения.</w:t>
      </w:r>
    </w:p>
    <w:p w:rsidR="00220D72" w:rsidRPr="00CC2FF2" w:rsidRDefault="00220D72" w:rsidP="002F7AA8">
      <w:pPr>
        <w:pStyle w:val="NoSpacing"/>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220D72" w:rsidRPr="009C52FF" w:rsidRDefault="00220D72"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220D72" w:rsidRPr="009C52FF" w:rsidRDefault="00220D72"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220D72" w:rsidRPr="009C52FF" w:rsidRDefault="00220D72"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220D72" w:rsidRDefault="00220D72"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220D72" w:rsidRPr="009C52FF" w:rsidRDefault="00220D72" w:rsidP="002F7AA8">
      <w:pPr>
        <w:pStyle w:val="NoSpacing"/>
        <w:ind w:left="502"/>
        <w:jc w:val="both"/>
        <w:rPr>
          <w:rFonts w:ascii="Times New Roman" w:hAnsi="Times New Roman"/>
          <w:sz w:val="24"/>
          <w:szCs w:val="24"/>
        </w:rPr>
      </w:pPr>
    </w:p>
    <w:p w:rsidR="00220D72" w:rsidRPr="009C52FF" w:rsidRDefault="00220D72" w:rsidP="002F7AA8">
      <w:pPr>
        <w:contextualSpacing/>
        <w:rPr>
          <w:b/>
        </w:rPr>
      </w:pPr>
      <w:r>
        <w:rPr>
          <w:b/>
        </w:rPr>
        <w:t>1.7</w:t>
      </w:r>
      <w:r w:rsidRPr="009C52FF">
        <w:rPr>
          <w:b/>
        </w:rPr>
        <w:t>. Содержание  психолого-педагогической  работы</w:t>
      </w:r>
    </w:p>
    <w:p w:rsidR="00220D72" w:rsidRPr="009C52FF" w:rsidRDefault="00220D72"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220D72" w:rsidRPr="009C52FF" w:rsidRDefault="00220D72"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220D72" w:rsidRPr="009C52FF" w:rsidRDefault="00220D72"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r w:rsidRPr="009C52FF">
        <w:rPr>
          <w:rFonts w:ascii="Times New Roman" w:hAnsi="Times New Roman"/>
          <w:sz w:val="24"/>
          <w:szCs w:val="24"/>
        </w:rPr>
        <w:t xml:space="preserve"> </w:t>
      </w:r>
    </w:p>
    <w:p w:rsidR="00220D72" w:rsidRPr="009C52FF" w:rsidRDefault="00220D72"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220D72" w:rsidRPr="009C52FF" w:rsidRDefault="00220D72"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220D72" w:rsidRDefault="00220D72"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220D72" w:rsidRDefault="00220D72" w:rsidP="00922ED8">
      <w:pPr>
        <w:pStyle w:val="NoSpacing"/>
        <w:spacing w:line="240" w:lineRule="atLeast"/>
        <w:ind w:left="360"/>
        <w:rPr>
          <w:rFonts w:ascii="Times New Roman" w:hAnsi="Times New Roman"/>
          <w:sz w:val="24"/>
          <w:szCs w:val="24"/>
        </w:rPr>
      </w:pPr>
    </w:p>
    <w:p w:rsidR="00220D72" w:rsidRDefault="00220D72" w:rsidP="00922ED8">
      <w:pPr>
        <w:pStyle w:val="NoSpacing"/>
        <w:spacing w:line="240" w:lineRule="atLeast"/>
        <w:ind w:left="360"/>
        <w:rPr>
          <w:rFonts w:ascii="Times New Roman" w:hAnsi="Times New Roman"/>
          <w:sz w:val="24"/>
          <w:szCs w:val="24"/>
        </w:rPr>
      </w:pPr>
    </w:p>
    <w:p w:rsidR="00220D72" w:rsidRPr="00922ED8" w:rsidRDefault="00220D72" w:rsidP="0004641F">
      <w:pPr>
        <w:ind w:firstLine="709"/>
        <w:contextualSpacing/>
        <w:jc w:val="both"/>
        <w:rPr>
          <w:b/>
        </w:rPr>
      </w:pPr>
      <w:r w:rsidRPr="00922ED8">
        <w:rPr>
          <w:b/>
        </w:rPr>
        <w:t>Образовательная область  «Социально-коммуникативное развитие»</w:t>
      </w:r>
    </w:p>
    <w:p w:rsidR="00220D72" w:rsidRPr="00371441" w:rsidRDefault="00220D72" w:rsidP="00922ED8">
      <w:pPr>
        <w:autoSpaceDE w:val="0"/>
        <w:autoSpaceDN w:val="0"/>
        <w:adjustRightInd w:val="0"/>
        <w:spacing w:line="240" w:lineRule="atLeast"/>
        <w:jc w:val="both"/>
        <w:rPr>
          <w:b/>
          <w:bCs/>
        </w:rPr>
      </w:pPr>
      <w:r w:rsidRPr="00371441">
        <w:rPr>
          <w:b/>
          <w:bCs/>
        </w:rPr>
        <w:t>Основные цели и задачи</w:t>
      </w:r>
    </w:p>
    <w:p w:rsidR="00220D72" w:rsidRPr="00371441" w:rsidRDefault="00220D72"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220D72" w:rsidRPr="00371441" w:rsidRDefault="00220D72"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20D72" w:rsidRPr="00371441" w:rsidRDefault="00220D72"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20D72" w:rsidRPr="00371441" w:rsidRDefault="00220D72"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20D72" w:rsidRPr="00371441" w:rsidRDefault="00220D72"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220D72" w:rsidRPr="00371441" w:rsidRDefault="00220D72"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20D72" w:rsidRPr="00371441" w:rsidRDefault="00220D72"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220D72" w:rsidRPr="00371441" w:rsidRDefault="00220D72"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саморегуляции собственных действий. </w:t>
      </w:r>
    </w:p>
    <w:p w:rsidR="00220D72" w:rsidRPr="00371441" w:rsidRDefault="00220D72" w:rsidP="00922ED8">
      <w:pPr>
        <w:autoSpaceDE w:val="0"/>
        <w:autoSpaceDN w:val="0"/>
        <w:adjustRightInd w:val="0"/>
        <w:spacing w:line="240" w:lineRule="atLeast"/>
        <w:ind w:firstLine="567"/>
        <w:jc w:val="both"/>
      </w:pPr>
      <w:r w:rsidRPr="00371441">
        <w:t>Воспитание культурно-гигиенических навыков.</w:t>
      </w:r>
    </w:p>
    <w:p w:rsidR="00220D72" w:rsidRPr="00371441" w:rsidRDefault="00220D72"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20D72" w:rsidRPr="00371441" w:rsidRDefault="00220D72"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220D72" w:rsidRPr="00371441" w:rsidRDefault="00220D72"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220D72" w:rsidRPr="00371441" w:rsidRDefault="00220D72"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220D72" w:rsidRPr="00371441" w:rsidRDefault="00220D72"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220D72" w:rsidRPr="00371441" w:rsidRDefault="00220D72"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220D72" w:rsidRPr="00371441" w:rsidRDefault="00220D72"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20D72" w:rsidRPr="00371441" w:rsidRDefault="00220D72" w:rsidP="00922ED8">
      <w:pPr>
        <w:autoSpaceDE w:val="0"/>
        <w:autoSpaceDN w:val="0"/>
        <w:adjustRightInd w:val="0"/>
        <w:spacing w:line="240" w:lineRule="atLeast"/>
        <w:jc w:val="both"/>
      </w:pPr>
    </w:p>
    <w:p w:rsidR="00220D72" w:rsidRPr="00371441" w:rsidRDefault="00220D72"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220D72" w:rsidRPr="00371441" w:rsidRDefault="00220D72" w:rsidP="00922ED8">
      <w:pPr>
        <w:autoSpaceDE w:val="0"/>
        <w:autoSpaceDN w:val="0"/>
        <w:adjustRightInd w:val="0"/>
        <w:spacing w:line="240" w:lineRule="atLeast"/>
        <w:jc w:val="both"/>
        <w:rPr>
          <w:b/>
        </w:rPr>
      </w:pPr>
    </w:p>
    <w:p w:rsidR="00220D72" w:rsidRPr="00371441" w:rsidRDefault="00220D72"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220D72" w:rsidRPr="00371441" w:rsidRDefault="00220D72"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20D72" w:rsidRPr="00371441" w:rsidRDefault="00220D72" w:rsidP="00922ED8">
      <w:pPr>
        <w:autoSpaceDE w:val="0"/>
        <w:autoSpaceDN w:val="0"/>
        <w:adjustRightInd w:val="0"/>
        <w:spacing w:line="240" w:lineRule="atLeast"/>
        <w:ind w:firstLine="567"/>
        <w:jc w:val="both"/>
      </w:pPr>
      <w:r w:rsidRPr="00371441">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220D72" w:rsidRPr="00371441" w:rsidRDefault="00220D72"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220D72" w:rsidRPr="00371441" w:rsidRDefault="00220D72"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220D72" w:rsidRPr="00371441" w:rsidRDefault="00220D72"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20D72" w:rsidRPr="00371441" w:rsidRDefault="00220D72" w:rsidP="00922ED8">
      <w:pPr>
        <w:autoSpaceDE w:val="0"/>
        <w:autoSpaceDN w:val="0"/>
        <w:adjustRightInd w:val="0"/>
        <w:spacing w:line="240" w:lineRule="atLeast"/>
        <w:jc w:val="both"/>
        <w:rPr>
          <w:b/>
          <w:i/>
        </w:rPr>
      </w:pPr>
    </w:p>
    <w:p w:rsidR="00220D72" w:rsidRPr="00371441" w:rsidRDefault="00220D72"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220D72" w:rsidRPr="00371441" w:rsidRDefault="00220D72"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220D72" w:rsidRPr="00371441" w:rsidRDefault="00220D72" w:rsidP="00922ED8">
      <w:pPr>
        <w:autoSpaceDE w:val="0"/>
        <w:autoSpaceDN w:val="0"/>
        <w:adjustRightInd w:val="0"/>
        <w:spacing w:line="240" w:lineRule="atLeast"/>
        <w:jc w:val="both"/>
      </w:pPr>
      <w:r w:rsidRPr="00371441">
        <w:t>бенка уверенность в том, что он хороший, что его любят.</w:t>
      </w:r>
    </w:p>
    <w:p w:rsidR="00220D72" w:rsidRPr="00371441" w:rsidRDefault="00220D72"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220D72" w:rsidRPr="00371441" w:rsidRDefault="00220D72"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220D72" w:rsidRPr="00371441" w:rsidRDefault="00220D72"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220D72" w:rsidRPr="00371441" w:rsidRDefault="00220D72"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220D72" w:rsidRPr="00371441" w:rsidRDefault="00220D72"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220D72" w:rsidRPr="00371441" w:rsidRDefault="00220D72"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220D72" w:rsidRPr="00371441" w:rsidRDefault="00220D72"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220D72" w:rsidRPr="00371441" w:rsidRDefault="00220D72"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220D72" w:rsidRPr="00371441" w:rsidRDefault="00220D72" w:rsidP="00922ED8">
      <w:pPr>
        <w:autoSpaceDE w:val="0"/>
        <w:autoSpaceDN w:val="0"/>
        <w:adjustRightInd w:val="0"/>
        <w:spacing w:line="240" w:lineRule="atLeast"/>
        <w:jc w:val="both"/>
        <w:rPr>
          <w:b/>
          <w:i/>
        </w:rPr>
      </w:pPr>
    </w:p>
    <w:p w:rsidR="00220D72" w:rsidRPr="00371441" w:rsidRDefault="00220D72"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220D72" w:rsidRPr="00371441" w:rsidRDefault="00220D72"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220D72" w:rsidRPr="00371441" w:rsidRDefault="00220D72"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220D72" w:rsidRPr="00371441" w:rsidRDefault="00220D72"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220D72" w:rsidRPr="00371441" w:rsidRDefault="00220D72"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20D72" w:rsidRPr="00371441" w:rsidRDefault="00220D72"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220D72" w:rsidRPr="00371441" w:rsidRDefault="00220D72" w:rsidP="00922ED8">
      <w:pPr>
        <w:autoSpaceDE w:val="0"/>
        <w:autoSpaceDN w:val="0"/>
        <w:adjustRightInd w:val="0"/>
        <w:spacing w:line="240" w:lineRule="atLeast"/>
        <w:ind w:firstLine="567"/>
        <w:jc w:val="both"/>
      </w:pPr>
      <w:r w:rsidRPr="00371441">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220D72" w:rsidRPr="00371441" w:rsidRDefault="00220D72"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220D72" w:rsidRPr="00371441" w:rsidRDefault="00220D72"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220D72" w:rsidRPr="00371441" w:rsidRDefault="00220D72"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220D72" w:rsidRPr="00371441" w:rsidRDefault="00220D72"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20D72" w:rsidRPr="00371441" w:rsidRDefault="00220D72"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220D72" w:rsidRPr="00371441" w:rsidRDefault="00220D72"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220D72" w:rsidRPr="00371441" w:rsidRDefault="00220D72"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220D72" w:rsidRPr="00371441" w:rsidRDefault="00220D72"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20D72" w:rsidRPr="00371441" w:rsidRDefault="00220D72"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220D72" w:rsidRPr="00371441" w:rsidRDefault="00220D72" w:rsidP="00922ED8">
      <w:pPr>
        <w:autoSpaceDE w:val="0"/>
        <w:autoSpaceDN w:val="0"/>
        <w:adjustRightInd w:val="0"/>
        <w:spacing w:line="240" w:lineRule="atLeast"/>
        <w:ind w:firstLine="567"/>
        <w:jc w:val="both"/>
      </w:pPr>
    </w:p>
    <w:p w:rsidR="00220D72" w:rsidRPr="00371441" w:rsidRDefault="00220D72" w:rsidP="00922ED8">
      <w:pPr>
        <w:autoSpaceDE w:val="0"/>
        <w:autoSpaceDN w:val="0"/>
        <w:adjustRightInd w:val="0"/>
        <w:spacing w:line="240" w:lineRule="atLeast"/>
        <w:jc w:val="both"/>
        <w:rPr>
          <w:b/>
          <w:i/>
        </w:rPr>
      </w:pPr>
    </w:p>
    <w:p w:rsidR="00220D72" w:rsidRPr="00371441" w:rsidRDefault="00220D72"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220D72" w:rsidRPr="00371441" w:rsidRDefault="00220D72"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220D72" w:rsidRPr="00371441" w:rsidRDefault="00220D72"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220D72" w:rsidRPr="00371441" w:rsidRDefault="00220D72"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220D72" w:rsidRPr="00371441" w:rsidRDefault="00220D72"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220D72" w:rsidRPr="00371441" w:rsidRDefault="00220D72"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220D72" w:rsidRPr="00371441" w:rsidRDefault="00220D72"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220D72" w:rsidRPr="00371441" w:rsidRDefault="00220D72"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220D72" w:rsidRPr="00371441" w:rsidRDefault="00220D72"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220D72" w:rsidRPr="00371441" w:rsidRDefault="00220D72"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220D72" w:rsidRPr="00371441" w:rsidRDefault="00220D72"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220D72" w:rsidRPr="00371441" w:rsidRDefault="00220D72" w:rsidP="00922ED8">
      <w:pPr>
        <w:autoSpaceDE w:val="0"/>
        <w:autoSpaceDN w:val="0"/>
        <w:adjustRightInd w:val="0"/>
        <w:spacing w:line="240" w:lineRule="atLeast"/>
        <w:ind w:firstLine="567"/>
        <w:jc w:val="both"/>
      </w:pPr>
      <w:r w:rsidRPr="00371441">
        <w:rPr>
          <w:b/>
          <w:bCs/>
        </w:rPr>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220D72" w:rsidRPr="00371441" w:rsidRDefault="00220D72"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220D72" w:rsidRPr="00371441" w:rsidRDefault="00220D72"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220D72" w:rsidRPr="00371441" w:rsidRDefault="00220D72"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220D72" w:rsidRPr="00371441" w:rsidRDefault="00220D72"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220D72" w:rsidRDefault="00220D72"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220D72" w:rsidRDefault="00220D72"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20D72" w:rsidRPr="00922ED8" w:rsidRDefault="00220D72" w:rsidP="00922ED8">
      <w:pPr>
        <w:autoSpaceDE w:val="0"/>
        <w:autoSpaceDN w:val="0"/>
        <w:adjustRightInd w:val="0"/>
        <w:spacing w:line="240" w:lineRule="atLeast"/>
        <w:ind w:firstLine="709"/>
        <w:jc w:val="both"/>
        <w:rPr>
          <w:b/>
        </w:rPr>
      </w:pPr>
      <w:r w:rsidRPr="00371441">
        <w:rPr>
          <w:b/>
          <w:bCs/>
        </w:rPr>
        <w:t>Основные цели  и задачи</w:t>
      </w:r>
    </w:p>
    <w:p w:rsidR="00220D72" w:rsidRPr="00371441" w:rsidRDefault="00220D72"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220D72" w:rsidRPr="00371441" w:rsidRDefault="00220D72"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220D72" w:rsidRPr="00371441" w:rsidRDefault="00220D72"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20D72" w:rsidRPr="00371441" w:rsidRDefault="00220D72"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220D72" w:rsidRPr="00371441" w:rsidRDefault="00220D72"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20D72" w:rsidRPr="00371441" w:rsidRDefault="00220D72"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20D72" w:rsidRPr="00371441" w:rsidRDefault="00220D72" w:rsidP="00922ED8">
      <w:pPr>
        <w:autoSpaceDE w:val="0"/>
        <w:autoSpaceDN w:val="0"/>
        <w:adjustRightInd w:val="0"/>
        <w:spacing w:line="240" w:lineRule="atLeast"/>
        <w:jc w:val="both"/>
        <w:rPr>
          <w:b/>
          <w:i/>
        </w:rPr>
      </w:pPr>
    </w:p>
    <w:p w:rsidR="00220D72" w:rsidRPr="00371441" w:rsidRDefault="00220D72" w:rsidP="00922ED8">
      <w:pPr>
        <w:autoSpaceDE w:val="0"/>
        <w:autoSpaceDN w:val="0"/>
        <w:adjustRightInd w:val="0"/>
        <w:spacing w:line="240" w:lineRule="atLeast"/>
        <w:jc w:val="both"/>
        <w:rPr>
          <w:b/>
        </w:rPr>
      </w:pPr>
      <w:r w:rsidRPr="00922ED8">
        <w:rPr>
          <w:b/>
        </w:rPr>
        <w:t>Формирование элементарных математических представлений</w:t>
      </w:r>
    </w:p>
    <w:p w:rsidR="00220D72" w:rsidRPr="00371441" w:rsidRDefault="00220D72" w:rsidP="00922ED8">
      <w:pPr>
        <w:autoSpaceDE w:val="0"/>
        <w:autoSpaceDN w:val="0"/>
        <w:adjustRightInd w:val="0"/>
        <w:jc w:val="both"/>
        <w:rPr>
          <w:b/>
        </w:rPr>
      </w:pPr>
      <w:r w:rsidRPr="00371441">
        <w:rPr>
          <w:b/>
        </w:rPr>
        <w:t xml:space="preserve">Количество и счет. </w:t>
      </w:r>
    </w:p>
    <w:p w:rsidR="00220D72" w:rsidRPr="00371441" w:rsidRDefault="00220D72"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220D72" w:rsidRPr="00371441" w:rsidRDefault="00220D72" w:rsidP="00922ED8">
      <w:pPr>
        <w:shd w:val="clear" w:color="auto" w:fill="FFFFFF"/>
        <w:ind w:left="283"/>
        <w:jc w:val="both"/>
      </w:pPr>
      <w:r w:rsidRPr="00371441">
        <w:t>Познакомить с цифрами от 1 до 5.</w:t>
      </w:r>
    </w:p>
    <w:p w:rsidR="00220D72" w:rsidRPr="00371441" w:rsidRDefault="00220D72" w:rsidP="00922ED8">
      <w:pPr>
        <w:shd w:val="clear" w:color="auto" w:fill="FFFFFF"/>
        <w:ind w:left="283"/>
        <w:jc w:val="both"/>
      </w:pPr>
      <w:r w:rsidRPr="00371441">
        <w:t>Учить писать цифры по точкам.</w:t>
      </w:r>
    </w:p>
    <w:p w:rsidR="00220D72" w:rsidRPr="00371441" w:rsidRDefault="00220D72" w:rsidP="00922ED8">
      <w:pPr>
        <w:shd w:val="clear" w:color="auto" w:fill="FFFFFF"/>
        <w:ind w:left="288"/>
        <w:jc w:val="both"/>
      </w:pPr>
      <w:r w:rsidRPr="00371441">
        <w:t>Учить соотносить цифры с количеством предметов.</w:t>
      </w:r>
    </w:p>
    <w:p w:rsidR="00220D72" w:rsidRPr="00371441" w:rsidRDefault="00220D72" w:rsidP="00922ED8">
      <w:pPr>
        <w:shd w:val="clear" w:color="auto" w:fill="FFFFFF"/>
        <w:ind w:left="288"/>
        <w:jc w:val="both"/>
      </w:pPr>
      <w:r w:rsidRPr="00371441">
        <w:t>Учить понимать отношения между числами в пределах 5.</w:t>
      </w:r>
    </w:p>
    <w:p w:rsidR="00220D72" w:rsidRPr="00371441" w:rsidRDefault="00220D72" w:rsidP="00922ED8">
      <w:pPr>
        <w:shd w:val="clear" w:color="auto" w:fill="FFFFFF"/>
        <w:ind w:left="293"/>
        <w:jc w:val="both"/>
      </w:pPr>
      <w:r w:rsidRPr="00371441">
        <w:t>Учить отгадывать математические загадки.</w:t>
      </w:r>
    </w:p>
    <w:p w:rsidR="00220D72" w:rsidRPr="00371441" w:rsidRDefault="00220D72"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220D72" w:rsidRPr="00371441" w:rsidRDefault="00220D72"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220D72" w:rsidRPr="00371441" w:rsidRDefault="00220D72"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220D72" w:rsidRPr="00371441" w:rsidRDefault="00220D72" w:rsidP="00922ED8">
      <w:pPr>
        <w:shd w:val="clear" w:color="auto" w:fill="FFFFFF"/>
        <w:ind w:left="29" w:right="10" w:firstLine="278"/>
        <w:jc w:val="both"/>
        <w:rPr>
          <w:b/>
        </w:rPr>
      </w:pPr>
      <w:r w:rsidRPr="00371441">
        <w:rPr>
          <w:b/>
        </w:rPr>
        <w:t xml:space="preserve">Величина. </w:t>
      </w:r>
    </w:p>
    <w:p w:rsidR="00220D72" w:rsidRPr="00371441" w:rsidRDefault="00220D72"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220D72" w:rsidRPr="00371441" w:rsidRDefault="00220D72"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220D72" w:rsidRPr="00371441" w:rsidRDefault="00220D72"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220D72" w:rsidRPr="00371441" w:rsidRDefault="00220D72" w:rsidP="00922ED8">
      <w:pPr>
        <w:shd w:val="clear" w:color="auto" w:fill="FFFFFF"/>
        <w:ind w:left="29" w:right="10" w:firstLine="278"/>
        <w:jc w:val="both"/>
        <w:rPr>
          <w:b/>
        </w:rPr>
      </w:pPr>
      <w:r w:rsidRPr="00371441">
        <w:rPr>
          <w:b/>
        </w:rPr>
        <w:t>Геометрические фигуры.</w:t>
      </w:r>
    </w:p>
    <w:p w:rsidR="00220D72" w:rsidRPr="00371441" w:rsidRDefault="00220D72"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220D72" w:rsidRPr="00371441" w:rsidRDefault="00220D72" w:rsidP="00922ED8">
      <w:pPr>
        <w:shd w:val="clear" w:color="auto" w:fill="FFFFFF"/>
        <w:ind w:left="312"/>
        <w:jc w:val="both"/>
      </w:pPr>
      <w:r w:rsidRPr="00371441">
        <w:t>Познакомить с геометрическими телами: шар, куб, цилиндр.</w:t>
      </w:r>
    </w:p>
    <w:p w:rsidR="00220D72" w:rsidRPr="00371441" w:rsidRDefault="00220D72"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220D72" w:rsidRPr="00371441" w:rsidRDefault="00220D72"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220D72" w:rsidRPr="00371441" w:rsidRDefault="00220D72" w:rsidP="00922ED8">
      <w:pPr>
        <w:shd w:val="clear" w:color="auto" w:fill="FFFFFF"/>
        <w:ind w:left="29" w:right="10" w:firstLine="278"/>
        <w:jc w:val="both"/>
        <w:rPr>
          <w:b/>
        </w:rPr>
      </w:pPr>
      <w:r w:rsidRPr="00371441">
        <w:rPr>
          <w:b/>
        </w:rPr>
        <w:t xml:space="preserve">Ориентировка во времени </w:t>
      </w:r>
    </w:p>
    <w:p w:rsidR="00220D72" w:rsidRPr="00371441" w:rsidRDefault="00220D72"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220D72" w:rsidRPr="00371441" w:rsidRDefault="00220D72"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220D72" w:rsidRPr="00371441" w:rsidRDefault="00220D72"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220D72" w:rsidRPr="00371441" w:rsidRDefault="00220D72" w:rsidP="00922ED8">
      <w:pPr>
        <w:shd w:val="clear" w:color="auto" w:fill="FFFFFF"/>
        <w:ind w:left="408"/>
        <w:jc w:val="both"/>
      </w:pPr>
      <w:r w:rsidRPr="00371441">
        <w:t>Учить различать понятия: быстро, медленно.</w:t>
      </w:r>
    </w:p>
    <w:p w:rsidR="00220D72" w:rsidRPr="00371441" w:rsidRDefault="00220D72" w:rsidP="00922ED8">
      <w:pPr>
        <w:shd w:val="clear" w:color="auto" w:fill="FFFFFF"/>
        <w:ind w:left="398"/>
        <w:jc w:val="both"/>
        <w:rPr>
          <w:b/>
        </w:rPr>
      </w:pPr>
      <w:r w:rsidRPr="00371441">
        <w:rPr>
          <w:b/>
          <w:iCs/>
        </w:rPr>
        <w:t>Ориентировка в пространстве</w:t>
      </w:r>
    </w:p>
    <w:p w:rsidR="00220D72" w:rsidRPr="00371441" w:rsidRDefault="00220D72"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220D72" w:rsidRPr="00371441" w:rsidRDefault="00220D72"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220D72" w:rsidRPr="00371441" w:rsidRDefault="00220D72" w:rsidP="00922ED8">
      <w:pPr>
        <w:shd w:val="clear" w:color="auto" w:fill="FFFFFF"/>
        <w:ind w:left="384"/>
        <w:jc w:val="both"/>
      </w:pPr>
      <w:r w:rsidRPr="00371441">
        <w:t>Учить ориентироваться на листе бумаги.</w:t>
      </w:r>
    </w:p>
    <w:p w:rsidR="00220D72" w:rsidRPr="00371441" w:rsidRDefault="00220D72" w:rsidP="00922ED8">
      <w:pPr>
        <w:shd w:val="clear" w:color="auto" w:fill="FFFFFF"/>
        <w:ind w:left="379"/>
        <w:jc w:val="both"/>
        <w:rPr>
          <w:b/>
        </w:rPr>
      </w:pPr>
      <w:r w:rsidRPr="00371441">
        <w:rPr>
          <w:b/>
          <w:iCs/>
        </w:rPr>
        <w:t>Логические задачи</w:t>
      </w:r>
    </w:p>
    <w:p w:rsidR="00220D72" w:rsidRDefault="00220D72"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220D72" w:rsidRDefault="00220D72" w:rsidP="00922ED8">
      <w:pPr>
        <w:shd w:val="clear" w:color="auto" w:fill="FFFFFF"/>
        <w:ind w:left="91" w:right="38" w:firstLine="283"/>
        <w:jc w:val="both"/>
      </w:pPr>
      <w:r w:rsidRPr="00922ED8">
        <w:rPr>
          <w:b/>
        </w:rPr>
        <w:t>Развитие познавательно – исследовательской деятельности</w:t>
      </w:r>
    </w:p>
    <w:p w:rsidR="00220D72" w:rsidRPr="00371441" w:rsidRDefault="00220D72"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220D72" w:rsidRPr="00371441" w:rsidRDefault="00220D72"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220D72" w:rsidRPr="00371441" w:rsidRDefault="00220D72" w:rsidP="00922ED8">
      <w:pPr>
        <w:autoSpaceDE w:val="0"/>
        <w:autoSpaceDN w:val="0"/>
        <w:adjustRightInd w:val="0"/>
        <w:ind w:firstLine="567"/>
        <w:jc w:val="both"/>
      </w:pPr>
      <w:r w:rsidRPr="00371441">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220D72" w:rsidRPr="00371441" w:rsidRDefault="00220D72"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220D72" w:rsidRPr="00371441" w:rsidRDefault="00220D72"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220D72" w:rsidRPr="00371441" w:rsidRDefault="00220D72"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220D72" w:rsidRPr="00371441" w:rsidRDefault="00220D72"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220D72" w:rsidRPr="00371441" w:rsidRDefault="00220D72"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220D72" w:rsidRPr="00371441" w:rsidRDefault="00220D72"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220D72" w:rsidRPr="00371441" w:rsidRDefault="00220D72"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20D72" w:rsidRPr="00371441" w:rsidRDefault="00220D72"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20D72" w:rsidRPr="00371441" w:rsidRDefault="00220D72" w:rsidP="00922ED8">
      <w:pPr>
        <w:autoSpaceDE w:val="0"/>
        <w:autoSpaceDN w:val="0"/>
        <w:adjustRightInd w:val="0"/>
        <w:ind w:firstLine="567"/>
        <w:jc w:val="both"/>
      </w:pPr>
      <w:r w:rsidRPr="00371441">
        <w:rPr>
          <w:b/>
          <w:bCs/>
        </w:rPr>
        <w:t xml:space="preserve">Дидактические игры. </w:t>
      </w:r>
      <w:r w:rsidRPr="00371441">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220D72" w:rsidRPr="00371441" w:rsidRDefault="00220D72"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220D72" w:rsidRDefault="00220D72"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220D72" w:rsidRPr="00922ED8" w:rsidRDefault="00220D72" w:rsidP="00922ED8">
      <w:pPr>
        <w:autoSpaceDE w:val="0"/>
        <w:autoSpaceDN w:val="0"/>
        <w:adjustRightInd w:val="0"/>
        <w:ind w:firstLine="567"/>
        <w:jc w:val="both"/>
      </w:pPr>
      <w:r w:rsidRPr="00922ED8">
        <w:rPr>
          <w:b/>
        </w:rPr>
        <w:t>Ознакомление с социальным миром</w:t>
      </w:r>
    </w:p>
    <w:p w:rsidR="00220D72" w:rsidRPr="00371441" w:rsidRDefault="00220D72"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220D72" w:rsidRPr="00371441" w:rsidRDefault="00220D72"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220D72" w:rsidRPr="00371441" w:rsidRDefault="00220D72"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220D72" w:rsidRPr="00371441" w:rsidRDefault="00220D72" w:rsidP="00922ED8">
      <w:pPr>
        <w:autoSpaceDE w:val="0"/>
        <w:autoSpaceDN w:val="0"/>
        <w:adjustRightInd w:val="0"/>
        <w:ind w:firstLine="567"/>
        <w:jc w:val="both"/>
      </w:pPr>
      <w:r w:rsidRPr="00371441">
        <w:t>Формировать первичные представления о школе.</w:t>
      </w:r>
    </w:p>
    <w:p w:rsidR="00220D72" w:rsidRPr="00371441" w:rsidRDefault="00220D72" w:rsidP="00922ED8">
      <w:pPr>
        <w:autoSpaceDE w:val="0"/>
        <w:autoSpaceDN w:val="0"/>
        <w:adjustRightInd w:val="0"/>
        <w:ind w:firstLine="567"/>
        <w:jc w:val="both"/>
      </w:pPr>
      <w:r w:rsidRPr="00371441">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220D72" w:rsidRPr="00371441" w:rsidRDefault="00220D72"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220D72" w:rsidRPr="00371441" w:rsidRDefault="00220D72" w:rsidP="00922ED8">
      <w:pPr>
        <w:autoSpaceDE w:val="0"/>
        <w:autoSpaceDN w:val="0"/>
        <w:adjustRightInd w:val="0"/>
        <w:ind w:firstLine="567"/>
        <w:jc w:val="both"/>
      </w:pPr>
      <w:r w:rsidRPr="00371441">
        <w:t>Формировать элементарные представления об изменении видов человеческого труда и быта на примере истории игрушки и предметов обихода.</w:t>
      </w:r>
    </w:p>
    <w:p w:rsidR="00220D72" w:rsidRDefault="00220D72" w:rsidP="00922ED8">
      <w:pPr>
        <w:autoSpaceDE w:val="0"/>
        <w:autoSpaceDN w:val="0"/>
        <w:adjustRightInd w:val="0"/>
        <w:ind w:firstLine="567"/>
        <w:jc w:val="both"/>
      </w:pPr>
      <w:r w:rsidRPr="00371441">
        <w:t>Познакомить детей с деньгами, возможностями их использования.</w:t>
      </w:r>
    </w:p>
    <w:p w:rsidR="00220D72" w:rsidRPr="00922ED8" w:rsidRDefault="00220D72" w:rsidP="00922ED8">
      <w:pPr>
        <w:autoSpaceDE w:val="0"/>
        <w:autoSpaceDN w:val="0"/>
        <w:adjustRightInd w:val="0"/>
        <w:ind w:firstLine="567"/>
        <w:jc w:val="both"/>
      </w:pPr>
      <w:r w:rsidRPr="00922ED8">
        <w:rPr>
          <w:b/>
        </w:rPr>
        <w:t>Ознакомление с миром природы</w:t>
      </w:r>
    </w:p>
    <w:p w:rsidR="00220D72" w:rsidRPr="00371441" w:rsidRDefault="00220D72" w:rsidP="00922ED8">
      <w:pPr>
        <w:autoSpaceDE w:val="0"/>
        <w:autoSpaceDN w:val="0"/>
        <w:adjustRightInd w:val="0"/>
        <w:ind w:firstLine="567"/>
        <w:jc w:val="both"/>
      </w:pPr>
      <w:r w:rsidRPr="00371441">
        <w:t>Расширять представления детей о природе.</w:t>
      </w:r>
    </w:p>
    <w:p w:rsidR="00220D72" w:rsidRPr="00371441" w:rsidRDefault="00220D72"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220D72" w:rsidRPr="00371441" w:rsidRDefault="00220D72"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20D72" w:rsidRPr="00371441" w:rsidRDefault="00220D72"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220D72" w:rsidRPr="00371441" w:rsidRDefault="00220D72"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220D72" w:rsidRPr="00371441" w:rsidRDefault="00220D72" w:rsidP="00922ED8">
      <w:pPr>
        <w:autoSpaceDE w:val="0"/>
        <w:autoSpaceDN w:val="0"/>
        <w:adjustRightInd w:val="0"/>
        <w:ind w:firstLine="567"/>
        <w:jc w:val="both"/>
      </w:pPr>
      <w:r w:rsidRPr="00371441">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220D72" w:rsidRPr="00371441" w:rsidRDefault="00220D72"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220D72" w:rsidRPr="00371441" w:rsidRDefault="00220D72" w:rsidP="00922ED8">
      <w:pPr>
        <w:autoSpaceDE w:val="0"/>
        <w:autoSpaceDN w:val="0"/>
        <w:adjustRightInd w:val="0"/>
        <w:ind w:firstLine="567"/>
        <w:jc w:val="both"/>
      </w:pPr>
      <w:r w:rsidRPr="00371441">
        <w:t>Рассказывать детям о свойствах песка, глины и камня.</w:t>
      </w:r>
    </w:p>
    <w:p w:rsidR="00220D72" w:rsidRPr="00371441" w:rsidRDefault="00220D72"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220D72" w:rsidRPr="00371441" w:rsidRDefault="00220D72"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220D72" w:rsidRPr="00371441" w:rsidRDefault="00220D72"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220D72" w:rsidRDefault="00220D72" w:rsidP="00922ED8">
      <w:pPr>
        <w:autoSpaceDE w:val="0"/>
        <w:autoSpaceDN w:val="0"/>
        <w:adjustRightInd w:val="0"/>
        <w:ind w:firstLine="567"/>
        <w:jc w:val="both"/>
        <w:rPr>
          <w:b/>
          <w:bCs/>
          <w:iCs/>
        </w:rPr>
      </w:pPr>
      <w:r w:rsidRPr="00371441">
        <w:rPr>
          <w:b/>
          <w:bCs/>
          <w:iCs/>
        </w:rPr>
        <w:t>Сезонные наблюдения</w:t>
      </w:r>
    </w:p>
    <w:p w:rsidR="00220D72" w:rsidRPr="00922ED8" w:rsidRDefault="00220D72"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220D72" w:rsidRPr="00371441" w:rsidRDefault="00220D72"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220D72" w:rsidRDefault="00220D72" w:rsidP="00922ED8">
      <w:pPr>
        <w:autoSpaceDE w:val="0"/>
        <w:autoSpaceDN w:val="0"/>
        <w:adjustRightInd w:val="0"/>
        <w:ind w:firstLine="567"/>
        <w:jc w:val="both"/>
      </w:pPr>
      <w:r w:rsidRPr="00371441">
        <w:t>Привлекать к участию в сборе семян растений.</w:t>
      </w:r>
    </w:p>
    <w:p w:rsidR="00220D72" w:rsidRPr="00371441" w:rsidRDefault="00220D72"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220D72" w:rsidRPr="00371441" w:rsidRDefault="00220D72" w:rsidP="00922ED8">
      <w:pPr>
        <w:autoSpaceDE w:val="0"/>
        <w:autoSpaceDN w:val="0"/>
        <w:adjustRightInd w:val="0"/>
        <w:ind w:firstLine="567"/>
        <w:jc w:val="both"/>
      </w:pPr>
      <w:r w:rsidRPr="00371441">
        <w:t>Наблюдать за поведением птиц на улице и в уголке природы.</w:t>
      </w:r>
    </w:p>
    <w:p w:rsidR="00220D72" w:rsidRPr="00371441" w:rsidRDefault="00220D72"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220D72" w:rsidRPr="00371441" w:rsidRDefault="00220D72"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220D72" w:rsidRDefault="00220D72"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220D72" w:rsidRPr="00371441" w:rsidRDefault="00220D72"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220D72" w:rsidRPr="00371441" w:rsidRDefault="00220D72"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220D72" w:rsidRPr="00371441" w:rsidRDefault="00220D72"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220D72" w:rsidRDefault="00220D72" w:rsidP="00922ED8">
      <w:pPr>
        <w:autoSpaceDE w:val="0"/>
        <w:autoSpaceDN w:val="0"/>
        <w:adjustRightInd w:val="0"/>
        <w:ind w:firstLine="567"/>
        <w:jc w:val="both"/>
      </w:pPr>
      <w:r w:rsidRPr="00371441">
        <w:t>Привлекать детей к работам в огороде и цветниках.</w:t>
      </w:r>
    </w:p>
    <w:p w:rsidR="00220D72" w:rsidRPr="00371441" w:rsidRDefault="00220D72"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220D72" w:rsidRPr="00371441" w:rsidRDefault="00220D72"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220D72" w:rsidRDefault="00220D72" w:rsidP="00922ED8">
      <w:pPr>
        <w:autoSpaceDE w:val="0"/>
        <w:autoSpaceDN w:val="0"/>
        <w:adjustRightInd w:val="0"/>
        <w:ind w:firstLine="567"/>
        <w:jc w:val="both"/>
      </w:pPr>
      <w:r w:rsidRPr="00371441">
        <w:t>Закреплять знания о том, что летом созревают многие фрукты, овощи, ягоды и грибы; у животных подрастают детеныши.</w:t>
      </w:r>
    </w:p>
    <w:p w:rsidR="00220D72" w:rsidRDefault="00220D72" w:rsidP="00922ED8">
      <w:pPr>
        <w:autoSpaceDE w:val="0"/>
        <w:autoSpaceDN w:val="0"/>
        <w:adjustRightInd w:val="0"/>
        <w:ind w:firstLine="567"/>
        <w:jc w:val="both"/>
      </w:pPr>
      <w:r w:rsidRPr="00371441">
        <w:rPr>
          <w:b/>
        </w:rPr>
        <w:t>Образовательная область «Речевое  развитие»</w:t>
      </w:r>
    </w:p>
    <w:p w:rsidR="00220D72" w:rsidRDefault="00220D72"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20D72" w:rsidRPr="00922ED8" w:rsidRDefault="00220D72" w:rsidP="00922ED8">
      <w:pPr>
        <w:autoSpaceDE w:val="0"/>
        <w:autoSpaceDN w:val="0"/>
        <w:adjustRightInd w:val="0"/>
        <w:ind w:firstLine="567"/>
        <w:jc w:val="both"/>
      </w:pPr>
      <w:r w:rsidRPr="00371441">
        <w:rPr>
          <w:b/>
          <w:bCs/>
        </w:rPr>
        <w:t>Основные цели и задачи</w:t>
      </w:r>
    </w:p>
    <w:p w:rsidR="00220D72" w:rsidRPr="00371441" w:rsidRDefault="00220D72"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220D72" w:rsidRPr="00371441" w:rsidRDefault="00220D72"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20D72" w:rsidRPr="00371441" w:rsidRDefault="00220D72" w:rsidP="00922ED8">
      <w:pPr>
        <w:autoSpaceDE w:val="0"/>
        <w:autoSpaceDN w:val="0"/>
        <w:adjustRightInd w:val="0"/>
        <w:ind w:firstLine="567"/>
        <w:jc w:val="both"/>
      </w:pPr>
      <w:r w:rsidRPr="00371441">
        <w:t>Практическое овладение воспитанниками нормами речи.</w:t>
      </w:r>
    </w:p>
    <w:p w:rsidR="00220D72" w:rsidRPr="00371441" w:rsidRDefault="00220D72"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220D72" w:rsidRDefault="00220D72"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220D72" w:rsidRPr="00922ED8" w:rsidRDefault="00220D72" w:rsidP="00922ED8">
      <w:pPr>
        <w:autoSpaceDE w:val="0"/>
        <w:autoSpaceDN w:val="0"/>
        <w:adjustRightInd w:val="0"/>
        <w:ind w:firstLine="567"/>
        <w:jc w:val="both"/>
      </w:pPr>
      <w:r w:rsidRPr="00922ED8">
        <w:rPr>
          <w:b/>
        </w:rPr>
        <w:t>Развитие речи</w:t>
      </w:r>
    </w:p>
    <w:p w:rsidR="00220D72" w:rsidRPr="00371441" w:rsidRDefault="00220D72"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220D72" w:rsidRPr="00371441" w:rsidRDefault="00220D72"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20D72" w:rsidRPr="00371441" w:rsidRDefault="00220D72" w:rsidP="00922ED8">
      <w:pPr>
        <w:autoSpaceDE w:val="0"/>
        <w:autoSpaceDN w:val="0"/>
        <w:adjustRightInd w:val="0"/>
        <w:ind w:firstLine="567"/>
        <w:jc w:val="both"/>
      </w:pPr>
      <w:r w:rsidRPr="00371441">
        <w:t>Способствовать развитию любознательности.</w:t>
      </w:r>
    </w:p>
    <w:p w:rsidR="00220D72" w:rsidRPr="00371441" w:rsidRDefault="00220D72"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20D72" w:rsidRPr="00371441" w:rsidRDefault="00220D72"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220D72" w:rsidRPr="00371441" w:rsidRDefault="00220D72"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220D72" w:rsidRPr="00371441" w:rsidRDefault="00220D72"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220D72" w:rsidRPr="00371441" w:rsidRDefault="00220D72"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220D72" w:rsidRPr="00371441" w:rsidRDefault="00220D72"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220D72" w:rsidRPr="00371441" w:rsidRDefault="00220D72"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220D72" w:rsidRPr="00371441" w:rsidRDefault="00220D72"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220D72" w:rsidRPr="00371441" w:rsidRDefault="00220D72"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220D72" w:rsidRPr="00371441" w:rsidRDefault="00220D72" w:rsidP="00922ED8">
      <w:pPr>
        <w:autoSpaceDE w:val="0"/>
        <w:autoSpaceDN w:val="0"/>
        <w:adjustRightInd w:val="0"/>
        <w:ind w:firstLine="567"/>
        <w:jc w:val="both"/>
      </w:pPr>
      <w:r w:rsidRPr="00371441">
        <w:t>Развивать фонематический слух: учить различать на слух и называть слова, начинающиеся на определенный звук.</w:t>
      </w:r>
    </w:p>
    <w:p w:rsidR="00220D72" w:rsidRPr="00371441" w:rsidRDefault="00220D72" w:rsidP="00922ED8">
      <w:pPr>
        <w:autoSpaceDE w:val="0"/>
        <w:autoSpaceDN w:val="0"/>
        <w:adjustRightInd w:val="0"/>
        <w:ind w:firstLine="567"/>
        <w:jc w:val="both"/>
      </w:pPr>
      <w:r w:rsidRPr="00371441">
        <w:t>Совершенствовать интонационную выразительность речи.</w:t>
      </w:r>
    </w:p>
    <w:p w:rsidR="00220D72" w:rsidRPr="00371441" w:rsidRDefault="00220D72"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220D72" w:rsidRPr="00371441" w:rsidRDefault="00220D72"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220D72" w:rsidRPr="00371441" w:rsidRDefault="00220D72"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220D72" w:rsidRPr="00371441" w:rsidRDefault="00220D72"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220D72" w:rsidRPr="00371441" w:rsidRDefault="00220D72"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220D72" w:rsidRPr="00371441" w:rsidRDefault="00220D72"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20D72" w:rsidRDefault="00220D72"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220D72" w:rsidRPr="00922ED8" w:rsidRDefault="00220D72" w:rsidP="00922ED8">
      <w:pPr>
        <w:autoSpaceDE w:val="0"/>
        <w:autoSpaceDN w:val="0"/>
        <w:adjustRightInd w:val="0"/>
        <w:ind w:firstLine="567"/>
        <w:jc w:val="both"/>
      </w:pPr>
      <w:r w:rsidRPr="00922ED8">
        <w:rPr>
          <w:b/>
        </w:rPr>
        <w:t>Приобщение к художественной литературе</w:t>
      </w:r>
    </w:p>
    <w:p w:rsidR="00220D72" w:rsidRPr="00371441" w:rsidRDefault="00220D72"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220D72" w:rsidRPr="00371441" w:rsidRDefault="00220D72"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220D72" w:rsidRPr="00371441" w:rsidRDefault="00220D72"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20D72" w:rsidRPr="00371441" w:rsidRDefault="00220D72"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220D72" w:rsidRPr="00371441" w:rsidRDefault="00220D72"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220D72" w:rsidRPr="00371441" w:rsidRDefault="00220D72"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220D72" w:rsidRDefault="00220D72" w:rsidP="00922ED8">
      <w:pPr>
        <w:autoSpaceDE w:val="0"/>
        <w:autoSpaceDN w:val="0"/>
        <w:adjustRightInd w:val="0"/>
        <w:ind w:firstLine="567"/>
        <w:jc w:val="both"/>
      </w:pPr>
      <w:r w:rsidRPr="00371441">
        <w:t>Познакомить с книжками, оформленными Ю. Васнецовым, Е. Рачевым,  Е. Чарушиным.</w:t>
      </w:r>
    </w:p>
    <w:p w:rsidR="00220D72" w:rsidRDefault="00220D72"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220D72" w:rsidRDefault="00220D72"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20D72" w:rsidRPr="00922ED8" w:rsidRDefault="00220D72" w:rsidP="00922ED8">
      <w:pPr>
        <w:autoSpaceDE w:val="0"/>
        <w:autoSpaceDN w:val="0"/>
        <w:adjustRightInd w:val="0"/>
        <w:ind w:firstLine="709"/>
        <w:jc w:val="both"/>
      </w:pPr>
      <w:r w:rsidRPr="00371441">
        <w:rPr>
          <w:b/>
          <w:bCs/>
        </w:rPr>
        <w:t>Основные цели и задачи</w:t>
      </w:r>
    </w:p>
    <w:p w:rsidR="00220D72" w:rsidRPr="00371441" w:rsidRDefault="00220D72"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20D72" w:rsidRDefault="00220D72" w:rsidP="00922ED8">
      <w:pPr>
        <w:autoSpaceDE w:val="0"/>
        <w:autoSpaceDN w:val="0"/>
        <w:adjustRightInd w:val="0"/>
        <w:ind w:firstLine="709"/>
        <w:jc w:val="both"/>
      </w:pPr>
      <w:r w:rsidRPr="00371441">
        <w:t>Развитие эстетических чувств детей, художественного восприятия, образных представлений, воображения, художественно-творческих способностей.</w:t>
      </w:r>
    </w:p>
    <w:p w:rsidR="00220D72" w:rsidRDefault="00220D72"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20D72" w:rsidRDefault="00220D72"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r>
        <w:t xml:space="preserve"> </w:t>
      </w:r>
    </w:p>
    <w:p w:rsidR="00220D72" w:rsidRDefault="00220D72"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20D72" w:rsidRDefault="00220D72"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220D72" w:rsidRDefault="00220D72"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20D72" w:rsidRDefault="00220D72"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220D72" w:rsidRDefault="00220D72"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220D72" w:rsidRDefault="00220D72"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220D72" w:rsidRDefault="00220D72"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20D72" w:rsidRPr="00371441" w:rsidRDefault="00220D72"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20D72" w:rsidRDefault="00220D72"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20D72" w:rsidRDefault="00220D72"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220D72" w:rsidRDefault="00220D72"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20D72" w:rsidRPr="009E00E6" w:rsidRDefault="00220D72" w:rsidP="009E00E6">
      <w:pPr>
        <w:autoSpaceDE w:val="0"/>
        <w:autoSpaceDN w:val="0"/>
        <w:adjustRightInd w:val="0"/>
        <w:ind w:firstLine="709"/>
        <w:jc w:val="both"/>
      </w:pPr>
      <w:r w:rsidRPr="009E00E6">
        <w:rPr>
          <w:b/>
        </w:rPr>
        <w:t>Приобщение к искусству</w:t>
      </w:r>
    </w:p>
    <w:p w:rsidR="00220D72" w:rsidRPr="00371441" w:rsidRDefault="00220D72" w:rsidP="00922ED8">
      <w:pPr>
        <w:autoSpaceDE w:val="0"/>
        <w:autoSpaceDN w:val="0"/>
        <w:adjustRightInd w:val="0"/>
        <w:ind w:firstLine="567"/>
        <w:jc w:val="both"/>
      </w:pPr>
      <w:r w:rsidRPr="00371441">
        <w:t>Приобщать детей к восприятию искусства, развивать интерес к нему.</w:t>
      </w:r>
    </w:p>
    <w:p w:rsidR="00220D72" w:rsidRPr="00371441" w:rsidRDefault="00220D72"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20D72" w:rsidRPr="00371441" w:rsidRDefault="00220D72"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220D72" w:rsidRPr="00371441" w:rsidRDefault="00220D72"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20D72" w:rsidRPr="00371441" w:rsidRDefault="00220D72"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220D72" w:rsidRPr="00371441" w:rsidRDefault="00220D72" w:rsidP="009E00E6">
      <w:pPr>
        <w:autoSpaceDE w:val="0"/>
        <w:autoSpaceDN w:val="0"/>
        <w:adjustRightInd w:val="0"/>
        <w:ind w:firstLine="709"/>
        <w:jc w:val="both"/>
      </w:pPr>
      <w:r w:rsidRPr="00371441">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20D72" w:rsidRPr="00371441" w:rsidRDefault="00220D72"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220D72" w:rsidRPr="00371441" w:rsidRDefault="00220D72"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220D72" w:rsidRPr="00371441" w:rsidRDefault="00220D72"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Pr="00371441">
        <w:pgNum/>
      </w:r>
      <w:r w:rsidRPr="00371441">
        <w:t>амостоятельное выделение частей здания, его особенностей.</w:t>
      </w:r>
    </w:p>
    <w:p w:rsidR="00220D72" w:rsidRDefault="00220D72"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220D72" w:rsidRDefault="00220D72"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220D72" w:rsidRDefault="00220D72"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220D72" w:rsidRDefault="00220D72" w:rsidP="009E00E6">
      <w:pPr>
        <w:autoSpaceDE w:val="0"/>
        <w:autoSpaceDN w:val="0"/>
        <w:adjustRightInd w:val="0"/>
        <w:ind w:firstLine="709"/>
        <w:jc w:val="both"/>
      </w:pPr>
      <w:r w:rsidRPr="00371441">
        <w:t>Развивать интерес к посещению кукольного театра, выставок.</w:t>
      </w:r>
    </w:p>
    <w:p w:rsidR="00220D72" w:rsidRDefault="00220D72"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220D72" w:rsidRDefault="00220D72" w:rsidP="009E00E6">
      <w:pPr>
        <w:autoSpaceDE w:val="0"/>
        <w:autoSpaceDN w:val="0"/>
        <w:adjustRightInd w:val="0"/>
        <w:ind w:firstLine="709"/>
        <w:jc w:val="both"/>
      </w:pPr>
      <w:r w:rsidRPr="00371441">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220D72" w:rsidRPr="009E00E6" w:rsidRDefault="00220D72" w:rsidP="009E00E6">
      <w:pPr>
        <w:autoSpaceDE w:val="0"/>
        <w:autoSpaceDN w:val="0"/>
        <w:adjustRightInd w:val="0"/>
        <w:ind w:firstLine="709"/>
        <w:jc w:val="both"/>
      </w:pPr>
      <w:r w:rsidRPr="00371441">
        <w:t>Воспитывать бережное отношение к произведениям искусства.</w:t>
      </w:r>
    </w:p>
    <w:p w:rsidR="00220D72" w:rsidRDefault="00220D72" w:rsidP="009E00E6">
      <w:pPr>
        <w:autoSpaceDE w:val="0"/>
        <w:autoSpaceDN w:val="0"/>
        <w:adjustRightInd w:val="0"/>
        <w:ind w:firstLine="709"/>
        <w:jc w:val="both"/>
        <w:rPr>
          <w:b/>
        </w:rPr>
      </w:pPr>
      <w:r w:rsidRPr="009E00E6">
        <w:rPr>
          <w:b/>
        </w:rPr>
        <w:t>Изобразительная деятельность</w:t>
      </w:r>
    </w:p>
    <w:p w:rsidR="00220D72" w:rsidRPr="009E00E6" w:rsidRDefault="00220D72"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220D72" w:rsidRDefault="00220D72"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220D72" w:rsidRDefault="00220D72"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20D72" w:rsidRDefault="00220D72"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220D72" w:rsidRPr="00371441" w:rsidRDefault="00220D72"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20D72" w:rsidRPr="00371441" w:rsidRDefault="00220D72"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220D72" w:rsidRPr="00371441" w:rsidRDefault="00220D72"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220D72" w:rsidRPr="00371441" w:rsidRDefault="00220D72"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220D72" w:rsidRPr="00371441" w:rsidRDefault="00220D72"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220D72" w:rsidRPr="00371441" w:rsidRDefault="00220D72"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220D72" w:rsidRPr="00371441" w:rsidRDefault="00220D72"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20D72" w:rsidRPr="00371441" w:rsidRDefault="00220D72"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220D72" w:rsidRPr="00371441" w:rsidRDefault="00220D72"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220D72" w:rsidRPr="00371441" w:rsidRDefault="00220D72"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220D72" w:rsidRPr="00371441" w:rsidRDefault="00220D72"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20D72" w:rsidRPr="00371441" w:rsidRDefault="00220D72"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220D72" w:rsidRPr="00371441" w:rsidRDefault="00220D72" w:rsidP="00922ED8">
      <w:pPr>
        <w:autoSpaceDE w:val="0"/>
        <w:autoSpaceDN w:val="0"/>
        <w:adjustRightInd w:val="0"/>
        <w:ind w:firstLine="426"/>
        <w:jc w:val="both"/>
      </w:pPr>
      <w:r w:rsidRPr="00371441">
        <w:rPr>
          <w:b/>
          <w:bCs/>
        </w:rPr>
        <w:t xml:space="preserve">   Декоративное рисование. </w:t>
      </w:r>
      <w:r w:rsidRPr="00371441">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20D72" w:rsidRPr="00371441" w:rsidRDefault="00220D72"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20D72" w:rsidRPr="00371441" w:rsidRDefault="00220D72" w:rsidP="00922ED8">
      <w:pPr>
        <w:autoSpaceDE w:val="0"/>
        <w:autoSpaceDN w:val="0"/>
        <w:adjustRightInd w:val="0"/>
        <w:ind w:firstLine="426"/>
        <w:jc w:val="both"/>
      </w:pPr>
      <w:r w:rsidRPr="00371441">
        <w:rPr>
          <w:b/>
          <w:bCs/>
        </w:rPr>
        <w:t xml:space="preserve">   Лепка. </w:t>
      </w:r>
      <w:r w:rsidRPr="00371441">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220D72" w:rsidRPr="00371441" w:rsidRDefault="00220D72"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220D72" w:rsidRPr="00371441" w:rsidRDefault="00220D72" w:rsidP="00922ED8">
      <w:pPr>
        <w:autoSpaceDE w:val="0"/>
        <w:autoSpaceDN w:val="0"/>
        <w:adjustRightInd w:val="0"/>
        <w:ind w:firstLine="426"/>
        <w:jc w:val="both"/>
      </w:pPr>
      <w:r w:rsidRPr="00371441">
        <w:t xml:space="preserve">   Закреплять приемы аккуратной лепки.</w:t>
      </w:r>
    </w:p>
    <w:p w:rsidR="00220D72" w:rsidRPr="00371441" w:rsidRDefault="00220D72"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220D72" w:rsidRPr="00371441" w:rsidRDefault="00220D72"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p>
    <w:p w:rsidR="00220D72" w:rsidRPr="00371441" w:rsidRDefault="00220D72" w:rsidP="00922ED8">
      <w:pPr>
        <w:autoSpaceDE w:val="0"/>
        <w:autoSpaceDN w:val="0"/>
        <w:adjustRightInd w:val="0"/>
        <w:jc w:val="both"/>
      </w:pPr>
      <w:r w:rsidRPr="00371441">
        <w:t>этот прием для изображения в аппликации овощей, фруктов, ягод, цветов и т. П.</w:t>
      </w:r>
    </w:p>
    <w:p w:rsidR="00220D72" w:rsidRPr="00371441" w:rsidRDefault="00220D72"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220D72" w:rsidRPr="00371441" w:rsidRDefault="00220D72"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220D72" w:rsidRDefault="00220D72" w:rsidP="009E00E6">
      <w:pPr>
        <w:autoSpaceDE w:val="0"/>
        <w:autoSpaceDN w:val="0"/>
        <w:adjustRightInd w:val="0"/>
        <w:ind w:firstLine="426"/>
        <w:jc w:val="both"/>
      </w:pPr>
      <w:r w:rsidRPr="00371441">
        <w:t xml:space="preserve">   Поощрять проявление активности и творчества.</w:t>
      </w:r>
    </w:p>
    <w:p w:rsidR="00220D72" w:rsidRDefault="00220D72" w:rsidP="009E00E6">
      <w:pPr>
        <w:autoSpaceDE w:val="0"/>
        <w:autoSpaceDN w:val="0"/>
        <w:adjustRightInd w:val="0"/>
        <w:ind w:firstLine="709"/>
        <w:jc w:val="both"/>
      </w:pPr>
      <w:r w:rsidRPr="009E00E6">
        <w:rPr>
          <w:b/>
        </w:rPr>
        <w:t>Конструктивно-модельная деятельность</w:t>
      </w:r>
    </w:p>
    <w:p w:rsidR="00220D72" w:rsidRDefault="00220D72"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220D72" w:rsidRPr="00371441" w:rsidRDefault="00220D72"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220D72" w:rsidRDefault="00220D72"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220D72" w:rsidRDefault="00220D72" w:rsidP="009E00E6">
      <w:pPr>
        <w:autoSpaceDE w:val="0"/>
        <w:autoSpaceDN w:val="0"/>
        <w:adjustRightInd w:val="0"/>
        <w:ind w:firstLine="709"/>
        <w:jc w:val="both"/>
      </w:pPr>
      <w:r w:rsidRPr="009E00E6">
        <w:rPr>
          <w:b/>
        </w:rPr>
        <w:t>Музыкальная деятельность</w:t>
      </w:r>
    </w:p>
    <w:p w:rsidR="00220D72" w:rsidRPr="00371441" w:rsidRDefault="00220D72"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220D72" w:rsidRDefault="00220D72"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220D72" w:rsidRDefault="00220D72"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220D72" w:rsidRDefault="00220D72"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220D72" w:rsidRDefault="00220D72"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20D72" w:rsidRDefault="00220D72"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20D72" w:rsidRDefault="00220D72"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20D72" w:rsidRDefault="00220D72"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220D72" w:rsidRDefault="00220D72"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220D72" w:rsidRDefault="00220D72"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220D72" w:rsidRDefault="00220D72"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20D72" w:rsidRDefault="00220D72"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220D72" w:rsidRDefault="00220D72"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220D72" w:rsidRDefault="00220D72" w:rsidP="009E00E6">
      <w:pPr>
        <w:autoSpaceDE w:val="0"/>
        <w:autoSpaceDN w:val="0"/>
        <w:adjustRightInd w:val="0"/>
        <w:ind w:firstLine="709"/>
        <w:jc w:val="both"/>
      </w:pPr>
      <w:r w:rsidRPr="00371441">
        <w:t>Обучать инсценированию песен и постановке небольших музыкальных спектаклей.</w:t>
      </w:r>
    </w:p>
    <w:p w:rsidR="00220D72" w:rsidRDefault="00220D72"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220D72" w:rsidRDefault="00220D72" w:rsidP="009E00E6">
      <w:pPr>
        <w:autoSpaceDE w:val="0"/>
        <w:autoSpaceDN w:val="0"/>
        <w:adjustRightInd w:val="0"/>
        <w:ind w:firstLine="709"/>
        <w:jc w:val="both"/>
      </w:pPr>
      <w:r w:rsidRPr="00371441">
        <w:rPr>
          <w:b/>
        </w:rPr>
        <w:t>Образовательная область «Физическое  развитие»</w:t>
      </w:r>
    </w:p>
    <w:p w:rsidR="00220D72" w:rsidRDefault="00220D72" w:rsidP="009E00E6">
      <w:pPr>
        <w:autoSpaceDE w:val="0"/>
        <w:autoSpaceDN w:val="0"/>
        <w:adjustRightInd w:val="0"/>
        <w:ind w:firstLine="709"/>
        <w:jc w:val="both"/>
      </w:pPr>
      <w:r w:rsidRPr="00371441">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20D72" w:rsidRDefault="00220D72" w:rsidP="009E00E6">
      <w:pPr>
        <w:autoSpaceDE w:val="0"/>
        <w:autoSpaceDN w:val="0"/>
        <w:adjustRightInd w:val="0"/>
        <w:ind w:firstLine="709"/>
        <w:jc w:val="both"/>
      </w:pPr>
      <w:r w:rsidRPr="00371441">
        <w:rPr>
          <w:b/>
          <w:bCs/>
        </w:rPr>
        <w:t>Основные цели и задачи</w:t>
      </w:r>
    </w:p>
    <w:p w:rsidR="00220D72" w:rsidRDefault="00220D72"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220D72" w:rsidRDefault="00220D72"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220D72" w:rsidRDefault="00220D72"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220D72" w:rsidRDefault="00220D72"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t xml:space="preserve"> </w:t>
      </w:r>
      <w:r w:rsidRPr="00371441">
        <w:t>осанки.</w:t>
      </w:r>
    </w:p>
    <w:p w:rsidR="00220D72" w:rsidRDefault="00220D72"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20D72" w:rsidRDefault="00220D72"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20D72" w:rsidRDefault="00220D72"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220D72" w:rsidRDefault="00220D72"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20D72" w:rsidRDefault="00220D72"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220D72" w:rsidRDefault="00220D72"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220D72" w:rsidRDefault="00220D72" w:rsidP="00DB2B65">
      <w:pPr>
        <w:autoSpaceDE w:val="0"/>
        <w:autoSpaceDN w:val="0"/>
        <w:adjustRightInd w:val="0"/>
        <w:ind w:firstLine="709"/>
        <w:jc w:val="both"/>
      </w:pPr>
      <w:r w:rsidRPr="00371441">
        <w:t>Знакомить детей с понятиями «здоровье» и «болезнь».</w:t>
      </w:r>
    </w:p>
    <w:p w:rsidR="00220D72" w:rsidRDefault="00220D72"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20D72" w:rsidRDefault="00220D72"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220D72" w:rsidRDefault="00220D72"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20D72" w:rsidRDefault="00220D72" w:rsidP="009E00E6">
      <w:pPr>
        <w:autoSpaceDE w:val="0"/>
        <w:autoSpaceDN w:val="0"/>
        <w:adjustRightInd w:val="0"/>
        <w:ind w:firstLine="709"/>
        <w:jc w:val="both"/>
      </w:pPr>
      <w:r w:rsidRPr="009E00E6">
        <w:rPr>
          <w:b/>
        </w:rPr>
        <w:t>Физическая культура</w:t>
      </w:r>
    </w:p>
    <w:p w:rsidR="00220D72" w:rsidRDefault="00220D72" w:rsidP="009E00E6">
      <w:pPr>
        <w:autoSpaceDE w:val="0"/>
        <w:autoSpaceDN w:val="0"/>
        <w:adjustRightInd w:val="0"/>
        <w:ind w:firstLine="709"/>
        <w:jc w:val="both"/>
      </w:pPr>
      <w:r w:rsidRPr="00371441">
        <w:t>Формировать правильную осанку.</w:t>
      </w:r>
    </w:p>
    <w:p w:rsidR="00220D72" w:rsidRDefault="00220D72"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20D72" w:rsidRPr="00371441" w:rsidRDefault="00220D72"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20D72" w:rsidRPr="00371441" w:rsidRDefault="00220D72" w:rsidP="009E00E6">
      <w:pPr>
        <w:autoSpaceDE w:val="0"/>
        <w:autoSpaceDN w:val="0"/>
        <w:adjustRightInd w:val="0"/>
        <w:ind w:firstLine="709"/>
        <w:jc w:val="both"/>
      </w:pPr>
      <w:r w:rsidRPr="00371441">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20D72" w:rsidRDefault="00220D72"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20D72" w:rsidRDefault="00220D72"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20D72" w:rsidRDefault="00220D72" w:rsidP="009E00E6">
      <w:pPr>
        <w:autoSpaceDE w:val="0"/>
        <w:autoSpaceDN w:val="0"/>
        <w:adjustRightInd w:val="0"/>
        <w:ind w:firstLine="709"/>
        <w:jc w:val="both"/>
      </w:pPr>
      <w:r w:rsidRPr="00371441">
        <w:t>Учить кататься на двухколесном велосипеде по прямой, по кругу.</w:t>
      </w:r>
    </w:p>
    <w:p w:rsidR="00220D72" w:rsidRDefault="00220D72"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220D72" w:rsidRDefault="00220D72" w:rsidP="009E00E6">
      <w:pPr>
        <w:autoSpaceDE w:val="0"/>
        <w:autoSpaceDN w:val="0"/>
        <w:adjustRightInd w:val="0"/>
        <w:ind w:firstLine="709"/>
        <w:jc w:val="both"/>
      </w:pPr>
      <w:r w:rsidRPr="00371441">
        <w:t>Учить построениям, соблюдению дистанции во время передвижения.</w:t>
      </w:r>
    </w:p>
    <w:p w:rsidR="00220D72" w:rsidRDefault="00220D72"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220D72" w:rsidRDefault="00220D72"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220D72" w:rsidRDefault="00220D72"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20D72" w:rsidRDefault="00220D72"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220D72" w:rsidRPr="00371441" w:rsidRDefault="00220D72" w:rsidP="009E00E6">
      <w:pPr>
        <w:autoSpaceDE w:val="0"/>
        <w:autoSpaceDN w:val="0"/>
        <w:adjustRightInd w:val="0"/>
        <w:ind w:firstLine="709"/>
        <w:jc w:val="both"/>
      </w:pPr>
      <w:r w:rsidRPr="00371441">
        <w:t>Развивать быстроту, силу, ловкость, пространственную ориентировку.</w:t>
      </w:r>
    </w:p>
    <w:p w:rsidR="00220D72" w:rsidRPr="00371441" w:rsidRDefault="00220D72"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220D72" w:rsidRPr="00DB2B65" w:rsidRDefault="00220D72" w:rsidP="00DB2B65">
      <w:pPr>
        <w:autoSpaceDE w:val="0"/>
        <w:autoSpaceDN w:val="0"/>
        <w:adjustRightInd w:val="0"/>
        <w:ind w:firstLine="709"/>
        <w:jc w:val="both"/>
      </w:pPr>
      <w:r w:rsidRPr="00371441">
        <w:t>Приучать к выполнению действий по сигналу.</w:t>
      </w:r>
    </w:p>
    <w:p w:rsidR="00220D72" w:rsidRDefault="00220D72" w:rsidP="00DB2B65">
      <w:pPr>
        <w:ind w:firstLine="709"/>
        <w:jc w:val="both"/>
        <w:rPr>
          <w:b/>
        </w:rPr>
      </w:pPr>
      <w:r w:rsidRPr="00A07AFC">
        <w:rPr>
          <w:b/>
        </w:rPr>
        <w:t>1.8 Особенности организации образовательного процесса в группе</w:t>
      </w:r>
      <w:r>
        <w:rPr>
          <w:b/>
        </w:rPr>
        <w:t xml:space="preserve"> </w:t>
      </w:r>
      <w:r w:rsidRPr="00A07AFC">
        <w:rPr>
          <w:b/>
        </w:rPr>
        <w:t>(Региональный компонент)</w:t>
      </w:r>
    </w:p>
    <w:p w:rsidR="00220D72" w:rsidRPr="00DB2B65" w:rsidRDefault="00220D72"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220D72" w:rsidRDefault="00220D72"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220D72" w:rsidRPr="00A07AFC" w:rsidRDefault="00220D72" w:rsidP="00DB2B65">
      <w:pPr>
        <w:ind w:firstLine="709"/>
        <w:jc w:val="both"/>
      </w:pPr>
      <w:r w:rsidRPr="00A07AFC">
        <w:t>Принципы работы:</w:t>
      </w:r>
    </w:p>
    <w:p w:rsidR="00220D72" w:rsidRPr="009C52FF" w:rsidRDefault="00220D72" w:rsidP="00DB2B65">
      <w:pPr>
        <w:pStyle w:val="ListParagraph"/>
        <w:numPr>
          <w:ilvl w:val="0"/>
          <w:numId w:val="3"/>
        </w:numPr>
        <w:jc w:val="both"/>
      </w:pPr>
      <w:r w:rsidRPr="009C52FF">
        <w:t>Системность и непрерывность.</w:t>
      </w:r>
    </w:p>
    <w:p w:rsidR="00220D72" w:rsidRPr="009C52FF" w:rsidRDefault="00220D72" w:rsidP="00DB2B65">
      <w:pPr>
        <w:pStyle w:val="ListParagraph"/>
        <w:numPr>
          <w:ilvl w:val="0"/>
          <w:numId w:val="3"/>
        </w:numPr>
        <w:jc w:val="both"/>
      </w:pPr>
      <w:r w:rsidRPr="009C52FF">
        <w:t>Личностно-ориентированный  гуманистический характер взаимодействия детей и взрослых.</w:t>
      </w:r>
    </w:p>
    <w:p w:rsidR="00220D72" w:rsidRPr="009C52FF" w:rsidRDefault="00220D72" w:rsidP="00DB2B65">
      <w:pPr>
        <w:pStyle w:val="ListParagraph"/>
        <w:numPr>
          <w:ilvl w:val="0"/>
          <w:numId w:val="3"/>
        </w:numPr>
        <w:jc w:val="both"/>
      </w:pPr>
      <w:r w:rsidRPr="009C52FF">
        <w:t>Свобода индивидуального личностного развития.</w:t>
      </w:r>
    </w:p>
    <w:p w:rsidR="00220D72" w:rsidRPr="009C52FF" w:rsidRDefault="00220D72" w:rsidP="00DB2B65">
      <w:pPr>
        <w:pStyle w:val="ListParagraph"/>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220D72" w:rsidRPr="009C52FF" w:rsidRDefault="00220D72" w:rsidP="00DB2B65">
      <w:pPr>
        <w:pStyle w:val="ListParagraph"/>
        <w:numPr>
          <w:ilvl w:val="0"/>
          <w:numId w:val="3"/>
        </w:numPr>
        <w:jc w:val="both"/>
      </w:pPr>
      <w:r w:rsidRPr="009C52FF">
        <w:t>Принцип регионализации (учет специфики региона)</w:t>
      </w:r>
    </w:p>
    <w:p w:rsidR="00220D72" w:rsidRDefault="00220D72"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20D72" w:rsidRDefault="00220D72" w:rsidP="002F7AA8">
      <w:pPr>
        <w:jc w:val="both"/>
      </w:pPr>
    </w:p>
    <w:p w:rsidR="00220D72" w:rsidRDefault="00220D72" w:rsidP="002F7AA8">
      <w:pPr>
        <w:ind w:firstLine="567"/>
      </w:pPr>
    </w:p>
    <w:p w:rsidR="00220D72" w:rsidRDefault="00220D72" w:rsidP="002F7AA8">
      <w:pPr>
        <w:ind w:firstLine="567"/>
      </w:pPr>
    </w:p>
    <w:p w:rsidR="00220D72" w:rsidRPr="009C52FF" w:rsidRDefault="00220D72"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18"/>
      </w:tblGrid>
      <w:tr w:rsidR="00220D72" w:rsidRPr="009C52FF" w:rsidTr="00922ED8">
        <w:trPr>
          <w:trHeight w:val="497"/>
        </w:trPr>
        <w:tc>
          <w:tcPr>
            <w:tcW w:w="3652" w:type="dxa"/>
            <w:vAlign w:val="center"/>
          </w:tcPr>
          <w:p w:rsidR="00220D72" w:rsidRPr="009C52FF" w:rsidRDefault="00220D72" w:rsidP="00922ED8">
            <w:pPr>
              <w:spacing w:before="100" w:beforeAutospacing="1" w:after="100" w:afterAutospacing="1"/>
              <w:contextualSpacing/>
              <w:jc w:val="center"/>
            </w:pPr>
            <w:r w:rsidRPr="009C52FF">
              <w:rPr>
                <w:b/>
              </w:rPr>
              <w:t>Образовательная область</w:t>
            </w:r>
          </w:p>
        </w:tc>
        <w:tc>
          <w:tcPr>
            <w:tcW w:w="5918" w:type="dxa"/>
            <w:vAlign w:val="center"/>
          </w:tcPr>
          <w:p w:rsidR="00220D72" w:rsidRPr="009C52FF" w:rsidRDefault="00220D72" w:rsidP="00922ED8">
            <w:pPr>
              <w:spacing w:before="100" w:beforeAutospacing="1" w:after="100" w:afterAutospacing="1"/>
              <w:contextualSpacing/>
              <w:rPr>
                <w:b/>
              </w:rPr>
            </w:pPr>
            <w:r w:rsidRPr="009C52FF">
              <w:rPr>
                <w:b/>
              </w:rPr>
              <w:t>Задачи</w:t>
            </w:r>
          </w:p>
        </w:tc>
      </w:tr>
      <w:tr w:rsidR="00220D72" w:rsidRPr="009C52FF" w:rsidTr="00922ED8">
        <w:trPr>
          <w:trHeight w:val="2738"/>
        </w:trPr>
        <w:tc>
          <w:tcPr>
            <w:tcW w:w="3652" w:type="dxa"/>
          </w:tcPr>
          <w:p w:rsidR="00220D72" w:rsidRPr="00210E82" w:rsidRDefault="00220D72"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220D72" w:rsidRDefault="00220D72"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r>
              <w:t xml:space="preserve">  </w:t>
            </w:r>
          </w:p>
          <w:p w:rsidR="00220D72" w:rsidRPr="009C52FF" w:rsidRDefault="00220D72"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220D72" w:rsidRPr="009C52FF" w:rsidTr="00922ED8">
        <w:trPr>
          <w:trHeight w:val="841"/>
        </w:trPr>
        <w:tc>
          <w:tcPr>
            <w:tcW w:w="3652" w:type="dxa"/>
          </w:tcPr>
          <w:p w:rsidR="00220D72" w:rsidRPr="00210E82" w:rsidRDefault="00220D72" w:rsidP="00922ED8">
            <w:pPr>
              <w:spacing w:before="100" w:beforeAutospacing="1" w:after="100" w:afterAutospacing="1" w:line="276" w:lineRule="auto"/>
              <w:contextualSpacing/>
            </w:pPr>
            <w:r w:rsidRPr="00210E82">
              <w:t>Познавательное развитие</w:t>
            </w:r>
          </w:p>
        </w:tc>
        <w:tc>
          <w:tcPr>
            <w:tcW w:w="5918" w:type="dxa"/>
          </w:tcPr>
          <w:p w:rsidR="00220D72" w:rsidRPr="009C52FF" w:rsidRDefault="00220D72"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220D72" w:rsidRPr="009C52FF" w:rsidTr="00922ED8">
        <w:tc>
          <w:tcPr>
            <w:tcW w:w="3652" w:type="dxa"/>
          </w:tcPr>
          <w:p w:rsidR="00220D72" w:rsidRPr="00210E82" w:rsidRDefault="00220D72" w:rsidP="00922ED8">
            <w:pPr>
              <w:spacing w:before="100" w:beforeAutospacing="1" w:after="100" w:afterAutospacing="1" w:line="276" w:lineRule="auto"/>
              <w:contextualSpacing/>
            </w:pPr>
            <w:r w:rsidRPr="00210E82">
              <w:t>Речевое развитие</w:t>
            </w:r>
          </w:p>
        </w:tc>
        <w:tc>
          <w:tcPr>
            <w:tcW w:w="5918" w:type="dxa"/>
          </w:tcPr>
          <w:p w:rsidR="00220D72" w:rsidRPr="009C52FF" w:rsidRDefault="00220D72"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220D72" w:rsidRPr="009C52FF" w:rsidTr="00922ED8">
        <w:tc>
          <w:tcPr>
            <w:tcW w:w="3652" w:type="dxa"/>
          </w:tcPr>
          <w:p w:rsidR="00220D72" w:rsidRPr="00210E82" w:rsidRDefault="00220D72" w:rsidP="00922ED8">
            <w:pPr>
              <w:spacing w:before="100" w:beforeAutospacing="1" w:after="100" w:afterAutospacing="1" w:line="276" w:lineRule="auto"/>
              <w:contextualSpacing/>
            </w:pPr>
            <w:r w:rsidRPr="00210E82">
              <w:t>Художественно-эстетическое</w:t>
            </w:r>
            <w:r>
              <w:t xml:space="preserve"> </w:t>
            </w:r>
            <w:r w:rsidRPr="00210E82">
              <w:t>развитие</w:t>
            </w:r>
          </w:p>
        </w:tc>
        <w:tc>
          <w:tcPr>
            <w:tcW w:w="5918" w:type="dxa"/>
          </w:tcPr>
          <w:p w:rsidR="00220D72" w:rsidRPr="009C52FF" w:rsidRDefault="00220D72"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220D72" w:rsidRPr="009C52FF" w:rsidRDefault="00220D72"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20D72" w:rsidRPr="009C52FF" w:rsidTr="00922ED8">
        <w:tc>
          <w:tcPr>
            <w:tcW w:w="3652" w:type="dxa"/>
          </w:tcPr>
          <w:p w:rsidR="00220D72" w:rsidRPr="00210E82" w:rsidRDefault="00220D72" w:rsidP="00922ED8">
            <w:pPr>
              <w:spacing w:before="100" w:beforeAutospacing="1" w:after="100" w:afterAutospacing="1" w:line="276" w:lineRule="auto"/>
              <w:contextualSpacing/>
            </w:pPr>
            <w:r w:rsidRPr="00210E82">
              <w:t>Физическое развитие</w:t>
            </w:r>
          </w:p>
        </w:tc>
        <w:tc>
          <w:tcPr>
            <w:tcW w:w="5918" w:type="dxa"/>
          </w:tcPr>
          <w:p w:rsidR="00220D72" w:rsidRPr="009C52FF" w:rsidRDefault="00220D72"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220D72" w:rsidRPr="009C52FF" w:rsidRDefault="00220D72" w:rsidP="002F7AA8">
      <w:pPr>
        <w:spacing w:line="360" w:lineRule="auto"/>
        <w:contextualSpacing/>
        <w:rPr>
          <w:b/>
          <w:i/>
          <w:sz w:val="28"/>
          <w:szCs w:val="28"/>
        </w:rPr>
      </w:pPr>
    </w:p>
    <w:p w:rsidR="00220D72" w:rsidRPr="00210E82" w:rsidRDefault="00220D72" w:rsidP="002F7AA8">
      <w:pPr>
        <w:ind w:firstLine="709"/>
        <w:contextualSpacing/>
        <w:jc w:val="both"/>
        <w:rPr>
          <w:b/>
        </w:rPr>
      </w:pPr>
      <w:r w:rsidRPr="00210E82">
        <w:rPr>
          <w:b/>
        </w:rPr>
        <w:t>1.9. Срок реализации  рабочей программы.</w:t>
      </w:r>
    </w:p>
    <w:p w:rsidR="00220D72" w:rsidRPr="00210E82" w:rsidRDefault="00220D72" w:rsidP="002F7AA8">
      <w:pPr>
        <w:ind w:firstLine="709"/>
        <w:contextualSpacing/>
        <w:jc w:val="both"/>
      </w:pPr>
      <w:r w:rsidRPr="00210E82">
        <w:t xml:space="preserve">Рабочая программа предполагает реализацию  сроком на один учебный год </w:t>
      </w:r>
      <w:r>
        <w:t>2018-2019</w:t>
      </w:r>
      <w:r w:rsidRPr="00210E82">
        <w:t>.</w:t>
      </w:r>
    </w:p>
    <w:p w:rsidR="00220D72" w:rsidRPr="009C52FF" w:rsidRDefault="00220D72" w:rsidP="002F7AA8">
      <w:pPr>
        <w:spacing w:line="360" w:lineRule="auto"/>
        <w:ind w:left="720"/>
        <w:contextualSpacing/>
        <w:rPr>
          <w:b/>
          <w:u w:val="single"/>
        </w:rPr>
      </w:pPr>
    </w:p>
    <w:p w:rsidR="00220D72" w:rsidRDefault="00220D72" w:rsidP="002F7AA8">
      <w:pPr>
        <w:ind w:firstLine="709"/>
        <w:contextualSpacing/>
        <w:jc w:val="both"/>
        <w:rPr>
          <w:b/>
        </w:rPr>
      </w:pPr>
      <w:r w:rsidRPr="00210E82">
        <w:rPr>
          <w:b/>
        </w:rPr>
        <w:t>1.10. Основные принципы и подходы к реализации программы.</w:t>
      </w:r>
    </w:p>
    <w:p w:rsidR="00220D72" w:rsidRDefault="00220D72"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220D72" w:rsidRDefault="00220D72" w:rsidP="002F7AA8">
      <w:pPr>
        <w:ind w:firstLine="709"/>
        <w:contextualSpacing/>
        <w:jc w:val="both"/>
        <w:rPr>
          <w:b/>
        </w:rPr>
      </w:pPr>
      <w:r w:rsidRPr="00210E82">
        <w:t xml:space="preserve">Принципы, сформулированные  на основе требований  ФГОС </w:t>
      </w:r>
    </w:p>
    <w:p w:rsidR="00220D72" w:rsidRDefault="00220D72" w:rsidP="002F7AA8">
      <w:pPr>
        <w:ind w:firstLine="709"/>
        <w:contextualSpacing/>
        <w:jc w:val="both"/>
        <w:rPr>
          <w:b/>
        </w:rPr>
      </w:pPr>
      <w:r w:rsidRPr="00210E82">
        <w:t>1.</w:t>
      </w:r>
      <w:r w:rsidRPr="009C52FF">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20D72" w:rsidRDefault="00220D72"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220D72" w:rsidRDefault="00220D72" w:rsidP="002F7AA8">
      <w:pPr>
        <w:ind w:firstLine="709"/>
        <w:contextualSpacing/>
        <w:jc w:val="both"/>
        <w:rPr>
          <w:b/>
        </w:rPr>
      </w:pPr>
      <w:r w:rsidRPr="00210E82">
        <w:t>3.</w:t>
      </w:r>
      <w:r w:rsidRPr="009C52FF">
        <w:rPr>
          <w:color w:val="000000"/>
        </w:rPr>
        <w:t>Уважение личности ребенка.</w:t>
      </w:r>
    </w:p>
    <w:p w:rsidR="00220D72" w:rsidRDefault="00220D72"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20D72" w:rsidRDefault="00220D72" w:rsidP="002F7AA8">
      <w:pPr>
        <w:ind w:firstLine="709"/>
        <w:contextualSpacing/>
        <w:jc w:val="both"/>
        <w:rPr>
          <w:b/>
        </w:rPr>
      </w:pPr>
      <w:r w:rsidRPr="00210E82">
        <w:t>Основные принципы дошкольного образования</w:t>
      </w:r>
    </w:p>
    <w:p w:rsidR="00220D72" w:rsidRDefault="00220D72"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20D72" w:rsidRPr="00210E82" w:rsidRDefault="00220D72"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20D72" w:rsidRPr="00210E82" w:rsidRDefault="00220D72"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220D72" w:rsidRPr="00210E82" w:rsidRDefault="00220D72" w:rsidP="002F7AA8">
      <w:pPr>
        <w:ind w:firstLine="709"/>
        <w:contextualSpacing/>
        <w:jc w:val="both"/>
      </w:pPr>
      <w:r w:rsidRPr="00210E82">
        <w:t>4.Поддержка инициативы детей в различных видах деятельности.</w:t>
      </w:r>
    </w:p>
    <w:p w:rsidR="00220D72" w:rsidRPr="00210E82" w:rsidRDefault="00220D72" w:rsidP="002F7AA8">
      <w:pPr>
        <w:ind w:firstLine="709"/>
        <w:contextualSpacing/>
        <w:jc w:val="both"/>
      </w:pPr>
      <w:r w:rsidRPr="00210E82">
        <w:t>5.Сотрудничество  ДОУ с семьей.</w:t>
      </w:r>
    </w:p>
    <w:p w:rsidR="00220D72" w:rsidRPr="00210E82" w:rsidRDefault="00220D72" w:rsidP="002F7AA8">
      <w:pPr>
        <w:ind w:firstLine="709"/>
        <w:contextualSpacing/>
        <w:jc w:val="both"/>
      </w:pPr>
      <w:r w:rsidRPr="00210E82">
        <w:t>6.Приобщение детей к социокультурным нормам, традициям семьи, общества и государства.</w:t>
      </w:r>
    </w:p>
    <w:p w:rsidR="00220D72" w:rsidRPr="00210E82" w:rsidRDefault="00220D72"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220D72" w:rsidRPr="00210E82" w:rsidRDefault="00220D72"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220D72" w:rsidRDefault="00220D72" w:rsidP="002F7AA8">
      <w:pPr>
        <w:ind w:firstLine="709"/>
        <w:contextualSpacing/>
        <w:jc w:val="both"/>
        <w:rPr>
          <w:b/>
        </w:rPr>
      </w:pPr>
      <w:r w:rsidRPr="00210E82">
        <w:t>9.Учет</w:t>
      </w:r>
      <w:r w:rsidRPr="009C52FF">
        <w:t xml:space="preserve"> этнокультурной ситуации развития детей.</w:t>
      </w:r>
    </w:p>
    <w:p w:rsidR="00220D72" w:rsidRDefault="00220D72" w:rsidP="002F7AA8">
      <w:pPr>
        <w:ind w:firstLine="709"/>
        <w:contextualSpacing/>
        <w:jc w:val="both"/>
      </w:pPr>
      <w:r w:rsidRPr="00210E82">
        <w:t>Принципы, сформулированные на основе о</w:t>
      </w:r>
      <w:r>
        <w:t>собенностей программы «Радуга»:</w:t>
      </w:r>
    </w:p>
    <w:p w:rsidR="00220D72" w:rsidRDefault="00220D72"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220D72" w:rsidRDefault="00220D72"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220D72" w:rsidRDefault="00220D72"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220D72" w:rsidRDefault="00220D72"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220D72" w:rsidRDefault="00220D72"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220D72" w:rsidRPr="00210E82" w:rsidRDefault="00220D72" w:rsidP="002F7AA8">
      <w:pPr>
        <w:ind w:firstLine="709"/>
        <w:contextualSpacing/>
        <w:jc w:val="both"/>
        <w:rPr>
          <w:b/>
        </w:rPr>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220D72" w:rsidRDefault="00220D72"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220D72" w:rsidRPr="009C52FF" w:rsidRDefault="00220D72"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220D72" w:rsidRPr="009C52FF" w:rsidRDefault="00220D72"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115"/>
        <w:gridCol w:w="2486"/>
      </w:tblGrid>
      <w:tr w:rsidR="00220D72" w:rsidRPr="009C52FF" w:rsidTr="00922ED8">
        <w:trPr>
          <w:jc w:val="center"/>
        </w:trPr>
        <w:tc>
          <w:tcPr>
            <w:tcW w:w="2278" w:type="dxa"/>
          </w:tcPr>
          <w:p w:rsidR="00220D72" w:rsidRPr="009C52FF" w:rsidRDefault="00220D72" w:rsidP="00922ED8">
            <w:pPr>
              <w:jc w:val="center"/>
              <w:rPr>
                <w:b/>
                <w:bCs/>
                <w:iCs/>
              </w:rPr>
            </w:pPr>
            <w:r w:rsidRPr="009C52FF">
              <w:rPr>
                <w:b/>
                <w:bCs/>
                <w:iCs/>
              </w:rPr>
              <w:t>Возрастная</w:t>
            </w:r>
          </w:p>
          <w:p w:rsidR="00220D72" w:rsidRPr="009C52FF" w:rsidRDefault="00220D72" w:rsidP="00922ED8">
            <w:pPr>
              <w:jc w:val="center"/>
              <w:rPr>
                <w:b/>
                <w:bCs/>
                <w:iCs/>
              </w:rPr>
            </w:pPr>
            <w:r w:rsidRPr="009C52FF">
              <w:rPr>
                <w:b/>
                <w:bCs/>
                <w:iCs/>
              </w:rPr>
              <w:t>категория</w:t>
            </w:r>
          </w:p>
        </w:tc>
        <w:tc>
          <w:tcPr>
            <w:tcW w:w="3115" w:type="dxa"/>
          </w:tcPr>
          <w:p w:rsidR="00220D72" w:rsidRPr="009C52FF" w:rsidRDefault="00220D72" w:rsidP="00922ED8">
            <w:pPr>
              <w:jc w:val="center"/>
              <w:rPr>
                <w:b/>
                <w:bCs/>
                <w:iCs/>
              </w:rPr>
            </w:pPr>
            <w:r w:rsidRPr="009C52FF">
              <w:rPr>
                <w:b/>
                <w:bCs/>
                <w:iCs/>
              </w:rPr>
              <w:t>Направленность группы</w:t>
            </w:r>
          </w:p>
        </w:tc>
        <w:tc>
          <w:tcPr>
            <w:tcW w:w="2486" w:type="dxa"/>
          </w:tcPr>
          <w:p w:rsidR="00220D72" w:rsidRPr="009C52FF" w:rsidRDefault="00220D72" w:rsidP="00922ED8">
            <w:pPr>
              <w:jc w:val="center"/>
              <w:rPr>
                <w:b/>
                <w:bCs/>
                <w:iCs/>
              </w:rPr>
            </w:pPr>
            <w:r w:rsidRPr="009C52FF">
              <w:rPr>
                <w:b/>
                <w:bCs/>
                <w:iCs/>
              </w:rPr>
              <w:t>Количество детей</w:t>
            </w:r>
          </w:p>
        </w:tc>
      </w:tr>
      <w:tr w:rsidR="00220D72" w:rsidRPr="009C52FF" w:rsidTr="00922ED8">
        <w:trPr>
          <w:jc w:val="center"/>
        </w:trPr>
        <w:tc>
          <w:tcPr>
            <w:tcW w:w="2278" w:type="dxa"/>
          </w:tcPr>
          <w:p w:rsidR="00220D72" w:rsidRPr="009C52FF" w:rsidRDefault="00220D72" w:rsidP="00922ED8">
            <w:pPr>
              <w:jc w:val="center"/>
              <w:rPr>
                <w:bCs/>
                <w:iCs/>
              </w:rPr>
            </w:pPr>
            <w:r>
              <w:rPr>
                <w:bCs/>
                <w:iCs/>
              </w:rPr>
              <w:t>От 4 до 5</w:t>
            </w:r>
            <w:r w:rsidRPr="009C52FF">
              <w:rPr>
                <w:bCs/>
                <w:iCs/>
              </w:rPr>
              <w:t xml:space="preserve"> лет</w:t>
            </w:r>
          </w:p>
        </w:tc>
        <w:tc>
          <w:tcPr>
            <w:tcW w:w="3115" w:type="dxa"/>
          </w:tcPr>
          <w:p w:rsidR="00220D72" w:rsidRPr="009C52FF" w:rsidRDefault="00220D72" w:rsidP="00922ED8">
            <w:pPr>
              <w:jc w:val="center"/>
              <w:rPr>
                <w:bCs/>
                <w:iCs/>
              </w:rPr>
            </w:pPr>
            <w:r w:rsidRPr="009C52FF">
              <w:rPr>
                <w:bCs/>
                <w:iCs/>
              </w:rPr>
              <w:t>Общеразвивающая</w:t>
            </w:r>
          </w:p>
        </w:tc>
        <w:tc>
          <w:tcPr>
            <w:tcW w:w="2486" w:type="dxa"/>
          </w:tcPr>
          <w:p w:rsidR="00220D72" w:rsidRPr="009C52FF" w:rsidRDefault="00220D72" w:rsidP="00922ED8">
            <w:pPr>
              <w:jc w:val="center"/>
              <w:rPr>
                <w:bCs/>
                <w:iCs/>
              </w:rPr>
            </w:pPr>
            <w:r>
              <w:rPr>
                <w:bCs/>
                <w:iCs/>
              </w:rPr>
              <w:t>26</w:t>
            </w:r>
          </w:p>
        </w:tc>
      </w:tr>
    </w:tbl>
    <w:p w:rsidR="00220D72" w:rsidRPr="009C52FF" w:rsidRDefault="00220D72" w:rsidP="002F7AA8">
      <w:pPr>
        <w:autoSpaceDE w:val="0"/>
        <w:autoSpaceDN w:val="0"/>
        <w:adjustRightInd w:val="0"/>
      </w:pPr>
    </w:p>
    <w:p w:rsidR="00220D72" w:rsidRPr="00210E82" w:rsidRDefault="00220D72"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220D72" w:rsidRPr="009C52FF" w:rsidRDefault="00220D72"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2977"/>
        <w:gridCol w:w="1457"/>
        <w:gridCol w:w="1458"/>
      </w:tblGrid>
      <w:tr w:rsidR="00220D72" w:rsidRPr="009C52FF" w:rsidTr="00922ED8">
        <w:trPr>
          <w:trHeight w:val="266"/>
          <w:jc w:val="center"/>
        </w:trPr>
        <w:tc>
          <w:tcPr>
            <w:tcW w:w="2010" w:type="dxa"/>
            <w:vMerge w:val="restart"/>
          </w:tcPr>
          <w:p w:rsidR="00220D72" w:rsidRPr="001A4469" w:rsidRDefault="00220D72" w:rsidP="00922ED8">
            <w:pPr>
              <w:pStyle w:val="NoSpacing"/>
              <w:rPr>
                <w:rFonts w:ascii="Times New Roman" w:hAnsi="Times New Roman"/>
                <w:sz w:val="24"/>
                <w:szCs w:val="24"/>
              </w:rPr>
            </w:pPr>
            <w:r>
              <w:rPr>
                <w:noProof/>
                <w:lang w:eastAsia="ru-RU"/>
              </w:rPr>
              <w:pict>
                <v:rect id="_x0000_s1026" style="position:absolute;margin-left:208.95pt;margin-top:-726.75pt;width:26pt;height:34pt;z-index:251658240" stroked="f">
                  <v:textbox style="mso-next-textbox:#_x0000_s1026">
                    <w:txbxContent>
                      <w:p w:rsidR="00220D72" w:rsidRDefault="00220D72" w:rsidP="002F7AA8">
                        <w:pPr>
                          <w:jc w:val="center"/>
                        </w:pPr>
                      </w:p>
                    </w:txbxContent>
                  </v:textbox>
                </v:rect>
              </w:pict>
            </w:r>
            <w:r w:rsidRPr="001A4469">
              <w:rPr>
                <w:rFonts w:ascii="Times New Roman" w:hAnsi="Times New Roman"/>
                <w:sz w:val="24"/>
                <w:szCs w:val="24"/>
              </w:rPr>
              <w:t>Особенности семьи</w:t>
            </w: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Полные семьи</w:t>
            </w:r>
          </w:p>
        </w:tc>
        <w:tc>
          <w:tcPr>
            <w:tcW w:w="2915" w:type="dxa"/>
            <w:gridSpan w:val="2"/>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24</w:t>
            </w:r>
          </w:p>
        </w:tc>
      </w:tr>
      <w:tr w:rsidR="00220D72" w:rsidRPr="009C52FF" w:rsidTr="00922ED8">
        <w:trPr>
          <w:trHeight w:val="250"/>
          <w:jc w:val="center"/>
        </w:trPr>
        <w:tc>
          <w:tcPr>
            <w:tcW w:w="2010" w:type="dxa"/>
            <w:vMerge/>
          </w:tcPr>
          <w:p w:rsidR="00220D72" w:rsidRPr="001A4469" w:rsidRDefault="00220D72" w:rsidP="00922ED8">
            <w:pPr>
              <w:pStyle w:val="NoSpacing"/>
              <w:rPr>
                <w:rFonts w:ascii="Times New Roman" w:hAnsi="Times New Roman"/>
                <w:sz w:val="24"/>
                <w:szCs w:val="24"/>
              </w:rPr>
            </w:pP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Не полные</w:t>
            </w:r>
          </w:p>
        </w:tc>
        <w:tc>
          <w:tcPr>
            <w:tcW w:w="2915" w:type="dxa"/>
            <w:gridSpan w:val="2"/>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2</w:t>
            </w:r>
          </w:p>
        </w:tc>
      </w:tr>
      <w:tr w:rsidR="00220D72" w:rsidRPr="009C52FF" w:rsidTr="00922ED8">
        <w:trPr>
          <w:trHeight w:val="266"/>
          <w:jc w:val="center"/>
        </w:trPr>
        <w:tc>
          <w:tcPr>
            <w:tcW w:w="2010" w:type="dxa"/>
            <w:vMerge/>
          </w:tcPr>
          <w:p w:rsidR="00220D72" w:rsidRPr="001A4469" w:rsidRDefault="00220D72" w:rsidP="00922ED8">
            <w:pPr>
              <w:pStyle w:val="NoSpacing"/>
              <w:rPr>
                <w:rFonts w:ascii="Times New Roman" w:hAnsi="Times New Roman"/>
                <w:sz w:val="24"/>
                <w:szCs w:val="24"/>
              </w:rPr>
            </w:pP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многодетные</w:t>
            </w:r>
          </w:p>
        </w:tc>
        <w:tc>
          <w:tcPr>
            <w:tcW w:w="2915" w:type="dxa"/>
            <w:gridSpan w:val="2"/>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9</w:t>
            </w:r>
          </w:p>
        </w:tc>
      </w:tr>
      <w:tr w:rsidR="00220D72" w:rsidRPr="009C52FF" w:rsidTr="00922ED8">
        <w:trPr>
          <w:trHeight w:val="250"/>
          <w:jc w:val="center"/>
        </w:trPr>
        <w:tc>
          <w:tcPr>
            <w:tcW w:w="2010" w:type="dxa"/>
            <w:vMerge w:val="restart"/>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Жилищные условия</w:t>
            </w: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Имеют собственное жилье</w:t>
            </w:r>
          </w:p>
        </w:tc>
        <w:tc>
          <w:tcPr>
            <w:tcW w:w="2915" w:type="dxa"/>
            <w:gridSpan w:val="2"/>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18</w:t>
            </w:r>
          </w:p>
        </w:tc>
      </w:tr>
      <w:tr w:rsidR="00220D72" w:rsidRPr="009C52FF" w:rsidTr="00922ED8">
        <w:trPr>
          <w:trHeight w:val="266"/>
          <w:jc w:val="center"/>
        </w:trPr>
        <w:tc>
          <w:tcPr>
            <w:tcW w:w="2010" w:type="dxa"/>
            <w:vMerge/>
          </w:tcPr>
          <w:p w:rsidR="00220D72" w:rsidRPr="001A4469" w:rsidRDefault="00220D72" w:rsidP="00922ED8">
            <w:pPr>
              <w:pStyle w:val="NoSpacing"/>
              <w:rPr>
                <w:rFonts w:ascii="Times New Roman" w:hAnsi="Times New Roman"/>
                <w:sz w:val="24"/>
                <w:szCs w:val="24"/>
              </w:rPr>
            </w:pP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Живут с родителями</w:t>
            </w:r>
          </w:p>
        </w:tc>
        <w:tc>
          <w:tcPr>
            <w:tcW w:w="2915" w:type="dxa"/>
            <w:gridSpan w:val="2"/>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4</w:t>
            </w:r>
          </w:p>
        </w:tc>
      </w:tr>
      <w:tr w:rsidR="00220D72" w:rsidRPr="009C52FF" w:rsidTr="00922ED8">
        <w:trPr>
          <w:trHeight w:val="250"/>
          <w:jc w:val="center"/>
        </w:trPr>
        <w:tc>
          <w:tcPr>
            <w:tcW w:w="2010" w:type="dxa"/>
            <w:vMerge/>
          </w:tcPr>
          <w:p w:rsidR="00220D72" w:rsidRPr="001A4469" w:rsidRDefault="00220D72" w:rsidP="00922ED8">
            <w:pPr>
              <w:pStyle w:val="NoSpacing"/>
              <w:rPr>
                <w:rFonts w:ascii="Times New Roman" w:hAnsi="Times New Roman"/>
                <w:sz w:val="24"/>
                <w:szCs w:val="24"/>
              </w:rPr>
            </w:pP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снимают</w:t>
            </w:r>
          </w:p>
        </w:tc>
        <w:tc>
          <w:tcPr>
            <w:tcW w:w="2915" w:type="dxa"/>
            <w:gridSpan w:val="2"/>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4</w:t>
            </w:r>
          </w:p>
        </w:tc>
      </w:tr>
      <w:tr w:rsidR="00220D72" w:rsidRPr="009C52FF" w:rsidTr="00922ED8">
        <w:trPr>
          <w:trHeight w:val="266"/>
          <w:jc w:val="center"/>
        </w:trPr>
        <w:tc>
          <w:tcPr>
            <w:tcW w:w="2010" w:type="dxa"/>
            <w:vMerge w:val="restart"/>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Образование</w:t>
            </w:r>
          </w:p>
        </w:tc>
        <w:tc>
          <w:tcPr>
            <w:tcW w:w="2977" w:type="dxa"/>
          </w:tcPr>
          <w:p w:rsidR="00220D72" w:rsidRPr="001A4469" w:rsidRDefault="00220D72" w:rsidP="00922ED8">
            <w:pPr>
              <w:pStyle w:val="NoSpacing"/>
              <w:rPr>
                <w:rFonts w:ascii="Times New Roman" w:hAnsi="Times New Roman"/>
                <w:sz w:val="24"/>
                <w:szCs w:val="24"/>
              </w:rPr>
            </w:pPr>
          </w:p>
        </w:tc>
        <w:tc>
          <w:tcPr>
            <w:tcW w:w="1457"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мамы</w:t>
            </w:r>
          </w:p>
        </w:tc>
        <w:tc>
          <w:tcPr>
            <w:tcW w:w="1458"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папы</w:t>
            </w:r>
          </w:p>
        </w:tc>
      </w:tr>
      <w:tr w:rsidR="00220D72" w:rsidRPr="009C52FF" w:rsidTr="00922ED8">
        <w:trPr>
          <w:trHeight w:val="266"/>
          <w:jc w:val="center"/>
        </w:trPr>
        <w:tc>
          <w:tcPr>
            <w:tcW w:w="2010" w:type="dxa"/>
            <w:vMerge/>
          </w:tcPr>
          <w:p w:rsidR="00220D72" w:rsidRPr="001A4469" w:rsidRDefault="00220D72" w:rsidP="00922ED8">
            <w:pPr>
              <w:pStyle w:val="NoSpacing"/>
              <w:rPr>
                <w:rFonts w:ascii="Times New Roman" w:hAnsi="Times New Roman"/>
                <w:sz w:val="24"/>
                <w:szCs w:val="24"/>
              </w:rPr>
            </w:pP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высшее</w:t>
            </w:r>
          </w:p>
        </w:tc>
        <w:tc>
          <w:tcPr>
            <w:tcW w:w="1457"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8</w:t>
            </w:r>
          </w:p>
        </w:tc>
        <w:tc>
          <w:tcPr>
            <w:tcW w:w="1458"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9</w:t>
            </w:r>
          </w:p>
        </w:tc>
      </w:tr>
      <w:tr w:rsidR="00220D72" w:rsidRPr="009C52FF" w:rsidTr="00922ED8">
        <w:trPr>
          <w:trHeight w:val="250"/>
          <w:jc w:val="center"/>
        </w:trPr>
        <w:tc>
          <w:tcPr>
            <w:tcW w:w="2010" w:type="dxa"/>
            <w:vMerge/>
          </w:tcPr>
          <w:p w:rsidR="00220D72" w:rsidRPr="001A4469" w:rsidRDefault="00220D72" w:rsidP="00922ED8">
            <w:pPr>
              <w:pStyle w:val="NoSpacing"/>
              <w:rPr>
                <w:rFonts w:ascii="Times New Roman" w:hAnsi="Times New Roman"/>
                <w:sz w:val="24"/>
                <w:szCs w:val="24"/>
              </w:rPr>
            </w:pP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среднее</w:t>
            </w:r>
          </w:p>
        </w:tc>
        <w:tc>
          <w:tcPr>
            <w:tcW w:w="1457"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10</w:t>
            </w:r>
          </w:p>
        </w:tc>
        <w:tc>
          <w:tcPr>
            <w:tcW w:w="1458"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7</w:t>
            </w:r>
          </w:p>
        </w:tc>
      </w:tr>
      <w:tr w:rsidR="00220D72" w:rsidRPr="009C52FF" w:rsidTr="00922ED8">
        <w:trPr>
          <w:trHeight w:val="266"/>
          <w:jc w:val="center"/>
        </w:trPr>
        <w:tc>
          <w:tcPr>
            <w:tcW w:w="2010" w:type="dxa"/>
            <w:vMerge/>
          </w:tcPr>
          <w:p w:rsidR="00220D72" w:rsidRPr="001A4469" w:rsidRDefault="00220D72" w:rsidP="00922ED8">
            <w:pPr>
              <w:pStyle w:val="NoSpacing"/>
              <w:rPr>
                <w:rFonts w:ascii="Times New Roman" w:hAnsi="Times New Roman"/>
                <w:sz w:val="24"/>
                <w:szCs w:val="24"/>
              </w:rPr>
            </w:pPr>
          </w:p>
        </w:tc>
        <w:tc>
          <w:tcPr>
            <w:tcW w:w="2977" w:type="dxa"/>
          </w:tcPr>
          <w:p w:rsidR="00220D72" w:rsidRPr="001A4469" w:rsidRDefault="00220D72" w:rsidP="00922ED8">
            <w:pPr>
              <w:pStyle w:val="NoSpacing"/>
              <w:rPr>
                <w:rFonts w:ascii="Times New Roman" w:hAnsi="Times New Roman"/>
                <w:sz w:val="24"/>
                <w:szCs w:val="24"/>
              </w:rPr>
            </w:pPr>
            <w:r w:rsidRPr="001A4469">
              <w:rPr>
                <w:rFonts w:ascii="Times New Roman" w:hAnsi="Times New Roman"/>
                <w:sz w:val="24"/>
                <w:szCs w:val="24"/>
              </w:rPr>
              <w:t>с/спец.</w:t>
            </w:r>
          </w:p>
        </w:tc>
        <w:tc>
          <w:tcPr>
            <w:tcW w:w="1457"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8</w:t>
            </w:r>
          </w:p>
        </w:tc>
        <w:tc>
          <w:tcPr>
            <w:tcW w:w="1458" w:type="dxa"/>
            <w:vAlign w:val="center"/>
          </w:tcPr>
          <w:p w:rsidR="00220D72" w:rsidRPr="001A4469" w:rsidRDefault="00220D72" w:rsidP="00922ED8">
            <w:pPr>
              <w:pStyle w:val="NoSpacing"/>
              <w:jc w:val="center"/>
              <w:rPr>
                <w:rFonts w:ascii="Times New Roman" w:hAnsi="Times New Roman"/>
                <w:sz w:val="24"/>
                <w:szCs w:val="24"/>
              </w:rPr>
            </w:pPr>
            <w:r w:rsidRPr="001A4469">
              <w:rPr>
                <w:rFonts w:ascii="Times New Roman" w:hAnsi="Times New Roman"/>
                <w:sz w:val="24"/>
                <w:szCs w:val="24"/>
              </w:rPr>
              <w:t>8</w:t>
            </w:r>
          </w:p>
        </w:tc>
      </w:tr>
    </w:tbl>
    <w:p w:rsidR="00220D72" w:rsidRDefault="00220D72" w:rsidP="002F7AA8">
      <w:pPr>
        <w:rPr>
          <w:b/>
        </w:rPr>
      </w:pPr>
    </w:p>
    <w:p w:rsidR="00220D72" w:rsidRPr="009C52FF" w:rsidRDefault="00220D72"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697"/>
        <w:gridCol w:w="2268"/>
        <w:gridCol w:w="2261"/>
      </w:tblGrid>
      <w:tr w:rsidR="00220D72" w:rsidRPr="009C52FF" w:rsidTr="00922ED8">
        <w:trPr>
          <w:jc w:val="center"/>
        </w:trPr>
        <w:tc>
          <w:tcPr>
            <w:tcW w:w="1697" w:type="dxa"/>
            <w:vAlign w:val="center"/>
          </w:tcPr>
          <w:p w:rsidR="00220D72" w:rsidRPr="009C52FF" w:rsidRDefault="00220D72" w:rsidP="00922ED8">
            <w:pPr>
              <w:jc w:val="center"/>
              <w:rPr>
                <w:b/>
              </w:rPr>
            </w:pPr>
            <w:r w:rsidRPr="009C52FF">
              <w:rPr>
                <w:b/>
              </w:rPr>
              <w:t>Ф.И.О.</w:t>
            </w:r>
          </w:p>
          <w:p w:rsidR="00220D72" w:rsidRPr="009C52FF" w:rsidRDefault="00220D72" w:rsidP="00922ED8">
            <w:pPr>
              <w:jc w:val="center"/>
              <w:rPr>
                <w:b/>
              </w:rPr>
            </w:pPr>
            <w:r w:rsidRPr="009C52FF">
              <w:rPr>
                <w:b/>
              </w:rPr>
              <w:t>педагога</w:t>
            </w:r>
          </w:p>
        </w:tc>
        <w:tc>
          <w:tcPr>
            <w:tcW w:w="1697" w:type="dxa"/>
            <w:vAlign w:val="center"/>
          </w:tcPr>
          <w:p w:rsidR="00220D72" w:rsidRPr="009C52FF" w:rsidRDefault="00220D72" w:rsidP="00922ED8">
            <w:pPr>
              <w:jc w:val="center"/>
              <w:rPr>
                <w:b/>
              </w:rPr>
            </w:pPr>
            <w:r w:rsidRPr="009C52FF">
              <w:rPr>
                <w:b/>
              </w:rPr>
              <w:t>Образование</w:t>
            </w:r>
          </w:p>
        </w:tc>
        <w:tc>
          <w:tcPr>
            <w:tcW w:w="2268" w:type="dxa"/>
            <w:vAlign w:val="center"/>
          </w:tcPr>
          <w:p w:rsidR="00220D72" w:rsidRPr="009C52FF" w:rsidRDefault="00220D72" w:rsidP="00922ED8">
            <w:pPr>
              <w:jc w:val="center"/>
              <w:rPr>
                <w:b/>
              </w:rPr>
            </w:pPr>
            <w:r w:rsidRPr="009C52FF">
              <w:rPr>
                <w:b/>
              </w:rPr>
              <w:t>Стаж</w:t>
            </w:r>
          </w:p>
          <w:p w:rsidR="00220D72" w:rsidRPr="009C52FF" w:rsidRDefault="00220D72" w:rsidP="00922ED8">
            <w:pPr>
              <w:jc w:val="center"/>
              <w:rPr>
                <w:b/>
              </w:rPr>
            </w:pPr>
            <w:r w:rsidRPr="009C52FF">
              <w:rPr>
                <w:b/>
              </w:rPr>
              <w:t>педагогической</w:t>
            </w:r>
          </w:p>
          <w:p w:rsidR="00220D72" w:rsidRPr="009C52FF" w:rsidRDefault="00220D72" w:rsidP="00922ED8">
            <w:pPr>
              <w:jc w:val="center"/>
              <w:rPr>
                <w:b/>
              </w:rPr>
            </w:pPr>
            <w:r w:rsidRPr="009C52FF">
              <w:rPr>
                <w:b/>
              </w:rPr>
              <w:t>деятельности</w:t>
            </w:r>
          </w:p>
        </w:tc>
        <w:tc>
          <w:tcPr>
            <w:tcW w:w="2261" w:type="dxa"/>
            <w:vAlign w:val="center"/>
          </w:tcPr>
          <w:p w:rsidR="00220D72" w:rsidRPr="009C52FF" w:rsidRDefault="00220D72" w:rsidP="00922ED8">
            <w:pPr>
              <w:jc w:val="center"/>
              <w:rPr>
                <w:b/>
              </w:rPr>
            </w:pPr>
            <w:r w:rsidRPr="009C52FF">
              <w:rPr>
                <w:b/>
              </w:rPr>
              <w:t>Уровень</w:t>
            </w:r>
          </w:p>
          <w:p w:rsidR="00220D72" w:rsidRPr="009C52FF" w:rsidRDefault="00220D72" w:rsidP="00922ED8">
            <w:pPr>
              <w:jc w:val="center"/>
              <w:rPr>
                <w:b/>
              </w:rPr>
            </w:pPr>
            <w:r w:rsidRPr="009C52FF">
              <w:rPr>
                <w:b/>
              </w:rPr>
              <w:t>квалификации</w:t>
            </w:r>
          </w:p>
        </w:tc>
      </w:tr>
      <w:tr w:rsidR="00220D72" w:rsidRPr="009C52FF" w:rsidTr="00922ED8">
        <w:trPr>
          <w:jc w:val="center"/>
        </w:trPr>
        <w:tc>
          <w:tcPr>
            <w:tcW w:w="1697" w:type="dxa"/>
            <w:vAlign w:val="center"/>
          </w:tcPr>
          <w:p w:rsidR="00220D72" w:rsidRPr="009C52FF" w:rsidRDefault="00220D72" w:rsidP="00922ED8">
            <w:pPr>
              <w:spacing w:line="240" w:lineRule="atLeast"/>
              <w:jc w:val="center"/>
            </w:pPr>
            <w:r>
              <w:t>Ботнарюк Валентина Романовна</w:t>
            </w:r>
          </w:p>
        </w:tc>
        <w:tc>
          <w:tcPr>
            <w:tcW w:w="1697" w:type="dxa"/>
            <w:vAlign w:val="center"/>
          </w:tcPr>
          <w:p w:rsidR="00220D72" w:rsidRPr="009C52FF" w:rsidRDefault="00220D72" w:rsidP="00922ED8">
            <w:pPr>
              <w:spacing w:line="240" w:lineRule="atLeast"/>
              <w:jc w:val="center"/>
            </w:pPr>
            <w:r w:rsidRPr="009C52FF">
              <w:t>С</w:t>
            </w:r>
            <w:r>
              <w:t xml:space="preserve">реднее </w:t>
            </w:r>
            <w:r w:rsidRPr="009C52FF">
              <w:t>специальное</w:t>
            </w:r>
          </w:p>
        </w:tc>
        <w:tc>
          <w:tcPr>
            <w:tcW w:w="2268" w:type="dxa"/>
            <w:vAlign w:val="center"/>
          </w:tcPr>
          <w:p w:rsidR="00220D72" w:rsidRPr="009C52FF" w:rsidRDefault="00220D72" w:rsidP="00922ED8">
            <w:pPr>
              <w:spacing w:line="240" w:lineRule="atLeast"/>
              <w:jc w:val="center"/>
            </w:pPr>
            <w:r>
              <w:t>25 лет</w:t>
            </w:r>
          </w:p>
        </w:tc>
        <w:tc>
          <w:tcPr>
            <w:tcW w:w="2261" w:type="dxa"/>
            <w:vAlign w:val="center"/>
          </w:tcPr>
          <w:p w:rsidR="00220D72" w:rsidRPr="009C52FF" w:rsidRDefault="00220D72" w:rsidP="00922ED8">
            <w:pPr>
              <w:spacing w:line="240" w:lineRule="atLeast"/>
              <w:jc w:val="center"/>
            </w:pPr>
            <w:r>
              <w:t>Соответствие занимаемой должности</w:t>
            </w:r>
          </w:p>
        </w:tc>
      </w:tr>
      <w:tr w:rsidR="00220D72" w:rsidRPr="009C52FF" w:rsidTr="00922ED8">
        <w:trPr>
          <w:jc w:val="center"/>
        </w:trPr>
        <w:tc>
          <w:tcPr>
            <w:tcW w:w="1697" w:type="dxa"/>
            <w:vAlign w:val="center"/>
          </w:tcPr>
          <w:p w:rsidR="00220D72" w:rsidRPr="009C52FF" w:rsidRDefault="00220D72" w:rsidP="00922ED8">
            <w:pPr>
              <w:spacing w:line="240" w:lineRule="atLeast"/>
              <w:jc w:val="center"/>
            </w:pPr>
            <w:r>
              <w:t>Першакова Наталья Борисовна</w:t>
            </w:r>
          </w:p>
        </w:tc>
        <w:tc>
          <w:tcPr>
            <w:tcW w:w="1697" w:type="dxa"/>
            <w:vAlign w:val="center"/>
          </w:tcPr>
          <w:p w:rsidR="00220D72" w:rsidRPr="009C52FF" w:rsidRDefault="00220D72" w:rsidP="00922ED8">
            <w:pPr>
              <w:spacing w:line="240" w:lineRule="atLeast"/>
              <w:jc w:val="center"/>
            </w:pPr>
            <w:r>
              <w:t xml:space="preserve">Высшее </w:t>
            </w:r>
          </w:p>
        </w:tc>
        <w:tc>
          <w:tcPr>
            <w:tcW w:w="2268" w:type="dxa"/>
            <w:vAlign w:val="center"/>
          </w:tcPr>
          <w:p w:rsidR="00220D72" w:rsidRPr="009C52FF" w:rsidRDefault="00220D72" w:rsidP="00922ED8">
            <w:pPr>
              <w:spacing w:line="240" w:lineRule="atLeast"/>
              <w:jc w:val="center"/>
            </w:pPr>
            <w:r>
              <w:t>5 лет</w:t>
            </w:r>
          </w:p>
        </w:tc>
        <w:tc>
          <w:tcPr>
            <w:tcW w:w="2261" w:type="dxa"/>
            <w:vAlign w:val="center"/>
          </w:tcPr>
          <w:p w:rsidR="00220D72" w:rsidRPr="009C52FF" w:rsidRDefault="00220D72" w:rsidP="00922ED8">
            <w:pPr>
              <w:spacing w:line="240" w:lineRule="atLeast"/>
              <w:jc w:val="center"/>
            </w:pPr>
            <w:r>
              <w:t>Соответствие занимаемой должности</w:t>
            </w:r>
          </w:p>
        </w:tc>
      </w:tr>
    </w:tbl>
    <w:p w:rsidR="00220D72" w:rsidRPr="009C52FF" w:rsidRDefault="00220D72" w:rsidP="002F7AA8">
      <w:pPr>
        <w:spacing w:line="360" w:lineRule="auto"/>
        <w:contextualSpacing/>
      </w:pPr>
    </w:p>
    <w:p w:rsidR="00220D72" w:rsidRPr="00210E82" w:rsidRDefault="00220D72" w:rsidP="002F7AA8">
      <w:pPr>
        <w:ind w:firstLine="709"/>
        <w:contextualSpacing/>
        <w:jc w:val="both"/>
        <w:rPr>
          <w:b/>
          <w:lang w:eastAsia="en-US"/>
        </w:rPr>
      </w:pPr>
      <w:r>
        <w:rPr>
          <w:b/>
        </w:rPr>
        <w:t xml:space="preserve">      </w:t>
      </w:r>
      <w:r w:rsidRPr="00210E82">
        <w:rPr>
          <w:b/>
          <w:lang w:eastAsia="en-US"/>
        </w:rPr>
        <w:t>1.12 Планируемые результаты реализации программы.</w:t>
      </w:r>
    </w:p>
    <w:p w:rsidR="00220D72" w:rsidRPr="009C52FF" w:rsidRDefault="00220D72" w:rsidP="002F7AA8">
      <w:pPr>
        <w:pStyle w:val="Style77"/>
        <w:widowControl/>
        <w:rPr>
          <w:rFonts w:ascii="Times New Roman" w:hAnsi="Times New Roman" w:cs="Times New Roman"/>
          <w:b/>
        </w:rPr>
      </w:pPr>
    </w:p>
    <w:p w:rsidR="00220D72" w:rsidRPr="00D03D30" w:rsidRDefault="00220D72" w:rsidP="00D03D30">
      <w:pPr>
        <w:spacing w:before="100" w:beforeAutospacing="1" w:after="100" w:afterAutospacing="1"/>
        <w:ind w:firstLine="709"/>
        <w:contextualSpacing/>
        <w:jc w:val="both"/>
      </w:pPr>
      <w:r w:rsidRPr="00D03D30">
        <w:t>Планируемые результаты освоения Рабочей программы представлены в виде</w:t>
      </w:r>
    </w:p>
    <w:p w:rsidR="00220D72" w:rsidRPr="00D03D30" w:rsidRDefault="00220D72"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t xml:space="preserve"> </w:t>
      </w:r>
      <w:r w:rsidRPr="00D03D30">
        <w:t>этапе завершения освоения Рабочей программы. Они отражают согласованные ожидания</w:t>
      </w:r>
      <w:r>
        <w:t xml:space="preserve"> </w:t>
      </w:r>
      <w:r w:rsidRPr="00D03D30">
        <w:t>общества относительно дошкольного детства и представляют собой возрастной портрет</w:t>
      </w:r>
      <w:r>
        <w:t xml:space="preserve"> </w:t>
      </w:r>
      <w:r w:rsidRPr="00D03D30">
        <w:t>ребенка, который не применяется непосредственно к каждому ребенку.</w:t>
      </w:r>
    </w:p>
    <w:p w:rsidR="00220D72" w:rsidRPr="00D03D30" w:rsidRDefault="00220D72"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220D72" w:rsidRPr="00D03D30" w:rsidRDefault="00220D72"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220D72" w:rsidRPr="00D03D30" w:rsidRDefault="00220D72"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t xml:space="preserve"> </w:t>
      </w:r>
      <w:r w:rsidRPr="00D03D30">
        <w:t>общении, познавательно-исследовательской деятельности, конструировании и др.;</w:t>
      </w:r>
    </w:p>
    <w:p w:rsidR="00220D72" w:rsidRPr="00D03D30" w:rsidRDefault="00220D72"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220D72" w:rsidRPr="00D03D30" w:rsidRDefault="00220D72"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t xml:space="preserve"> </w:t>
      </w:r>
      <w:r w:rsidRPr="00D03D30">
        <w:t>труда, другим людям и самому себе, обладает чувством собственного достоинства;</w:t>
      </w:r>
    </w:p>
    <w:p w:rsidR="00220D72" w:rsidRPr="00D03D30" w:rsidRDefault="00220D72"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t xml:space="preserve"> </w:t>
      </w:r>
      <w:r w:rsidRPr="00D03D30">
        <w:t>играх.</w:t>
      </w:r>
    </w:p>
    <w:p w:rsidR="00220D72" w:rsidRDefault="00220D72"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t xml:space="preserve"> </w:t>
      </w:r>
      <w:r w:rsidRPr="00D03D30">
        <w:t>неудачам и радоваться успехам других, адекватно проявляет свои чувства, в том</w:t>
      </w:r>
      <w:r>
        <w:t xml:space="preserve"> </w:t>
      </w:r>
      <w:r w:rsidRPr="00D03D30">
        <w:t xml:space="preserve">числе чувство веры в себя, старается разрешать конфликты. </w:t>
      </w:r>
    </w:p>
    <w:p w:rsidR="00220D72" w:rsidRPr="00D03D30" w:rsidRDefault="00220D72" w:rsidP="00D03D30">
      <w:pPr>
        <w:spacing w:before="100" w:beforeAutospacing="1" w:after="100" w:afterAutospacing="1"/>
        <w:ind w:firstLine="709"/>
        <w:contextualSpacing/>
        <w:jc w:val="both"/>
      </w:pPr>
      <w:r w:rsidRPr="00D03D30">
        <w:t>Умеет выражать и</w:t>
      </w:r>
      <w:r>
        <w:t xml:space="preserve"> </w:t>
      </w:r>
      <w:r w:rsidRPr="00D03D30">
        <w:t>отстаивать свою позицию по разным вопросам.</w:t>
      </w:r>
    </w:p>
    <w:p w:rsidR="00220D72" w:rsidRPr="00D03D30" w:rsidRDefault="00220D72"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t xml:space="preserve"> </w:t>
      </w:r>
      <w:r w:rsidRPr="00D03D30">
        <w:t>совместной деятельности.</w:t>
      </w:r>
    </w:p>
    <w:p w:rsidR="00220D72" w:rsidRPr="00D03D30" w:rsidRDefault="00220D72"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t xml:space="preserve"> </w:t>
      </w:r>
      <w:r w:rsidRPr="00D03D30">
        <w:t>этнической принадлежности, религиозных и других верований, их физических и</w:t>
      </w:r>
      <w:r>
        <w:t xml:space="preserve"> </w:t>
      </w:r>
      <w:r w:rsidRPr="00D03D30">
        <w:t>психических особенностей.</w:t>
      </w:r>
    </w:p>
    <w:p w:rsidR="00220D72" w:rsidRPr="00D03D30" w:rsidRDefault="00220D72" w:rsidP="00D03D30">
      <w:pPr>
        <w:spacing w:before="100" w:beforeAutospacing="1" w:after="100" w:afterAutospacing="1"/>
        <w:ind w:firstLine="709"/>
        <w:contextualSpacing/>
        <w:jc w:val="both"/>
      </w:pPr>
      <w:r w:rsidRPr="00D03D30">
        <w:t>Проявляет эмпатию по отношению к другим людям, готовность прийти на помощь</w:t>
      </w:r>
      <w:r>
        <w:t xml:space="preserve"> </w:t>
      </w:r>
      <w:r w:rsidRPr="00D03D30">
        <w:t>тем, кто в этом нуждается.</w:t>
      </w:r>
    </w:p>
    <w:p w:rsidR="00220D72" w:rsidRPr="00D03D30" w:rsidRDefault="00220D72"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220D72" w:rsidRPr="00D03D30" w:rsidRDefault="00220D72" w:rsidP="00D03D30">
      <w:pPr>
        <w:spacing w:before="100" w:beforeAutospacing="1" w:after="100" w:afterAutospacing="1"/>
        <w:ind w:firstLine="709"/>
        <w:contextualSpacing/>
        <w:jc w:val="both"/>
      </w:pPr>
      <w:r w:rsidRPr="00D03D30">
        <w:t>Ребенок обладает развитым воображением, которое реализуется в разных видах</w:t>
      </w:r>
      <w:r>
        <w:t xml:space="preserve"> </w:t>
      </w:r>
      <w:r w:rsidRPr="00D03D30">
        <w:t>деятельности, и прежде всего в игре; владеет разными формами и видами игры,</w:t>
      </w:r>
    </w:p>
    <w:p w:rsidR="00220D72" w:rsidRDefault="00220D72"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t xml:space="preserve"> </w:t>
      </w:r>
      <w:r w:rsidRPr="00D03D30">
        <w:t xml:space="preserve">социальным нормам. </w:t>
      </w:r>
    </w:p>
    <w:p w:rsidR="00220D72" w:rsidRPr="00D03D30" w:rsidRDefault="00220D72" w:rsidP="00D03D30">
      <w:pPr>
        <w:spacing w:before="100" w:beforeAutospacing="1" w:after="100" w:afterAutospacing="1"/>
        <w:ind w:firstLine="709"/>
        <w:contextualSpacing/>
        <w:jc w:val="both"/>
      </w:pPr>
      <w:r w:rsidRPr="00D03D30">
        <w:t>Умеет распознавать различные ситуации и адекватно их</w:t>
      </w:r>
      <w:r>
        <w:t xml:space="preserve"> </w:t>
      </w:r>
      <w:r w:rsidRPr="00D03D30">
        <w:t>оценивать.</w:t>
      </w:r>
    </w:p>
    <w:p w:rsidR="00220D72" w:rsidRPr="00D03D30" w:rsidRDefault="00220D72"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w:t>
      </w:r>
      <w:r>
        <w:t xml:space="preserve"> </w:t>
      </w:r>
      <w:r w:rsidRPr="00D03D30">
        <w:t>желания, использовать речь для выражения своих мыслей, чувств и желаний,</w:t>
      </w:r>
      <w:r>
        <w:t xml:space="preserve"> </w:t>
      </w:r>
      <w:r w:rsidRPr="00D03D30">
        <w:t>построения речевого высказывания в ситуации общения, выделять звуки в словах, у</w:t>
      </w:r>
      <w:r>
        <w:t xml:space="preserve"> </w:t>
      </w:r>
      <w:r w:rsidRPr="00D03D30">
        <w:t>ребенка складываются предпосылки грамотности.</w:t>
      </w:r>
    </w:p>
    <w:p w:rsidR="00220D72" w:rsidRPr="00D03D30" w:rsidRDefault="00220D72"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t xml:space="preserve"> </w:t>
      </w:r>
      <w:r w:rsidRPr="00D03D30">
        <w:t>основными движениями, может контролировать свои движения и управлять ими.</w:t>
      </w:r>
    </w:p>
    <w:p w:rsidR="00220D72" w:rsidRPr="00D03D30" w:rsidRDefault="00220D72"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t xml:space="preserve"> </w:t>
      </w:r>
      <w:r w:rsidRPr="00D03D30">
        <w:t>и правилам в разных видах деятельности, во взаимоотношениях со взрослыми и</w:t>
      </w:r>
      <w:r>
        <w:t xml:space="preserve"> </w:t>
      </w:r>
      <w:r w:rsidRPr="00D03D30">
        <w:t>сверстниками, может соблюдать правила безопасного поведения и навыки личной</w:t>
      </w:r>
      <w:r>
        <w:t xml:space="preserve"> </w:t>
      </w:r>
      <w:r w:rsidRPr="00D03D30">
        <w:t>гигиены.</w:t>
      </w:r>
    </w:p>
    <w:p w:rsidR="00220D72" w:rsidRPr="00D03D30" w:rsidRDefault="00220D72" w:rsidP="00D03D30">
      <w:pPr>
        <w:spacing w:before="100" w:beforeAutospacing="1" w:after="100" w:afterAutospacing="1"/>
        <w:ind w:firstLine="709"/>
        <w:contextualSpacing/>
        <w:jc w:val="both"/>
      </w:pPr>
      <w:r w:rsidRPr="00D03D30">
        <w:t>Проявляет ответственность за начатое дело.</w:t>
      </w:r>
    </w:p>
    <w:p w:rsidR="00220D72" w:rsidRDefault="00220D72"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t xml:space="preserve"> </w:t>
      </w:r>
      <w:r w:rsidRPr="00D03D30">
        <w:t xml:space="preserve">интересуется причинно-следственными связями, пытается самостоятельно </w:t>
      </w:r>
      <w:r>
        <w:t xml:space="preserve"> </w:t>
      </w:r>
      <w:r w:rsidRPr="00D03D30">
        <w:t>придумывать объяснения явлениям природы и поступкам людей; склонен наблюдать,</w:t>
      </w:r>
      <w:r>
        <w:t xml:space="preserve"> </w:t>
      </w:r>
      <w:r w:rsidRPr="00D03D30">
        <w:t xml:space="preserve">экспериментировать. </w:t>
      </w:r>
    </w:p>
    <w:p w:rsidR="00220D72" w:rsidRPr="00D03D30" w:rsidRDefault="00220D72" w:rsidP="00D03D30">
      <w:pPr>
        <w:spacing w:before="100" w:beforeAutospacing="1" w:after="100" w:afterAutospacing="1"/>
        <w:ind w:firstLine="709"/>
        <w:contextualSpacing/>
        <w:jc w:val="both"/>
      </w:pPr>
      <w:r w:rsidRPr="00D03D30">
        <w:t>Обладает начальными знаниями о себе, о природном и</w:t>
      </w:r>
      <w:r>
        <w:t xml:space="preserve"> </w:t>
      </w:r>
      <w:r w:rsidRPr="00D03D30">
        <w:t>социальном мире, в котором он живет; знаком с произведениями детской литературы,</w:t>
      </w:r>
      <w:r>
        <w:t xml:space="preserve"> </w:t>
      </w:r>
      <w:r w:rsidRPr="00D03D30">
        <w:t>обладает элементарными представлениями из области живой природы, естествознания,</w:t>
      </w:r>
      <w:r>
        <w:t xml:space="preserve"> </w:t>
      </w:r>
      <w:r w:rsidRPr="00D03D30">
        <w:t>математики, истории и т.п.; способен к принятию собственных решений, опираясь</w:t>
      </w:r>
      <w:r>
        <w:t xml:space="preserve"> </w:t>
      </w:r>
      <w:r w:rsidRPr="00D03D30">
        <w:t>на свои знания и умения в различных видах деятельности.</w:t>
      </w:r>
    </w:p>
    <w:p w:rsidR="00220D72" w:rsidRPr="00D03D30" w:rsidRDefault="00220D72"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t xml:space="preserve"> </w:t>
      </w:r>
      <w:r w:rsidRPr="00D03D30">
        <w:t>новые знания; положительно относится к обучению в школе.</w:t>
      </w:r>
    </w:p>
    <w:p w:rsidR="00220D72" w:rsidRPr="00D03D30" w:rsidRDefault="00220D72"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t xml:space="preserve"> </w:t>
      </w:r>
      <w:r w:rsidRPr="00D03D30">
        <w:t>среде.</w:t>
      </w:r>
    </w:p>
    <w:p w:rsidR="00220D72" w:rsidRPr="00D03D30" w:rsidRDefault="00220D72"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t xml:space="preserve"> </w:t>
      </w:r>
      <w:r w:rsidRPr="00D03D30">
        <w:t>профессионального искусства (музыку, танцы, театральную деятельность,</w:t>
      </w:r>
      <w:r>
        <w:t xml:space="preserve"> </w:t>
      </w:r>
      <w:r w:rsidRPr="00D03D30">
        <w:t>изобразительную деятельность и т. д.).</w:t>
      </w:r>
    </w:p>
    <w:p w:rsidR="00220D72" w:rsidRPr="00D03D30" w:rsidRDefault="00220D72"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t xml:space="preserve"> </w:t>
      </w:r>
      <w:r w:rsidRPr="00D03D30">
        <w:t>имеет представление о ее географическом разнообразии, многонациональности,</w:t>
      </w:r>
      <w:r>
        <w:t xml:space="preserve"> </w:t>
      </w:r>
      <w:r w:rsidRPr="00D03D30">
        <w:t>важнейших исторических событиях.</w:t>
      </w:r>
    </w:p>
    <w:p w:rsidR="00220D72" w:rsidRPr="00D03D30" w:rsidRDefault="00220D72"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t xml:space="preserve"> </w:t>
      </w:r>
      <w:r w:rsidRPr="00D03D30">
        <w:t>включая традиционные гендерные ориентации, проявляет уважение к своему и</w:t>
      </w:r>
      <w:r>
        <w:t xml:space="preserve"> </w:t>
      </w:r>
      <w:r w:rsidRPr="00D03D30">
        <w:t>противоположному полу.</w:t>
      </w:r>
    </w:p>
    <w:p w:rsidR="00220D72" w:rsidRPr="00D03D30" w:rsidRDefault="00220D72"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t xml:space="preserve"> </w:t>
      </w:r>
      <w:r w:rsidRPr="00D03D30">
        <w:t>представления о том, «что такое хорошо и что такое плохо», стремится поступать</w:t>
      </w:r>
      <w:r>
        <w:t xml:space="preserve"> </w:t>
      </w:r>
      <w:r w:rsidRPr="00D03D30">
        <w:t>хорошо; проявляет уважение к старшим и заботу о младших.</w:t>
      </w:r>
    </w:p>
    <w:p w:rsidR="00220D72" w:rsidRPr="00D03D30" w:rsidRDefault="00220D72"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t xml:space="preserve"> </w:t>
      </w:r>
      <w:r w:rsidRPr="00D03D30">
        <w:t>образ жизни как ценность.</w:t>
      </w:r>
    </w:p>
    <w:p w:rsidR="00220D72" w:rsidRPr="00D03D30" w:rsidRDefault="00220D72"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220D72" w:rsidRPr="00D03D30" w:rsidRDefault="00220D72"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t xml:space="preserve"> </w:t>
      </w:r>
      <w:r w:rsidRPr="00D03D30">
        <w:t>формируемой участниками образовательных отношений:</w:t>
      </w:r>
    </w:p>
    <w:p w:rsidR="00220D72" w:rsidRPr="00D03D30" w:rsidRDefault="00220D72"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t xml:space="preserve"> </w:t>
      </w:r>
      <w:r w:rsidRPr="00D03D30">
        <w:t>краю, города.</w:t>
      </w:r>
    </w:p>
    <w:p w:rsidR="00220D72" w:rsidRPr="00D03D30" w:rsidRDefault="00220D72"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t xml:space="preserve"> </w:t>
      </w:r>
      <w:r w:rsidRPr="00D03D30">
        <w:t>межкультурной коммуникацией.</w:t>
      </w:r>
    </w:p>
    <w:p w:rsidR="00220D72" w:rsidRDefault="00220D72" w:rsidP="00D03D30">
      <w:pPr>
        <w:spacing w:before="100" w:beforeAutospacing="1" w:after="100" w:afterAutospacing="1"/>
        <w:ind w:firstLine="709"/>
        <w:contextualSpacing/>
        <w:jc w:val="both"/>
        <w:rPr>
          <w:b/>
        </w:rPr>
      </w:pPr>
    </w:p>
    <w:p w:rsidR="00220D72" w:rsidRDefault="00220D72" w:rsidP="0004641F">
      <w:pPr>
        <w:ind w:firstLine="709"/>
        <w:contextualSpacing/>
        <w:jc w:val="both"/>
        <w:rPr>
          <w:b/>
        </w:rPr>
      </w:pPr>
    </w:p>
    <w:p w:rsidR="00220D72" w:rsidRDefault="00220D72" w:rsidP="0004641F">
      <w:pPr>
        <w:ind w:firstLine="709"/>
        <w:contextualSpacing/>
        <w:jc w:val="both"/>
        <w:rPr>
          <w:b/>
        </w:rPr>
      </w:pPr>
    </w:p>
    <w:p w:rsidR="00220D72" w:rsidRDefault="00220D72" w:rsidP="0004641F">
      <w:pPr>
        <w:ind w:firstLine="709"/>
        <w:contextualSpacing/>
        <w:jc w:val="both"/>
        <w:rPr>
          <w:b/>
        </w:rPr>
      </w:pPr>
    </w:p>
    <w:p w:rsidR="00220D72" w:rsidRPr="00210E82" w:rsidRDefault="00220D72" w:rsidP="00D03D30">
      <w:pPr>
        <w:spacing w:after="200" w:line="276" w:lineRule="auto"/>
        <w:jc w:val="center"/>
        <w:rPr>
          <w:b/>
        </w:rPr>
      </w:pPr>
      <w:r w:rsidRPr="00210E82">
        <w:rPr>
          <w:b/>
        </w:rPr>
        <w:t>II. Содержательный раздел</w:t>
      </w:r>
    </w:p>
    <w:p w:rsidR="00220D72" w:rsidRDefault="00220D72" w:rsidP="00D03D30">
      <w:pPr>
        <w:spacing w:before="100" w:beforeAutospacing="1" w:after="100" w:afterAutospacing="1" w:line="276" w:lineRule="auto"/>
        <w:ind w:firstLine="709"/>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220D72" w:rsidRPr="00D20850" w:rsidRDefault="00220D72" w:rsidP="00D03D30">
      <w:pPr>
        <w:spacing w:before="100" w:beforeAutospacing="1" w:after="100" w:afterAutospacing="1" w:line="276" w:lineRule="auto"/>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20D72" w:rsidRPr="009C52FF" w:rsidRDefault="00220D72" w:rsidP="00D03D30">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4252"/>
      </w:tblGrid>
      <w:tr w:rsidR="00220D72" w:rsidRPr="0098703A" w:rsidTr="002E4835">
        <w:tc>
          <w:tcPr>
            <w:tcW w:w="2943" w:type="dxa"/>
          </w:tcPr>
          <w:p w:rsidR="00220D72" w:rsidRPr="0098703A" w:rsidRDefault="00220D72" w:rsidP="0098703A">
            <w:pPr>
              <w:jc w:val="both"/>
              <w:rPr>
                <w:b/>
                <w:bCs/>
              </w:rPr>
            </w:pPr>
            <w:r w:rsidRPr="0098703A">
              <w:rPr>
                <w:b/>
                <w:bCs/>
              </w:rPr>
              <w:t xml:space="preserve">Образовательная область </w:t>
            </w:r>
          </w:p>
        </w:tc>
        <w:tc>
          <w:tcPr>
            <w:tcW w:w="1985" w:type="dxa"/>
          </w:tcPr>
          <w:p w:rsidR="00220D72" w:rsidRPr="0098703A" w:rsidRDefault="00220D72" w:rsidP="0098703A">
            <w:pPr>
              <w:jc w:val="both"/>
              <w:rPr>
                <w:b/>
                <w:bCs/>
              </w:rPr>
            </w:pPr>
            <w:r w:rsidRPr="0098703A">
              <w:rPr>
                <w:b/>
                <w:bCs/>
              </w:rPr>
              <w:t xml:space="preserve">Направления </w:t>
            </w:r>
          </w:p>
        </w:tc>
        <w:tc>
          <w:tcPr>
            <w:tcW w:w="4252" w:type="dxa"/>
          </w:tcPr>
          <w:p w:rsidR="00220D72" w:rsidRPr="0098703A" w:rsidRDefault="00220D72" w:rsidP="0098703A">
            <w:pPr>
              <w:jc w:val="both"/>
              <w:rPr>
                <w:b/>
                <w:bCs/>
              </w:rPr>
            </w:pPr>
            <w:r w:rsidRPr="0098703A">
              <w:rPr>
                <w:b/>
                <w:bCs/>
              </w:rPr>
              <w:t xml:space="preserve">Задачи </w:t>
            </w:r>
          </w:p>
        </w:tc>
      </w:tr>
      <w:tr w:rsidR="00220D72" w:rsidRPr="0098703A" w:rsidTr="002E4835">
        <w:tc>
          <w:tcPr>
            <w:tcW w:w="2943" w:type="dxa"/>
          </w:tcPr>
          <w:p w:rsidR="00220D72" w:rsidRPr="0098703A" w:rsidRDefault="00220D72" w:rsidP="0098703A">
            <w:pPr>
              <w:jc w:val="both"/>
              <w:rPr>
                <w:b/>
                <w:bCs/>
              </w:rPr>
            </w:pPr>
            <w:r w:rsidRPr="0098703A">
              <w:rPr>
                <w:b/>
                <w:bCs/>
              </w:rPr>
              <w:t xml:space="preserve">Социально-коммуникативное </w:t>
            </w:r>
          </w:p>
          <w:p w:rsidR="00220D72" w:rsidRPr="0098703A" w:rsidRDefault="00220D72" w:rsidP="0098703A">
            <w:pPr>
              <w:jc w:val="both"/>
              <w:rPr>
                <w:b/>
                <w:bCs/>
              </w:rPr>
            </w:pPr>
            <w:r w:rsidRPr="0098703A">
              <w:rPr>
                <w:b/>
                <w:bCs/>
              </w:rPr>
              <w:t>развитие</w:t>
            </w:r>
          </w:p>
        </w:tc>
        <w:tc>
          <w:tcPr>
            <w:tcW w:w="1985" w:type="dxa"/>
          </w:tcPr>
          <w:p w:rsidR="00220D72" w:rsidRPr="0098703A" w:rsidRDefault="00220D72" w:rsidP="0098703A">
            <w:pPr>
              <w:jc w:val="both"/>
              <w:rPr>
                <w:b/>
                <w:bCs/>
              </w:rPr>
            </w:pPr>
            <w:r w:rsidRPr="0098703A">
              <w:rPr>
                <w:b/>
                <w:bCs/>
              </w:rPr>
              <w:t>Социализация</w:t>
            </w: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r w:rsidRPr="0098703A">
              <w:rPr>
                <w:b/>
                <w:bCs/>
              </w:rPr>
              <w:t xml:space="preserve">Труд </w:t>
            </w: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r w:rsidRPr="0098703A">
              <w:rPr>
                <w:b/>
                <w:bCs/>
              </w:rPr>
              <w:t xml:space="preserve">Безопасность </w:t>
            </w:r>
          </w:p>
          <w:p w:rsidR="00220D72" w:rsidRPr="0098703A" w:rsidRDefault="00220D72" w:rsidP="0098703A">
            <w:pPr>
              <w:spacing w:after="200" w:line="276" w:lineRule="auto"/>
              <w:jc w:val="both"/>
              <w:rPr>
                <w:lang w:eastAsia="en-US"/>
              </w:rPr>
            </w:pPr>
          </w:p>
          <w:p w:rsidR="00220D72" w:rsidRPr="0098703A" w:rsidRDefault="00220D72" w:rsidP="0098703A">
            <w:pPr>
              <w:spacing w:after="200" w:line="276" w:lineRule="auto"/>
              <w:jc w:val="both"/>
              <w:rPr>
                <w:lang w:eastAsia="en-U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r w:rsidRPr="0098703A">
              <w:rPr>
                <w:b/>
                <w:bCs/>
              </w:rPr>
              <w:t>Коммуникация</w:t>
            </w:r>
          </w:p>
          <w:p w:rsidR="00220D72" w:rsidRPr="0098703A" w:rsidRDefault="00220D72" w:rsidP="0098703A">
            <w:pPr>
              <w:spacing w:after="200" w:line="276" w:lineRule="auto"/>
              <w:ind w:firstLine="708"/>
              <w:jc w:val="both"/>
              <w:rPr>
                <w:lang w:eastAsia="en-US"/>
              </w:rPr>
            </w:pPr>
          </w:p>
        </w:tc>
        <w:tc>
          <w:tcPr>
            <w:tcW w:w="4252" w:type="dxa"/>
          </w:tcPr>
          <w:p w:rsidR="00220D72" w:rsidRPr="0098703A" w:rsidRDefault="00220D72" w:rsidP="0098703A">
            <w:pPr>
              <w:jc w:val="both"/>
              <w:rPr>
                <w:bCs/>
              </w:rPr>
            </w:pPr>
            <w:r w:rsidRPr="0098703A">
              <w:rPr>
                <w:bCs/>
              </w:rPr>
              <w:t>Развитие игровой деятельности детей</w:t>
            </w:r>
          </w:p>
          <w:p w:rsidR="00220D72" w:rsidRPr="0098703A" w:rsidRDefault="00220D72"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220D72" w:rsidRPr="0098703A" w:rsidRDefault="00220D72" w:rsidP="0098703A">
            <w:pPr>
              <w:jc w:val="both"/>
              <w:rPr>
                <w:bCs/>
              </w:rPr>
            </w:pPr>
            <w:r w:rsidRPr="0098703A">
              <w:rPr>
                <w:bCs/>
              </w:rPr>
              <w:t>Формирование гендерной, семейной, гражданской принадлежности, патриотических чувств.</w:t>
            </w:r>
          </w:p>
          <w:p w:rsidR="00220D72" w:rsidRPr="0098703A" w:rsidRDefault="00220D72" w:rsidP="0098703A">
            <w:pPr>
              <w:jc w:val="both"/>
              <w:rPr>
                <w:bCs/>
              </w:rPr>
            </w:pPr>
            <w:r w:rsidRPr="0098703A">
              <w:rPr>
                <w:bCs/>
              </w:rPr>
              <w:t>Развитие трудовой деятельности.</w:t>
            </w:r>
          </w:p>
          <w:p w:rsidR="00220D72" w:rsidRPr="0098703A" w:rsidRDefault="00220D72"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220D72" w:rsidRPr="0098703A" w:rsidRDefault="00220D72"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220D72" w:rsidRPr="0098703A" w:rsidRDefault="00220D72"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220D72" w:rsidRPr="0098703A" w:rsidRDefault="00220D72" w:rsidP="0098703A">
            <w:pPr>
              <w:jc w:val="both"/>
              <w:rPr>
                <w:bCs/>
              </w:rPr>
            </w:pPr>
            <w:r w:rsidRPr="0098703A">
              <w:rPr>
                <w:bCs/>
              </w:rPr>
              <w:t>Приобщение к правилам б</w:t>
            </w:r>
            <w:r>
              <w:rPr>
                <w:bCs/>
              </w:rPr>
              <w:t>езопасного для человека и окр. м</w:t>
            </w:r>
            <w:r w:rsidRPr="0098703A">
              <w:rPr>
                <w:bCs/>
              </w:rPr>
              <w:t>ира природы поведения.</w:t>
            </w:r>
          </w:p>
          <w:p w:rsidR="00220D72" w:rsidRPr="0098703A" w:rsidRDefault="00220D72" w:rsidP="0098703A">
            <w:pPr>
              <w:jc w:val="both"/>
              <w:rPr>
                <w:bCs/>
              </w:rPr>
            </w:pPr>
            <w:r w:rsidRPr="0098703A">
              <w:rPr>
                <w:bCs/>
              </w:rPr>
              <w:t>Формирование знаний о правилах ПДД в качестве пешехода и пассажира транспортного средства.</w:t>
            </w:r>
          </w:p>
          <w:p w:rsidR="00220D72" w:rsidRPr="0098703A" w:rsidRDefault="00220D72" w:rsidP="0098703A">
            <w:pPr>
              <w:jc w:val="both"/>
              <w:rPr>
                <w:bCs/>
              </w:rPr>
            </w:pPr>
            <w:r w:rsidRPr="0098703A">
              <w:rPr>
                <w:bCs/>
              </w:rPr>
              <w:t>Формирование осторожного и осмотрительного отношения к потенциаль</w:t>
            </w:r>
            <w:r>
              <w:rPr>
                <w:bCs/>
              </w:rPr>
              <w:t>но опасным для человека и окр. м</w:t>
            </w:r>
            <w:r w:rsidRPr="0098703A">
              <w:rPr>
                <w:bCs/>
              </w:rPr>
              <w:t>ира природы ситуациям.</w:t>
            </w:r>
          </w:p>
          <w:p w:rsidR="00220D72" w:rsidRPr="0098703A" w:rsidRDefault="00220D72" w:rsidP="0098703A">
            <w:pPr>
              <w:jc w:val="both"/>
              <w:rPr>
                <w:bCs/>
              </w:rPr>
            </w:pPr>
            <w:r w:rsidRPr="0098703A">
              <w:rPr>
                <w:bCs/>
              </w:rPr>
              <w:t>Развитие свободного общения с взрослыми и детьми.</w:t>
            </w:r>
          </w:p>
          <w:p w:rsidR="00220D72" w:rsidRPr="0098703A" w:rsidRDefault="00220D72" w:rsidP="0098703A">
            <w:pPr>
              <w:jc w:val="both"/>
              <w:rPr>
                <w:bCs/>
              </w:rPr>
            </w:pPr>
          </w:p>
        </w:tc>
      </w:tr>
      <w:tr w:rsidR="00220D72" w:rsidRPr="0098703A" w:rsidTr="002E4835">
        <w:tc>
          <w:tcPr>
            <w:tcW w:w="2943" w:type="dxa"/>
          </w:tcPr>
          <w:p w:rsidR="00220D72" w:rsidRPr="0098703A" w:rsidRDefault="00220D72" w:rsidP="0098703A">
            <w:pPr>
              <w:jc w:val="both"/>
              <w:rPr>
                <w:b/>
                <w:bCs/>
              </w:rPr>
            </w:pPr>
            <w:r w:rsidRPr="0098703A">
              <w:rPr>
                <w:b/>
                <w:bCs/>
              </w:rPr>
              <w:t xml:space="preserve">Познавательное </w:t>
            </w:r>
          </w:p>
          <w:p w:rsidR="00220D72" w:rsidRPr="0098703A" w:rsidRDefault="00220D72" w:rsidP="0098703A">
            <w:pPr>
              <w:jc w:val="both"/>
              <w:rPr>
                <w:b/>
                <w:bCs/>
              </w:rPr>
            </w:pPr>
            <w:r w:rsidRPr="0098703A">
              <w:rPr>
                <w:b/>
                <w:bCs/>
              </w:rPr>
              <w:t>развитие</w:t>
            </w:r>
          </w:p>
        </w:tc>
        <w:tc>
          <w:tcPr>
            <w:tcW w:w="1985" w:type="dxa"/>
          </w:tcPr>
          <w:p w:rsidR="00220D72" w:rsidRPr="0098703A" w:rsidRDefault="00220D72" w:rsidP="0098703A">
            <w:pPr>
              <w:jc w:val="both"/>
              <w:rPr>
                <w:b/>
                <w:bCs/>
              </w:rPr>
            </w:pPr>
            <w:r w:rsidRPr="0098703A">
              <w:rPr>
                <w:b/>
                <w:bCs/>
              </w:rPr>
              <w:t>Познание</w:t>
            </w:r>
          </w:p>
        </w:tc>
        <w:tc>
          <w:tcPr>
            <w:tcW w:w="4252" w:type="dxa"/>
          </w:tcPr>
          <w:p w:rsidR="00220D72" w:rsidRPr="0098703A" w:rsidRDefault="00220D72" w:rsidP="0098703A">
            <w:pPr>
              <w:jc w:val="both"/>
              <w:rPr>
                <w:bCs/>
              </w:rPr>
            </w:pPr>
            <w:r w:rsidRPr="0098703A">
              <w:rPr>
                <w:bCs/>
              </w:rPr>
              <w:t>Сенсорное развитие.</w:t>
            </w:r>
          </w:p>
          <w:p w:rsidR="00220D72" w:rsidRPr="0098703A" w:rsidRDefault="00220D72" w:rsidP="0098703A">
            <w:pPr>
              <w:jc w:val="both"/>
              <w:rPr>
                <w:bCs/>
              </w:rPr>
            </w:pPr>
            <w:r w:rsidRPr="0098703A">
              <w:rPr>
                <w:bCs/>
              </w:rPr>
              <w:t>Развитие познавательно-исследовательской и продуктивной (конструктивной) деятельности.</w:t>
            </w:r>
          </w:p>
          <w:p w:rsidR="00220D72" w:rsidRPr="0098703A" w:rsidRDefault="00220D72" w:rsidP="0098703A">
            <w:pPr>
              <w:jc w:val="both"/>
              <w:rPr>
                <w:bCs/>
              </w:rPr>
            </w:pPr>
            <w:r w:rsidRPr="0098703A">
              <w:rPr>
                <w:bCs/>
              </w:rPr>
              <w:t>ФЭМП</w:t>
            </w:r>
          </w:p>
          <w:p w:rsidR="00220D72" w:rsidRPr="0098703A" w:rsidRDefault="00220D72" w:rsidP="0098703A">
            <w:pPr>
              <w:jc w:val="both"/>
              <w:rPr>
                <w:bCs/>
              </w:rPr>
            </w:pPr>
            <w:r w:rsidRPr="0098703A">
              <w:rPr>
                <w:bCs/>
              </w:rPr>
              <w:t>Формирование целостной картины мира, расширение кругозора детей.</w:t>
            </w:r>
          </w:p>
        </w:tc>
      </w:tr>
      <w:tr w:rsidR="00220D72" w:rsidRPr="0098703A" w:rsidTr="002E4835">
        <w:tc>
          <w:tcPr>
            <w:tcW w:w="2943" w:type="dxa"/>
          </w:tcPr>
          <w:p w:rsidR="00220D72" w:rsidRPr="0098703A" w:rsidRDefault="00220D72" w:rsidP="0098703A">
            <w:pPr>
              <w:jc w:val="both"/>
              <w:rPr>
                <w:b/>
                <w:bCs/>
              </w:rPr>
            </w:pPr>
            <w:r w:rsidRPr="0098703A">
              <w:rPr>
                <w:b/>
                <w:bCs/>
              </w:rPr>
              <w:t>Речевое развитие</w:t>
            </w:r>
          </w:p>
        </w:tc>
        <w:tc>
          <w:tcPr>
            <w:tcW w:w="1985" w:type="dxa"/>
          </w:tcPr>
          <w:p w:rsidR="00220D72" w:rsidRPr="0098703A" w:rsidRDefault="00220D72" w:rsidP="0098703A">
            <w:pPr>
              <w:jc w:val="both"/>
              <w:rPr>
                <w:b/>
                <w:bCs/>
              </w:rPr>
            </w:pPr>
            <w:r w:rsidRPr="0098703A">
              <w:rPr>
                <w:b/>
                <w:bCs/>
              </w:rPr>
              <w:t>Развитие речи</w:t>
            </w: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r w:rsidRPr="0098703A">
              <w:rPr>
                <w:b/>
                <w:bCs/>
              </w:rPr>
              <w:t xml:space="preserve">Художественная литература </w:t>
            </w:r>
          </w:p>
        </w:tc>
        <w:tc>
          <w:tcPr>
            <w:tcW w:w="4252" w:type="dxa"/>
          </w:tcPr>
          <w:p w:rsidR="00220D72" w:rsidRPr="0098703A" w:rsidRDefault="00220D72"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220D72" w:rsidRPr="0098703A" w:rsidRDefault="00220D72" w:rsidP="0098703A">
            <w:pPr>
              <w:jc w:val="both"/>
              <w:rPr>
                <w:bCs/>
              </w:rPr>
            </w:pPr>
            <w:r w:rsidRPr="0098703A">
              <w:rPr>
                <w:bCs/>
              </w:rPr>
              <w:t>Практическое овладение детьми нормами речи.</w:t>
            </w:r>
          </w:p>
          <w:p w:rsidR="00220D72" w:rsidRPr="0098703A" w:rsidRDefault="00220D72"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220D72" w:rsidRPr="0098703A" w:rsidRDefault="00220D72" w:rsidP="0098703A">
            <w:pPr>
              <w:spacing w:after="200" w:line="276" w:lineRule="auto"/>
              <w:jc w:val="both"/>
              <w:rPr>
                <w:lang w:eastAsia="en-US"/>
              </w:rPr>
            </w:pPr>
            <w:r w:rsidRPr="0098703A">
              <w:rPr>
                <w:lang w:eastAsia="en-US"/>
              </w:rPr>
              <w:t>Развитие литературной речи.</w:t>
            </w:r>
          </w:p>
          <w:p w:rsidR="00220D72" w:rsidRPr="0098703A" w:rsidRDefault="00220D72"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220D72" w:rsidRPr="0098703A" w:rsidTr="002E4835">
        <w:tc>
          <w:tcPr>
            <w:tcW w:w="2943" w:type="dxa"/>
          </w:tcPr>
          <w:p w:rsidR="00220D72" w:rsidRPr="0098703A" w:rsidRDefault="00220D72" w:rsidP="0098703A">
            <w:pPr>
              <w:jc w:val="both"/>
              <w:rPr>
                <w:b/>
                <w:bCs/>
              </w:rPr>
            </w:pPr>
            <w:r w:rsidRPr="0098703A">
              <w:rPr>
                <w:b/>
                <w:bCs/>
              </w:rPr>
              <w:t>Художественно-эстетическое развитие</w:t>
            </w:r>
          </w:p>
        </w:tc>
        <w:tc>
          <w:tcPr>
            <w:tcW w:w="1985" w:type="dxa"/>
          </w:tcPr>
          <w:p w:rsidR="00220D72" w:rsidRPr="0098703A" w:rsidRDefault="00220D72" w:rsidP="0098703A">
            <w:pPr>
              <w:jc w:val="both"/>
              <w:rPr>
                <w:b/>
                <w:bCs/>
              </w:rPr>
            </w:pPr>
            <w:r w:rsidRPr="0098703A">
              <w:rPr>
                <w:b/>
                <w:bCs/>
              </w:rPr>
              <w:t>Художественное творчество</w:t>
            </w: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r w:rsidRPr="0098703A">
              <w:rPr>
                <w:b/>
                <w:bCs/>
              </w:rPr>
              <w:t xml:space="preserve">Музыка </w:t>
            </w:r>
          </w:p>
        </w:tc>
        <w:tc>
          <w:tcPr>
            <w:tcW w:w="4252" w:type="dxa"/>
          </w:tcPr>
          <w:p w:rsidR="00220D72" w:rsidRPr="0098703A" w:rsidRDefault="00220D72" w:rsidP="0098703A">
            <w:pPr>
              <w:jc w:val="both"/>
              <w:rPr>
                <w:bCs/>
              </w:rPr>
            </w:pPr>
            <w:r w:rsidRPr="0098703A">
              <w:rPr>
                <w:bCs/>
              </w:rPr>
              <w:t>Развитие продуктивной деятельности детей (рисование, лепка, аппликация, конструирование).</w:t>
            </w:r>
          </w:p>
          <w:p w:rsidR="00220D72" w:rsidRPr="0098703A" w:rsidRDefault="00220D72" w:rsidP="0098703A">
            <w:pPr>
              <w:jc w:val="both"/>
              <w:rPr>
                <w:bCs/>
              </w:rPr>
            </w:pPr>
            <w:r w:rsidRPr="0098703A">
              <w:rPr>
                <w:bCs/>
              </w:rPr>
              <w:t>Развитие детского творчества.</w:t>
            </w:r>
          </w:p>
          <w:p w:rsidR="00220D72" w:rsidRPr="0098703A" w:rsidRDefault="00220D72" w:rsidP="0098703A">
            <w:pPr>
              <w:jc w:val="both"/>
              <w:rPr>
                <w:bCs/>
              </w:rPr>
            </w:pPr>
            <w:r w:rsidRPr="0098703A">
              <w:rPr>
                <w:bCs/>
              </w:rPr>
              <w:t>Приобщение к изобразительному искусству.</w:t>
            </w:r>
          </w:p>
          <w:p w:rsidR="00220D72" w:rsidRPr="0098703A" w:rsidRDefault="00220D72" w:rsidP="0098703A">
            <w:pPr>
              <w:jc w:val="both"/>
              <w:rPr>
                <w:bCs/>
              </w:rPr>
            </w:pPr>
            <w:r w:rsidRPr="0098703A">
              <w:rPr>
                <w:bCs/>
              </w:rPr>
              <w:t>Развитие музыкально-художественной деятельности.</w:t>
            </w:r>
          </w:p>
          <w:p w:rsidR="00220D72" w:rsidRPr="0098703A" w:rsidRDefault="00220D72" w:rsidP="0098703A">
            <w:pPr>
              <w:jc w:val="both"/>
              <w:rPr>
                <w:bCs/>
              </w:rPr>
            </w:pPr>
            <w:r w:rsidRPr="0098703A">
              <w:rPr>
                <w:bCs/>
              </w:rPr>
              <w:t>Приобщение к музыкальному искусству.</w:t>
            </w:r>
          </w:p>
        </w:tc>
      </w:tr>
      <w:tr w:rsidR="00220D72" w:rsidRPr="0098703A" w:rsidTr="002E4835">
        <w:tc>
          <w:tcPr>
            <w:tcW w:w="2943" w:type="dxa"/>
          </w:tcPr>
          <w:p w:rsidR="00220D72" w:rsidRPr="0098703A" w:rsidRDefault="00220D72" w:rsidP="0098703A">
            <w:pPr>
              <w:jc w:val="both"/>
              <w:rPr>
                <w:b/>
                <w:bCs/>
              </w:rPr>
            </w:pPr>
            <w:r w:rsidRPr="0098703A">
              <w:rPr>
                <w:b/>
                <w:bCs/>
              </w:rPr>
              <w:t>Физическое развитие</w:t>
            </w:r>
          </w:p>
        </w:tc>
        <w:tc>
          <w:tcPr>
            <w:tcW w:w="1985" w:type="dxa"/>
          </w:tcPr>
          <w:p w:rsidR="00220D72" w:rsidRPr="0098703A" w:rsidRDefault="00220D72" w:rsidP="0098703A">
            <w:pPr>
              <w:jc w:val="both"/>
              <w:rPr>
                <w:b/>
                <w:bCs/>
              </w:rPr>
            </w:pPr>
            <w:r w:rsidRPr="0098703A">
              <w:rPr>
                <w:b/>
                <w:bCs/>
              </w:rPr>
              <w:t xml:space="preserve">Здоровье </w:t>
            </w: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p>
          <w:p w:rsidR="00220D72" w:rsidRPr="0098703A" w:rsidRDefault="00220D72" w:rsidP="0098703A">
            <w:pPr>
              <w:jc w:val="both"/>
              <w:rPr>
                <w:b/>
                <w:bCs/>
              </w:rPr>
            </w:pPr>
            <w:r w:rsidRPr="0098703A">
              <w:rPr>
                <w:b/>
                <w:bCs/>
              </w:rPr>
              <w:t xml:space="preserve">Физическая </w:t>
            </w:r>
          </w:p>
          <w:p w:rsidR="00220D72" w:rsidRPr="0098703A" w:rsidRDefault="00220D72" w:rsidP="0098703A">
            <w:pPr>
              <w:jc w:val="both"/>
              <w:rPr>
                <w:b/>
                <w:bCs/>
              </w:rPr>
            </w:pPr>
            <w:r w:rsidRPr="0098703A">
              <w:rPr>
                <w:b/>
                <w:bCs/>
              </w:rPr>
              <w:t>культура</w:t>
            </w:r>
          </w:p>
        </w:tc>
        <w:tc>
          <w:tcPr>
            <w:tcW w:w="4252" w:type="dxa"/>
          </w:tcPr>
          <w:p w:rsidR="00220D72" w:rsidRPr="0098703A" w:rsidRDefault="00220D72" w:rsidP="0098703A">
            <w:pPr>
              <w:ind w:right="-141"/>
              <w:jc w:val="both"/>
              <w:rPr>
                <w:bCs/>
              </w:rPr>
            </w:pPr>
            <w:r w:rsidRPr="0098703A">
              <w:rPr>
                <w:bCs/>
              </w:rPr>
              <w:t>Сохранение и укрепление физического и психического здоровья детей.</w:t>
            </w:r>
          </w:p>
          <w:p w:rsidR="00220D72" w:rsidRPr="0098703A" w:rsidRDefault="00220D72" w:rsidP="0098703A">
            <w:pPr>
              <w:ind w:right="-141"/>
              <w:jc w:val="both"/>
              <w:rPr>
                <w:bCs/>
              </w:rPr>
            </w:pPr>
            <w:r w:rsidRPr="0098703A">
              <w:rPr>
                <w:bCs/>
              </w:rPr>
              <w:t xml:space="preserve"> Воспитание КГН.</w:t>
            </w:r>
          </w:p>
          <w:p w:rsidR="00220D72" w:rsidRPr="0098703A" w:rsidRDefault="00220D72" w:rsidP="0098703A">
            <w:pPr>
              <w:ind w:right="-141"/>
              <w:jc w:val="both"/>
              <w:rPr>
                <w:bCs/>
              </w:rPr>
            </w:pPr>
            <w:r w:rsidRPr="0098703A">
              <w:rPr>
                <w:bCs/>
              </w:rPr>
              <w:t>Формирование начальных представлений о ЗОЖ.</w:t>
            </w:r>
          </w:p>
          <w:p w:rsidR="00220D72" w:rsidRPr="0098703A" w:rsidRDefault="00220D72" w:rsidP="0098703A">
            <w:pPr>
              <w:ind w:right="-141"/>
              <w:jc w:val="both"/>
              <w:rPr>
                <w:bCs/>
              </w:rPr>
            </w:pPr>
            <w:r w:rsidRPr="0098703A">
              <w:rPr>
                <w:bCs/>
              </w:rPr>
              <w:t>Развитие физических качеств.</w:t>
            </w:r>
          </w:p>
          <w:p w:rsidR="00220D72" w:rsidRPr="0098703A" w:rsidRDefault="00220D72" w:rsidP="0098703A">
            <w:pPr>
              <w:ind w:right="-141"/>
              <w:jc w:val="both"/>
              <w:rPr>
                <w:bCs/>
              </w:rPr>
            </w:pPr>
            <w:r w:rsidRPr="0098703A">
              <w:rPr>
                <w:bCs/>
              </w:rPr>
              <w:t>Накопление и обогащение  двигательного опыта детей</w:t>
            </w:r>
          </w:p>
          <w:p w:rsidR="00220D72" w:rsidRPr="0098703A" w:rsidRDefault="00220D72"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220D72" w:rsidRDefault="00220D72" w:rsidP="0004641F">
      <w:pPr>
        <w:ind w:firstLine="709"/>
        <w:contextualSpacing/>
        <w:jc w:val="both"/>
        <w:rPr>
          <w:b/>
        </w:rPr>
      </w:pPr>
    </w:p>
    <w:p w:rsidR="00220D72" w:rsidRDefault="00220D72" w:rsidP="0011576A">
      <w:pPr>
        <w:contextualSpacing/>
        <w:jc w:val="both"/>
        <w:rPr>
          <w:b/>
        </w:rPr>
      </w:pPr>
    </w:p>
    <w:p w:rsidR="00220D72" w:rsidRPr="00371441" w:rsidRDefault="00220D72" w:rsidP="0098703A">
      <w:pPr>
        <w:spacing w:line="360" w:lineRule="auto"/>
        <w:contextualSpacing/>
        <w:jc w:val="both"/>
        <w:rPr>
          <w:b/>
        </w:rPr>
      </w:pPr>
      <w:r w:rsidRPr="00371441">
        <w:rPr>
          <w:b/>
        </w:rPr>
        <w:t>2.2.  Комплексно-тематическое  планирование</w:t>
      </w:r>
    </w:p>
    <w:p w:rsidR="00220D72" w:rsidRPr="00371441" w:rsidRDefault="00220D72"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220D72" w:rsidRPr="00371441" w:rsidRDefault="00220D72" w:rsidP="0098703A">
      <w:pPr>
        <w:numPr>
          <w:ilvl w:val="0"/>
          <w:numId w:val="4"/>
        </w:numPr>
        <w:jc w:val="both"/>
      </w:pPr>
      <w:r w:rsidRPr="00371441">
        <w:t>явлениям нравственной жизни ребенка</w:t>
      </w:r>
    </w:p>
    <w:p w:rsidR="00220D72" w:rsidRPr="00371441" w:rsidRDefault="00220D72" w:rsidP="0098703A">
      <w:pPr>
        <w:numPr>
          <w:ilvl w:val="0"/>
          <w:numId w:val="4"/>
        </w:numPr>
        <w:jc w:val="both"/>
      </w:pPr>
      <w:r w:rsidRPr="00371441">
        <w:t>окружающей природе</w:t>
      </w:r>
    </w:p>
    <w:p w:rsidR="00220D72" w:rsidRPr="00371441" w:rsidRDefault="00220D72" w:rsidP="0098703A">
      <w:pPr>
        <w:numPr>
          <w:ilvl w:val="0"/>
          <w:numId w:val="4"/>
        </w:numPr>
        <w:jc w:val="both"/>
      </w:pPr>
      <w:r w:rsidRPr="00371441">
        <w:t>миру искусства и литературы</w:t>
      </w:r>
    </w:p>
    <w:p w:rsidR="00220D72" w:rsidRPr="00371441" w:rsidRDefault="00220D72" w:rsidP="0098703A">
      <w:pPr>
        <w:numPr>
          <w:ilvl w:val="0"/>
          <w:numId w:val="4"/>
        </w:numPr>
        <w:jc w:val="both"/>
      </w:pPr>
      <w:r w:rsidRPr="00371441">
        <w:t>традиционным для семьи, общества и государства праздничным событиям</w:t>
      </w:r>
    </w:p>
    <w:p w:rsidR="00220D72" w:rsidRPr="00371441" w:rsidRDefault="00220D72"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220D72" w:rsidRPr="00371441" w:rsidRDefault="00220D72" w:rsidP="0098703A">
      <w:pPr>
        <w:numPr>
          <w:ilvl w:val="0"/>
          <w:numId w:val="4"/>
        </w:numPr>
        <w:jc w:val="both"/>
      </w:pPr>
      <w:r w:rsidRPr="00371441">
        <w:t>сезонным явлениям</w:t>
      </w:r>
    </w:p>
    <w:p w:rsidR="00220D72" w:rsidRPr="00371441" w:rsidRDefault="00220D72" w:rsidP="0098703A">
      <w:pPr>
        <w:numPr>
          <w:ilvl w:val="0"/>
          <w:numId w:val="4"/>
        </w:numPr>
        <w:jc w:val="both"/>
      </w:pPr>
      <w:r w:rsidRPr="00371441">
        <w:t>народной культуре и  традициям.</w:t>
      </w:r>
    </w:p>
    <w:p w:rsidR="00220D72" w:rsidRPr="00371441" w:rsidRDefault="00220D72" w:rsidP="0098703A">
      <w:pPr>
        <w:ind w:firstLine="708"/>
        <w:jc w:val="both"/>
      </w:pPr>
      <w:r w:rsidRPr="0037144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20D72" w:rsidRPr="00371441" w:rsidRDefault="00220D72"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220D72" w:rsidRPr="00371441" w:rsidRDefault="00220D72"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999"/>
        <w:gridCol w:w="739"/>
        <w:gridCol w:w="4619"/>
        <w:gridCol w:w="1701"/>
        <w:gridCol w:w="1276"/>
      </w:tblGrid>
      <w:tr w:rsidR="00220D72" w:rsidRPr="00371441" w:rsidTr="002E4835">
        <w:trPr>
          <w:trHeight w:val="146"/>
        </w:trPr>
        <w:tc>
          <w:tcPr>
            <w:tcW w:w="584" w:type="dxa"/>
            <w:vAlign w:val="center"/>
          </w:tcPr>
          <w:p w:rsidR="00220D72" w:rsidRPr="00371441" w:rsidRDefault="00220D72" w:rsidP="002E4835">
            <w:pPr>
              <w:widowControl w:val="0"/>
              <w:autoSpaceDE w:val="0"/>
              <w:autoSpaceDN w:val="0"/>
              <w:adjustRightInd w:val="0"/>
              <w:spacing w:line="240" w:lineRule="atLeast"/>
              <w:jc w:val="center"/>
              <w:rPr>
                <w:b/>
              </w:rPr>
            </w:pPr>
          </w:p>
        </w:tc>
        <w:tc>
          <w:tcPr>
            <w:tcW w:w="999" w:type="dxa"/>
            <w:vAlign w:val="center"/>
          </w:tcPr>
          <w:p w:rsidR="00220D72" w:rsidRPr="00371441" w:rsidRDefault="00220D72"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220D72" w:rsidRPr="00371441" w:rsidRDefault="00220D72"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220D72" w:rsidRPr="00371441" w:rsidRDefault="00220D72"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220D72" w:rsidRPr="00371441" w:rsidRDefault="00220D72"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220D72" w:rsidRPr="00371441" w:rsidRDefault="00220D72" w:rsidP="002E4835">
            <w:pPr>
              <w:widowControl w:val="0"/>
              <w:autoSpaceDE w:val="0"/>
              <w:autoSpaceDN w:val="0"/>
              <w:adjustRightInd w:val="0"/>
              <w:spacing w:line="240" w:lineRule="atLeast"/>
              <w:jc w:val="center"/>
              <w:rPr>
                <w:b/>
              </w:rPr>
            </w:pPr>
            <w:r w:rsidRPr="00371441">
              <w:rPr>
                <w:b/>
              </w:rPr>
              <w:t>Праздники</w:t>
            </w:r>
          </w:p>
        </w:tc>
      </w:tr>
      <w:tr w:rsidR="00220D72" w:rsidRPr="00371441" w:rsidTr="002E4835">
        <w:trPr>
          <w:trHeight w:val="1145"/>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220D72" w:rsidRPr="00371441" w:rsidRDefault="00220D72"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Мы пришли в детский сад.</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знаний</w:t>
            </w: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Что мы умеем?</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220D72" w:rsidRPr="00371441" w:rsidRDefault="00220D72"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220D72" w:rsidRPr="00371441" w:rsidRDefault="00220D72"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vMerge/>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дошкольного работника</w:t>
            </w:r>
          </w:p>
        </w:tc>
      </w:tr>
      <w:tr w:rsidR="00220D72" w:rsidRPr="00371441" w:rsidTr="002E4835">
        <w:trPr>
          <w:trHeight w:val="146"/>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vMerge/>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Лесные ягоды и грибы.</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Всемирный день пожилого человека</w:t>
            </w:r>
          </w:p>
          <w:p w:rsidR="00220D72" w:rsidRPr="00371441" w:rsidRDefault="00220D72" w:rsidP="002E4835">
            <w:pPr>
              <w:widowControl w:val="0"/>
              <w:autoSpaceDE w:val="0"/>
              <w:autoSpaceDN w:val="0"/>
              <w:adjustRightInd w:val="0"/>
              <w:spacing w:line="240" w:lineRule="atLeast"/>
              <w:jc w:val="both"/>
            </w:pPr>
            <w:r w:rsidRPr="00371441">
              <w:t>День учителя</w:t>
            </w: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vMerge/>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val="restart"/>
          </w:tcPr>
          <w:p w:rsidR="00220D72" w:rsidRPr="00371441" w:rsidRDefault="00220D72"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220D72" w:rsidRPr="00371441" w:rsidRDefault="00220D72"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Моя семья. Наши любимцы</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vMerge/>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Мой дом</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Дружба</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народного единства.</w:t>
            </w:r>
          </w:p>
        </w:tc>
      </w:tr>
      <w:tr w:rsidR="00220D72" w:rsidRPr="00371441" w:rsidTr="002E4835">
        <w:trPr>
          <w:trHeight w:val="146"/>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 xml:space="preserve">Мой город. </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620"/>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val="restart"/>
          </w:tcPr>
          <w:p w:rsidR="00220D72" w:rsidRPr="00371441" w:rsidRDefault="00220D72"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tcPr>
          <w:p w:rsidR="00220D72" w:rsidRPr="00371441" w:rsidRDefault="00220D72"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Свойства дерева, стекла</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рождения Деда Мороза</w:t>
            </w:r>
          </w:p>
        </w:tc>
      </w:tr>
      <w:tr w:rsidR="00220D72" w:rsidRPr="00371441" w:rsidTr="002E4835">
        <w:trPr>
          <w:trHeight w:val="592"/>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tcPr>
          <w:p w:rsidR="00220D72" w:rsidRPr="00371441" w:rsidRDefault="00220D72"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Мы пешеходы. Транспорт.</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val="restart"/>
          </w:tcPr>
          <w:p w:rsidR="00220D72" w:rsidRPr="00371441" w:rsidRDefault="00220D72" w:rsidP="002E4835">
            <w:pPr>
              <w:widowControl w:val="0"/>
              <w:autoSpaceDE w:val="0"/>
              <w:autoSpaceDN w:val="0"/>
              <w:adjustRightInd w:val="0"/>
              <w:spacing w:line="240" w:lineRule="atLeast"/>
              <w:jc w:val="both"/>
              <w:rPr>
                <w:b/>
              </w:rPr>
            </w:pPr>
            <w:r w:rsidRPr="00371441">
              <w:rPr>
                <w:b/>
              </w:rPr>
              <w:t>Зима</w:t>
            </w:r>
          </w:p>
          <w:p w:rsidR="00220D72" w:rsidRPr="00371441" w:rsidRDefault="00220D72"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Зимушка – зима</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Животные и птицы зимой</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rPr>
                <w:b/>
              </w:rPr>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Встреча Нового года</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Зимние забавы.</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Новый год</w:t>
            </w: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Встречаем сказку</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val="restart"/>
          </w:tcPr>
          <w:p w:rsidR="00220D72" w:rsidRPr="00371441" w:rsidRDefault="00220D72" w:rsidP="002E4835">
            <w:pPr>
              <w:widowControl w:val="0"/>
              <w:autoSpaceDE w:val="0"/>
              <w:autoSpaceDN w:val="0"/>
              <w:adjustRightInd w:val="0"/>
              <w:spacing w:line="240" w:lineRule="atLeast"/>
              <w:jc w:val="both"/>
            </w:pPr>
            <w:r w:rsidRPr="00371441">
              <w:t>В мире искусства</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Народная игрушка</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родного языка</w:t>
            </w:r>
          </w:p>
        </w:tc>
      </w:tr>
      <w:tr w:rsidR="00220D72" w:rsidRPr="00371441" w:rsidTr="002E4835">
        <w:trPr>
          <w:trHeight w:val="725"/>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Фольклор</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220D72" w:rsidRPr="00371441" w:rsidRDefault="00220D72" w:rsidP="002E4835">
            <w:pPr>
              <w:widowControl w:val="0"/>
              <w:autoSpaceDE w:val="0"/>
              <w:autoSpaceDN w:val="0"/>
              <w:adjustRightInd w:val="0"/>
              <w:spacing w:line="240" w:lineRule="atLeast"/>
              <w:jc w:val="both"/>
            </w:pPr>
            <w:r w:rsidRPr="00371441">
              <w:t>Я в мире человек. Профессии</w:t>
            </w:r>
          </w:p>
          <w:p w:rsidR="00220D72" w:rsidRPr="00371441" w:rsidRDefault="00220D72" w:rsidP="002E4835">
            <w:pPr>
              <w:widowControl w:val="0"/>
              <w:autoSpaceDE w:val="0"/>
              <w:autoSpaceDN w:val="0"/>
              <w:adjustRightInd w:val="0"/>
              <w:spacing w:line="240" w:lineRule="atLeast"/>
              <w:jc w:val="both"/>
            </w:pPr>
            <w:r w:rsidRPr="00371441">
              <w:t>Здоровье и спорт.</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Знакомить детей с профессиями родителей. Расширять представления о профессиях сотрудников детского сада. Воспитывать уважение к труду взрослых.</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Все работы хороши</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tcPr>
          <w:p w:rsidR="00220D72" w:rsidRPr="00371441" w:rsidRDefault="00220D72"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Быть здоровыми хотим</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Здоровья</w:t>
            </w:r>
          </w:p>
        </w:tc>
      </w:tr>
      <w:tr w:rsidR="00220D72" w:rsidRPr="00371441" w:rsidTr="002E4835">
        <w:trPr>
          <w:trHeight w:val="87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val="restart"/>
          </w:tcPr>
          <w:p w:rsidR="00220D72" w:rsidRPr="00371441" w:rsidRDefault="00220D72" w:rsidP="002E4835">
            <w:pPr>
              <w:widowControl w:val="0"/>
              <w:autoSpaceDE w:val="0"/>
              <w:autoSpaceDN w:val="0"/>
              <w:adjustRightInd w:val="0"/>
              <w:spacing w:line="240" w:lineRule="atLeast"/>
              <w:jc w:val="both"/>
            </w:pPr>
            <w:r w:rsidRPr="00371441">
              <w:t>Наши папы, наши мамы</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Люди смелых профессий.</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Защитника Отечества</w:t>
            </w:r>
          </w:p>
        </w:tc>
      </w:tr>
      <w:tr w:rsidR="00220D72" w:rsidRPr="00371441" w:rsidTr="002E4835">
        <w:trPr>
          <w:trHeight w:val="1096"/>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Март</w:t>
            </w:r>
          </w:p>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Маму я  свою люблю</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8 Марта</w:t>
            </w: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val="restart"/>
          </w:tcPr>
          <w:p w:rsidR="00220D72" w:rsidRPr="00371441" w:rsidRDefault="00220D72" w:rsidP="002E4835">
            <w:pPr>
              <w:widowControl w:val="0"/>
              <w:autoSpaceDE w:val="0"/>
              <w:autoSpaceDN w:val="0"/>
              <w:adjustRightInd w:val="0"/>
              <w:spacing w:line="240" w:lineRule="atLeast"/>
              <w:jc w:val="both"/>
            </w:pPr>
            <w:r w:rsidRPr="00371441">
              <w:t>Встречаем весну</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Весна пришла.</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146"/>
        </w:trPr>
        <w:tc>
          <w:tcPr>
            <w:tcW w:w="584" w:type="dxa"/>
            <w:vMerge/>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567"/>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смеха</w:t>
            </w:r>
          </w:p>
        </w:tc>
      </w:tr>
      <w:tr w:rsidR="00220D72" w:rsidRPr="00371441" w:rsidTr="002E4835">
        <w:trPr>
          <w:trHeight w:val="146"/>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val="restart"/>
          </w:tcPr>
          <w:p w:rsidR="00220D72" w:rsidRPr="00371441" w:rsidRDefault="00220D72" w:rsidP="002E4835">
            <w:pPr>
              <w:widowControl w:val="0"/>
              <w:autoSpaceDE w:val="0"/>
              <w:autoSpaceDN w:val="0"/>
              <w:adjustRightInd w:val="0"/>
              <w:spacing w:line="240" w:lineRule="atLeast"/>
              <w:jc w:val="both"/>
            </w:pPr>
            <w:r w:rsidRPr="00371441">
              <w:t>Земля – наш общий дом</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космонавтики</w:t>
            </w:r>
          </w:p>
        </w:tc>
      </w:tr>
      <w:tr w:rsidR="00220D72" w:rsidRPr="00371441" w:rsidTr="002E4835">
        <w:trPr>
          <w:trHeight w:val="146"/>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220D72" w:rsidRPr="00371441" w:rsidRDefault="00220D72"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Дети – друзья природы</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День Земли</w:t>
            </w:r>
          </w:p>
        </w:tc>
      </w:tr>
      <w:tr w:rsidR="00220D72" w:rsidRPr="00371441" w:rsidTr="002E4835">
        <w:trPr>
          <w:trHeight w:val="146"/>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4619" w:type="dxa"/>
            <w:vMerge/>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220D72" w:rsidRPr="00371441" w:rsidRDefault="00220D72" w:rsidP="002E4835">
            <w:pPr>
              <w:widowControl w:val="0"/>
              <w:autoSpaceDE w:val="0"/>
              <w:autoSpaceDN w:val="0"/>
              <w:adjustRightInd w:val="0"/>
              <w:spacing w:line="240" w:lineRule="atLeast"/>
              <w:jc w:val="both"/>
            </w:pPr>
          </w:p>
        </w:tc>
      </w:tr>
      <w:tr w:rsidR="00220D72" w:rsidRPr="00371441" w:rsidTr="002E4835">
        <w:trPr>
          <w:trHeight w:val="2495"/>
        </w:trPr>
        <w:tc>
          <w:tcPr>
            <w:tcW w:w="584" w:type="dxa"/>
            <w:vMerge w:val="restart"/>
            <w:textDirection w:val="btLr"/>
            <w:vAlign w:val="center"/>
          </w:tcPr>
          <w:p w:rsidR="00220D72" w:rsidRPr="00371441" w:rsidRDefault="00220D72" w:rsidP="002E4835">
            <w:pPr>
              <w:widowControl w:val="0"/>
              <w:autoSpaceDE w:val="0"/>
              <w:autoSpaceDN w:val="0"/>
              <w:adjustRightInd w:val="0"/>
              <w:spacing w:line="240" w:lineRule="atLeast"/>
              <w:ind w:left="113" w:right="113"/>
              <w:jc w:val="center"/>
              <w:rPr>
                <w:b/>
              </w:rPr>
            </w:pPr>
            <w:r w:rsidRPr="00371441">
              <w:rPr>
                <w:b/>
              </w:rPr>
              <w:t>Май</w:t>
            </w:r>
          </w:p>
        </w:tc>
        <w:tc>
          <w:tcPr>
            <w:tcW w:w="999" w:type="dxa"/>
          </w:tcPr>
          <w:p w:rsidR="00220D72" w:rsidRPr="00371441" w:rsidRDefault="00220D72"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1</w:t>
            </w:r>
          </w:p>
        </w:tc>
        <w:tc>
          <w:tcPr>
            <w:tcW w:w="4619" w:type="dxa"/>
          </w:tcPr>
          <w:p w:rsidR="00220D72" w:rsidRPr="00371441" w:rsidRDefault="00220D72"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220D72" w:rsidRPr="00371441" w:rsidRDefault="00220D72"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Праздник весны и труда</w:t>
            </w:r>
          </w:p>
        </w:tc>
      </w:tr>
      <w:tr w:rsidR="00220D72" w:rsidRPr="00371441" w:rsidTr="002E4835">
        <w:trPr>
          <w:trHeight w:val="146"/>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val="restart"/>
          </w:tcPr>
          <w:p w:rsidR="00220D72" w:rsidRPr="00371441" w:rsidRDefault="00220D72" w:rsidP="002E4835">
            <w:pPr>
              <w:widowControl w:val="0"/>
              <w:autoSpaceDE w:val="0"/>
              <w:autoSpaceDN w:val="0"/>
              <w:adjustRightInd w:val="0"/>
              <w:spacing w:line="240" w:lineRule="atLeast"/>
              <w:jc w:val="both"/>
            </w:pPr>
            <w:r w:rsidRPr="00371441">
              <w:t>Человек  и мир природы</w:t>
            </w: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2</w:t>
            </w:r>
          </w:p>
        </w:tc>
        <w:tc>
          <w:tcPr>
            <w:tcW w:w="4619" w:type="dxa"/>
          </w:tcPr>
          <w:p w:rsidR="00220D72" w:rsidRPr="00371441" w:rsidRDefault="00220D72" w:rsidP="002E4835">
            <w:pPr>
              <w:widowControl w:val="0"/>
              <w:autoSpaceDE w:val="0"/>
              <w:autoSpaceDN w:val="0"/>
              <w:adjustRightInd w:val="0"/>
              <w:spacing w:line="240" w:lineRule="atLeast"/>
              <w:jc w:val="both"/>
            </w:pPr>
          </w:p>
        </w:tc>
        <w:tc>
          <w:tcPr>
            <w:tcW w:w="1701" w:type="dxa"/>
          </w:tcPr>
          <w:p w:rsidR="00220D72" w:rsidRPr="00371441" w:rsidRDefault="00220D72"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9 мая – День Победы</w:t>
            </w:r>
          </w:p>
        </w:tc>
      </w:tr>
      <w:tr w:rsidR="00220D72" w:rsidRPr="00371441" w:rsidTr="002E4835">
        <w:trPr>
          <w:trHeight w:val="146"/>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vMerge/>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220D72" w:rsidRPr="00371441" w:rsidRDefault="00220D72" w:rsidP="002E4835">
            <w:pPr>
              <w:widowControl w:val="0"/>
              <w:autoSpaceDE w:val="0"/>
              <w:autoSpaceDN w:val="0"/>
              <w:adjustRightInd w:val="0"/>
              <w:spacing w:line="240" w:lineRule="atLeast"/>
              <w:jc w:val="both"/>
            </w:pPr>
            <w:r w:rsidRPr="00371441">
              <w:t>Неделя безопасности</w:t>
            </w:r>
          </w:p>
        </w:tc>
        <w:tc>
          <w:tcPr>
            <w:tcW w:w="1276" w:type="dxa"/>
          </w:tcPr>
          <w:p w:rsidR="00220D72" w:rsidRPr="00371441" w:rsidRDefault="00220D72" w:rsidP="002E4835">
            <w:pPr>
              <w:widowControl w:val="0"/>
              <w:autoSpaceDE w:val="0"/>
              <w:autoSpaceDN w:val="0"/>
              <w:adjustRightInd w:val="0"/>
              <w:spacing w:line="240" w:lineRule="atLeast"/>
              <w:jc w:val="both"/>
            </w:pPr>
            <w:r w:rsidRPr="00371441">
              <w:t>Международный день семьи</w:t>
            </w:r>
          </w:p>
        </w:tc>
      </w:tr>
      <w:tr w:rsidR="00220D72" w:rsidRPr="00371441" w:rsidTr="002E4835">
        <w:trPr>
          <w:trHeight w:val="146"/>
        </w:trPr>
        <w:tc>
          <w:tcPr>
            <w:tcW w:w="584" w:type="dxa"/>
            <w:vMerge/>
            <w:vAlign w:val="center"/>
          </w:tcPr>
          <w:p w:rsidR="00220D72" w:rsidRPr="00371441" w:rsidRDefault="00220D72" w:rsidP="002E4835">
            <w:pPr>
              <w:widowControl w:val="0"/>
              <w:autoSpaceDE w:val="0"/>
              <w:autoSpaceDN w:val="0"/>
              <w:adjustRightInd w:val="0"/>
              <w:spacing w:line="240" w:lineRule="atLeast"/>
              <w:jc w:val="center"/>
            </w:pPr>
          </w:p>
        </w:tc>
        <w:tc>
          <w:tcPr>
            <w:tcW w:w="999" w:type="dxa"/>
          </w:tcPr>
          <w:p w:rsidR="00220D72" w:rsidRPr="00371441" w:rsidRDefault="00220D72" w:rsidP="002E4835">
            <w:pPr>
              <w:widowControl w:val="0"/>
              <w:autoSpaceDE w:val="0"/>
              <w:autoSpaceDN w:val="0"/>
              <w:adjustRightInd w:val="0"/>
              <w:spacing w:line="240" w:lineRule="atLeast"/>
              <w:jc w:val="both"/>
            </w:pPr>
          </w:p>
        </w:tc>
        <w:tc>
          <w:tcPr>
            <w:tcW w:w="739" w:type="dxa"/>
          </w:tcPr>
          <w:p w:rsidR="00220D72" w:rsidRPr="00371441" w:rsidRDefault="00220D72"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220D72" w:rsidRPr="00371441" w:rsidRDefault="00220D72"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220D72" w:rsidRPr="00371441" w:rsidRDefault="00220D72" w:rsidP="002E4835">
            <w:pPr>
              <w:widowControl w:val="0"/>
              <w:autoSpaceDE w:val="0"/>
              <w:autoSpaceDN w:val="0"/>
              <w:adjustRightInd w:val="0"/>
              <w:spacing w:line="240" w:lineRule="atLeast"/>
              <w:jc w:val="both"/>
            </w:pPr>
          </w:p>
        </w:tc>
      </w:tr>
    </w:tbl>
    <w:p w:rsidR="00220D72" w:rsidRDefault="00220D72" w:rsidP="0004641F">
      <w:pPr>
        <w:ind w:firstLine="709"/>
        <w:contextualSpacing/>
        <w:jc w:val="both"/>
        <w:rPr>
          <w:b/>
        </w:rPr>
      </w:pPr>
    </w:p>
    <w:p w:rsidR="00220D72" w:rsidRDefault="00220D72" w:rsidP="0004641F">
      <w:pPr>
        <w:ind w:firstLine="709"/>
        <w:contextualSpacing/>
        <w:jc w:val="both"/>
        <w:rPr>
          <w:b/>
        </w:rPr>
      </w:pPr>
    </w:p>
    <w:p w:rsidR="00220D72" w:rsidRPr="003C1E37" w:rsidRDefault="00220D72"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220D72" w:rsidRPr="0056501C" w:rsidTr="002E1185">
        <w:tc>
          <w:tcPr>
            <w:tcW w:w="2835" w:type="dxa"/>
          </w:tcPr>
          <w:p w:rsidR="00220D72" w:rsidRPr="002E1185" w:rsidRDefault="00220D72" w:rsidP="002E1185">
            <w:pPr>
              <w:jc w:val="center"/>
              <w:rPr>
                <w:b/>
              </w:rPr>
            </w:pPr>
            <w:r w:rsidRPr="002E1185">
              <w:rPr>
                <w:b/>
              </w:rPr>
              <w:t>Возрастная группа</w:t>
            </w:r>
          </w:p>
        </w:tc>
        <w:tc>
          <w:tcPr>
            <w:tcW w:w="6804" w:type="dxa"/>
          </w:tcPr>
          <w:p w:rsidR="00220D72" w:rsidRPr="002E1185" w:rsidRDefault="00220D72" w:rsidP="002E1185">
            <w:pPr>
              <w:jc w:val="center"/>
              <w:rPr>
                <w:b/>
              </w:rPr>
            </w:pPr>
            <w:r w:rsidRPr="002E1185">
              <w:rPr>
                <w:b/>
              </w:rPr>
              <w:t>Группы детей с 4 до 5 лет общеразвивающей направленности</w:t>
            </w:r>
          </w:p>
        </w:tc>
      </w:tr>
      <w:tr w:rsidR="00220D72" w:rsidRPr="0056501C" w:rsidTr="002E1185">
        <w:tc>
          <w:tcPr>
            <w:tcW w:w="2835" w:type="dxa"/>
            <w:vAlign w:val="center"/>
          </w:tcPr>
          <w:p w:rsidR="00220D72" w:rsidRPr="002E1185" w:rsidRDefault="00220D72" w:rsidP="002E1185">
            <w:pPr>
              <w:jc w:val="center"/>
              <w:rPr>
                <w:b/>
              </w:rPr>
            </w:pPr>
            <w:r w:rsidRPr="002E1185">
              <w:rPr>
                <w:b/>
              </w:rPr>
              <w:t>Образовательные области</w:t>
            </w:r>
          </w:p>
        </w:tc>
        <w:tc>
          <w:tcPr>
            <w:tcW w:w="6804" w:type="dxa"/>
            <w:vAlign w:val="center"/>
          </w:tcPr>
          <w:p w:rsidR="00220D72" w:rsidRPr="002E1185" w:rsidRDefault="00220D72" w:rsidP="002E1185">
            <w:pPr>
              <w:jc w:val="center"/>
              <w:rPr>
                <w:b/>
              </w:rPr>
            </w:pPr>
            <w:r w:rsidRPr="002E1185">
              <w:rPr>
                <w:b/>
              </w:rPr>
              <w:t>Периодичность в неделю</w:t>
            </w:r>
          </w:p>
        </w:tc>
      </w:tr>
      <w:tr w:rsidR="00220D72" w:rsidRPr="0056501C" w:rsidTr="002E1185">
        <w:tc>
          <w:tcPr>
            <w:tcW w:w="2835" w:type="dxa"/>
            <w:vAlign w:val="center"/>
          </w:tcPr>
          <w:p w:rsidR="00220D72" w:rsidRPr="0056501C" w:rsidRDefault="00220D72" w:rsidP="002E1185">
            <w:pPr>
              <w:jc w:val="center"/>
            </w:pPr>
            <w:r w:rsidRPr="0056501C">
              <w:t>Длительность</w:t>
            </w:r>
          </w:p>
        </w:tc>
        <w:tc>
          <w:tcPr>
            <w:tcW w:w="6804" w:type="dxa"/>
            <w:vAlign w:val="center"/>
          </w:tcPr>
          <w:p w:rsidR="00220D72" w:rsidRPr="0056501C" w:rsidRDefault="00220D72" w:rsidP="002E1185">
            <w:pPr>
              <w:jc w:val="center"/>
            </w:pPr>
            <w:r w:rsidRPr="0056501C">
              <w:t>20 мин</w:t>
            </w:r>
          </w:p>
        </w:tc>
      </w:tr>
      <w:tr w:rsidR="00220D72" w:rsidRPr="0056501C" w:rsidTr="002E1185">
        <w:tc>
          <w:tcPr>
            <w:tcW w:w="2835" w:type="dxa"/>
            <w:vAlign w:val="center"/>
          </w:tcPr>
          <w:p w:rsidR="00220D72" w:rsidRPr="0056501C" w:rsidRDefault="00220D72" w:rsidP="002E1185">
            <w:pPr>
              <w:jc w:val="center"/>
            </w:pPr>
            <w:r w:rsidRPr="0056501C">
              <w:t>Обшее количество</w:t>
            </w:r>
          </w:p>
        </w:tc>
        <w:tc>
          <w:tcPr>
            <w:tcW w:w="6804" w:type="dxa"/>
            <w:vAlign w:val="center"/>
          </w:tcPr>
          <w:p w:rsidR="00220D72" w:rsidRPr="0056501C" w:rsidRDefault="00220D72" w:rsidP="002E1185">
            <w:pPr>
              <w:jc w:val="center"/>
            </w:pPr>
            <w:r w:rsidRPr="0056501C">
              <w:t>11</w:t>
            </w:r>
          </w:p>
        </w:tc>
      </w:tr>
      <w:tr w:rsidR="00220D72" w:rsidRPr="0056501C" w:rsidTr="002E1185">
        <w:tc>
          <w:tcPr>
            <w:tcW w:w="2835" w:type="dxa"/>
            <w:vAlign w:val="center"/>
          </w:tcPr>
          <w:p w:rsidR="00220D72" w:rsidRPr="0056501C" w:rsidRDefault="00220D72" w:rsidP="002E1185">
            <w:pPr>
              <w:jc w:val="center"/>
            </w:pPr>
            <w:r w:rsidRPr="0056501C">
              <w:t>Общее время в часах</w:t>
            </w:r>
          </w:p>
        </w:tc>
        <w:tc>
          <w:tcPr>
            <w:tcW w:w="6804" w:type="dxa"/>
            <w:vAlign w:val="center"/>
          </w:tcPr>
          <w:p w:rsidR="00220D72" w:rsidRPr="0056501C" w:rsidRDefault="00220D72" w:rsidP="002E1185">
            <w:pPr>
              <w:jc w:val="center"/>
            </w:pPr>
            <w:r w:rsidRPr="0056501C">
              <w:t>3 часа 40 мин</w:t>
            </w:r>
          </w:p>
        </w:tc>
      </w:tr>
      <w:tr w:rsidR="00220D72" w:rsidRPr="0056501C" w:rsidTr="002E1185">
        <w:tc>
          <w:tcPr>
            <w:tcW w:w="2835" w:type="dxa"/>
            <w:vAlign w:val="center"/>
          </w:tcPr>
          <w:p w:rsidR="00220D72" w:rsidRPr="002E1185" w:rsidRDefault="00220D72" w:rsidP="002E1185">
            <w:pPr>
              <w:jc w:val="center"/>
              <w:rPr>
                <w:b/>
              </w:rPr>
            </w:pPr>
          </w:p>
        </w:tc>
        <w:tc>
          <w:tcPr>
            <w:tcW w:w="6804" w:type="dxa"/>
            <w:vAlign w:val="center"/>
          </w:tcPr>
          <w:p w:rsidR="00220D72" w:rsidRPr="002E1185" w:rsidRDefault="00220D72" w:rsidP="002E1185">
            <w:pPr>
              <w:jc w:val="center"/>
              <w:rPr>
                <w:b/>
              </w:rPr>
            </w:pPr>
            <w:r w:rsidRPr="002E1185">
              <w:rPr>
                <w:b/>
              </w:rPr>
              <w:t>Обязательная  часть</w:t>
            </w:r>
          </w:p>
        </w:tc>
      </w:tr>
      <w:tr w:rsidR="00220D72" w:rsidRPr="0056501C" w:rsidTr="002E1185">
        <w:tc>
          <w:tcPr>
            <w:tcW w:w="2835" w:type="dxa"/>
            <w:vAlign w:val="center"/>
          </w:tcPr>
          <w:p w:rsidR="00220D72" w:rsidRPr="002E1185" w:rsidRDefault="00220D72" w:rsidP="002E1185">
            <w:pPr>
              <w:jc w:val="center"/>
              <w:rPr>
                <w:b/>
              </w:rPr>
            </w:pPr>
            <w:r w:rsidRPr="002E1185">
              <w:rPr>
                <w:b/>
              </w:rPr>
              <w:t>Познавательное развитие</w:t>
            </w:r>
          </w:p>
          <w:p w:rsidR="00220D72" w:rsidRPr="002E1185" w:rsidRDefault="00220D72" w:rsidP="002E1185">
            <w:pPr>
              <w:jc w:val="center"/>
              <w:rPr>
                <w:b/>
              </w:rPr>
            </w:pPr>
            <w:r w:rsidRPr="0056501C">
              <w:t>«Ознакомление с окружающим миром»</w:t>
            </w:r>
          </w:p>
        </w:tc>
        <w:tc>
          <w:tcPr>
            <w:tcW w:w="6804" w:type="dxa"/>
            <w:vAlign w:val="center"/>
          </w:tcPr>
          <w:p w:rsidR="00220D72" w:rsidRPr="0056501C" w:rsidRDefault="00220D72" w:rsidP="002E1185">
            <w:pPr>
              <w:jc w:val="center"/>
            </w:pPr>
            <w:r w:rsidRPr="0056501C">
              <w:t>1</w:t>
            </w:r>
          </w:p>
        </w:tc>
      </w:tr>
      <w:tr w:rsidR="00220D72" w:rsidRPr="0056501C" w:rsidTr="002E1185">
        <w:tc>
          <w:tcPr>
            <w:tcW w:w="2835" w:type="dxa"/>
            <w:vAlign w:val="center"/>
          </w:tcPr>
          <w:p w:rsidR="00220D72" w:rsidRPr="002E1185" w:rsidRDefault="00220D72" w:rsidP="002E1185">
            <w:pPr>
              <w:jc w:val="center"/>
              <w:rPr>
                <w:b/>
              </w:rPr>
            </w:pPr>
            <w:r w:rsidRPr="002E1185">
              <w:rPr>
                <w:b/>
              </w:rPr>
              <w:t>Познавательное развитие</w:t>
            </w:r>
          </w:p>
          <w:p w:rsidR="00220D72" w:rsidRPr="0056501C" w:rsidRDefault="00220D72" w:rsidP="002E1185">
            <w:pPr>
              <w:jc w:val="center"/>
            </w:pPr>
            <w:r w:rsidRPr="0056501C">
              <w:t>«ФЭМП»</w:t>
            </w:r>
          </w:p>
        </w:tc>
        <w:tc>
          <w:tcPr>
            <w:tcW w:w="6804" w:type="dxa"/>
            <w:vAlign w:val="center"/>
          </w:tcPr>
          <w:p w:rsidR="00220D72" w:rsidRPr="0056501C" w:rsidRDefault="00220D72" w:rsidP="002E1185">
            <w:pPr>
              <w:jc w:val="center"/>
            </w:pPr>
            <w:r w:rsidRPr="0056501C">
              <w:t>1</w:t>
            </w:r>
          </w:p>
        </w:tc>
      </w:tr>
      <w:tr w:rsidR="00220D72" w:rsidRPr="0056501C" w:rsidTr="002E1185">
        <w:tc>
          <w:tcPr>
            <w:tcW w:w="2835" w:type="dxa"/>
            <w:vAlign w:val="center"/>
          </w:tcPr>
          <w:p w:rsidR="00220D72" w:rsidRPr="0056501C" w:rsidRDefault="00220D72" w:rsidP="002E1185">
            <w:pPr>
              <w:jc w:val="center"/>
            </w:pPr>
            <w:r w:rsidRPr="002E1185">
              <w:rPr>
                <w:b/>
              </w:rPr>
              <w:t>Речевое развитие</w:t>
            </w:r>
            <w:r w:rsidRPr="0056501C">
              <w:t xml:space="preserve"> «Развитие речи</w:t>
            </w:r>
          </w:p>
        </w:tc>
        <w:tc>
          <w:tcPr>
            <w:tcW w:w="6804" w:type="dxa"/>
            <w:vAlign w:val="center"/>
          </w:tcPr>
          <w:p w:rsidR="00220D72" w:rsidRPr="0056501C" w:rsidRDefault="00220D72" w:rsidP="002E1185">
            <w:pPr>
              <w:jc w:val="center"/>
            </w:pPr>
            <w:r w:rsidRPr="0056501C">
              <w:t>1</w:t>
            </w:r>
          </w:p>
        </w:tc>
      </w:tr>
      <w:tr w:rsidR="00220D72" w:rsidRPr="0056501C" w:rsidTr="002E1185">
        <w:tc>
          <w:tcPr>
            <w:tcW w:w="2835" w:type="dxa"/>
            <w:vAlign w:val="center"/>
          </w:tcPr>
          <w:p w:rsidR="00220D72" w:rsidRPr="002E1185" w:rsidRDefault="00220D72" w:rsidP="002E1185">
            <w:pPr>
              <w:jc w:val="center"/>
              <w:rPr>
                <w:b/>
              </w:rPr>
            </w:pPr>
            <w:r w:rsidRPr="002E1185">
              <w:rPr>
                <w:b/>
              </w:rPr>
              <w:t>Речевое развитие</w:t>
            </w:r>
          </w:p>
          <w:p w:rsidR="00220D72" w:rsidRPr="0056501C" w:rsidRDefault="00220D72" w:rsidP="002E1185">
            <w:pPr>
              <w:jc w:val="center"/>
            </w:pPr>
            <w:r w:rsidRPr="0056501C">
              <w:t>«Чтение художественной литературы»</w:t>
            </w:r>
          </w:p>
        </w:tc>
        <w:tc>
          <w:tcPr>
            <w:tcW w:w="6804" w:type="dxa"/>
            <w:vAlign w:val="center"/>
          </w:tcPr>
          <w:p w:rsidR="00220D72" w:rsidRPr="0056501C" w:rsidRDefault="00220D72" w:rsidP="002E1185">
            <w:pPr>
              <w:jc w:val="center"/>
            </w:pPr>
            <w:r w:rsidRPr="0056501C">
              <w:t>Ежедневно в ходе</w:t>
            </w:r>
          </w:p>
          <w:p w:rsidR="00220D72" w:rsidRPr="0056501C" w:rsidRDefault="00220D72" w:rsidP="002E1185">
            <w:pPr>
              <w:jc w:val="center"/>
            </w:pPr>
            <w:r w:rsidRPr="0056501C">
              <w:t>режимных</w:t>
            </w:r>
          </w:p>
          <w:p w:rsidR="00220D72" w:rsidRPr="0056501C" w:rsidRDefault="00220D72" w:rsidP="002E1185">
            <w:pPr>
              <w:jc w:val="center"/>
            </w:pPr>
            <w:r w:rsidRPr="0056501C">
              <w:t>моментов</w:t>
            </w:r>
          </w:p>
        </w:tc>
      </w:tr>
      <w:tr w:rsidR="00220D72" w:rsidRPr="0056501C" w:rsidTr="002E1185">
        <w:tc>
          <w:tcPr>
            <w:tcW w:w="2835" w:type="dxa"/>
            <w:vAlign w:val="center"/>
          </w:tcPr>
          <w:p w:rsidR="00220D72" w:rsidRPr="002E1185" w:rsidRDefault="00220D72" w:rsidP="002E1185">
            <w:pPr>
              <w:jc w:val="center"/>
              <w:rPr>
                <w:b/>
              </w:rPr>
            </w:pPr>
            <w:r w:rsidRPr="002E1185">
              <w:rPr>
                <w:b/>
              </w:rPr>
              <w:t>Социально-коммуникативное развитие</w:t>
            </w:r>
          </w:p>
        </w:tc>
        <w:tc>
          <w:tcPr>
            <w:tcW w:w="6804" w:type="dxa"/>
            <w:vAlign w:val="center"/>
          </w:tcPr>
          <w:p w:rsidR="00220D72" w:rsidRPr="0056501C" w:rsidRDefault="00220D72" w:rsidP="002E1185">
            <w:pPr>
              <w:jc w:val="center"/>
            </w:pPr>
            <w:r w:rsidRPr="0056501C">
              <w:t>Осуществляется в образовательной</w:t>
            </w:r>
          </w:p>
          <w:p w:rsidR="00220D72" w:rsidRPr="0056501C" w:rsidRDefault="00220D72" w:rsidP="002E1185">
            <w:pPr>
              <w:jc w:val="center"/>
            </w:pPr>
            <w:r w:rsidRPr="0056501C">
              <w:t>деятельности в ходе режимных моментов,</w:t>
            </w:r>
          </w:p>
          <w:p w:rsidR="00220D72" w:rsidRPr="0056501C" w:rsidRDefault="00220D72" w:rsidP="002E1185">
            <w:pPr>
              <w:jc w:val="center"/>
            </w:pPr>
            <w:r w:rsidRPr="0056501C">
              <w:t>в совместной и самостоятельно-игровой деятельности, в семье</w:t>
            </w:r>
          </w:p>
        </w:tc>
      </w:tr>
      <w:tr w:rsidR="00220D72" w:rsidRPr="0056501C" w:rsidTr="002E1185">
        <w:tc>
          <w:tcPr>
            <w:tcW w:w="2835" w:type="dxa"/>
            <w:vAlign w:val="center"/>
          </w:tcPr>
          <w:p w:rsidR="00220D72" w:rsidRPr="002E1185" w:rsidRDefault="00220D72" w:rsidP="002E1185">
            <w:pPr>
              <w:jc w:val="center"/>
              <w:rPr>
                <w:b/>
              </w:rPr>
            </w:pPr>
            <w:r w:rsidRPr="002E1185">
              <w:rPr>
                <w:b/>
              </w:rPr>
              <w:t>Физическое развитие</w:t>
            </w:r>
          </w:p>
        </w:tc>
        <w:tc>
          <w:tcPr>
            <w:tcW w:w="6804" w:type="dxa"/>
            <w:vAlign w:val="center"/>
          </w:tcPr>
          <w:p w:rsidR="00220D72" w:rsidRPr="0056501C" w:rsidRDefault="00220D72" w:rsidP="002E1185">
            <w:pPr>
              <w:jc w:val="center"/>
            </w:pPr>
            <w:r w:rsidRPr="0056501C">
              <w:t>2</w:t>
            </w:r>
          </w:p>
        </w:tc>
      </w:tr>
      <w:tr w:rsidR="00220D72" w:rsidRPr="0056501C" w:rsidTr="002E1185">
        <w:tc>
          <w:tcPr>
            <w:tcW w:w="2835" w:type="dxa"/>
            <w:vAlign w:val="center"/>
          </w:tcPr>
          <w:p w:rsidR="00220D72" w:rsidRPr="002E1185" w:rsidRDefault="00220D72" w:rsidP="002E1185">
            <w:pPr>
              <w:jc w:val="center"/>
              <w:rPr>
                <w:b/>
              </w:rPr>
            </w:pPr>
            <w:r w:rsidRPr="002E1185">
              <w:rPr>
                <w:b/>
              </w:rPr>
              <w:t>Художественно-эстетическое направление</w:t>
            </w:r>
          </w:p>
        </w:tc>
        <w:tc>
          <w:tcPr>
            <w:tcW w:w="6804" w:type="dxa"/>
            <w:vAlign w:val="center"/>
          </w:tcPr>
          <w:p w:rsidR="00220D72" w:rsidRPr="002E1185" w:rsidRDefault="00220D72" w:rsidP="002E1185">
            <w:pPr>
              <w:jc w:val="center"/>
              <w:rPr>
                <w:b/>
              </w:rPr>
            </w:pPr>
          </w:p>
        </w:tc>
      </w:tr>
      <w:tr w:rsidR="00220D72" w:rsidRPr="0056501C" w:rsidTr="002E1185">
        <w:tc>
          <w:tcPr>
            <w:tcW w:w="2835" w:type="dxa"/>
            <w:vAlign w:val="center"/>
          </w:tcPr>
          <w:p w:rsidR="00220D72" w:rsidRPr="0056501C" w:rsidRDefault="00220D72" w:rsidP="002E1185">
            <w:pPr>
              <w:jc w:val="center"/>
            </w:pPr>
            <w:r w:rsidRPr="0056501C">
              <w:t>«Музыка»</w:t>
            </w:r>
          </w:p>
        </w:tc>
        <w:tc>
          <w:tcPr>
            <w:tcW w:w="6804" w:type="dxa"/>
            <w:vAlign w:val="center"/>
          </w:tcPr>
          <w:p w:rsidR="00220D72" w:rsidRPr="0056501C" w:rsidRDefault="00220D72" w:rsidP="002E1185">
            <w:pPr>
              <w:jc w:val="center"/>
            </w:pPr>
            <w:r w:rsidRPr="0056501C">
              <w:t>2</w:t>
            </w:r>
          </w:p>
        </w:tc>
      </w:tr>
      <w:tr w:rsidR="00220D72" w:rsidRPr="0056501C" w:rsidTr="002E1185">
        <w:tc>
          <w:tcPr>
            <w:tcW w:w="2835" w:type="dxa"/>
            <w:vAlign w:val="center"/>
          </w:tcPr>
          <w:p w:rsidR="00220D72" w:rsidRPr="0056501C" w:rsidRDefault="00220D72" w:rsidP="002E1185">
            <w:pPr>
              <w:jc w:val="center"/>
            </w:pPr>
            <w:r w:rsidRPr="0056501C">
              <w:t>«Художественное творчество (рисование)»</w:t>
            </w:r>
          </w:p>
        </w:tc>
        <w:tc>
          <w:tcPr>
            <w:tcW w:w="6804" w:type="dxa"/>
            <w:vAlign w:val="center"/>
          </w:tcPr>
          <w:p w:rsidR="00220D72" w:rsidRPr="0056501C" w:rsidRDefault="00220D72" w:rsidP="002E1185">
            <w:pPr>
              <w:jc w:val="center"/>
            </w:pPr>
            <w:r w:rsidRPr="0056501C">
              <w:t>1</w:t>
            </w:r>
          </w:p>
        </w:tc>
      </w:tr>
      <w:tr w:rsidR="00220D72" w:rsidRPr="0056501C" w:rsidTr="002E1185">
        <w:tc>
          <w:tcPr>
            <w:tcW w:w="2835" w:type="dxa"/>
            <w:vAlign w:val="center"/>
          </w:tcPr>
          <w:p w:rsidR="00220D72" w:rsidRPr="002E1185" w:rsidRDefault="00220D72" w:rsidP="002E1185">
            <w:pPr>
              <w:jc w:val="center"/>
              <w:rPr>
                <w:b/>
              </w:rPr>
            </w:pPr>
            <w:r w:rsidRPr="0056501C">
              <w:t>«Художественное творчество (лепка)»</w:t>
            </w:r>
          </w:p>
        </w:tc>
        <w:tc>
          <w:tcPr>
            <w:tcW w:w="6804" w:type="dxa"/>
            <w:vAlign w:val="center"/>
          </w:tcPr>
          <w:p w:rsidR="00220D72" w:rsidRPr="0056501C" w:rsidRDefault="00220D72" w:rsidP="002E1185">
            <w:pPr>
              <w:jc w:val="center"/>
            </w:pPr>
            <w:r w:rsidRPr="0056501C">
              <w:t>0,5</w:t>
            </w:r>
          </w:p>
        </w:tc>
      </w:tr>
      <w:tr w:rsidR="00220D72" w:rsidRPr="0056501C" w:rsidTr="002E1185">
        <w:tc>
          <w:tcPr>
            <w:tcW w:w="2835" w:type="dxa"/>
            <w:vAlign w:val="center"/>
          </w:tcPr>
          <w:p w:rsidR="00220D72" w:rsidRPr="0056501C" w:rsidRDefault="00220D72" w:rsidP="002E1185">
            <w:pPr>
              <w:jc w:val="center"/>
            </w:pPr>
            <w:r w:rsidRPr="0056501C">
              <w:t>«Художественное творчество (аппликация)»</w:t>
            </w:r>
          </w:p>
        </w:tc>
        <w:tc>
          <w:tcPr>
            <w:tcW w:w="6804" w:type="dxa"/>
            <w:vAlign w:val="center"/>
          </w:tcPr>
          <w:p w:rsidR="00220D72" w:rsidRPr="0056501C" w:rsidRDefault="00220D72" w:rsidP="002E1185">
            <w:pPr>
              <w:jc w:val="center"/>
            </w:pPr>
            <w:r w:rsidRPr="0056501C">
              <w:t>0,5</w:t>
            </w:r>
          </w:p>
        </w:tc>
      </w:tr>
      <w:tr w:rsidR="00220D72" w:rsidRPr="0056501C" w:rsidTr="002E1185">
        <w:tc>
          <w:tcPr>
            <w:tcW w:w="2835" w:type="dxa"/>
            <w:vAlign w:val="center"/>
          </w:tcPr>
          <w:p w:rsidR="00220D72" w:rsidRPr="0056501C" w:rsidRDefault="00220D72" w:rsidP="002E1185">
            <w:pPr>
              <w:jc w:val="center"/>
            </w:pPr>
            <w:r w:rsidRPr="0056501C">
              <w:t>«Конструктивно-модельная деятельность</w:t>
            </w:r>
          </w:p>
        </w:tc>
        <w:tc>
          <w:tcPr>
            <w:tcW w:w="6804" w:type="dxa"/>
            <w:vAlign w:val="center"/>
          </w:tcPr>
          <w:p w:rsidR="00220D72" w:rsidRPr="0056501C" w:rsidRDefault="00220D72" w:rsidP="002E1185">
            <w:pPr>
              <w:jc w:val="center"/>
            </w:pPr>
            <w:r w:rsidRPr="0056501C">
              <w:t>1 раз в неделю в различных видах деятельности</w:t>
            </w:r>
          </w:p>
          <w:p w:rsidR="00220D72" w:rsidRPr="0056501C" w:rsidRDefault="00220D72" w:rsidP="002E1185">
            <w:pPr>
              <w:jc w:val="center"/>
            </w:pPr>
            <w:r w:rsidRPr="0056501C">
              <w:t>во взаимодействии взрослого с детьми</w:t>
            </w:r>
          </w:p>
        </w:tc>
      </w:tr>
      <w:tr w:rsidR="00220D72" w:rsidRPr="0056501C" w:rsidTr="002E1185">
        <w:tc>
          <w:tcPr>
            <w:tcW w:w="2835" w:type="dxa"/>
            <w:vAlign w:val="center"/>
          </w:tcPr>
          <w:p w:rsidR="00220D72" w:rsidRPr="002E1185" w:rsidRDefault="00220D72" w:rsidP="002E1185">
            <w:pPr>
              <w:jc w:val="center"/>
              <w:rPr>
                <w:b/>
              </w:rPr>
            </w:pPr>
          </w:p>
        </w:tc>
        <w:tc>
          <w:tcPr>
            <w:tcW w:w="6804" w:type="dxa"/>
            <w:vAlign w:val="center"/>
          </w:tcPr>
          <w:p w:rsidR="00220D72" w:rsidRPr="002E1185" w:rsidRDefault="00220D72" w:rsidP="002E1185">
            <w:pPr>
              <w:jc w:val="center"/>
              <w:rPr>
                <w:b/>
              </w:rPr>
            </w:pPr>
            <w:r w:rsidRPr="002E1185">
              <w:rPr>
                <w:b/>
              </w:rPr>
              <w:t>Часть, формируемая участниками</w:t>
            </w:r>
          </w:p>
          <w:p w:rsidR="00220D72" w:rsidRPr="002E1185" w:rsidRDefault="00220D72" w:rsidP="002E1185">
            <w:pPr>
              <w:jc w:val="center"/>
              <w:rPr>
                <w:b/>
              </w:rPr>
            </w:pPr>
            <w:r w:rsidRPr="002E1185">
              <w:rPr>
                <w:b/>
              </w:rPr>
              <w:t>образовательных отношений</w:t>
            </w:r>
          </w:p>
        </w:tc>
      </w:tr>
      <w:tr w:rsidR="00220D72" w:rsidRPr="0056501C" w:rsidTr="002E1185">
        <w:tc>
          <w:tcPr>
            <w:tcW w:w="2835" w:type="dxa"/>
            <w:vAlign w:val="center"/>
          </w:tcPr>
          <w:p w:rsidR="00220D72" w:rsidRPr="002E1185" w:rsidRDefault="00220D72" w:rsidP="002E1185">
            <w:pPr>
              <w:jc w:val="center"/>
              <w:rPr>
                <w:b/>
              </w:rPr>
            </w:pPr>
            <w:r w:rsidRPr="002E1185">
              <w:rPr>
                <w:b/>
              </w:rPr>
              <w:t>Социально-коммуникативное развитие</w:t>
            </w:r>
          </w:p>
        </w:tc>
        <w:tc>
          <w:tcPr>
            <w:tcW w:w="6804" w:type="dxa"/>
            <w:vAlign w:val="center"/>
          </w:tcPr>
          <w:p w:rsidR="00220D72" w:rsidRPr="0056501C" w:rsidRDefault="00220D72" w:rsidP="002E1185">
            <w:pPr>
              <w:jc w:val="center"/>
            </w:pPr>
            <w:r w:rsidRPr="0056501C">
              <w:t>Осуществляется в образовательной</w:t>
            </w:r>
          </w:p>
          <w:p w:rsidR="00220D72" w:rsidRPr="0056501C" w:rsidRDefault="00220D72" w:rsidP="002E1185">
            <w:pPr>
              <w:jc w:val="center"/>
            </w:pPr>
            <w:r w:rsidRPr="0056501C">
              <w:t>деятельности в ходе режимных моментов, в совместной и самостоятельно-игровой деятельности, в семье</w:t>
            </w:r>
          </w:p>
        </w:tc>
      </w:tr>
      <w:tr w:rsidR="00220D72" w:rsidRPr="0056501C" w:rsidTr="002E1185">
        <w:tc>
          <w:tcPr>
            <w:tcW w:w="2835" w:type="dxa"/>
            <w:vAlign w:val="center"/>
          </w:tcPr>
          <w:p w:rsidR="00220D72" w:rsidRPr="0056501C" w:rsidRDefault="00220D72" w:rsidP="002E1185">
            <w:pPr>
              <w:jc w:val="center"/>
            </w:pPr>
            <w:r w:rsidRPr="002E1185">
              <w:rPr>
                <w:b/>
              </w:rPr>
              <w:t>Речевое развитие</w:t>
            </w:r>
            <w:r w:rsidRPr="0056501C">
              <w:t xml:space="preserve"> «Культура речи»</w:t>
            </w:r>
          </w:p>
        </w:tc>
        <w:tc>
          <w:tcPr>
            <w:tcW w:w="6804" w:type="dxa"/>
            <w:vAlign w:val="center"/>
          </w:tcPr>
          <w:p w:rsidR="00220D72" w:rsidRPr="0056501C" w:rsidRDefault="00220D72" w:rsidP="002E1185">
            <w:pPr>
              <w:jc w:val="center"/>
            </w:pPr>
            <w:r w:rsidRPr="0056501C">
              <w:t>Интегрируется в</w:t>
            </w:r>
          </w:p>
          <w:p w:rsidR="00220D72" w:rsidRPr="0056501C" w:rsidRDefault="00220D72" w:rsidP="002E1185">
            <w:pPr>
              <w:jc w:val="center"/>
            </w:pPr>
            <w:r w:rsidRPr="0056501C">
              <w:t>содержание основного занятия</w:t>
            </w:r>
          </w:p>
        </w:tc>
      </w:tr>
      <w:tr w:rsidR="00220D72" w:rsidRPr="0056501C" w:rsidTr="002E1185">
        <w:tc>
          <w:tcPr>
            <w:tcW w:w="2835" w:type="dxa"/>
            <w:vAlign w:val="center"/>
          </w:tcPr>
          <w:p w:rsidR="00220D72" w:rsidRPr="002E1185" w:rsidRDefault="00220D72" w:rsidP="002E1185">
            <w:pPr>
              <w:jc w:val="center"/>
              <w:rPr>
                <w:b/>
              </w:rPr>
            </w:pPr>
            <w:r w:rsidRPr="002E1185">
              <w:rPr>
                <w:b/>
              </w:rPr>
              <w:t>Речевое развитие</w:t>
            </w:r>
            <w:r w:rsidRPr="0056501C">
              <w:t xml:space="preserve"> «Приобщение к художественной литературе»</w:t>
            </w:r>
          </w:p>
        </w:tc>
        <w:tc>
          <w:tcPr>
            <w:tcW w:w="6804" w:type="dxa"/>
            <w:vAlign w:val="center"/>
          </w:tcPr>
          <w:p w:rsidR="00220D72" w:rsidRPr="0056501C" w:rsidRDefault="00220D72" w:rsidP="002E1185">
            <w:pPr>
              <w:jc w:val="center"/>
            </w:pPr>
            <w:r w:rsidRPr="0056501C">
              <w:t>Ежедневно в ходе</w:t>
            </w:r>
          </w:p>
          <w:p w:rsidR="00220D72" w:rsidRPr="0056501C" w:rsidRDefault="00220D72" w:rsidP="002E1185">
            <w:pPr>
              <w:jc w:val="center"/>
            </w:pPr>
            <w:r w:rsidRPr="0056501C">
              <w:t>Режимных моментов</w:t>
            </w:r>
          </w:p>
        </w:tc>
      </w:tr>
      <w:tr w:rsidR="00220D72" w:rsidRPr="0056501C" w:rsidTr="002E1185">
        <w:tc>
          <w:tcPr>
            <w:tcW w:w="2835" w:type="dxa"/>
            <w:vAlign w:val="center"/>
          </w:tcPr>
          <w:p w:rsidR="00220D72" w:rsidRPr="0056501C" w:rsidRDefault="00220D72" w:rsidP="002E1185">
            <w:pPr>
              <w:jc w:val="center"/>
            </w:pPr>
            <w:r w:rsidRPr="002E1185">
              <w:rPr>
                <w:b/>
              </w:rPr>
              <w:t>Физическое развитие</w:t>
            </w:r>
            <w:r w:rsidRPr="0056501C">
              <w:t xml:space="preserve"> «Плавание»</w:t>
            </w:r>
          </w:p>
        </w:tc>
        <w:tc>
          <w:tcPr>
            <w:tcW w:w="6804" w:type="dxa"/>
            <w:vAlign w:val="center"/>
          </w:tcPr>
          <w:p w:rsidR="00220D72" w:rsidRPr="0056501C" w:rsidRDefault="00220D72" w:rsidP="002E1185">
            <w:pPr>
              <w:jc w:val="center"/>
            </w:pPr>
            <w:r w:rsidRPr="0056501C">
              <w:t>1</w:t>
            </w:r>
          </w:p>
        </w:tc>
      </w:tr>
      <w:tr w:rsidR="00220D72" w:rsidRPr="0056501C" w:rsidTr="002E1185">
        <w:tc>
          <w:tcPr>
            <w:tcW w:w="2835" w:type="dxa"/>
            <w:vAlign w:val="center"/>
          </w:tcPr>
          <w:p w:rsidR="00220D72" w:rsidRPr="002E1185" w:rsidRDefault="00220D72" w:rsidP="002E1185">
            <w:pPr>
              <w:jc w:val="center"/>
              <w:rPr>
                <w:b/>
              </w:rPr>
            </w:pPr>
            <w:r w:rsidRPr="002E1185">
              <w:rPr>
                <w:b/>
              </w:rPr>
              <w:t>Физическое развитие</w:t>
            </w:r>
            <w:r w:rsidRPr="0056501C">
              <w:t xml:space="preserve"> «Шахматы»</w:t>
            </w:r>
          </w:p>
        </w:tc>
        <w:tc>
          <w:tcPr>
            <w:tcW w:w="6804" w:type="dxa"/>
            <w:vAlign w:val="center"/>
          </w:tcPr>
          <w:p w:rsidR="00220D72" w:rsidRPr="0056501C" w:rsidRDefault="00220D72" w:rsidP="002E1185">
            <w:pPr>
              <w:jc w:val="center"/>
            </w:pPr>
            <w:r w:rsidRPr="0056501C">
              <w:t>1 раз в неделю в</w:t>
            </w:r>
          </w:p>
          <w:p w:rsidR="00220D72" w:rsidRPr="0056501C" w:rsidRDefault="00220D72" w:rsidP="002E1185">
            <w:pPr>
              <w:jc w:val="center"/>
            </w:pPr>
            <w:r w:rsidRPr="0056501C">
              <w:t>нерегламентированной деятельности</w:t>
            </w:r>
          </w:p>
        </w:tc>
      </w:tr>
    </w:tbl>
    <w:p w:rsidR="00220D72" w:rsidRDefault="00220D72" w:rsidP="0004641F">
      <w:pPr>
        <w:ind w:firstLine="709"/>
        <w:contextualSpacing/>
        <w:jc w:val="both"/>
        <w:rPr>
          <w:b/>
        </w:rPr>
      </w:pPr>
    </w:p>
    <w:p w:rsidR="00220D72" w:rsidRDefault="00220D72" w:rsidP="0004641F">
      <w:pPr>
        <w:ind w:firstLine="709"/>
        <w:contextualSpacing/>
        <w:jc w:val="both"/>
        <w:rPr>
          <w:b/>
        </w:rPr>
      </w:pPr>
      <w:r>
        <w:rPr>
          <w:b/>
        </w:rPr>
        <w:t xml:space="preserve">Математика </w:t>
      </w:r>
    </w:p>
    <w:p w:rsidR="00220D72" w:rsidRDefault="00220D72"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220D72" w:rsidRPr="009C52FF" w:rsidTr="00A661A7">
        <w:trPr>
          <w:jc w:val="center"/>
        </w:trPr>
        <w:tc>
          <w:tcPr>
            <w:tcW w:w="710" w:type="dxa"/>
            <w:vAlign w:val="center"/>
          </w:tcPr>
          <w:p w:rsidR="00220D72" w:rsidRPr="009C52FF" w:rsidRDefault="00220D72" w:rsidP="00A661A7">
            <w:pPr>
              <w:spacing w:before="100" w:beforeAutospacing="1" w:after="100" w:afterAutospacing="1"/>
              <w:ind w:hanging="142"/>
              <w:contextualSpacing/>
              <w:jc w:val="center"/>
              <w:rPr>
                <w:b/>
              </w:rPr>
            </w:pPr>
            <w:r w:rsidRPr="009C52FF">
              <w:rPr>
                <w:b/>
              </w:rPr>
              <w:t>№ п/п</w:t>
            </w:r>
          </w:p>
        </w:tc>
        <w:tc>
          <w:tcPr>
            <w:tcW w:w="7938" w:type="dxa"/>
            <w:vAlign w:val="center"/>
          </w:tcPr>
          <w:p w:rsidR="00220D72" w:rsidRPr="009C52FF" w:rsidRDefault="00220D72" w:rsidP="00D91ACB">
            <w:pPr>
              <w:ind w:left="142" w:hanging="142"/>
              <w:jc w:val="center"/>
              <w:rPr>
                <w:b/>
              </w:rPr>
            </w:pPr>
            <w:r w:rsidRPr="009C52FF">
              <w:rPr>
                <w:b/>
              </w:rPr>
              <w:t>Тема</w:t>
            </w:r>
          </w:p>
        </w:tc>
        <w:tc>
          <w:tcPr>
            <w:tcW w:w="1275" w:type="dxa"/>
            <w:vAlign w:val="center"/>
          </w:tcPr>
          <w:p w:rsidR="00220D72" w:rsidRPr="009C52FF" w:rsidRDefault="00220D72" w:rsidP="00A661A7">
            <w:pPr>
              <w:ind w:left="142" w:hanging="142"/>
              <w:jc w:val="center"/>
              <w:rPr>
                <w:b/>
              </w:rPr>
            </w:pPr>
            <w:r w:rsidRPr="009C52FF">
              <w:rPr>
                <w:b/>
                <w:lang w:eastAsia="ar-SA"/>
              </w:rPr>
              <w:t>Кол-во  часов</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contextualSpacing/>
              <w:jc w:val="center"/>
            </w:pPr>
            <w:r>
              <w:t>1.</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220D72" w:rsidRPr="00EA6FCA" w:rsidRDefault="00220D72" w:rsidP="00A661A7">
            <w:pPr>
              <w:spacing w:line="240" w:lineRule="atLeast"/>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2.</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«В гостях у Кролика»</w:t>
            </w:r>
          </w:p>
        </w:tc>
        <w:tc>
          <w:tcPr>
            <w:tcW w:w="1275" w:type="dxa"/>
            <w:vAlign w:val="center"/>
          </w:tcPr>
          <w:p w:rsidR="00220D72" w:rsidRPr="009C52FF" w:rsidRDefault="00220D72" w:rsidP="00A661A7">
            <w:pPr>
              <w:spacing w:line="240" w:lineRule="atLeast"/>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3.</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«К нам приехал цирк»</w:t>
            </w:r>
          </w:p>
        </w:tc>
        <w:tc>
          <w:tcPr>
            <w:tcW w:w="1275" w:type="dxa"/>
            <w:vAlign w:val="center"/>
          </w:tcPr>
          <w:p w:rsidR="00220D72" w:rsidRPr="007D2B11"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4.</w:t>
            </w:r>
          </w:p>
        </w:tc>
        <w:tc>
          <w:tcPr>
            <w:tcW w:w="7938" w:type="dxa"/>
            <w:vAlign w:val="bottom"/>
          </w:tcPr>
          <w:p w:rsidR="00220D72" w:rsidRPr="009C52FF" w:rsidRDefault="00220D72" w:rsidP="00A661A7">
            <w:pPr>
              <w:spacing w:line="240" w:lineRule="atLeast"/>
              <w:rPr>
                <w:lang w:eastAsia="en-US"/>
              </w:rPr>
            </w:pPr>
            <w:r w:rsidRPr="009C52FF">
              <w:rPr>
                <w:lang w:eastAsia="en-US"/>
              </w:rPr>
              <w:t xml:space="preserve"> </w:t>
            </w:r>
            <w:r>
              <w:rPr>
                <w:lang w:eastAsia="en-US"/>
              </w:rPr>
              <w:t>Игровая ситуация «Необыкновенный зоопарк»</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5.</w:t>
            </w:r>
          </w:p>
        </w:tc>
        <w:tc>
          <w:tcPr>
            <w:tcW w:w="7938" w:type="dxa"/>
            <w:vAlign w:val="bottom"/>
          </w:tcPr>
          <w:p w:rsidR="00220D72" w:rsidRPr="00A661A7" w:rsidRDefault="00220D72" w:rsidP="00A661A7">
            <w:pPr>
              <w:spacing w:line="240" w:lineRule="atLeast"/>
              <w:rPr>
                <w:lang w:eastAsia="en-US"/>
              </w:rPr>
            </w:pPr>
            <w:r>
              <w:rPr>
                <w:lang w:eastAsia="en-US"/>
              </w:rPr>
              <w:t>Игровая ситуация «Гости из леса»</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6.</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«Три поросенка»</w:t>
            </w:r>
          </w:p>
        </w:tc>
        <w:tc>
          <w:tcPr>
            <w:tcW w:w="1275" w:type="dxa"/>
            <w:vAlign w:val="center"/>
          </w:tcPr>
          <w:p w:rsidR="00220D72" w:rsidRPr="000F5E1C"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7.</w:t>
            </w:r>
          </w:p>
        </w:tc>
        <w:tc>
          <w:tcPr>
            <w:tcW w:w="7938" w:type="dxa"/>
            <w:vAlign w:val="bottom"/>
          </w:tcPr>
          <w:p w:rsidR="00220D72" w:rsidRPr="00A661A7" w:rsidRDefault="00220D72"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8.</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«В гостях у Буратино»</w:t>
            </w:r>
          </w:p>
        </w:tc>
        <w:tc>
          <w:tcPr>
            <w:tcW w:w="1275" w:type="dxa"/>
            <w:vAlign w:val="center"/>
          </w:tcPr>
          <w:p w:rsidR="00220D72" w:rsidRPr="00612D74"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9.</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10.</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«Давайте поиграем»</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11.</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220D72" w:rsidRPr="006A1A53"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12.</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13.</w:t>
            </w:r>
          </w:p>
        </w:tc>
        <w:tc>
          <w:tcPr>
            <w:tcW w:w="7938" w:type="dxa"/>
            <w:vAlign w:val="bottom"/>
          </w:tcPr>
          <w:p w:rsidR="00220D72" w:rsidRPr="009C52FF" w:rsidRDefault="00220D72" w:rsidP="00A661A7">
            <w:pPr>
              <w:spacing w:line="240" w:lineRule="atLeast"/>
              <w:rPr>
                <w:lang w:eastAsia="en-US"/>
              </w:rPr>
            </w:pPr>
            <w:r>
              <w:rPr>
                <w:lang w:eastAsia="en-US"/>
              </w:rPr>
              <w:t>Игровая встреча умников и умниц</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14.</w:t>
            </w:r>
          </w:p>
        </w:tc>
        <w:tc>
          <w:tcPr>
            <w:tcW w:w="7938" w:type="dxa"/>
            <w:vAlign w:val="bottom"/>
          </w:tcPr>
          <w:p w:rsidR="00220D72" w:rsidRPr="009C52FF" w:rsidRDefault="00220D72" w:rsidP="00A661A7">
            <w:pPr>
              <w:spacing w:line="240" w:lineRule="atLeast"/>
              <w:rPr>
                <w:lang w:eastAsia="en-US"/>
              </w:rPr>
            </w:pPr>
            <w:r w:rsidRPr="009C52FF">
              <w:rPr>
                <w:lang w:eastAsia="en-US"/>
              </w:rPr>
              <w:t xml:space="preserve"> </w:t>
            </w:r>
            <w:r>
              <w:rPr>
                <w:lang w:eastAsia="en-US"/>
              </w:rPr>
              <w:t>Игра «Чудесный мешочек»</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ind w:hanging="142"/>
              <w:contextualSpacing/>
              <w:jc w:val="center"/>
            </w:pPr>
            <w:r>
              <w:t>15.</w:t>
            </w:r>
          </w:p>
        </w:tc>
        <w:tc>
          <w:tcPr>
            <w:tcW w:w="7938" w:type="dxa"/>
            <w:vAlign w:val="bottom"/>
          </w:tcPr>
          <w:p w:rsidR="00220D72" w:rsidRPr="009C52FF" w:rsidRDefault="00220D72" w:rsidP="00A661A7">
            <w:pPr>
              <w:spacing w:line="240" w:lineRule="atLeast"/>
              <w:rPr>
                <w:lang w:eastAsia="en-US"/>
              </w:rPr>
            </w:pPr>
            <w:r>
              <w:rPr>
                <w:lang w:eastAsia="en-US"/>
              </w:rPr>
              <w:t>Игровое упражнение «Разложи картинки»</w:t>
            </w:r>
          </w:p>
        </w:tc>
        <w:tc>
          <w:tcPr>
            <w:tcW w:w="1275" w:type="dxa"/>
            <w:vAlign w:val="center"/>
          </w:tcPr>
          <w:p w:rsidR="00220D72" w:rsidRPr="00A661A7"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Pr="009C52FF" w:rsidRDefault="00220D72" w:rsidP="00A661A7">
            <w:pPr>
              <w:spacing w:before="100" w:beforeAutospacing="1" w:after="100" w:afterAutospacing="1" w:line="240" w:lineRule="exact"/>
              <w:contextualSpacing/>
              <w:jc w:val="center"/>
            </w:pPr>
            <w:r>
              <w:t>16.</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«Сон мишки»</w:t>
            </w:r>
          </w:p>
        </w:tc>
        <w:tc>
          <w:tcPr>
            <w:tcW w:w="1275" w:type="dxa"/>
            <w:vAlign w:val="center"/>
          </w:tcPr>
          <w:p w:rsidR="00220D72" w:rsidRPr="009C52FF"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17.</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«Играем с матрешками»</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18.</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«Строим дорожки»</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19.</w:t>
            </w:r>
          </w:p>
        </w:tc>
        <w:tc>
          <w:tcPr>
            <w:tcW w:w="7938" w:type="dxa"/>
            <w:vAlign w:val="bottom"/>
          </w:tcPr>
          <w:p w:rsidR="00220D72" w:rsidRPr="009C52FF" w:rsidRDefault="00220D72" w:rsidP="00A661A7">
            <w:pPr>
              <w:spacing w:line="240" w:lineRule="atLeast"/>
              <w:rPr>
                <w:lang w:eastAsia="en-US"/>
              </w:rPr>
            </w:pPr>
            <w:r>
              <w:rPr>
                <w:lang w:eastAsia="en-US"/>
              </w:rPr>
              <w:t>Игровое упражнение «Когда это бывает»</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20.</w:t>
            </w:r>
          </w:p>
        </w:tc>
        <w:tc>
          <w:tcPr>
            <w:tcW w:w="7938" w:type="dxa"/>
            <w:vAlign w:val="bottom"/>
          </w:tcPr>
          <w:p w:rsidR="00220D72" w:rsidRPr="009C52FF" w:rsidRDefault="00220D72" w:rsidP="00A661A7">
            <w:pPr>
              <w:spacing w:line="240" w:lineRule="atLeast"/>
              <w:rPr>
                <w:lang w:eastAsia="en-US"/>
              </w:rPr>
            </w:pPr>
            <w:r>
              <w:rPr>
                <w:lang w:eastAsia="en-US"/>
              </w:rPr>
              <w:t>Игровое упражнение «Наш день»</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21.</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«Делаем зарядку»</w:t>
            </w:r>
          </w:p>
        </w:tc>
        <w:tc>
          <w:tcPr>
            <w:tcW w:w="1275" w:type="dxa"/>
            <w:vAlign w:val="center"/>
          </w:tcPr>
          <w:p w:rsidR="00220D72" w:rsidRPr="00433BEA"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22.</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23.</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24.</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25.</w:t>
            </w:r>
          </w:p>
        </w:tc>
        <w:tc>
          <w:tcPr>
            <w:tcW w:w="7938" w:type="dxa"/>
            <w:vAlign w:val="bottom"/>
          </w:tcPr>
          <w:p w:rsidR="00220D72" w:rsidRPr="009C52FF" w:rsidRDefault="00220D72"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220D72" w:rsidRPr="0055435D"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26.</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27.</w:t>
            </w:r>
          </w:p>
        </w:tc>
        <w:tc>
          <w:tcPr>
            <w:tcW w:w="7938" w:type="dxa"/>
            <w:vAlign w:val="bottom"/>
          </w:tcPr>
          <w:p w:rsidR="00220D72" w:rsidRPr="009C52FF" w:rsidRDefault="00220D72"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28.</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29.</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30.</w:t>
            </w:r>
          </w:p>
        </w:tc>
        <w:tc>
          <w:tcPr>
            <w:tcW w:w="7938" w:type="dxa"/>
            <w:vAlign w:val="bottom"/>
          </w:tcPr>
          <w:p w:rsidR="00220D72" w:rsidRPr="009C52FF" w:rsidRDefault="00220D72"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31.</w:t>
            </w:r>
          </w:p>
        </w:tc>
        <w:tc>
          <w:tcPr>
            <w:tcW w:w="7938" w:type="dxa"/>
            <w:vAlign w:val="bottom"/>
          </w:tcPr>
          <w:p w:rsidR="00220D72" w:rsidRPr="009C52FF" w:rsidRDefault="00220D72" w:rsidP="00A661A7">
            <w:pPr>
              <w:spacing w:line="240" w:lineRule="atLeast"/>
              <w:rPr>
                <w:lang w:eastAsia="en-US"/>
              </w:rPr>
            </w:pPr>
            <w:r>
              <w:rPr>
                <w:lang w:eastAsia="en-US"/>
              </w:rPr>
              <w:t>Игровая ситуация «Весна пришла»</w:t>
            </w:r>
          </w:p>
        </w:tc>
        <w:tc>
          <w:tcPr>
            <w:tcW w:w="1275" w:type="dxa"/>
            <w:vAlign w:val="center"/>
          </w:tcPr>
          <w:p w:rsidR="00220D72" w:rsidRPr="00A661A7" w:rsidRDefault="00220D72" w:rsidP="00A661A7">
            <w:pPr>
              <w:jc w:val="center"/>
              <w:rPr>
                <w:lang w:eastAsia="en-US"/>
              </w:rPr>
            </w:pPr>
            <w:r w:rsidRPr="00A661A7">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32.</w:t>
            </w:r>
          </w:p>
        </w:tc>
        <w:tc>
          <w:tcPr>
            <w:tcW w:w="7938" w:type="dxa"/>
            <w:vAlign w:val="bottom"/>
          </w:tcPr>
          <w:p w:rsidR="00220D72" w:rsidRPr="009C52FF" w:rsidRDefault="00220D72" w:rsidP="00A661A7">
            <w:pPr>
              <w:rPr>
                <w:lang w:eastAsia="en-US"/>
              </w:rPr>
            </w:pPr>
            <w:r>
              <w:rPr>
                <w:lang w:eastAsia="en-US"/>
              </w:rPr>
              <w:t>Закрепление  программного материала</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trHeight w:val="397"/>
          <w:jc w:val="center"/>
        </w:trPr>
        <w:tc>
          <w:tcPr>
            <w:tcW w:w="710" w:type="dxa"/>
            <w:vAlign w:val="center"/>
          </w:tcPr>
          <w:p w:rsidR="00220D72" w:rsidRDefault="00220D72" w:rsidP="00A661A7">
            <w:pPr>
              <w:spacing w:before="100" w:beforeAutospacing="1" w:after="100" w:afterAutospacing="1" w:line="240" w:lineRule="exact"/>
              <w:contextualSpacing/>
              <w:jc w:val="center"/>
            </w:pPr>
            <w:r>
              <w:t>33.</w:t>
            </w:r>
          </w:p>
        </w:tc>
        <w:tc>
          <w:tcPr>
            <w:tcW w:w="7938" w:type="dxa"/>
            <w:vAlign w:val="bottom"/>
          </w:tcPr>
          <w:p w:rsidR="00220D72" w:rsidRPr="009C52FF" w:rsidRDefault="00220D72" w:rsidP="00A661A7">
            <w:pPr>
              <w:rPr>
                <w:lang w:eastAsia="en-US"/>
              </w:rPr>
            </w:pPr>
            <w:r>
              <w:rPr>
                <w:lang w:eastAsia="en-US"/>
              </w:rPr>
              <w:t>Закрепление  программного материала</w:t>
            </w:r>
          </w:p>
        </w:tc>
        <w:tc>
          <w:tcPr>
            <w:tcW w:w="1275" w:type="dxa"/>
            <w:vAlign w:val="center"/>
          </w:tcPr>
          <w:p w:rsidR="00220D72" w:rsidRDefault="00220D72" w:rsidP="00A661A7">
            <w:pPr>
              <w:jc w:val="center"/>
              <w:rPr>
                <w:lang w:eastAsia="en-US"/>
              </w:rPr>
            </w:pPr>
            <w:r>
              <w:rPr>
                <w:lang w:eastAsia="en-US"/>
              </w:rPr>
              <w:t>1</w:t>
            </w:r>
          </w:p>
        </w:tc>
      </w:tr>
      <w:tr w:rsidR="00220D72" w:rsidRPr="009C52FF" w:rsidTr="00A661A7">
        <w:trPr>
          <w:jc w:val="center"/>
        </w:trPr>
        <w:tc>
          <w:tcPr>
            <w:tcW w:w="8648" w:type="dxa"/>
            <w:gridSpan w:val="2"/>
            <w:vAlign w:val="center"/>
          </w:tcPr>
          <w:p w:rsidR="00220D72" w:rsidRPr="009C52FF" w:rsidRDefault="00220D72" w:rsidP="00A661A7">
            <w:pPr>
              <w:spacing w:before="100" w:beforeAutospacing="1" w:after="100" w:afterAutospacing="1" w:line="240" w:lineRule="exact"/>
              <w:contextualSpacing/>
              <w:jc w:val="center"/>
            </w:pPr>
            <w:r w:rsidRPr="009C52FF">
              <w:rPr>
                <w:b/>
              </w:rPr>
              <w:t>Всего</w:t>
            </w:r>
          </w:p>
        </w:tc>
        <w:tc>
          <w:tcPr>
            <w:tcW w:w="1275" w:type="dxa"/>
            <w:vAlign w:val="center"/>
          </w:tcPr>
          <w:p w:rsidR="00220D72" w:rsidRPr="007058ED" w:rsidRDefault="00220D72" w:rsidP="00A661A7">
            <w:pPr>
              <w:spacing w:before="100" w:beforeAutospacing="1" w:after="100" w:afterAutospacing="1" w:line="240" w:lineRule="exact"/>
              <w:jc w:val="center"/>
              <w:rPr>
                <w:b/>
              </w:rPr>
            </w:pPr>
            <w:r>
              <w:rPr>
                <w:b/>
              </w:rPr>
              <w:t>33</w:t>
            </w:r>
          </w:p>
        </w:tc>
      </w:tr>
    </w:tbl>
    <w:p w:rsidR="00220D72" w:rsidRDefault="00220D72" w:rsidP="0004641F">
      <w:pPr>
        <w:ind w:firstLine="709"/>
        <w:contextualSpacing/>
        <w:jc w:val="both"/>
        <w:rPr>
          <w:b/>
        </w:rPr>
      </w:pPr>
    </w:p>
    <w:p w:rsidR="00220D72" w:rsidRDefault="00220D72" w:rsidP="00A661A7">
      <w:pPr>
        <w:ind w:firstLine="709"/>
        <w:contextualSpacing/>
        <w:jc w:val="center"/>
        <w:rPr>
          <w:b/>
        </w:rPr>
      </w:pPr>
      <w:r>
        <w:rPr>
          <w:b/>
        </w:rPr>
        <w:t>Развитие речи</w:t>
      </w:r>
    </w:p>
    <w:p w:rsidR="00220D72" w:rsidRDefault="00220D72"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220D72" w:rsidRPr="009C52FF" w:rsidTr="0075598C">
        <w:trPr>
          <w:jc w:val="center"/>
        </w:trPr>
        <w:tc>
          <w:tcPr>
            <w:tcW w:w="710" w:type="dxa"/>
            <w:vAlign w:val="center"/>
          </w:tcPr>
          <w:p w:rsidR="00220D72" w:rsidRPr="009C52FF" w:rsidRDefault="00220D72" w:rsidP="0075598C">
            <w:pPr>
              <w:ind w:left="142" w:hanging="142"/>
              <w:contextualSpacing/>
              <w:jc w:val="center"/>
              <w:rPr>
                <w:b/>
              </w:rPr>
            </w:pPr>
            <w:r w:rsidRPr="009C52FF">
              <w:rPr>
                <w:b/>
              </w:rPr>
              <w:t>№ п/п</w:t>
            </w:r>
          </w:p>
        </w:tc>
        <w:tc>
          <w:tcPr>
            <w:tcW w:w="7938" w:type="dxa"/>
            <w:vAlign w:val="center"/>
          </w:tcPr>
          <w:p w:rsidR="00220D72" w:rsidRPr="009C52FF" w:rsidRDefault="00220D72" w:rsidP="00D91ACB">
            <w:pPr>
              <w:ind w:left="142" w:hanging="142"/>
              <w:contextualSpacing/>
              <w:jc w:val="center"/>
              <w:rPr>
                <w:b/>
              </w:rPr>
            </w:pPr>
            <w:r w:rsidRPr="009C52FF">
              <w:rPr>
                <w:b/>
              </w:rPr>
              <w:t>Тема</w:t>
            </w:r>
          </w:p>
        </w:tc>
        <w:tc>
          <w:tcPr>
            <w:tcW w:w="1275" w:type="dxa"/>
            <w:vAlign w:val="center"/>
          </w:tcPr>
          <w:p w:rsidR="00220D72" w:rsidRPr="009C52FF" w:rsidRDefault="00220D72" w:rsidP="0075598C">
            <w:pPr>
              <w:ind w:left="142" w:hanging="142"/>
              <w:contextualSpacing/>
              <w:jc w:val="center"/>
              <w:rPr>
                <w:b/>
              </w:rPr>
            </w:pPr>
            <w:r w:rsidRPr="009C52FF">
              <w:rPr>
                <w:b/>
                <w:lang w:eastAsia="ar-SA"/>
              </w:rPr>
              <w:t>Кол-во  часов</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1.</w:t>
            </w:r>
          </w:p>
        </w:tc>
        <w:tc>
          <w:tcPr>
            <w:tcW w:w="7938" w:type="dxa"/>
            <w:vAlign w:val="bottom"/>
          </w:tcPr>
          <w:p w:rsidR="00220D72" w:rsidRPr="009C52FF" w:rsidRDefault="00220D72" w:rsidP="0075598C">
            <w:pPr>
              <w:contextualSpacing/>
              <w:rPr>
                <w:lang w:eastAsia="en-US"/>
              </w:rPr>
            </w:pPr>
            <w:r>
              <w:rPr>
                <w:lang w:eastAsia="en-US"/>
              </w:rPr>
              <w:t>Беседа с детьми на тему «Надо ли учиться говорить?»</w:t>
            </w:r>
          </w:p>
        </w:tc>
        <w:tc>
          <w:tcPr>
            <w:tcW w:w="1275" w:type="dxa"/>
            <w:vAlign w:val="center"/>
          </w:tcPr>
          <w:p w:rsidR="00220D72" w:rsidRPr="00EA6FCA"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2.</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3.</w:t>
            </w:r>
          </w:p>
        </w:tc>
        <w:tc>
          <w:tcPr>
            <w:tcW w:w="7938" w:type="dxa"/>
            <w:vAlign w:val="bottom"/>
          </w:tcPr>
          <w:p w:rsidR="00220D72" w:rsidRPr="009C52FF" w:rsidRDefault="00220D72" w:rsidP="0075598C">
            <w:pPr>
              <w:contextualSpacing/>
              <w:rPr>
                <w:lang w:eastAsia="en-US"/>
              </w:rPr>
            </w:pPr>
            <w:r>
              <w:rPr>
                <w:lang w:eastAsia="en-US"/>
              </w:rPr>
              <w:t>Обучение рассказыванию «Наша неваляшка»</w:t>
            </w:r>
          </w:p>
        </w:tc>
        <w:tc>
          <w:tcPr>
            <w:tcW w:w="1275" w:type="dxa"/>
            <w:vAlign w:val="center"/>
          </w:tcPr>
          <w:p w:rsidR="00220D72" w:rsidRPr="007D2B11"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4.</w:t>
            </w:r>
          </w:p>
        </w:tc>
        <w:tc>
          <w:tcPr>
            <w:tcW w:w="7938" w:type="dxa"/>
            <w:vAlign w:val="bottom"/>
          </w:tcPr>
          <w:p w:rsidR="00220D72" w:rsidRPr="009C52FF" w:rsidRDefault="00220D72" w:rsidP="0075598C">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5.</w:t>
            </w:r>
          </w:p>
        </w:tc>
        <w:tc>
          <w:tcPr>
            <w:tcW w:w="7938" w:type="dxa"/>
            <w:vAlign w:val="bottom"/>
          </w:tcPr>
          <w:p w:rsidR="00220D72" w:rsidRPr="0075598C" w:rsidRDefault="00220D72" w:rsidP="0075598C">
            <w:pPr>
              <w:contextualSpacing/>
              <w:rPr>
                <w:lang w:eastAsia="en-US"/>
              </w:rPr>
            </w:pPr>
            <w:r>
              <w:rPr>
                <w:lang w:eastAsia="en-US"/>
              </w:rPr>
              <w:t>Чтение сказки К.Чуковского «Телефон»</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6.</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tc>
        <w:tc>
          <w:tcPr>
            <w:tcW w:w="1275" w:type="dxa"/>
            <w:vAlign w:val="center"/>
          </w:tcPr>
          <w:p w:rsidR="00220D72" w:rsidRPr="000F5E1C"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7.</w:t>
            </w:r>
          </w:p>
        </w:tc>
        <w:tc>
          <w:tcPr>
            <w:tcW w:w="7938" w:type="dxa"/>
            <w:vAlign w:val="bottom"/>
          </w:tcPr>
          <w:p w:rsidR="00220D72" w:rsidRPr="0075598C" w:rsidRDefault="00220D72" w:rsidP="0075598C">
            <w:pPr>
              <w:contextualSpacing/>
              <w:rPr>
                <w:lang w:eastAsia="en-US"/>
              </w:rPr>
            </w:pPr>
            <w:r>
              <w:rPr>
                <w:lang w:eastAsia="en-US"/>
              </w:rPr>
              <w:t>Заучивание русской народной песенки «Тень-тень-потетень».</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8.</w:t>
            </w:r>
          </w:p>
        </w:tc>
        <w:tc>
          <w:tcPr>
            <w:tcW w:w="7938" w:type="dxa"/>
            <w:vAlign w:val="bottom"/>
          </w:tcPr>
          <w:p w:rsidR="00220D72" w:rsidRPr="009C52FF" w:rsidRDefault="00220D72"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220D72" w:rsidRPr="00612D74"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9.</w:t>
            </w:r>
          </w:p>
        </w:tc>
        <w:tc>
          <w:tcPr>
            <w:tcW w:w="7938" w:type="dxa"/>
            <w:vAlign w:val="bottom"/>
          </w:tcPr>
          <w:p w:rsidR="00220D72" w:rsidRPr="009C52FF" w:rsidRDefault="00220D72"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10.</w:t>
            </w:r>
          </w:p>
        </w:tc>
        <w:tc>
          <w:tcPr>
            <w:tcW w:w="7938" w:type="dxa"/>
            <w:vAlign w:val="bottom"/>
          </w:tcPr>
          <w:p w:rsidR="00220D72" w:rsidRPr="009C52FF" w:rsidRDefault="00220D72" w:rsidP="0075598C">
            <w:pPr>
              <w:contextualSpacing/>
              <w:rPr>
                <w:lang w:eastAsia="en-US"/>
              </w:rPr>
            </w:pPr>
            <w:r>
              <w:rPr>
                <w:lang w:eastAsia="en-US"/>
              </w:rPr>
              <w:t>Чтение и заучивание стихотворений о зиме.</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11.</w:t>
            </w:r>
          </w:p>
        </w:tc>
        <w:tc>
          <w:tcPr>
            <w:tcW w:w="7938" w:type="dxa"/>
            <w:vAlign w:val="bottom"/>
          </w:tcPr>
          <w:p w:rsidR="00220D72" w:rsidRPr="009C52FF" w:rsidRDefault="00220D72"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220D72" w:rsidRPr="006A1A53"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12.</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220D72" w:rsidRPr="00125507"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13.</w:t>
            </w:r>
          </w:p>
        </w:tc>
        <w:tc>
          <w:tcPr>
            <w:tcW w:w="7938" w:type="dxa"/>
            <w:vAlign w:val="bottom"/>
          </w:tcPr>
          <w:p w:rsidR="00220D72" w:rsidRPr="009C52FF" w:rsidRDefault="00220D72" w:rsidP="0075598C">
            <w:pPr>
              <w:contextualSpacing/>
              <w:rPr>
                <w:lang w:eastAsia="en-US"/>
              </w:rPr>
            </w:pPr>
            <w:r>
              <w:rPr>
                <w:lang w:eastAsia="en-US"/>
              </w:rPr>
              <w:t>Чтение детям русской народной сказки «Зимовье»</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14.</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ind w:left="142" w:hanging="142"/>
              <w:contextualSpacing/>
              <w:jc w:val="center"/>
            </w:pPr>
            <w:r>
              <w:t>15.</w:t>
            </w:r>
          </w:p>
        </w:tc>
        <w:tc>
          <w:tcPr>
            <w:tcW w:w="7938" w:type="dxa"/>
            <w:vAlign w:val="bottom"/>
          </w:tcPr>
          <w:p w:rsidR="00220D72" w:rsidRPr="009C52FF" w:rsidRDefault="00220D72"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220D72" w:rsidRPr="0075598C"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contextualSpacing/>
              <w:jc w:val="center"/>
            </w:pPr>
            <w:r>
              <w:t>16.</w:t>
            </w:r>
          </w:p>
        </w:tc>
        <w:tc>
          <w:tcPr>
            <w:tcW w:w="7938" w:type="dxa"/>
            <w:vAlign w:val="bottom"/>
          </w:tcPr>
          <w:p w:rsidR="00220D72" w:rsidRPr="009C52FF" w:rsidRDefault="00220D72" w:rsidP="0075598C">
            <w:pPr>
              <w:contextualSpacing/>
              <w:rPr>
                <w:lang w:eastAsia="en-US"/>
              </w:rPr>
            </w:pPr>
            <w:r>
              <w:rPr>
                <w:lang w:eastAsia="en-US"/>
              </w:rPr>
              <w:t>Чтение любимых стихотворений. Заучивание стихотворения А.Барто «Я знаю, что надо придумать»</w:t>
            </w:r>
          </w:p>
        </w:tc>
        <w:tc>
          <w:tcPr>
            <w:tcW w:w="1275" w:type="dxa"/>
            <w:vAlign w:val="center"/>
          </w:tcPr>
          <w:p w:rsidR="00220D72" w:rsidRPr="009C52FF"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17.</w:t>
            </w:r>
          </w:p>
        </w:tc>
        <w:tc>
          <w:tcPr>
            <w:tcW w:w="7938" w:type="dxa"/>
            <w:vAlign w:val="bottom"/>
          </w:tcPr>
          <w:p w:rsidR="00220D72" w:rsidRPr="009C52FF" w:rsidRDefault="00220D72" w:rsidP="0075598C">
            <w:pPr>
              <w:contextualSpacing/>
              <w:rPr>
                <w:lang w:eastAsia="en-US"/>
              </w:rPr>
            </w:pPr>
            <w:r>
              <w:rPr>
                <w:lang w:eastAsia="en-US"/>
              </w:rPr>
              <w:t>Мини-викторина по сказкам К.Чуковского. чтение произведения «Федорино горе».</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18.</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19.</w:t>
            </w:r>
          </w:p>
        </w:tc>
        <w:tc>
          <w:tcPr>
            <w:tcW w:w="7938" w:type="dxa"/>
            <w:vAlign w:val="bottom"/>
          </w:tcPr>
          <w:p w:rsidR="00220D72" w:rsidRPr="009C52FF" w:rsidRDefault="00220D72" w:rsidP="0075598C">
            <w:pPr>
              <w:contextualSpacing/>
              <w:rPr>
                <w:lang w:eastAsia="en-US"/>
              </w:rPr>
            </w:pPr>
            <w:r>
              <w:rPr>
                <w:lang w:eastAsia="en-US"/>
              </w:rPr>
              <w:t>Составление рассказов по картине «На полянке»</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20.</w:t>
            </w:r>
          </w:p>
        </w:tc>
        <w:tc>
          <w:tcPr>
            <w:tcW w:w="7938" w:type="dxa"/>
            <w:vAlign w:val="bottom"/>
          </w:tcPr>
          <w:p w:rsidR="00220D72" w:rsidRPr="009C52FF" w:rsidRDefault="00220D72" w:rsidP="0075598C">
            <w:pPr>
              <w:contextualSpacing/>
              <w:rPr>
                <w:lang w:eastAsia="en-US"/>
              </w:rPr>
            </w:pPr>
            <w:r>
              <w:rPr>
                <w:lang w:eastAsia="en-US"/>
              </w:rPr>
              <w:t>Урок вежливости.</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21.</w:t>
            </w:r>
          </w:p>
        </w:tc>
        <w:tc>
          <w:tcPr>
            <w:tcW w:w="7938" w:type="dxa"/>
            <w:vAlign w:val="bottom"/>
          </w:tcPr>
          <w:p w:rsidR="00220D72" w:rsidRPr="009C52FF" w:rsidRDefault="00220D72"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220D72" w:rsidRPr="00433BEA"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22.</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23.</w:t>
            </w:r>
          </w:p>
        </w:tc>
        <w:tc>
          <w:tcPr>
            <w:tcW w:w="7938" w:type="dxa"/>
            <w:vAlign w:val="bottom"/>
          </w:tcPr>
          <w:p w:rsidR="00220D72" w:rsidRPr="009C52FF" w:rsidRDefault="00220D72"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24.</w:t>
            </w:r>
          </w:p>
        </w:tc>
        <w:tc>
          <w:tcPr>
            <w:tcW w:w="7938" w:type="dxa"/>
            <w:vAlign w:val="bottom"/>
          </w:tcPr>
          <w:p w:rsidR="00220D72" w:rsidRPr="009C52FF" w:rsidRDefault="00220D72" w:rsidP="0075598C">
            <w:pPr>
              <w:contextualSpacing/>
              <w:rPr>
                <w:lang w:eastAsia="en-US"/>
              </w:rPr>
            </w:pPr>
            <w:r>
              <w:rPr>
                <w:lang w:eastAsia="en-US"/>
              </w:rPr>
              <w:t>Составление рассказов по картине.</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25.</w:t>
            </w:r>
          </w:p>
        </w:tc>
        <w:tc>
          <w:tcPr>
            <w:tcW w:w="7938" w:type="dxa"/>
            <w:vAlign w:val="bottom"/>
          </w:tcPr>
          <w:p w:rsidR="00220D72" w:rsidRPr="009C52FF" w:rsidRDefault="00220D72" w:rsidP="0075598C">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tc>
        <w:tc>
          <w:tcPr>
            <w:tcW w:w="1275" w:type="dxa"/>
            <w:vAlign w:val="center"/>
          </w:tcPr>
          <w:p w:rsidR="00220D72" w:rsidRPr="0055435D"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26.</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27.</w:t>
            </w:r>
          </w:p>
        </w:tc>
        <w:tc>
          <w:tcPr>
            <w:tcW w:w="7938" w:type="dxa"/>
            <w:vAlign w:val="bottom"/>
          </w:tcPr>
          <w:p w:rsidR="00220D72" w:rsidRPr="009C52FF" w:rsidRDefault="00220D72"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28.</w:t>
            </w:r>
          </w:p>
        </w:tc>
        <w:tc>
          <w:tcPr>
            <w:tcW w:w="7938" w:type="dxa"/>
            <w:vAlign w:val="bottom"/>
          </w:tcPr>
          <w:p w:rsidR="00220D72" w:rsidRPr="009C52FF" w:rsidRDefault="00220D72" w:rsidP="0075598C">
            <w:pPr>
              <w:contextualSpacing/>
              <w:rPr>
                <w:lang w:eastAsia="en-US"/>
              </w:rPr>
            </w:pPr>
            <w:r>
              <w:rPr>
                <w:lang w:eastAsia="en-US"/>
              </w:rPr>
              <w:t>Заучивание  стихотворений.</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29.</w:t>
            </w:r>
          </w:p>
        </w:tc>
        <w:tc>
          <w:tcPr>
            <w:tcW w:w="7938" w:type="dxa"/>
            <w:vAlign w:val="bottom"/>
          </w:tcPr>
          <w:p w:rsidR="00220D72" w:rsidRPr="009C52FF" w:rsidRDefault="00220D72"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30.</w:t>
            </w:r>
          </w:p>
        </w:tc>
        <w:tc>
          <w:tcPr>
            <w:tcW w:w="7938" w:type="dxa"/>
            <w:vAlign w:val="bottom"/>
          </w:tcPr>
          <w:p w:rsidR="00220D72" w:rsidRPr="009C52FF" w:rsidRDefault="00220D72" w:rsidP="0075598C">
            <w:pPr>
              <w:contextualSpacing/>
              <w:rPr>
                <w:lang w:eastAsia="en-US"/>
              </w:rPr>
            </w:pPr>
            <w:r>
              <w:rPr>
                <w:lang w:eastAsia="en-US"/>
              </w:rPr>
              <w:t>День Победы.</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31.</w:t>
            </w:r>
          </w:p>
        </w:tc>
        <w:tc>
          <w:tcPr>
            <w:tcW w:w="7938" w:type="dxa"/>
            <w:vAlign w:val="bottom"/>
          </w:tcPr>
          <w:p w:rsidR="00220D72" w:rsidRPr="009C52FF" w:rsidRDefault="00220D72" w:rsidP="0075598C">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1275" w:type="dxa"/>
            <w:vAlign w:val="center"/>
          </w:tcPr>
          <w:p w:rsidR="00220D72" w:rsidRPr="0075598C" w:rsidRDefault="00220D72" w:rsidP="0075598C">
            <w:pPr>
              <w:contextualSpacing/>
              <w:jc w:val="center"/>
              <w:rPr>
                <w:lang w:eastAsia="en-US"/>
              </w:rPr>
            </w:pPr>
            <w:r w:rsidRPr="0075598C">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32.</w:t>
            </w:r>
          </w:p>
        </w:tc>
        <w:tc>
          <w:tcPr>
            <w:tcW w:w="7938" w:type="dxa"/>
            <w:vAlign w:val="bottom"/>
          </w:tcPr>
          <w:p w:rsidR="00220D72" w:rsidRPr="009C52FF" w:rsidRDefault="00220D72" w:rsidP="0075598C">
            <w:pPr>
              <w:contextualSpacing/>
              <w:rPr>
                <w:lang w:eastAsia="en-US"/>
              </w:rPr>
            </w:pPr>
            <w:r>
              <w:rPr>
                <w:lang w:eastAsia="en-US"/>
              </w:rPr>
              <w:t xml:space="preserve">Чтение сказки «Три поросенка». </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contextualSpacing/>
              <w:jc w:val="center"/>
            </w:pPr>
            <w:r>
              <w:t>33.</w:t>
            </w:r>
          </w:p>
        </w:tc>
        <w:tc>
          <w:tcPr>
            <w:tcW w:w="7938" w:type="dxa"/>
            <w:vAlign w:val="bottom"/>
          </w:tcPr>
          <w:p w:rsidR="00220D72" w:rsidRPr="009C52FF" w:rsidRDefault="00220D72" w:rsidP="0075598C">
            <w:pPr>
              <w:contextualSpacing/>
              <w:rPr>
                <w:lang w:eastAsia="en-US"/>
              </w:rPr>
            </w:pPr>
            <w:r>
              <w:rPr>
                <w:lang w:eastAsia="en-US"/>
              </w:rPr>
              <w:t>Литературный калейдоскоп.</w:t>
            </w:r>
          </w:p>
        </w:tc>
        <w:tc>
          <w:tcPr>
            <w:tcW w:w="1275" w:type="dxa"/>
            <w:vAlign w:val="center"/>
          </w:tcPr>
          <w:p w:rsidR="00220D72" w:rsidRDefault="00220D72" w:rsidP="0075598C">
            <w:pPr>
              <w:contextualSpacing/>
              <w:jc w:val="center"/>
              <w:rPr>
                <w:lang w:eastAsia="en-US"/>
              </w:rPr>
            </w:pPr>
            <w:r>
              <w:rPr>
                <w:lang w:eastAsia="en-US"/>
              </w:rPr>
              <w:t>1</w:t>
            </w:r>
          </w:p>
        </w:tc>
      </w:tr>
      <w:tr w:rsidR="00220D72" w:rsidRPr="009C52FF" w:rsidTr="0075598C">
        <w:trPr>
          <w:jc w:val="center"/>
        </w:trPr>
        <w:tc>
          <w:tcPr>
            <w:tcW w:w="8648" w:type="dxa"/>
            <w:gridSpan w:val="2"/>
            <w:vAlign w:val="center"/>
          </w:tcPr>
          <w:p w:rsidR="00220D72" w:rsidRPr="009C52FF" w:rsidRDefault="00220D72" w:rsidP="0075598C">
            <w:pPr>
              <w:contextualSpacing/>
              <w:jc w:val="center"/>
            </w:pPr>
            <w:r w:rsidRPr="009C52FF">
              <w:rPr>
                <w:b/>
              </w:rPr>
              <w:t>Всего</w:t>
            </w:r>
          </w:p>
        </w:tc>
        <w:tc>
          <w:tcPr>
            <w:tcW w:w="1275" w:type="dxa"/>
            <w:vAlign w:val="center"/>
          </w:tcPr>
          <w:p w:rsidR="00220D72" w:rsidRPr="007058ED" w:rsidRDefault="00220D72" w:rsidP="0075598C">
            <w:pPr>
              <w:contextualSpacing/>
              <w:jc w:val="center"/>
              <w:rPr>
                <w:b/>
              </w:rPr>
            </w:pPr>
            <w:r>
              <w:rPr>
                <w:b/>
              </w:rPr>
              <w:t>33</w:t>
            </w:r>
          </w:p>
        </w:tc>
      </w:tr>
    </w:tbl>
    <w:p w:rsidR="00220D72" w:rsidRDefault="00220D72" w:rsidP="00A661A7">
      <w:pPr>
        <w:ind w:firstLine="709"/>
        <w:contextualSpacing/>
        <w:jc w:val="center"/>
        <w:rPr>
          <w:b/>
        </w:rPr>
      </w:pPr>
    </w:p>
    <w:p w:rsidR="00220D72" w:rsidRDefault="00220D72" w:rsidP="00A661A7">
      <w:pPr>
        <w:ind w:firstLine="709"/>
        <w:contextualSpacing/>
        <w:jc w:val="center"/>
        <w:rPr>
          <w:b/>
        </w:rPr>
      </w:pPr>
      <w:r>
        <w:rPr>
          <w:b/>
        </w:rPr>
        <w:t>Ознакомление с окружающим</w:t>
      </w:r>
    </w:p>
    <w:p w:rsidR="00220D72" w:rsidRDefault="00220D72" w:rsidP="00A661A7">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220D72" w:rsidRPr="009C52FF" w:rsidTr="0075598C">
        <w:trPr>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220D72" w:rsidRPr="009C52FF" w:rsidRDefault="00220D72"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220D72" w:rsidRPr="009C52FF" w:rsidRDefault="00220D72" w:rsidP="0075598C">
            <w:pPr>
              <w:spacing w:before="100" w:beforeAutospacing="1" w:after="100" w:afterAutospacing="1"/>
              <w:ind w:left="142" w:hanging="142"/>
              <w:contextualSpacing/>
              <w:jc w:val="center"/>
              <w:rPr>
                <w:b/>
              </w:rPr>
            </w:pPr>
            <w:r w:rsidRPr="009C52FF">
              <w:rPr>
                <w:b/>
                <w:lang w:eastAsia="ar-SA"/>
              </w:rPr>
              <w:t>Кол-во  часов</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1.</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220D72" w:rsidRPr="00EA6FCA"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2.</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3.</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«Мои друзья»</w:t>
            </w:r>
          </w:p>
        </w:tc>
        <w:tc>
          <w:tcPr>
            <w:tcW w:w="1275" w:type="dxa"/>
            <w:vAlign w:val="center"/>
          </w:tcPr>
          <w:p w:rsidR="00220D72" w:rsidRPr="007D2B11"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4.</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5.</w:t>
            </w:r>
          </w:p>
        </w:tc>
        <w:tc>
          <w:tcPr>
            <w:tcW w:w="7938" w:type="dxa"/>
            <w:vAlign w:val="bottom"/>
          </w:tcPr>
          <w:p w:rsidR="00220D72" w:rsidRPr="0075598C" w:rsidRDefault="00220D72"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6.</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220D72" w:rsidRPr="000F5E1C"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7.</w:t>
            </w:r>
          </w:p>
        </w:tc>
        <w:tc>
          <w:tcPr>
            <w:tcW w:w="7938" w:type="dxa"/>
            <w:vAlign w:val="bottom"/>
          </w:tcPr>
          <w:p w:rsidR="00220D72" w:rsidRPr="0075598C" w:rsidRDefault="00220D72"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8.</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220D72" w:rsidRPr="00612D74"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9.</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«Мой город»</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10.</w:t>
            </w:r>
          </w:p>
        </w:tc>
        <w:tc>
          <w:tcPr>
            <w:tcW w:w="7938" w:type="dxa"/>
            <w:vAlign w:val="bottom"/>
          </w:tcPr>
          <w:p w:rsidR="00220D72" w:rsidRPr="0075598C" w:rsidRDefault="00220D72" w:rsidP="0075598C">
            <w:pPr>
              <w:spacing w:before="100" w:beforeAutospacing="1" w:after="100" w:afterAutospacing="1"/>
              <w:contextualSpacing/>
              <w:rPr>
                <w:lang w:eastAsia="en-US"/>
              </w:rPr>
            </w:pPr>
            <w:r>
              <w:rPr>
                <w:lang w:eastAsia="en-US"/>
              </w:rPr>
              <w:t>«Моя семья»</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11.</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220D72" w:rsidRPr="006A1A53"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12.</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220D72" w:rsidRPr="00125507"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13.</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14.</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ind w:left="142" w:hanging="142"/>
              <w:contextualSpacing/>
              <w:jc w:val="center"/>
            </w:pPr>
            <w:r>
              <w:t>15.</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220D72" w:rsidRPr="0075598C" w:rsidRDefault="00220D72" w:rsidP="0075598C">
            <w:pPr>
              <w:spacing w:before="100" w:beforeAutospacing="1" w:after="100" w:afterAutospacing="1"/>
              <w:contextualSpacing/>
              <w:jc w:val="center"/>
              <w:rPr>
                <w:lang w:eastAsia="en-US"/>
              </w:rPr>
            </w:pPr>
            <w:r w:rsidRPr="0075598C">
              <w:rPr>
                <w:lang w:eastAsia="en-US"/>
              </w:rPr>
              <w:t>1</w:t>
            </w:r>
          </w:p>
        </w:tc>
      </w:tr>
      <w:tr w:rsidR="00220D72" w:rsidRPr="009C52FF" w:rsidTr="0075598C">
        <w:trPr>
          <w:trHeight w:val="397"/>
          <w:jc w:val="center"/>
        </w:trPr>
        <w:tc>
          <w:tcPr>
            <w:tcW w:w="710" w:type="dxa"/>
            <w:vAlign w:val="center"/>
          </w:tcPr>
          <w:p w:rsidR="00220D72" w:rsidRPr="009C52FF" w:rsidRDefault="00220D72" w:rsidP="0075598C">
            <w:pPr>
              <w:spacing w:before="100" w:beforeAutospacing="1" w:after="100" w:afterAutospacing="1"/>
              <w:contextualSpacing/>
              <w:jc w:val="center"/>
            </w:pPr>
            <w:r>
              <w:t>16.</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17.</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18.</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19.</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«Наша армия»</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20.</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21.</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22.</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23.</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24.</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220D72" w:rsidRPr="00612D74"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25.</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220D72" w:rsidRPr="0055435D"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26.</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27.</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28.</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29.</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220D72" w:rsidRPr="009C52FF"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30.</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31.</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220D72" w:rsidRPr="0075598C" w:rsidRDefault="00220D72" w:rsidP="0075598C">
            <w:pPr>
              <w:spacing w:before="100" w:beforeAutospacing="1" w:after="100" w:afterAutospacing="1"/>
              <w:contextualSpacing/>
              <w:jc w:val="center"/>
              <w:rPr>
                <w:lang w:eastAsia="en-US"/>
              </w:rPr>
            </w:pPr>
            <w:r w:rsidRPr="0075598C">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32.</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trHeight w:val="397"/>
          <w:jc w:val="center"/>
        </w:trPr>
        <w:tc>
          <w:tcPr>
            <w:tcW w:w="710" w:type="dxa"/>
            <w:vAlign w:val="center"/>
          </w:tcPr>
          <w:p w:rsidR="00220D72" w:rsidRDefault="00220D72" w:rsidP="0075598C">
            <w:pPr>
              <w:spacing w:before="100" w:beforeAutospacing="1" w:after="100" w:afterAutospacing="1"/>
              <w:contextualSpacing/>
              <w:jc w:val="center"/>
            </w:pPr>
            <w:r>
              <w:t>33.</w:t>
            </w:r>
          </w:p>
        </w:tc>
        <w:tc>
          <w:tcPr>
            <w:tcW w:w="7938" w:type="dxa"/>
            <w:vAlign w:val="bottom"/>
          </w:tcPr>
          <w:p w:rsidR="00220D72" w:rsidRPr="009C52FF" w:rsidRDefault="00220D72"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220D72" w:rsidRDefault="00220D72" w:rsidP="0075598C">
            <w:pPr>
              <w:spacing w:before="100" w:beforeAutospacing="1" w:after="100" w:afterAutospacing="1"/>
              <w:contextualSpacing/>
              <w:jc w:val="center"/>
              <w:rPr>
                <w:lang w:eastAsia="en-US"/>
              </w:rPr>
            </w:pPr>
            <w:r>
              <w:rPr>
                <w:lang w:eastAsia="en-US"/>
              </w:rPr>
              <w:t>1</w:t>
            </w:r>
          </w:p>
        </w:tc>
      </w:tr>
      <w:tr w:rsidR="00220D72" w:rsidRPr="009C52FF" w:rsidTr="0075598C">
        <w:trPr>
          <w:jc w:val="center"/>
        </w:trPr>
        <w:tc>
          <w:tcPr>
            <w:tcW w:w="8648" w:type="dxa"/>
            <w:gridSpan w:val="2"/>
            <w:vAlign w:val="center"/>
          </w:tcPr>
          <w:p w:rsidR="00220D72" w:rsidRPr="009C52FF" w:rsidRDefault="00220D72" w:rsidP="0075598C">
            <w:pPr>
              <w:spacing w:before="100" w:beforeAutospacing="1" w:after="100" w:afterAutospacing="1"/>
              <w:contextualSpacing/>
              <w:jc w:val="center"/>
            </w:pPr>
            <w:r w:rsidRPr="009C52FF">
              <w:rPr>
                <w:b/>
              </w:rPr>
              <w:t>Всего</w:t>
            </w:r>
          </w:p>
        </w:tc>
        <w:tc>
          <w:tcPr>
            <w:tcW w:w="1275" w:type="dxa"/>
            <w:vAlign w:val="center"/>
          </w:tcPr>
          <w:p w:rsidR="00220D72" w:rsidRPr="007058ED" w:rsidRDefault="00220D72" w:rsidP="0075598C">
            <w:pPr>
              <w:spacing w:before="100" w:beforeAutospacing="1" w:after="100" w:afterAutospacing="1"/>
              <w:contextualSpacing/>
              <w:jc w:val="center"/>
              <w:rPr>
                <w:b/>
              </w:rPr>
            </w:pPr>
            <w:r>
              <w:rPr>
                <w:b/>
              </w:rPr>
              <w:t>33</w:t>
            </w:r>
          </w:p>
        </w:tc>
      </w:tr>
    </w:tbl>
    <w:p w:rsidR="00220D72" w:rsidRDefault="00220D72" w:rsidP="0004641F">
      <w:pPr>
        <w:ind w:firstLine="709"/>
        <w:contextualSpacing/>
        <w:jc w:val="both"/>
        <w:rPr>
          <w:b/>
        </w:rPr>
      </w:pPr>
    </w:p>
    <w:p w:rsidR="00220D72" w:rsidRDefault="00220D72" w:rsidP="0004641F">
      <w:pPr>
        <w:ind w:firstLine="709"/>
        <w:contextualSpacing/>
        <w:jc w:val="both"/>
        <w:rPr>
          <w:b/>
        </w:rPr>
      </w:pPr>
    </w:p>
    <w:p w:rsidR="00220D72" w:rsidRDefault="00220D72" w:rsidP="0004641F">
      <w:pPr>
        <w:ind w:firstLine="709"/>
        <w:contextualSpacing/>
        <w:jc w:val="both"/>
        <w:rPr>
          <w:b/>
        </w:rPr>
      </w:pPr>
    </w:p>
    <w:p w:rsidR="00220D72" w:rsidRPr="009C52FF" w:rsidRDefault="00220D72"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220D72" w:rsidRPr="009C52FF" w:rsidRDefault="00220D72"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220D72" w:rsidRPr="009C52FF" w:rsidTr="00FB19E2">
        <w:trPr>
          <w:jc w:val="center"/>
        </w:trPr>
        <w:tc>
          <w:tcPr>
            <w:tcW w:w="710" w:type="dxa"/>
            <w:vAlign w:val="center"/>
          </w:tcPr>
          <w:p w:rsidR="00220D72" w:rsidRPr="009C52FF" w:rsidRDefault="00220D72" w:rsidP="0084103B">
            <w:pPr>
              <w:ind w:left="142" w:hanging="142"/>
              <w:jc w:val="center"/>
              <w:rPr>
                <w:b/>
              </w:rPr>
            </w:pPr>
            <w:r w:rsidRPr="009C52FF">
              <w:rPr>
                <w:b/>
              </w:rPr>
              <w:t>№ п/п</w:t>
            </w:r>
          </w:p>
        </w:tc>
        <w:tc>
          <w:tcPr>
            <w:tcW w:w="2268" w:type="dxa"/>
            <w:vAlign w:val="center"/>
          </w:tcPr>
          <w:p w:rsidR="00220D72" w:rsidRPr="009C52FF" w:rsidRDefault="00220D72" w:rsidP="0084103B">
            <w:pPr>
              <w:ind w:left="142" w:hanging="142"/>
              <w:jc w:val="center"/>
              <w:rPr>
                <w:b/>
              </w:rPr>
            </w:pPr>
            <w:r w:rsidRPr="009C52FF">
              <w:rPr>
                <w:b/>
              </w:rPr>
              <w:t>Тема</w:t>
            </w:r>
          </w:p>
        </w:tc>
        <w:tc>
          <w:tcPr>
            <w:tcW w:w="6945" w:type="dxa"/>
            <w:vAlign w:val="center"/>
          </w:tcPr>
          <w:p w:rsidR="00220D72" w:rsidRPr="009C52FF" w:rsidRDefault="00220D72" w:rsidP="0084103B">
            <w:pPr>
              <w:ind w:left="142" w:hanging="142"/>
              <w:jc w:val="center"/>
              <w:rPr>
                <w:b/>
              </w:rPr>
            </w:pPr>
            <w:r w:rsidRPr="009C52FF">
              <w:rPr>
                <w:b/>
              </w:rPr>
              <w:t>Цель</w:t>
            </w:r>
          </w:p>
        </w:tc>
      </w:tr>
      <w:tr w:rsidR="00220D72" w:rsidRPr="009C52FF" w:rsidTr="007D2B11">
        <w:trPr>
          <w:jc w:val="center"/>
        </w:trPr>
        <w:tc>
          <w:tcPr>
            <w:tcW w:w="9923" w:type="dxa"/>
            <w:gridSpan w:val="3"/>
            <w:vAlign w:val="center"/>
          </w:tcPr>
          <w:p w:rsidR="00220D72" w:rsidRPr="009C52FF" w:rsidRDefault="00220D72" w:rsidP="00EA6FCA">
            <w:pPr>
              <w:ind w:left="142" w:hanging="142"/>
              <w:jc w:val="center"/>
              <w:rPr>
                <w:b/>
              </w:rPr>
            </w:pPr>
            <w:r>
              <w:rPr>
                <w:b/>
              </w:rPr>
              <w:t xml:space="preserve">Сентябрь </w:t>
            </w:r>
          </w:p>
        </w:tc>
      </w:tr>
      <w:tr w:rsidR="00220D72" w:rsidRPr="009C52FF" w:rsidTr="00FB19E2">
        <w:trPr>
          <w:jc w:val="center"/>
        </w:trPr>
        <w:tc>
          <w:tcPr>
            <w:tcW w:w="710" w:type="dxa"/>
            <w:vAlign w:val="center"/>
          </w:tcPr>
          <w:p w:rsidR="00220D72" w:rsidRPr="009C52FF" w:rsidRDefault="00220D72" w:rsidP="0084103B">
            <w:pPr>
              <w:ind w:left="142" w:hanging="142"/>
              <w:jc w:val="center"/>
              <w:rPr>
                <w:b/>
              </w:rPr>
            </w:pPr>
          </w:p>
        </w:tc>
        <w:tc>
          <w:tcPr>
            <w:tcW w:w="2268" w:type="dxa"/>
            <w:vAlign w:val="center"/>
          </w:tcPr>
          <w:p w:rsidR="00220D72" w:rsidRPr="009C52FF" w:rsidRDefault="00220D72" w:rsidP="0084103B">
            <w:pPr>
              <w:ind w:left="142" w:hanging="142"/>
              <w:jc w:val="center"/>
              <w:rPr>
                <w:b/>
              </w:rPr>
            </w:pPr>
          </w:p>
        </w:tc>
        <w:tc>
          <w:tcPr>
            <w:tcW w:w="6945" w:type="dxa"/>
            <w:vAlign w:val="center"/>
          </w:tcPr>
          <w:p w:rsidR="00220D72" w:rsidRPr="00EA6FCA" w:rsidRDefault="00220D72" w:rsidP="00D00725">
            <w:pPr>
              <w:ind w:left="142" w:hanging="142"/>
            </w:pPr>
            <w:r w:rsidRPr="00EA6FCA">
              <w:t xml:space="preserve">Мониторинг </w:t>
            </w:r>
          </w:p>
        </w:tc>
      </w:tr>
      <w:tr w:rsidR="00220D72" w:rsidRPr="009C52FF" w:rsidTr="007D2B11">
        <w:trPr>
          <w:jc w:val="center"/>
        </w:trPr>
        <w:tc>
          <w:tcPr>
            <w:tcW w:w="9923" w:type="dxa"/>
            <w:gridSpan w:val="3"/>
          </w:tcPr>
          <w:p w:rsidR="00220D72" w:rsidRPr="00EA6FCA" w:rsidRDefault="00220D72" w:rsidP="00EA6FCA">
            <w:pPr>
              <w:ind w:left="142" w:hanging="142"/>
              <w:jc w:val="center"/>
              <w:rPr>
                <w:b/>
              </w:rPr>
            </w:pPr>
            <w:r w:rsidRPr="00EA6FCA">
              <w:rPr>
                <w:b/>
              </w:rPr>
              <w:t xml:space="preserve">Октябрь </w:t>
            </w:r>
          </w:p>
        </w:tc>
      </w:tr>
      <w:tr w:rsidR="00220D72" w:rsidRPr="009C52FF" w:rsidTr="00FB19E2">
        <w:trPr>
          <w:jc w:val="center"/>
        </w:trPr>
        <w:tc>
          <w:tcPr>
            <w:tcW w:w="710" w:type="dxa"/>
          </w:tcPr>
          <w:p w:rsidR="00220D72" w:rsidRPr="009C52FF" w:rsidRDefault="00220D72" w:rsidP="0084103B">
            <w:pPr>
              <w:spacing w:after="160" w:line="240" w:lineRule="exact"/>
              <w:ind w:left="142" w:hanging="142"/>
              <w:jc w:val="center"/>
            </w:pPr>
            <w:r>
              <w:t>1.</w:t>
            </w:r>
          </w:p>
        </w:tc>
        <w:tc>
          <w:tcPr>
            <w:tcW w:w="2268" w:type="dxa"/>
          </w:tcPr>
          <w:p w:rsidR="00220D72" w:rsidRDefault="00220D72" w:rsidP="00345654">
            <w:pPr>
              <w:spacing w:line="240" w:lineRule="atLeast"/>
              <w:rPr>
                <w:lang w:eastAsia="en-US"/>
              </w:rPr>
            </w:pPr>
            <w:r>
              <w:rPr>
                <w:lang w:eastAsia="en-US"/>
              </w:rPr>
              <w:t>Игровая ситуация «Путешествие в осенний лес»</w:t>
            </w:r>
          </w:p>
          <w:p w:rsidR="00220D72" w:rsidRPr="009C52FF" w:rsidRDefault="00220D72" w:rsidP="00612D74">
            <w:pPr>
              <w:spacing w:line="240" w:lineRule="atLeast"/>
              <w:jc w:val="center"/>
              <w:rPr>
                <w:lang w:eastAsia="en-US"/>
              </w:rPr>
            </w:pPr>
            <w:r>
              <w:rPr>
                <w:lang w:eastAsia="en-US"/>
              </w:rPr>
              <w:t>(стр.12)</w:t>
            </w:r>
          </w:p>
        </w:tc>
        <w:tc>
          <w:tcPr>
            <w:tcW w:w="6945" w:type="dxa"/>
          </w:tcPr>
          <w:p w:rsidR="00220D72" w:rsidRDefault="00220D72" w:rsidP="00E358B9">
            <w:pPr>
              <w:spacing w:line="240" w:lineRule="atLeast"/>
              <w:jc w:val="both"/>
              <w:rPr>
                <w:i/>
                <w:lang w:eastAsia="en-US"/>
              </w:rPr>
            </w:pPr>
            <w:r>
              <w:rPr>
                <w:lang w:eastAsia="en-US"/>
              </w:rPr>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220D72" w:rsidRDefault="00220D72"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220D72" w:rsidRPr="00EA6FCA" w:rsidRDefault="00220D72"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220D72" w:rsidRPr="009C52FF" w:rsidTr="00FB19E2">
        <w:trPr>
          <w:jc w:val="center"/>
        </w:trPr>
        <w:tc>
          <w:tcPr>
            <w:tcW w:w="710" w:type="dxa"/>
          </w:tcPr>
          <w:p w:rsidR="00220D72" w:rsidRPr="009C52FF" w:rsidRDefault="00220D72" w:rsidP="00345654">
            <w:pPr>
              <w:spacing w:after="160" w:line="240" w:lineRule="exact"/>
              <w:ind w:left="142" w:hanging="142"/>
              <w:jc w:val="center"/>
            </w:pPr>
            <w:r>
              <w:t>2.</w:t>
            </w:r>
          </w:p>
        </w:tc>
        <w:tc>
          <w:tcPr>
            <w:tcW w:w="2268" w:type="dxa"/>
          </w:tcPr>
          <w:p w:rsidR="00220D72" w:rsidRDefault="00220D72" w:rsidP="00612D74">
            <w:pPr>
              <w:spacing w:line="240" w:lineRule="atLeast"/>
              <w:rPr>
                <w:lang w:eastAsia="en-US"/>
              </w:rPr>
            </w:pPr>
            <w:r>
              <w:rPr>
                <w:lang w:eastAsia="en-US"/>
              </w:rPr>
              <w:t>Игровая ситуация «В гостях у Кролика»</w:t>
            </w:r>
          </w:p>
          <w:p w:rsidR="00220D72" w:rsidRPr="009C52FF" w:rsidRDefault="00220D72" w:rsidP="00612D74">
            <w:pPr>
              <w:spacing w:line="240" w:lineRule="atLeast"/>
              <w:jc w:val="center"/>
              <w:rPr>
                <w:lang w:eastAsia="en-US"/>
              </w:rPr>
            </w:pPr>
            <w:r>
              <w:rPr>
                <w:lang w:eastAsia="en-US"/>
              </w:rPr>
              <w:t>(стр.13)</w:t>
            </w:r>
          </w:p>
        </w:tc>
        <w:tc>
          <w:tcPr>
            <w:tcW w:w="6945" w:type="dxa"/>
          </w:tcPr>
          <w:p w:rsidR="00220D72" w:rsidRDefault="00220D72"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Pr>
                <w:lang w:eastAsia="en-US"/>
              </w:rPr>
              <w:t xml:space="preserve"> </w:t>
            </w:r>
            <w:r w:rsidRPr="00EA6FCA">
              <w:rPr>
                <w:i/>
                <w:lang w:eastAsia="en-US"/>
              </w:rPr>
              <w:t>поровну, столько-сколько.</w:t>
            </w:r>
          </w:p>
          <w:p w:rsidR="00220D72" w:rsidRPr="009C52FF" w:rsidRDefault="00220D72"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220D72" w:rsidRPr="009C52FF" w:rsidTr="00FB19E2">
        <w:trPr>
          <w:jc w:val="center"/>
        </w:trPr>
        <w:tc>
          <w:tcPr>
            <w:tcW w:w="710" w:type="dxa"/>
          </w:tcPr>
          <w:p w:rsidR="00220D72" w:rsidRPr="009C52FF" w:rsidRDefault="00220D72" w:rsidP="00D00725">
            <w:pPr>
              <w:spacing w:after="160" w:line="240" w:lineRule="exact"/>
              <w:ind w:left="142" w:hanging="142"/>
              <w:jc w:val="center"/>
            </w:pPr>
            <w:r>
              <w:t>3.</w:t>
            </w:r>
          </w:p>
        </w:tc>
        <w:tc>
          <w:tcPr>
            <w:tcW w:w="2268" w:type="dxa"/>
          </w:tcPr>
          <w:p w:rsidR="00220D72" w:rsidRDefault="00220D72" w:rsidP="00612D74">
            <w:pPr>
              <w:spacing w:line="240" w:lineRule="atLeast"/>
              <w:rPr>
                <w:lang w:eastAsia="en-US"/>
              </w:rPr>
            </w:pPr>
            <w:r>
              <w:rPr>
                <w:lang w:eastAsia="en-US"/>
              </w:rPr>
              <w:t>Игровая ситуация «К нам приехал цирк»</w:t>
            </w:r>
          </w:p>
          <w:p w:rsidR="00220D72" w:rsidRPr="009C52FF" w:rsidRDefault="00220D72" w:rsidP="00612D74">
            <w:pPr>
              <w:spacing w:line="240" w:lineRule="atLeast"/>
              <w:jc w:val="center"/>
              <w:rPr>
                <w:lang w:eastAsia="en-US"/>
              </w:rPr>
            </w:pPr>
            <w:r>
              <w:rPr>
                <w:lang w:eastAsia="en-US"/>
              </w:rPr>
              <w:t>(стр.14)</w:t>
            </w:r>
          </w:p>
        </w:tc>
        <w:tc>
          <w:tcPr>
            <w:tcW w:w="6945" w:type="dxa"/>
          </w:tcPr>
          <w:p w:rsidR="00220D72" w:rsidRDefault="00220D72"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220D72" w:rsidRDefault="00220D72"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220D72" w:rsidRPr="007D2B11" w:rsidRDefault="00220D72"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220D72" w:rsidRPr="009C52FF" w:rsidTr="00FB19E2">
        <w:trPr>
          <w:jc w:val="center"/>
        </w:trPr>
        <w:tc>
          <w:tcPr>
            <w:tcW w:w="710" w:type="dxa"/>
          </w:tcPr>
          <w:p w:rsidR="00220D72" w:rsidRPr="009C52FF" w:rsidRDefault="00220D72" w:rsidP="007D2B11">
            <w:pPr>
              <w:spacing w:after="160" w:line="240" w:lineRule="exact"/>
              <w:ind w:left="142" w:hanging="142"/>
              <w:jc w:val="center"/>
            </w:pPr>
            <w:r>
              <w:t>4.</w:t>
            </w:r>
          </w:p>
        </w:tc>
        <w:tc>
          <w:tcPr>
            <w:tcW w:w="2268" w:type="dxa"/>
          </w:tcPr>
          <w:p w:rsidR="00220D72" w:rsidRDefault="00220D72" w:rsidP="00FB19E2">
            <w:pPr>
              <w:spacing w:line="240" w:lineRule="atLeast"/>
              <w:rPr>
                <w:lang w:eastAsia="en-US"/>
              </w:rPr>
            </w:pPr>
            <w:r w:rsidRPr="009C52FF">
              <w:rPr>
                <w:lang w:eastAsia="en-US"/>
              </w:rPr>
              <w:t xml:space="preserve"> </w:t>
            </w:r>
            <w:r>
              <w:rPr>
                <w:lang w:eastAsia="en-US"/>
              </w:rPr>
              <w:t>Игровая ситуация «Необыкновенный зоопарк»</w:t>
            </w:r>
          </w:p>
          <w:p w:rsidR="00220D72" w:rsidRPr="009C52FF" w:rsidRDefault="00220D72" w:rsidP="00FB19E2">
            <w:pPr>
              <w:spacing w:after="160" w:line="240" w:lineRule="exact"/>
              <w:jc w:val="center"/>
              <w:rPr>
                <w:lang w:eastAsia="en-US"/>
              </w:rPr>
            </w:pPr>
            <w:r>
              <w:rPr>
                <w:lang w:eastAsia="en-US"/>
              </w:rPr>
              <w:t>(стр.16)</w:t>
            </w:r>
          </w:p>
          <w:p w:rsidR="00220D72" w:rsidRPr="009C52FF" w:rsidRDefault="00220D72" w:rsidP="00345654">
            <w:pPr>
              <w:spacing w:after="160" w:line="240" w:lineRule="exact"/>
              <w:rPr>
                <w:lang w:eastAsia="en-US"/>
              </w:rPr>
            </w:pPr>
          </w:p>
        </w:tc>
        <w:tc>
          <w:tcPr>
            <w:tcW w:w="6945" w:type="dxa"/>
          </w:tcPr>
          <w:p w:rsidR="00220D72" w:rsidRDefault="00220D72"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220D72" w:rsidRDefault="00220D72"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220D72" w:rsidRPr="009C52FF" w:rsidRDefault="00220D72"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220D72" w:rsidRPr="009C52FF" w:rsidTr="00E358B9">
        <w:trPr>
          <w:jc w:val="center"/>
        </w:trPr>
        <w:tc>
          <w:tcPr>
            <w:tcW w:w="9923" w:type="dxa"/>
            <w:gridSpan w:val="3"/>
            <w:vAlign w:val="center"/>
          </w:tcPr>
          <w:p w:rsidR="00220D72" w:rsidRPr="007D2B11" w:rsidRDefault="00220D72" w:rsidP="00E358B9">
            <w:pPr>
              <w:jc w:val="center"/>
              <w:rPr>
                <w:b/>
                <w:lang w:eastAsia="en-US"/>
              </w:rPr>
            </w:pPr>
            <w:r w:rsidRPr="007D2B11">
              <w:rPr>
                <w:b/>
                <w:lang w:eastAsia="en-US"/>
              </w:rPr>
              <w:t>Ноябрь</w:t>
            </w:r>
          </w:p>
        </w:tc>
      </w:tr>
      <w:tr w:rsidR="00220D72" w:rsidRPr="009C52FF" w:rsidTr="00FB19E2">
        <w:trPr>
          <w:jc w:val="center"/>
        </w:trPr>
        <w:tc>
          <w:tcPr>
            <w:tcW w:w="710" w:type="dxa"/>
          </w:tcPr>
          <w:p w:rsidR="00220D72" w:rsidRPr="009C52FF" w:rsidRDefault="00220D72" w:rsidP="007D2B11">
            <w:pPr>
              <w:spacing w:after="160" w:line="240" w:lineRule="exact"/>
              <w:ind w:left="142" w:hanging="142"/>
              <w:jc w:val="center"/>
            </w:pPr>
            <w:r>
              <w:t>5.</w:t>
            </w:r>
          </w:p>
        </w:tc>
        <w:tc>
          <w:tcPr>
            <w:tcW w:w="2268" w:type="dxa"/>
          </w:tcPr>
          <w:p w:rsidR="00220D72" w:rsidRDefault="00220D72" w:rsidP="00FB19E2">
            <w:pPr>
              <w:spacing w:line="240" w:lineRule="atLeast"/>
              <w:rPr>
                <w:lang w:eastAsia="en-US"/>
              </w:rPr>
            </w:pPr>
            <w:r>
              <w:rPr>
                <w:lang w:eastAsia="en-US"/>
              </w:rPr>
              <w:t>Игровая ситуация «Гости из леса»</w:t>
            </w:r>
          </w:p>
          <w:p w:rsidR="00220D72" w:rsidRPr="009C52FF" w:rsidRDefault="00220D72" w:rsidP="00FB19E2">
            <w:r>
              <w:rPr>
                <w:lang w:eastAsia="en-US"/>
              </w:rPr>
              <w:t>(стр.17)</w:t>
            </w:r>
          </w:p>
        </w:tc>
        <w:tc>
          <w:tcPr>
            <w:tcW w:w="6945" w:type="dxa"/>
          </w:tcPr>
          <w:p w:rsidR="00220D72" w:rsidRDefault="00220D72"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220D72" w:rsidRDefault="00220D72"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220D72" w:rsidRPr="009C52FF" w:rsidRDefault="00220D72"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220D72" w:rsidRPr="009C52FF" w:rsidTr="00FB19E2">
        <w:trPr>
          <w:trHeight w:val="1548"/>
          <w:jc w:val="center"/>
        </w:trPr>
        <w:tc>
          <w:tcPr>
            <w:tcW w:w="710" w:type="dxa"/>
          </w:tcPr>
          <w:p w:rsidR="00220D72" w:rsidRPr="009C52FF" w:rsidRDefault="00220D72" w:rsidP="00E358B9">
            <w:pPr>
              <w:spacing w:after="160" w:line="240" w:lineRule="exact"/>
              <w:ind w:left="142" w:hanging="142"/>
              <w:jc w:val="center"/>
            </w:pPr>
            <w:r>
              <w:t>6.</w:t>
            </w:r>
          </w:p>
        </w:tc>
        <w:tc>
          <w:tcPr>
            <w:tcW w:w="2268" w:type="dxa"/>
          </w:tcPr>
          <w:p w:rsidR="00220D72" w:rsidRDefault="00220D72" w:rsidP="00B309B8">
            <w:pPr>
              <w:spacing w:line="240" w:lineRule="atLeast"/>
              <w:rPr>
                <w:lang w:eastAsia="en-US"/>
              </w:rPr>
            </w:pPr>
            <w:r>
              <w:rPr>
                <w:lang w:eastAsia="en-US"/>
              </w:rPr>
              <w:t>Игровая ситуация «Три поросенка»</w:t>
            </w:r>
          </w:p>
          <w:p w:rsidR="00220D72" w:rsidRPr="009C52FF" w:rsidRDefault="00220D72" w:rsidP="00B309B8">
            <w:pPr>
              <w:spacing w:line="240" w:lineRule="exact"/>
              <w:jc w:val="center"/>
              <w:rPr>
                <w:lang w:eastAsia="en-US"/>
              </w:rPr>
            </w:pPr>
            <w:r>
              <w:rPr>
                <w:lang w:eastAsia="en-US"/>
              </w:rPr>
              <w:t>(стр.18)</w:t>
            </w:r>
          </w:p>
          <w:p w:rsidR="00220D72" w:rsidRPr="009C52FF" w:rsidRDefault="00220D72" w:rsidP="00FB19E2">
            <w:pPr>
              <w:spacing w:line="240" w:lineRule="exact"/>
              <w:rPr>
                <w:lang w:eastAsia="en-US"/>
              </w:rPr>
            </w:pPr>
          </w:p>
          <w:p w:rsidR="00220D72" w:rsidRPr="009C52FF" w:rsidRDefault="00220D72" w:rsidP="00FB19E2">
            <w:pPr>
              <w:spacing w:line="240" w:lineRule="exact"/>
              <w:rPr>
                <w:lang w:eastAsia="en-US"/>
              </w:rPr>
            </w:pPr>
          </w:p>
        </w:tc>
        <w:tc>
          <w:tcPr>
            <w:tcW w:w="6945" w:type="dxa"/>
          </w:tcPr>
          <w:p w:rsidR="00220D72" w:rsidRDefault="00220D72"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220D72" w:rsidRDefault="00220D72"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220D72" w:rsidRPr="000F5E1C" w:rsidRDefault="00220D72"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220D72" w:rsidRPr="009C52FF" w:rsidTr="00FB19E2">
        <w:trPr>
          <w:trHeight w:val="841"/>
          <w:jc w:val="center"/>
        </w:trPr>
        <w:tc>
          <w:tcPr>
            <w:tcW w:w="710" w:type="dxa"/>
          </w:tcPr>
          <w:p w:rsidR="00220D72" w:rsidRPr="009C52FF" w:rsidRDefault="00220D72" w:rsidP="000F5E1C">
            <w:pPr>
              <w:spacing w:after="160" w:line="240" w:lineRule="exact"/>
              <w:ind w:left="142" w:hanging="142"/>
              <w:jc w:val="center"/>
            </w:pPr>
            <w:r>
              <w:t>7.</w:t>
            </w:r>
          </w:p>
        </w:tc>
        <w:tc>
          <w:tcPr>
            <w:tcW w:w="2268" w:type="dxa"/>
          </w:tcPr>
          <w:p w:rsidR="00220D72" w:rsidRDefault="00220D72" w:rsidP="00B309B8">
            <w:pPr>
              <w:spacing w:line="240" w:lineRule="atLeast"/>
              <w:rPr>
                <w:lang w:eastAsia="en-US"/>
              </w:rPr>
            </w:pPr>
            <w:r>
              <w:rPr>
                <w:lang w:eastAsia="en-US"/>
              </w:rPr>
              <w:t>Игровая ситуация «Угостим зайчиков морковкой»</w:t>
            </w:r>
          </w:p>
          <w:p w:rsidR="00220D72" w:rsidRPr="009C52FF" w:rsidRDefault="00220D72" w:rsidP="00B309B8">
            <w:pPr>
              <w:shd w:val="clear" w:color="auto" w:fill="FFFFFF"/>
              <w:spacing w:line="226" w:lineRule="exact"/>
              <w:jc w:val="center"/>
            </w:pPr>
            <w:r>
              <w:rPr>
                <w:lang w:eastAsia="en-US"/>
              </w:rPr>
              <w:t>(стр.19)</w:t>
            </w:r>
          </w:p>
        </w:tc>
        <w:tc>
          <w:tcPr>
            <w:tcW w:w="6945" w:type="dxa"/>
          </w:tcPr>
          <w:p w:rsidR="00220D72" w:rsidRDefault="00220D72"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220D72" w:rsidRDefault="00220D72"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220D72" w:rsidRPr="009C52FF" w:rsidRDefault="00220D72"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220D72" w:rsidRPr="009C52FF" w:rsidTr="00FB19E2">
        <w:trPr>
          <w:jc w:val="center"/>
        </w:trPr>
        <w:tc>
          <w:tcPr>
            <w:tcW w:w="710" w:type="dxa"/>
          </w:tcPr>
          <w:p w:rsidR="00220D72" w:rsidRPr="009C52FF" w:rsidRDefault="00220D72" w:rsidP="00533185">
            <w:pPr>
              <w:spacing w:after="160" w:line="240" w:lineRule="exact"/>
              <w:ind w:left="142" w:hanging="142"/>
              <w:jc w:val="center"/>
            </w:pPr>
            <w:r>
              <w:t>8.</w:t>
            </w:r>
          </w:p>
        </w:tc>
        <w:tc>
          <w:tcPr>
            <w:tcW w:w="2268" w:type="dxa"/>
          </w:tcPr>
          <w:p w:rsidR="00220D72" w:rsidRDefault="00220D72" w:rsidP="00B309B8">
            <w:pPr>
              <w:spacing w:line="240" w:lineRule="atLeast"/>
              <w:rPr>
                <w:lang w:eastAsia="en-US"/>
              </w:rPr>
            </w:pPr>
            <w:r>
              <w:rPr>
                <w:lang w:eastAsia="en-US"/>
              </w:rPr>
              <w:t>Игровая ситуация «В гостях у Буратино»</w:t>
            </w:r>
          </w:p>
          <w:p w:rsidR="00220D72" w:rsidRPr="009C52FF" w:rsidRDefault="00220D72" w:rsidP="00B309B8">
            <w:pPr>
              <w:spacing w:line="240" w:lineRule="exact"/>
              <w:jc w:val="center"/>
              <w:rPr>
                <w:lang w:eastAsia="en-US"/>
              </w:rPr>
            </w:pPr>
            <w:r>
              <w:rPr>
                <w:lang w:eastAsia="en-US"/>
              </w:rPr>
              <w:t>(стр.21)</w:t>
            </w:r>
          </w:p>
        </w:tc>
        <w:tc>
          <w:tcPr>
            <w:tcW w:w="6945" w:type="dxa"/>
          </w:tcPr>
          <w:p w:rsidR="00220D72" w:rsidRDefault="00220D72"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220D72" w:rsidRDefault="00220D72"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220D72" w:rsidRPr="00612D74" w:rsidRDefault="00220D72" w:rsidP="00E358B9">
            <w:pPr>
              <w:jc w:val="both"/>
              <w:rPr>
                <w:lang w:eastAsia="en-US"/>
              </w:rPr>
            </w:pPr>
            <w:r>
              <w:rPr>
                <w:lang w:eastAsia="en-US"/>
              </w:rPr>
              <w:t>Познакомить с прямоугольником на основе сравнения его с квадратом.</w:t>
            </w:r>
          </w:p>
        </w:tc>
      </w:tr>
      <w:tr w:rsidR="00220D72" w:rsidRPr="009C52FF" w:rsidTr="00612D74">
        <w:trPr>
          <w:jc w:val="center"/>
        </w:trPr>
        <w:tc>
          <w:tcPr>
            <w:tcW w:w="9923" w:type="dxa"/>
            <w:gridSpan w:val="3"/>
            <w:vAlign w:val="center"/>
          </w:tcPr>
          <w:p w:rsidR="00220D72" w:rsidRPr="00612D74" w:rsidRDefault="00220D72" w:rsidP="00612D74">
            <w:pPr>
              <w:jc w:val="center"/>
              <w:rPr>
                <w:b/>
                <w:lang w:eastAsia="en-US"/>
              </w:rPr>
            </w:pPr>
            <w:r w:rsidRPr="00612D74">
              <w:rPr>
                <w:b/>
                <w:lang w:eastAsia="en-US"/>
              </w:rPr>
              <w:t xml:space="preserve">Декабрь </w:t>
            </w:r>
          </w:p>
        </w:tc>
      </w:tr>
      <w:tr w:rsidR="00220D72" w:rsidRPr="009C52FF" w:rsidTr="00FB19E2">
        <w:trPr>
          <w:jc w:val="center"/>
        </w:trPr>
        <w:tc>
          <w:tcPr>
            <w:tcW w:w="710" w:type="dxa"/>
          </w:tcPr>
          <w:p w:rsidR="00220D72" w:rsidRPr="009C52FF" w:rsidRDefault="00220D72" w:rsidP="00612D74">
            <w:pPr>
              <w:spacing w:after="160" w:line="240" w:lineRule="exact"/>
              <w:ind w:left="142" w:hanging="142"/>
              <w:jc w:val="center"/>
            </w:pPr>
            <w:r>
              <w:t>9.</w:t>
            </w:r>
          </w:p>
        </w:tc>
        <w:tc>
          <w:tcPr>
            <w:tcW w:w="2268" w:type="dxa"/>
          </w:tcPr>
          <w:p w:rsidR="00220D72" w:rsidRDefault="00220D72" w:rsidP="00B309B8">
            <w:pPr>
              <w:spacing w:line="240" w:lineRule="atLeast"/>
              <w:rPr>
                <w:lang w:eastAsia="en-US"/>
              </w:rPr>
            </w:pPr>
            <w:r>
              <w:rPr>
                <w:lang w:eastAsia="en-US"/>
              </w:rPr>
              <w:t>Игровая ситуация «Мальвина учит считать Буратино»</w:t>
            </w:r>
          </w:p>
          <w:p w:rsidR="00220D72" w:rsidRPr="009C52FF" w:rsidRDefault="00220D72" w:rsidP="00B309B8">
            <w:pPr>
              <w:spacing w:after="160" w:line="240" w:lineRule="exact"/>
              <w:jc w:val="center"/>
              <w:rPr>
                <w:lang w:eastAsia="en-US"/>
              </w:rPr>
            </w:pPr>
            <w:r>
              <w:rPr>
                <w:lang w:eastAsia="en-US"/>
              </w:rPr>
              <w:t>(стр.23)</w:t>
            </w:r>
          </w:p>
        </w:tc>
        <w:tc>
          <w:tcPr>
            <w:tcW w:w="6945" w:type="dxa"/>
          </w:tcPr>
          <w:p w:rsidR="00220D72" w:rsidRDefault="00220D72"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220D72" w:rsidRDefault="00220D72" w:rsidP="00E358B9">
            <w:pPr>
              <w:jc w:val="both"/>
              <w:rPr>
                <w:lang w:eastAsia="en-US"/>
              </w:rPr>
            </w:pPr>
            <w:r>
              <w:rPr>
                <w:lang w:eastAsia="en-US"/>
              </w:rPr>
              <w:t>Расширять представления о прямоугольнике на основе сравнения его с квадратом.</w:t>
            </w:r>
          </w:p>
          <w:p w:rsidR="00220D72" w:rsidRPr="009C52FF" w:rsidRDefault="00220D72" w:rsidP="00E358B9">
            <w:pPr>
              <w:jc w:val="both"/>
              <w:rPr>
                <w:lang w:eastAsia="en-US"/>
              </w:rPr>
            </w:pPr>
            <w:r>
              <w:rPr>
                <w:lang w:eastAsia="en-US"/>
              </w:rPr>
              <w:t>Развивать умение составлять целостное изображение предметов из частей.</w:t>
            </w:r>
          </w:p>
        </w:tc>
      </w:tr>
      <w:tr w:rsidR="00220D72" w:rsidRPr="009C52FF" w:rsidTr="00526FD3">
        <w:trPr>
          <w:jc w:val="center"/>
        </w:trPr>
        <w:tc>
          <w:tcPr>
            <w:tcW w:w="710" w:type="dxa"/>
          </w:tcPr>
          <w:p w:rsidR="00220D72" w:rsidRPr="009C52FF" w:rsidRDefault="00220D72" w:rsidP="00526FD3">
            <w:pPr>
              <w:spacing w:after="160" w:line="240" w:lineRule="exact"/>
              <w:ind w:left="142" w:hanging="142"/>
              <w:jc w:val="center"/>
            </w:pPr>
            <w:r>
              <w:t>10.</w:t>
            </w:r>
          </w:p>
        </w:tc>
        <w:tc>
          <w:tcPr>
            <w:tcW w:w="2268" w:type="dxa"/>
          </w:tcPr>
          <w:p w:rsidR="00220D72" w:rsidRDefault="00220D72" w:rsidP="00B309B8">
            <w:pPr>
              <w:spacing w:line="240" w:lineRule="atLeast"/>
              <w:rPr>
                <w:lang w:eastAsia="en-US"/>
              </w:rPr>
            </w:pPr>
            <w:r>
              <w:rPr>
                <w:lang w:eastAsia="en-US"/>
              </w:rPr>
              <w:t>Игровая ситуация «Давайте поиграем»</w:t>
            </w:r>
          </w:p>
          <w:p w:rsidR="00220D72" w:rsidRPr="009C52FF" w:rsidRDefault="00220D72" w:rsidP="004701AC">
            <w:pPr>
              <w:spacing w:after="160" w:line="240" w:lineRule="exact"/>
              <w:jc w:val="center"/>
              <w:rPr>
                <w:lang w:eastAsia="en-US"/>
              </w:rPr>
            </w:pPr>
            <w:r>
              <w:rPr>
                <w:lang w:eastAsia="en-US"/>
              </w:rPr>
              <w:t>(стр.24)</w:t>
            </w:r>
          </w:p>
        </w:tc>
        <w:tc>
          <w:tcPr>
            <w:tcW w:w="6945" w:type="dxa"/>
          </w:tcPr>
          <w:p w:rsidR="00220D72" w:rsidRDefault="00220D72"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220D72" w:rsidRDefault="00220D72"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220D72" w:rsidRPr="009C52FF" w:rsidRDefault="00220D72"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220D72" w:rsidRPr="009C52FF" w:rsidTr="006A1A53">
        <w:trPr>
          <w:jc w:val="center"/>
        </w:trPr>
        <w:tc>
          <w:tcPr>
            <w:tcW w:w="710" w:type="dxa"/>
          </w:tcPr>
          <w:p w:rsidR="00220D72" w:rsidRPr="009C52FF" w:rsidRDefault="00220D72" w:rsidP="006A1A53">
            <w:pPr>
              <w:spacing w:after="160" w:line="240" w:lineRule="exact"/>
              <w:ind w:left="142" w:hanging="142"/>
              <w:jc w:val="center"/>
            </w:pPr>
            <w:r>
              <w:t>11.</w:t>
            </w:r>
          </w:p>
        </w:tc>
        <w:tc>
          <w:tcPr>
            <w:tcW w:w="2268" w:type="dxa"/>
          </w:tcPr>
          <w:p w:rsidR="00220D72" w:rsidRDefault="00220D72" w:rsidP="004701AC">
            <w:pPr>
              <w:spacing w:line="240" w:lineRule="atLeast"/>
              <w:rPr>
                <w:lang w:eastAsia="en-US"/>
              </w:rPr>
            </w:pPr>
            <w:r>
              <w:rPr>
                <w:lang w:eastAsia="en-US"/>
              </w:rPr>
              <w:t>Игровая ситуация «Покормим цыплят»</w:t>
            </w:r>
          </w:p>
          <w:p w:rsidR="00220D72" w:rsidRPr="009C52FF" w:rsidRDefault="00220D72" w:rsidP="004701AC">
            <w:pPr>
              <w:spacing w:after="160" w:line="240" w:lineRule="exact"/>
              <w:jc w:val="center"/>
              <w:rPr>
                <w:lang w:eastAsia="en-US"/>
              </w:rPr>
            </w:pPr>
            <w:r>
              <w:rPr>
                <w:lang w:eastAsia="en-US"/>
              </w:rPr>
              <w:t>(стр.25)</w:t>
            </w:r>
          </w:p>
        </w:tc>
        <w:tc>
          <w:tcPr>
            <w:tcW w:w="6945" w:type="dxa"/>
            <w:tcBorders>
              <w:top w:val="nil"/>
            </w:tcBorders>
          </w:tcPr>
          <w:p w:rsidR="00220D72" w:rsidRDefault="00220D72"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220D72" w:rsidRDefault="00220D72"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220D72" w:rsidRPr="006A1A53" w:rsidRDefault="00220D72"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220D72" w:rsidRPr="009C52FF" w:rsidTr="006A1A53">
        <w:trPr>
          <w:jc w:val="center"/>
        </w:trPr>
        <w:tc>
          <w:tcPr>
            <w:tcW w:w="710" w:type="dxa"/>
          </w:tcPr>
          <w:p w:rsidR="00220D72" w:rsidRPr="009C52FF" w:rsidRDefault="00220D72" w:rsidP="006A1A53">
            <w:pPr>
              <w:spacing w:after="160" w:line="240" w:lineRule="exact"/>
              <w:ind w:left="142" w:hanging="142"/>
              <w:jc w:val="center"/>
            </w:pPr>
            <w:r>
              <w:t>12.</w:t>
            </w:r>
          </w:p>
        </w:tc>
        <w:tc>
          <w:tcPr>
            <w:tcW w:w="2268" w:type="dxa"/>
          </w:tcPr>
          <w:p w:rsidR="00220D72" w:rsidRDefault="00220D72" w:rsidP="004701AC">
            <w:pPr>
              <w:spacing w:line="240" w:lineRule="atLeast"/>
              <w:rPr>
                <w:lang w:eastAsia="en-US"/>
              </w:rPr>
            </w:pPr>
            <w:r>
              <w:rPr>
                <w:lang w:eastAsia="en-US"/>
              </w:rPr>
              <w:t>Игровая ситуация «Куклы собираются в гости к гномикам»</w:t>
            </w:r>
          </w:p>
          <w:p w:rsidR="00220D72" w:rsidRPr="009C52FF" w:rsidRDefault="00220D72" w:rsidP="004701AC">
            <w:pPr>
              <w:spacing w:after="160" w:line="240" w:lineRule="exact"/>
              <w:jc w:val="center"/>
              <w:rPr>
                <w:lang w:eastAsia="en-US"/>
              </w:rPr>
            </w:pPr>
            <w:r>
              <w:rPr>
                <w:lang w:eastAsia="en-US"/>
              </w:rPr>
              <w:t>(стр.28)</w:t>
            </w:r>
          </w:p>
        </w:tc>
        <w:tc>
          <w:tcPr>
            <w:tcW w:w="6945" w:type="dxa"/>
          </w:tcPr>
          <w:p w:rsidR="00220D72" w:rsidRDefault="00220D72"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220D72" w:rsidRDefault="00220D72"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220D72" w:rsidRPr="009C52FF" w:rsidRDefault="00220D72"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220D72" w:rsidRPr="009C52FF" w:rsidTr="00C642DC">
        <w:trPr>
          <w:jc w:val="center"/>
        </w:trPr>
        <w:tc>
          <w:tcPr>
            <w:tcW w:w="710" w:type="dxa"/>
          </w:tcPr>
          <w:p w:rsidR="00220D72" w:rsidRPr="009C52FF" w:rsidRDefault="00220D72" w:rsidP="00C642DC">
            <w:pPr>
              <w:spacing w:after="160" w:line="240" w:lineRule="exact"/>
              <w:ind w:left="142" w:hanging="142"/>
              <w:jc w:val="center"/>
            </w:pPr>
            <w:r>
              <w:t>13.</w:t>
            </w:r>
          </w:p>
        </w:tc>
        <w:tc>
          <w:tcPr>
            <w:tcW w:w="2268" w:type="dxa"/>
          </w:tcPr>
          <w:p w:rsidR="00220D72" w:rsidRDefault="00220D72" w:rsidP="004701AC">
            <w:pPr>
              <w:spacing w:line="240" w:lineRule="atLeast"/>
              <w:rPr>
                <w:lang w:eastAsia="en-US"/>
              </w:rPr>
            </w:pPr>
            <w:r>
              <w:rPr>
                <w:lang w:eastAsia="en-US"/>
              </w:rPr>
              <w:t>Игровая встреча умников и умниц</w:t>
            </w:r>
          </w:p>
          <w:p w:rsidR="00220D72" w:rsidRPr="009C52FF" w:rsidRDefault="00220D72" w:rsidP="004701AC">
            <w:pPr>
              <w:spacing w:after="160" w:line="240" w:lineRule="exact"/>
              <w:jc w:val="center"/>
              <w:rPr>
                <w:lang w:eastAsia="en-US"/>
              </w:rPr>
            </w:pPr>
            <w:r>
              <w:rPr>
                <w:lang w:eastAsia="en-US"/>
              </w:rPr>
              <w:t>(стр.29)</w:t>
            </w:r>
          </w:p>
        </w:tc>
        <w:tc>
          <w:tcPr>
            <w:tcW w:w="6945" w:type="dxa"/>
          </w:tcPr>
          <w:p w:rsidR="00220D72" w:rsidRDefault="00220D72"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220D72" w:rsidRDefault="00220D72"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220D72" w:rsidRPr="009C52FF" w:rsidRDefault="00220D72"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220D72" w:rsidRPr="009C52FF" w:rsidTr="00413EA1">
        <w:trPr>
          <w:jc w:val="center"/>
        </w:trPr>
        <w:tc>
          <w:tcPr>
            <w:tcW w:w="9923" w:type="dxa"/>
            <w:gridSpan w:val="3"/>
          </w:tcPr>
          <w:p w:rsidR="00220D72" w:rsidRPr="00766C49" w:rsidRDefault="00220D72" w:rsidP="00766C49">
            <w:pPr>
              <w:jc w:val="center"/>
              <w:rPr>
                <w:b/>
                <w:lang w:eastAsia="en-US"/>
              </w:rPr>
            </w:pPr>
            <w:r w:rsidRPr="00766C49">
              <w:rPr>
                <w:b/>
                <w:lang w:eastAsia="en-US"/>
              </w:rPr>
              <w:t>Январь</w:t>
            </w:r>
          </w:p>
        </w:tc>
      </w:tr>
      <w:tr w:rsidR="00220D72" w:rsidRPr="009C52FF" w:rsidTr="00C642DC">
        <w:trPr>
          <w:jc w:val="center"/>
        </w:trPr>
        <w:tc>
          <w:tcPr>
            <w:tcW w:w="710" w:type="dxa"/>
          </w:tcPr>
          <w:p w:rsidR="00220D72" w:rsidRPr="009C52FF" w:rsidRDefault="00220D72" w:rsidP="00C642DC">
            <w:pPr>
              <w:spacing w:after="160" w:line="240" w:lineRule="exact"/>
              <w:ind w:left="142" w:hanging="142"/>
              <w:jc w:val="center"/>
            </w:pPr>
            <w:r>
              <w:t>14.</w:t>
            </w:r>
          </w:p>
        </w:tc>
        <w:tc>
          <w:tcPr>
            <w:tcW w:w="2268" w:type="dxa"/>
          </w:tcPr>
          <w:p w:rsidR="00220D72" w:rsidRDefault="00220D72" w:rsidP="004701AC">
            <w:pPr>
              <w:spacing w:line="240" w:lineRule="atLeast"/>
              <w:rPr>
                <w:lang w:eastAsia="en-US"/>
              </w:rPr>
            </w:pPr>
            <w:r w:rsidRPr="009C52FF">
              <w:rPr>
                <w:lang w:eastAsia="en-US"/>
              </w:rPr>
              <w:t xml:space="preserve"> </w:t>
            </w:r>
            <w:r>
              <w:rPr>
                <w:lang w:eastAsia="en-US"/>
              </w:rPr>
              <w:t>Игра «Чудесный мешочек»</w:t>
            </w:r>
          </w:p>
          <w:p w:rsidR="00220D72" w:rsidRPr="009C52FF" w:rsidRDefault="00220D72" w:rsidP="004701AC">
            <w:pPr>
              <w:spacing w:after="160" w:line="240" w:lineRule="exact"/>
              <w:jc w:val="center"/>
              <w:rPr>
                <w:lang w:eastAsia="en-US"/>
              </w:rPr>
            </w:pPr>
            <w:r>
              <w:rPr>
                <w:lang w:eastAsia="en-US"/>
              </w:rPr>
              <w:t>(стр.31)</w:t>
            </w:r>
          </w:p>
          <w:p w:rsidR="00220D72" w:rsidRPr="009C52FF" w:rsidRDefault="00220D72" w:rsidP="00345654">
            <w:pPr>
              <w:spacing w:after="160" w:line="240" w:lineRule="exact"/>
              <w:rPr>
                <w:lang w:eastAsia="en-US"/>
              </w:rPr>
            </w:pPr>
          </w:p>
        </w:tc>
        <w:tc>
          <w:tcPr>
            <w:tcW w:w="6945" w:type="dxa"/>
          </w:tcPr>
          <w:p w:rsidR="00220D72" w:rsidRDefault="00220D72"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220D72" w:rsidRDefault="00220D72" w:rsidP="00E358B9">
            <w:pPr>
              <w:jc w:val="both"/>
              <w:rPr>
                <w:lang w:eastAsia="en-US"/>
              </w:rPr>
            </w:pPr>
            <w:r>
              <w:rPr>
                <w:lang w:eastAsia="en-US"/>
              </w:rPr>
              <w:t>Познакомить с цилиндром, учить различать шар и цилиндр.</w:t>
            </w:r>
          </w:p>
          <w:p w:rsidR="00220D72" w:rsidRPr="009C52FF" w:rsidRDefault="00220D72" w:rsidP="00E358B9">
            <w:pPr>
              <w:jc w:val="both"/>
              <w:rPr>
                <w:lang w:eastAsia="en-US"/>
              </w:rPr>
            </w:pPr>
            <w:r>
              <w:rPr>
                <w:lang w:eastAsia="en-US"/>
              </w:rPr>
              <w:t>Развивать умение сравнивать предметы по цвету, форме, величине.</w:t>
            </w:r>
          </w:p>
        </w:tc>
      </w:tr>
      <w:tr w:rsidR="00220D72" w:rsidRPr="009C52FF" w:rsidTr="00805F22">
        <w:trPr>
          <w:jc w:val="center"/>
        </w:trPr>
        <w:tc>
          <w:tcPr>
            <w:tcW w:w="710" w:type="dxa"/>
          </w:tcPr>
          <w:p w:rsidR="00220D72" w:rsidRPr="009C52FF" w:rsidRDefault="00220D72" w:rsidP="00805F22">
            <w:pPr>
              <w:spacing w:after="160" w:line="240" w:lineRule="exact"/>
              <w:ind w:left="142" w:hanging="142"/>
              <w:jc w:val="center"/>
            </w:pPr>
            <w:r>
              <w:t>15.</w:t>
            </w:r>
          </w:p>
        </w:tc>
        <w:tc>
          <w:tcPr>
            <w:tcW w:w="2268" w:type="dxa"/>
          </w:tcPr>
          <w:p w:rsidR="00220D72" w:rsidRDefault="00220D72" w:rsidP="004701AC">
            <w:pPr>
              <w:spacing w:line="240" w:lineRule="atLeast"/>
              <w:rPr>
                <w:lang w:eastAsia="en-US"/>
              </w:rPr>
            </w:pPr>
            <w:r>
              <w:rPr>
                <w:lang w:eastAsia="en-US"/>
              </w:rPr>
              <w:t>Игровое упражнение «Разложи картинки»</w:t>
            </w:r>
          </w:p>
          <w:p w:rsidR="00220D72" w:rsidRPr="009C52FF" w:rsidRDefault="00220D72" w:rsidP="004701AC">
            <w:pPr>
              <w:spacing w:after="160" w:line="240" w:lineRule="exact"/>
              <w:jc w:val="center"/>
              <w:rPr>
                <w:lang w:eastAsia="en-US"/>
              </w:rPr>
            </w:pPr>
            <w:r>
              <w:rPr>
                <w:lang w:eastAsia="en-US"/>
              </w:rPr>
              <w:t>(стр.32)</w:t>
            </w:r>
          </w:p>
        </w:tc>
        <w:tc>
          <w:tcPr>
            <w:tcW w:w="6945" w:type="dxa"/>
          </w:tcPr>
          <w:p w:rsidR="00220D72" w:rsidRDefault="00220D72" w:rsidP="00E358B9">
            <w:pPr>
              <w:jc w:val="both"/>
              <w:rPr>
                <w:lang w:eastAsia="en-US"/>
              </w:rPr>
            </w:pPr>
            <w:r>
              <w:rPr>
                <w:lang w:eastAsia="en-US"/>
              </w:rPr>
              <w:t>Упражнять в счете и отсчете предметов в пределах 5 по образцу.</w:t>
            </w:r>
          </w:p>
          <w:p w:rsidR="00220D72" w:rsidRDefault="00220D72"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220D72" w:rsidRPr="00805F22" w:rsidRDefault="00220D72"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220D72" w:rsidRPr="009C52FF" w:rsidTr="005C0F3F">
        <w:trPr>
          <w:trHeight w:val="1422"/>
          <w:jc w:val="center"/>
        </w:trPr>
        <w:tc>
          <w:tcPr>
            <w:tcW w:w="710" w:type="dxa"/>
          </w:tcPr>
          <w:p w:rsidR="00220D72" w:rsidRPr="009C52FF" w:rsidRDefault="00220D72" w:rsidP="00805F22">
            <w:pPr>
              <w:spacing w:after="160" w:line="240" w:lineRule="exact"/>
              <w:jc w:val="center"/>
            </w:pPr>
            <w:r>
              <w:t>16.</w:t>
            </w:r>
          </w:p>
        </w:tc>
        <w:tc>
          <w:tcPr>
            <w:tcW w:w="2268" w:type="dxa"/>
          </w:tcPr>
          <w:p w:rsidR="00220D72" w:rsidRDefault="00220D72" w:rsidP="004701AC">
            <w:pPr>
              <w:spacing w:line="240" w:lineRule="atLeast"/>
              <w:rPr>
                <w:lang w:eastAsia="en-US"/>
              </w:rPr>
            </w:pPr>
            <w:r>
              <w:rPr>
                <w:lang w:eastAsia="en-US"/>
              </w:rPr>
              <w:t>Игровая ситуация «Сон мишки»</w:t>
            </w:r>
          </w:p>
          <w:p w:rsidR="00220D72" w:rsidRPr="009C52FF" w:rsidRDefault="00220D72" w:rsidP="004701AC">
            <w:pPr>
              <w:spacing w:after="160" w:line="240" w:lineRule="exact"/>
              <w:jc w:val="center"/>
              <w:rPr>
                <w:lang w:eastAsia="en-US"/>
              </w:rPr>
            </w:pPr>
            <w:r>
              <w:rPr>
                <w:lang w:eastAsia="en-US"/>
              </w:rPr>
              <w:t>(стр.33)</w:t>
            </w:r>
          </w:p>
        </w:tc>
        <w:tc>
          <w:tcPr>
            <w:tcW w:w="6945" w:type="dxa"/>
          </w:tcPr>
          <w:p w:rsidR="00220D72" w:rsidRDefault="00220D72" w:rsidP="00E358B9">
            <w:pPr>
              <w:jc w:val="both"/>
              <w:rPr>
                <w:lang w:eastAsia="en-US"/>
              </w:rPr>
            </w:pPr>
            <w:r>
              <w:rPr>
                <w:lang w:eastAsia="en-US"/>
              </w:rPr>
              <w:t>Упражнять в счете и отсчете предметов в пределах 5 по образцу и названному числу.</w:t>
            </w:r>
          </w:p>
          <w:p w:rsidR="00220D72" w:rsidRDefault="00220D72"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220D72" w:rsidRPr="009C52FF" w:rsidRDefault="00220D72" w:rsidP="00E358B9">
            <w:pPr>
              <w:jc w:val="both"/>
              <w:rPr>
                <w:lang w:eastAsia="en-US"/>
              </w:rPr>
            </w:pPr>
            <w:r>
              <w:rPr>
                <w:lang w:eastAsia="en-US"/>
              </w:rPr>
              <w:t>Развивать умение составлять целостное изображение предмета из его частей.</w:t>
            </w:r>
          </w:p>
        </w:tc>
      </w:tr>
      <w:tr w:rsidR="00220D72" w:rsidRPr="009C52FF" w:rsidTr="00413EA1">
        <w:trPr>
          <w:trHeight w:val="295"/>
          <w:jc w:val="center"/>
        </w:trPr>
        <w:tc>
          <w:tcPr>
            <w:tcW w:w="9923" w:type="dxa"/>
            <w:gridSpan w:val="3"/>
          </w:tcPr>
          <w:p w:rsidR="00220D72" w:rsidRPr="00766C49" w:rsidRDefault="00220D72" w:rsidP="00766C49">
            <w:pPr>
              <w:jc w:val="center"/>
              <w:rPr>
                <w:b/>
                <w:lang w:eastAsia="en-US"/>
              </w:rPr>
            </w:pPr>
            <w:r w:rsidRPr="00766C49">
              <w:rPr>
                <w:b/>
                <w:lang w:eastAsia="en-US"/>
              </w:rPr>
              <w:t>Февраль</w:t>
            </w:r>
          </w:p>
        </w:tc>
      </w:tr>
      <w:tr w:rsidR="00220D72" w:rsidRPr="009C52FF" w:rsidTr="005C0F3F">
        <w:trPr>
          <w:trHeight w:val="1422"/>
          <w:jc w:val="center"/>
        </w:trPr>
        <w:tc>
          <w:tcPr>
            <w:tcW w:w="710" w:type="dxa"/>
          </w:tcPr>
          <w:p w:rsidR="00220D72" w:rsidRDefault="00220D72" w:rsidP="00805F22">
            <w:pPr>
              <w:spacing w:after="160" w:line="240" w:lineRule="exact"/>
              <w:jc w:val="center"/>
            </w:pPr>
            <w:r>
              <w:t>17.</w:t>
            </w:r>
          </w:p>
        </w:tc>
        <w:tc>
          <w:tcPr>
            <w:tcW w:w="2268" w:type="dxa"/>
          </w:tcPr>
          <w:p w:rsidR="00220D72" w:rsidRDefault="00220D72" w:rsidP="004701AC">
            <w:pPr>
              <w:spacing w:line="240" w:lineRule="atLeast"/>
              <w:rPr>
                <w:lang w:eastAsia="en-US"/>
              </w:rPr>
            </w:pPr>
            <w:r>
              <w:rPr>
                <w:lang w:eastAsia="en-US"/>
              </w:rPr>
              <w:t>Игровая ситуация «Играем с матрешками»</w:t>
            </w:r>
          </w:p>
          <w:p w:rsidR="00220D72" w:rsidRPr="009C52FF" w:rsidRDefault="00220D72" w:rsidP="004701AC">
            <w:pPr>
              <w:spacing w:after="160" w:line="240" w:lineRule="exact"/>
              <w:jc w:val="center"/>
              <w:rPr>
                <w:lang w:eastAsia="en-US"/>
              </w:rPr>
            </w:pPr>
            <w:r>
              <w:rPr>
                <w:lang w:eastAsia="en-US"/>
              </w:rPr>
              <w:t>(стр.34)</w:t>
            </w:r>
          </w:p>
        </w:tc>
        <w:tc>
          <w:tcPr>
            <w:tcW w:w="6945" w:type="dxa"/>
          </w:tcPr>
          <w:p w:rsidR="00220D72" w:rsidRDefault="00220D72" w:rsidP="00E358B9">
            <w:pPr>
              <w:jc w:val="both"/>
              <w:rPr>
                <w:lang w:eastAsia="en-US"/>
              </w:rPr>
            </w:pPr>
            <w:r>
              <w:rPr>
                <w:lang w:eastAsia="en-US"/>
              </w:rPr>
              <w:t>Упражнять в счете звуков на слух в пределах 5.</w:t>
            </w:r>
          </w:p>
          <w:p w:rsidR="00220D72" w:rsidRDefault="00220D72"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220D72" w:rsidRDefault="00220D72"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220D72" w:rsidRPr="009C52FF" w:rsidTr="005C0F3F">
        <w:trPr>
          <w:trHeight w:val="1422"/>
          <w:jc w:val="center"/>
        </w:trPr>
        <w:tc>
          <w:tcPr>
            <w:tcW w:w="710" w:type="dxa"/>
          </w:tcPr>
          <w:p w:rsidR="00220D72" w:rsidRDefault="00220D72" w:rsidP="00805F22">
            <w:pPr>
              <w:spacing w:after="160" w:line="240" w:lineRule="exact"/>
              <w:jc w:val="center"/>
            </w:pPr>
            <w:r>
              <w:t>18.</w:t>
            </w:r>
          </w:p>
        </w:tc>
        <w:tc>
          <w:tcPr>
            <w:tcW w:w="2268" w:type="dxa"/>
          </w:tcPr>
          <w:p w:rsidR="00220D72" w:rsidRDefault="00220D72" w:rsidP="004701AC">
            <w:pPr>
              <w:spacing w:line="240" w:lineRule="atLeast"/>
              <w:rPr>
                <w:lang w:eastAsia="en-US"/>
              </w:rPr>
            </w:pPr>
            <w:r>
              <w:rPr>
                <w:lang w:eastAsia="en-US"/>
              </w:rPr>
              <w:t>Игровая ситуация «Строим дорожки»</w:t>
            </w:r>
          </w:p>
          <w:p w:rsidR="00220D72" w:rsidRPr="009C52FF" w:rsidRDefault="00220D72" w:rsidP="000A5E68">
            <w:pPr>
              <w:spacing w:after="160" w:line="240" w:lineRule="exact"/>
              <w:jc w:val="center"/>
              <w:rPr>
                <w:lang w:eastAsia="en-US"/>
              </w:rPr>
            </w:pPr>
            <w:r>
              <w:rPr>
                <w:lang w:eastAsia="en-US"/>
              </w:rPr>
              <w:t>(стр.35)</w:t>
            </w:r>
          </w:p>
        </w:tc>
        <w:tc>
          <w:tcPr>
            <w:tcW w:w="6945" w:type="dxa"/>
          </w:tcPr>
          <w:p w:rsidR="00220D72" w:rsidRDefault="00220D72" w:rsidP="005C0F3F">
            <w:pPr>
              <w:jc w:val="both"/>
              <w:rPr>
                <w:lang w:eastAsia="en-US"/>
              </w:rPr>
            </w:pPr>
            <w:r>
              <w:rPr>
                <w:lang w:eastAsia="en-US"/>
              </w:rPr>
              <w:t>Упражнять в счете звуков в пределах 5.</w:t>
            </w:r>
          </w:p>
          <w:p w:rsidR="00220D72" w:rsidRDefault="00220D72"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220D72" w:rsidRDefault="00220D72"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220D72" w:rsidRPr="009C52FF" w:rsidTr="005C0F3F">
        <w:trPr>
          <w:trHeight w:val="1422"/>
          <w:jc w:val="center"/>
        </w:trPr>
        <w:tc>
          <w:tcPr>
            <w:tcW w:w="710" w:type="dxa"/>
          </w:tcPr>
          <w:p w:rsidR="00220D72" w:rsidRDefault="00220D72" w:rsidP="00805F22">
            <w:pPr>
              <w:spacing w:after="160" w:line="240" w:lineRule="exact"/>
              <w:jc w:val="center"/>
            </w:pPr>
            <w:r>
              <w:t>19.</w:t>
            </w:r>
          </w:p>
        </w:tc>
        <w:tc>
          <w:tcPr>
            <w:tcW w:w="2268" w:type="dxa"/>
          </w:tcPr>
          <w:p w:rsidR="00220D72" w:rsidRDefault="00220D72" w:rsidP="000A5E68">
            <w:pPr>
              <w:spacing w:line="240" w:lineRule="atLeast"/>
              <w:rPr>
                <w:lang w:eastAsia="en-US"/>
              </w:rPr>
            </w:pPr>
            <w:r>
              <w:rPr>
                <w:lang w:eastAsia="en-US"/>
              </w:rPr>
              <w:t>Игровое упражнение «Когда это бывает»</w:t>
            </w:r>
          </w:p>
          <w:p w:rsidR="00220D72" w:rsidRPr="009C52FF" w:rsidRDefault="00220D72" w:rsidP="000A5E68">
            <w:pPr>
              <w:spacing w:after="160" w:line="240" w:lineRule="exact"/>
              <w:rPr>
                <w:lang w:eastAsia="en-US"/>
              </w:rPr>
            </w:pPr>
            <w:r>
              <w:rPr>
                <w:lang w:eastAsia="en-US"/>
              </w:rPr>
              <w:t>(стр.36)</w:t>
            </w:r>
          </w:p>
        </w:tc>
        <w:tc>
          <w:tcPr>
            <w:tcW w:w="6945" w:type="dxa"/>
          </w:tcPr>
          <w:p w:rsidR="00220D72" w:rsidRDefault="00220D72" w:rsidP="005C0F3F">
            <w:pPr>
              <w:jc w:val="both"/>
              <w:rPr>
                <w:lang w:eastAsia="en-US"/>
              </w:rPr>
            </w:pPr>
            <w:r>
              <w:rPr>
                <w:lang w:eastAsia="en-US"/>
              </w:rPr>
              <w:t>Упражнять в счете предметов на ощупь в пределах 5.</w:t>
            </w:r>
          </w:p>
          <w:p w:rsidR="00220D72" w:rsidRDefault="00220D72"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220D72" w:rsidRDefault="00220D72"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220D72" w:rsidRPr="009C52FF" w:rsidTr="005C0F3F">
        <w:trPr>
          <w:trHeight w:val="1422"/>
          <w:jc w:val="center"/>
        </w:trPr>
        <w:tc>
          <w:tcPr>
            <w:tcW w:w="710" w:type="dxa"/>
          </w:tcPr>
          <w:p w:rsidR="00220D72" w:rsidRDefault="00220D72" w:rsidP="00805F22">
            <w:pPr>
              <w:spacing w:after="160" w:line="240" w:lineRule="exact"/>
              <w:jc w:val="center"/>
            </w:pPr>
            <w:r>
              <w:t xml:space="preserve"> 20.</w:t>
            </w:r>
          </w:p>
        </w:tc>
        <w:tc>
          <w:tcPr>
            <w:tcW w:w="2268" w:type="dxa"/>
          </w:tcPr>
          <w:p w:rsidR="00220D72" w:rsidRDefault="00220D72" w:rsidP="000A5E68">
            <w:pPr>
              <w:spacing w:line="240" w:lineRule="atLeast"/>
              <w:rPr>
                <w:lang w:eastAsia="en-US"/>
              </w:rPr>
            </w:pPr>
            <w:r>
              <w:rPr>
                <w:lang w:eastAsia="en-US"/>
              </w:rPr>
              <w:t>Игровое упражнение «Наш день»</w:t>
            </w:r>
          </w:p>
          <w:p w:rsidR="00220D72" w:rsidRPr="009C52FF" w:rsidRDefault="00220D72" w:rsidP="000A5E68">
            <w:pPr>
              <w:spacing w:after="160" w:line="240" w:lineRule="exact"/>
              <w:jc w:val="center"/>
              <w:rPr>
                <w:lang w:eastAsia="en-US"/>
              </w:rPr>
            </w:pPr>
            <w:r>
              <w:rPr>
                <w:lang w:eastAsia="en-US"/>
              </w:rPr>
              <w:t>(стр.38)</w:t>
            </w:r>
          </w:p>
        </w:tc>
        <w:tc>
          <w:tcPr>
            <w:tcW w:w="6945" w:type="dxa"/>
          </w:tcPr>
          <w:p w:rsidR="00220D72" w:rsidRDefault="00220D72" w:rsidP="00433BEA">
            <w:pPr>
              <w:jc w:val="both"/>
              <w:rPr>
                <w:lang w:eastAsia="en-US"/>
              </w:rPr>
            </w:pPr>
            <w:r>
              <w:rPr>
                <w:lang w:eastAsia="en-US"/>
              </w:rPr>
              <w:t>Продолжать упражнять в счете предметов на ощупь в пределах 5.</w:t>
            </w:r>
          </w:p>
          <w:p w:rsidR="00220D72" w:rsidRDefault="00220D72"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220D72" w:rsidRDefault="00220D72"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220D72" w:rsidRPr="009C52FF" w:rsidTr="00413EA1">
        <w:trPr>
          <w:trHeight w:val="313"/>
          <w:jc w:val="center"/>
        </w:trPr>
        <w:tc>
          <w:tcPr>
            <w:tcW w:w="9923" w:type="dxa"/>
            <w:gridSpan w:val="3"/>
          </w:tcPr>
          <w:p w:rsidR="00220D72" w:rsidRPr="00766C49" w:rsidRDefault="00220D72" w:rsidP="00766C49">
            <w:pPr>
              <w:jc w:val="center"/>
              <w:rPr>
                <w:b/>
                <w:lang w:eastAsia="en-US"/>
              </w:rPr>
            </w:pPr>
            <w:r w:rsidRPr="00766C49">
              <w:rPr>
                <w:b/>
                <w:lang w:eastAsia="en-US"/>
              </w:rPr>
              <w:t>Март</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21.</w:t>
            </w:r>
          </w:p>
        </w:tc>
        <w:tc>
          <w:tcPr>
            <w:tcW w:w="2268" w:type="dxa"/>
          </w:tcPr>
          <w:p w:rsidR="00220D72" w:rsidRDefault="00220D72" w:rsidP="000A5E68">
            <w:pPr>
              <w:spacing w:line="240" w:lineRule="atLeast"/>
              <w:rPr>
                <w:lang w:eastAsia="en-US"/>
              </w:rPr>
            </w:pPr>
            <w:r>
              <w:rPr>
                <w:lang w:eastAsia="en-US"/>
              </w:rPr>
              <w:t>Игровая ситуация «Делаем зарядку»</w:t>
            </w:r>
          </w:p>
          <w:p w:rsidR="00220D72" w:rsidRPr="009C52FF" w:rsidRDefault="00220D72" w:rsidP="000A5E68">
            <w:pPr>
              <w:spacing w:after="160" w:line="240" w:lineRule="exact"/>
              <w:jc w:val="center"/>
              <w:rPr>
                <w:lang w:eastAsia="en-US"/>
              </w:rPr>
            </w:pPr>
            <w:r>
              <w:rPr>
                <w:lang w:eastAsia="en-US"/>
              </w:rPr>
              <w:t>(стр.39)</w:t>
            </w:r>
          </w:p>
        </w:tc>
        <w:tc>
          <w:tcPr>
            <w:tcW w:w="6945" w:type="dxa"/>
          </w:tcPr>
          <w:p w:rsidR="00220D72" w:rsidRDefault="00220D72" w:rsidP="00433BEA">
            <w:pPr>
              <w:jc w:val="both"/>
              <w:rPr>
                <w:lang w:eastAsia="en-US"/>
              </w:rPr>
            </w:pPr>
            <w:r>
              <w:rPr>
                <w:lang w:eastAsia="en-US"/>
              </w:rPr>
              <w:t>Учить считать движения в пределах 5.</w:t>
            </w:r>
          </w:p>
          <w:p w:rsidR="00220D72" w:rsidRDefault="00220D72"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220D72" w:rsidRPr="00433BEA" w:rsidRDefault="00220D72"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22.</w:t>
            </w:r>
          </w:p>
        </w:tc>
        <w:tc>
          <w:tcPr>
            <w:tcW w:w="2268" w:type="dxa"/>
          </w:tcPr>
          <w:p w:rsidR="00220D72" w:rsidRDefault="00220D72" w:rsidP="000A5E68">
            <w:pPr>
              <w:spacing w:line="240" w:lineRule="atLeast"/>
              <w:rPr>
                <w:lang w:eastAsia="en-US"/>
              </w:rPr>
            </w:pPr>
            <w:r>
              <w:rPr>
                <w:lang w:eastAsia="en-US"/>
              </w:rPr>
              <w:t>Игровая ситуация «Письмо из Простоквашино»</w:t>
            </w:r>
          </w:p>
          <w:p w:rsidR="00220D72" w:rsidRPr="009C52FF" w:rsidRDefault="00220D72" w:rsidP="000A5E68">
            <w:pPr>
              <w:spacing w:after="160" w:line="240" w:lineRule="exact"/>
              <w:jc w:val="center"/>
              <w:rPr>
                <w:lang w:eastAsia="en-US"/>
              </w:rPr>
            </w:pPr>
            <w:r>
              <w:rPr>
                <w:lang w:eastAsia="en-US"/>
              </w:rPr>
              <w:t>(стр.41)</w:t>
            </w:r>
          </w:p>
        </w:tc>
        <w:tc>
          <w:tcPr>
            <w:tcW w:w="6945" w:type="dxa"/>
          </w:tcPr>
          <w:p w:rsidR="00220D72" w:rsidRDefault="00220D72" w:rsidP="00433BEA">
            <w:pPr>
              <w:jc w:val="both"/>
              <w:rPr>
                <w:lang w:eastAsia="en-US"/>
              </w:rPr>
            </w:pPr>
            <w:r>
              <w:rPr>
                <w:lang w:eastAsia="en-US"/>
              </w:rPr>
              <w:t>Учить воспроизводить указанное количество движений (в пределах 5).</w:t>
            </w:r>
          </w:p>
          <w:p w:rsidR="00220D72" w:rsidRDefault="00220D72"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220D72" w:rsidRDefault="00220D72"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23.</w:t>
            </w:r>
          </w:p>
        </w:tc>
        <w:tc>
          <w:tcPr>
            <w:tcW w:w="2268" w:type="dxa"/>
          </w:tcPr>
          <w:p w:rsidR="00220D72" w:rsidRDefault="00220D72" w:rsidP="000A5E68">
            <w:pPr>
              <w:spacing w:line="240" w:lineRule="atLeast"/>
              <w:rPr>
                <w:lang w:eastAsia="en-US"/>
              </w:rPr>
            </w:pPr>
            <w:r>
              <w:rPr>
                <w:lang w:eastAsia="en-US"/>
              </w:rPr>
              <w:t>Игровая ситуация «Степашка убирает игрушки»</w:t>
            </w:r>
          </w:p>
          <w:p w:rsidR="00220D72" w:rsidRPr="009C52FF" w:rsidRDefault="00220D72" w:rsidP="000A5E68">
            <w:pPr>
              <w:spacing w:after="160" w:line="240" w:lineRule="exact"/>
              <w:jc w:val="center"/>
              <w:rPr>
                <w:lang w:eastAsia="en-US"/>
              </w:rPr>
            </w:pPr>
            <w:r>
              <w:rPr>
                <w:lang w:eastAsia="en-US"/>
              </w:rPr>
              <w:t>(стр.42)</w:t>
            </w:r>
          </w:p>
        </w:tc>
        <w:tc>
          <w:tcPr>
            <w:tcW w:w="6945" w:type="dxa"/>
          </w:tcPr>
          <w:p w:rsidR="00220D72" w:rsidRDefault="00220D72" w:rsidP="0055435D">
            <w:pPr>
              <w:jc w:val="both"/>
              <w:rPr>
                <w:lang w:eastAsia="en-US"/>
              </w:rPr>
            </w:pPr>
            <w:r>
              <w:rPr>
                <w:lang w:eastAsia="en-US"/>
              </w:rPr>
              <w:t>Упражнять в умении воспроизводить указанное количество движений (в пределах 5).</w:t>
            </w:r>
          </w:p>
          <w:p w:rsidR="00220D72" w:rsidRDefault="00220D72" w:rsidP="0055435D">
            <w:pPr>
              <w:jc w:val="both"/>
              <w:rPr>
                <w:lang w:eastAsia="en-US"/>
              </w:rPr>
            </w:pPr>
            <w:r>
              <w:rPr>
                <w:lang w:eastAsia="en-US"/>
              </w:rPr>
              <w:t>Учить двигаться в заданном направлении (вперед, назад, налево, направо).</w:t>
            </w:r>
          </w:p>
          <w:p w:rsidR="00220D72" w:rsidRDefault="00220D72" w:rsidP="00433BEA">
            <w:pPr>
              <w:jc w:val="both"/>
              <w:rPr>
                <w:lang w:eastAsia="en-US"/>
              </w:rPr>
            </w:pPr>
            <w:r>
              <w:rPr>
                <w:lang w:eastAsia="en-US"/>
              </w:rPr>
              <w:t>Закреплять  умение составлять целостное изображение предметов из частей.</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24.</w:t>
            </w:r>
          </w:p>
        </w:tc>
        <w:tc>
          <w:tcPr>
            <w:tcW w:w="2268" w:type="dxa"/>
          </w:tcPr>
          <w:p w:rsidR="00220D72" w:rsidRDefault="00220D72" w:rsidP="000A5E68">
            <w:pPr>
              <w:spacing w:line="240" w:lineRule="atLeast"/>
              <w:rPr>
                <w:lang w:eastAsia="en-US"/>
              </w:rPr>
            </w:pPr>
            <w:r>
              <w:rPr>
                <w:lang w:eastAsia="en-US"/>
              </w:rPr>
              <w:t>Игровая ситуация «Правильно пойдешь – секрет найдешь»</w:t>
            </w:r>
          </w:p>
          <w:p w:rsidR="00220D72" w:rsidRPr="009C52FF" w:rsidRDefault="00220D72" w:rsidP="000A5E68">
            <w:pPr>
              <w:spacing w:after="160" w:line="240" w:lineRule="exact"/>
              <w:jc w:val="center"/>
              <w:rPr>
                <w:lang w:eastAsia="en-US"/>
              </w:rPr>
            </w:pPr>
            <w:r>
              <w:rPr>
                <w:lang w:eastAsia="en-US"/>
              </w:rPr>
              <w:t>(стр.43)</w:t>
            </w:r>
          </w:p>
        </w:tc>
        <w:tc>
          <w:tcPr>
            <w:tcW w:w="6945" w:type="dxa"/>
          </w:tcPr>
          <w:p w:rsidR="00220D72" w:rsidRDefault="00220D72" w:rsidP="0055435D">
            <w:pPr>
              <w:jc w:val="both"/>
              <w:rPr>
                <w:lang w:eastAsia="en-US"/>
              </w:rPr>
            </w:pPr>
            <w:r>
              <w:rPr>
                <w:lang w:eastAsia="en-US"/>
              </w:rPr>
              <w:t>Закреплять умение  двигаться в заданном направлении.</w:t>
            </w:r>
          </w:p>
          <w:p w:rsidR="00220D72" w:rsidRDefault="00220D72" w:rsidP="0055435D">
            <w:pPr>
              <w:jc w:val="both"/>
              <w:rPr>
                <w:lang w:eastAsia="en-US"/>
              </w:rPr>
            </w:pPr>
            <w:r>
              <w:rPr>
                <w:lang w:eastAsia="en-US"/>
              </w:rPr>
              <w:t>Объяснить, что результат счета не зависит от величины предметов (в пределах 5).</w:t>
            </w:r>
          </w:p>
          <w:p w:rsidR="00220D72" w:rsidRDefault="00220D72"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220D72" w:rsidRPr="009C52FF" w:rsidTr="00413EA1">
        <w:trPr>
          <w:trHeight w:val="174"/>
          <w:jc w:val="center"/>
        </w:trPr>
        <w:tc>
          <w:tcPr>
            <w:tcW w:w="9923" w:type="dxa"/>
            <w:gridSpan w:val="3"/>
          </w:tcPr>
          <w:p w:rsidR="00220D72" w:rsidRPr="00766C49" w:rsidRDefault="00220D72" w:rsidP="00766C49">
            <w:pPr>
              <w:jc w:val="center"/>
              <w:rPr>
                <w:b/>
                <w:lang w:eastAsia="en-US"/>
              </w:rPr>
            </w:pPr>
            <w:r w:rsidRPr="00766C49">
              <w:rPr>
                <w:b/>
                <w:lang w:eastAsia="en-US"/>
              </w:rPr>
              <w:t>Апрель</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25.</w:t>
            </w:r>
          </w:p>
        </w:tc>
        <w:tc>
          <w:tcPr>
            <w:tcW w:w="2268" w:type="dxa"/>
          </w:tcPr>
          <w:p w:rsidR="00220D72" w:rsidRDefault="00220D72" w:rsidP="000A5E68">
            <w:pPr>
              <w:spacing w:line="240" w:lineRule="atLeast"/>
              <w:rPr>
                <w:lang w:eastAsia="en-US"/>
              </w:rPr>
            </w:pPr>
            <w:r>
              <w:rPr>
                <w:lang w:eastAsia="en-US"/>
              </w:rPr>
              <w:t>Игровое упражнение «Накроем стол для чаепития»</w:t>
            </w:r>
          </w:p>
          <w:p w:rsidR="00220D72" w:rsidRPr="009C52FF" w:rsidRDefault="00220D72" w:rsidP="00910482">
            <w:pPr>
              <w:spacing w:after="160" w:line="240" w:lineRule="exact"/>
              <w:jc w:val="center"/>
              <w:rPr>
                <w:lang w:eastAsia="en-US"/>
              </w:rPr>
            </w:pPr>
            <w:r>
              <w:rPr>
                <w:lang w:eastAsia="en-US"/>
              </w:rPr>
              <w:t>(стр.44)</w:t>
            </w:r>
          </w:p>
        </w:tc>
        <w:tc>
          <w:tcPr>
            <w:tcW w:w="6945" w:type="dxa"/>
          </w:tcPr>
          <w:p w:rsidR="00220D72" w:rsidRDefault="00220D72" w:rsidP="0055435D">
            <w:pPr>
              <w:jc w:val="both"/>
              <w:rPr>
                <w:lang w:eastAsia="en-US"/>
              </w:rPr>
            </w:pPr>
            <w:r>
              <w:rPr>
                <w:lang w:eastAsia="en-US"/>
              </w:rPr>
              <w:t>Закреплять представление о том, что результат счета не зависит от величины предметов.</w:t>
            </w:r>
          </w:p>
          <w:p w:rsidR="00220D72" w:rsidRDefault="00220D72"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220D72" w:rsidRPr="0055435D" w:rsidRDefault="00220D72" w:rsidP="0055435D">
            <w:pPr>
              <w:jc w:val="both"/>
              <w:rPr>
                <w:lang w:eastAsia="en-US"/>
              </w:rPr>
            </w:pPr>
            <w:r>
              <w:rPr>
                <w:lang w:eastAsia="en-US"/>
              </w:rPr>
              <w:t>Упражнять в умении находить одинаковые игрушки по цвету или величине.</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26.</w:t>
            </w:r>
          </w:p>
        </w:tc>
        <w:tc>
          <w:tcPr>
            <w:tcW w:w="2268" w:type="dxa"/>
          </w:tcPr>
          <w:p w:rsidR="00220D72" w:rsidRDefault="00220D72" w:rsidP="00910482">
            <w:pPr>
              <w:spacing w:line="240" w:lineRule="atLeast"/>
              <w:rPr>
                <w:lang w:eastAsia="en-US"/>
              </w:rPr>
            </w:pPr>
            <w:r>
              <w:rPr>
                <w:lang w:eastAsia="en-US"/>
              </w:rPr>
              <w:t>Игровая ситуация «Посадим цветочки вдоль дорожки»</w:t>
            </w:r>
          </w:p>
          <w:p w:rsidR="00220D72" w:rsidRPr="009C52FF" w:rsidRDefault="00220D72" w:rsidP="00910482">
            <w:pPr>
              <w:spacing w:after="160" w:line="240" w:lineRule="exact"/>
              <w:jc w:val="center"/>
              <w:rPr>
                <w:lang w:eastAsia="en-US"/>
              </w:rPr>
            </w:pPr>
            <w:r>
              <w:rPr>
                <w:lang w:eastAsia="en-US"/>
              </w:rPr>
              <w:t>(стр.46)</w:t>
            </w:r>
          </w:p>
        </w:tc>
        <w:tc>
          <w:tcPr>
            <w:tcW w:w="6945" w:type="dxa"/>
          </w:tcPr>
          <w:p w:rsidR="00220D72" w:rsidRDefault="00220D72" w:rsidP="0055435D">
            <w:pPr>
              <w:jc w:val="both"/>
              <w:rPr>
                <w:lang w:eastAsia="en-US"/>
              </w:rPr>
            </w:pPr>
            <w:r>
              <w:rPr>
                <w:lang w:eastAsia="en-US"/>
              </w:rPr>
              <w:t>Показать независимость результата счета от расстояния между предметами (в пределах 5).</w:t>
            </w:r>
          </w:p>
          <w:p w:rsidR="00220D72" w:rsidRDefault="00220D72"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Pr>
                <w:lang w:eastAsia="en-US"/>
              </w:rPr>
              <w:t xml:space="preserve"> </w:t>
            </w:r>
            <w:r>
              <w:rPr>
                <w:i/>
                <w:lang w:eastAsia="en-US"/>
              </w:rPr>
              <w:t>высокий, ниже, самый низкий,  выше.</w:t>
            </w:r>
          </w:p>
          <w:p w:rsidR="00220D72" w:rsidRDefault="00220D72" w:rsidP="0055435D">
            <w:pPr>
              <w:jc w:val="both"/>
              <w:rPr>
                <w:lang w:eastAsia="en-US"/>
              </w:rPr>
            </w:pPr>
            <w:r>
              <w:rPr>
                <w:lang w:eastAsia="en-US"/>
              </w:rPr>
              <w:t>Упражнять в умении различать и называть геометрические фигуры: куб, шар.</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27.</w:t>
            </w:r>
          </w:p>
        </w:tc>
        <w:tc>
          <w:tcPr>
            <w:tcW w:w="2268" w:type="dxa"/>
          </w:tcPr>
          <w:p w:rsidR="00220D72" w:rsidRDefault="00220D72" w:rsidP="00910482">
            <w:pPr>
              <w:spacing w:line="240" w:lineRule="atLeast"/>
              <w:rPr>
                <w:lang w:eastAsia="en-US"/>
              </w:rPr>
            </w:pPr>
            <w:r>
              <w:rPr>
                <w:lang w:eastAsia="en-US"/>
              </w:rPr>
              <w:t>Игровое упражнение «Разложи предметы по форме»</w:t>
            </w:r>
          </w:p>
          <w:p w:rsidR="00220D72" w:rsidRPr="009C52FF" w:rsidRDefault="00220D72" w:rsidP="00910482">
            <w:pPr>
              <w:spacing w:after="160" w:line="240" w:lineRule="exact"/>
              <w:jc w:val="center"/>
              <w:rPr>
                <w:lang w:eastAsia="en-US"/>
              </w:rPr>
            </w:pPr>
            <w:r>
              <w:rPr>
                <w:lang w:eastAsia="en-US"/>
              </w:rPr>
              <w:t>(стр.47)</w:t>
            </w:r>
          </w:p>
        </w:tc>
        <w:tc>
          <w:tcPr>
            <w:tcW w:w="6945" w:type="dxa"/>
          </w:tcPr>
          <w:p w:rsidR="00220D72" w:rsidRDefault="00220D72"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220D72" w:rsidRDefault="00220D72" w:rsidP="002B6E02">
            <w:pPr>
              <w:jc w:val="both"/>
              <w:rPr>
                <w:lang w:eastAsia="en-US"/>
              </w:rPr>
            </w:pPr>
            <w:r>
              <w:rPr>
                <w:lang w:eastAsia="en-US"/>
              </w:rPr>
              <w:t>Продолжать знакомить с цилиндром на основе его сравнения с шаром.</w:t>
            </w:r>
          </w:p>
          <w:p w:rsidR="00220D72" w:rsidRDefault="00220D72" w:rsidP="0055435D">
            <w:pPr>
              <w:jc w:val="both"/>
              <w:rPr>
                <w:lang w:eastAsia="en-US"/>
              </w:rPr>
            </w:pPr>
            <w:r>
              <w:rPr>
                <w:lang w:eastAsia="en-US"/>
              </w:rPr>
              <w:t>Упражнять в умении двигаться в заданном направлении</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28.</w:t>
            </w:r>
          </w:p>
        </w:tc>
        <w:tc>
          <w:tcPr>
            <w:tcW w:w="2268" w:type="dxa"/>
          </w:tcPr>
          <w:p w:rsidR="00220D72" w:rsidRDefault="00220D72" w:rsidP="00910482">
            <w:pPr>
              <w:spacing w:line="240" w:lineRule="atLeast"/>
              <w:rPr>
                <w:lang w:eastAsia="en-US"/>
              </w:rPr>
            </w:pPr>
            <w:r>
              <w:rPr>
                <w:lang w:eastAsia="en-US"/>
              </w:rPr>
              <w:t>Игровая ситуация «Строим игровую площадку»</w:t>
            </w:r>
          </w:p>
          <w:p w:rsidR="00220D72" w:rsidRPr="009C52FF" w:rsidRDefault="00220D72" w:rsidP="00910482">
            <w:pPr>
              <w:spacing w:after="160" w:line="240" w:lineRule="exact"/>
              <w:jc w:val="center"/>
              <w:rPr>
                <w:lang w:eastAsia="en-US"/>
              </w:rPr>
            </w:pPr>
            <w:r>
              <w:rPr>
                <w:lang w:eastAsia="en-US"/>
              </w:rPr>
              <w:t>(стр.48)</w:t>
            </w:r>
          </w:p>
        </w:tc>
        <w:tc>
          <w:tcPr>
            <w:tcW w:w="6945" w:type="dxa"/>
          </w:tcPr>
          <w:p w:rsidR="00220D72" w:rsidRDefault="00220D72"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220D72" w:rsidRDefault="00220D72" w:rsidP="00D36B81">
            <w:pPr>
              <w:jc w:val="both"/>
              <w:rPr>
                <w:lang w:eastAsia="en-US"/>
              </w:rPr>
            </w:pPr>
            <w:r>
              <w:rPr>
                <w:lang w:eastAsia="en-US"/>
              </w:rPr>
              <w:t>Продолжать знакомить с цилиндром на основе сравнения его с шаром и кубом.</w:t>
            </w:r>
          </w:p>
          <w:p w:rsidR="00220D72" w:rsidRDefault="00220D72"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220D72" w:rsidRPr="009C52FF" w:rsidTr="005C0F3F">
        <w:trPr>
          <w:trHeight w:val="1422"/>
          <w:jc w:val="center"/>
        </w:trPr>
        <w:tc>
          <w:tcPr>
            <w:tcW w:w="710" w:type="dxa"/>
          </w:tcPr>
          <w:p w:rsidR="00220D72" w:rsidRDefault="00220D72" w:rsidP="00805F22">
            <w:pPr>
              <w:spacing w:after="160" w:line="240" w:lineRule="exact"/>
              <w:jc w:val="center"/>
            </w:pPr>
            <w:r>
              <w:t>29.</w:t>
            </w:r>
          </w:p>
        </w:tc>
        <w:tc>
          <w:tcPr>
            <w:tcW w:w="2268" w:type="dxa"/>
          </w:tcPr>
          <w:p w:rsidR="00220D72" w:rsidRDefault="00220D72" w:rsidP="00910482">
            <w:pPr>
              <w:spacing w:line="240" w:lineRule="atLeast"/>
              <w:rPr>
                <w:lang w:eastAsia="en-US"/>
              </w:rPr>
            </w:pPr>
            <w:r>
              <w:rPr>
                <w:lang w:eastAsia="en-US"/>
              </w:rPr>
              <w:t>Игровая ситуация «Поездка на праздник сказок»</w:t>
            </w:r>
          </w:p>
          <w:p w:rsidR="00220D72" w:rsidRPr="009C52FF" w:rsidRDefault="00220D72" w:rsidP="00910482">
            <w:pPr>
              <w:spacing w:after="160" w:line="240" w:lineRule="exact"/>
              <w:jc w:val="center"/>
              <w:rPr>
                <w:lang w:eastAsia="en-US"/>
              </w:rPr>
            </w:pPr>
            <w:r>
              <w:rPr>
                <w:lang w:eastAsia="en-US"/>
              </w:rPr>
              <w:t>(стр.49)</w:t>
            </w:r>
          </w:p>
        </w:tc>
        <w:tc>
          <w:tcPr>
            <w:tcW w:w="6945" w:type="dxa"/>
          </w:tcPr>
          <w:p w:rsidR="00220D72" w:rsidRDefault="00220D72"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220D72" w:rsidRDefault="00220D72"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220D72" w:rsidRDefault="00220D72"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220D72" w:rsidRPr="009C52FF" w:rsidTr="00413EA1">
        <w:trPr>
          <w:trHeight w:val="289"/>
          <w:jc w:val="center"/>
        </w:trPr>
        <w:tc>
          <w:tcPr>
            <w:tcW w:w="9923" w:type="dxa"/>
            <w:gridSpan w:val="3"/>
          </w:tcPr>
          <w:p w:rsidR="00220D72" w:rsidRPr="00766C49" w:rsidRDefault="00220D72" w:rsidP="00766C49">
            <w:pPr>
              <w:jc w:val="center"/>
              <w:rPr>
                <w:b/>
                <w:lang w:eastAsia="en-US"/>
              </w:rPr>
            </w:pPr>
            <w:r w:rsidRPr="00766C49">
              <w:rPr>
                <w:b/>
                <w:lang w:eastAsia="en-US"/>
              </w:rPr>
              <w:t>Май</w:t>
            </w:r>
          </w:p>
        </w:tc>
      </w:tr>
      <w:tr w:rsidR="00220D72" w:rsidRPr="009C52FF" w:rsidTr="005C0F3F">
        <w:trPr>
          <w:trHeight w:val="1422"/>
          <w:jc w:val="center"/>
        </w:trPr>
        <w:tc>
          <w:tcPr>
            <w:tcW w:w="710" w:type="dxa"/>
          </w:tcPr>
          <w:p w:rsidR="00220D72" w:rsidRDefault="00220D72" w:rsidP="00805F22">
            <w:pPr>
              <w:spacing w:after="160" w:line="240" w:lineRule="exact"/>
              <w:jc w:val="center"/>
            </w:pPr>
            <w:r>
              <w:t>30.</w:t>
            </w:r>
          </w:p>
        </w:tc>
        <w:tc>
          <w:tcPr>
            <w:tcW w:w="2268" w:type="dxa"/>
          </w:tcPr>
          <w:p w:rsidR="00220D72" w:rsidRDefault="00220D72" w:rsidP="00910482">
            <w:pPr>
              <w:spacing w:line="240" w:lineRule="atLeast"/>
              <w:rPr>
                <w:lang w:eastAsia="en-US"/>
              </w:rPr>
            </w:pPr>
            <w:r>
              <w:rPr>
                <w:lang w:eastAsia="en-US"/>
              </w:rPr>
              <w:t>Игровое упражнение «Письмо от волшебника»</w:t>
            </w:r>
          </w:p>
          <w:p w:rsidR="00220D72" w:rsidRPr="009C52FF" w:rsidRDefault="00220D72" w:rsidP="00910482">
            <w:pPr>
              <w:spacing w:after="160" w:line="240" w:lineRule="exact"/>
              <w:jc w:val="center"/>
              <w:rPr>
                <w:lang w:eastAsia="en-US"/>
              </w:rPr>
            </w:pPr>
            <w:r>
              <w:rPr>
                <w:lang w:eastAsia="en-US"/>
              </w:rPr>
              <w:t>(стр.50)</w:t>
            </w:r>
          </w:p>
        </w:tc>
        <w:tc>
          <w:tcPr>
            <w:tcW w:w="6945" w:type="dxa"/>
          </w:tcPr>
          <w:p w:rsidR="00220D72" w:rsidRDefault="00220D72" w:rsidP="00D36B81">
            <w:pPr>
              <w:jc w:val="both"/>
              <w:rPr>
                <w:lang w:eastAsia="en-US"/>
              </w:rPr>
            </w:pPr>
            <w:r>
              <w:rPr>
                <w:lang w:eastAsia="en-US"/>
              </w:rPr>
              <w:t>Упражнять в счете и отсчете предметов на слух, на ощупь (в пределах 5).</w:t>
            </w:r>
          </w:p>
          <w:p w:rsidR="00220D72" w:rsidRDefault="00220D72" w:rsidP="00D36B81">
            <w:pPr>
              <w:jc w:val="both"/>
              <w:rPr>
                <w:lang w:eastAsia="en-US"/>
              </w:rPr>
            </w:pPr>
            <w:r>
              <w:rPr>
                <w:lang w:eastAsia="en-US"/>
              </w:rPr>
              <w:t>Учить соотносить форму предметов с геометрическими фигурами: шаром и кубом.</w:t>
            </w:r>
          </w:p>
          <w:p w:rsidR="00220D72" w:rsidRDefault="00220D72" w:rsidP="00D36B81">
            <w:pPr>
              <w:jc w:val="both"/>
              <w:rPr>
                <w:lang w:eastAsia="en-US"/>
              </w:rPr>
            </w:pPr>
            <w:r>
              <w:rPr>
                <w:lang w:eastAsia="en-US"/>
              </w:rPr>
              <w:t>Развивать умение сравнивать предметы по цвету, форме, величине.</w:t>
            </w:r>
          </w:p>
        </w:tc>
      </w:tr>
      <w:tr w:rsidR="00220D72" w:rsidRPr="009C52FF" w:rsidTr="005C0F3F">
        <w:trPr>
          <w:trHeight w:val="1422"/>
          <w:jc w:val="center"/>
        </w:trPr>
        <w:tc>
          <w:tcPr>
            <w:tcW w:w="710" w:type="dxa"/>
          </w:tcPr>
          <w:p w:rsidR="00220D72" w:rsidRDefault="00220D72" w:rsidP="00805F22">
            <w:pPr>
              <w:spacing w:after="160" w:line="240" w:lineRule="exact"/>
              <w:jc w:val="center"/>
            </w:pPr>
            <w:r>
              <w:t>31.</w:t>
            </w:r>
          </w:p>
        </w:tc>
        <w:tc>
          <w:tcPr>
            <w:tcW w:w="2268" w:type="dxa"/>
          </w:tcPr>
          <w:p w:rsidR="00220D72" w:rsidRDefault="00220D72" w:rsidP="00910482">
            <w:pPr>
              <w:spacing w:line="240" w:lineRule="atLeast"/>
              <w:rPr>
                <w:lang w:eastAsia="en-US"/>
              </w:rPr>
            </w:pPr>
            <w:r>
              <w:rPr>
                <w:lang w:eastAsia="en-US"/>
              </w:rPr>
              <w:t>Игровая ситуация «Весна пришла»</w:t>
            </w:r>
          </w:p>
          <w:p w:rsidR="00220D72" w:rsidRPr="009C52FF" w:rsidRDefault="00220D72" w:rsidP="00910482">
            <w:pPr>
              <w:spacing w:after="160" w:line="240" w:lineRule="exact"/>
              <w:rPr>
                <w:lang w:eastAsia="en-US"/>
              </w:rPr>
            </w:pPr>
            <w:r>
              <w:rPr>
                <w:lang w:eastAsia="en-US"/>
              </w:rPr>
              <w:t>(стр.51)</w:t>
            </w:r>
          </w:p>
        </w:tc>
        <w:tc>
          <w:tcPr>
            <w:tcW w:w="6945" w:type="dxa"/>
          </w:tcPr>
          <w:p w:rsidR="00220D72" w:rsidRDefault="00220D72"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220D72" w:rsidRDefault="00220D72"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220D72" w:rsidRPr="00F74066" w:rsidRDefault="00220D72"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220D72" w:rsidRPr="009C52FF" w:rsidTr="00766C49">
        <w:trPr>
          <w:trHeight w:val="273"/>
          <w:jc w:val="center"/>
        </w:trPr>
        <w:tc>
          <w:tcPr>
            <w:tcW w:w="710" w:type="dxa"/>
          </w:tcPr>
          <w:p w:rsidR="00220D72" w:rsidRDefault="00220D72" w:rsidP="00805F22">
            <w:pPr>
              <w:spacing w:after="160" w:line="240" w:lineRule="exact"/>
              <w:jc w:val="center"/>
            </w:pPr>
            <w:r>
              <w:t>32.</w:t>
            </w:r>
          </w:p>
        </w:tc>
        <w:tc>
          <w:tcPr>
            <w:tcW w:w="2268" w:type="dxa"/>
          </w:tcPr>
          <w:p w:rsidR="00220D72" w:rsidRPr="009C52FF" w:rsidRDefault="00220D72" w:rsidP="00345654">
            <w:pPr>
              <w:spacing w:after="160" w:line="240" w:lineRule="exact"/>
              <w:rPr>
                <w:lang w:eastAsia="en-US"/>
              </w:rPr>
            </w:pPr>
            <w:r>
              <w:rPr>
                <w:lang w:eastAsia="en-US"/>
              </w:rPr>
              <w:t>Закрепление  программного материала</w:t>
            </w:r>
          </w:p>
        </w:tc>
        <w:tc>
          <w:tcPr>
            <w:tcW w:w="6945" w:type="dxa"/>
          </w:tcPr>
          <w:p w:rsidR="00220D72" w:rsidRDefault="00220D72"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220D72" w:rsidRDefault="00220D72"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220D72" w:rsidRDefault="00220D72" w:rsidP="00D36B81">
            <w:pPr>
              <w:jc w:val="both"/>
              <w:rPr>
                <w:lang w:eastAsia="en-US"/>
              </w:rPr>
            </w:pPr>
            <w:r>
              <w:rPr>
                <w:lang w:eastAsia="en-US"/>
              </w:rPr>
              <w:t>Совершенствовать умение ориентироваться в пространстве.</w:t>
            </w:r>
          </w:p>
        </w:tc>
      </w:tr>
      <w:tr w:rsidR="00220D72" w:rsidRPr="009C52FF" w:rsidTr="005C0F3F">
        <w:trPr>
          <w:trHeight w:val="1422"/>
          <w:jc w:val="center"/>
        </w:trPr>
        <w:tc>
          <w:tcPr>
            <w:tcW w:w="710" w:type="dxa"/>
          </w:tcPr>
          <w:p w:rsidR="00220D72" w:rsidRDefault="00220D72" w:rsidP="00805F22">
            <w:pPr>
              <w:spacing w:after="160" w:line="240" w:lineRule="exact"/>
              <w:jc w:val="center"/>
            </w:pPr>
            <w:r>
              <w:t>33.</w:t>
            </w:r>
          </w:p>
        </w:tc>
        <w:tc>
          <w:tcPr>
            <w:tcW w:w="2268" w:type="dxa"/>
          </w:tcPr>
          <w:p w:rsidR="00220D72" w:rsidRPr="009C52FF" w:rsidRDefault="00220D72" w:rsidP="00345654">
            <w:pPr>
              <w:spacing w:after="160" w:line="240" w:lineRule="exact"/>
              <w:rPr>
                <w:lang w:eastAsia="en-US"/>
              </w:rPr>
            </w:pPr>
            <w:r>
              <w:rPr>
                <w:lang w:eastAsia="en-US"/>
              </w:rPr>
              <w:t>Закрепление  программного материала</w:t>
            </w:r>
          </w:p>
        </w:tc>
        <w:tc>
          <w:tcPr>
            <w:tcW w:w="6945" w:type="dxa"/>
          </w:tcPr>
          <w:p w:rsidR="00220D72" w:rsidRDefault="00220D72" w:rsidP="00D36B81">
            <w:pPr>
              <w:jc w:val="both"/>
              <w:rPr>
                <w:lang w:eastAsia="en-US"/>
              </w:rPr>
            </w:pPr>
            <w:r>
              <w:rPr>
                <w:lang w:eastAsia="en-US"/>
              </w:rPr>
              <w:t>Закреплять умение считать в пределах 5.</w:t>
            </w:r>
          </w:p>
          <w:p w:rsidR="00220D72" w:rsidRDefault="00220D72" w:rsidP="00D36B81">
            <w:pPr>
              <w:jc w:val="both"/>
              <w:rPr>
                <w:lang w:eastAsia="en-US"/>
              </w:rPr>
            </w:pPr>
            <w:r>
              <w:rPr>
                <w:lang w:eastAsia="en-US"/>
              </w:rPr>
              <w:t>Упражнять в умении различать и называть знакомые геометрические фигуры.</w:t>
            </w:r>
          </w:p>
          <w:p w:rsidR="00220D72" w:rsidRDefault="00220D72" w:rsidP="00D36B81">
            <w:pPr>
              <w:jc w:val="both"/>
              <w:rPr>
                <w:lang w:eastAsia="en-US"/>
              </w:rPr>
            </w:pPr>
            <w:r>
              <w:rPr>
                <w:lang w:eastAsia="en-US"/>
              </w:rPr>
              <w:t>Совершенствовать умение сравнивать предметы по цвету, форме, величине.</w:t>
            </w:r>
          </w:p>
        </w:tc>
      </w:tr>
      <w:tr w:rsidR="00220D72" w:rsidRPr="009C52FF" w:rsidTr="00FB19E2">
        <w:trPr>
          <w:jc w:val="center"/>
        </w:trPr>
        <w:tc>
          <w:tcPr>
            <w:tcW w:w="2978" w:type="dxa"/>
            <w:gridSpan w:val="2"/>
            <w:vAlign w:val="center"/>
          </w:tcPr>
          <w:p w:rsidR="00220D72" w:rsidRPr="009C52FF" w:rsidRDefault="00220D72" w:rsidP="00345654">
            <w:pPr>
              <w:spacing w:before="100" w:beforeAutospacing="1" w:after="100" w:afterAutospacing="1" w:line="240" w:lineRule="exact"/>
              <w:jc w:val="right"/>
            </w:pPr>
            <w:r w:rsidRPr="009C52FF">
              <w:rPr>
                <w:b/>
              </w:rPr>
              <w:t xml:space="preserve">Всего  </w:t>
            </w:r>
          </w:p>
        </w:tc>
        <w:tc>
          <w:tcPr>
            <w:tcW w:w="6945" w:type="dxa"/>
          </w:tcPr>
          <w:p w:rsidR="00220D72" w:rsidRPr="007058ED" w:rsidRDefault="00220D72" w:rsidP="00345654">
            <w:pPr>
              <w:spacing w:before="100" w:beforeAutospacing="1" w:after="100" w:afterAutospacing="1" w:line="240" w:lineRule="exact"/>
              <w:rPr>
                <w:b/>
              </w:rPr>
            </w:pPr>
            <w:r>
              <w:t xml:space="preserve"> </w:t>
            </w:r>
            <w:r>
              <w:rPr>
                <w:b/>
              </w:rPr>
              <w:t>33</w:t>
            </w:r>
          </w:p>
        </w:tc>
      </w:tr>
    </w:tbl>
    <w:p w:rsidR="00220D72" w:rsidRDefault="00220D72" w:rsidP="0004641F">
      <w:pPr>
        <w:ind w:firstLine="709"/>
        <w:contextualSpacing/>
        <w:jc w:val="both"/>
        <w:rPr>
          <w:b/>
        </w:rPr>
      </w:pPr>
    </w:p>
    <w:p w:rsidR="00220D72" w:rsidRDefault="00220D72" w:rsidP="0004641F">
      <w:pPr>
        <w:ind w:firstLine="709"/>
        <w:contextualSpacing/>
        <w:jc w:val="both"/>
        <w:rPr>
          <w:b/>
        </w:rPr>
      </w:pPr>
    </w:p>
    <w:p w:rsidR="00220D72" w:rsidRDefault="00220D72" w:rsidP="00766C49">
      <w:pPr>
        <w:ind w:firstLine="709"/>
        <w:contextualSpacing/>
        <w:jc w:val="center"/>
        <w:rPr>
          <w:b/>
        </w:rPr>
      </w:pPr>
      <w:r>
        <w:rPr>
          <w:b/>
        </w:rPr>
        <w:t>Развитие речи</w:t>
      </w:r>
    </w:p>
    <w:p w:rsidR="00220D72" w:rsidRDefault="00220D72"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220D72" w:rsidRPr="009C52FF" w:rsidTr="00413EA1">
        <w:trPr>
          <w:jc w:val="center"/>
        </w:trPr>
        <w:tc>
          <w:tcPr>
            <w:tcW w:w="710" w:type="dxa"/>
            <w:vAlign w:val="center"/>
          </w:tcPr>
          <w:p w:rsidR="00220D72" w:rsidRPr="009C52FF" w:rsidRDefault="00220D72" w:rsidP="00AF58A0">
            <w:pPr>
              <w:ind w:left="142" w:hanging="142"/>
              <w:contextualSpacing/>
              <w:jc w:val="center"/>
              <w:rPr>
                <w:b/>
              </w:rPr>
            </w:pPr>
            <w:r w:rsidRPr="009C52FF">
              <w:rPr>
                <w:b/>
              </w:rPr>
              <w:t>№ п/п</w:t>
            </w:r>
          </w:p>
        </w:tc>
        <w:tc>
          <w:tcPr>
            <w:tcW w:w="2268" w:type="dxa"/>
            <w:vAlign w:val="center"/>
          </w:tcPr>
          <w:p w:rsidR="00220D72" w:rsidRPr="009C52FF" w:rsidRDefault="00220D72" w:rsidP="00AF58A0">
            <w:pPr>
              <w:ind w:left="142" w:hanging="142"/>
              <w:contextualSpacing/>
              <w:jc w:val="center"/>
              <w:rPr>
                <w:b/>
              </w:rPr>
            </w:pPr>
            <w:r w:rsidRPr="009C52FF">
              <w:rPr>
                <w:b/>
              </w:rPr>
              <w:t>Тема</w:t>
            </w:r>
          </w:p>
        </w:tc>
        <w:tc>
          <w:tcPr>
            <w:tcW w:w="6945" w:type="dxa"/>
            <w:vAlign w:val="center"/>
          </w:tcPr>
          <w:p w:rsidR="00220D72" w:rsidRPr="009C52FF" w:rsidRDefault="00220D72" w:rsidP="00AF58A0">
            <w:pPr>
              <w:ind w:left="142" w:hanging="142"/>
              <w:contextualSpacing/>
              <w:jc w:val="center"/>
              <w:rPr>
                <w:b/>
              </w:rPr>
            </w:pPr>
            <w:r w:rsidRPr="009C52FF">
              <w:rPr>
                <w:b/>
              </w:rPr>
              <w:t>Цель</w:t>
            </w:r>
          </w:p>
        </w:tc>
      </w:tr>
      <w:tr w:rsidR="00220D72" w:rsidRPr="009C52FF" w:rsidTr="00413EA1">
        <w:trPr>
          <w:jc w:val="center"/>
        </w:trPr>
        <w:tc>
          <w:tcPr>
            <w:tcW w:w="9923" w:type="dxa"/>
            <w:gridSpan w:val="3"/>
            <w:vAlign w:val="center"/>
          </w:tcPr>
          <w:p w:rsidR="00220D72" w:rsidRPr="009C52FF" w:rsidRDefault="00220D72" w:rsidP="00AF58A0">
            <w:pPr>
              <w:ind w:left="142" w:hanging="142"/>
              <w:contextualSpacing/>
              <w:jc w:val="center"/>
              <w:rPr>
                <w:b/>
              </w:rPr>
            </w:pPr>
            <w:r>
              <w:rPr>
                <w:b/>
              </w:rPr>
              <w:t xml:space="preserve">Сентябрь </w:t>
            </w:r>
          </w:p>
        </w:tc>
      </w:tr>
      <w:tr w:rsidR="00220D72" w:rsidRPr="009C52FF" w:rsidTr="00413EA1">
        <w:trPr>
          <w:jc w:val="center"/>
        </w:trPr>
        <w:tc>
          <w:tcPr>
            <w:tcW w:w="710" w:type="dxa"/>
            <w:vAlign w:val="center"/>
          </w:tcPr>
          <w:p w:rsidR="00220D72" w:rsidRPr="009C52FF" w:rsidRDefault="00220D72" w:rsidP="00AF58A0">
            <w:pPr>
              <w:ind w:left="142" w:hanging="142"/>
              <w:contextualSpacing/>
              <w:jc w:val="center"/>
              <w:rPr>
                <w:b/>
              </w:rPr>
            </w:pPr>
          </w:p>
        </w:tc>
        <w:tc>
          <w:tcPr>
            <w:tcW w:w="2268" w:type="dxa"/>
            <w:vAlign w:val="center"/>
          </w:tcPr>
          <w:p w:rsidR="00220D72" w:rsidRPr="009C52FF" w:rsidRDefault="00220D72" w:rsidP="00AF58A0">
            <w:pPr>
              <w:ind w:left="142" w:hanging="142"/>
              <w:contextualSpacing/>
              <w:jc w:val="center"/>
              <w:rPr>
                <w:b/>
              </w:rPr>
            </w:pPr>
          </w:p>
        </w:tc>
        <w:tc>
          <w:tcPr>
            <w:tcW w:w="6945" w:type="dxa"/>
            <w:vAlign w:val="center"/>
          </w:tcPr>
          <w:p w:rsidR="00220D72" w:rsidRPr="00EA6FCA" w:rsidRDefault="00220D72" w:rsidP="00AF58A0">
            <w:pPr>
              <w:ind w:left="142" w:hanging="142"/>
              <w:contextualSpacing/>
            </w:pPr>
            <w:r w:rsidRPr="00EA6FCA">
              <w:t xml:space="preserve">Мониторинг </w:t>
            </w:r>
          </w:p>
        </w:tc>
      </w:tr>
      <w:tr w:rsidR="00220D72" w:rsidRPr="009C52FF" w:rsidTr="00413EA1">
        <w:trPr>
          <w:jc w:val="center"/>
        </w:trPr>
        <w:tc>
          <w:tcPr>
            <w:tcW w:w="9923" w:type="dxa"/>
            <w:gridSpan w:val="3"/>
          </w:tcPr>
          <w:p w:rsidR="00220D72" w:rsidRPr="00EA6FCA" w:rsidRDefault="00220D72" w:rsidP="00AF58A0">
            <w:pPr>
              <w:ind w:left="142" w:hanging="142"/>
              <w:contextualSpacing/>
              <w:jc w:val="center"/>
              <w:rPr>
                <w:b/>
              </w:rPr>
            </w:pPr>
            <w:r w:rsidRPr="00EA6FCA">
              <w:rPr>
                <w:b/>
              </w:rPr>
              <w:t xml:space="preserve">Октябрь </w:t>
            </w:r>
          </w:p>
        </w:tc>
      </w:tr>
      <w:tr w:rsidR="00220D72" w:rsidRPr="009C52FF" w:rsidTr="00413EA1">
        <w:trPr>
          <w:jc w:val="center"/>
        </w:trPr>
        <w:tc>
          <w:tcPr>
            <w:tcW w:w="710" w:type="dxa"/>
          </w:tcPr>
          <w:p w:rsidR="00220D72" w:rsidRPr="009C52FF" w:rsidRDefault="00220D72" w:rsidP="00AF58A0">
            <w:pPr>
              <w:ind w:left="142" w:hanging="142"/>
              <w:contextualSpacing/>
              <w:jc w:val="center"/>
            </w:pPr>
            <w:r>
              <w:t>1.</w:t>
            </w:r>
          </w:p>
        </w:tc>
        <w:tc>
          <w:tcPr>
            <w:tcW w:w="2268" w:type="dxa"/>
          </w:tcPr>
          <w:p w:rsidR="00220D72" w:rsidRDefault="00220D72" w:rsidP="00AF58A0">
            <w:pPr>
              <w:contextualSpacing/>
              <w:rPr>
                <w:lang w:eastAsia="en-US"/>
              </w:rPr>
            </w:pPr>
            <w:r>
              <w:rPr>
                <w:lang w:eastAsia="en-US"/>
              </w:rPr>
              <w:t>Беседа с детьми на тему «Надо ли учиться говорить?»</w:t>
            </w:r>
          </w:p>
          <w:p w:rsidR="00220D72" w:rsidRPr="009C52FF" w:rsidRDefault="00220D72" w:rsidP="00AF58A0">
            <w:pPr>
              <w:contextualSpacing/>
              <w:jc w:val="center"/>
              <w:rPr>
                <w:lang w:eastAsia="en-US"/>
              </w:rPr>
            </w:pPr>
            <w:r>
              <w:rPr>
                <w:lang w:eastAsia="en-US"/>
              </w:rPr>
              <w:t>(стр.27)</w:t>
            </w:r>
          </w:p>
        </w:tc>
        <w:tc>
          <w:tcPr>
            <w:tcW w:w="6945" w:type="dxa"/>
          </w:tcPr>
          <w:p w:rsidR="00220D72" w:rsidRPr="00EA6FCA" w:rsidRDefault="00220D72"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220D72" w:rsidRPr="009C52FF" w:rsidTr="00413EA1">
        <w:trPr>
          <w:jc w:val="center"/>
        </w:trPr>
        <w:tc>
          <w:tcPr>
            <w:tcW w:w="710" w:type="dxa"/>
          </w:tcPr>
          <w:p w:rsidR="00220D72" w:rsidRPr="009C52FF" w:rsidRDefault="00220D72" w:rsidP="00AF58A0">
            <w:pPr>
              <w:ind w:left="142" w:hanging="142"/>
              <w:contextualSpacing/>
              <w:jc w:val="center"/>
            </w:pPr>
            <w:r>
              <w:t>2.</w:t>
            </w:r>
          </w:p>
        </w:tc>
        <w:tc>
          <w:tcPr>
            <w:tcW w:w="2268" w:type="dxa"/>
          </w:tcPr>
          <w:p w:rsidR="00220D72" w:rsidRDefault="00220D72"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p w:rsidR="00220D72" w:rsidRPr="009C52FF" w:rsidRDefault="00220D72" w:rsidP="00AF58A0">
            <w:pPr>
              <w:contextualSpacing/>
              <w:jc w:val="center"/>
              <w:rPr>
                <w:lang w:eastAsia="en-US"/>
              </w:rPr>
            </w:pPr>
            <w:r>
              <w:rPr>
                <w:lang w:eastAsia="en-US"/>
              </w:rPr>
              <w:t>(стр.28)</w:t>
            </w:r>
          </w:p>
        </w:tc>
        <w:tc>
          <w:tcPr>
            <w:tcW w:w="6945" w:type="dxa"/>
          </w:tcPr>
          <w:p w:rsidR="00220D72" w:rsidRPr="009C52FF" w:rsidRDefault="00220D72"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220D72" w:rsidRPr="009C52FF" w:rsidTr="00413EA1">
        <w:trPr>
          <w:jc w:val="center"/>
        </w:trPr>
        <w:tc>
          <w:tcPr>
            <w:tcW w:w="710" w:type="dxa"/>
          </w:tcPr>
          <w:p w:rsidR="00220D72" w:rsidRPr="009C52FF" w:rsidRDefault="00220D72" w:rsidP="00AF58A0">
            <w:pPr>
              <w:ind w:left="142" w:hanging="142"/>
              <w:contextualSpacing/>
              <w:jc w:val="center"/>
            </w:pPr>
            <w:r>
              <w:t>3.</w:t>
            </w:r>
          </w:p>
        </w:tc>
        <w:tc>
          <w:tcPr>
            <w:tcW w:w="2268" w:type="dxa"/>
          </w:tcPr>
          <w:p w:rsidR="00220D72" w:rsidRDefault="00220D72" w:rsidP="00AF58A0">
            <w:pPr>
              <w:contextualSpacing/>
              <w:rPr>
                <w:lang w:eastAsia="en-US"/>
              </w:rPr>
            </w:pPr>
            <w:r>
              <w:rPr>
                <w:lang w:eastAsia="en-US"/>
              </w:rPr>
              <w:t>Обучение рассказыванию «Наша неваляшка»</w:t>
            </w:r>
          </w:p>
          <w:p w:rsidR="00220D72" w:rsidRPr="009C52FF" w:rsidRDefault="00220D72" w:rsidP="00AF58A0">
            <w:pPr>
              <w:contextualSpacing/>
              <w:jc w:val="center"/>
              <w:rPr>
                <w:lang w:eastAsia="en-US"/>
              </w:rPr>
            </w:pPr>
            <w:r>
              <w:rPr>
                <w:lang w:eastAsia="en-US"/>
              </w:rPr>
              <w:t>(стр.29)</w:t>
            </w:r>
          </w:p>
        </w:tc>
        <w:tc>
          <w:tcPr>
            <w:tcW w:w="6945" w:type="dxa"/>
          </w:tcPr>
          <w:p w:rsidR="00220D72" w:rsidRPr="007D2B11" w:rsidRDefault="00220D72"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220D72" w:rsidRPr="009C52FF" w:rsidTr="004C4CB3">
        <w:trPr>
          <w:trHeight w:val="1925"/>
          <w:jc w:val="center"/>
        </w:trPr>
        <w:tc>
          <w:tcPr>
            <w:tcW w:w="710" w:type="dxa"/>
          </w:tcPr>
          <w:p w:rsidR="00220D72" w:rsidRPr="009C52FF" w:rsidRDefault="00220D72" w:rsidP="00AF58A0">
            <w:pPr>
              <w:ind w:left="142" w:hanging="142"/>
              <w:contextualSpacing/>
              <w:jc w:val="center"/>
            </w:pPr>
            <w:r>
              <w:t>4.</w:t>
            </w:r>
          </w:p>
        </w:tc>
        <w:tc>
          <w:tcPr>
            <w:tcW w:w="2268" w:type="dxa"/>
          </w:tcPr>
          <w:p w:rsidR="00220D72" w:rsidRDefault="00220D72" w:rsidP="00AF58A0">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p w:rsidR="00220D72" w:rsidRPr="009C52FF" w:rsidRDefault="00220D72" w:rsidP="00AF58A0">
            <w:pPr>
              <w:contextualSpacing/>
              <w:jc w:val="center"/>
              <w:rPr>
                <w:lang w:eastAsia="en-US"/>
              </w:rPr>
            </w:pPr>
            <w:r>
              <w:rPr>
                <w:lang w:eastAsia="en-US"/>
              </w:rPr>
              <w:t>(стр.30)</w:t>
            </w:r>
          </w:p>
        </w:tc>
        <w:tc>
          <w:tcPr>
            <w:tcW w:w="6945" w:type="dxa"/>
          </w:tcPr>
          <w:p w:rsidR="00220D72" w:rsidRDefault="00220D72"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220D72" w:rsidRPr="009C52FF" w:rsidRDefault="00220D72"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220D72" w:rsidRPr="009C52FF" w:rsidTr="00413EA1">
        <w:trPr>
          <w:jc w:val="center"/>
        </w:trPr>
        <w:tc>
          <w:tcPr>
            <w:tcW w:w="9923" w:type="dxa"/>
            <w:gridSpan w:val="3"/>
            <w:vAlign w:val="center"/>
          </w:tcPr>
          <w:p w:rsidR="00220D72" w:rsidRPr="007D2B11" w:rsidRDefault="00220D72" w:rsidP="00AF58A0">
            <w:pPr>
              <w:contextualSpacing/>
              <w:jc w:val="center"/>
              <w:rPr>
                <w:b/>
                <w:lang w:eastAsia="en-US"/>
              </w:rPr>
            </w:pPr>
            <w:r w:rsidRPr="007D2B11">
              <w:rPr>
                <w:b/>
                <w:lang w:eastAsia="en-US"/>
              </w:rPr>
              <w:t>Ноябрь</w:t>
            </w:r>
          </w:p>
        </w:tc>
      </w:tr>
      <w:tr w:rsidR="00220D72" w:rsidRPr="009C52FF" w:rsidTr="00413EA1">
        <w:trPr>
          <w:jc w:val="center"/>
        </w:trPr>
        <w:tc>
          <w:tcPr>
            <w:tcW w:w="710" w:type="dxa"/>
          </w:tcPr>
          <w:p w:rsidR="00220D72" w:rsidRPr="009C52FF" w:rsidRDefault="00220D72" w:rsidP="00AF58A0">
            <w:pPr>
              <w:ind w:left="142" w:hanging="142"/>
              <w:contextualSpacing/>
              <w:jc w:val="center"/>
            </w:pPr>
            <w:r>
              <w:t>5.</w:t>
            </w:r>
          </w:p>
        </w:tc>
        <w:tc>
          <w:tcPr>
            <w:tcW w:w="2268" w:type="dxa"/>
          </w:tcPr>
          <w:p w:rsidR="00220D72" w:rsidRDefault="00220D72" w:rsidP="00AF58A0">
            <w:pPr>
              <w:contextualSpacing/>
              <w:rPr>
                <w:lang w:eastAsia="en-US"/>
              </w:rPr>
            </w:pPr>
            <w:r>
              <w:rPr>
                <w:lang w:eastAsia="en-US"/>
              </w:rPr>
              <w:t>Чтение сказки К.Чуковского «Телефон»</w:t>
            </w:r>
          </w:p>
          <w:p w:rsidR="00220D72" w:rsidRPr="009C52FF" w:rsidRDefault="00220D72" w:rsidP="00AF58A0">
            <w:pPr>
              <w:contextualSpacing/>
              <w:jc w:val="center"/>
            </w:pPr>
            <w:r>
              <w:rPr>
                <w:lang w:eastAsia="en-US"/>
              </w:rPr>
              <w:t>(стр.31)</w:t>
            </w:r>
          </w:p>
        </w:tc>
        <w:tc>
          <w:tcPr>
            <w:tcW w:w="6945" w:type="dxa"/>
          </w:tcPr>
          <w:p w:rsidR="00220D72" w:rsidRPr="009C52FF" w:rsidRDefault="00220D72" w:rsidP="00AF58A0">
            <w:pPr>
              <w:contextualSpacing/>
              <w:jc w:val="both"/>
              <w:rPr>
                <w:lang w:eastAsia="en-US"/>
              </w:rPr>
            </w:pPr>
            <w:r>
              <w:rPr>
                <w:lang w:eastAsia="en-US"/>
              </w:rPr>
              <w:t>Порадовать детей чтением веселой сказки. Поупражнять в инсценировании отрывков из произведения.</w:t>
            </w:r>
          </w:p>
        </w:tc>
      </w:tr>
      <w:tr w:rsidR="00220D72" w:rsidRPr="009C52FF" w:rsidTr="00C77FD9">
        <w:trPr>
          <w:trHeight w:val="1152"/>
          <w:jc w:val="center"/>
        </w:trPr>
        <w:tc>
          <w:tcPr>
            <w:tcW w:w="710" w:type="dxa"/>
          </w:tcPr>
          <w:p w:rsidR="00220D72" w:rsidRPr="009C52FF" w:rsidRDefault="00220D72" w:rsidP="00AF58A0">
            <w:pPr>
              <w:ind w:left="142" w:hanging="142"/>
              <w:contextualSpacing/>
              <w:jc w:val="center"/>
            </w:pPr>
            <w:r>
              <w:t>6.</w:t>
            </w:r>
          </w:p>
        </w:tc>
        <w:tc>
          <w:tcPr>
            <w:tcW w:w="2268" w:type="dxa"/>
          </w:tcPr>
          <w:p w:rsidR="00220D72" w:rsidRDefault="00220D72"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p w:rsidR="00220D72" w:rsidRPr="009C52FF" w:rsidRDefault="00220D72" w:rsidP="00AF58A0">
            <w:pPr>
              <w:contextualSpacing/>
              <w:jc w:val="center"/>
              <w:rPr>
                <w:lang w:eastAsia="en-US"/>
              </w:rPr>
            </w:pPr>
            <w:r>
              <w:rPr>
                <w:lang w:eastAsia="en-US"/>
              </w:rPr>
              <w:t xml:space="preserve"> (стр.32)</w:t>
            </w:r>
          </w:p>
        </w:tc>
        <w:tc>
          <w:tcPr>
            <w:tcW w:w="6945" w:type="dxa"/>
          </w:tcPr>
          <w:p w:rsidR="00220D72" w:rsidRDefault="00220D72"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220D72" w:rsidRDefault="00220D72"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220D72" w:rsidRPr="000F5E1C" w:rsidRDefault="00220D72"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r w:rsidRPr="004C4CB3">
              <w:rPr>
                <w:i/>
                <w:lang w:eastAsia="en-US"/>
              </w:rPr>
              <w:t>зь</w:t>
            </w:r>
            <w:r>
              <w:rPr>
                <w:lang w:eastAsia="en-US"/>
              </w:rPr>
              <w:t>.</w:t>
            </w:r>
          </w:p>
        </w:tc>
      </w:tr>
      <w:tr w:rsidR="00220D72" w:rsidRPr="009C52FF" w:rsidTr="00413EA1">
        <w:trPr>
          <w:trHeight w:val="841"/>
          <w:jc w:val="center"/>
        </w:trPr>
        <w:tc>
          <w:tcPr>
            <w:tcW w:w="710" w:type="dxa"/>
          </w:tcPr>
          <w:p w:rsidR="00220D72" w:rsidRPr="009C52FF" w:rsidRDefault="00220D72" w:rsidP="00AF58A0">
            <w:pPr>
              <w:ind w:left="142" w:hanging="142"/>
              <w:contextualSpacing/>
              <w:jc w:val="center"/>
            </w:pPr>
            <w:r>
              <w:t>7.</w:t>
            </w:r>
          </w:p>
        </w:tc>
        <w:tc>
          <w:tcPr>
            <w:tcW w:w="2268" w:type="dxa"/>
          </w:tcPr>
          <w:p w:rsidR="00220D72" w:rsidRDefault="00220D72" w:rsidP="00AF58A0">
            <w:pPr>
              <w:contextualSpacing/>
              <w:rPr>
                <w:lang w:eastAsia="en-US"/>
              </w:rPr>
            </w:pPr>
            <w:r>
              <w:rPr>
                <w:lang w:eastAsia="en-US"/>
              </w:rPr>
              <w:t>Заучивание русской народной песенки «Тень-тень-потетень».</w:t>
            </w:r>
          </w:p>
          <w:p w:rsidR="00220D72" w:rsidRPr="009C52FF" w:rsidRDefault="00220D72" w:rsidP="00AF58A0">
            <w:pPr>
              <w:shd w:val="clear" w:color="auto" w:fill="FFFFFF"/>
              <w:contextualSpacing/>
              <w:jc w:val="center"/>
            </w:pPr>
            <w:r>
              <w:rPr>
                <w:lang w:eastAsia="en-US"/>
              </w:rPr>
              <w:t>(стр.33)</w:t>
            </w:r>
          </w:p>
        </w:tc>
        <w:tc>
          <w:tcPr>
            <w:tcW w:w="6945" w:type="dxa"/>
          </w:tcPr>
          <w:p w:rsidR="00220D72" w:rsidRPr="009C52FF" w:rsidRDefault="00220D72" w:rsidP="00AF58A0">
            <w:pPr>
              <w:contextualSpacing/>
              <w:jc w:val="both"/>
              <w:rPr>
                <w:lang w:eastAsia="en-US"/>
              </w:rPr>
            </w:pPr>
            <w:r>
              <w:rPr>
                <w:lang w:eastAsia="en-US"/>
              </w:rPr>
              <w:t>Помочь детям запомнить и выразительно читать песенку.</w:t>
            </w:r>
          </w:p>
        </w:tc>
      </w:tr>
      <w:tr w:rsidR="00220D72" w:rsidRPr="009C52FF" w:rsidTr="00413EA1">
        <w:trPr>
          <w:jc w:val="center"/>
        </w:trPr>
        <w:tc>
          <w:tcPr>
            <w:tcW w:w="710" w:type="dxa"/>
          </w:tcPr>
          <w:p w:rsidR="00220D72" w:rsidRPr="009C52FF" w:rsidRDefault="00220D72" w:rsidP="00AF58A0">
            <w:pPr>
              <w:ind w:left="142" w:hanging="142"/>
              <w:contextualSpacing/>
              <w:jc w:val="center"/>
            </w:pPr>
            <w:r>
              <w:t>8.</w:t>
            </w:r>
          </w:p>
        </w:tc>
        <w:tc>
          <w:tcPr>
            <w:tcW w:w="2268" w:type="dxa"/>
          </w:tcPr>
          <w:p w:rsidR="00220D72" w:rsidRDefault="00220D72" w:rsidP="00AF58A0">
            <w:pPr>
              <w:contextualSpacing/>
              <w:rPr>
                <w:lang w:eastAsia="en-US"/>
              </w:rPr>
            </w:pPr>
            <w:r>
              <w:rPr>
                <w:lang w:eastAsia="en-US"/>
              </w:rPr>
              <w:t>Чтение стихотворений об осени. Составление рассказов – описаний игрушек.</w:t>
            </w:r>
          </w:p>
          <w:p w:rsidR="00220D72" w:rsidRPr="009C52FF" w:rsidRDefault="00220D72" w:rsidP="00AF58A0">
            <w:pPr>
              <w:contextualSpacing/>
              <w:jc w:val="center"/>
              <w:rPr>
                <w:lang w:eastAsia="en-US"/>
              </w:rPr>
            </w:pPr>
            <w:r>
              <w:rPr>
                <w:lang w:eastAsia="en-US"/>
              </w:rPr>
              <w:t>(стр.34)</w:t>
            </w:r>
          </w:p>
        </w:tc>
        <w:tc>
          <w:tcPr>
            <w:tcW w:w="6945" w:type="dxa"/>
          </w:tcPr>
          <w:p w:rsidR="00220D72" w:rsidRPr="00612D74" w:rsidRDefault="00220D72"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220D72" w:rsidRPr="009C52FF" w:rsidTr="00413EA1">
        <w:trPr>
          <w:jc w:val="center"/>
        </w:trPr>
        <w:tc>
          <w:tcPr>
            <w:tcW w:w="9923" w:type="dxa"/>
            <w:gridSpan w:val="3"/>
            <w:vAlign w:val="center"/>
          </w:tcPr>
          <w:p w:rsidR="00220D72" w:rsidRPr="00612D74" w:rsidRDefault="00220D72" w:rsidP="00AF58A0">
            <w:pPr>
              <w:contextualSpacing/>
              <w:jc w:val="center"/>
              <w:rPr>
                <w:b/>
                <w:lang w:eastAsia="en-US"/>
              </w:rPr>
            </w:pPr>
            <w:r w:rsidRPr="00612D74">
              <w:rPr>
                <w:b/>
                <w:lang w:eastAsia="en-US"/>
              </w:rPr>
              <w:t xml:space="preserve">Декабрь </w:t>
            </w:r>
          </w:p>
        </w:tc>
      </w:tr>
      <w:tr w:rsidR="00220D72" w:rsidRPr="009C52FF" w:rsidTr="00413EA1">
        <w:trPr>
          <w:jc w:val="center"/>
        </w:trPr>
        <w:tc>
          <w:tcPr>
            <w:tcW w:w="710" w:type="dxa"/>
          </w:tcPr>
          <w:p w:rsidR="00220D72" w:rsidRPr="009C52FF" w:rsidRDefault="00220D72" w:rsidP="00AF58A0">
            <w:pPr>
              <w:ind w:left="142" w:hanging="142"/>
              <w:contextualSpacing/>
              <w:jc w:val="center"/>
            </w:pPr>
            <w:r>
              <w:t>9.</w:t>
            </w:r>
          </w:p>
        </w:tc>
        <w:tc>
          <w:tcPr>
            <w:tcW w:w="2268" w:type="dxa"/>
          </w:tcPr>
          <w:p w:rsidR="00220D72" w:rsidRDefault="00220D72" w:rsidP="00AF58A0">
            <w:pPr>
              <w:contextualSpacing/>
              <w:rPr>
                <w:lang w:eastAsia="en-US"/>
              </w:rPr>
            </w:pPr>
            <w:r>
              <w:rPr>
                <w:lang w:eastAsia="en-US"/>
              </w:rPr>
              <w:t>Чтение  детям русской народной сказки «Лисичка-сестричка и волк»</w:t>
            </w:r>
          </w:p>
          <w:p w:rsidR="00220D72" w:rsidRPr="009C52FF" w:rsidRDefault="00220D72" w:rsidP="00AF58A0">
            <w:pPr>
              <w:contextualSpacing/>
              <w:jc w:val="center"/>
              <w:rPr>
                <w:lang w:eastAsia="en-US"/>
              </w:rPr>
            </w:pPr>
            <w:r>
              <w:rPr>
                <w:lang w:eastAsia="en-US"/>
              </w:rPr>
              <w:t>(стр.23)</w:t>
            </w:r>
          </w:p>
        </w:tc>
        <w:tc>
          <w:tcPr>
            <w:tcW w:w="6945" w:type="dxa"/>
          </w:tcPr>
          <w:p w:rsidR="00220D72" w:rsidRPr="009C52FF" w:rsidRDefault="00220D72"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220D72" w:rsidRPr="009C52FF" w:rsidTr="00393768">
        <w:trPr>
          <w:jc w:val="center"/>
        </w:trPr>
        <w:tc>
          <w:tcPr>
            <w:tcW w:w="710" w:type="dxa"/>
          </w:tcPr>
          <w:p w:rsidR="00220D72" w:rsidRPr="009C52FF" w:rsidRDefault="00220D72" w:rsidP="00AF58A0">
            <w:pPr>
              <w:ind w:left="142" w:hanging="142"/>
              <w:contextualSpacing/>
              <w:jc w:val="center"/>
            </w:pPr>
            <w:r>
              <w:t>10.</w:t>
            </w:r>
          </w:p>
        </w:tc>
        <w:tc>
          <w:tcPr>
            <w:tcW w:w="2268" w:type="dxa"/>
          </w:tcPr>
          <w:p w:rsidR="00220D72" w:rsidRPr="009C52FF" w:rsidRDefault="00220D72" w:rsidP="00AF58A0">
            <w:pPr>
              <w:contextualSpacing/>
              <w:rPr>
                <w:lang w:eastAsia="en-US"/>
              </w:rPr>
            </w:pPr>
            <w:r>
              <w:rPr>
                <w:lang w:eastAsia="en-US"/>
              </w:rPr>
              <w:t>Чтение и заучивание стихотворений о зиме.</w:t>
            </w:r>
          </w:p>
        </w:tc>
        <w:tc>
          <w:tcPr>
            <w:tcW w:w="6945" w:type="dxa"/>
          </w:tcPr>
          <w:p w:rsidR="00220D72" w:rsidRPr="009C52FF" w:rsidRDefault="00220D72"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220D72" w:rsidRPr="009C52FF" w:rsidTr="00413EA1">
        <w:trPr>
          <w:jc w:val="center"/>
        </w:trPr>
        <w:tc>
          <w:tcPr>
            <w:tcW w:w="710" w:type="dxa"/>
          </w:tcPr>
          <w:p w:rsidR="00220D72" w:rsidRPr="009C52FF" w:rsidRDefault="00220D72" w:rsidP="00AF58A0">
            <w:pPr>
              <w:ind w:left="142" w:hanging="142"/>
              <w:contextualSpacing/>
              <w:jc w:val="center"/>
            </w:pPr>
            <w:r>
              <w:t>11.</w:t>
            </w:r>
          </w:p>
        </w:tc>
        <w:tc>
          <w:tcPr>
            <w:tcW w:w="2268" w:type="dxa"/>
          </w:tcPr>
          <w:p w:rsidR="00220D72" w:rsidRDefault="00220D72" w:rsidP="00AF58A0">
            <w:pPr>
              <w:contextualSpacing/>
              <w:rPr>
                <w:lang w:eastAsia="en-US"/>
              </w:rPr>
            </w:pPr>
            <w:r>
              <w:rPr>
                <w:lang w:eastAsia="en-US"/>
              </w:rPr>
              <w:t>Обучение рассказыванию по картине «Вот это снеговик!»</w:t>
            </w:r>
          </w:p>
          <w:p w:rsidR="00220D72" w:rsidRPr="009C52FF" w:rsidRDefault="00220D72" w:rsidP="00AF58A0">
            <w:pPr>
              <w:contextualSpacing/>
              <w:jc w:val="center"/>
              <w:rPr>
                <w:lang w:eastAsia="en-US"/>
              </w:rPr>
            </w:pPr>
            <w:r>
              <w:rPr>
                <w:lang w:eastAsia="en-US"/>
              </w:rPr>
              <w:t>(стр.25)</w:t>
            </w:r>
          </w:p>
        </w:tc>
        <w:tc>
          <w:tcPr>
            <w:tcW w:w="6945" w:type="dxa"/>
            <w:tcBorders>
              <w:top w:val="nil"/>
            </w:tcBorders>
          </w:tcPr>
          <w:p w:rsidR="00220D72" w:rsidRPr="006A1A53" w:rsidRDefault="00220D72"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220D72" w:rsidRPr="009C52FF" w:rsidTr="00413EA1">
        <w:trPr>
          <w:jc w:val="center"/>
        </w:trPr>
        <w:tc>
          <w:tcPr>
            <w:tcW w:w="710" w:type="dxa"/>
          </w:tcPr>
          <w:p w:rsidR="00220D72" w:rsidRPr="009C52FF" w:rsidRDefault="00220D72" w:rsidP="00AF58A0">
            <w:pPr>
              <w:ind w:left="142" w:hanging="142"/>
              <w:contextualSpacing/>
              <w:jc w:val="center"/>
            </w:pPr>
            <w:r>
              <w:t>12.</w:t>
            </w:r>
          </w:p>
        </w:tc>
        <w:tc>
          <w:tcPr>
            <w:tcW w:w="2268" w:type="dxa"/>
          </w:tcPr>
          <w:p w:rsidR="00220D72" w:rsidRDefault="00220D72"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220D72" w:rsidRPr="009C52FF" w:rsidRDefault="00220D72" w:rsidP="00AF58A0">
            <w:pPr>
              <w:contextualSpacing/>
              <w:jc w:val="center"/>
              <w:rPr>
                <w:lang w:eastAsia="en-US"/>
              </w:rPr>
            </w:pPr>
            <w:r>
              <w:rPr>
                <w:lang w:eastAsia="en-US"/>
              </w:rPr>
              <w:t>(стр.28)</w:t>
            </w:r>
          </w:p>
        </w:tc>
        <w:tc>
          <w:tcPr>
            <w:tcW w:w="6945" w:type="dxa"/>
          </w:tcPr>
          <w:p w:rsidR="00220D72" w:rsidRPr="00125507" w:rsidRDefault="00220D72"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220D72" w:rsidRPr="009C52FF" w:rsidTr="00125507">
        <w:trPr>
          <w:trHeight w:val="1176"/>
          <w:jc w:val="center"/>
        </w:trPr>
        <w:tc>
          <w:tcPr>
            <w:tcW w:w="710" w:type="dxa"/>
          </w:tcPr>
          <w:p w:rsidR="00220D72" w:rsidRPr="009C52FF" w:rsidRDefault="00220D72" w:rsidP="00AF58A0">
            <w:pPr>
              <w:ind w:left="142" w:hanging="142"/>
              <w:contextualSpacing/>
              <w:jc w:val="center"/>
            </w:pPr>
            <w:r>
              <w:t>13.</w:t>
            </w:r>
          </w:p>
        </w:tc>
        <w:tc>
          <w:tcPr>
            <w:tcW w:w="2268" w:type="dxa"/>
          </w:tcPr>
          <w:p w:rsidR="00220D72" w:rsidRDefault="00220D72" w:rsidP="00AF58A0">
            <w:pPr>
              <w:contextualSpacing/>
              <w:rPr>
                <w:lang w:eastAsia="en-US"/>
              </w:rPr>
            </w:pPr>
            <w:r>
              <w:rPr>
                <w:lang w:eastAsia="en-US"/>
              </w:rPr>
              <w:t>Чтение детям русской народной сказки «Зимовье»</w:t>
            </w:r>
          </w:p>
          <w:p w:rsidR="00220D72" w:rsidRPr="009C52FF" w:rsidRDefault="00220D72" w:rsidP="00AF58A0">
            <w:pPr>
              <w:contextualSpacing/>
              <w:jc w:val="center"/>
              <w:rPr>
                <w:lang w:eastAsia="en-US"/>
              </w:rPr>
            </w:pPr>
            <w:r>
              <w:rPr>
                <w:lang w:eastAsia="en-US"/>
              </w:rPr>
              <w:t>(стр.29)</w:t>
            </w:r>
          </w:p>
        </w:tc>
        <w:tc>
          <w:tcPr>
            <w:tcW w:w="6945" w:type="dxa"/>
          </w:tcPr>
          <w:p w:rsidR="00220D72" w:rsidRPr="009C52FF" w:rsidRDefault="00220D72"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(обр. ИюСоколова-Микитова).</w:t>
            </w:r>
          </w:p>
        </w:tc>
      </w:tr>
      <w:tr w:rsidR="00220D72" w:rsidRPr="009C52FF" w:rsidTr="00413EA1">
        <w:trPr>
          <w:jc w:val="center"/>
        </w:trPr>
        <w:tc>
          <w:tcPr>
            <w:tcW w:w="9923" w:type="dxa"/>
            <w:gridSpan w:val="3"/>
          </w:tcPr>
          <w:p w:rsidR="00220D72" w:rsidRPr="00766C49" w:rsidRDefault="00220D72" w:rsidP="00AF58A0">
            <w:pPr>
              <w:contextualSpacing/>
              <w:jc w:val="center"/>
              <w:rPr>
                <w:b/>
                <w:lang w:eastAsia="en-US"/>
              </w:rPr>
            </w:pPr>
            <w:r w:rsidRPr="00766C49">
              <w:rPr>
                <w:b/>
                <w:lang w:eastAsia="en-US"/>
              </w:rPr>
              <w:t>Январь</w:t>
            </w:r>
          </w:p>
        </w:tc>
      </w:tr>
      <w:tr w:rsidR="00220D72" w:rsidRPr="009C52FF" w:rsidTr="00413EA1">
        <w:trPr>
          <w:jc w:val="center"/>
        </w:trPr>
        <w:tc>
          <w:tcPr>
            <w:tcW w:w="710" w:type="dxa"/>
          </w:tcPr>
          <w:p w:rsidR="00220D72" w:rsidRPr="009C52FF" w:rsidRDefault="00220D72" w:rsidP="00AF58A0">
            <w:pPr>
              <w:ind w:left="142" w:hanging="142"/>
              <w:contextualSpacing/>
              <w:jc w:val="center"/>
            </w:pPr>
            <w:r>
              <w:t>14.</w:t>
            </w:r>
          </w:p>
        </w:tc>
        <w:tc>
          <w:tcPr>
            <w:tcW w:w="2268" w:type="dxa"/>
          </w:tcPr>
          <w:p w:rsidR="00220D72" w:rsidRDefault="00220D72"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220D72" w:rsidRPr="009C52FF" w:rsidRDefault="00220D72" w:rsidP="00AF58A0">
            <w:pPr>
              <w:contextualSpacing/>
              <w:jc w:val="center"/>
              <w:rPr>
                <w:lang w:eastAsia="en-US"/>
              </w:rPr>
            </w:pPr>
            <w:r>
              <w:rPr>
                <w:lang w:eastAsia="en-US"/>
              </w:rPr>
              <w:t xml:space="preserve"> (стр.31)</w:t>
            </w:r>
          </w:p>
        </w:tc>
        <w:tc>
          <w:tcPr>
            <w:tcW w:w="6945" w:type="dxa"/>
          </w:tcPr>
          <w:p w:rsidR="00220D72" w:rsidRPr="009C52FF" w:rsidRDefault="00220D72"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220D72" w:rsidRPr="009C52FF" w:rsidTr="00125507">
        <w:trPr>
          <w:trHeight w:val="1382"/>
          <w:jc w:val="center"/>
        </w:trPr>
        <w:tc>
          <w:tcPr>
            <w:tcW w:w="710" w:type="dxa"/>
          </w:tcPr>
          <w:p w:rsidR="00220D72" w:rsidRPr="009C52FF" w:rsidRDefault="00220D72" w:rsidP="00AF58A0">
            <w:pPr>
              <w:ind w:left="142" w:hanging="142"/>
              <w:contextualSpacing/>
              <w:jc w:val="center"/>
            </w:pPr>
            <w:r>
              <w:t>15.</w:t>
            </w:r>
          </w:p>
        </w:tc>
        <w:tc>
          <w:tcPr>
            <w:tcW w:w="2268" w:type="dxa"/>
          </w:tcPr>
          <w:p w:rsidR="00220D72" w:rsidRDefault="00220D72" w:rsidP="00AF58A0">
            <w:pPr>
              <w:contextualSpacing/>
              <w:rPr>
                <w:lang w:eastAsia="en-US"/>
              </w:rPr>
            </w:pPr>
            <w:r>
              <w:rPr>
                <w:lang w:eastAsia="en-US"/>
              </w:rPr>
              <w:t>Обучение рассказыванию по картине «Таня не боится мороза».</w:t>
            </w:r>
          </w:p>
          <w:p w:rsidR="00220D72" w:rsidRPr="009C52FF" w:rsidRDefault="00220D72" w:rsidP="00AF58A0">
            <w:pPr>
              <w:contextualSpacing/>
              <w:jc w:val="center"/>
              <w:rPr>
                <w:lang w:eastAsia="en-US"/>
              </w:rPr>
            </w:pPr>
            <w:r>
              <w:rPr>
                <w:lang w:eastAsia="en-US"/>
              </w:rPr>
              <w:t>(стр.32)</w:t>
            </w:r>
          </w:p>
        </w:tc>
        <w:tc>
          <w:tcPr>
            <w:tcW w:w="6945" w:type="dxa"/>
          </w:tcPr>
          <w:p w:rsidR="00220D72" w:rsidRPr="00805F22" w:rsidRDefault="00220D72"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220D72" w:rsidRPr="009C52FF" w:rsidTr="00855DB2">
        <w:trPr>
          <w:trHeight w:val="2268"/>
          <w:jc w:val="center"/>
        </w:trPr>
        <w:tc>
          <w:tcPr>
            <w:tcW w:w="710" w:type="dxa"/>
          </w:tcPr>
          <w:p w:rsidR="00220D72" w:rsidRPr="009C52FF" w:rsidRDefault="00220D72" w:rsidP="00AF58A0">
            <w:pPr>
              <w:contextualSpacing/>
              <w:jc w:val="center"/>
            </w:pPr>
            <w:r>
              <w:t>16.</w:t>
            </w:r>
          </w:p>
        </w:tc>
        <w:tc>
          <w:tcPr>
            <w:tcW w:w="2268" w:type="dxa"/>
          </w:tcPr>
          <w:p w:rsidR="00220D72" w:rsidRDefault="00220D72" w:rsidP="00AF58A0">
            <w:pPr>
              <w:contextualSpacing/>
              <w:rPr>
                <w:lang w:eastAsia="en-US"/>
              </w:rPr>
            </w:pPr>
            <w:r>
              <w:rPr>
                <w:lang w:eastAsia="en-US"/>
              </w:rPr>
              <w:t>Чтение любимых стихотворений. Заучивание стихотворения А.Барто «Я знаю, что надо придумать»</w:t>
            </w:r>
          </w:p>
          <w:p w:rsidR="00220D72" w:rsidRPr="009C52FF" w:rsidRDefault="00220D72" w:rsidP="00AF58A0">
            <w:pPr>
              <w:contextualSpacing/>
              <w:jc w:val="center"/>
              <w:rPr>
                <w:lang w:eastAsia="en-US"/>
              </w:rPr>
            </w:pPr>
            <w:r>
              <w:rPr>
                <w:lang w:eastAsia="en-US"/>
              </w:rPr>
              <w:t>(стр.33)</w:t>
            </w:r>
          </w:p>
        </w:tc>
        <w:tc>
          <w:tcPr>
            <w:tcW w:w="6945" w:type="dxa"/>
          </w:tcPr>
          <w:p w:rsidR="00220D72" w:rsidRPr="009C52FF" w:rsidRDefault="00220D72"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220D72" w:rsidRPr="009C52FF" w:rsidTr="00413EA1">
        <w:trPr>
          <w:trHeight w:val="295"/>
          <w:jc w:val="center"/>
        </w:trPr>
        <w:tc>
          <w:tcPr>
            <w:tcW w:w="9923" w:type="dxa"/>
            <w:gridSpan w:val="3"/>
          </w:tcPr>
          <w:p w:rsidR="00220D72" w:rsidRPr="00766C49" w:rsidRDefault="00220D72" w:rsidP="00AF58A0">
            <w:pPr>
              <w:contextualSpacing/>
              <w:jc w:val="center"/>
              <w:rPr>
                <w:b/>
                <w:lang w:eastAsia="en-US"/>
              </w:rPr>
            </w:pPr>
            <w:r w:rsidRPr="00766C49">
              <w:rPr>
                <w:b/>
                <w:lang w:eastAsia="en-US"/>
              </w:rPr>
              <w:t>Февраль</w:t>
            </w:r>
          </w:p>
        </w:tc>
      </w:tr>
      <w:tr w:rsidR="00220D72" w:rsidRPr="009C52FF" w:rsidTr="00413EA1">
        <w:trPr>
          <w:trHeight w:val="1422"/>
          <w:jc w:val="center"/>
        </w:trPr>
        <w:tc>
          <w:tcPr>
            <w:tcW w:w="710" w:type="dxa"/>
          </w:tcPr>
          <w:p w:rsidR="00220D72" w:rsidRDefault="00220D72" w:rsidP="00AF58A0">
            <w:pPr>
              <w:contextualSpacing/>
              <w:jc w:val="center"/>
            </w:pPr>
            <w:r>
              <w:t>17.</w:t>
            </w:r>
          </w:p>
        </w:tc>
        <w:tc>
          <w:tcPr>
            <w:tcW w:w="2268" w:type="dxa"/>
          </w:tcPr>
          <w:p w:rsidR="00220D72" w:rsidRDefault="00220D72" w:rsidP="00AF58A0">
            <w:pPr>
              <w:contextualSpacing/>
              <w:rPr>
                <w:lang w:eastAsia="en-US"/>
              </w:rPr>
            </w:pPr>
            <w:r>
              <w:rPr>
                <w:lang w:eastAsia="en-US"/>
              </w:rPr>
              <w:t>Мини-викторина по сказкам К.Чуковского. чтение произведения «Федорино горе».</w:t>
            </w:r>
          </w:p>
          <w:p w:rsidR="00220D72" w:rsidRPr="009C52FF" w:rsidRDefault="00220D72" w:rsidP="00AF58A0">
            <w:pPr>
              <w:contextualSpacing/>
              <w:jc w:val="center"/>
              <w:rPr>
                <w:lang w:eastAsia="en-US"/>
              </w:rPr>
            </w:pPr>
            <w:r>
              <w:rPr>
                <w:lang w:eastAsia="en-US"/>
              </w:rPr>
              <w:t>(стр.34)</w:t>
            </w:r>
          </w:p>
        </w:tc>
        <w:tc>
          <w:tcPr>
            <w:tcW w:w="6945" w:type="dxa"/>
          </w:tcPr>
          <w:p w:rsidR="00220D72" w:rsidRDefault="00220D72"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«Федорино горе».</w:t>
            </w:r>
          </w:p>
        </w:tc>
      </w:tr>
      <w:tr w:rsidR="00220D72" w:rsidRPr="009C52FF" w:rsidTr="00AF58A0">
        <w:trPr>
          <w:trHeight w:val="840"/>
          <w:jc w:val="center"/>
        </w:trPr>
        <w:tc>
          <w:tcPr>
            <w:tcW w:w="710" w:type="dxa"/>
          </w:tcPr>
          <w:p w:rsidR="00220D72" w:rsidRDefault="00220D72" w:rsidP="00AF58A0">
            <w:pPr>
              <w:contextualSpacing/>
              <w:jc w:val="center"/>
            </w:pPr>
            <w:r>
              <w:t>18.</w:t>
            </w:r>
          </w:p>
        </w:tc>
        <w:tc>
          <w:tcPr>
            <w:tcW w:w="2268" w:type="dxa"/>
          </w:tcPr>
          <w:p w:rsidR="00220D72" w:rsidRDefault="00220D72"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220D72" w:rsidRPr="009C52FF" w:rsidRDefault="00220D72" w:rsidP="00AF58A0">
            <w:pPr>
              <w:contextualSpacing/>
              <w:jc w:val="center"/>
              <w:rPr>
                <w:lang w:eastAsia="en-US"/>
              </w:rPr>
            </w:pPr>
            <w:r>
              <w:rPr>
                <w:lang w:eastAsia="en-US"/>
              </w:rPr>
              <w:t xml:space="preserve"> (стр.35)</w:t>
            </w:r>
          </w:p>
        </w:tc>
        <w:tc>
          <w:tcPr>
            <w:tcW w:w="6945" w:type="dxa"/>
          </w:tcPr>
          <w:p w:rsidR="00220D72" w:rsidRDefault="00220D72"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220D72" w:rsidRPr="009C52FF" w:rsidTr="00413EA1">
        <w:trPr>
          <w:trHeight w:val="1422"/>
          <w:jc w:val="center"/>
        </w:trPr>
        <w:tc>
          <w:tcPr>
            <w:tcW w:w="710" w:type="dxa"/>
          </w:tcPr>
          <w:p w:rsidR="00220D72" w:rsidRDefault="00220D72" w:rsidP="00AF58A0">
            <w:pPr>
              <w:contextualSpacing/>
              <w:jc w:val="center"/>
            </w:pPr>
            <w:r>
              <w:t>19.</w:t>
            </w:r>
          </w:p>
        </w:tc>
        <w:tc>
          <w:tcPr>
            <w:tcW w:w="2268" w:type="dxa"/>
          </w:tcPr>
          <w:p w:rsidR="00220D72" w:rsidRDefault="00220D72" w:rsidP="00AF58A0">
            <w:pPr>
              <w:contextualSpacing/>
              <w:rPr>
                <w:lang w:eastAsia="en-US"/>
              </w:rPr>
            </w:pPr>
            <w:r>
              <w:rPr>
                <w:lang w:eastAsia="en-US"/>
              </w:rPr>
              <w:t>Составление рассказов по картине «На полянке»</w:t>
            </w:r>
          </w:p>
          <w:p w:rsidR="00220D72" w:rsidRPr="009C52FF" w:rsidRDefault="00220D72" w:rsidP="00AF58A0">
            <w:pPr>
              <w:contextualSpacing/>
              <w:jc w:val="center"/>
              <w:rPr>
                <w:lang w:eastAsia="en-US"/>
              </w:rPr>
            </w:pPr>
            <w:r>
              <w:rPr>
                <w:lang w:eastAsia="en-US"/>
              </w:rPr>
              <w:t>(стр.36)</w:t>
            </w:r>
          </w:p>
        </w:tc>
        <w:tc>
          <w:tcPr>
            <w:tcW w:w="6945" w:type="dxa"/>
          </w:tcPr>
          <w:p w:rsidR="00220D72" w:rsidRDefault="00220D72"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220D72" w:rsidRPr="009C52FF" w:rsidTr="00035BCF">
        <w:trPr>
          <w:trHeight w:val="640"/>
          <w:jc w:val="center"/>
        </w:trPr>
        <w:tc>
          <w:tcPr>
            <w:tcW w:w="710" w:type="dxa"/>
          </w:tcPr>
          <w:p w:rsidR="00220D72" w:rsidRDefault="00220D72" w:rsidP="00AF58A0">
            <w:pPr>
              <w:contextualSpacing/>
              <w:jc w:val="center"/>
            </w:pPr>
            <w:r>
              <w:t xml:space="preserve"> 20.</w:t>
            </w:r>
          </w:p>
        </w:tc>
        <w:tc>
          <w:tcPr>
            <w:tcW w:w="2268" w:type="dxa"/>
          </w:tcPr>
          <w:p w:rsidR="00220D72" w:rsidRDefault="00220D72" w:rsidP="00AF58A0">
            <w:pPr>
              <w:contextualSpacing/>
              <w:rPr>
                <w:lang w:eastAsia="en-US"/>
              </w:rPr>
            </w:pPr>
            <w:r>
              <w:rPr>
                <w:lang w:eastAsia="en-US"/>
              </w:rPr>
              <w:t>Урок вежливости.</w:t>
            </w:r>
          </w:p>
          <w:p w:rsidR="00220D72" w:rsidRPr="009C52FF" w:rsidRDefault="00220D72" w:rsidP="00AF58A0">
            <w:pPr>
              <w:contextualSpacing/>
              <w:jc w:val="center"/>
              <w:rPr>
                <w:lang w:eastAsia="en-US"/>
              </w:rPr>
            </w:pPr>
            <w:r>
              <w:rPr>
                <w:lang w:eastAsia="en-US"/>
              </w:rPr>
              <w:t>(стр.38)</w:t>
            </w:r>
          </w:p>
        </w:tc>
        <w:tc>
          <w:tcPr>
            <w:tcW w:w="6945" w:type="dxa"/>
          </w:tcPr>
          <w:p w:rsidR="00220D72" w:rsidRDefault="00220D72"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220D72" w:rsidRPr="009C52FF" w:rsidTr="00413EA1">
        <w:trPr>
          <w:trHeight w:val="313"/>
          <w:jc w:val="center"/>
        </w:trPr>
        <w:tc>
          <w:tcPr>
            <w:tcW w:w="9923" w:type="dxa"/>
            <w:gridSpan w:val="3"/>
          </w:tcPr>
          <w:p w:rsidR="00220D72" w:rsidRPr="00766C49" w:rsidRDefault="00220D72" w:rsidP="00AF58A0">
            <w:pPr>
              <w:contextualSpacing/>
              <w:jc w:val="center"/>
              <w:rPr>
                <w:b/>
                <w:lang w:eastAsia="en-US"/>
              </w:rPr>
            </w:pPr>
            <w:r w:rsidRPr="00766C49">
              <w:rPr>
                <w:b/>
                <w:lang w:eastAsia="en-US"/>
              </w:rPr>
              <w:t>Март</w:t>
            </w:r>
          </w:p>
        </w:tc>
      </w:tr>
      <w:tr w:rsidR="00220D72" w:rsidRPr="009C52FF" w:rsidTr="00413EA1">
        <w:trPr>
          <w:trHeight w:val="1422"/>
          <w:jc w:val="center"/>
        </w:trPr>
        <w:tc>
          <w:tcPr>
            <w:tcW w:w="710" w:type="dxa"/>
          </w:tcPr>
          <w:p w:rsidR="00220D72" w:rsidRDefault="00220D72" w:rsidP="00AF58A0">
            <w:pPr>
              <w:contextualSpacing/>
              <w:jc w:val="center"/>
            </w:pPr>
            <w:r>
              <w:t>21.</w:t>
            </w:r>
          </w:p>
        </w:tc>
        <w:tc>
          <w:tcPr>
            <w:tcW w:w="2268" w:type="dxa"/>
          </w:tcPr>
          <w:p w:rsidR="00220D72" w:rsidRDefault="00220D72" w:rsidP="00AF58A0">
            <w:pPr>
              <w:contextualSpacing/>
              <w:rPr>
                <w:lang w:eastAsia="en-US"/>
              </w:rPr>
            </w:pPr>
            <w:r>
              <w:rPr>
                <w:lang w:eastAsia="en-US"/>
              </w:rPr>
              <w:t>Готовимся встречать весну и Международный женский день.</w:t>
            </w:r>
          </w:p>
          <w:p w:rsidR="00220D72" w:rsidRPr="009C52FF" w:rsidRDefault="00220D72" w:rsidP="00AF58A0">
            <w:pPr>
              <w:contextualSpacing/>
              <w:jc w:val="center"/>
              <w:rPr>
                <w:lang w:eastAsia="en-US"/>
              </w:rPr>
            </w:pPr>
            <w:r>
              <w:rPr>
                <w:lang w:eastAsia="en-US"/>
              </w:rPr>
              <w:t>(стр.39)</w:t>
            </w:r>
          </w:p>
        </w:tc>
        <w:tc>
          <w:tcPr>
            <w:tcW w:w="6945" w:type="dxa"/>
          </w:tcPr>
          <w:p w:rsidR="00220D72" w:rsidRPr="00433BEA" w:rsidRDefault="00220D72"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220D72" w:rsidRPr="009C52FF" w:rsidTr="00035BCF">
        <w:trPr>
          <w:trHeight w:val="819"/>
          <w:jc w:val="center"/>
        </w:trPr>
        <w:tc>
          <w:tcPr>
            <w:tcW w:w="710" w:type="dxa"/>
          </w:tcPr>
          <w:p w:rsidR="00220D72" w:rsidRDefault="00220D72" w:rsidP="00AF58A0">
            <w:pPr>
              <w:contextualSpacing/>
              <w:jc w:val="center"/>
            </w:pPr>
            <w:r>
              <w:t>22.</w:t>
            </w:r>
          </w:p>
        </w:tc>
        <w:tc>
          <w:tcPr>
            <w:tcW w:w="2268" w:type="dxa"/>
          </w:tcPr>
          <w:p w:rsidR="00220D72" w:rsidRDefault="00220D72"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220D72" w:rsidRPr="009C52FF" w:rsidRDefault="00220D72" w:rsidP="00AF58A0">
            <w:pPr>
              <w:contextualSpacing/>
              <w:jc w:val="center"/>
              <w:rPr>
                <w:lang w:eastAsia="en-US"/>
              </w:rPr>
            </w:pPr>
            <w:r>
              <w:rPr>
                <w:lang w:eastAsia="en-US"/>
              </w:rPr>
              <w:t xml:space="preserve"> (стр.41)</w:t>
            </w:r>
          </w:p>
        </w:tc>
        <w:tc>
          <w:tcPr>
            <w:tcW w:w="6945" w:type="dxa"/>
          </w:tcPr>
          <w:p w:rsidR="00220D72" w:rsidRDefault="00220D72"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220D72" w:rsidRPr="009C52FF" w:rsidTr="00413EA1">
        <w:trPr>
          <w:trHeight w:val="1422"/>
          <w:jc w:val="center"/>
        </w:trPr>
        <w:tc>
          <w:tcPr>
            <w:tcW w:w="710" w:type="dxa"/>
          </w:tcPr>
          <w:p w:rsidR="00220D72" w:rsidRDefault="00220D72" w:rsidP="00AF58A0">
            <w:pPr>
              <w:contextualSpacing/>
              <w:jc w:val="center"/>
            </w:pPr>
            <w:r>
              <w:t>23.</w:t>
            </w:r>
          </w:p>
        </w:tc>
        <w:tc>
          <w:tcPr>
            <w:tcW w:w="2268" w:type="dxa"/>
          </w:tcPr>
          <w:p w:rsidR="00220D72" w:rsidRDefault="00220D72" w:rsidP="00AF58A0">
            <w:pPr>
              <w:contextualSpacing/>
              <w:rPr>
                <w:lang w:eastAsia="en-US"/>
              </w:rPr>
            </w:pPr>
            <w:r>
              <w:rPr>
                <w:lang w:eastAsia="en-US"/>
              </w:rPr>
              <w:t>Русские сказки (мини-викторина). Чтение сказки «Петушок и бобовое зернышко»</w:t>
            </w:r>
          </w:p>
          <w:p w:rsidR="00220D72" w:rsidRPr="009C52FF" w:rsidRDefault="00220D72" w:rsidP="00AF58A0">
            <w:pPr>
              <w:contextualSpacing/>
              <w:jc w:val="center"/>
              <w:rPr>
                <w:lang w:eastAsia="en-US"/>
              </w:rPr>
            </w:pPr>
            <w:r>
              <w:rPr>
                <w:lang w:eastAsia="en-US"/>
              </w:rPr>
              <w:t>(стр.42)</w:t>
            </w:r>
          </w:p>
        </w:tc>
        <w:tc>
          <w:tcPr>
            <w:tcW w:w="6945" w:type="dxa"/>
          </w:tcPr>
          <w:p w:rsidR="00220D72" w:rsidRDefault="00220D72"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220D72" w:rsidRPr="009C52FF" w:rsidTr="00035BCF">
        <w:trPr>
          <w:trHeight w:val="1042"/>
          <w:jc w:val="center"/>
        </w:trPr>
        <w:tc>
          <w:tcPr>
            <w:tcW w:w="710" w:type="dxa"/>
          </w:tcPr>
          <w:p w:rsidR="00220D72" w:rsidRDefault="00220D72" w:rsidP="00AF58A0">
            <w:pPr>
              <w:contextualSpacing/>
              <w:jc w:val="center"/>
            </w:pPr>
            <w:r>
              <w:t>24.</w:t>
            </w:r>
          </w:p>
        </w:tc>
        <w:tc>
          <w:tcPr>
            <w:tcW w:w="2268" w:type="dxa"/>
          </w:tcPr>
          <w:p w:rsidR="00220D72" w:rsidRDefault="00220D72" w:rsidP="00AF58A0">
            <w:pPr>
              <w:contextualSpacing/>
              <w:rPr>
                <w:lang w:eastAsia="en-US"/>
              </w:rPr>
            </w:pPr>
            <w:r>
              <w:rPr>
                <w:lang w:eastAsia="en-US"/>
              </w:rPr>
              <w:t>Составление рассказов по картине.</w:t>
            </w:r>
          </w:p>
          <w:p w:rsidR="00220D72" w:rsidRPr="009C52FF" w:rsidRDefault="00220D72" w:rsidP="00AF58A0">
            <w:pPr>
              <w:contextualSpacing/>
              <w:jc w:val="center"/>
              <w:rPr>
                <w:lang w:eastAsia="en-US"/>
              </w:rPr>
            </w:pPr>
            <w:r>
              <w:rPr>
                <w:lang w:eastAsia="en-US"/>
              </w:rPr>
              <w:t>(стр.43)</w:t>
            </w:r>
          </w:p>
        </w:tc>
        <w:tc>
          <w:tcPr>
            <w:tcW w:w="6945" w:type="dxa"/>
          </w:tcPr>
          <w:p w:rsidR="00220D72" w:rsidRDefault="00220D72"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220D72" w:rsidRPr="009C52FF" w:rsidTr="00413EA1">
        <w:trPr>
          <w:trHeight w:val="174"/>
          <w:jc w:val="center"/>
        </w:trPr>
        <w:tc>
          <w:tcPr>
            <w:tcW w:w="9923" w:type="dxa"/>
            <w:gridSpan w:val="3"/>
          </w:tcPr>
          <w:p w:rsidR="00220D72" w:rsidRPr="00766C49" w:rsidRDefault="00220D72" w:rsidP="00AF58A0">
            <w:pPr>
              <w:contextualSpacing/>
              <w:jc w:val="center"/>
              <w:rPr>
                <w:b/>
                <w:lang w:eastAsia="en-US"/>
              </w:rPr>
            </w:pPr>
            <w:r w:rsidRPr="00766C49">
              <w:rPr>
                <w:b/>
                <w:lang w:eastAsia="en-US"/>
              </w:rPr>
              <w:t>Апрель</w:t>
            </w:r>
          </w:p>
        </w:tc>
      </w:tr>
      <w:tr w:rsidR="00220D72" w:rsidRPr="009C52FF" w:rsidTr="00413EA1">
        <w:trPr>
          <w:trHeight w:val="1422"/>
          <w:jc w:val="center"/>
        </w:trPr>
        <w:tc>
          <w:tcPr>
            <w:tcW w:w="710" w:type="dxa"/>
          </w:tcPr>
          <w:p w:rsidR="00220D72" w:rsidRDefault="00220D72" w:rsidP="00AF58A0">
            <w:pPr>
              <w:contextualSpacing/>
              <w:jc w:val="center"/>
            </w:pPr>
            <w:r>
              <w:t>25.</w:t>
            </w:r>
          </w:p>
        </w:tc>
        <w:tc>
          <w:tcPr>
            <w:tcW w:w="2268" w:type="dxa"/>
          </w:tcPr>
          <w:p w:rsidR="00220D72" w:rsidRDefault="00220D72" w:rsidP="00AF58A0">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p w:rsidR="00220D72" w:rsidRPr="009C52FF" w:rsidRDefault="00220D72" w:rsidP="00AF58A0">
            <w:pPr>
              <w:contextualSpacing/>
              <w:jc w:val="center"/>
              <w:rPr>
                <w:lang w:eastAsia="en-US"/>
              </w:rPr>
            </w:pPr>
            <w:r>
              <w:rPr>
                <w:lang w:eastAsia="en-US"/>
              </w:rPr>
              <w:t>(стр.44)</w:t>
            </w:r>
          </w:p>
        </w:tc>
        <w:tc>
          <w:tcPr>
            <w:tcW w:w="6945" w:type="dxa"/>
          </w:tcPr>
          <w:p w:rsidR="00220D72" w:rsidRPr="0055435D" w:rsidRDefault="00220D72"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220D72" w:rsidRPr="009C52FF" w:rsidTr="00F4011A">
        <w:trPr>
          <w:trHeight w:val="1123"/>
          <w:jc w:val="center"/>
        </w:trPr>
        <w:tc>
          <w:tcPr>
            <w:tcW w:w="710" w:type="dxa"/>
          </w:tcPr>
          <w:p w:rsidR="00220D72" w:rsidRDefault="00220D72" w:rsidP="00AF58A0">
            <w:pPr>
              <w:contextualSpacing/>
              <w:jc w:val="center"/>
            </w:pPr>
            <w:r>
              <w:t>26.</w:t>
            </w:r>
          </w:p>
        </w:tc>
        <w:tc>
          <w:tcPr>
            <w:tcW w:w="2268" w:type="dxa"/>
          </w:tcPr>
          <w:p w:rsidR="00220D72" w:rsidRDefault="00220D72"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220D72" w:rsidRPr="009C52FF" w:rsidRDefault="00220D72" w:rsidP="00AF58A0">
            <w:pPr>
              <w:contextualSpacing/>
              <w:jc w:val="center"/>
              <w:rPr>
                <w:lang w:eastAsia="en-US"/>
              </w:rPr>
            </w:pPr>
            <w:r>
              <w:rPr>
                <w:lang w:eastAsia="en-US"/>
              </w:rPr>
              <w:t xml:space="preserve"> (стр.46)</w:t>
            </w:r>
          </w:p>
        </w:tc>
        <w:tc>
          <w:tcPr>
            <w:tcW w:w="6945" w:type="dxa"/>
          </w:tcPr>
          <w:p w:rsidR="00220D72" w:rsidRDefault="00220D72"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220D72" w:rsidRPr="009C52FF" w:rsidTr="00413EA1">
        <w:trPr>
          <w:trHeight w:val="1422"/>
          <w:jc w:val="center"/>
        </w:trPr>
        <w:tc>
          <w:tcPr>
            <w:tcW w:w="710" w:type="dxa"/>
          </w:tcPr>
          <w:p w:rsidR="00220D72" w:rsidRDefault="00220D72" w:rsidP="00AF58A0">
            <w:pPr>
              <w:contextualSpacing/>
              <w:jc w:val="center"/>
            </w:pPr>
            <w:r>
              <w:t>27.</w:t>
            </w:r>
          </w:p>
        </w:tc>
        <w:tc>
          <w:tcPr>
            <w:tcW w:w="2268" w:type="dxa"/>
          </w:tcPr>
          <w:p w:rsidR="00220D72" w:rsidRDefault="00220D72" w:rsidP="00AF58A0">
            <w:pPr>
              <w:contextualSpacing/>
              <w:rPr>
                <w:lang w:eastAsia="en-US"/>
              </w:rPr>
            </w:pPr>
            <w:r>
              <w:rPr>
                <w:lang w:eastAsia="en-US"/>
              </w:rPr>
              <w:t>Обучение рассказыванию: работа с картиной-матрицей и раздаточными картинками.</w:t>
            </w:r>
          </w:p>
          <w:p w:rsidR="00220D72" w:rsidRPr="009C52FF" w:rsidRDefault="00220D72" w:rsidP="00AF58A0">
            <w:pPr>
              <w:contextualSpacing/>
              <w:jc w:val="center"/>
              <w:rPr>
                <w:lang w:eastAsia="en-US"/>
              </w:rPr>
            </w:pPr>
            <w:r>
              <w:rPr>
                <w:lang w:eastAsia="en-US"/>
              </w:rPr>
              <w:t>(стр.47)</w:t>
            </w:r>
          </w:p>
        </w:tc>
        <w:tc>
          <w:tcPr>
            <w:tcW w:w="6945" w:type="dxa"/>
          </w:tcPr>
          <w:p w:rsidR="00220D72" w:rsidRDefault="00220D72"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220D72" w:rsidRPr="009C52FF" w:rsidTr="00F4011A">
        <w:trPr>
          <w:trHeight w:val="1182"/>
          <w:jc w:val="center"/>
        </w:trPr>
        <w:tc>
          <w:tcPr>
            <w:tcW w:w="710" w:type="dxa"/>
          </w:tcPr>
          <w:p w:rsidR="00220D72" w:rsidRDefault="00220D72" w:rsidP="00AF58A0">
            <w:pPr>
              <w:contextualSpacing/>
              <w:jc w:val="center"/>
            </w:pPr>
            <w:r>
              <w:t>28.</w:t>
            </w:r>
          </w:p>
        </w:tc>
        <w:tc>
          <w:tcPr>
            <w:tcW w:w="2268" w:type="dxa"/>
          </w:tcPr>
          <w:p w:rsidR="00220D72" w:rsidRDefault="00220D72" w:rsidP="00AF58A0">
            <w:pPr>
              <w:contextualSpacing/>
              <w:rPr>
                <w:lang w:eastAsia="en-US"/>
              </w:rPr>
            </w:pPr>
            <w:r>
              <w:rPr>
                <w:lang w:eastAsia="en-US"/>
              </w:rPr>
              <w:t>Заучивание  стихотворений.</w:t>
            </w:r>
          </w:p>
          <w:p w:rsidR="00220D72" w:rsidRPr="009C52FF" w:rsidRDefault="00220D72" w:rsidP="00AF58A0">
            <w:pPr>
              <w:contextualSpacing/>
              <w:jc w:val="center"/>
              <w:rPr>
                <w:lang w:eastAsia="en-US"/>
              </w:rPr>
            </w:pPr>
            <w:r>
              <w:rPr>
                <w:lang w:eastAsia="en-US"/>
              </w:rPr>
              <w:t>(стр.48)</w:t>
            </w:r>
          </w:p>
        </w:tc>
        <w:tc>
          <w:tcPr>
            <w:tcW w:w="6945" w:type="dxa"/>
          </w:tcPr>
          <w:p w:rsidR="00220D72" w:rsidRDefault="00220D72"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220D72" w:rsidRPr="009C52FF" w:rsidTr="00C77FD9">
        <w:trPr>
          <w:trHeight w:val="1695"/>
          <w:jc w:val="center"/>
        </w:trPr>
        <w:tc>
          <w:tcPr>
            <w:tcW w:w="710" w:type="dxa"/>
          </w:tcPr>
          <w:p w:rsidR="00220D72" w:rsidRDefault="00220D72" w:rsidP="00AF58A0">
            <w:pPr>
              <w:contextualSpacing/>
              <w:jc w:val="center"/>
            </w:pPr>
            <w:r>
              <w:t>29.</w:t>
            </w:r>
          </w:p>
        </w:tc>
        <w:tc>
          <w:tcPr>
            <w:tcW w:w="2268" w:type="dxa"/>
          </w:tcPr>
          <w:p w:rsidR="00220D72" w:rsidRDefault="00220D72" w:rsidP="00AF58A0">
            <w:pPr>
              <w:contextualSpacing/>
              <w:rPr>
                <w:lang w:eastAsia="en-US"/>
              </w:rPr>
            </w:pPr>
            <w:r>
              <w:rPr>
                <w:lang w:eastAsia="en-US"/>
              </w:rPr>
              <w:t>Составление рассказа об игрушке. Упражнение «Что из чего?».</w:t>
            </w:r>
          </w:p>
          <w:p w:rsidR="00220D72" w:rsidRPr="009C52FF" w:rsidRDefault="00220D72" w:rsidP="00AF58A0">
            <w:pPr>
              <w:contextualSpacing/>
              <w:jc w:val="center"/>
              <w:rPr>
                <w:lang w:eastAsia="en-US"/>
              </w:rPr>
            </w:pPr>
            <w:r>
              <w:rPr>
                <w:lang w:eastAsia="en-US"/>
              </w:rPr>
              <w:t>(стр.39)</w:t>
            </w:r>
          </w:p>
        </w:tc>
        <w:tc>
          <w:tcPr>
            <w:tcW w:w="6945" w:type="dxa"/>
          </w:tcPr>
          <w:p w:rsidR="00220D72" w:rsidRDefault="00220D72"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220D72" w:rsidRPr="009C52FF" w:rsidTr="00413EA1">
        <w:trPr>
          <w:trHeight w:val="289"/>
          <w:jc w:val="center"/>
        </w:trPr>
        <w:tc>
          <w:tcPr>
            <w:tcW w:w="9923" w:type="dxa"/>
            <w:gridSpan w:val="3"/>
          </w:tcPr>
          <w:p w:rsidR="00220D72" w:rsidRPr="00766C49" w:rsidRDefault="00220D72" w:rsidP="00AF58A0">
            <w:pPr>
              <w:contextualSpacing/>
              <w:jc w:val="center"/>
              <w:rPr>
                <w:b/>
                <w:lang w:eastAsia="en-US"/>
              </w:rPr>
            </w:pPr>
            <w:r w:rsidRPr="00766C49">
              <w:rPr>
                <w:b/>
                <w:lang w:eastAsia="en-US"/>
              </w:rPr>
              <w:t>Май</w:t>
            </w:r>
          </w:p>
        </w:tc>
      </w:tr>
      <w:tr w:rsidR="00220D72" w:rsidRPr="009C52FF" w:rsidTr="008A3CEB">
        <w:trPr>
          <w:trHeight w:val="875"/>
          <w:jc w:val="center"/>
        </w:trPr>
        <w:tc>
          <w:tcPr>
            <w:tcW w:w="710" w:type="dxa"/>
          </w:tcPr>
          <w:p w:rsidR="00220D72" w:rsidRDefault="00220D72" w:rsidP="00AF58A0">
            <w:pPr>
              <w:contextualSpacing/>
              <w:jc w:val="center"/>
            </w:pPr>
            <w:r>
              <w:t>30.</w:t>
            </w:r>
          </w:p>
        </w:tc>
        <w:tc>
          <w:tcPr>
            <w:tcW w:w="2268" w:type="dxa"/>
          </w:tcPr>
          <w:p w:rsidR="00220D72" w:rsidRDefault="00220D72" w:rsidP="00AF58A0">
            <w:pPr>
              <w:contextualSpacing/>
              <w:rPr>
                <w:lang w:eastAsia="en-US"/>
              </w:rPr>
            </w:pPr>
            <w:r>
              <w:rPr>
                <w:lang w:eastAsia="en-US"/>
              </w:rPr>
              <w:t>День Победы.</w:t>
            </w:r>
          </w:p>
          <w:p w:rsidR="00220D72" w:rsidRPr="009C52FF" w:rsidRDefault="00220D72" w:rsidP="00AF58A0">
            <w:pPr>
              <w:contextualSpacing/>
              <w:jc w:val="center"/>
              <w:rPr>
                <w:lang w:eastAsia="en-US"/>
              </w:rPr>
            </w:pPr>
            <w:r>
              <w:rPr>
                <w:lang w:eastAsia="en-US"/>
              </w:rPr>
              <w:t>(стр.50)</w:t>
            </w:r>
          </w:p>
        </w:tc>
        <w:tc>
          <w:tcPr>
            <w:tcW w:w="6945" w:type="dxa"/>
          </w:tcPr>
          <w:p w:rsidR="00220D72" w:rsidRDefault="00220D72"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220D72" w:rsidRPr="009C52FF" w:rsidTr="00AF58A0">
        <w:trPr>
          <w:trHeight w:val="561"/>
          <w:jc w:val="center"/>
        </w:trPr>
        <w:tc>
          <w:tcPr>
            <w:tcW w:w="710" w:type="dxa"/>
          </w:tcPr>
          <w:p w:rsidR="00220D72" w:rsidRDefault="00220D72" w:rsidP="00AF58A0">
            <w:pPr>
              <w:contextualSpacing/>
              <w:jc w:val="center"/>
            </w:pPr>
            <w:r>
              <w:t>31.</w:t>
            </w:r>
          </w:p>
        </w:tc>
        <w:tc>
          <w:tcPr>
            <w:tcW w:w="2268" w:type="dxa"/>
          </w:tcPr>
          <w:p w:rsidR="00220D72" w:rsidRPr="009C52FF" w:rsidRDefault="00220D72" w:rsidP="00AF58A0">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6945" w:type="dxa"/>
          </w:tcPr>
          <w:p w:rsidR="00220D72" w:rsidRPr="00F74066" w:rsidRDefault="00220D72"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чистоговорках,в словах).</w:t>
            </w:r>
          </w:p>
        </w:tc>
      </w:tr>
      <w:tr w:rsidR="00220D72" w:rsidRPr="009C52FF" w:rsidTr="00413EA1">
        <w:trPr>
          <w:trHeight w:val="273"/>
          <w:jc w:val="center"/>
        </w:trPr>
        <w:tc>
          <w:tcPr>
            <w:tcW w:w="710" w:type="dxa"/>
          </w:tcPr>
          <w:p w:rsidR="00220D72" w:rsidRDefault="00220D72" w:rsidP="00AF58A0">
            <w:pPr>
              <w:contextualSpacing/>
              <w:jc w:val="center"/>
            </w:pPr>
            <w:r>
              <w:t>32.</w:t>
            </w:r>
          </w:p>
        </w:tc>
        <w:tc>
          <w:tcPr>
            <w:tcW w:w="2268" w:type="dxa"/>
          </w:tcPr>
          <w:p w:rsidR="00220D72" w:rsidRPr="009C52FF" w:rsidRDefault="00220D72" w:rsidP="00AF58A0">
            <w:pPr>
              <w:contextualSpacing/>
              <w:jc w:val="center"/>
              <w:rPr>
                <w:lang w:eastAsia="en-US"/>
              </w:rPr>
            </w:pPr>
            <w:r>
              <w:rPr>
                <w:lang w:eastAsia="en-US"/>
              </w:rPr>
              <w:t>Чтение сказки «Три поросенка». (стр.35)</w:t>
            </w:r>
          </w:p>
        </w:tc>
        <w:tc>
          <w:tcPr>
            <w:tcW w:w="6945" w:type="dxa"/>
          </w:tcPr>
          <w:p w:rsidR="00220D72" w:rsidRDefault="00220D72"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220D72" w:rsidRPr="009C52FF" w:rsidTr="00C77FD9">
        <w:trPr>
          <w:trHeight w:val="569"/>
          <w:jc w:val="center"/>
        </w:trPr>
        <w:tc>
          <w:tcPr>
            <w:tcW w:w="710" w:type="dxa"/>
          </w:tcPr>
          <w:p w:rsidR="00220D72" w:rsidRDefault="00220D72" w:rsidP="00AF58A0">
            <w:pPr>
              <w:contextualSpacing/>
              <w:jc w:val="center"/>
            </w:pPr>
            <w:r>
              <w:t>33.</w:t>
            </w:r>
          </w:p>
        </w:tc>
        <w:tc>
          <w:tcPr>
            <w:tcW w:w="2268" w:type="dxa"/>
          </w:tcPr>
          <w:p w:rsidR="00220D72" w:rsidRDefault="00220D72" w:rsidP="00AF58A0">
            <w:pPr>
              <w:contextualSpacing/>
              <w:rPr>
                <w:lang w:eastAsia="en-US"/>
              </w:rPr>
            </w:pPr>
            <w:r>
              <w:rPr>
                <w:lang w:eastAsia="en-US"/>
              </w:rPr>
              <w:t>Литературный калейдоскоп.</w:t>
            </w:r>
          </w:p>
          <w:p w:rsidR="00220D72" w:rsidRPr="009C52FF" w:rsidRDefault="00220D72" w:rsidP="00AF58A0">
            <w:pPr>
              <w:contextualSpacing/>
              <w:jc w:val="center"/>
              <w:rPr>
                <w:lang w:eastAsia="en-US"/>
              </w:rPr>
            </w:pPr>
            <w:r>
              <w:rPr>
                <w:lang w:eastAsia="en-US"/>
              </w:rPr>
              <w:t>(стр.)</w:t>
            </w:r>
          </w:p>
        </w:tc>
        <w:tc>
          <w:tcPr>
            <w:tcW w:w="6945" w:type="dxa"/>
          </w:tcPr>
          <w:p w:rsidR="00220D72" w:rsidRDefault="00220D72"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220D72" w:rsidRPr="009C52FF" w:rsidTr="00413EA1">
        <w:trPr>
          <w:jc w:val="center"/>
        </w:trPr>
        <w:tc>
          <w:tcPr>
            <w:tcW w:w="2978" w:type="dxa"/>
            <w:gridSpan w:val="2"/>
            <w:vAlign w:val="center"/>
          </w:tcPr>
          <w:p w:rsidR="00220D72" w:rsidRPr="009C52FF" w:rsidRDefault="00220D72" w:rsidP="00AF58A0">
            <w:pPr>
              <w:contextualSpacing/>
              <w:jc w:val="right"/>
            </w:pPr>
            <w:r w:rsidRPr="009C52FF">
              <w:rPr>
                <w:b/>
              </w:rPr>
              <w:t xml:space="preserve">Всего  </w:t>
            </w:r>
          </w:p>
        </w:tc>
        <w:tc>
          <w:tcPr>
            <w:tcW w:w="6945" w:type="dxa"/>
          </w:tcPr>
          <w:p w:rsidR="00220D72" w:rsidRPr="007058ED" w:rsidRDefault="00220D72" w:rsidP="00AF58A0">
            <w:pPr>
              <w:contextualSpacing/>
              <w:rPr>
                <w:b/>
              </w:rPr>
            </w:pPr>
            <w:r>
              <w:t xml:space="preserve"> </w:t>
            </w:r>
            <w:r>
              <w:rPr>
                <w:b/>
              </w:rPr>
              <w:t>33</w:t>
            </w:r>
          </w:p>
        </w:tc>
      </w:tr>
    </w:tbl>
    <w:p w:rsidR="00220D72" w:rsidRDefault="00220D72" w:rsidP="00766C49">
      <w:pPr>
        <w:ind w:firstLine="709"/>
        <w:contextualSpacing/>
        <w:jc w:val="center"/>
        <w:rPr>
          <w:b/>
        </w:rPr>
      </w:pPr>
    </w:p>
    <w:p w:rsidR="00220D72" w:rsidRDefault="00220D72" w:rsidP="00766C49">
      <w:pPr>
        <w:ind w:firstLine="709"/>
        <w:contextualSpacing/>
        <w:jc w:val="center"/>
        <w:rPr>
          <w:b/>
        </w:rPr>
      </w:pPr>
      <w:r>
        <w:rPr>
          <w:b/>
        </w:rPr>
        <w:t>Ознакомление с окружающим</w:t>
      </w:r>
    </w:p>
    <w:p w:rsidR="00220D72" w:rsidRDefault="00220D72" w:rsidP="00766C49">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220D72" w:rsidRPr="009C52FF" w:rsidTr="009D74DE">
        <w:trPr>
          <w:jc w:val="center"/>
        </w:trPr>
        <w:tc>
          <w:tcPr>
            <w:tcW w:w="710" w:type="dxa"/>
            <w:vAlign w:val="center"/>
          </w:tcPr>
          <w:p w:rsidR="00220D72" w:rsidRPr="009C52FF" w:rsidRDefault="00220D72"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220D72" w:rsidRPr="009C52FF" w:rsidRDefault="00220D72"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220D72" w:rsidRPr="009C52FF" w:rsidRDefault="00220D72" w:rsidP="00AF58A0">
            <w:pPr>
              <w:spacing w:before="100" w:beforeAutospacing="1" w:after="100" w:afterAutospacing="1"/>
              <w:ind w:left="142" w:hanging="142"/>
              <w:contextualSpacing/>
              <w:jc w:val="center"/>
              <w:rPr>
                <w:b/>
              </w:rPr>
            </w:pPr>
            <w:r w:rsidRPr="009C52FF">
              <w:rPr>
                <w:b/>
              </w:rPr>
              <w:t>Цель</w:t>
            </w:r>
          </w:p>
        </w:tc>
      </w:tr>
      <w:tr w:rsidR="00220D72" w:rsidRPr="009C52FF" w:rsidTr="009D74DE">
        <w:trPr>
          <w:jc w:val="center"/>
        </w:trPr>
        <w:tc>
          <w:tcPr>
            <w:tcW w:w="9923" w:type="dxa"/>
            <w:gridSpan w:val="3"/>
            <w:vAlign w:val="center"/>
          </w:tcPr>
          <w:p w:rsidR="00220D72" w:rsidRPr="009C52FF" w:rsidRDefault="00220D72" w:rsidP="00AF58A0">
            <w:pPr>
              <w:spacing w:before="100" w:beforeAutospacing="1" w:after="100" w:afterAutospacing="1"/>
              <w:ind w:left="142" w:hanging="142"/>
              <w:contextualSpacing/>
              <w:jc w:val="center"/>
              <w:rPr>
                <w:b/>
              </w:rPr>
            </w:pPr>
            <w:r>
              <w:rPr>
                <w:b/>
              </w:rPr>
              <w:t xml:space="preserve">Сентябрь </w:t>
            </w:r>
          </w:p>
        </w:tc>
      </w:tr>
      <w:tr w:rsidR="00220D72" w:rsidRPr="009C52FF" w:rsidTr="009D74DE">
        <w:trPr>
          <w:jc w:val="center"/>
        </w:trPr>
        <w:tc>
          <w:tcPr>
            <w:tcW w:w="710" w:type="dxa"/>
            <w:vAlign w:val="center"/>
          </w:tcPr>
          <w:p w:rsidR="00220D72" w:rsidRPr="009C52FF" w:rsidRDefault="00220D72" w:rsidP="00AF58A0">
            <w:pPr>
              <w:spacing w:before="100" w:beforeAutospacing="1" w:after="100" w:afterAutospacing="1"/>
              <w:ind w:left="142" w:hanging="142"/>
              <w:contextualSpacing/>
              <w:jc w:val="center"/>
              <w:rPr>
                <w:b/>
              </w:rPr>
            </w:pPr>
          </w:p>
        </w:tc>
        <w:tc>
          <w:tcPr>
            <w:tcW w:w="2268" w:type="dxa"/>
            <w:vAlign w:val="center"/>
          </w:tcPr>
          <w:p w:rsidR="00220D72" w:rsidRPr="009C52FF" w:rsidRDefault="00220D72" w:rsidP="00AF58A0">
            <w:pPr>
              <w:spacing w:before="100" w:beforeAutospacing="1" w:after="100" w:afterAutospacing="1"/>
              <w:ind w:left="142" w:hanging="142"/>
              <w:contextualSpacing/>
              <w:jc w:val="center"/>
              <w:rPr>
                <w:b/>
              </w:rPr>
            </w:pPr>
          </w:p>
        </w:tc>
        <w:tc>
          <w:tcPr>
            <w:tcW w:w="6945" w:type="dxa"/>
            <w:vAlign w:val="center"/>
          </w:tcPr>
          <w:p w:rsidR="00220D72" w:rsidRPr="00EA6FCA" w:rsidRDefault="00220D72" w:rsidP="00AF58A0">
            <w:pPr>
              <w:spacing w:before="100" w:beforeAutospacing="1" w:after="100" w:afterAutospacing="1"/>
              <w:ind w:left="142" w:hanging="142"/>
              <w:contextualSpacing/>
            </w:pPr>
            <w:r w:rsidRPr="00EA6FCA">
              <w:t xml:space="preserve">Мониторинг </w:t>
            </w:r>
          </w:p>
        </w:tc>
      </w:tr>
      <w:tr w:rsidR="00220D72" w:rsidRPr="009C52FF" w:rsidTr="009D74DE">
        <w:trPr>
          <w:jc w:val="center"/>
        </w:trPr>
        <w:tc>
          <w:tcPr>
            <w:tcW w:w="9923" w:type="dxa"/>
            <w:gridSpan w:val="3"/>
          </w:tcPr>
          <w:p w:rsidR="00220D72" w:rsidRPr="00EA6FCA" w:rsidRDefault="00220D72" w:rsidP="00AF58A0">
            <w:pPr>
              <w:spacing w:before="100" w:beforeAutospacing="1" w:after="100" w:afterAutospacing="1"/>
              <w:ind w:left="142" w:hanging="142"/>
              <w:contextualSpacing/>
              <w:jc w:val="center"/>
              <w:rPr>
                <w:b/>
              </w:rPr>
            </w:pPr>
            <w:r w:rsidRPr="00EA6FCA">
              <w:rPr>
                <w:b/>
              </w:rPr>
              <w:t xml:space="preserve">Октябрь </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1.</w:t>
            </w:r>
          </w:p>
        </w:tc>
        <w:tc>
          <w:tcPr>
            <w:tcW w:w="2268" w:type="dxa"/>
          </w:tcPr>
          <w:p w:rsidR="00220D72" w:rsidRPr="009C52FF" w:rsidRDefault="00220D72"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220D72" w:rsidRPr="00EA6FCA" w:rsidRDefault="00220D72"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2.</w:t>
            </w:r>
          </w:p>
        </w:tc>
        <w:tc>
          <w:tcPr>
            <w:tcW w:w="2268" w:type="dxa"/>
          </w:tcPr>
          <w:p w:rsidR="00220D72" w:rsidRDefault="00220D72" w:rsidP="00AF58A0">
            <w:pPr>
              <w:spacing w:before="100" w:beforeAutospacing="1" w:after="100" w:afterAutospacing="1"/>
              <w:contextualSpacing/>
              <w:rPr>
                <w:lang w:eastAsia="en-US"/>
              </w:rPr>
            </w:pPr>
            <w:r>
              <w:rPr>
                <w:lang w:eastAsia="en-US"/>
              </w:rPr>
              <w:t>«Что нам осень принесла?»</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3.</w:t>
            </w:r>
          </w:p>
        </w:tc>
        <w:tc>
          <w:tcPr>
            <w:tcW w:w="2268" w:type="dxa"/>
          </w:tcPr>
          <w:p w:rsidR="00220D72" w:rsidRDefault="00220D72" w:rsidP="00AF58A0">
            <w:pPr>
              <w:spacing w:before="100" w:beforeAutospacing="1" w:after="100" w:afterAutospacing="1"/>
              <w:contextualSpacing/>
              <w:rPr>
                <w:lang w:eastAsia="en-US"/>
              </w:rPr>
            </w:pPr>
            <w:r>
              <w:rPr>
                <w:lang w:eastAsia="en-US"/>
              </w:rPr>
              <w:t>«Мои друзья»</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7D2B11" w:rsidRDefault="00220D72"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220D72" w:rsidRPr="009C52FF" w:rsidTr="00AF58A0">
        <w:trPr>
          <w:trHeight w:val="1130"/>
          <w:jc w:val="center"/>
        </w:trPr>
        <w:tc>
          <w:tcPr>
            <w:tcW w:w="710" w:type="dxa"/>
          </w:tcPr>
          <w:p w:rsidR="00220D72" w:rsidRPr="009C52FF" w:rsidRDefault="00220D72" w:rsidP="00AF58A0">
            <w:pPr>
              <w:spacing w:before="100" w:beforeAutospacing="1" w:after="100" w:afterAutospacing="1"/>
              <w:ind w:left="142" w:hanging="142"/>
              <w:contextualSpacing/>
              <w:jc w:val="center"/>
            </w:pPr>
            <w:r>
              <w:t>4.</w:t>
            </w:r>
          </w:p>
        </w:tc>
        <w:tc>
          <w:tcPr>
            <w:tcW w:w="2268" w:type="dxa"/>
          </w:tcPr>
          <w:p w:rsidR="00220D72" w:rsidRDefault="00220D72" w:rsidP="00AF58A0">
            <w:pPr>
              <w:spacing w:before="100" w:beforeAutospacing="1" w:after="100" w:afterAutospacing="1"/>
              <w:contextualSpacing/>
              <w:rPr>
                <w:lang w:eastAsia="en-US"/>
              </w:rPr>
            </w:pPr>
            <w:r>
              <w:rPr>
                <w:lang w:eastAsia="en-US"/>
              </w:rPr>
              <w:t>«У медведя во бору грибы, ягоды беру...»</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220D72" w:rsidRPr="009C52FF" w:rsidTr="009D74DE">
        <w:trPr>
          <w:jc w:val="center"/>
        </w:trPr>
        <w:tc>
          <w:tcPr>
            <w:tcW w:w="9923" w:type="dxa"/>
            <w:gridSpan w:val="3"/>
            <w:vAlign w:val="center"/>
          </w:tcPr>
          <w:p w:rsidR="00220D72" w:rsidRPr="007D2B11" w:rsidRDefault="00220D72" w:rsidP="00AF58A0">
            <w:pPr>
              <w:spacing w:before="100" w:beforeAutospacing="1" w:after="100" w:afterAutospacing="1"/>
              <w:contextualSpacing/>
              <w:jc w:val="center"/>
              <w:rPr>
                <w:b/>
                <w:lang w:eastAsia="en-US"/>
              </w:rPr>
            </w:pPr>
            <w:r w:rsidRPr="007D2B11">
              <w:rPr>
                <w:b/>
                <w:lang w:eastAsia="en-US"/>
              </w:rPr>
              <w:t>Ноябрь</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5.</w:t>
            </w:r>
          </w:p>
        </w:tc>
        <w:tc>
          <w:tcPr>
            <w:tcW w:w="2268" w:type="dxa"/>
          </w:tcPr>
          <w:p w:rsidR="00220D72" w:rsidRDefault="00220D72" w:rsidP="00AF58A0">
            <w:pPr>
              <w:spacing w:before="100" w:beforeAutospacing="1" w:after="100" w:afterAutospacing="1"/>
              <w:contextualSpacing/>
              <w:rPr>
                <w:lang w:eastAsia="en-US"/>
              </w:rPr>
            </w:pPr>
            <w:r>
              <w:rPr>
                <w:lang w:eastAsia="en-US"/>
              </w:rPr>
              <w:t>«Петрушка идет трудиться»</w:t>
            </w:r>
          </w:p>
          <w:p w:rsidR="00220D72" w:rsidRPr="009C52FF" w:rsidRDefault="00220D72" w:rsidP="00AF58A0">
            <w:pPr>
              <w:spacing w:before="100" w:beforeAutospacing="1" w:after="100" w:afterAutospacing="1"/>
              <w:contextualSpacing/>
              <w:jc w:val="cente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220D72" w:rsidRPr="009C52FF" w:rsidTr="009D74DE">
        <w:trPr>
          <w:trHeight w:val="1152"/>
          <w:jc w:val="center"/>
        </w:trPr>
        <w:tc>
          <w:tcPr>
            <w:tcW w:w="710" w:type="dxa"/>
          </w:tcPr>
          <w:p w:rsidR="00220D72" w:rsidRPr="009C52FF" w:rsidRDefault="00220D72" w:rsidP="00AF58A0">
            <w:pPr>
              <w:spacing w:before="100" w:beforeAutospacing="1" w:after="100" w:afterAutospacing="1"/>
              <w:ind w:left="142" w:hanging="142"/>
              <w:contextualSpacing/>
              <w:jc w:val="center"/>
            </w:pPr>
            <w:r>
              <w:t>6.</w:t>
            </w:r>
          </w:p>
        </w:tc>
        <w:tc>
          <w:tcPr>
            <w:tcW w:w="2268" w:type="dxa"/>
          </w:tcPr>
          <w:p w:rsidR="00220D72" w:rsidRDefault="00220D72" w:rsidP="00AF58A0">
            <w:pPr>
              <w:spacing w:before="100" w:beforeAutospacing="1" w:after="100" w:afterAutospacing="1"/>
              <w:contextualSpacing/>
              <w:rPr>
                <w:lang w:eastAsia="en-US"/>
              </w:rPr>
            </w:pPr>
            <w:r>
              <w:rPr>
                <w:lang w:eastAsia="en-US"/>
              </w:rPr>
              <w:t>Прохождение экологической тропы.</w:t>
            </w:r>
          </w:p>
          <w:p w:rsidR="00220D72" w:rsidRPr="009C52FF" w:rsidRDefault="00220D72" w:rsidP="00AF58A0">
            <w:pPr>
              <w:spacing w:before="100" w:beforeAutospacing="1" w:after="100" w:afterAutospacing="1"/>
              <w:contextualSpacing/>
              <w:jc w:val="center"/>
              <w:rPr>
                <w:lang w:eastAsia="en-US"/>
              </w:rPr>
            </w:pPr>
            <w:r>
              <w:rPr>
                <w:lang w:eastAsia="en-US"/>
              </w:rPr>
              <w:t xml:space="preserve"> (стр.)</w:t>
            </w:r>
          </w:p>
        </w:tc>
        <w:tc>
          <w:tcPr>
            <w:tcW w:w="6945" w:type="dxa"/>
          </w:tcPr>
          <w:p w:rsidR="00220D72" w:rsidRPr="000F5E1C" w:rsidRDefault="00220D72"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220D72" w:rsidRPr="009C52FF" w:rsidTr="009D74DE">
        <w:trPr>
          <w:trHeight w:val="841"/>
          <w:jc w:val="center"/>
        </w:trPr>
        <w:tc>
          <w:tcPr>
            <w:tcW w:w="710" w:type="dxa"/>
          </w:tcPr>
          <w:p w:rsidR="00220D72" w:rsidRPr="009C52FF" w:rsidRDefault="00220D72" w:rsidP="00AF58A0">
            <w:pPr>
              <w:spacing w:before="100" w:beforeAutospacing="1" w:after="100" w:afterAutospacing="1"/>
              <w:ind w:left="142" w:hanging="142"/>
              <w:contextualSpacing/>
              <w:jc w:val="center"/>
            </w:pPr>
            <w:r>
              <w:t>7.</w:t>
            </w:r>
          </w:p>
        </w:tc>
        <w:tc>
          <w:tcPr>
            <w:tcW w:w="2268" w:type="dxa"/>
          </w:tcPr>
          <w:p w:rsidR="00220D72" w:rsidRDefault="00220D72"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220D72" w:rsidRPr="009C52FF" w:rsidRDefault="00220D72" w:rsidP="00AF58A0">
            <w:pPr>
              <w:shd w:val="clear" w:color="auto" w:fill="FFFFFF"/>
              <w:spacing w:before="100" w:beforeAutospacing="1" w:after="100" w:afterAutospacing="1"/>
              <w:contextualSpacing/>
              <w:jc w:val="cente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8.</w:t>
            </w:r>
          </w:p>
        </w:tc>
        <w:tc>
          <w:tcPr>
            <w:tcW w:w="2268" w:type="dxa"/>
          </w:tcPr>
          <w:p w:rsidR="00220D72" w:rsidRDefault="00220D72"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612D74" w:rsidRDefault="00220D72"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220D72" w:rsidRPr="009C52FF" w:rsidTr="009D74DE">
        <w:trPr>
          <w:jc w:val="center"/>
        </w:trPr>
        <w:tc>
          <w:tcPr>
            <w:tcW w:w="9923" w:type="dxa"/>
            <w:gridSpan w:val="3"/>
            <w:vAlign w:val="center"/>
          </w:tcPr>
          <w:p w:rsidR="00220D72" w:rsidRPr="00612D74" w:rsidRDefault="00220D72" w:rsidP="00AF58A0">
            <w:pPr>
              <w:spacing w:before="100" w:beforeAutospacing="1" w:after="100" w:afterAutospacing="1"/>
              <w:contextualSpacing/>
              <w:jc w:val="center"/>
              <w:rPr>
                <w:b/>
                <w:lang w:eastAsia="en-US"/>
              </w:rPr>
            </w:pPr>
            <w:r w:rsidRPr="00612D74">
              <w:rPr>
                <w:b/>
                <w:lang w:eastAsia="en-US"/>
              </w:rPr>
              <w:t xml:space="preserve">Декабрь </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9.</w:t>
            </w:r>
          </w:p>
        </w:tc>
        <w:tc>
          <w:tcPr>
            <w:tcW w:w="2268" w:type="dxa"/>
          </w:tcPr>
          <w:p w:rsidR="00220D72" w:rsidRDefault="00220D72" w:rsidP="00AF58A0">
            <w:pPr>
              <w:spacing w:before="100" w:beforeAutospacing="1" w:after="100" w:afterAutospacing="1"/>
              <w:contextualSpacing/>
              <w:rPr>
                <w:lang w:eastAsia="en-US"/>
              </w:rPr>
            </w:pPr>
            <w:r>
              <w:rPr>
                <w:lang w:eastAsia="en-US"/>
              </w:rPr>
              <w:t>«Мой город»</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10.</w:t>
            </w:r>
          </w:p>
        </w:tc>
        <w:tc>
          <w:tcPr>
            <w:tcW w:w="2268" w:type="dxa"/>
          </w:tcPr>
          <w:p w:rsidR="00220D72" w:rsidRDefault="00220D72" w:rsidP="00AF58A0">
            <w:pPr>
              <w:spacing w:before="100" w:beforeAutospacing="1" w:after="100" w:afterAutospacing="1"/>
              <w:contextualSpacing/>
              <w:rPr>
                <w:lang w:eastAsia="en-US"/>
              </w:rPr>
            </w:pPr>
            <w:r>
              <w:rPr>
                <w:lang w:eastAsia="en-US"/>
              </w:rPr>
              <w:t>«Моя семья»</w:t>
            </w:r>
          </w:p>
          <w:p w:rsidR="00220D72" w:rsidRPr="009C52FF" w:rsidRDefault="00220D72" w:rsidP="00AF58A0">
            <w:pPr>
              <w:shd w:val="clear" w:color="auto" w:fill="FFFFFF"/>
              <w:spacing w:before="100" w:beforeAutospacing="1" w:after="100" w:afterAutospacing="1"/>
              <w:contextualSpacing/>
              <w:jc w:val="cente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220D72" w:rsidRPr="009C52FF" w:rsidTr="00AF58A0">
        <w:trPr>
          <w:trHeight w:val="1102"/>
          <w:jc w:val="center"/>
        </w:trPr>
        <w:tc>
          <w:tcPr>
            <w:tcW w:w="710" w:type="dxa"/>
          </w:tcPr>
          <w:p w:rsidR="00220D72" w:rsidRPr="009C52FF" w:rsidRDefault="00220D72" w:rsidP="00AF58A0">
            <w:pPr>
              <w:spacing w:before="100" w:beforeAutospacing="1" w:after="100" w:afterAutospacing="1"/>
              <w:ind w:left="142" w:hanging="142"/>
              <w:contextualSpacing/>
              <w:jc w:val="center"/>
            </w:pPr>
            <w:r>
              <w:t>11.</w:t>
            </w:r>
          </w:p>
        </w:tc>
        <w:tc>
          <w:tcPr>
            <w:tcW w:w="2268" w:type="dxa"/>
          </w:tcPr>
          <w:p w:rsidR="00220D72" w:rsidRDefault="00220D72" w:rsidP="00AF58A0">
            <w:pPr>
              <w:spacing w:before="100" w:beforeAutospacing="1" w:after="100" w:afterAutospacing="1"/>
              <w:contextualSpacing/>
              <w:rPr>
                <w:lang w:eastAsia="en-US"/>
              </w:rPr>
            </w:pPr>
            <w:r>
              <w:rPr>
                <w:lang w:eastAsia="en-US"/>
              </w:rPr>
              <w:t>«Расскажи о любимых предметах»</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220D72" w:rsidRPr="006A1A53" w:rsidRDefault="00220D72"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12.</w:t>
            </w:r>
          </w:p>
        </w:tc>
        <w:tc>
          <w:tcPr>
            <w:tcW w:w="2268" w:type="dxa"/>
          </w:tcPr>
          <w:p w:rsidR="00220D72" w:rsidRDefault="00220D72" w:rsidP="00AF58A0">
            <w:pPr>
              <w:spacing w:before="100" w:beforeAutospacing="1" w:after="100" w:afterAutospacing="1"/>
              <w:contextualSpacing/>
              <w:rPr>
                <w:lang w:eastAsia="en-US"/>
              </w:rPr>
            </w:pPr>
            <w:r>
              <w:rPr>
                <w:lang w:eastAsia="en-US"/>
              </w:rPr>
              <w:t>«Дежурство в уголке природы»</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125507" w:rsidRDefault="00220D72"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220D72" w:rsidRPr="009C52FF" w:rsidTr="002639D5">
        <w:trPr>
          <w:trHeight w:val="749"/>
          <w:jc w:val="center"/>
        </w:trPr>
        <w:tc>
          <w:tcPr>
            <w:tcW w:w="710" w:type="dxa"/>
          </w:tcPr>
          <w:p w:rsidR="00220D72" w:rsidRPr="009C52FF" w:rsidRDefault="00220D72" w:rsidP="00AF58A0">
            <w:pPr>
              <w:spacing w:before="100" w:beforeAutospacing="1" w:after="100" w:afterAutospacing="1"/>
              <w:ind w:left="142" w:hanging="142"/>
              <w:contextualSpacing/>
              <w:jc w:val="center"/>
            </w:pPr>
            <w:r>
              <w:t>13.</w:t>
            </w:r>
          </w:p>
        </w:tc>
        <w:tc>
          <w:tcPr>
            <w:tcW w:w="2268" w:type="dxa"/>
          </w:tcPr>
          <w:p w:rsidR="00220D72" w:rsidRDefault="00220D72" w:rsidP="00AF58A0">
            <w:pPr>
              <w:spacing w:before="100" w:beforeAutospacing="1" w:after="100" w:afterAutospacing="1"/>
              <w:contextualSpacing/>
              <w:rPr>
                <w:lang w:eastAsia="en-US"/>
              </w:rPr>
            </w:pPr>
            <w:r>
              <w:rPr>
                <w:lang w:eastAsia="en-US"/>
              </w:rPr>
              <w:t>«Петрушка идет рисовать»</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220D72" w:rsidRPr="009C52FF" w:rsidTr="009D74DE">
        <w:trPr>
          <w:jc w:val="center"/>
        </w:trPr>
        <w:tc>
          <w:tcPr>
            <w:tcW w:w="9923" w:type="dxa"/>
            <w:gridSpan w:val="3"/>
          </w:tcPr>
          <w:p w:rsidR="00220D72" w:rsidRPr="00766C49" w:rsidRDefault="00220D72" w:rsidP="00AF58A0">
            <w:pPr>
              <w:spacing w:before="100" w:beforeAutospacing="1" w:after="100" w:afterAutospacing="1"/>
              <w:contextualSpacing/>
              <w:jc w:val="center"/>
              <w:rPr>
                <w:b/>
                <w:lang w:eastAsia="en-US"/>
              </w:rPr>
            </w:pPr>
            <w:r w:rsidRPr="00766C49">
              <w:rPr>
                <w:b/>
                <w:lang w:eastAsia="en-US"/>
              </w:rPr>
              <w:t>Январь</w:t>
            </w:r>
          </w:p>
        </w:tc>
      </w:tr>
      <w:tr w:rsidR="00220D72" w:rsidRPr="009C52FF" w:rsidTr="009D74DE">
        <w:trPr>
          <w:jc w:val="center"/>
        </w:trPr>
        <w:tc>
          <w:tcPr>
            <w:tcW w:w="710" w:type="dxa"/>
          </w:tcPr>
          <w:p w:rsidR="00220D72" w:rsidRPr="009C52FF" w:rsidRDefault="00220D72" w:rsidP="00AF58A0">
            <w:pPr>
              <w:spacing w:before="100" w:beforeAutospacing="1" w:after="100" w:afterAutospacing="1"/>
              <w:ind w:left="142" w:hanging="142"/>
              <w:contextualSpacing/>
              <w:jc w:val="center"/>
            </w:pPr>
            <w:r>
              <w:t>14.</w:t>
            </w:r>
          </w:p>
        </w:tc>
        <w:tc>
          <w:tcPr>
            <w:tcW w:w="2268" w:type="dxa"/>
          </w:tcPr>
          <w:p w:rsidR="00220D72" w:rsidRDefault="00220D72" w:rsidP="00AF58A0">
            <w:pPr>
              <w:spacing w:before="100" w:beforeAutospacing="1" w:after="100" w:afterAutospacing="1"/>
              <w:contextualSpacing/>
              <w:rPr>
                <w:lang w:eastAsia="en-US"/>
              </w:rPr>
            </w:pPr>
            <w:r>
              <w:rPr>
                <w:lang w:eastAsia="en-US"/>
              </w:rPr>
              <w:t>«Почему растаяла Снегурочка?»</w:t>
            </w:r>
          </w:p>
          <w:p w:rsidR="00220D72" w:rsidRPr="009C52FF" w:rsidRDefault="00220D72" w:rsidP="00AF58A0">
            <w:pPr>
              <w:spacing w:before="100" w:beforeAutospacing="1" w:after="100" w:afterAutospacing="1"/>
              <w:contextualSpacing/>
              <w:jc w:val="center"/>
              <w:rPr>
                <w:lang w:eastAsia="en-US"/>
              </w:rPr>
            </w:pPr>
            <w:r>
              <w:rPr>
                <w:lang w:eastAsia="en-US"/>
              </w:rPr>
              <w:t xml:space="preserve"> (стр.)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220D72" w:rsidRPr="009C52FF" w:rsidTr="00EC5B51">
        <w:trPr>
          <w:trHeight w:val="847"/>
          <w:jc w:val="center"/>
        </w:trPr>
        <w:tc>
          <w:tcPr>
            <w:tcW w:w="710" w:type="dxa"/>
          </w:tcPr>
          <w:p w:rsidR="00220D72" w:rsidRPr="009C52FF" w:rsidRDefault="00220D72" w:rsidP="00AF58A0">
            <w:pPr>
              <w:spacing w:before="100" w:beforeAutospacing="1" w:after="100" w:afterAutospacing="1"/>
              <w:ind w:left="142" w:hanging="142"/>
              <w:contextualSpacing/>
              <w:jc w:val="center"/>
            </w:pPr>
            <w:r>
              <w:t>15.</w:t>
            </w:r>
          </w:p>
        </w:tc>
        <w:tc>
          <w:tcPr>
            <w:tcW w:w="2268" w:type="dxa"/>
          </w:tcPr>
          <w:p w:rsidR="00220D72" w:rsidRDefault="00220D72" w:rsidP="00AF58A0">
            <w:pPr>
              <w:spacing w:before="100" w:beforeAutospacing="1" w:after="100" w:afterAutospacing="1"/>
              <w:contextualSpacing/>
              <w:rPr>
                <w:lang w:eastAsia="en-US"/>
              </w:rPr>
            </w:pPr>
            <w:r>
              <w:rPr>
                <w:lang w:eastAsia="en-US"/>
              </w:rPr>
              <w:t>«Узнай все о себе, воздушный шарик»</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805F22" w:rsidRDefault="00220D72"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220D72" w:rsidRPr="009C52FF" w:rsidTr="00EC5B51">
        <w:trPr>
          <w:trHeight w:val="874"/>
          <w:jc w:val="center"/>
        </w:trPr>
        <w:tc>
          <w:tcPr>
            <w:tcW w:w="710" w:type="dxa"/>
          </w:tcPr>
          <w:p w:rsidR="00220D72" w:rsidRPr="009C52FF" w:rsidRDefault="00220D72" w:rsidP="00AF58A0">
            <w:pPr>
              <w:spacing w:before="100" w:beforeAutospacing="1" w:after="100" w:afterAutospacing="1"/>
              <w:contextualSpacing/>
              <w:jc w:val="center"/>
            </w:pPr>
            <w:r>
              <w:t>16.</w:t>
            </w:r>
          </w:p>
        </w:tc>
        <w:tc>
          <w:tcPr>
            <w:tcW w:w="2268" w:type="dxa"/>
          </w:tcPr>
          <w:p w:rsidR="00220D72" w:rsidRDefault="00220D72" w:rsidP="00AF58A0">
            <w:pPr>
              <w:spacing w:before="100" w:beforeAutospacing="1" w:after="100" w:afterAutospacing="1"/>
              <w:contextualSpacing/>
              <w:rPr>
                <w:lang w:eastAsia="en-US"/>
              </w:rPr>
            </w:pPr>
            <w:r>
              <w:rPr>
                <w:lang w:eastAsia="en-US"/>
              </w:rPr>
              <w:t>«Стайка снегирей на ветках рябины»</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220D72" w:rsidRPr="009C52FF" w:rsidTr="009D74DE">
        <w:trPr>
          <w:trHeight w:val="295"/>
          <w:jc w:val="center"/>
        </w:trPr>
        <w:tc>
          <w:tcPr>
            <w:tcW w:w="9923" w:type="dxa"/>
            <w:gridSpan w:val="3"/>
          </w:tcPr>
          <w:p w:rsidR="00220D72" w:rsidRPr="00766C49" w:rsidRDefault="00220D72" w:rsidP="00AF58A0">
            <w:pPr>
              <w:spacing w:before="100" w:beforeAutospacing="1" w:after="100" w:afterAutospacing="1"/>
              <w:contextualSpacing/>
              <w:jc w:val="center"/>
              <w:rPr>
                <w:b/>
                <w:lang w:eastAsia="en-US"/>
              </w:rPr>
            </w:pPr>
            <w:r w:rsidRPr="00766C49">
              <w:rPr>
                <w:b/>
                <w:lang w:eastAsia="en-US"/>
              </w:rPr>
              <w:t>Февраль</w:t>
            </w:r>
          </w:p>
        </w:tc>
      </w:tr>
      <w:tr w:rsidR="00220D72" w:rsidRPr="009C52FF" w:rsidTr="00382B6D">
        <w:trPr>
          <w:trHeight w:val="867"/>
          <w:jc w:val="center"/>
        </w:trPr>
        <w:tc>
          <w:tcPr>
            <w:tcW w:w="710" w:type="dxa"/>
          </w:tcPr>
          <w:p w:rsidR="00220D72" w:rsidRDefault="00220D72" w:rsidP="00AF58A0">
            <w:pPr>
              <w:spacing w:before="100" w:beforeAutospacing="1" w:after="100" w:afterAutospacing="1"/>
              <w:contextualSpacing/>
              <w:jc w:val="center"/>
            </w:pPr>
            <w:r>
              <w:t>17.</w:t>
            </w:r>
          </w:p>
        </w:tc>
        <w:tc>
          <w:tcPr>
            <w:tcW w:w="2268" w:type="dxa"/>
          </w:tcPr>
          <w:p w:rsidR="00220D72" w:rsidRDefault="00220D72" w:rsidP="00AF58A0">
            <w:pPr>
              <w:spacing w:before="100" w:beforeAutospacing="1" w:after="100" w:afterAutospacing="1"/>
              <w:contextualSpacing/>
              <w:rPr>
                <w:lang w:eastAsia="en-US"/>
              </w:rPr>
            </w:pPr>
            <w:r>
              <w:rPr>
                <w:lang w:eastAsia="en-US"/>
              </w:rPr>
              <w:t>«Замечательный врач»</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220D72" w:rsidRPr="009C52FF" w:rsidTr="009D74DE">
        <w:trPr>
          <w:trHeight w:val="1422"/>
          <w:jc w:val="center"/>
        </w:trPr>
        <w:tc>
          <w:tcPr>
            <w:tcW w:w="710" w:type="dxa"/>
          </w:tcPr>
          <w:p w:rsidR="00220D72" w:rsidRDefault="00220D72" w:rsidP="00AF58A0">
            <w:pPr>
              <w:spacing w:before="100" w:beforeAutospacing="1" w:after="100" w:afterAutospacing="1"/>
              <w:contextualSpacing/>
              <w:jc w:val="center"/>
            </w:pPr>
            <w:r>
              <w:t>18.</w:t>
            </w:r>
          </w:p>
        </w:tc>
        <w:tc>
          <w:tcPr>
            <w:tcW w:w="2268" w:type="dxa"/>
          </w:tcPr>
          <w:p w:rsidR="00220D72" w:rsidRDefault="00220D72"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220D72" w:rsidRPr="009C52FF" w:rsidRDefault="00220D72" w:rsidP="00AF58A0">
            <w:pPr>
              <w:spacing w:before="100" w:beforeAutospacing="1" w:after="100" w:afterAutospacing="1"/>
              <w:contextualSpacing/>
              <w:jc w:val="center"/>
              <w:rPr>
                <w:lang w:eastAsia="en-US"/>
              </w:rPr>
            </w:pPr>
            <w:r>
              <w:rPr>
                <w:lang w:eastAsia="en-US"/>
              </w:rPr>
              <w:t xml:space="preserve"> (стр.)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220D72" w:rsidRPr="009C52FF" w:rsidTr="00A02690">
        <w:trPr>
          <w:trHeight w:val="802"/>
          <w:jc w:val="center"/>
        </w:trPr>
        <w:tc>
          <w:tcPr>
            <w:tcW w:w="710" w:type="dxa"/>
          </w:tcPr>
          <w:p w:rsidR="00220D72" w:rsidRDefault="00220D72" w:rsidP="00AF58A0">
            <w:pPr>
              <w:spacing w:before="100" w:beforeAutospacing="1" w:after="100" w:afterAutospacing="1"/>
              <w:contextualSpacing/>
              <w:jc w:val="center"/>
            </w:pPr>
            <w:r>
              <w:t>19.</w:t>
            </w:r>
          </w:p>
        </w:tc>
        <w:tc>
          <w:tcPr>
            <w:tcW w:w="2268" w:type="dxa"/>
          </w:tcPr>
          <w:p w:rsidR="00220D72" w:rsidRDefault="00220D72" w:rsidP="00AF58A0">
            <w:pPr>
              <w:spacing w:before="100" w:beforeAutospacing="1" w:after="100" w:afterAutospacing="1"/>
              <w:contextualSpacing/>
              <w:rPr>
                <w:lang w:eastAsia="en-US"/>
              </w:rPr>
            </w:pPr>
            <w:r>
              <w:rPr>
                <w:lang w:eastAsia="en-US"/>
              </w:rPr>
              <w:t>«Наша армия»</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220D72" w:rsidRPr="009C52FF" w:rsidTr="009D74DE">
        <w:trPr>
          <w:trHeight w:val="640"/>
          <w:jc w:val="center"/>
        </w:trPr>
        <w:tc>
          <w:tcPr>
            <w:tcW w:w="710" w:type="dxa"/>
          </w:tcPr>
          <w:p w:rsidR="00220D72" w:rsidRDefault="00220D72" w:rsidP="00AF58A0">
            <w:pPr>
              <w:spacing w:before="100" w:beforeAutospacing="1" w:after="100" w:afterAutospacing="1"/>
              <w:contextualSpacing/>
              <w:jc w:val="center"/>
            </w:pPr>
            <w:r>
              <w:t xml:space="preserve"> 20.</w:t>
            </w:r>
          </w:p>
        </w:tc>
        <w:tc>
          <w:tcPr>
            <w:tcW w:w="2268" w:type="dxa"/>
          </w:tcPr>
          <w:p w:rsidR="00220D72" w:rsidRDefault="00220D72" w:rsidP="00AF58A0">
            <w:pPr>
              <w:spacing w:before="100" w:beforeAutospacing="1" w:after="100" w:afterAutospacing="1"/>
              <w:contextualSpacing/>
              <w:rPr>
                <w:lang w:eastAsia="en-US"/>
              </w:rPr>
            </w:pPr>
            <w:r>
              <w:rPr>
                <w:lang w:eastAsia="en-US"/>
              </w:rPr>
              <w:t>Посадка лука.</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220D72" w:rsidRPr="009C52FF" w:rsidTr="009D74DE">
        <w:trPr>
          <w:trHeight w:val="313"/>
          <w:jc w:val="center"/>
        </w:trPr>
        <w:tc>
          <w:tcPr>
            <w:tcW w:w="9923" w:type="dxa"/>
            <w:gridSpan w:val="3"/>
          </w:tcPr>
          <w:p w:rsidR="00220D72" w:rsidRPr="00766C49" w:rsidRDefault="00220D72" w:rsidP="00AF58A0">
            <w:pPr>
              <w:spacing w:before="100" w:beforeAutospacing="1" w:after="100" w:afterAutospacing="1"/>
              <w:contextualSpacing/>
              <w:jc w:val="center"/>
              <w:rPr>
                <w:b/>
                <w:lang w:eastAsia="en-US"/>
              </w:rPr>
            </w:pPr>
            <w:r w:rsidRPr="00766C49">
              <w:rPr>
                <w:b/>
                <w:lang w:eastAsia="en-US"/>
              </w:rPr>
              <w:t>Март</w:t>
            </w:r>
          </w:p>
        </w:tc>
      </w:tr>
      <w:tr w:rsidR="00220D72" w:rsidRPr="009C52FF" w:rsidTr="00A02690">
        <w:trPr>
          <w:trHeight w:val="819"/>
          <w:jc w:val="center"/>
        </w:trPr>
        <w:tc>
          <w:tcPr>
            <w:tcW w:w="710" w:type="dxa"/>
          </w:tcPr>
          <w:p w:rsidR="00220D72" w:rsidRDefault="00220D72" w:rsidP="00AF58A0">
            <w:pPr>
              <w:spacing w:before="100" w:beforeAutospacing="1" w:after="100" w:afterAutospacing="1"/>
              <w:contextualSpacing/>
              <w:jc w:val="center"/>
            </w:pPr>
            <w:r>
              <w:t>21.</w:t>
            </w:r>
          </w:p>
        </w:tc>
        <w:tc>
          <w:tcPr>
            <w:tcW w:w="2268" w:type="dxa"/>
          </w:tcPr>
          <w:p w:rsidR="00220D72" w:rsidRDefault="00220D72" w:rsidP="00AF58A0">
            <w:pPr>
              <w:spacing w:before="100" w:beforeAutospacing="1" w:after="100" w:afterAutospacing="1"/>
              <w:contextualSpacing/>
              <w:rPr>
                <w:lang w:eastAsia="en-US"/>
              </w:rPr>
            </w:pPr>
            <w:r>
              <w:rPr>
                <w:lang w:eastAsia="en-US"/>
              </w:rPr>
              <w:t>«В мире стекла»</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220D72" w:rsidRPr="009C52FF" w:rsidTr="009D74DE">
        <w:trPr>
          <w:trHeight w:val="819"/>
          <w:jc w:val="center"/>
        </w:trPr>
        <w:tc>
          <w:tcPr>
            <w:tcW w:w="710" w:type="dxa"/>
          </w:tcPr>
          <w:p w:rsidR="00220D72" w:rsidRDefault="00220D72" w:rsidP="00AF58A0">
            <w:pPr>
              <w:spacing w:before="100" w:beforeAutospacing="1" w:after="100" w:afterAutospacing="1"/>
              <w:contextualSpacing/>
              <w:jc w:val="center"/>
            </w:pPr>
            <w:r>
              <w:t>22.</w:t>
            </w:r>
          </w:p>
        </w:tc>
        <w:tc>
          <w:tcPr>
            <w:tcW w:w="2268" w:type="dxa"/>
          </w:tcPr>
          <w:p w:rsidR="00220D72" w:rsidRDefault="00220D72" w:rsidP="00AF58A0">
            <w:pPr>
              <w:spacing w:before="100" w:beforeAutospacing="1" w:after="100" w:afterAutospacing="1"/>
              <w:contextualSpacing/>
              <w:rPr>
                <w:lang w:eastAsia="en-US"/>
              </w:rPr>
            </w:pPr>
            <w:r>
              <w:rPr>
                <w:lang w:eastAsia="en-US"/>
              </w:rPr>
              <w:t>«Мир комнатных растений»</w:t>
            </w:r>
          </w:p>
          <w:p w:rsidR="00220D72" w:rsidRPr="009C52FF" w:rsidRDefault="00220D72" w:rsidP="00AF58A0">
            <w:pPr>
              <w:spacing w:before="100" w:beforeAutospacing="1" w:after="100" w:afterAutospacing="1"/>
              <w:contextualSpacing/>
              <w:jc w:val="center"/>
              <w:rPr>
                <w:lang w:eastAsia="en-US"/>
              </w:rPr>
            </w:pPr>
            <w:r>
              <w:rPr>
                <w:lang w:eastAsia="en-US"/>
              </w:rPr>
              <w:t xml:space="preserve"> (стр.)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220D72" w:rsidRPr="009C52FF" w:rsidTr="0039111A">
        <w:trPr>
          <w:trHeight w:val="1134"/>
          <w:jc w:val="center"/>
        </w:trPr>
        <w:tc>
          <w:tcPr>
            <w:tcW w:w="710" w:type="dxa"/>
          </w:tcPr>
          <w:p w:rsidR="00220D72" w:rsidRDefault="00220D72" w:rsidP="00AF58A0">
            <w:pPr>
              <w:spacing w:before="100" w:beforeAutospacing="1" w:after="100" w:afterAutospacing="1"/>
              <w:contextualSpacing/>
              <w:jc w:val="center"/>
            </w:pPr>
            <w:r>
              <w:t>23.</w:t>
            </w:r>
          </w:p>
        </w:tc>
        <w:tc>
          <w:tcPr>
            <w:tcW w:w="2268" w:type="dxa"/>
          </w:tcPr>
          <w:p w:rsidR="00220D72" w:rsidRDefault="00220D72" w:rsidP="00AF58A0">
            <w:pPr>
              <w:spacing w:before="100" w:beforeAutospacing="1" w:after="100" w:afterAutospacing="1"/>
              <w:contextualSpacing/>
              <w:rPr>
                <w:lang w:eastAsia="en-US"/>
              </w:rPr>
            </w:pPr>
            <w:r>
              <w:rPr>
                <w:lang w:eastAsia="en-US"/>
              </w:rPr>
              <w:t>«В мире пластмассы»</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220D72" w:rsidRPr="009C52FF" w:rsidTr="009D74DE">
        <w:trPr>
          <w:trHeight w:val="1042"/>
          <w:jc w:val="center"/>
        </w:trPr>
        <w:tc>
          <w:tcPr>
            <w:tcW w:w="710" w:type="dxa"/>
          </w:tcPr>
          <w:p w:rsidR="00220D72" w:rsidRDefault="00220D72" w:rsidP="00AF58A0">
            <w:pPr>
              <w:spacing w:before="100" w:beforeAutospacing="1" w:after="100" w:afterAutospacing="1"/>
              <w:contextualSpacing/>
              <w:jc w:val="center"/>
            </w:pPr>
            <w:r>
              <w:t>24.</w:t>
            </w:r>
          </w:p>
        </w:tc>
        <w:tc>
          <w:tcPr>
            <w:tcW w:w="2268" w:type="dxa"/>
          </w:tcPr>
          <w:p w:rsidR="00220D72" w:rsidRDefault="00220D72"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612D74" w:rsidRDefault="00220D72"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220D72" w:rsidRPr="009C52FF" w:rsidTr="009D74DE">
        <w:trPr>
          <w:trHeight w:val="174"/>
          <w:jc w:val="center"/>
        </w:trPr>
        <w:tc>
          <w:tcPr>
            <w:tcW w:w="9923" w:type="dxa"/>
            <w:gridSpan w:val="3"/>
          </w:tcPr>
          <w:p w:rsidR="00220D72" w:rsidRPr="00766C49" w:rsidRDefault="00220D72" w:rsidP="00AF58A0">
            <w:pPr>
              <w:spacing w:before="100" w:beforeAutospacing="1" w:after="100" w:afterAutospacing="1"/>
              <w:contextualSpacing/>
              <w:jc w:val="center"/>
              <w:rPr>
                <w:b/>
                <w:lang w:eastAsia="en-US"/>
              </w:rPr>
            </w:pPr>
            <w:r w:rsidRPr="00766C49">
              <w:rPr>
                <w:b/>
                <w:lang w:eastAsia="en-US"/>
              </w:rPr>
              <w:t>Апрель</w:t>
            </w:r>
          </w:p>
        </w:tc>
      </w:tr>
      <w:tr w:rsidR="00220D72" w:rsidRPr="009C52FF" w:rsidTr="00852070">
        <w:trPr>
          <w:trHeight w:val="1162"/>
          <w:jc w:val="center"/>
        </w:trPr>
        <w:tc>
          <w:tcPr>
            <w:tcW w:w="710" w:type="dxa"/>
          </w:tcPr>
          <w:p w:rsidR="00220D72" w:rsidRDefault="00220D72" w:rsidP="00AF58A0">
            <w:pPr>
              <w:spacing w:before="100" w:beforeAutospacing="1" w:after="100" w:afterAutospacing="1"/>
              <w:contextualSpacing/>
              <w:jc w:val="center"/>
            </w:pPr>
            <w:r>
              <w:t>25.</w:t>
            </w:r>
          </w:p>
        </w:tc>
        <w:tc>
          <w:tcPr>
            <w:tcW w:w="2268" w:type="dxa"/>
          </w:tcPr>
          <w:p w:rsidR="00220D72" w:rsidRDefault="00220D72" w:rsidP="00AF58A0">
            <w:pPr>
              <w:spacing w:before="100" w:beforeAutospacing="1" w:after="100" w:afterAutospacing="1"/>
              <w:contextualSpacing/>
              <w:rPr>
                <w:lang w:eastAsia="en-US"/>
              </w:rPr>
            </w:pPr>
            <w:r>
              <w:rPr>
                <w:lang w:eastAsia="en-US"/>
              </w:rPr>
              <w:t>«В гостях у музыкального руководителя!</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55435D" w:rsidRDefault="00220D72"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220D72" w:rsidRPr="009C52FF" w:rsidTr="009D74DE">
        <w:trPr>
          <w:trHeight w:val="1123"/>
          <w:jc w:val="center"/>
        </w:trPr>
        <w:tc>
          <w:tcPr>
            <w:tcW w:w="710" w:type="dxa"/>
          </w:tcPr>
          <w:p w:rsidR="00220D72" w:rsidRDefault="00220D72" w:rsidP="00AF58A0">
            <w:pPr>
              <w:spacing w:before="100" w:beforeAutospacing="1" w:after="100" w:afterAutospacing="1"/>
              <w:contextualSpacing/>
              <w:jc w:val="center"/>
            </w:pPr>
            <w:r>
              <w:t>26.</w:t>
            </w:r>
          </w:p>
        </w:tc>
        <w:tc>
          <w:tcPr>
            <w:tcW w:w="2268" w:type="dxa"/>
          </w:tcPr>
          <w:p w:rsidR="00220D72" w:rsidRDefault="00220D72" w:rsidP="00AF58A0">
            <w:pPr>
              <w:spacing w:before="100" w:beforeAutospacing="1" w:after="100" w:afterAutospacing="1"/>
              <w:contextualSpacing/>
              <w:rPr>
                <w:lang w:eastAsia="en-US"/>
              </w:rPr>
            </w:pPr>
            <w:r>
              <w:rPr>
                <w:lang w:eastAsia="en-US"/>
              </w:rPr>
              <w:t>«Петрушка—физкультурник»</w:t>
            </w:r>
          </w:p>
          <w:p w:rsidR="00220D72" w:rsidRPr="009C52FF" w:rsidRDefault="00220D72" w:rsidP="00AF58A0">
            <w:pPr>
              <w:spacing w:before="100" w:beforeAutospacing="1" w:after="100" w:afterAutospacing="1"/>
              <w:contextualSpacing/>
              <w:jc w:val="center"/>
              <w:rPr>
                <w:lang w:eastAsia="en-US"/>
              </w:rPr>
            </w:pPr>
            <w:r>
              <w:rPr>
                <w:lang w:eastAsia="en-US"/>
              </w:rPr>
              <w:t xml:space="preserve"> (стр.)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220D72" w:rsidRPr="009C52FF" w:rsidTr="00992DD1">
        <w:trPr>
          <w:trHeight w:val="841"/>
          <w:jc w:val="center"/>
        </w:trPr>
        <w:tc>
          <w:tcPr>
            <w:tcW w:w="710" w:type="dxa"/>
          </w:tcPr>
          <w:p w:rsidR="00220D72" w:rsidRDefault="00220D72" w:rsidP="00AF58A0">
            <w:pPr>
              <w:spacing w:before="100" w:beforeAutospacing="1" w:after="100" w:afterAutospacing="1"/>
              <w:contextualSpacing/>
              <w:jc w:val="center"/>
            </w:pPr>
            <w:r>
              <w:t>27.</w:t>
            </w:r>
          </w:p>
        </w:tc>
        <w:tc>
          <w:tcPr>
            <w:tcW w:w="2268" w:type="dxa"/>
          </w:tcPr>
          <w:p w:rsidR="00220D72" w:rsidRDefault="00220D72" w:rsidP="00AF58A0">
            <w:pPr>
              <w:spacing w:before="100" w:beforeAutospacing="1" w:after="100" w:afterAutospacing="1"/>
              <w:contextualSpacing/>
              <w:rPr>
                <w:lang w:eastAsia="en-US"/>
              </w:rPr>
            </w:pPr>
            <w:r>
              <w:rPr>
                <w:lang w:eastAsia="en-US"/>
              </w:rPr>
              <w:t>«Путешествие в прошлое кресла»</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220D72" w:rsidRPr="009C52FF" w:rsidTr="009D74DE">
        <w:trPr>
          <w:trHeight w:val="1182"/>
          <w:jc w:val="center"/>
        </w:trPr>
        <w:tc>
          <w:tcPr>
            <w:tcW w:w="710" w:type="dxa"/>
          </w:tcPr>
          <w:p w:rsidR="00220D72" w:rsidRDefault="00220D72" w:rsidP="00AF58A0">
            <w:pPr>
              <w:spacing w:before="100" w:beforeAutospacing="1" w:after="100" w:afterAutospacing="1"/>
              <w:contextualSpacing/>
              <w:jc w:val="center"/>
            </w:pPr>
            <w:r>
              <w:t>28.</w:t>
            </w:r>
          </w:p>
        </w:tc>
        <w:tc>
          <w:tcPr>
            <w:tcW w:w="2268" w:type="dxa"/>
          </w:tcPr>
          <w:p w:rsidR="00220D72" w:rsidRDefault="00220D72" w:rsidP="00AF58A0">
            <w:pPr>
              <w:spacing w:before="100" w:beforeAutospacing="1" w:after="100" w:afterAutospacing="1"/>
              <w:contextualSpacing/>
              <w:rPr>
                <w:lang w:eastAsia="en-US"/>
              </w:rPr>
            </w:pPr>
            <w:r>
              <w:rPr>
                <w:lang w:eastAsia="en-US"/>
              </w:rPr>
              <w:t>«В гости к хозяйке луга»</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220D72" w:rsidRPr="009C52FF" w:rsidTr="008912BB">
        <w:trPr>
          <w:trHeight w:val="1411"/>
          <w:jc w:val="center"/>
        </w:trPr>
        <w:tc>
          <w:tcPr>
            <w:tcW w:w="710" w:type="dxa"/>
          </w:tcPr>
          <w:p w:rsidR="00220D72" w:rsidRDefault="00220D72" w:rsidP="00AF58A0">
            <w:pPr>
              <w:spacing w:before="100" w:beforeAutospacing="1" w:after="100" w:afterAutospacing="1"/>
              <w:contextualSpacing/>
              <w:jc w:val="center"/>
            </w:pPr>
            <w:r>
              <w:t>29.</w:t>
            </w:r>
          </w:p>
        </w:tc>
        <w:tc>
          <w:tcPr>
            <w:tcW w:w="2268" w:type="dxa"/>
          </w:tcPr>
          <w:p w:rsidR="00220D72" w:rsidRDefault="00220D72" w:rsidP="00AF58A0">
            <w:pPr>
              <w:spacing w:before="100" w:beforeAutospacing="1" w:after="100" w:afterAutospacing="1"/>
              <w:contextualSpacing/>
              <w:rPr>
                <w:lang w:eastAsia="en-US"/>
              </w:rPr>
            </w:pPr>
            <w:r>
              <w:rPr>
                <w:lang w:eastAsia="en-US"/>
              </w:rPr>
              <w:t>«Что такое улица»</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220D72" w:rsidRPr="009C52FF" w:rsidTr="009D74DE">
        <w:trPr>
          <w:trHeight w:val="289"/>
          <w:jc w:val="center"/>
        </w:trPr>
        <w:tc>
          <w:tcPr>
            <w:tcW w:w="9923" w:type="dxa"/>
            <w:gridSpan w:val="3"/>
          </w:tcPr>
          <w:p w:rsidR="00220D72" w:rsidRPr="00766C49" w:rsidRDefault="00220D72" w:rsidP="00AF58A0">
            <w:pPr>
              <w:spacing w:before="100" w:beforeAutospacing="1" w:after="100" w:afterAutospacing="1"/>
              <w:contextualSpacing/>
              <w:jc w:val="center"/>
              <w:rPr>
                <w:b/>
                <w:lang w:eastAsia="en-US"/>
              </w:rPr>
            </w:pPr>
            <w:r w:rsidRPr="00766C49">
              <w:rPr>
                <w:b/>
                <w:lang w:eastAsia="en-US"/>
              </w:rPr>
              <w:t>Май</w:t>
            </w:r>
          </w:p>
        </w:tc>
      </w:tr>
      <w:tr w:rsidR="00220D72" w:rsidRPr="009C52FF" w:rsidTr="009D74DE">
        <w:trPr>
          <w:trHeight w:val="875"/>
          <w:jc w:val="center"/>
        </w:trPr>
        <w:tc>
          <w:tcPr>
            <w:tcW w:w="710" w:type="dxa"/>
          </w:tcPr>
          <w:p w:rsidR="00220D72" w:rsidRDefault="00220D72" w:rsidP="00AF58A0">
            <w:pPr>
              <w:spacing w:before="100" w:beforeAutospacing="1" w:after="100" w:afterAutospacing="1"/>
              <w:contextualSpacing/>
              <w:jc w:val="center"/>
            </w:pPr>
            <w:r>
              <w:t>30.</w:t>
            </w:r>
          </w:p>
        </w:tc>
        <w:tc>
          <w:tcPr>
            <w:tcW w:w="2268" w:type="dxa"/>
          </w:tcPr>
          <w:p w:rsidR="00220D72" w:rsidRDefault="00220D72" w:rsidP="00AF58A0">
            <w:pPr>
              <w:spacing w:before="100" w:beforeAutospacing="1" w:after="100" w:afterAutospacing="1"/>
              <w:contextualSpacing/>
              <w:rPr>
                <w:lang w:eastAsia="en-US"/>
              </w:rPr>
            </w:pPr>
            <w:r>
              <w:rPr>
                <w:lang w:eastAsia="en-US"/>
              </w:rPr>
              <w:t>«Экологическая тропа весной»</w:t>
            </w:r>
          </w:p>
          <w:p w:rsidR="00220D72" w:rsidRPr="009C52FF" w:rsidRDefault="00220D72" w:rsidP="00AF58A0">
            <w:pPr>
              <w:spacing w:before="100" w:beforeAutospacing="1" w:after="100" w:afterAutospacing="1"/>
              <w:contextualSpacing/>
              <w:jc w:val="center"/>
              <w:rPr>
                <w:lang w:eastAsia="en-US"/>
              </w:rPr>
            </w:pPr>
            <w:r>
              <w:rPr>
                <w:lang w:eastAsia="en-US"/>
              </w:rPr>
              <w:t>(стр.50)</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220D72" w:rsidRPr="009C52FF" w:rsidTr="009D74DE">
        <w:trPr>
          <w:trHeight w:val="703"/>
          <w:jc w:val="center"/>
        </w:trPr>
        <w:tc>
          <w:tcPr>
            <w:tcW w:w="710" w:type="dxa"/>
          </w:tcPr>
          <w:p w:rsidR="00220D72" w:rsidRDefault="00220D72" w:rsidP="00AF58A0">
            <w:pPr>
              <w:spacing w:before="100" w:beforeAutospacing="1" w:after="100" w:afterAutospacing="1"/>
              <w:contextualSpacing/>
              <w:jc w:val="center"/>
            </w:pPr>
            <w:r>
              <w:t>31.</w:t>
            </w:r>
          </w:p>
        </w:tc>
        <w:tc>
          <w:tcPr>
            <w:tcW w:w="2268" w:type="dxa"/>
          </w:tcPr>
          <w:p w:rsidR="00220D72" w:rsidRPr="009C52FF" w:rsidRDefault="00220D72"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220D72" w:rsidRPr="00F74066" w:rsidRDefault="00220D72"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220D72" w:rsidRPr="009C52FF" w:rsidTr="009D74DE">
        <w:trPr>
          <w:trHeight w:val="273"/>
          <w:jc w:val="center"/>
        </w:trPr>
        <w:tc>
          <w:tcPr>
            <w:tcW w:w="710" w:type="dxa"/>
          </w:tcPr>
          <w:p w:rsidR="00220D72" w:rsidRDefault="00220D72" w:rsidP="00AF58A0">
            <w:pPr>
              <w:spacing w:before="100" w:beforeAutospacing="1" w:after="100" w:afterAutospacing="1"/>
              <w:contextualSpacing/>
              <w:jc w:val="center"/>
            </w:pPr>
            <w:r>
              <w:t>32.</w:t>
            </w:r>
          </w:p>
        </w:tc>
        <w:tc>
          <w:tcPr>
            <w:tcW w:w="2268" w:type="dxa"/>
          </w:tcPr>
          <w:p w:rsidR="00220D72" w:rsidRDefault="00220D72" w:rsidP="00AF58A0">
            <w:pPr>
              <w:spacing w:before="100" w:beforeAutospacing="1" w:after="100" w:afterAutospacing="1"/>
              <w:contextualSpacing/>
              <w:rPr>
                <w:lang w:eastAsia="en-US"/>
              </w:rPr>
            </w:pPr>
            <w:r>
              <w:rPr>
                <w:lang w:eastAsia="en-US"/>
              </w:rPr>
              <w:t xml:space="preserve">«Поможем Незнайке вылепить посуду»       </w:t>
            </w:r>
          </w:p>
          <w:p w:rsidR="00220D72" w:rsidRPr="009C52FF" w:rsidRDefault="00220D72" w:rsidP="00AF58A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220D72" w:rsidRPr="009C52FF" w:rsidTr="009D74DE">
        <w:trPr>
          <w:trHeight w:val="569"/>
          <w:jc w:val="center"/>
        </w:trPr>
        <w:tc>
          <w:tcPr>
            <w:tcW w:w="710" w:type="dxa"/>
          </w:tcPr>
          <w:p w:rsidR="00220D72" w:rsidRDefault="00220D72" w:rsidP="00AF58A0">
            <w:pPr>
              <w:spacing w:before="100" w:beforeAutospacing="1" w:after="100" w:afterAutospacing="1"/>
              <w:contextualSpacing/>
              <w:jc w:val="center"/>
            </w:pPr>
            <w:r>
              <w:t>33.</w:t>
            </w:r>
          </w:p>
        </w:tc>
        <w:tc>
          <w:tcPr>
            <w:tcW w:w="2268" w:type="dxa"/>
          </w:tcPr>
          <w:p w:rsidR="00220D72" w:rsidRPr="009C52FF" w:rsidRDefault="00220D72" w:rsidP="00AF58A0">
            <w:pPr>
              <w:spacing w:before="100" w:beforeAutospacing="1" w:after="100" w:afterAutospacing="1"/>
              <w:contextualSpacing/>
              <w:rPr>
                <w:lang w:eastAsia="en-US"/>
              </w:rPr>
            </w:pPr>
            <w:r>
              <w:rPr>
                <w:lang w:eastAsia="en-US"/>
              </w:rPr>
              <w:t>«Наш любимый плотник»</w:t>
            </w:r>
          </w:p>
        </w:tc>
        <w:tc>
          <w:tcPr>
            <w:tcW w:w="6945" w:type="dxa"/>
          </w:tcPr>
          <w:p w:rsidR="00220D72" w:rsidRDefault="00220D72"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220D72" w:rsidRPr="009C52FF" w:rsidTr="009D74DE">
        <w:trPr>
          <w:jc w:val="center"/>
        </w:trPr>
        <w:tc>
          <w:tcPr>
            <w:tcW w:w="2978" w:type="dxa"/>
            <w:gridSpan w:val="2"/>
            <w:vAlign w:val="center"/>
          </w:tcPr>
          <w:p w:rsidR="00220D72" w:rsidRPr="009C52FF" w:rsidRDefault="00220D72" w:rsidP="00AF58A0">
            <w:pPr>
              <w:spacing w:before="100" w:beforeAutospacing="1" w:after="100" w:afterAutospacing="1"/>
              <w:contextualSpacing/>
              <w:jc w:val="right"/>
            </w:pPr>
            <w:r w:rsidRPr="009C52FF">
              <w:rPr>
                <w:b/>
              </w:rPr>
              <w:t xml:space="preserve">Всего  </w:t>
            </w:r>
          </w:p>
        </w:tc>
        <w:tc>
          <w:tcPr>
            <w:tcW w:w="6945" w:type="dxa"/>
          </w:tcPr>
          <w:p w:rsidR="00220D72" w:rsidRPr="007058ED" w:rsidRDefault="00220D72" w:rsidP="00AF58A0">
            <w:pPr>
              <w:spacing w:before="100" w:beforeAutospacing="1" w:after="100" w:afterAutospacing="1"/>
              <w:contextualSpacing/>
              <w:rPr>
                <w:b/>
              </w:rPr>
            </w:pPr>
            <w:r>
              <w:t xml:space="preserve"> </w:t>
            </w:r>
            <w:r>
              <w:rPr>
                <w:b/>
              </w:rPr>
              <w:t>33</w:t>
            </w:r>
          </w:p>
        </w:tc>
      </w:tr>
    </w:tbl>
    <w:p w:rsidR="00220D72" w:rsidRDefault="00220D72" w:rsidP="00766C49">
      <w:pPr>
        <w:ind w:firstLine="709"/>
        <w:contextualSpacing/>
        <w:jc w:val="center"/>
        <w:rPr>
          <w:b/>
        </w:rPr>
      </w:pPr>
    </w:p>
    <w:p w:rsidR="00220D72" w:rsidRDefault="00220D72" w:rsidP="00766C49">
      <w:pPr>
        <w:ind w:firstLine="709"/>
        <w:contextualSpacing/>
        <w:jc w:val="center"/>
        <w:rPr>
          <w:b/>
        </w:rPr>
      </w:pPr>
      <w:r>
        <w:rPr>
          <w:b/>
        </w:rPr>
        <w:t>Аппликация, лепка.</w:t>
      </w:r>
    </w:p>
    <w:p w:rsidR="00220D72" w:rsidRDefault="00220D72"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220D72" w:rsidRPr="009C52FF" w:rsidTr="00852070">
        <w:trPr>
          <w:jc w:val="center"/>
        </w:trPr>
        <w:tc>
          <w:tcPr>
            <w:tcW w:w="710" w:type="dxa"/>
            <w:vAlign w:val="center"/>
          </w:tcPr>
          <w:p w:rsidR="00220D72" w:rsidRPr="009C52FF" w:rsidRDefault="00220D72"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220D72" w:rsidRPr="009C52FF" w:rsidRDefault="00220D72"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220D72" w:rsidRPr="009C52FF" w:rsidRDefault="00220D72" w:rsidP="00852070">
            <w:pPr>
              <w:spacing w:before="100" w:beforeAutospacing="1" w:after="100" w:afterAutospacing="1"/>
              <w:ind w:left="142" w:hanging="142"/>
              <w:contextualSpacing/>
              <w:jc w:val="center"/>
              <w:rPr>
                <w:b/>
              </w:rPr>
            </w:pPr>
            <w:r w:rsidRPr="009C52FF">
              <w:rPr>
                <w:b/>
              </w:rPr>
              <w:t>Цель</w:t>
            </w:r>
          </w:p>
        </w:tc>
      </w:tr>
      <w:tr w:rsidR="00220D72" w:rsidRPr="009C52FF" w:rsidTr="00852070">
        <w:trPr>
          <w:jc w:val="center"/>
        </w:trPr>
        <w:tc>
          <w:tcPr>
            <w:tcW w:w="9923" w:type="dxa"/>
            <w:gridSpan w:val="3"/>
            <w:vAlign w:val="center"/>
          </w:tcPr>
          <w:p w:rsidR="00220D72" w:rsidRPr="009C52FF" w:rsidRDefault="00220D72" w:rsidP="00852070">
            <w:pPr>
              <w:spacing w:before="100" w:beforeAutospacing="1" w:after="100" w:afterAutospacing="1"/>
              <w:ind w:left="142" w:hanging="142"/>
              <w:contextualSpacing/>
              <w:jc w:val="center"/>
              <w:rPr>
                <w:b/>
              </w:rPr>
            </w:pPr>
            <w:r>
              <w:rPr>
                <w:b/>
              </w:rPr>
              <w:t xml:space="preserve">Сентябрь </w:t>
            </w:r>
          </w:p>
        </w:tc>
      </w:tr>
      <w:tr w:rsidR="00220D72" w:rsidRPr="009C52FF" w:rsidTr="00852070">
        <w:trPr>
          <w:jc w:val="center"/>
        </w:trPr>
        <w:tc>
          <w:tcPr>
            <w:tcW w:w="710" w:type="dxa"/>
            <w:vAlign w:val="center"/>
          </w:tcPr>
          <w:p w:rsidR="00220D72" w:rsidRPr="009C52FF" w:rsidRDefault="00220D72" w:rsidP="00852070">
            <w:pPr>
              <w:spacing w:before="100" w:beforeAutospacing="1" w:after="100" w:afterAutospacing="1"/>
              <w:ind w:left="142" w:hanging="142"/>
              <w:contextualSpacing/>
              <w:jc w:val="center"/>
              <w:rPr>
                <w:b/>
              </w:rPr>
            </w:pPr>
          </w:p>
        </w:tc>
        <w:tc>
          <w:tcPr>
            <w:tcW w:w="2268" w:type="dxa"/>
            <w:vAlign w:val="center"/>
          </w:tcPr>
          <w:p w:rsidR="00220D72" w:rsidRPr="009C52FF" w:rsidRDefault="00220D72" w:rsidP="00852070">
            <w:pPr>
              <w:spacing w:before="100" w:beforeAutospacing="1" w:after="100" w:afterAutospacing="1"/>
              <w:ind w:left="142" w:hanging="142"/>
              <w:contextualSpacing/>
              <w:jc w:val="center"/>
              <w:rPr>
                <w:b/>
              </w:rPr>
            </w:pPr>
          </w:p>
        </w:tc>
        <w:tc>
          <w:tcPr>
            <w:tcW w:w="6945" w:type="dxa"/>
            <w:vAlign w:val="center"/>
          </w:tcPr>
          <w:p w:rsidR="00220D72" w:rsidRPr="00EA6FCA" w:rsidRDefault="00220D72" w:rsidP="00852070">
            <w:pPr>
              <w:spacing w:before="100" w:beforeAutospacing="1" w:after="100" w:afterAutospacing="1"/>
              <w:ind w:left="142" w:hanging="142"/>
              <w:contextualSpacing/>
            </w:pPr>
            <w:r w:rsidRPr="00EA6FCA">
              <w:t xml:space="preserve">Мониторинг </w:t>
            </w:r>
          </w:p>
        </w:tc>
      </w:tr>
      <w:tr w:rsidR="00220D72" w:rsidRPr="009C52FF" w:rsidTr="00852070">
        <w:trPr>
          <w:jc w:val="center"/>
        </w:trPr>
        <w:tc>
          <w:tcPr>
            <w:tcW w:w="9923" w:type="dxa"/>
            <w:gridSpan w:val="3"/>
          </w:tcPr>
          <w:p w:rsidR="00220D72" w:rsidRPr="00EA6FCA" w:rsidRDefault="00220D72" w:rsidP="00852070">
            <w:pPr>
              <w:spacing w:before="100" w:beforeAutospacing="1" w:after="100" w:afterAutospacing="1"/>
              <w:ind w:left="142" w:hanging="142"/>
              <w:contextualSpacing/>
              <w:jc w:val="center"/>
              <w:rPr>
                <w:b/>
              </w:rPr>
            </w:pPr>
            <w:r w:rsidRPr="00EA6FCA">
              <w:rPr>
                <w:b/>
              </w:rPr>
              <w:t xml:space="preserve">Октябрь </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1.</w:t>
            </w:r>
          </w:p>
        </w:tc>
        <w:tc>
          <w:tcPr>
            <w:tcW w:w="2268" w:type="dxa"/>
          </w:tcPr>
          <w:p w:rsidR="00220D72" w:rsidRDefault="00220D72" w:rsidP="00852070">
            <w:pPr>
              <w:spacing w:before="100" w:beforeAutospacing="1" w:after="100" w:afterAutospacing="1"/>
              <w:contextualSpacing/>
              <w:rPr>
                <w:lang w:eastAsia="en-US"/>
              </w:rPr>
            </w:pPr>
            <w:r>
              <w:rPr>
                <w:lang w:eastAsia="en-US"/>
              </w:rPr>
              <w:t>«Яблоки и ягоды» (лепка)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EA6FCA" w:rsidRDefault="00220D72"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2.</w:t>
            </w:r>
          </w:p>
        </w:tc>
        <w:tc>
          <w:tcPr>
            <w:tcW w:w="2268" w:type="dxa"/>
          </w:tcPr>
          <w:p w:rsidR="00220D72" w:rsidRDefault="00220D72" w:rsidP="00852070">
            <w:pPr>
              <w:spacing w:before="100" w:beforeAutospacing="1" w:after="100" w:afterAutospacing="1"/>
              <w:contextualSpacing/>
              <w:rPr>
                <w:lang w:eastAsia="en-US"/>
              </w:rPr>
            </w:pPr>
            <w:r>
              <w:rPr>
                <w:lang w:eastAsia="en-US"/>
              </w:rPr>
              <w:t>«Красивые флажки» (аппликация)</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3.</w:t>
            </w:r>
          </w:p>
        </w:tc>
        <w:tc>
          <w:tcPr>
            <w:tcW w:w="2268" w:type="dxa"/>
          </w:tcPr>
          <w:p w:rsidR="00220D72" w:rsidRDefault="00220D72" w:rsidP="00852070">
            <w:pPr>
              <w:spacing w:before="100" w:beforeAutospacing="1" w:after="100" w:afterAutospacing="1"/>
              <w:contextualSpacing/>
              <w:rPr>
                <w:lang w:eastAsia="en-US"/>
              </w:rPr>
            </w:pPr>
            <w:r>
              <w:rPr>
                <w:lang w:eastAsia="en-US"/>
              </w:rPr>
              <w:t>«Большие и маленькие морковки» (лепка)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7D2B11" w:rsidRDefault="00220D72"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220D72" w:rsidRPr="009C52FF" w:rsidTr="00852070">
        <w:trPr>
          <w:trHeight w:val="1130"/>
          <w:jc w:val="center"/>
        </w:trPr>
        <w:tc>
          <w:tcPr>
            <w:tcW w:w="710" w:type="dxa"/>
          </w:tcPr>
          <w:p w:rsidR="00220D72" w:rsidRPr="009C52FF" w:rsidRDefault="00220D72" w:rsidP="00852070">
            <w:pPr>
              <w:spacing w:before="100" w:beforeAutospacing="1" w:after="100" w:afterAutospacing="1"/>
              <w:ind w:left="142" w:hanging="142"/>
              <w:contextualSpacing/>
              <w:jc w:val="center"/>
            </w:pPr>
            <w:r>
              <w:t>4.</w:t>
            </w:r>
          </w:p>
        </w:tc>
        <w:tc>
          <w:tcPr>
            <w:tcW w:w="2268" w:type="dxa"/>
          </w:tcPr>
          <w:p w:rsidR="00220D72" w:rsidRDefault="00220D72" w:rsidP="00852070">
            <w:pPr>
              <w:spacing w:before="100" w:beforeAutospacing="1" w:after="100" w:afterAutospacing="1"/>
              <w:contextualSpacing/>
              <w:rPr>
                <w:lang w:eastAsia="en-US"/>
              </w:rPr>
            </w:pPr>
            <w:r>
              <w:rPr>
                <w:lang w:eastAsia="en-US"/>
              </w:rPr>
              <w:t>«Укрась салфеточку» (аппликация)</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r>
      <w:tr w:rsidR="00220D72" w:rsidRPr="009C52FF" w:rsidTr="00852070">
        <w:trPr>
          <w:jc w:val="center"/>
        </w:trPr>
        <w:tc>
          <w:tcPr>
            <w:tcW w:w="9923" w:type="dxa"/>
            <w:gridSpan w:val="3"/>
            <w:vAlign w:val="center"/>
          </w:tcPr>
          <w:p w:rsidR="00220D72" w:rsidRPr="007D2B11" w:rsidRDefault="00220D72" w:rsidP="00852070">
            <w:pPr>
              <w:spacing w:before="100" w:beforeAutospacing="1" w:after="100" w:afterAutospacing="1"/>
              <w:contextualSpacing/>
              <w:jc w:val="center"/>
              <w:rPr>
                <w:b/>
                <w:lang w:eastAsia="en-US"/>
              </w:rPr>
            </w:pPr>
            <w:r w:rsidRPr="007D2B11">
              <w:rPr>
                <w:b/>
                <w:lang w:eastAsia="en-US"/>
              </w:rPr>
              <w:t>Ноябрь</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5.</w:t>
            </w:r>
          </w:p>
        </w:tc>
        <w:tc>
          <w:tcPr>
            <w:tcW w:w="2268" w:type="dxa"/>
          </w:tcPr>
          <w:p w:rsidR="00220D72" w:rsidRDefault="00220D72" w:rsidP="00852070">
            <w:pPr>
              <w:spacing w:before="100" w:beforeAutospacing="1" w:after="100" w:afterAutospacing="1"/>
              <w:contextualSpacing/>
              <w:rPr>
                <w:lang w:eastAsia="en-US"/>
              </w:rPr>
            </w:pPr>
            <w:r>
              <w:rPr>
                <w:lang w:eastAsia="en-US"/>
              </w:rPr>
              <w:t>«Грибы» (лепка)</w:t>
            </w:r>
          </w:p>
          <w:p w:rsidR="00220D72" w:rsidRPr="009C52FF" w:rsidRDefault="00220D72" w:rsidP="00852070">
            <w:pPr>
              <w:spacing w:before="100" w:beforeAutospacing="1" w:after="100" w:afterAutospacing="1"/>
              <w:contextualSpacing/>
              <w:jc w:val="cente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220D72" w:rsidRPr="009C52FF" w:rsidTr="00852070">
        <w:trPr>
          <w:trHeight w:val="1152"/>
          <w:jc w:val="center"/>
        </w:trPr>
        <w:tc>
          <w:tcPr>
            <w:tcW w:w="710" w:type="dxa"/>
          </w:tcPr>
          <w:p w:rsidR="00220D72" w:rsidRPr="009C52FF" w:rsidRDefault="00220D72" w:rsidP="00852070">
            <w:pPr>
              <w:spacing w:before="100" w:beforeAutospacing="1" w:after="100" w:afterAutospacing="1"/>
              <w:ind w:left="142" w:hanging="142"/>
              <w:contextualSpacing/>
              <w:jc w:val="center"/>
            </w:pPr>
            <w:r>
              <w:t>6.</w:t>
            </w:r>
          </w:p>
        </w:tc>
        <w:tc>
          <w:tcPr>
            <w:tcW w:w="2268" w:type="dxa"/>
          </w:tcPr>
          <w:p w:rsidR="00220D72" w:rsidRDefault="00220D72" w:rsidP="00852070">
            <w:pPr>
              <w:spacing w:before="100" w:beforeAutospacing="1" w:after="100" w:afterAutospacing="1"/>
              <w:contextualSpacing/>
              <w:rPr>
                <w:lang w:eastAsia="en-US"/>
              </w:rPr>
            </w:pPr>
            <w:r>
              <w:rPr>
                <w:lang w:eastAsia="en-US"/>
              </w:rPr>
              <w:t>«Украшение платочка» (аппликация)</w:t>
            </w:r>
          </w:p>
          <w:p w:rsidR="00220D72" w:rsidRPr="009C52FF" w:rsidRDefault="00220D72" w:rsidP="00852070">
            <w:pPr>
              <w:spacing w:before="100" w:beforeAutospacing="1" w:after="100" w:afterAutospacing="1"/>
              <w:contextualSpacing/>
              <w:jc w:val="center"/>
              <w:rPr>
                <w:lang w:eastAsia="en-US"/>
              </w:rPr>
            </w:pPr>
            <w:r>
              <w:rPr>
                <w:lang w:eastAsia="en-US"/>
              </w:rPr>
              <w:t xml:space="preserve"> (стр.)</w:t>
            </w:r>
          </w:p>
        </w:tc>
        <w:tc>
          <w:tcPr>
            <w:tcW w:w="6945" w:type="dxa"/>
          </w:tcPr>
          <w:p w:rsidR="00220D72" w:rsidRPr="000F5E1C" w:rsidRDefault="00220D72"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220D72" w:rsidRPr="009C52FF" w:rsidTr="00852070">
        <w:trPr>
          <w:trHeight w:val="841"/>
          <w:jc w:val="center"/>
        </w:trPr>
        <w:tc>
          <w:tcPr>
            <w:tcW w:w="710" w:type="dxa"/>
          </w:tcPr>
          <w:p w:rsidR="00220D72" w:rsidRPr="009C52FF" w:rsidRDefault="00220D72" w:rsidP="00852070">
            <w:pPr>
              <w:spacing w:before="100" w:beforeAutospacing="1" w:after="100" w:afterAutospacing="1"/>
              <w:ind w:left="142" w:hanging="142"/>
              <w:contextualSpacing/>
              <w:jc w:val="center"/>
            </w:pPr>
            <w:r>
              <w:t>7.</w:t>
            </w:r>
          </w:p>
        </w:tc>
        <w:tc>
          <w:tcPr>
            <w:tcW w:w="2268" w:type="dxa"/>
          </w:tcPr>
          <w:p w:rsidR="00220D72" w:rsidRDefault="00220D72" w:rsidP="00852070">
            <w:pPr>
              <w:spacing w:before="100" w:beforeAutospacing="1" w:after="100" w:afterAutospacing="1"/>
              <w:contextualSpacing/>
              <w:rPr>
                <w:lang w:eastAsia="en-US"/>
              </w:rPr>
            </w:pPr>
            <w:r>
              <w:rPr>
                <w:lang w:eastAsia="en-US"/>
              </w:rPr>
              <w:t>«Угощение для кукол» (лепка)</w:t>
            </w:r>
          </w:p>
          <w:p w:rsidR="00220D72" w:rsidRPr="009C52FF" w:rsidRDefault="00220D72" w:rsidP="00852070">
            <w:pPr>
              <w:shd w:val="clear" w:color="auto" w:fill="FFFFFF"/>
              <w:spacing w:before="100" w:beforeAutospacing="1" w:after="100" w:afterAutospacing="1"/>
              <w:contextualSpacing/>
              <w:jc w:val="cente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8.</w:t>
            </w:r>
          </w:p>
        </w:tc>
        <w:tc>
          <w:tcPr>
            <w:tcW w:w="2268" w:type="dxa"/>
          </w:tcPr>
          <w:p w:rsidR="00220D72" w:rsidRDefault="00220D72" w:rsidP="00852070">
            <w:pPr>
              <w:spacing w:before="100" w:beforeAutospacing="1" w:after="100" w:afterAutospacing="1"/>
              <w:contextualSpacing/>
              <w:rPr>
                <w:lang w:eastAsia="en-US"/>
              </w:rPr>
            </w:pPr>
            <w:r>
              <w:rPr>
                <w:lang w:eastAsia="en-US"/>
              </w:rPr>
              <w:t>«Лодки плывут по реке» (аппликация)</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612D74" w:rsidRDefault="00220D72"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220D72" w:rsidRPr="009C52FF" w:rsidTr="00852070">
        <w:trPr>
          <w:jc w:val="center"/>
        </w:trPr>
        <w:tc>
          <w:tcPr>
            <w:tcW w:w="9923" w:type="dxa"/>
            <w:gridSpan w:val="3"/>
            <w:vAlign w:val="center"/>
          </w:tcPr>
          <w:p w:rsidR="00220D72" w:rsidRPr="00612D74" w:rsidRDefault="00220D72" w:rsidP="00852070">
            <w:pPr>
              <w:spacing w:before="100" w:beforeAutospacing="1" w:after="100" w:afterAutospacing="1"/>
              <w:contextualSpacing/>
              <w:jc w:val="center"/>
              <w:rPr>
                <w:b/>
                <w:lang w:eastAsia="en-US"/>
              </w:rPr>
            </w:pPr>
            <w:r w:rsidRPr="00612D74">
              <w:rPr>
                <w:b/>
                <w:lang w:eastAsia="en-US"/>
              </w:rPr>
              <w:t xml:space="preserve">Декабрь </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9.</w:t>
            </w:r>
          </w:p>
        </w:tc>
        <w:tc>
          <w:tcPr>
            <w:tcW w:w="2268" w:type="dxa"/>
          </w:tcPr>
          <w:p w:rsidR="00220D72" w:rsidRDefault="00220D72" w:rsidP="00852070">
            <w:pPr>
              <w:spacing w:before="100" w:beforeAutospacing="1" w:after="100" w:afterAutospacing="1"/>
              <w:contextualSpacing/>
              <w:rPr>
                <w:lang w:eastAsia="en-US"/>
              </w:rPr>
            </w:pPr>
            <w:r>
              <w:rPr>
                <w:lang w:eastAsia="en-US"/>
              </w:rPr>
              <w:t>«Сливы и лимоны» (лепка)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10.</w:t>
            </w:r>
          </w:p>
        </w:tc>
        <w:tc>
          <w:tcPr>
            <w:tcW w:w="2268" w:type="dxa"/>
          </w:tcPr>
          <w:p w:rsidR="00220D72" w:rsidRDefault="00220D72" w:rsidP="00852070">
            <w:pPr>
              <w:spacing w:before="100" w:beforeAutospacing="1" w:after="100" w:afterAutospacing="1"/>
              <w:contextualSpacing/>
              <w:rPr>
                <w:lang w:eastAsia="en-US"/>
              </w:rPr>
            </w:pPr>
            <w:r>
              <w:rPr>
                <w:lang w:eastAsia="en-US"/>
              </w:rPr>
              <w:t>«Большой дом» (аппликация)</w:t>
            </w:r>
          </w:p>
          <w:p w:rsidR="00220D72" w:rsidRPr="009C52FF" w:rsidRDefault="00220D72" w:rsidP="00852070">
            <w:pPr>
              <w:shd w:val="clear" w:color="auto" w:fill="FFFFFF"/>
              <w:spacing w:before="100" w:beforeAutospacing="1" w:after="100" w:afterAutospacing="1"/>
              <w:contextualSpacing/>
              <w:jc w:val="cente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220D72" w:rsidRPr="009C52FF" w:rsidTr="00852070">
        <w:trPr>
          <w:trHeight w:val="1102"/>
          <w:jc w:val="center"/>
        </w:trPr>
        <w:tc>
          <w:tcPr>
            <w:tcW w:w="710" w:type="dxa"/>
          </w:tcPr>
          <w:p w:rsidR="00220D72" w:rsidRPr="009C52FF" w:rsidRDefault="00220D72" w:rsidP="00852070">
            <w:pPr>
              <w:spacing w:before="100" w:beforeAutospacing="1" w:after="100" w:afterAutospacing="1"/>
              <w:ind w:left="142" w:hanging="142"/>
              <w:contextualSpacing/>
              <w:jc w:val="center"/>
            </w:pPr>
            <w:r>
              <w:t>11.</w:t>
            </w:r>
          </w:p>
        </w:tc>
        <w:tc>
          <w:tcPr>
            <w:tcW w:w="2268" w:type="dxa"/>
          </w:tcPr>
          <w:p w:rsidR="00220D72" w:rsidRPr="009C52FF" w:rsidRDefault="00220D72" w:rsidP="00852070">
            <w:pPr>
              <w:spacing w:before="100" w:beforeAutospacing="1" w:after="100" w:afterAutospacing="1"/>
              <w:contextualSpacing/>
              <w:jc w:val="center"/>
              <w:rPr>
                <w:lang w:eastAsia="en-US"/>
              </w:rPr>
            </w:pPr>
            <w:r>
              <w:rPr>
                <w:lang w:eastAsia="en-US"/>
              </w:rPr>
              <w:t xml:space="preserve"> (стр.)</w:t>
            </w:r>
          </w:p>
        </w:tc>
        <w:tc>
          <w:tcPr>
            <w:tcW w:w="6945" w:type="dxa"/>
            <w:tcBorders>
              <w:top w:val="nil"/>
            </w:tcBorders>
          </w:tcPr>
          <w:p w:rsidR="00220D72" w:rsidRPr="006A1A53" w:rsidRDefault="00220D72" w:rsidP="00852070">
            <w:pPr>
              <w:spacing w:before="100" w:beforeAutospacing="1" w:after="100" w:afterAutospacing="1"/>
              <w:contextualSpacing/>
              <w:jc w:val="both"/>
              <w:rPr>
                <w:lang w:eastAsia="en-US"/>
              </w:rPr>
            </w:pP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12.</w:t>
            </w:r>
          </w:p>
        </w:tc>
        <w:tc>
          <w:tcPr>
            <w:tcW w:w="2268" w:type="dxa"/>
          </w:tcPr>
          <w:p w:rsidR="00220D72" w:rsidRDefault="00220D72" w:rsidP="00852070">
            <w:pPr>
              <w:spacing w:before="100" w:beforeAutospacing="1" w:after="100" w:afterAutospacing="1"/>
              <w:contextualSpacing/>
              <w:rPr>
                <w:lang w:eastAsia="en-US"/>
              </w:rPr>
            </w:pPr>
            <w:r>
              <w:rPr>
                <w:lang w:eastAsia="en-US"/>
              </w:rPr>
              <w:t>«Дежурство в уголке природы»</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125507" w:rsidRDefault="00220D72" w:rsidP="0085207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220D72" w:rsidRPr="009C52FF" w:rsidTr="00852070">
        <w:trPr>
          <w:trHeight w:val="749"/>
          <w:jc w:val="center"/>
        </w:trPr>
        <w:tc>
          <w:tcPr>
            <w:tcW w:w="710" w:type="dxa"/>
          </w:tcPr>
          <w:p w:rsidR="00220D72" w:rsidRPr="009C52FF" w:rsidRDefault="00220D72" w:rsidP="00852070">
            <w:pPr>
              <w:spacing w:before="100" w:beforeAutospacing="1" w:after="100" w:afterAutospacing="1"/>
              <w:ind w:left="142" w:hanging="142"/>
              <w:contextualSpacing/>
              <w:jc w:val="center"/>
            </w:pPr>
            <w:r>
              <w:t>13.</w:t>
            </w:r>
          </w:p>
        </w:tc>
        <w:tc>
          <w:tcPr>
            <w:tcW w:w="2268" w:type="dxa"/>
          </w:tcPr>
          <w:p w:rsidR="00220D72" w:rsidRDefault="00220D72" w:rsidP="00852070">
            <w:pPr>
              <w:spacing w:before="100" w:beforeAutospacing="1" w:after="100" w:afterAutospacing="1"/>
              <w:contextualSpacing/>
              <w:rPr>
                <w:lang w:eastAsia="en-US"/>
              </w:rPr>
            </w:pPr>
            <w:r>
              <w:rPr>
                <w:lang w:eastAsia="en-US"/>
              </w:rPr>
              <w:t>«Петрушка идет рисовать»</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220D72" w:rsidRPr="009C52FF" w:rsidTr="00852070">
        <w:trPr>
          <w:jc w:val="center"/>
        </w:trPr>
        <w:tc>
          <w:tcPr>
            <w:tcW w:w="9923" w:type="dxa"/>
            <w:gridSpan w:val="3"/>
          </w:tcPr>
          <w:p w:rsidR="00220D72" w:rsidRPr="00766C49" w:rsidRDefault="00220D72" w:rsidP="00852070">
            <w:pPr>
              <w:spacing w:before="100" w:beforeAutospacing="1" w:after="100" w:afterAutospacing="1"/>
              <w:contextualSpacing/>
              <w:jc w:val="center"/>
              <w:rPr>
                <w:b/>
                <w:lang w:eastAsia="en-US"/>
              </w:rPr>
            </w:pPr>
            <w:r w:rsidRPr="00766C49">
              <w:rPr>
                <w:b/>
                <w:lang w:eastAsia="en-US"/>
              </w:rPr>
              <w:t>Январь</w:t>
            </w:r>
          </w:p>
        </w:tc>
      </w:tr>
      <w:tr w:rsidR="00220D72" w:rsidRPr="009C52FF" w:rsidTr="00852070">
        <w:trPr>
          <w:jc w:val="center"/>
        </w:trPr>
        <w:tc>
          <w:tcPr>
            <w:tcW w:w="710" w:type="dxa"/>
          </w:tcPr>
          <w:p w:rsidR="00220D72" w:rsidRPr="009C52FF" w:rsidRDefault="00220D72" w:rsidP="00852070">
            <w:pPr>
              <w:spacing w:before="100" w:beforeAutospacing="1" w:after="100" w:afterAutospacing="1"/>
              <w:ind w:left="142" w:hanging="142"/>
              <w:contextualSpacing/>
              <w:jc w:val="center"/>
            </w:pPr>
            <w:r>
              <w:t>14.</w:t>
            </w:r>
          </w:p>
        </w:tc>
        <w:tc>
          <w:tcPr>
            <w:tcW w:w="2268" w:type="dxa"/>
          </w:tcPr>
          <w:p w:rsidR="00220D72" w:rsidRDefault="00220D72" w:rsidP="00852070">
            <w:pPr>
              <w:spacing w:before="100" w:beforeAutospacing="1" w:after="100" w:afterAutospacing="1"/>
              <w:contextualSpacing/>
              <w:rPr>
                <w:lang w:eastAsia="en-US"/>
              </w:rPr>
            </w:pPr>
            <w:r>
              <w:rPr>
                <w:lang w:eastAsia="en-US"/>
              </w:rPr>
              <w:t>«Почему растаяла Снегурочка?»</w:t>
            </w:r>
          </w:p>
          <w:p w:rsidR="00220D72" w:rsidRPr="009C52FF" w:rsidRDefault="00220D72" w:rsidP="00852070">
            <w:pPr>
              <w:spacing w:before="100" w:beforeAutospacing="1" w:after="100" w:afterAutospacing="1"/>
              <w:contextualSpacing/>
              <w:jc w:val="center"/>
              <w:rPr>
                <w:lang w:eastAsia="en-US"/>
              </w:rPr>
            </w:pPr>
            <w:r>
              <w:rPr>
                <w:lang w:eastAsia="en-US"/>
              </w:rPr>
              <w:t xml:space="preserve"> (стр.)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220D72" w:rsidRPr="009C52FF" w:rsidTr="00852070">
        <w:trPr>
          <w:trHeight w:val="847"/>
          <w:jc w:val="center"/>
        </w:trPr>
        <w:tc>
          <w:tcPr>
            <w:tcW w:w="710" w:type="dxa"/>
          </w:tcPr>
          <w:p w:rsidR="00220D72" w:rsidRPr="009C52FF" w:rsidRDefault="00220D72" w:rsidP="00852070">
            <w:pPr>
              <w:spacing w:before="100" w:beforeAutospacing="1" w:after="100" w:afterAutospacing="1"/>
              <w:ind w:left="142" w:hanging="142"/>
              <w:contextualSpacing/>
              <w:jc w:val="center"/>
            </w:pPr>
            <w:r>
              <w:t>15.</w:t>
            </w:r>
          </w:p>
        </w:tc>
        <w:tc>
          <w:tcPr>
            <w:tcW w:w="2268" w:type="dxa"/>
          </w:tcPr>
          <w:p w:rsidR="00220D72" w:rsidRDefault="00220D72" w:rsidP="00852070">
            <w:pPr>
              <w:spacing w:before="100" w:beforeAutospacing="1" w:after="100" w:afterAutospacing="1"/>
              <w:contextualSpacing/>
              <w:rPr>
                <w:lang w:eastAsia="en-US"/>
              </w:rPr>
            </w:pPr>
            <w:r>
              <w:rPr>
                <w:lang w:eastAsia="en-US"/>
              </w:rPr>
              <w:t>«Узнай все о себе, воздушный шарик»</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805F22" w:rsidRDefault="00220D72" w:rsidP="0085207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220D72" w:rsidRPr="009C52FF" w:rsidTr="00852070">
        <w:trPr>
          <w:trHeight w:val="874"/>
          <w:jc w:val="center"/>
        </w:trPr>
        <w:tc>
          <w:tcPr>
            <w:tcW w:w="710" w:type="dxa"/>
          </w:tcPr>
          <w:p w:rsidR="00220D72" w:rsidRPr="009C52FF" w:rsidRDefault="00220D72" w:rsidP="00852070">
            <w:pPr>
              <w:spacing w:before="100" w:beforeAutospacing="1" w:after="100" w:afterAutospacing="1"/>
              <w:contextualSpacing/>
              <w:jc w:val="center"/>
            </w:pPr>
            <w:r>
              <w:t>16.</w:t>
            </w:r>
          </w:p>
        </w:tc>
        <w:tc>
          <w:tcPr>
            <w:tcW w:w="2268" w:type="dxa"/>
          </w:tcPr>
          <w:p w:rsidR="00220D72" w:rsidRDefault="00220D72" w:rsidP="00852070">
            <w:pPr>
              <w:spacing w:before="100" w:beforeAutospacing="1" w:after="100" w:afterAutospacing="1"/>
              <w:contextualSpacing/>
              <w:rPr>
                <w:lang w:eastAsia="en-US"/>
              </w:rPr>
            </w:pPr>
            <w:r>
              <w:rPr>
                <w:lang w:eastAsia="en-US"/>
              </w:rPr>
              <w:t>«Стайка снегирей на ветках рябины»</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220D72" w:rsidRPr="009C52FF" w:rsidTr="00852070">
        <w:trPr>
          <w:trHeight w:val="295"/>
          <w:jc w:val="center"/>
        </w:trPr>
        <w:tc>
          <w:tcPr>
            <w:tcW w:w="9923" w:type="dxa"/>
            <w:gridSpan w:val="3"/>
          </w:tcPr>
          <w:p w:rsidR="00220D72" w:rsidRPr="00766C49" w:rsidRDefault="00220D72" w:rsidP="00852070">
            <w:pPr>
              <w:spacing w:before="100" w:beforeAutospacing="1" w:after="100" w:afterAutospacing="1"/>
              <w:contextualSpacing/>
              <w:jc w:val="center"/>
              <w:rPr>
                <w:b/>
                <w:lang w:eastAsia="en-US"/>
              </w:rPr>
            </w:pPr>
            <w:r w:rsidRPr="00766C49">
              <w:rPr>
                <w:b/>
                <w:lang w:eastAsia="en-US"/>
              </w:rPr>
              <w:t>Февраль</w:t>
            </w:r>
          </w:p>
        </w:tc>
      </w:tr>
      <w:tr w:rsidR="00220D72" w:rsidRPr="009C52FF" w:rsidTr="00852070">
        <w:trPr>
          <w:trHeight w:val="867"/>
          <w:jc w:val="center"/>
        </w:trPr>
        <w:tc>
          <w:tcPr>
            <w:tcW w:w="710" w:type="dxa"/>
          </w:tcPr>
          <w:p w:rsidR="00220D72" w:rsidRDefault="00220D72" w:rsidP="00852070">
            <w:pPr>
              <w:spacing w:before="100" w:beforeAutospacing="1" w:after="100" w:afterAutospacing="1"/>
              <w:contextualSpacing/>
              <w:jc w:val="center"/>
            </w:pPr>
            <w:r>
              <w:t>17.</w:t>
            </w:r>
          </w:p>
        </w:tc>
        <w:tc>
          <w:tcPr>
            <w:tcW w:w="2268" w:type="dxa"/>
          </w:tcPr>
          <w:p w:rsidR="00220D72" w:rsidRDefault="00220D72" w:rsidP="00852070">
            <w:pPr>
              <w:spacing w:before="100" w:beforeAutospacing="1" w:after="100" w:afterAutospacing="1"/>
              <w:contextualSpacing/>
              <w:rPr>
                <w:lang w:eastAsia="en-US"/>
              </w:rPr>
            </w:pPr>
            <w:r>
              <w:rPr>
                <w:lang w:eastAsia="en-US"/>
              </w:rPr>
              <w:t>«Замечательный врач»</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220D72" w:rsidRPr="009C52FF" w:rsidTr="00852070">
        <w:trPr>
          <w:trHeight w:val="1422"/>
          <w:jc w:val="center"/>
        </w:trPr>
        <w:tc>
          <w:tcPr>
            <w:tcW w:w="710" w:type="dxa"/>
          </w:tcPr>
          <w:p w:rsidR="00220D72" w:rsidRDefault="00220D72" w:rsidP="00852070">
            <w:pPr>
              <w:spacing w:before="100" w:beforeAutospacing="1" w:after="100" w:afterAutospacing="1"/>
              <w:contextualSpacing/>
              <w:jc w:val="center"/>
            </w:pPr>
            <w:r>
              <w:t>18.</w:t>
            </w:r>
          </w:p>
        </w:tc>
        <w:tc>
          <w:tcPr>
            <w:tcW w:w="2268" w:type="dxa"/>
          </w:tcPr>
          <w:p w:rsidR="00220D72" w:rsidRDefault="00220D72" w:rsidP="0085207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220D72" w:rsidRPr="009C52FF" w:rsidRDefault="00220D72" w:rsidP="00852070">
            <w:pPr>
              <w:spacing w:before="100" w:beforeAutospacing="1" w:after="100" w:afterAutospacing="1"/>
              <w:contextualSpacing/>
              <w:jc w:val="center"/>
              <w:rPr>
                <w:lang w:eastAsia="en-US"/>
              </w:rPr>
            </w:pPr>
            <w:r>
              <w:rPr>
                <w:lang w:eastAsia="en-US"/>
              </w:rPr>
              <w:t xml:space="preserve"> (стр.)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220D72" w:rsidRPr="009C52FF" w:rsidTr="00852070">
        <w:trPr>
          <w:trHeight w:val="802"/>
          <w:jc w:val="center"/>
        </w:trPr>
        <w:tc>
          <w:tcPr>
            <w:tcW w:w="710" w:type="dxa"/>
          </w:tcPr>
          <w:p w:rsidR="00220D72" w:rsidRDefault="00220D72" w:rsidP="00852070">
            <w:pPr>
              <w:spacing w:before="100" w:beforeAutospacing="1" w:after="100" w:afterAutospacing="1"/>
              <w:contextualSpacing/>
              <w:jc w:val="center"/>
            </w:pPr>
            <w:r>
              <w:t>19.</w:t>
            </w:r>
          </w:p>
        </w:tc>
        <w:tc>
          <w:tcPr>
            <w:tcW w:w="2268" w:type="dxa"/>
          </w:tcPr>
          <w:p w:rsidR="00220D72" w:rsidRDefault="00220D72" w:rsidP="00852070">
            <w:pPr>
              <w:spacing w:before="100" w:beforeAutospacing="1" w:after="100" w:afterAutospacing="1"/>
              <w:contextualSpacing/>
              <w:rPr>
                <w:lang w:eastAsia="en-US"/>
              </w:rPr>
            </w:pPr>
            <w:r>
              <w:rPr>
                <w:lang w:eastAsia="en-US"/>
              </w:rPr>
              <w:t>«Наша армия»</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220D72" w:rsidRPr="009C52FF" w:rsidTr="00852070">
        <w:trPr>
          <w:trHeight w:val="640"/>
          <w:jc w:val="center"/>
        </w:trPr>
        <w:tc>
          <w:tcPr>
            <w:tcW w:w="710" w:type="dxa"/>
          </w:tcPr>
          <w:p w:rsidR="00220D72" w:rsidRDefault="00220D72" w:rsidP="00852070">
            <w:pPr>
              <w:spacing w:before="100" w:beforeAutospacing="1" w:after="100" w:afterAutospacing="1"/>
              <w:contextualSpacing/>
              <w:jc w:val="center"/>
            </w:pPr>
            <w:r>
              <w:t xml:space="preserve"> 20.</w:t>
            </w:r>
          </w:p>
        </w:tc>
        <w:tc>
          <w:tcPr>
            <w:tcW w:w="2268" w:type="dxa"/>
          </w:tcPr>
          <w:p w:rsidR="00220D72" w:rsidRDefault="00220D72" w:rsidP="00852070">
            <w:pPr>
              <w:spacing w:before="100" w:beforeAutospacing="1" w:after="100" w:afterAutospacing="1"/>
              <w:contextualSpacing/>
              <w:rPr>
                <w:lang w:eastAsia="en-US"/>
              </w:rPr>
            </w:pPr>
            <w:r>
              <w:rPr>
                <w:lang w:eastAsia="en-US"/>
              </w:rPr>
              <w:t>Посадка лука.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220D72" w:rsidRPr="009C52FF" w:rsidTr="00852070">
        <w:trPr>
          <w:trHeight w:val="313"/>
          <w:jc w:val="center"/>
        </w:trPr>
        <w:tc>
          <w:tcPr>
            <w:tcW w:w="9923" w:type="dxa"/>
            <w:gridSpan w:val="3"/>
          </w:tcPr>
          <w:p w:rsidR="00220D72" w:rsidRPr="00766C49" w:rsidRDefault="00220D72" w:rsidP="00852070">
            <w:pPr>
              <w:spacing w:before="100" w:beforeAutospacing="1" w:after="100" w:afterAutospacing="1"/>
              <w:contextualSpacing/>
              <w:jc w:val="center"/>
              <w:rPr>
                <w:b/>
                <w:lang w:eastAsia="en-US"/>
              </w:rPr>
            </w:pPr>
            <w:r w:rsidRPr="00766C49">
              <w:rPr>
                <w:b/>
                <w:lang w:eastAsia="en-US"/>
              </w:rPr>
              <w:t>Март</w:t>
            </w:r>
          </w:p>
        </w:tc>
      </w:tr>
      <w:tr w:rsidR="00220D72" w:rsidRPr="009C52FF" w:rsidTr="00852070">
        <w:trPr>
          <w:trHeight w:val="819"/>
          <w:jc w:val="center"/>
        </w:trPr>
        <w:tc>
          <w:tcPr>
            <w:tcW w:w="710" w:type="dxa"/>
          </w:tcPr>
          <w:p w:rsidR="00220D72" w:rsidRDefault="00220D72" w:rsidP="00852070">
            <w:pPr>
              <w:spacing w:before="100" w:beforeAutospacing="1" w:after="100" w:afterAutospacing="1"/>
              <w:contextualSpacing/>
              <w:jc w:val="center"/>
            </w:pPr>
            <w:r>
              <w:t>21.</w:t>
            </w:r>
          </w:p>
        </w:tc>
        <w:tc>
          <w:tcPr>
            <w:tcW w:w="2268" w:type="dxa"/>
          </w:tcPr>
          <w:p w:rsidR="00220D72" w:rsidRDefault="00220D72" w:rsidP="00852070">
            <w:pPr>
              <w:spacing w:before="100" w:beforeAutospacing="1" w:after="100" w:afterAutospacing="1"/>
              <w:contextualSpacing/>
              <w:rPr>
                <w:lang w:eastAsia="en-US"/>
              </w:rPr>
            </w:pPr>
            <w:r>
              <w:rPr>
                <w:lang w:eastAsia="en-US"/>
              </w:rPr>
              <w:t>«В мире стекла»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220D72" w:rsidRPr="009C52FF" w:rsidTr="00852070">
        <w:trPr>
          <w:trHeight w:val="819"/>
          <w:jc w:val="center"/>
        </w:trPr>
        <w:tc>
          <w:tcPr>
            <w:tcW w:w="710" w:type="dxa"/>
          </w:tcPr>
          <w:p w:rsidR="00220D72" w:rsidRDefault="00220D72" w:rsidP="00852070">
            <w:pPr>
              <w:spacing w:before="100" w:beforeAutospacing="1" w:after="100" w:afterAutospacing="1"/>
              <w:contextualSpacing/>
              <w:jc w:val="center"/>
            </w:pPr>
            <w:r>
              <w:t>22.</w:t>
            </w:r>
          </w:p>
        </w:tc>
        <w:tc>
          <w:tcPr>
            <w:tcW w:w="2268" w:type="dxa"/>
          </w:tcPr>
          <w:p w:rsidR="00220D72" w:rsidRDefault="00220D72" w:rsidP="00852070">
            <w:pPr>
              <w:spacing w:before="100" w:beforeAutospacing="1" w:after="100" w:afterAutospacing="1"/>
              <w:contextualSpacing/>
              <w:rPr>
                <w:lang w:eastAsia="en-US"/>
              </w:rPr>
            </w:pPr>
            <w:r>
              <w:rPr>
                <w:lang w:eastAsia="en-US"/>
              </w:rPr>
              <w:t>«Мир комнатных растений»</w:t>
            </w:r>
          </w:p>
          <w:p w:rsidR="00220D72" w:rsidRPr="009C52FF" w:rsidRDefault="00220D72" w:rsidP="00852070">
            <w:pPr>
              <w:spacing w:before="100" w:beforeAutospacing="1" w:after="100" w:afterAutospacing="1"/>
              <w:contextualSpacing/>
              <w:jc w:val="center"/>
              <w:rPr>
                <w:lang w:eastAsia="en-US"/>
              </w:rPr>
            </w:pPr>
            <w:r>
              <w:rPr>
                <w:lang w:eastAsia="en-US"/>
              </w:rPr>
              <w:t xml:space="preserve"> (стр.)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220D72" w:rsidRPr="009C52FF" w:rsidTr="00852070">
        <w:trPr>
          <w:trHeight w:val="1134"/>
          <w:jc w:val="center"/>
        </w:trPr>
        <w:tc>
          <w:tcPr>
            <w:tcW w:w="710" w:type="dxa"/>
          </w:tcPr>
          <w:p w:rsidR="00220D72" w:rsidRDefault="00220D72" w:rsidP="00852070">
            <w:pPr>
              <w:spacing w:before="100" w:beforeAutospacing="1" w:after="100" w:afterAutospacing="1"/>
              <w:contextualSpacing/>
              <w:jc w:val="center"/>
            </w:pPr>
            <w:r>
              <w:t>23.</w:t>
            </w:r>
          </w:p>
        </w:tc>
        <w:tc>
          <w:tcPr>
            <w:tcW w:w="2268" w:type="dxa"/>
          </w:tcPr>
          <w:p w:rsidR="00220D72" w:rsidRDefault="00220D72" w:rsidP="00852070">
            <w:pPr>
              <w:spacing w:before="100" w:beforeAutospacing="1" w:after="100" w:afterAutospacing="1"/>
              <w:contextualSpacing/>
              <w:rPr>
                <w:lang w:eastAsia="en-US"/>
              </w:rPr>
            </w:pPr>
            <w:r>
              <w:rPr>
                <w:lang w:eastAsia="en-US"/>
              </w:rPr>
              <w:t>«В мире пластмассы»</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220D72" w:rsidRPr="009C52FF" w:rsidTr="00852070">
        <w:trPr>
          <w:trHeight w:val="1042"/>
          <w:jc w:val="center"/>
        </w:trPr>
        <w:tc>
          <w:tcPr>
            <w:tcW w:w="710" w:type="dxa"/>
          </w:tcPr>
          <w:p w:rsidR="00220D72" w:rsidRDefault="00220D72" w:rsidP="00852070">
            <w:pPr>
              <w:spacing w:before="100" w:beforeAutospacing="1" w:after="100" w:afterAutospacing="1"/>
              <w:contextualSpacing/>
              <w:jc w:val="center"/>
            </w:pPr>
            <w:r>
              <w:t>24.</w:t>
            </w:r>
          </w:p>
        </w:tc>
        <w:tc>
          <w:tcPr>
            <w:tcW w:w="2268" w:type="dxa"/>
          </w:tcPr>
          <w:p w:rsidR="00220D72" w:rsidRDefault="00220D72" w:rsidP="0085207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612D74" w:rsidRDefault="00220D72" w:rsidP="0085207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220D72" w:rsidRPr="009C52FF" w:rsidTr="00852070">
        <w:trPr>
          <w:trHeight w:val="174"/>
          <w:jc w:val="center"/>
        </w:trPr>
        <w:tc>
          <w:tcPr>
            <w:tcW w:w="9923" w:type="dxa"/>
            <w:gridSpan w:val="3"/>
          </w:tcPr>
          <w:p w:rsidR="00220D72" w:rsidRPr="00766C49" w:rsidRDefault="00220D72" w:rsidP="00852070">
            <w:pPr>
              <w:spacing w:before="100" w:beforeAutospacing="1" w:after="100" w:afterAutospacing="1"/>
              <w:contextualSpacing/>
              <w:jc w:val="center"/>
              <w:rPr>
                <w:b/>
                <w:lang w:eastAsia="en-US"/>
              </w:rPr>
            </w:pPr>
            <w:r w:rsidRPr="00766C49">
              <w:rPr>
                <w:b/>
                <w:lang w:eastAsia="en-US"/>
              </w:rPr>
              <w:t>Апрель</w:t>
            </w:r>
          </w:p>
        </w:tc>
      </w:tr>
      <w:tr w:rsidR="00220D72" w:rsidRPr="009C52FF" w:rsidTr="00852070">
        <w:trPr>
          <w:trHeight w:val="1162"/>
          <w:jc w:val="center"/>
        </w:trPr>
        <w:tc>
          <w:tcPr>
            <w:tcW w:w="710" w:type="dxa"/>
          </w:tcPr>
          <w:p w:rsidR="00220D72" w:rsidRDefault="00220D72" w:rsidP="00852070">
            <w:pPr>
              <w:spacing w:before="100" w:beforeAutospacing="1" w:after="100" w:afterAutospacing="1"/>
              <w:contextualSpacing/>
              <w:jc w:val="center"/>
            </w:pPr>
            <w:r>
              <w:t>25.</w:t>
            </w:r>
          </w:p>
        </w:tc>
        <w:tc>
          <w:tcPr>
            <w:tcW w:w="2268" w:type="dxa"/>
          </w:tcPr>
          <w:p w:rsidR="00220D72" w:rsidRDefault="00220D72" w:rsidP="00852070">
            <w:pPr>
              <w:spacing w:before="100" w:beforeAutospacing="1" w:after="100" w:afterAutospacing="1"/>
              <w:contextualSpacing/>
              <w:rPr>
                <w:lang w:eastAsia="en-US"/>
              </w:rPr>
            </w:pPr>
            <w:r>
              <w:rPr>
                <w:lang w:eastAsia="en-US"/>
              </w:rPr>
              <w:t>«В гостях у музыкального руководителя!</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55435D" w:rsidRDefault="00220D72" w:rsidP="0085207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220D72" w:rsidRPr="009C52FF" w:rsidTr="00852070">
        <w:trPr>
          <w:trHeight w:val="1123"/>
          <w:jc w:val="center"/>
        </w:trPr>
        <w:tc>
          <w:tcPr>
            <w:tcW w:w="710" w:type="dxa"/>
          </w:tcPr>
          <w:p w:rsidR="00220D72" w:rsidRDefault="00220D72" w:rsidP="00852070">
            <w:pPr>
              <w:spacing w:before="100" w:beforeAutospacing="1" w:after="100" w:afterAutospacing="1"/>
              <w:contextualSpacing/>
              <w:jc w:val="center"/>
            </w:pPr>
            <w:r>
              <w:t>26.</w:t>
            </w:r>
          </w:p>
        </w:tc>
        <w:tc>
          <w:tcPr>
            <w:tcW w:w="2268" w:type="dxa"/>
          </w:tcPr>
          <w:p w:rsidR="00220D72" w:rsidRDefault="00220D72" w:rsidP="00852070">
            <w:pPr>
              <w:spacing w:before="100" w:beforeAutospacing="1" w:after="100" w:afterAutospacing="1"/>
              <w:contextualSpacing/>
              <w:rPr>
                <w:lang w:eastAsia="en-US"/>
              </w:rPr>
            </w:pPr>
            <w:r>
              <w:rPr>
                <w:lang w:eastAsia="en-US"/>
              </w:rPr>
              <w:t>«Петрушка—физкультурник»</w:t>
            </w:r>
          </w:p>
          <w:p w:rsidR="00220D72" w:rsidRPr="009C52FF" w:rsidRDefault="00220D72" w:rsidP="00852070">
            <w:pPr>
              <w:spacing w:before="100" w:beforeAutospacing="1" w:after="100" w:afterAutospacing="1"/>
              <w:contextualSpacing/>
              <w:jc w:val="center"/>
              <w:rPr>
                <w:lang w:eastAsia="en-US"/>
              </w:rPr>
            </w:pPr>
            <w:r>
              <w:rPr>
                <w:lang w:eastAsia="en-US"/>
              </w:rPr>
              <w:t xml:space="preserve"> (стр.)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220D72" w:rsidRPr="009C52FF" w:rsidTr="00852070">
        <w:trPr>
          <w:trHeight w:val="841"/>
          <w:jc w:val="center"/>
        </w:trPr>
        <w:tc>
          <w:tcPr>
            <w:tcW w:w="710" w:type="dxa"/>
          </w:tcPr>
          <w:p w:rsidR="00220D72" w:rsidRDefault="00220D72" w:rsidP="00852070">
            <w:pPr>
              <w:spacing w:before="100" w:beforeAutospacing="1" w:after="100" w:afterAutospacing="1"/>
              <w:contextualSpacing/>
              <w:jc w:val="center"/>
            </w:pPr>
            <w:r>
              <w:t>27.</w:t>
            </w:r>
          </w:p>
        </w:tc>
        <w:tc>
          <w:tcPr>
            <w:tcW w:w="2268" w:type="dxa"/>
          </w:tcPr>
          <w:p w:rsidR="00220D72" w:rsidRDefault="00220D72" w:rsidP="00852070">
            <w:pPr>
              <w:spacing w:before="100" w:beforeAutospacing="1" w:after="100" w:afterAutospacing="1"/>
              <w:contextualSpacing/>
              <w:rPr>
                <w:lang w:eastAsia="en-US"/>
              </w:rPr>
            </w:pPr>
            <w:r>
              <w:rPr>
                <w:lang w:eastAsia="en-US"/>
              </w:rPr>
              <w:t>«Путешествие в прошлое кресла»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220D72" w:rsidRPr="009C52FF" w:rsidTr="00852070">
        <w:trPr>
          <w:trHeight w:val="1182"/>
          <w:jc w:val="center"/>
        </w:trPr>
        <w:tc>
          <w:tcPr>
            <w:tcW w:w="710" w:type="dxa"/>
          </w:tcPr>
          <w:p w:rsidR="00220D72" w:rsidRDefault="00220D72" w:rsidP="00852070">
            <w:pPr>
              <w:spacing w:before="100" w:beforeAutospacing="1" w:after="100" w:afterAutospacing="1"/>
              <w:contextualSpacing/>
              <w:jc w:val="center"/>
            </w:pPr>
            <w:r>
              <w:t>28.</w:t>
            </w:r>
          </w:p>
        </w:tc>
        <w:tc>
          <w:tcPr>
            <w:tcW w:w="2268" w:type="dxa"/>
          </w:tcPr>
          <w:p w:rsidR="00220D72" w:rsidRDefault="00220D72" w:rsidP="00852070">
            <w:pPr>
              <w:spacing w:before="100" w:beforeAutospacing="1" w:after="100" w:afterAutospacing="1"/>
              <w:contextualSpacing/>
              <w:rPr>
                <w:lang w:eastAsia="en-US"/>
              </w:rPr>
            </w:pPr>
            <w:r>
              <w:rPr>
                <w:lang w:eastAsia="en-US"/>
              </w:rPr>
              <w:t>«В гости к хозяйке луга»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220D72" w:rsidRPr="009C52FF" w:rsidTr="00852070">
        <w:trPr>
          <w:trHeight w:val="1411"/>
          <w:jc w:val="center"/>
        </w:trPr>
        <w:tc>
          <w:tcPr>
            <w:tcW w:w="710" w:type="dxa"/>
          </w:tcPr>
          <w:p w:rsidR="00220D72" w:rsidRDefault="00220D72" w:rsidP="00852070">
            <w:pPr>
              <w:spacing w:before="100" w:beforeAutospacing="1" w:after="100" w:afterAutospacing="1"/>
              <w:contextualSpacing/>
              <w:jc w:val="center"/>
            </w:pPr>
            <w:r>
              <w:t>29.</w:t>
            </w:r>
          </w:p>
        </w:tc>
        <w:tc>
          <w:tcPr>
            <w:tcW w:w="2268" w:type="dxa"/>
          </w:tcPr>
          <w:p w:rsidR="00220D72" w:rsidRDefault="00220D72" w:rsidP="00852070">
            <w:pPr>
              <w:spacing w:before="100" w:beforeAutospacing="1" w:after="100" w:afterAutospacing="1"/>
              <w:contextualSpacing/>
              <w:rPr>
                <w:lang w:eastAsia="en-US"/>
              </w:rPr>
            </w:pPr>
            <w:r>
              <w:rPr>
                <w:lang w:eastAsia="en-US"/>
              </w:rPr>
              <w:t>«Что такое улица»</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Pr="009C52FF" w:rsidRDefault="00220D72" w:rsidP="0085207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220D72" w:rsidRPr="009C52FF" w:rsidTr="00852070">
        <w:trPr>
          <w:trHeight w:val="289"/>
          <w:jc w:val="center"/>
        </w:trPr>
        <w:tc>
          <w:tcPr>
            <w:tcW w:w="9923" w:type="dxa"/>
            <w:gridSpan w:val="3"/>
          </w:tcPr>
          <w:p w:rsidR="00220D72" w:rsidRPr="00766C49" w:rsidRDefault="00220D72" w:rsidP="00852070">
            <w:pPr>
              <w:spacing w:before="100" w:beforeAutospacing="1" w:after="100" w:afterAutospacing="1"/>
              <w:contextualSpacing/>
              <w:jc w:val="center"/>
              <w:rPr>
                <w:b/>
                <w:lang w:eastAsia="en-US"/>
              </w:rPr>
            </w:pPr>
            <w:r w:rsidRPr="00766C49">
              <w:rPr>
                <w:b/>
                <w:lang w:eastAsia="en-US"/>
              </w:rPr>
              <w:t>Май</w:t>
            </w:r>
          </w:p>
        </w:tc>
      </w:tr>
      <w:tr w:rsidR="00220D72" w:rsidRPr="009C52FF" w:rsidTr="00852070">
        <w:trPr>
          <w:trHeight w:val="875"/>
          <w:jc w:val="center"/>
        </w:trPr>
        <w:tc>
          <w:tcPr>
            <w:tcW w:w="710" w:type="dxa"/>
          </w:tcPr>
          <w:p w:rsidR="00220D72" w:rsidRDefault="00220D72" w:rsidP="00852070">
            <w:pPr>
              <w:spacing w:before="100" w:beforeAutospacing="1" w:after="100" w:afterAutospacing="1"/>
              <w:contextualSpacing/>
              <w:jc w:val="center"/>
            </w:pPr>
            <w:r>
              <w:t>30.</w:t>
            </w:r>
          </w:p>
        </w:tc>
        <w:tc>
          <w:tcPr>
            <w:tcW w:w="2268" w:type="dxa"/>
          </w:tcPr>
          <w:p w:rsidR="00220D72" w:rsidRDefault="00220D72" w:rsidP="00852070">
            <w:pPr>
              <w:spacing w:before="100" w:beforeAutospacing="1" w:after="100" w:afterAutospacing="1"/>
              <w:contextualSpacing/>
              <w:rPr>
                <w:lang w:eastAsia="en-US"/>
              </w:rPr>
            </w:pPr>
            <w:r>
              <w:rPr>
                <w:lang w:eastAsia="en-US"/>
              </w:rPr>
              <w:t>«Экологическая тропа весной»</w:t>
            </w:r>
          </w:p>
          <w:p w:rsidR="00220D72" w:rsidRPr="009C52FF" w:rsidRDefault="00220D72" w:rsidP="00852070">
            <w:pPr>
              <w:spacing w:before="100" w:beforeAutospacing="1" w:after="100" w:afterAutospacing="1"/>
              <w:contextualSpacing/>
              <w:jc w:val="center"/>
              <w:rPr>
                <w:lang w:eastAsia="en-US"/>
              </w:rPr>
            </w:pPr>
            <w:r>
              <w:rPr>
                <w:lang w:eastAsia="en-US"/>
              </w:rPr>
              <w:t>(стр.50)</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220D72" w:rsidRPr="009C52FF" w:rsidTr="00852070">
        <w:trPr>
          <w:trHeight w:val="703"/>
          <w:jc w:val="center"/>
        </w:trPr>
        <w:tc>
          <w:tcPr>
            <w:tcW w:w="710" w:type="dxa"/>
          </w:tcPr>
          <w:p w:rsidR="00220D72" w:rsidRDefault="00220D72" w:rsidP="00852070">
            <w:pPr>
              <w:spacing w:before="100" w:beforeAutospacing="1" w:after="100" w:afterAutospacing="1"/>
              <w:contextualSpacing/>
              <w:jc w:val="center"/>
            </w:pPr>
            <w:r>
              <w:t>31.</w:t>
            </w:r>
          </w:p>
        </w:tc>
        <w:tc>
          <w:tcPr>
            <w:tcW w:w="2268" w:type="dxa"/>
          </w:tcPr>
          <w:p w:rsidR="00220D72" w:rsidRPr="009C52FF" w:rsidRDefault="00220D72" w:rsidP="00852070">
            <w:pPr>
              <w:spacing w:before="100" w:beforeAutospacing="1" w:after="100" w:afterAutospacing="1"/>
              <w:contextualSpacing/>
              <w:rPr>
                <w:lang w:eastAsia="en-US"/>
              </w:rPr>
            </w:pPr>
            <w:r>
              <w:rPr>
                <w:lang w:eastAsia="en-US"/>
              </w:rPr>
              <w:t>«Путешествие в прошлое одежды»</w:t>
            </w:r>
          </w:p>
        </w:tc>
        <w:tc>
          <w:tcPr>
            <w:tcW w:w="6945" w:type="dxa"/>
          </w:tcPr>
          <w:p w:rsidR="00220D72" w:rsidRPr="00F74066" w:rsidRDefault="00220D72" w:rsidP="0085207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220D72" w:rsidRPr="009C52FF" w:rsidTr="00852070">
        <w:trPr>
          <w:trHeight w:val="273"/>
          <w:jc w:val="center"/>
        </w:trPr>
        <w:tc>
          <w:tcPr>
            <w:tcW w:w="710" w:type="dxa"/>
          </w:tcPr>
          <w:p w:rsidR="00220D72" w:rsidRDefault="00220D72" w:rsidP="00852070">
            <w:pPr>
              <w:spacing w:before="100" w:beforeAutospacing="1" w:after="100" w:afterAutospacing="1"/>
              <w:contextualSpacing/>
              <w:jc w:val="center"/>
            </w:pPr>
            <w:r>
              <w:t>32.</w:t>
            </w:r>
          </w:p>
        </w:tc>
        <w:tc>
          <w:tcPr>
            <w:tcW w:w="2268" w:type="dxa"/>
          </w:tcPr>
          <w:p w:rsidR="00220D72" w:rsidRDefault="00220D72" w:rsidP="00852070">
            <w:pPr>
              <w:spacing w:before="100" w:beforeAutospacing="1" w:after="100" w:afterAutospacing="1"/>
              <w:contextualSpacing/>
              <w:rPr>
                <w:lang w:eastAsia="en-US"/>
              </w:rPr>
            </w:pPr>
            <w:r>
              <w:rPr>
                <w:lang w:eastAsia="en-US"/>
              </w:rPr>
              <w:t xml:space="preserve">«Поможем Незнайке вылепить посуду»       </w:t>
            </w:r>
          </w:p>
          <w:p w:rsidR="00220D72" w:rsidRPr="009C52FF" w:rsidRDefault="00220D72" w:rsidP="00852070">
            <w:pPr>
              <w:spacing w:before="100" w:beforeAutospacing="1" w:after="100" w:afterAutospacing="1"/>
              <w:contextualSpacing/>
              <w:jc w:val="center"/>
              <w:rPr>
                <w:lang w:eastAsia="en-US"/>
              </w:rPr>
            </w:pPr>
            <w:r>
              <w:rPr>
                <w:lang w:eastAsia="en-US"/>
              </w:rPr>
              <w:t>(стр.)</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220D72" w:rsidRPr="009C52FF" w:rsidTr="00852070">
        <w:trPr>
          <w:trHeight w:val="569"/>
          <w:jc w:val="center"/>
        </w:trPr>
        <w:tc>
          <w:tcPr>
            <w:tcW w:w="710" w:type="dxa"/>
          </w:tcPr>
          <w:p w:rsidR="00220D72" w:rsidRDefault="00220D72" w:rsidP="00852070">
            <w:pPr>
              <w:spacing w:before="100" w:beforeAutospacing="1" w:after="100" w:afterAutospacing="1"/>
              <w:contextualSpacing/>
              <w:jc w:val="center"/>
            </w:pPr>
            <w:r>
              <w:t>33.</w:t>
            </w:r>
          </w:p>
        </w:tc>
        <w:tc>
          <w:tcPr>
            <w:tcW w:w="2268" w:type="dxa"/>
          </w:tcPr>
          <w:p w:rsidR="00220D72" w:rsidRPr="009C52FF" w:rsidRDefault="00220D72" w:rsidP="00852070">
            <w:pPr>
              <w:spacing w:before="100" w:beforeAutospacing="1" w:after="100" w:afterAutospacing="1"/>
              <w:contextualSpacing/>
              <w:rPr>
                <w:lang w:eastAsia="en-US"/>
              </w:rPr>
            </w:pPr>
            <w:r>
              <w:rPr>
                <w:lang w:eastAsia="en-US"/>
              </w:rPr>
              <w:t>«Наш любимый плотник»</w:t>
            </w:r>
          </w:p>
        </w:tc>
        <w:tc>
          <w:tcPr>
            <w:tcW w:w="6945" w:type="dxa"/>
          </w:tcPr>
          <w:p w:rsidR="00220D72" w:rsidRDefault="00220D72" w:rsidP="0085207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220D72" w:rsidRPr="009C52FF" w:rsidTr="00852070">
        <w:trPr>
          <w:jc w:val="center"/>
        </w:trPr>
        <w:tc>
          <w:tcPr>
            <w:tcW w:w="2978" w:type="dxa"/>
            <w:gridSpan w:val="2"/>
            <w:vAlign w:val="center"/>
          </w:tcPr>
          <w:p w:rsidR="00220D72" w:rsidRPr="009C52FF" w:rsidRDefault="00220D72" w:rsidP="00852070">
            <w:pPr>
              <w:spacing w:before="100" w:beforeAutospacing="1" w:after="100" w:afterAutospacing="1"/>
              <w:contextualSpacing/>
              <w:jc w:val="right"/>
            </w:pPr>
            <w:r w:rsidRPr="009C52FF">
              <w:rPr>
                <w:b/>
              </w:rPr>
              <w:t xml:space="preserve">Всего  </w:t>
            </w:r>
          </w:p>
        </w:tc>
        <w:tc>
          <w:tcPr>
            <w:tcW w:w="6945" w:type="dxa"/>
          </w:tcPr>
          <w:p w:rsidR="00220D72" w:rsidRPr="007058ED" w:rsidRDefault="00220D72" w:rsidP="00852070">
            <w:pPr>
              <w:spacing w:before="100" w:beforeAutospacing="1" w:after="100" w:afterAutospacing="1"/>
              <w:contextualSpacing/>
              <w:rPr>
                <w:b/>
              </w:rPr>
            </w:pPr>
            <w:r>
              <w:t xml:space="preserve"> </w:t>
            </w:r>
            <w:r>
              <w:rPr>
                <w:b/>
              </w:rPr>
              <w:t>33</w:t>
            </w:r>
          </w:p>
        </w:tc>
      </w:tr>
    </w:tbl>
    <w:p w:rsidR="00220D72" w:rsidRDefault="00220D72" w:rsidP="00766C49">
      <w:pPr>
        <w:ind w:firstLine="709"/>
        <w:contextualSpacing/>
        <w:jc w:val="center"/>
        <w:rPr>
          <w:b/>
        </w:rPr>
      </w:pPr>
    </w:p>
    <w:p w:rsidR="00220D72" w:rsidRDefault="00220D72" w:rsidP="00766C49">
      <w:pPr>
        <w:ind w:firstLine="709"/>
        <w:contextualSpacing/>
        <w:jc w:val="center"/>
        <w:rPr>
          <w:b/>
        </w:rPr>
      </w:pPr>
    </w:p>
    <w:p w:rsidR="00220D72" w:rsidRPr="00D91ACB" w:rsidRDefault="00220D72" w:rsidP="00D91ACB">
      <w:pPr>
        <w:ind w:firstLine="708"/>
        <w:jc w:val="center"/>
        <w:rPr>
          <w:lang w:eastAsia="en-US"/>
        </w:rPr>
      </w:pPr>
      <w:r w:rsidRPr="00D91ACB">
        <w:rPr>
          <w:b/>
          <w:lang w:eastAsia="en-US"/>
        </w:rPr>
        <w:t>2.5. Перспективное планирование работы с родителями</w:t>
      </w:r>
    </w:p>
    <w:p w:rsidR="00220D72" w:rsidRPr="00D91ACB" w:rsidRDefault="00220D72"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20D72" w:rsidRPr="00D91ACB" w:rsidRDefault="00220D72"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220D72" w:rsidRPr="00D91ACB" w:rsidRDefault="00220D72"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220D72" w:rsidRPr="00D91ACB" w:rsidRDefault="00220D72"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220D72" w:rsidRPr="00D91ACB" w:rsidRDefault="00220D72"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220D72" w:rsidRPr="00D91ACB" w:rsidRDefault="00220D72" w:rsidP="00D91ACB">
      <w:pPr>
        <w:numPr>
          <w:ilvl w:val="0"/>
          <w:numId w:val="5"/>
        </w:numPr>
        <w:contextualSpacing/>
        <w:jc w:val="both"/>
        <w:rPr>
          <w:lang w:eastAsia="en-US"/>
        </w:rPr>
      </w:pPr>
      <w:r w:rsidRPr="00D91ACB">
        <w:rPr>
          <w:lang w:eastAsia="en-US"/>
        </w:rPr>
        <w:t>уважение и доброжелательность друг к другу;</w:t>
      </w:r>
    </w:p>
    <w:p w:rsidR="00220D72" w:rsidRPr="00D91ACB" w:rsidRDefault="00220D72" w:rsidP="00D91ACB">
      <w:pPr>
        <w:numPr>
          <w:ilvl w:val="0"/>
          <w:numId w:val="5"/>
        </w:numPr>
        <w:contextualSpacing/>
        <w:jc w:val="both"/>
        <w:rPr>
          <w:lang w:eastAsia="en-US"/>
        </w:rPr>
      </w:pPr>
      <w:r w:rsidRPr="00D91ACB">
        <w:rPr>
          <w:lang w:eastAsia="en-US"/>
        </w:rPr>
        <w:t>дифференцированный подход к каждой семье;</w:t>
      </w:r>
    </w:p>
    <w:p w:rsidR="00220D72" w:rsidRPr="00D91ACB" w:rsidRDefault="00220D72"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220D72" w:rsidRPr="00D91ACB" w:rsidRDefault="00220D72" w:rsidP="00D91ACB">
      <w:pPr>
        <w:ind w:left="567"/>
        <w:contextualSpacing/>
        <w:jc w:val="both"/>
        <w:rPr>
          <w:lang w:eastAsia="en-US"/>
        </w:rPr>
      </w:pPr>
      <w:r w:rsidRPr="00D91ACB">
        <w:rPr>
          <w:bCs/>
          <w:lang w:eastAsia="en-US"/>
        </w:rPr>
        <w:t>Основные формы взаимодействия с семьей</w:t>
      </w:r>
    </w:p>
    <w:p w:rsidR="00220D72" w:rsidRPr="00D91ACB" w:rsidRDefault="00220D72" w:rsidP="00D91ACB">
      <w:pPr>
        <w:autoSpaceDE w:val="0"/>
        <w:autoSpaceDN w:val="0"/>
        <w:adjustRightInd w:val="0"/>
        <w:ind w:firstLine="567"/>
        <w:jc w:val="both"/>
      </w:pPr>
      <w:r w:rsidRPr="00D91ACB">
        <w:rPr>
          <w:bCs/>
        </w:rPr>
        <w:t>Знакомство с семьей:</w:t>
      </w:r>
      <w:r w:rsidRPr="00D91ACB">
        <w:rPr>
          <w:b/>
          <w:bCs/>
        </w:rPr>
        <w:t xml:space="preserve"> </w:t>
      </w:r>
      <w:r w:rsidRPr="00D91ACB">
        <w:t>встречи-знакомства, индивидуальные беседы, анкетирование семей.</w:t>
      </w:r>
    </w:p>
    <w:p w:rsidR="00220D72" w:rsidRPr="00D91ACB" w:rsidRDefault="00220D72" w:rsidP="00D91ACB">
      <w:pPr>
        <w:autoSpaceDE w:val="0"/>
        <w:autoSpaceDN w:val="0"/>
        <w:adjustRightInd w:val="0"/>
        <w:ind w:firstLine="567"/>
        <w:jc w:val="both"/>
      </w:pPr>
      <w:r w:rsidRPr="00D91ACB">
        <w:rPr>
          <w:bCs/>
        </w:rPr>
        <w:t xml:space="preserve">Информирование родителей о </w:t>
      </w:r>
      <w:r w:rsidRPr="00D91ACB">
        <w:t>ходе</w:t>
      </w:r>
      <w:r w:rsidRPr="00D91ACB">
        <w:rPr>
          <w:b/>
        </w:rPr>
        <w:t xml:space="preserve"> </w:t>
      </w:r>
      <w:r w:rsidRPr="00D91ACB">
        <w:rPr>
          <w:bCs/>
        </w:rPr>
        <w:t>образовательного процесса:</w:t>
      </w:r>
      <w:r w:rsidRPr="00D91ACB">
        <w:rPr>
          <w:b/>
          <w:bCs/>
        </w:rPr>
        <w:t xml:space="preserve"> </w:t>
      </w:r>
      <w:r w:rsidRPr="00D91ACB">
        <w:t xml:space="preserve">дни открытых дверей, индивидуальные </w:t>
      </w:r>
      <w:r w:rsidRPr="00D91ACB">
        <w:rPr>
          <w:bCs/>
        </w:rPr>
        <w:t>и</w:t>
      </w:r>
      <w:r w:rsidRPr="00D91ACB">
        <w:rPr>
          <w:b/>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Pr="00D91ACB">
        <w:rPr>
          <w:b/>
          <w:bCs/>
        </w:rPr>
        <w:t xml:space="preserve"> </w:t>
      </w:r>
      <w:r w:rsidRPr="00D91ACB">
        <w:t>праздники, создание памяток.</w:t>
      </w:r>
    </w:p>
    <w:p w:rsidR="00220D72" w:rsidRPr="00D91ACB" w:rsidRDefault="00220D72" w:rsidP="00D91ACB">
      <w:pPr>
        <w:autoSpaceDE w:val="0"/>
        <w:autoSpaceDN w:val="0"/>
        <w:adjustRightInd w:val="0"/>
        <w:ind w:firstLine="567"/>
        <w:jc w:val="both"/>
      </w:pPr>
      <w:r w:rsidRPr="00D91ACB">
        <w:rPr>
          <w:bCs/>
        </w:rPr>
        <w:t>Совместная деятельность:</w:t>
      </w:r>
      <w:r w:rsidRPr="00D91ACB">
        <w:rPr>
          <w:b/>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220D72" w:rsidRPr="00D91ACB" w:rsidRDefault="00220D72" w:rsidP="00D91ACB">
      <w:pPr>
        <w:jc w:val="center"/>
        <w:rPr>
          <w:b/>
        </w:rPr>
      </w:pPr>
    </w:p>
    <w:p w:rsidR="00220D72" w:rsidRPr="00D91ACB" w:rsidRDefault="00220D72"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220D72" w:rsidRPr="00D91ACB" w:rsidRDefault="00220D72" w:rsidP="00D91ACB">
      <w:pPr>
        <w:autoSpaceDE w:val="0"/>
        <w:autoSpaceDN w:val="0"/>
        <w:adjustRightInd w:val="0"/>
        <w:jc w:val="both"/>
        <w:rPr>
          <w:iCs/>
        </w:rPr>
      </w:pPr>
    </w:p>
    <w:p w:rsidR="00220D72" w:rsidRPr="00D91ACB" w:rsidRDefault="00220D72"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220D72" w:rsidRPr="00D91ACB" w:rsidRDefault="00220D72"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220D72" w:rsidRPr="00D91ACB" w:rsidRDefault="00220D72"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20D72" w:rsidRPr="00D91ACB" w:rsidRDefault="00220D72" w:rsidP="00D91ACB">
      <w:pPr>
        <w:autoSpaceDE w:val="0"/>
        <w:autoSpaceDN w:val="0"/>
        <w:adjustRightInd w:val="0"/>
        <w:ind w:firstLine="567"/>
        <w:jc w:val="both"/>
      </w:pPr>
      <w:r w:rsidRPr="00D91ACB">
        <w:t xml:space="preserve">Заинтересовывать родителей </w:t>
      </w:r>
      <w:r w:rsidRPr="00D91ACB">
        <w:rPr>
          <w:bCs/>
        </w:rPr>
        <w:t>в</w:t>
      </w:r>
      <w:r w:rsidRPr="00D91ACB">
        <w:rPr>
          <w:b/>
          <w:bCs/>
        </w:rPr>
        <w:t xml:space="preserve"> </w:t>
      </w:r>
      <w:r w:rsidRPr="00D91ACB">
        <w:t>развитии игровой деятельности детей, обеспечивающей успешную социализацию, усвоение тендерного поведения.</w:t>
      </w:r>
    </w:p>
    <w:p w:rsidR="00220D72" w:rsidRPr="00D91ACB" w:rsidRDefault="00220D72"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220D72" w:rsidRPr="00D91ACB" w:rsidRDefault="00220D72"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rPr>
          <w:b/>
          <w:bCs/>
        </w:rPr>
        <w:t xml:space="preserve"> </w:t>
      </w:r>
      <w:r w:rsidRPr="00D91ACB">
        <w:t>ходе проектной деятельности).</w:t>
      </w:r>
    </w:p>
    <w:p w:rsidR="00220D72" w:rsidRPr="00D91ACB" w:rsidRDefault="00220D72"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20D72" w:rsidRPr="00D91ACB" w:rsidRDefault="00220D72"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220D72" w:rsidRPr="00D91ACB" w:rsidRDefault="00220D72"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20D72" w:rsidRPr="00D91ACB" w:rsidRDefault="00220D72"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220D72" w:rsidRPr="00D91ACB" w:rsidRDefault="00220D72"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220D72" w:rsidRPr="00D91ACB" w:rsidRDefault="00220D72"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220D72" w:rsidRPr="00D91ACB" w:rsidRDefault="00220D72"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220D72" w:rsidRPr="00D91ACB" w:rsidRDefault="00220D72" w:rsidP="00D91ACB">
      <w:pPr>
        <w:autoSpaceDE w:val="0"/>
        <w:autoSpaceDN w:val="0"/>
        <w:adjustRightInd w:val="0"/>
        <w:jc w:val="center"/>
        <w:rPr>
          <w:b/>
        </w:rPr>
      </w:pPr>
      <w:r w:rsidRPr="00D91ACB">
        <w:rPr>
          <w:b/>
        </w:rPr>
        <w:t>Образовательная область «Познавательное развитие»</w:t>
      </w:r>
    </w:p>
    <w:p w:rsidR="00220D72" w:rsidRPr="00D91ACB" w:rsidRDefault="00220D72"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220D72" w:rsidRPr="00D91ACB" w:rsidRDefault="00220D72"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220D72" w:rsidRPr="00D91ACB" w:rsidRDefault="00220D72"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220D72" w:rsidRPr="00D91ACB" w:rsidRDefault="00220D72"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220D72" w:rsidRPr="00D91ACB" w:rsidRDefault="00220D72"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220D72" w:rsidRPr="00D91ACB" w:rsidRDefault="00220D72"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20D72" w:rsidRPr="00D91ACB" w:rsidRDefault="00220D72"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220D72" w:rsidRPr="00D91ACB" w:rsidRDefault="00220D72"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220D72" w:rsidRPr="00D91ACB" w:rsidRDefault="00220D72"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220D72" w:rsidRPr="00D91ACB" w:rsidRDefault="00220D72"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220D72" w:rsidRPr="00D91ACB" w:rsidRDefault="00220D72"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220D72" w:rsidRPr="00D91ACB" w:rsidRDefault="00220D72"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220D72" w:rsidRPr="00D91ACB" w:rsidRDefault="00220D72"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20D72" w:rsidRPr="00D91ACB" w:rsidRDefault="00220D72"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220D72" w:rsidRPr="00D91ACB" w:rsidRDefault="00220D72"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220D72" w:rsidRPr="00D91ACB" w:rsidRDefault="00220D72"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220D72" w:rsidRPr="00D91ACB" w:rsidRDefault="00220D72"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220D72" w:rsidRPr="00D91ACB" w:rsidRDefault="00220D72"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220D72" w:rsidRPr="00D91ACB" w:rsidRDefault="00220D72"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220D72" w:rsidRPr="00D91ACB" w:rsidRDefault="00220D72"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220D72" w:rsidRPr="00D91ACB" w:rsidRDefault="00220D72"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D91ACB">
        <w:softHyphen/>
        <w:t>ности ребенка, детско-родительских отношений</w:t>
      </w:r>
    </w:p>
    <w:p w:rsidR="00220D72" w:rsidRPr="00D91ACB" w:rsidRDefault="00220D72"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Pr="00D91ACB">
        <w:rPr>
          <w:i/>
          <w:iCs/>
        </w:rPr>
        <w:t xml:space="preserve"> </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20D72" w:rsidRPr="00D91ACB" w:rsidRDefault="00220D72"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220D72" w:rsidRPr="00D91ACB" w:rsidRDefault="00220D72" w:rsidP="00D91ACB">
      <w:pPr>
        <w:autoSpaceDE w:val="0"/>
        <w:autoSpaceDN w:val="0"/>
        <w:adjustRightInd w:val="0"/>
        <w:jc w:val="center"/>
        <w:rPr>
          <w:b/>
        </w:rPr>
      </w:pPr>
      <w:r w:rsidRPr="00D91ACB">
        <w:rPr>
          <w:b/>
        </w:rPr>
        <w:t>Образовательная область «Физическое развитие»</w:t>
      </w:r>
    </w:p>
    <w:p w:rsidR="00220D72" w:rsidRPr="00D91ACB" w:rsidRDefault="00220D72"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220D72" w:rsidRPr="00D91ACB" w:rsidRDefault="00220D72"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20D72" w:rsidRPr="00D91ACB" w:rsidRDefault="00220D72"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20D72" w:rsidRPr="00D91ACB" w:rsidRDefault="00220D72"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r w:rsidRPr="00D91ACB">
        <w:rPr>
          <w:iCs/>
          <w:spacing w:val="-10"/>
        </w:rPr>
        <w:t>в</w:t>
      </w:r>
      <w:r w:rsidRPr="00D91ACB">
        <w:rPr>
          <w:i/>
          <w:iCs/>
          <w:spacing w:val="-10"/>
        </w:rPr>
        <w:t xml:space="preserve"> </w:t>
      </w:r>
      <w:r w:rsidRPr="00D91ACB">
        <w:t>детском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220D72" w:rsidRPr="00D91ACB" w:rsidRDefault="00220D72"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20D72" w:rsidRPr="00D91ACB" w:rsidRDefault="00220D72"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220D72" w:rsidRPr="00D91ACB" w:rsidRDefault="00220D72"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20D72" w:rsidRPr="00D91ACB" w:rsidRDefault="00220D72"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20D72" w:rsidRPr="00D91ACB" w:rsidRDefault="00220D72"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20D72" w:rsidRPr="00D91ACB" w:rsidRDefault="00220D72"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220D72" w:rsidRPr="00D91ACB" w:rsidRDefault="00220D72"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220D72" w:rsidRPr="00D91ACB" w:rsidRDefault="00220D72"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220D72" w:rsidRPr="00D91ACB" w:rsidRDefault="00220D72"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220D72" w:rsidRPr="00D91ACB" w:rsidRDefault="00220D72"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220D72" w:rsidRPr="00D91ACB" w:rsidRDefault="00220D72"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220D72" w:rsidRPr="00D91ACB" w:rsidRDefault="00220D72" w:rsidP="00D91ACB">
      <w:pPr>
        <w:spacing w:line="276" w:lineRule="auto"/>
        <w:rPr>
          <w:b/>
        </w:rPr>
      </w:pPr>
    </w:p>
    <w:p w:rsidR="00220D72" w:rsidRPr="00D91ACB" w:rsidRDefault="00220D72" w:rsidP="00D91ACB">
      <w:pPr>
        <w:jc w:val="center"/>
        <w:rPr>
          <w:b/>
          <w:lang w:eastAsia="ar-SA"/>
        </w:rPr>
      </w:pPr>
      <w:r w:rsidRPr="00D91ACB">
        <w:rPr>
          <w:b/>
          <w:lang w:eastAsia="ar-SA"/>
        </w:rPr>
        <w:t>Перспективный  план  ра</w:t>
      </w:r>
      <w:r>
        <w:rPr>
          <w:b/>
          <w:lang w:eastAsia="ar-SA"/>
        </w:rPr>
        <w:t>боты с родителями на 2018– 2019</w:t>
      </w:r>
      <w:r w:rsidRPr="00D91ACB">
        <w:rPr>
          <w:b/>
          <w:lang w:eastAsia="ar-SA"/>
        </w:rPr>
        <w:t xml:space="preserve"> уч. год</w:t>
      </w:r>
    </w:p>
    <w:p w:rsidR="00220D72" w:rsidRDefault="00220D72"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701"/>
        <w:gridCol w:w="4111"/>
        <w:gridCol w:w="1207"/>
      </w:tblGrid>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b/>
                <w:sz w:val="24"/>
                <w:szCs w:val="24"/>
              </w:rPr>
            </w:pPr>
            <w:r w:rsidRPr="001A4469">
              <w:rPr>
                <w:rFonts w:ascii="Times New Roman" w:hAnsi="Times New Roman"/>
                <w:b/>
                <w:sz w:val="24"/>
                <w:szCs w:val="24"/>
              </w:rPr>
              <w:t>№</w:t>
            </w:r>
          </w:p>
          <w:p w:rsidR="00220D72" w:rsidRPr="001A4469" w:rsidRDefault="00220D72" w:rsidP="00D91ACB">
            <w:pPr>
              <w:pStyle w:val="NoSpacing"/>
              <w:spacing w:before="100" w:beforeAutospacing="1" w:after="100" w:afterAutospacing="1"/>
              <w:contextualSpacing/>
              <w:jc w:val="center"/>
              <w:rPr>
                <w:rFonts w:ascii="Times New Roman" w:hAnsi="Times New Roman"/>
                <w:b/>
                <w:sz w:val="24"/>
                <w:szCs w:val="24"/>
              </w:rPr>
            </w:pPr>
            <w:r w:rsidRPr="001A4469">
              <w:rPr>
                <w:rFonts w:ascii="Times New Roman" w:hAnsi="Times New Roman"/>
                <w:b/>
                <w:sz w:val="24"/>
                <w:szCs w:val="24"/>
              </w:rPr>
              <w:t>п/п</w:t>
            </w:r>
          </w:p>
        </w:tc>
        <w:tc>
          <w:tcPr>
            <w:tcW w:w="2268" w:type="dxa"/>
          </w:tcPr>
          <w:p w:rsidR="00220D72" w:rsidRPr="001A4469" w:rsidRDefault="00220D72" w:rsidP="00D91ACB">
            <w:pPr>
              <w:pStyle w:val="NoSpacing"/>
              <w:spacing w:before="100" w:beforeAutospacing="1" w:after="100" w:afterAutospacing="1"/>
              <w:contextualSpacing/>
              <w:jc w:val="center"/>
              <w:rPr>
                <w:rFonts w:ascii="Times New Roman" w:hAnsi="Times New Roman"/>
                <w:b/>
                <w:sz w:val="24"/>
                <w:szCs w:val="24"/>
              </w:rPr>
            </w:pPr>
            <w:r w:rsidRPr="001A4469">
              <w:rPr>
                <w:rFonts w:ascii="Times New Roman" w:hAnsi="Times New Roman"/>
                <w:b/>
                <w:sz w:val="24"/>
                <w:szCs w:val="24"/>
              </w:rPr>
              <w:t>Тема</w:t>
            </w:r>
          </w:p>
        </w:tc>
        <w:tc>
          <w:tcPr>
            <w:tcW w:w="1701" w:type="dxa"/>
          </w:tcPr>
          <w:p w:rsidR="00220D72" w:rsidRPr="001A4469" w:rsidRDefault="00220D72" w:rsidP="00D91ACB">
            <w:pPr>
              <w:pStyle w:val="NoSpacing"/>
              <w:spacing w:before="100" w:beforeAutospacing="1" w:after="100" w:afterAutospacing="1"/>
              <w:contextualSpacing/>
              <w:jc w:val="center"/>
              <w:rPr>
                <w:rFonts w:ascii="Times New Roman" w:hAnsi="Times New Roman"/>
                <w:b/>
                <w:sz w:val="24"/>
                <w:szCs w:val="24"/>
              </w:rPr>
            </w:pPr>
            <w:r w:rsidRPr="001A4469">
              <w:rPr>
                <w:rFonts w:ascii="Times New Roman" w:hAnsi="Times New Roman"/>
                <w:b/>
                <w:sz w:val="24"/>
                <w:szCs w:val="24"/>
              </w:rPr>
              <w:t>Форма</w:t>
            </w:r>
          </w:p>
        </w:tc>
        <w:tc>
          <w:tcPr>
            <w:tcW w:w="4111" w:type="dxa"/>
          </w:tcPr>
          <w:p w:rsidR="00220D72" w:rsidRPr="001A4469" w:rsidRDefault="00220D72" w:rsidP="00D91ACB">
            <w:pPr>
              <w:pStyle w:val="NoSpacing"/>
              <w:spacing w:before="100" w:beforeAutospacing="1" w:after="100" w:afterAutospacing="1"/>
              <w:contextualSpacing/>
              <w:jc w:val="center"/>
              <w:rPr>
                <w:rFonts w:ascii="Times New Roman" w:hAnsi="Times New Roman"/>
                <w:b/>
                <w:sz w:val="24"/>
                <w:szCs w:val="24"/>
              </w:rPr>
            </w:pPr>
            <w:r w:rsidRPr="001A4469">
              <w:rPr>
                <w:rFonts w:ascii="Times New Roman" w:hAnsi="Times New Roman"/>
                <w:b/>
                <w:sz w:val="24"/>
                <w:szCs w:val="24"/>
              </w:rPr>
              <w:t>Содержание/Цель</w:t>
            </w:r>
          </w:p>
        </w:tc>
        <w:tc>
          <w:tcPr>
            <w:tcW w:w="1207" w:type="dxa"/>
          </w:tcPr>
          <w:p w:rsidR="00220D72" w:rsidRPr="001A4469" w:rsidRDefault="00220D72" w:rsidP="00D91ACB">
            <w:pPr>
              <w:pStyle w:val="NoSpacing"/>
              <w:spacing w:before="100" w:beforeAutospacing="1" w:after="100" w:afterAutospacing="1"/>
              <w:contextualSpacing/>
              <w:jc w:val="center"/>
              <w:rPr>
                <w:rFonts w:ascii="Times New Roman" w:hAnsi="Times New Roman"/>
                <w:b/>
                <w:sz w:val="24"/>
                <w:szCs w:val="24"/>
              </w:rPr>
            </w:pPr>
            <w:r w:rsidRPr="001A4469">
              <w:rPr>
                <w:rFonts w:ascii="Times New Roman" w:hAnsi="Times New Roman"/>
                <w:b/>
                <w:sz w:val="24"/>
                <w:szCs w:val="24"/>
              </w:rPr>
              <w:t>Дата проведения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«Здравствуй, осень золотая!» </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Папка – передвижка.</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1-10 сентября</w:t>
            </w:r>
          </w:p>
        </w:tc>
      </w:tr>
      <w:tr w:rsidR="00220D72" w:rsidRPr="009C52FF" w:rsidTr="0037443B">
        <w:trPr>
          <w:trHeight w:val="520"/>
        </w:trPr>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w:t>
            </w:r>
          </w:p>
        </w:tc>
        <w:tc>
          <w:tcPr>
            <w:tcW w:w="2268" w:type="dxa"/>
          </w:tcPr>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Светофор – наш друг.</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Консультация </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11-18 сентября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3.</w:t>
            </w:r>
          </w:p>
        </w:tc>
        <w:tc>
          <w:tcPr>
            <w:tcW w:w="2268" w:type="dxa"/>
          </w:tcPr>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Путешествие в</w:t>
            </w:r>
          </w:p>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средний дошкольный</w:t>
            </w:r>
          </w:p>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возраст»</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Организационное родительское собрание.  </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Сентябрь</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4.</w:t>
            </w:r>
          </w:p>
        </w:tc>
        <w:tc>
          <w:tcPr>
            <w:tcW w:w="2268" w:type="dxa"/>
          </w:tcPr>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Вакцинация от гриппа. Грипп и меры</w:t>
            </w:r>
          </w:p>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профилактики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Предупреждение вирусных и инфекционных заболеваний, выявление инфекционных заболеваний  на ранней стадии.</w:t>
            </w:r>
          </w:p>
        </w:tc>
        <w:tc>
          <w:tcPr>
            <w:tcW w:w="1207" w:type="dxa"/>
          </w:tcPr>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19-30 сентября</w:t>
            </w:r>
          </w:p>
        </w:tc>
      </w:tr>
      <w:tr w:rsidR="00220D72" w:rsidRPr="009C52FF" w:rsidTr="0037443B">
        <w:trPr>
          <w:trHeight w:val="427"/>
        </w:trPr>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4.</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День пожилых людей. (Я и моя семья. «Истоки»)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Папка – передвижка.</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1-2 октября</w:t>
            </w:r>
          </w:p>
        </w:tc>
      </w:tr>
      <w:tr w:rsidR="00220D72" w:rsidRPr="009C52FF" w:rsidTr="0037443B">
        <w:trPr>
          <w:trHeight w:val="276"/>
        </w:trPr>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5.</w:t>
            </w:r>
          </w:p>
        </w:tc>
        <w:tc>
          <w:tcPr>
            <w:tcW w:w="2268" w:type="dxa"/>
          </w:tcPr>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Возрастные особенности детей 4-5 лет дошкольного возраста.</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Памятка для родителей. </w:t>
            </w:r>
          </w:p>
        </w:tc>
        <w:tc>
          <w:tcPr>
            <w:tcW w:w="4111" w:type="dxa"/>
          </w:tcPr>
          <w:p w:rsidR="00220D72" w:rsidRPr="001A4469" w:rsidRDefault="00220D72" w:rsidP="000C039E">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Знакомство родителей с задачами воспитания детского сада детей  4-5 лет.</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5-16 октября</w:t>
            </w:r>
          </w:p>
        </w:tc>
      </w:tr>
      <w:tr w:rsidR="00220D72" w:rsidRPr="009C52FF" w:rsidTr="0037443B">
        <w:trPr>
          <w:trHeight w:val="415"/>
        </w:trPr>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6.</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«Техника безопасности и охрана жизни и здоровья детей дома».</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2-10 ноября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8.</w:t>
            </w:r>
          </w:p>
        </w:tc>
        <w:tc>
          <w:tcPr>
            <w:tcW w:w="2268" w:type="dxa"/>
          </w:tcPr>
          <w:p w:rsidR="00220D72" w:rsidRPr="001A4469" w:rsidRDefault="00220D72" w:rsidP="005D2204">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Как организовать</w:t>
            </w:r>
          </w:p>
          <w:p w:rsidR="00220D72" w:rsidRPr="001A4469" w:rsidRDefault="00220D72" w:rsidP="005D2204">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выходной день с ребенком</w:t>
            </w:r>
          </w:p>
        </w:tc>
        <w:tc>
          <w:tcPr>
            <w:tcW w:w="1701" w:type="dxa"/>
          </w:tcPr>
          <w:p w:rsidR="00220D72" w:rsidRPr="001A4469" w:rsidRDefault="00220D72" w:rsidP="005D2204">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Консультация </w:t>
            </w:r>
          </w:p>
        </w:tc>
        <w:tc>
          <w:tcPr>
            <w:tcW w:w="4111" w:type="dxa"/>
          </w:tcPr>
          <w:p w:rsidR="00220D72" w:rsidRPr="001A4469" w:rsidRDefault="00220D72" w:rsidP="005D2204">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11-20 ноября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9.</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«С днем Матери!» (Образ (Любимый образ) «Истоки»)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Развлечение</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23-30 ноября</w:t>
            </w:r>
          </w:p>
        </w:tc>
      </w:tr>
      <w:tr w:rsidR="00220D72" w:rsidRPr="009C52FF" w:rsidTr="0037443B">
        <w:trPr>
          <w:trHeight w:val="417"/>
        </w:trPr>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10.</w:t>
            </w:r>
          </w:p>
        </w:tc>
        <w:tc>
          <w:tcPr>
            <w:tcW w:w="2268" w:type="dxa"/>
          </w:tcPr>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Дисциплина на</w:t>
            </w:r>
          </w:p>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улице – залог</w:t>
            </w:r>
          </w:p>
          <w:p w:rsidR="00220D72" w:rsidRPr="001A4469" w:rsidRDefault="00220D72" w:rsidP="000C039E">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безопасности.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1-10 декабря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11.</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«Письмо Деду Морозу» (Новогоднее настроение «Истоки»)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11-18 декабря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12.</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Новый год и дети.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Папка-передвижка</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21-31 декабря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13.</w:t>
            </w:r>
          </w:p>
        </w:tc>
        <w:tc>
          <w:tcPr>
            <w:tcW w:w="2268" w:type="dxa"/>
          </w:tcPr>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Безопасный Новый год</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Памятка для родителей.</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21-31 декабря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14.</w:t>
            </w:r>
          </w:p>
        </w:tc>
        <w:tc>
          <w:tcPr>
            <w:tcW w:w="2268" w:type="dxa"/>
          </w:tcPr>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Искусство</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наказывать и</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прощать. Как</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правильно</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общаться с детьми.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11-15 января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15.</w:t>
            </w:r>
          </w:p>
        </w:tc>
        <w:tc>
          <w:tcPr>
            <w:tcW w:w="2268" w:type="dxa"/>
          </w:tcPr>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«Особенности и</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проблемы речевого</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развития у детей</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среднего возраста»</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Родительское собрание</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 Совершенствование психолого-педагогических знаний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Январь </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16.</w:t>
            </w:r>
          </w:p>
        </w:tc>
        <w:tc>
          <w:tcPr>
            <w:tcW w:w="2268" w:type="dxa"/>
          </w:tcPr>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«Правила</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безопасности дома»</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Папка-передвижка</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16-30 января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17.</w:t>
            </w:r>
          </w:p>
        </w:tc>
        <w:tc>
          <w:tcPr>
            <w:tcW w:w="2268" w:type="dxa"/>
          </w:tcPr>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Закаливание одна</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из форм</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профилактики</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простудных</w:t>
            </w:r>
          </w:p>
          <w:p w:rsidR="00220D72" w:rsidRPr="001A4469" w:rsidRDefault="00220D72" w:rsidP="00E01A42">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заболеваний детей.</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9C52FF" w:rsidRDefault="00220D72"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1-10 февраля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18.</w:t>
            </w:r>
          </w:p>
        </w:tc>
        <w:tc>
          <w:tcPr>
            <w:tcW w:w="2268" w:type="dxa"/>
          </w:tcPr>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«Лучше</w:t>
            </w:r>
          </w:p>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папы друга нет»</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Фотовыставка </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11-20 февраля</w:t>
            </w:r>
          </w:p>
        </w:tc>
      </w:tr>
      <w:tr w:rsidR="00220D72" w:rsidRPr="009C52FF" w:rsidTr="0037443B">
        <w:tc>
          <w:tcPr>
            <w:tcW w:w="567" w:type="dxa"/>
          </w:tcPr>
          <w:p w:rsidR="00220D72" w:rsidRPr="001A4469" w:rsidRDefault="00220D72" w:rsidP="005D2204">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19.</w:t>
            </w:r>
          </w:p>
        </w:tc>
        <w:tc>
          <w:tcPr>
            <w:tcW w:w="2268" w:type="dxa"/>
          </w:tcPr>
          <w:p w:rsidR="00220D72" w:rsidRPr="001A4469" w:rsidRDefault="00220D72" w:rsidP="005D2204">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Как воспитывать у детей</w:t>
            </w:r>
          </w:p>
          <w:p w:rsidR="00220D72" w:rsidRPr="001A4469" w:rsidRDefault="00220D72" w:rsidP="005D2204">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самостоятельность</w:t>
            </w:r>
          </w:p>
        </w:tc>
        <w:tc>
          <w:tcPr>
            <w:tcW w:w="1701" w:type="dxa"/>
          </w:tcPr>
          <w:p w:rsidR="00220D72" w:rsidRPr="001A4469" w:rsidRDefault="00220D72" w:rsidP="005D2204">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5D2204">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220D72" w:rsidRPr="001A4469" w:rsidRDefault="00220D72" w:rsidP="005D2204">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12-29 февраля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20.</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«Мама, моё солнышко» (Образ (Добрый мир) «Истоки»)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Творческие работы детей к 8 марта.</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Поздравление с праздником 8 Марта. Повышение педагогической культуры родителей.</w:t>
            </w:r>
          </w:p>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1-11 марта</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21.</w:t>
            </w:r>
          </w:p>
        </w:tc>
        <w:tc>
          <w:tcPr>
            <w:tcW w:w="2268" w:type="dxa"/>
          </w:tcPr>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Безопасные шаги на пути к безопасности</w:t>
            </w:r>
          </w:p>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на дороге.</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Памятка для родителей.</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12-22 марта</w:t>
            </w:r>
          </w:p>
        </w:tc>
      </w:tr>
      <w:tr w:rsidR="00220D72" w:rsidRPr="009C52FF" w:rsidTr="0037443B">
        <w:trPr>
          <w:trHeight w:val="311"/>
        </w:trPr>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22.</w:t>
            </w:r>
          </w:p>
        </w:tc>
        <w:tc>
          <w:tcPr>
            <w:tcW w:w="2268" w:type="dxa"/>
          </w:tcPr>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«Математические игры в</w:t>
            </w:r>
          </w:p>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домашних условиях»</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Буклет </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23-31 марта</w:t>
            </w:r>
          </w:p>
        </w:tc>
      </w:tr>
      <w:tr w:rsidR="00220D72" w:rsidRPr="009C52FF" w:rsidTr="0037443B">
        <w:trPr>
          <w:trHeight w:val="587"/>
        </w:trPr>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23.</w:t>
            </w:r>
          </w:p>
        </w:tc>
        <w:tc>
          <w:tcPr>
            <w:tcW w:w="2268" w:type="dxa"/>
          </w:tcPr>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Как превратить</w:t>
            </w:r>
          </w:p>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чтение в</w:t>
            </w:r>
          </w:p>
          <w:p w:rsidR="00220D72" w:rsidRPr="001A4469" w:rsidRDefault="00220D72" w:rsidP="0037443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удовольствие</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1-8 апреля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24.</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«Десять «если», которые определяют судьбу ребенка».</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Памятка для родителей.</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Активизация педагогических знаний родителей по воспитанию детей.</w:t>
            </w:r>
          </w:p>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11-20 апреля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25.</w:t>
            </w:r>
          </w:p>
        </w:tc>
        <w:tc>
          <w:tcPr>
            <w:tcW w:w="2268" w:type="dxa"/>
          </w:tcPr>
          <w:p w:rsidR="00220D72" w:rsidRPr="001A4469" w:rsidRDefault="00220D72" w:rsidP="00011588">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«Достижения детей 4-5 лет в конце учебного года».</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Итоговое родительское собрание.</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Апрель </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26.</w:t>
            </w:r>
          </w:p>
        </w:tc>
        <w:tc>
          <w:tcPr>
            <w:tcW w:w="2268" w:type="dxa"/>
          </w:tcPr>
          <w:p w:rsidR="00220D72" w:rsidRPr="001A4469" w:rsidRDefault="00220D72" w:rsidP="00011588">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История Георгиевской ленточки</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Папка-передвижка</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21-30 апреля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27.</w:t>
            </w:r>
          </w:p>
        </w:tc>
        <w:tc>
          <w:tcPr>
            <w:tcW w:w="2268"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«Подвижные игры и их значение в жизни ребенка»</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2-10 </w:t>
            </w:r>
          </w:p>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мая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28.</w:t>
            </w:r>
          </w:p>
        </w:tc>
        <w:tc>
          <w:tcPr>
            <w:tcW w:w="2268" w:type="dxa"/>
          </w:tcPr>
          <w:p w:rsidR="00220D72" w:rsidRPr="001A4469" w:rsidRDefault="00220D72" w:rsidP="00011588">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Ребенок и</w:t>
            </w:r>
          </w:p>
          <w:p w:rsidR="00220D72" w:rsidRPr="001A4469" w:rsidRDefault="00220D72" w:rsidP="00011588">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компьютер.</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Консультация </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Повышение педагогической культуры родителей.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11-20 мая</w:t>
            </w:r>
          </w:p>
        </w:tc>
      </w:tr>
      <w:tr w:rsidR="00220D72" w:rsidRPr="009C52FF" w:rsidTr="0037443B">
        <w:tc>
          <w:tcPr>
            <w:tcW w:w="567" w:type="dxa"/>
          </w:tcPr>
          <w:p w:rsidR="00220D72" w:rsidRPr="001A4469" w:rsidRDefault="00220D72" w:rsidP="00D91ACB">
            <w:pPr>
              <w:pStyle w:val="NoSpacing"/>
              <w:spacing w:before="100" w:beforeAutospacing="1" w:after="100" w:afterAutospacing="1"/>
              <w:contextualSpacing/>
              <w:jc w:val="center"/>
              <w:rPr>
                <w:rFonts w:ascii="Times New Roman" w:hAnsi="Times New Roman"/>
                <w:sz w:val="24"/>
                <w:szCs w:val="24"/>
              </w:rPr>
            </w:pPr>
            <w:r w:rsidRPr="001A4469">
              <w:rPr>
                <w:rFonts w:ascii="Times New Roman" w:hAnsi="Times New Roman"/>
                <w:sz w:val="24"/>
                <w:szCs w:val="24"/>
              </w:rPr>
              <w:t>28.</w:t>
            </w:r>
          </w:p>
        </w:tc>
        <w:tc>
          <w:tcPr>
            <w:tcW w:w="2268" w:type="dxa"/>
          </w:tcPr>
          <w:p w:rsidR="00220D72" w:rsidRPr="001A4469" w:rsidRDefault="00220D72" w:rsidP="00011588">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 xml:space="preserve"> Опасности, подстерегающие нас летом.</w:t>
            </w:r>
          </w:p>
        </w:tc>
        <w:tc>
          <w:tcPr>
            <w:tcW w:w="1701"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Консультация</w:t>
            </w:r>
          </w:p>
        </w:tc>
        <w:tc>
          <w:tcPr>
            <w:tcW w:w="4111" w:type="dxa"/>
          </w:tcPr>
          <w:p w:rsidR="00220D72" w:rsidRPr="001A4469" w:rsidRDefault="00220D72" w:rsidP="00D91ACB">
            <w:pPr>
              <w:pStyle w:val="NoSpacing"/>
              <w:spacing w:before="100" w:beforeAutospacing="1" w:after="100" w:afterAutospacing="1"/>
              <w:contextualSpacing/>
              <w:jc w:val="both"/>
              <w:rPr>
                <w:rFonts w:ascii="Times New Roman" w:hAnsi="Times New Roman"/>
                <w:sz w:val="24"/>
                <w:szCs w:val="24"/>
              </w:rPr>
            </w:pPr>
            <w:r w:rsidRPr="001A4469">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220D72" w:rsidRPr="001A4469" w:rsidRDefault="00220D72" w:rsidP="00D91ACB">
            <w:pPr>
              <w:pStyle w:val="NoSpacing"/>
              <w:spacing w:before="100" w:beforeAutospacing="1" w:after="100" w:afterAutospacing="1"/>
              <w:contextualSpacing/>
              <w:rPr>
                <w:rFonts w:ascii="Times New Roman" w:hAnsi="Times New Roman"/>
                <w:sz w:val="24"/>
                <w:szCs w:val="24"/>
              </w:rPr>
            </w:pPr>
            <w:r w:rsidRPr="001A4469">
              <w:rPr>
                <w:rFonts w:ascii="Times New Roman" w:hAnsi="Times New Roman"/>
                <w:sz w:val="24"/>
                <w:szCs w:val="24"/>
              </w:rPr>
              <w:t>21-31 мая</w:t>
            </w:r>
          </w:p>
        </w:tc>
      </w:tr>
    </w:tbl>
    <w:p w:rsidR="00220D72" w:rsidRDefault="00220D72" w:rsidP="00766C49">
      <w:pPr>
        <w:ind w:firstLine="709"/>
        <w:contextualSpacing/>
        <w:jc w:val="center"/>
        <w:rPr>
          <w:b/>
        </w:rPr>
      </w:pPr>
    </w:p>
    <w:p w:rsidR="00220D72" w:rsidRPr="00A84B82" w:rsidRDefault="00220D72" w:rsidP="0001158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20D72" w:rsidRPr="009C52FF" w:rsidRDefault="00220D72" w:rsidP="00011588">
      <w:pPr>
        <w:shd w:val="clear" w:color="auto" w:fill="FFFFFF"/>
        <w:ind w:right="768"/>
        <w:rPr>
          <w:b/>
          <w:color w:val="000000"/>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379"/>
      </w:tblGrid>
      <w:tr w:rsidR="00220D72" w:rsidRPr="009C52FF" w:rsidTr="005D2204">
        <w:trPr>
          <w:trHeight w:val="261"/>
        </w:trPr>
        <w:tc>
          <w:tcPr>
            <w:tcW w:w="2977" w:type="dxa"/>
          </w:tcPr>
          <w:p w:rsidR="00220D72" w:rsidRPr="009C52FF" w:rsidRDefault="00220D72" w:rsidP="005D2204">
            <w:pPr>
              <w:shd w:val="clear" w:color="auto" w:fill="FFFFFF"/>
              <w:jc w:val="center"/>
              <w:rPr>
                <w:b/>
                <w:bCs/>
                <w:spacing w:val="-7"/>
              </w:rPr>
            </w:pPr>
            <w:r w:rsidRPr="009C52FF">
              <w:rPr>
                <w:b/>
                <w:bCs/>
                <w:spacing w:val="-7"/>
              </w:rPr>
              <w:t>Образовательные области</w:t>
            </w:r>
          </w:p>
        </w:tc>
        <w:tc>
          <w:tcPr>
            <w:tcW w:w="6379" w:type="dxa"/>
          </w:tcPr>
          <w:p w:rsidR="00220D72" w:rsidRPr="009C52FF" w:rsidRDefault="00220D72" w:rsidP="005D2204">
            <w:pPr>
              <w:jc w:val="center"/>
              <w:rPr>
                <w:b/>
                <w:bCs/>
                <w:spacing w:val="-7"/>
              </w:rPr>
            </w:pPr>
            <w:r w:rsidRPr="009C52FF">
              <w:rPr>
                <w:b/>
                <w:bCs/>
                <w:spacing w:val="-7"/>
              </w:rPr>
              <w:t>Формы работы</w:t>
            </w:r>
          </w:p>
        </w:tc>
      </w:tr>
      <w:tr w:rsidR="00220D72" w:rsidRPr="009C52FF" w:rsidTr="005D2204">
        <w:trPr>
          <w:trHeight w:val="282"/>
        </w:trPr>
        <w:tc>
          <w:tcPr>
            <w:tcW w:w="2977" w:type="dxa"/>
          </w:tcPr>
          <w:p w:rsidR="00220D72" w:rsidRPr="00A84B82" w:rsidRDefault="00220D72" w:rsidP="005D2204">
            <w:pPr>
              <w:jc w:val="center"/>
            </w:pPr>
            <w:r w:rsidRPr="00A84B82">
              <w:t xml:space="preserve">Физическое </w:t>
            </w:r>
          </w:p>
          <w:p w:rsidR="00220D72" w:rsidRPr="009C52FF" w:rsidRDefault="00220D72" w:rsidP="005D2204">
            <w:pPr>
              <w:jc w:val="center"/>
              <w:rPr>
                <w:b/>
              </w:rPr>
            </w:pPr>
            <w:r w:rsidRPr="00A84B82">
              <w:t>развитие</w:t>
            </w:r>
          </w:p>
        </w:tc>
        <w:tc>
          <w:tcPr>
            <w:tcW w:w="6379" w:type="dxa"/>
          </w:tcPr>
          <w:p w:rsidR="00220D72" w:rsidRPr="009C52FF" w:rsidRDefault="00220D72" w:rsidP="00011588">
            <w:pPr>
              <w:numPr>
                <w:ilvl w:val="0"/>
                <w:numId w:val="10"/>
              </w:numPr>
            </w:pPr>
            <w:r w:rsidRPr="009C52FF">
              <w:t>Игровая беседа с элементами</w:t>
            </w:r>
            <w:r>
              <w:t xml:space="preserve"> </w:t>
            </w:r>
            <w:r w:rsidRPr="009C52FF">
              <w:t>движений</w:t>
            </w:r>
          </w:p>
          <w:p w:rsidR="00220D72" w:rsidRPr="009C52FF" w:rsidRDefault="00220D72" w:rsidP="00011588">
            <w:pPr>
              <w:numPr>
                <w:ilvl w:val="0"/>
                <w:numId w:val="10"/>
              </w:numPr>
            </w:pPr>
            <w:r w:rsidRPr="009C52FF">
              <w:t>Игра</w:t>
            </w:r>
          </w:p>
          <w:p w:rsidR="00220D72" w:rsidRPr="009C52FF" w:rsidRDefault="00220D72" w:rsidP="00011588">
            <w:pPr>
              <w:numPr>
                <w:ilvl w:val="0"/>
                <w:numId w:val="10"/>
              </w:numPr>
            </w:pPr>
            <w:r w:rsidRPr="009C52FF">
              <w:t>Утренняя гимнастика</w:t>
            </w:r>
          </w:p>
          <w:p w:rsidR="00220D72" w:rsidRPr="009C52FF" w:rsidRDefault="00220D72" w:rsidP="00011588">
            <w:pPr>
              <w:numPr>
                <w:ilvl w:val="0"/>
                <w:numId w:val="10"/>
              </w:numPr>
            </w:pPr>
            <w:r w:rsidRPr="009C52FF">
              <w:t>Интегративная деятельность</w:t>
            </w:r>
          </w:p>
          <w:p w:rsidR="00220D72" w:rsidRPr="009C52FF" w:rsidRDefault="00220D72" w:rsidP="00011588">
            <w:pPr>
              <w:numPr>
                <w:ilvl w:val="0"/>
                <w:numId w:val="10"/>
              </w:numPr>
            </w:pPr>
            <w:r w:rsidRPr="009C52FF">
              <w:t>Упражнения</w:t>
            </w:r>
          </w:p>
          <w:p w:rsidR="00220D72" w:rsidRPr="009C52FF" w:rsidRDefault="00220D72" w:rsidP="00011588">
            <w:pPr>
              <w:numPr>
                <w:ilvl w:val="0"/>
                <w:numId w:val="10"/>
              </w:numPr>
            </w:pPr>
            <w:r w:rsidRPr="009C52FF">
              <w:t>Экспериментирование</w:t>
            </w:r>
          </w:p>
          <w:p w:rsidR="00220D72" w:rsidRPr="009C52FF" w:rsidRDefault="00220D72" w:rsidP="00011588">
            <w:pPr>
              <w:numPr>
                <w:ilvl w:val="0"/>
                <w:numId w:val="10"/>
              </w:numPr>
            </w:pPr>
            <w:r w:rsidRPr="009C52FF">
              <w:t>Ситуативный разговор</w:t>
            </w:r>
          </w:p>
          <w:p w:rsidR="00220D72" w:rsidRPr="009C52FF" w:rsidRDefault="00220D72" w:rsidP="00011588">
            <w:pPr>
              <w:numPr>
                <w:ilvl w:val="0"/>
                <w:numId w:val="10"/>
              </w:numPr>
            </w:pPr>
            <w:r w:rsidRPr="009C52FF">
              <w:t>Беседа</w:t>
            </w:r>
          </w:p>
          <w:p w:rsidR="00220D72" w:rsidRPr="009C52FF" w:rsidRDefault="00220D72" w:rsidP="00011588">
            <w:pPr>
              <w:numPr>
                <w:ilvl w:val="0"/>
                <w:numId w:val="10"/>
              </w:numPr>
            </w:pPr>
            <w:r w:rsidRPr="009C52FF">
              <w:t>Рассказ</w:t>
            </w:r>
          </w:p>
          <w:p w:rsidR="00220D72" w:rsidRPr="009C52FF" w:rsidRDefault="00220D72" w:rsidP="00011588">
            <w:pPr>
              <w:numPr>
                <w:ilvl w:val="0"/>
                <w:numId w:val="10"/>
              </w:numPr>
            </w:pPr>
            <w:r w:rsidRPr="009C52FF">
              <w:t>Чтение</w:t>
            </w:r>
          </w:p>
          <w:p w:rsidR="00220D72" w:rsidRPr="009C52FF" w:rsidRDefault="00220D72" w:rsidP="00011588">
            <w:pPr>
              <w:numPr>
                <w:ilvl w:val="0"/>
                <w:numId w:val="10"/>
              </w:numPr>
            </w:pPr>
            <w:r w:rsidRPr="009C52FF">
              <w:t>Проблемная ситуация</w:t>
            </w:r>
          </w:p>
        </w:tc>
      </w:tr>
      <w:tr w:rsidR="00220D72" w:rsidRPr="009C52FF" w:rsidTr="005D2204">
        <w:trPr>
          <w:trHeight w:val="4387"/>
        </w:trPr>
        <w:tc>
          <w:tcPr>
            <w:tcW w:w="2977" w:type="dxa"/>
          </w:tcPr>
          <w:p w:rsidR="00220D72" w:rsidRPr="00A84B82" w:rsidRDefault="00220D72" w:rsidP="005D2204">
            <w:pPr>
              <w:jc w:val="center"/>
            </w:pPr>
            <w:r w:rsidRPr="00A84B82">
              <w:t>Социально-коммуникативное</w:t>
            </w:r>
          </w:p>
          <w:p w:rsidR="00220D72" w:rsidRPr="009C52FF" w:rsidRDefault="00220D72" w:rsidP="005D2204">
            <w:pPr>
              <w:jc w:val="center"/>
              <w:rPr>
                <w:b/>
              </w:rPr>
            </w:pPr>
            <w:r w:rsidRPr="00A84B82">
              <w:t>развитие</w:t>
            </w:r>
          </w:p>
        </w:tc>
        <w:tc>
          <w:tcPr>
            <w:tcW w:w="6379" w:type="dxa"/>
          </w:tcPr>
          <w:p w:rsidR="00220D72" w:rsidRPr="009C52FF" w:rsidRDefault="00220D72" w:rsidP="00011588">
            <w:pPr>
              <w:numPr>
                <w:ilvl w:val="0"/>
                <w:numId w:val="6"/>
              </w:numPr>
              <w:tabs>
                <w:tab w:val="clear" w:pos="720"/>
                <w:tab w:val="num" w:pos="285"/>
              </w:tabs>
              <w:ind w:left="285" w:hanging="285"/>
            </w:pPr>
            <w:r w:rsidRPr="009C52FF">
              <w:t>Игровое упражнение</w:t>
            </w:r>
          </w:p>
          <w:p w:rsidR="00220D72" w:rsidRPr="009C52FF" w:rsidRDefault="00220D72" w:rsidP="00011588">
            <w:pPr>
              <w:numPr>
                <w:ilvl w:val="0"/>
                <w:numId w:val="6"/>
              </w:numPr>
              <w:tabs>
                <w:tab w:val="clear" w:pos="720"/>
                <w:tab w:val="num" w:pos="285"/>
              </w:tabs>
              <w:ind w:left="285" w:hanging="285"/>
            </w:pPr>
            <w:r w:rsidRPr="009C52FF">
              <w:t>Индивидуальная игра</w:t>
            </w:r>
          </w:p>
          <w:p w:rsidR="00220D72" w:rsidRPr="009C52FF" w:rsidRDefault="00220D72" w:rsidP="00011588">
            <w:pPr>
              <w:numPr>
                <w:ilvl w:val="0"/>
                <w:numId w:val="6"/>
              </w:numPr>
              <w:tabs>
                <w:tab w:val="clear" w:pos="720"/>
                <w:tab w:val="num" w:pos="285"/>
              </w:tabs>
              <w:ind w:left="285" w:hanging="285"/>
            </w:pPr>
            <w:r w:rsidRPr="009C52FF">
              <w:t>Совместная с воспитателем игра</w:t>
            </w:r>
          </w:p>
          <w:p w:rsidR="00220D72" w:rsidRPr="009C52FF" w:rsidRDefault="00220D72"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220D72" w:rsidRPr="009C52FF" w:rsidRDefault="00220D72" w:rsidP="00011588">
            <w:pPr>
              <w:numPr>
                <w:ilvl w:val="0"/>
                <w:numId w:val="6"/>
              </w:numPr>
              <w:tabs>
                <w:tab w:val="clear" w:pos="720"/>
                <w:tab w:val="num" w:pos="285"/>
              </w:tabs>
              <w:ind w:left="285" w:right="-108" w:hanging="285"/>
            </w:pPr>
            <w:r w:rsidRPr="009C52FF">
              <w:t>Игра</w:t>
            </w:r>
          </w:p>
          <w:p w:rsidR="00220D72" w:rsidRPr="009C52FF" w:rsidRDefault="00220D72" w:rsidP="00011588">
            <w:pPr>
              <w:numPr>
                <w:ilvl w:val="0"/>
                <w:numId w:val="6"/>
              </w:numPr>
              <w:tabs>
                <w:tab w:val="clear" w:pos="720"/>
                <w:tab w:val="num" w:pos="285"/>
              </w:tabs>
              <w:ind w:left="285" w:right="-108" w:hanging="285"/>
            </w:pPr>
            <w:r w:rsidRPr="009C52FF">
              <w:t>Чтение</w:t>
            </w:r>
          </w:p>
          <w:p w:rsidR="00220D72" w:rsidRPr="009C52FF" w:rsidRDefault="00220D72" w:rsidP="00011588">
            <w:pPr>
              <w:numPr>
                <w:ilvl w:val="0"/>
                <w:numId w:val="6"/>
              </w:numPr>
              <w:tabs>
                <w:tab w:val="clear" w:pos="720"/>
                <w:tab w:val="num" w:pos="285"/>
              </w:tabs>
              <w:ind w:left="285" w:right="-108" w:hanging="285"/>
            </w:pPr>
            <w:r w:rsidRPr="009C52FF">
              <w:t>Беседа</w:t>
            </w:r>
          </w:p>
          <w:p w:rsidR="00220D72" w:rsidRPr="009C52FF" w:rsidRDefault="00220D72" w:rsidP="00011588">
            <w:pPr>
              <w:numPr>
                <w:ilvl w:val="0"/>
                <w:numId w:val="6"/>
              </w:numPr>
              <w:tabs>
                <w:tab w:val="clear" w:pos="720"/>
                <w:tab w:val="num" w:pos="285"/>
              </w:tabs>
              <w:ind w:left="285" w:right="-108" w:hanging="285"/>
            </w:pPr>
            <w:r w:rsidRPr="009C52FF">
              <w:t>Наблюдение</w:t>
            </w:r>
          </w:p>
          <w:p w:rsidR="00220D72" w:rsidRPr="009C52FF" w:rsidRDefault="00220D72" w:rsidP="00011588">
            <w:pPr>
              <w:numPr>
                <w:ilvl w:val="0"/>
                <w:numId w:val="6"/>
              </w:numPr>
              <w:tabs>
                <w:tab w:val="clear" w:pos="720"/>
                <w:tab w:val="num" w:pos="285"/>
              </w:tabs>
              <w:ind w:left="285" w:right="-108" w:hanging="285"/>
            </w:pPr>
            <w:r w:rsidRPr="009C52FF">
              <w:t>Рассматривание</w:t>
            </w:r>
          </w:p>
          <w:p w:rsidR="00220D72" w:rsidRPr="009C52FF" w:rsidRDefault="00220D72" w:rsidP="00011588">
            <w:pPr>
              <w:numPr>
                <w:ilvl w:val="0"/>
                <w:numId w:val="6"/>
              </w:numPr>
              <w:tabs>
                <w:tab w:val="clear" w:pos="720"/>
                <w:tab w:val="num" w:pos="285"/>
              </w:tabs>
              <w:ind w:left="285" w:right="-108" w:hanging="285"/>
            </w:pPr>
            <w:r w:rsidRPr="009C52FF">
              <w:t>Чтение</w:t>
            </w:r>
          </w:p>
          <w:p w:rsidR="00220D72" w:rsidRPr="009C52FF" w:rsidRDefault="00220D72" w:rsidP="00011588">
            <w:pPr>
              <w:numPr>
                <w:ilvl w:val="0"/>
                <w:numId w:val="6"/>
              </w:numPr>
              <w:tabs>
                <w:tab w:val="clear" w:pos="720"/>
                <w:tab w:val="num" w:pos="285"/>
              </w:tabs>
              <w:ind w:left="285" w:right="-108" w:hanging="285"/>
            </w:pPr>
            <w:r w:rsidRPr="009C52FF">
              <w:t>Праздник</w:t>
            </w:r>
          </w:p>
          <w:p w:rsidR="00220D72" w:rsidRPr="009C52FF" w:rsidRDefault="00220D72" w:rsidP="00011588">
            <w:pPr>
              <w:numPr>
                <w:ilvl w:val="0"/>
                <w:numId w:val="6"/>
              </w:numPr>
              <w:tabs>
                <w:tab w:val="clear" w:pos="720"/>
                <w:tab w:val="num" w:pos="285"/>
              </w:tabs>
              <w:ind w:left="285" w:right="-108" w:hanging="285"/>
            </w:pPr>
            <w:r w:rsidRPr="009C52FF">
              <w:t>Экскурсия</w:t>
            </w:r>
          </w:p>
          <w:p w:rsidR="00220D72" w:rsidRPr="009C52FF" w:rsidRDefault="00220D72" w:rsidP="00011588">
            <w:pPr>
              <w:numPr>
                <w:ilvl w:val="0"/>
                <w:numId w:val="6"/>
              </w:numPr>
              <w:tabs>
                <w:tab w:val="clear" w:pos="720"/>
                <w:tab w:val="num" w:pos="285"/>
              </w:tabs>
              <w:ind w:left="285" w:right="-108" w:hanging="285"/>
            </w:pPr>
            <w:r w:rsidRPr="009C52FF">
              <w:t>Ситуация морального выбора</w:t>
            </w:r>
          </w:p>
          <w:p w:rsidR="00220D72" w:rsidRPr="009C52FF" w:rsidRDefault="00220D72" w:rsidP="00011588">
            <w:pPr>
              <w:numPr>
                <w:ilvl w:val="0"/>
                <w:numId w:val="6"/>
              </w:numPr>
              <w:tabs>
                <w:tab w:val="clear" w:pos="720"/>
                <w:tab w:val="num" w:pos="285"/>
              </w:tabs>
              <w:ind w:left="285" w:right="-108" w:hanging="285"/>
            </w:pPr>
            <w:r w:rsidRPr="009C52FF">
              <w:t>Поручение</w:t>
            </w:r>
          </w:p>
          <w:p w:rsidR="00220D72" w:rsidRPr="009C52FF" w:rsidRDefault="00220D72" w:rsidP="00011588">
            <w:pPr>
              <w:numPr>
                <w:ilvl w:val="0"/>
                <w:numId w:val="6"/>
              </w:numPr>
              <w:tabs>
                <w:tab w:val="clear" w:pos="720"/>
                <w:tab w:val="num" w:pos="285"/>
              </w:tabs>
              <w:ind w:left="285" w:right="-108" w:hanging="285"/>
            </w:pPr>
            <w:r w:rsidRPr="009C52FF">
              <w:t>Дежурство.</w:t>
            </w:r>
          </w:p>
        </w:tc>
      </w:tr>
      <w:tr w:rsidR="00220D72" w:rsidRPr="009C52FF" w:rsidTr="005D2204">
        <w:trPr>
          <w:trHeight w:val="3820"/>
        </w:trPr>
        <w:tc>
          <w:tcPr>
            <w:tcW w:w="2977" w:type="dxa"/>
          </w:tcPr>
          <w:p w:rsidR="00220D72" w:rsidRPr="00A84B82" w:rsidRDefault="00220D72" w:rsidP="005D2204">
            <w:pPr>
              <w:jc w:val="center"/>
            </w:pPr>
            <w:r w:rsidRPr="00A84B82">
              <w:t>Речевое</w:t>
            </w:r>
          </w:p>
          <w:p w:rsidR="00220D72" w:rsidRPr="00A84B82" w:rsidRDefault="00220D72" w:rsidP="005D2204">
            <w:pPr>
              <w:jc w:val="center"/>
            </w:pPr>
            <w:r w:rsidRPr="00A84B82">
              <w:t>развитие</w:t>
            </w: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p w:rsidR="00220D72" w:rsidRPr="009C52FF" w:rsidRDefault="00220D72" w:rsidP="005D2204">
            <w:pPr>
              <w:jc w:val="center"/>
              <w:rPr>
                <w:b/>
              </w:rPr>
            </w:pPr>
          </w:p>
        </w:tc>
        <w:tc>
          <w:tcPr>
            <w:tcW w:w="6379" w:type="dxa"/>
          </w:tcPr>
          <w:p w:rsidR="00220D72" w:rsidRPr="009C52FF" w:rsidRDefault="00220D72" w:rsidP="00011588">
            <w:pPr>
              <w:numPr>
                <w:ilvl w:val="0"/>
                <w:numId w:val="7"/>
              </w:numPr>
              <w:tabs>
                <w:tab w:val="clear" w:pos="720"/>
                <w:tab w:val="num" w:pos="285"/>
              </w:tabs>
              <w:ind w:left="285" w:hanging="285"/>
            </w:pPr>
            <w:r w:rsidRPr="009C52FF">
              <w:t>Рассматривание</w:t>
            </w:r>
          </w:p>
          <w:p w:rsidR="00220D72" w:rsidRPr="009C52FF" w:rsidRDefault="00220D72" w:rsidP="00011588">
            <w:pPr>
              <w:numPr>
                <w:ilvl w:val="0"/>
                <w:numId w:val="7"/>
              </w:numPr>
              <w:tabs>
                <w:tab w:val="clear" w:pos="720"/>
                <w:tab w:val="num" w:pos="285"/>
              </w:tabs>
              <w:ind w:left="285" w:hanging="285"/>
            </w:pPr>
            <w:r w:rsidRPr="009C52FF">
              <w:t>Игровая ситуация</w:t>
            </w:r>
          </w:p>
          <w:p w:rsidR="00220D72" w:rsidRPr="009C52FF" w:rsidRDefault="00220D72" w:rsidP="00011588">
            <w:pPr>
              <w:numPr>
                <w:ilvl w:val="0"/>
                <w:numId w:val="7"/>
              </w:numPr>
              <w:tabs>
                <w:tab w:val="clear" w:pos="720"/>
                <w:tab w:val="num" w:pos="285"/>
              </w:tabs>
              <w:ind w:left="285" w:hanging="285"/>
            </w:pPr>
            <w:r w:rsidRPr="009C52FF">
              <w:t>Дидактическая  игра</w:t>
            </w:r>
          </w:p>
          <w:p w:rsidR="00220D72" w:rsidRPr="009C52FF" w:rsidRDefault="00220D72" w:rsidP="00011588">
            <w:pPr>
              <w:numPr>
                <w:ilvl w:val="0"/>
                <w:numId w:val="7"/>
              </w:numPr>
              <w:tabs>
                <w:tab w:val="clear" w:pos="720"/>
                <w:tab w:val="num" w:pos="285"/>
              </w:tabs>
              <w:ind w:left="285" w:hanging="285"/>
            </w:pPr>
            <w:r w:rsidRPr="009C52FF">
              <w:t>Ситуация общения.</w:t>
            </w:r>
          </w:p>
          <w:p w:rsidR="00220D72" w:rsidRPr="009C52FF" w:rsidRDefault="00220D72"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220D72" w:rsidRPr="009C52FF" w:rsidRDefault="00220D72" w:rsidP="00011588">
            <w:pPr>
              <w:numPr>
                <w:ilvl w:val="0"/>
                <w:numId w:val="7"/>
              </w:numPr>
              <w:tabs>
                <w:tab w:val="clear" w:pos="720"/>
                <w:tab w:val="num" w:pos="285"/>
              </w:tabs>
              <w:ind w:left="285" w:hanging="285"/>
            </w:pPr>
            <w:r w:rsidRPr="009C52FF">
              <w:t>Интегративная деятельность</w:t>
            </w:r>
          </w:p>
          <w:p w:rsidR="00220D72" w:rsidRPr="009C52FF" w:rsidRDefault="00220D72" w:rsidP="00011588">
            <w:pPr>
              <w:numPr>
                <w:ilvl w:val="0"/>
                <w:numId w:val="7"/>
              </w:numPr>
              <w:tabs>
                <w:tab w:val="clear" w:pos="720"/>
                <w:tab w:val="num" w:pos="285"/>
              </w:tabs>
              <w:ind w:left="285" w:hanging="285"/>
            </w:pPr>
            <w:r w:rsidRPr="009C52FF">
              <w:t>Хороводная игра с пением</w:t>
            </w:r>
          </w:p>
          <w:p w:rsidR="00220D72" w:rsidRPr="009C52FF" w:rsidRDefault="00220D72" w:rsidP="00011588">
            <w:pPr>
              <w:numPr>
                <w:ilvl w:val="0"/>
                <w:numId w:val="7"/>
              </w:numPr>
              <w:tabs>
                <w:tab w:val="clear" w:pos="720"/>
                <w:tab w:val="num" w:pos="285"/>
              </w:tabs>
              <w:ind w:left="285" w:hanging="285"/>
            </w:pPr>
            <w:r w:rsidRPr="009C52FF">
              <w:t>Игра-драматизация</w:t>
            </w:r>
          </w:p>
          <w:p w:rsidR="00220D72" w:rsidRPr="009C52FF" w:rsidRDefault="00220D72" w:rsidP="00011588">
            <w:pPr>
              <w:numPr>
                <w:ilvl w:val="0"/>
                <w:numId w:val="7"/>
              </w:numPr>
              <w:tabs>
                <w:tab w:val="clear" w:pos="720"/>
                <w:tab w:val="num" w:pos="285"/>
              </w:tabs>
              <w:ind w:left="285" w:hanging="285"/>
            </w:pPr>
            <w:r w:rsidRPr="009C52FF">
              <w:t>Чтение</w:t>
            </w:r>
          </w:p>
          <w:p w:rsidR="00220D72" w:rsidRPr="009C52FF" w:rsidRDefault="00220D72" w:rsidP="00011588">
            <w:pPr>
              <w:numPr>
                <w:ilvl w:val="0"/>
                <w:numId w:val="7"/>
              </w:numPr>
              <w:tabs>
                <w:tab w:val="clear" w:pos="720"/>
                <w:tab w:val="num" w:pos="285"/>
              </w:tabs>
              <w:ind w:left="285" w:hanging="285"/>
            </w:pPr>
            <w:r w:rsidRPr="009C52FF">
              <w:t>Обсуждение</w:t>
            </w:r>
          </w:p>
          <w:p w:rsidR="00220D72" w:rsidRPr="009C52FF" w:rsidRDefault="00220D72" w:rsidP="00011588">
            <w:pPr>
              <w:numPr>
                <w:ilvl w:val="0"/>
                <w:numId w:val="7"/>
              </w:numPr>
              <w:tabs>
                <w:tab w:val="clear" w:pos="720"/>
                <w:tab w:val="num" w:pos="285"/>
              </w:tabs>
              <w:ind w:left="285" w:hanging="285"/>
            </w:pPr>
            <w:r w:rsidRPr="009C52FF">
              <w:t>Рассказ</w:t>
            </w:r>
          </w:p>
          <w:p w:rsidR="00220D72" w:rsidRPr="009C52FF" w:rsidRDefault="00220D72" w:rsidP="00011588">
            <w:pPr>
              <w:numPr>
                <w:ilvl w:val="0"/>
                <w:numId w:val="7"/>
              </w:numPr>
              <w:tabs>
                <w:tab w:val="clear" w:pos="720"/>
                <w:tab w:val="num" w:pos="285"/>
              </w:tabs>
              <w:ind w:left="285" w:hanging="285"/>
            </w:pPr>
            <w:r w:rsidRPr="009C52FF">
              <w:t>Игра</w:t>
            </w:r>
          </w:p>
        </w:tc>
      </w:tr>
      <w:tr w:rsidR="00220D72" w:rsidRPr="009C52FF" w:rsidTr="005D2204">
        <w:trPr>
          <w:trHeight w:val="297"/>
        </w:trPr>
        <w:tc>
          <w:tcPr>
            <w:tcW w:w="2977" w:type="dxa"/>
          </w:tcPr>
          <w:p w:rsidR="00220D72" w:rsidRPr="00A84B82" w:rsidRDefault="00220D72" w:rsidP="005D2204">
            <w:pPr>
              <w:jc w:val="center"/>
            </w:pPr>
            <w:r w:rsidRPr="00A84B82">
              <w:t>Познавательное</w:t>
            </w:r>
          </w:p>
          <w:p w:rsidR="00220D72" w:rsidRPr="009C52FF" w:rsidRDefault="00220D72" w:rsidP="005D2204">
            <w:pPr>
              <w:jc w:val="center"/>
              <w:rPr>
                <w:b/>
              </w:rPr>
            </w:pPr>
            <w:r w:rsidRPr="00A84B82">
              <w:t>развитие</w:t>
            </w:r>
          </w:p>
        </w:tc>
        <w:tc>
          <w:tcPr>
            <w:tcW w:w="6379" w:type="dxa"/>
          </w:tcPr>
          <w:p w:rsidR="00220D72" w:rsidRPr="009C52FF" w:rsidRDefault="00220D72" w:rsidP="00011588">
            <w:pPr>
              <w:numPr>
                <w:ilvl w:val="0"/>
                <w:numId w:val="8"/>
              </w:numPr>
              <w:tabs>
                <w:tab w:val="clear" w:pos="720"/>
                <w:tab w:val="num" w:pos="285"/>
              </w:tabs>
              <w:ind w:hanging="720"/>
            </w:pPr>
            <w:r w:rsidRPr="009C52FF">
              <w:t>Рассматривание</w:t>
            </w:r>
          </w:p>
          <w:p w:rsidR="00220D72" w:rsidRPr="009C52FF" w:rsidRDefault="00220D72" w:rsidP="00011588">
            <w:pPr>
              <w:numPr>
                <w:ilvl w:val="0"/>
                <w:numId w:val="8"/>
              </w:numPr>
              <w:tabs>
                <w:tab w:val="clear" w:pos="720"/>
                <w:tab w:val="num" w:pos="285"/>
              </w:tabs>
              <w:ind w:hanging="720"/>
            </w:pPr>
            <w:r w:rsidRPr="009C52FF">
              <w:t>Наблюдение</w:t>
            </w:r>
          </w:p>
          <w:p w:rsidR="00220D72" w:rsidRPr="009C52FF" w:rsidRDefault="00220D72" w:rsidP="00011588">
            <w:pPr>
              <w:numPr>
                <w:ilvl w:val="0"/>
                <w:numId w:val="8"/>
              </w:numPr>
              <w:tabs>
                <w:tab w:val="clear" w:pos="720"/>
                <w:tab w:val="num" w:pos="285"/>
              </w:tabs>
              <w:ind w:hanging="720"/>
            </w:pPr>
            <w:r w:rsidRPr="009C52FF">
              <w:t>Игра-экспериментирование.</w:t>
            </w:r>
          </w:p>
          <w:p w:rsidR="00220D72" w:rsidRPr="009C52FF" w:rsidRDefault="00220D72" w:rsidP="00011588">
            <w:pPr>
              <w:numPr>
                <w:ilvl w:val="0"/>
                <w:numId w:val="8"/>
              </w:numPr>
              <w:tabs>
                <w:tab w:val="clear" w:pos="720"/>
                <w:tab w:val="num" w:pos="285"/>
              </w:tabs>
              <w:ind w:hanging="720"/>
            </w:pPr>
            <w:r w:rsidRPr="009C52FF">
              <w:t>Исследовательская</w:t>
            </w:r>
          </w:p>
          <w:p w:rsidR="00220D72" w:rsidRPr="009C52FF" w:rsidRDefault="00220D72" w:rsidP="00011588">
            <w:pPr>
              <w:numPr>
                <w:ilvl w:val="0"/>
                <w:numId w:val="8"/>
              </w:numPr>
              <w:tabs>
                <w:tab w:val="clear" w:pos="720"/>
                <w:tab w:val="num" w:pos="285"/>
              </w:tabs>
              <w:ind w:hanging="720"/>
            </w:pPr>
            <w:r w:rsidRPr="009C52FF">
              <w:t>деятельность</w:t>
            </w:r>
          </w:p>
          <w:p w:rsidR="00220D72" w:rsidRPr="009C52FF" w:rsidRDefault="00220D72" w:rsidP="00011588">
            <w:pPr>
              <w:numPr>
                <w:ilvl w:val="0"/>
                <w:numId w:val="8"/>
              </w:numPr>
              <w:tabs>
                <w:tab w:val="clear" w:pos="720"/>
                <w:tab w:val="num" w:pos="285"/>
              </w:tabs>
              <w:ind w:hanging="720"/>
            </w:pPr>
            <w:r w:rsidRPr="009C52FF">
              <w:t>Конструирование.</w:t>
            </w:r>
          </w:p>
          <w:p w:rsidR="00220D72" w:rsidRPr="009C52FF" w:rsidRDefault="00220D72" w:rsidP="00011588">
            <w:pPr>
              <w:numPr>
                <w:ilvl w:val="0"/>
                <w:numId w:val="8"/>
              </w:numPr>
              <w:tabs>
                <w:tab w:val="clear" w:pos="720"/>
                <w:tab w:val="num" w:pos="285"/>
              </w:tabs>
              <w:ind w:hanging="720"/>
            </w:pPr>
            <w:r w:rsidRPr="009C52FF">
              <w:t>Развивающая игра</w:t>
            </w:r>
          </w:p>
          <w:p w:rsidR="00220D72" w:rsidRPr="009C52FF" w:rsidRDefault="00220D72" w:rsidP="00011588">
            <w:pPr>
              <w:numPr>
                <w:ilvl w:val="0"/>
                <w:numId w:val="8"/>
              </w:numPr>
              <w:tabs>
                <w:tab w:val="clear" w:pos="720"/>
                <w:tab w:val="num" w:pos="285"/>
              </w:tabs>
              <w:ind w:hanging="720"/>
            </w:pPr>
            <w:r w:rsidRPr="009C52FF">
              <w:t>Экскурсия</w:t>
            </w:r>
          </w:p>
          <w:p w:rsidR="00220D72" w:rsidRPr="009C52FF" w:rsidRDefault="00220D72" w:rsidP="00011588">
            <w:pPr>
              <w:numPr>
                <w:ilvl w:val="0"/>
                <w:numId w:val="8"/>
              </w:numPr>
              <w:tabs>
                <w:tab w:val="clear" w:pos="720"/>
                <w:tab w:val="num" w:pos="285"/>
              </w:tabs>
              <w:ind w:hanging="720"/>
            </w:pPr>
            <w:r w:rsidRPr="009C52FF">
              <w:t>Ситуативный разговор</w:t>
            </w:r>
          </w:p>
          <w:p w:rsidR="00220D72" w:rsidRPr="009C52FF" w:rsidRDefault="00220D72" w:rsidP="00011588">
            <w:pPr>
              <w:numPr>
                <w:ilvl w:val="0"/>
                <w:numId w:val="8"/>
              </w:numPr>
              <w:tabs>
                <w:tab w:val="clear" w:pos="720"/>
                <w:tab w:val="num" w:pos="285"/>
              </w:tabs>
              <w:ind w:hanging="720"/>
            </w:pPr>
            <w:r w:rsidRPr="009C52FF">
              <w:t>Рассказ</w:t>
            </w:r>
          </w:p>
          <w:p w:rsidR="00220D72" w:rsidRPr="009C52FF" w:rsidRDefault="00220D72" w:rsidP="00011588">
            <w:pPr>
              <w:numPr>
                <w:ilvl w:val="0"/>
                <w:numId w:val="8"/>
              </w:numPr>
              <w:tabs>
                <w:tab w:val="clear" w:pos="720"/>
                <w:tab w:val="num" w:pos="285"/>
              </w:tabs>
              <w:ind w:hanging="720"/>
            </w:pPr>
            <w:r w:rsidRPr="009C52FF">
              <w:t>Интегративная деятельность</w:t>
            </w:r>
          </w:p>
          <w:p w:rsidR="00220D72" w:rsidRPr="009C52FF" w:rsidRDefault="00220D72" w:rsidP="00011588">
            <w:pPr>
              <w:numPr>
                <w:ilvl w:val="0"/>
                <w:numId w:val="8"/>
              </w:numPr>
              <w:tabs>
                <w:tab w:val="clear" w:pos="720"/>
                <w:tab w:val="num" w:pos="285"/>
              </w:tabs>
              <w:ind w:hanging="720"/>
            </w:pPr>
            <w:r w:rsidRPr="009C52FF">
              <w:t>Беседа</w:t>
            </w:r>
          </w:p>
          <w:p w:rsidR="00220D72" w:rsidRPr="009C52FF" w:rsidRDefault="00220D72" w:rsidP="00011588">
            <w:pPr>
              <w:numPr>
                <w:ilvl w:val="0"/>
                <w:numId w:val="8"/>
              </w:numPr>
              <w:tabs>
                <w:tab w:val="clear" w:pos="720"/>
                <w:tab w:val="num" w:pos="285"/>
              </w:tabs>
              <w:ind w:hanging="720"/>
            </w:pPr>
            <w:r w:rsidRPr="009C52FF">
              <w:t>Проблемная ситуация</w:t>
            </w:r>
          </w:p>
        </w:tc>
      </w:tr>
      <w:tr w:rsidR="00220D72" w:rsidRPr="009C52FF" w:rsidTr="005D2204">
        <w:trPr>
          <w:trHeight w:val="594"/>
        </w:trPr>
        <w:tc>
          <w:tcPr>
            <w:tcW w:w="2977" w:type="dxa"/>
          </w:tcPr>
          <w:p w:rsidR="00220D72" w:rsidRPr="00A84B82" w:rsidRDefault="00220D72" w:rsidP="005D2204">
            <w:pPr>
              <w:jc w:val="center"/>
            </w:pPr>
            <w:r w:rsidRPr="00A84B82">
              <w:t>Художественное – эстетическое</w:t>
            </w:r>
          </w:p>
          <w:p w:rsidR="00220D72" w:rsidRPr="009C52FF" w:rsidRDefault="00220D72" w:rsidP="005D2204">
            <w:pPr>
              <w:jc w:val="center"/>
              <w:rPr>
                <w:b/>
              </w:rPr>
            </w:pPr>
            <w:r w:rsidRPr="00A84B82">
              <w:t>развитие</w:t>
            </w:r>
          </w:p>
        </w:tc>
        <w:tc>
          <w:tcPr>
            <w:tcW w:w="6379" w:type="dxa"/>
          </w:tcPr>
          <w:p w:rsidR="00220D72" w:rsidRPr="009C52FF" w:rsidRDefault="00220D72"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220D72" w:rsidRPr="009C52FF" w:rsidRDefault="00220D72" w:rsidP="00011588">
            <w:pPr>
              <w:numPr>
                <w:ilvl w:val="0"/>
                <w:numId w:val="9"/>
              </w:numPr>
              <w:tabs>
                <w:tab w:val="clear" w:pos="720"/>
                <w:tab w:val="num" w:pos="285"/>
              </w:tabs>
              <w:ind w:right="-108" w:hanging="720"/>
            </w:pPr>
            <w:r w:rsidRPr="009C52FF">
              <w:t>Игра</w:t>
            </w:r>
          </w:p>
          <w:p w:rsidR="00220D72" w:rsidRDefault="00220D72" w:rsidP="00011588">
            <w:pPr>
              <w:numPr>
                <w:ilvl w:val="0"/>
                <w:numId w:val="9"/>
              </w:numPr>
              <w:tabs>
                <w:tab w:val="clear" w:pos="720"/>
                <w:tab w:val="num" w:pos="285"/>
              </w:tabs>
              <w:ind w:right="-108" w:hanging="720"/>
            </w:pPr>
            <w:r w:rsidRPr="009C52FF">
              <w:t>Организация выставок, изготовление украшений</w:t>
            </w:r>
          </w:p>
          <w:p w:rsidR="00220D72" w:rsidRPr="009C52FF" w:rsidRDefault="00220D72"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220D72" w:rsidRPr="009C52FF" w:rsidRDefault="00220D72" w:rsidP="00011588">
            <w:pPr>
              <w:numPr>
                <w:ilvl w:val="0"/>
                <w:numId w:val="9"/>
              </w:numPr>
              <w:tabs>
                <w:tab w:val="clear" w:pos="720"/>
              </w:tabs>
              <w:ind w:left="285" w:right="-108" w:hanging="285"/>
            </w:pPr>
            <w:r w:rsidRPr="009C52FF">
              <w:t>Экспериментирование со звуками</w:t>
            </w:r>
          </w:p>
          <w:p w:rsidR="00220D72" w:rsidRPr="009C52FF" w:rsidRDefault="00220D72" w:rsidP="00011588">
            <w:pPr>
              <w:numPr>
                <w:ilvl w:val="0"/>
                <w:numId w:val="9"/>
              </w:numPr>
              <w:tabs>
                <w:tab w:val="clear" w:pos="720"/>
              </w:tabs>
              <w:ind w:left="285" w:right="-108" w:hanging="285"/>
            </w:pPr>
            <w:r w:rsidRPr="009C52FF">
              <w:t>Музыкально-дидактическая игра</w:t>
            </w:r>
          </w:p>
          <w:p w:rsidR="00220D72" w:rsidRPr="009C52FF" w:rsidRDefault="00220D72" w:rsidP="00011588">
            <w:pPr>
              <w:numPr>
                <w:ilvl w:val="0"/>
                <w:numId w:val="9"/>
              </w:numPr>
              <w:tabs>
                <w:tab w:val="clear" w:pos="720"/>
              </w:tabs>
              <w:ind w:left="285" w:right="-108" w:hanging="285"/>
            </w:pPr>
            <w:r w:rsidRPr="009C52FF">
              <w:t>Разучивание музыкальных игр и танцев</w:t>
            </w:r>
          </w:p>
          <w:p w:rsidR="00220D72" w:rsidRPr="009C52FF" w:rsidRDefault="00220D72" w:rsidP="00011588">
            <w:pPr>
              <w:numPr>
                <w:ilvl w:val="0"/>
                <w:numId w:val="9"/>
              </w:numPr>
              <w:tabs>
                <w:tab w:val="clear" w:pos="720"/>
                <w:tab w:val="num" w:pos="0"/>
                <w:tab w:val="left" w:pos="285"/>
              </w:tabs>
              <w:ind w:left="285" w:right="-108" w:hanging="180"/>
            </w:pPr>
            <w:r w:rsidRPr="009C52FF">
              <w:t>Совместное пение</w:t>
            </w:r>
          </w:p>
        </w:tc>
      </w:tr>
    </w:tbl>
    <w:p w:rsidR="00220D72" w:rsidRPr="009C52FF" w:rsidRDefault="00220D72" w:rsidP="00011588">
      <w:pPr>
        <w:shd w:val="clear" w:color="auto" w:fill="FFFFFF"/>
        <w:ind w:right="21"/>
        <w:jc w:val="both"/>
        <w:rPr>
          <w:b/>
          <w:color w:val="000000"/>
          <w:spacing w:val="-2"/>
        </w:rPr>
      </w:pPr>
    </w:p>
    <w:p w:rsidR="00220D72" w:rsidRDefault="00220D72" w:rsidP="00011588">
      <w:pPr>
        <w:pStyle w:val="NoSpacing"/>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220D72" w:rsidRPr="009C52FF" w:rsidRDefault="00220D72" w:rsidP="00011588">
      <w:pPr>
        <w:pStyle w:val="NoSpacing"/>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220D72" w:rsidRPr="009C52FF" w:rsidTr="005D2204">
        <w:tc>
          <w:tcPr>
            <w:tcW w:w="9464" w:type="dxa"/>
          </w:tcPr>
          <w:p w:rsidR="00220D72" w:rsidRPr="009C52FF" w:rsidRDefault="00220D72" w:rsidP="005D2204">
            <w:pPr>
              <w:jc w:val="center"/>
              <w:rPr>
                <w:b/>
                <w:color w:val="000000"/>
              </w:rPr>
            </w:pPr>
            <w:r w:rsidRPr="009C52FF">
              <w:rPr>
                <w:b/>
                <w:color w:val="000000"/>
              </w:rPr>
              <w:t xml:space="preserve">Виды деятельности детей </w:t>
            </w:r>
          </w:p>
        </w:tc>
      </w:tr>
      <w:tr w:rsidR="00220D72" w:rsidRPr="009C52FF" w:rsidTr="005D2204">
        <w:tc>
          <w:tcPr>
            <w:tcW w:w="9464" w:type="dxa"/>
          </w:tcPr>
          <w:p w:rsidR="00220D72" w:rsidRPr="00A84B82" w:rsidRDefault="00220D72"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220D72" w:rsidRPr="00A84B82" w:rsidRDefault="00220D72"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220D72" w:rsidRPr="00A84B82" w:rsidRDefault="00220D72"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220D72" w:rsidRPr="00A84B82" w:rsidRDefault="00220D72"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220D72" w:rsidRPr="00A84B82" w:rsidRDefault="00220D72"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220D72" w:rsidRPr="00A84B82" w:rsidRDefault="00220D72"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220D72" w:rsidRPr="00A84B82" w:rsidRDefault="00220D72"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220D72" w:rsidRPr="00A84B82" w:rsidRDefault="00220D72"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220D72" w:rsidRPr="009C52FF" w:rsidRDefault="00220D72"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220D72" w:rsidRDefault="00220D72" w:rsidP="00766C49">
      <w:pPr>
        <w:ind w:firstLine="709"/>
        <w:contextualSpacing/>
        <w:jc w:val="center"/>
        <w:rPr>
          <w:b/>
        </w:rPr>
      </w:pPr>
    </w:p>
    <w:p w:rsidR="00220D72" w:rsidRDefault="00220D72"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220D72" w:rsidRDefault="00220D72"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220D72" w:rsidRPr="009C52FF" w:rsidRDefault="00220D72"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978"/>
        <w:gridCol w:w="2446"/>
        <w:gridCol w:w="2913"/>
      </w:tblGrid>
      <w:tr w:rsidR="00220D72" w:rsidRPr="00371441" w:rsidTr="00011588">
        <w:trPr>
          <w:trHeight w:val="250"/>
        </w:trPr>
        <w:tc>
          <w:tcPr>
            <w:tcW w:w="1126" w:type="dxa"/>
            <w:vMerge w:val="restart"/>
          </w:tcPr>
          <w:p w:rsidR="00220D72" w:rsidRPr="00371441" w:rsidRDefault="00220D72" w:rsidP="005D2204">
            <w:pPr>
              <w:widowControl w:val="0"/>
              <w:autoSpaceDE w:val="0"/>
              <w:autoSpaceDN w:val="0"/>
              <w:adjustRightInd w:val="0"/>
              <w:jc w:val="both"/>
              <w:rPr>
                <w:b/>
              </w:rPr>
            </w:pPr>
            <w:r w:rsidRPr="00371441">
              <w:rPr>
                <w:b/>
              </w:rPr>
              <w:t>Возраст детей</w:t>
            </w:r>
          </w:p>
        </w:tc>
        <w:tc>
          <w:tcPr>
            <w:tcW w:w="2978" w:type="dxa"/>
            <w:vMerge w:val="restart"/>
          </w:tcPr>
          <w:p w:rsidR="00220D72" w:rsidRPr="00371441" w:rsidRDefault="00220D72" w:rsidP="005D2204">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220D72" w:rsidRPr="00371441" w:rsidRDefault="00220D72" w:rsidP="005D2204">
            <w:pPr>
              <w:widowControl w:val="0"/>
              <w:autoSpaceDE w:val="0"/>
              <w:autoSpaceDN w:val="0"/>
              <w:adjustRightInd w:val="0"/>
              <w:jc w:val="both"/>
              <w:rPr>
                <w:b/>
              </w:rPr>
            </w:pPr>
            <w:r w:rsidRPr="00371441">
              <w:rPr>
                <w:b/>
              </w:rPr>
              <w:t>Нерегламентированная деятельность, час</w:t>
            </w:r>
          </w:p>
        </w:tc>
      </w:tr>
      <w:tr w:rsidR="00220D72" w:rsidRPr="00371441" w:rsidTr="00011588">
        <w:trPr>
          <w:trHeight w:val="184"/>
        </w:trPr>
        <w:tc>
          <w:tcPr>
            <w:tcW w:w="1126" w:type="dxa"/>
            <w:vMerge/>
          </w:tcPr>
          <w:p w:rsidR="00220D72" w:rsidRPr="00371441" w:rsidRDefault="00220D72" w:rsidP="005D2204">
            <w:pPr>
              <w:widowControl w:val="0"/>
              <w:autoSpaceDE w:val="0"/>
              <w:autoSpaceDN w:val="0"/>
              <w:adjustRightInd w:val="0"/>
              <w:jc w:val="both"/>
              <w:rPr>
                <w:b/>
              </w:rPr>
            </w:pPr>
          </w:p>
        </w:tc>
        <w:tc>
          <w:tcPr>
            <w:tcW w:w="2978" w:type="dxa"/>
            <w:vMerge/>
          </w:tcPr>
          <w:p w:rsidR="00220D72" w:rsidRPr="00371441" w:rsidRDefault="00220D72" w:rsidP="005D2204">
            <w:pPr>
              <w:widowControl w:val="0"/>
              <w:autoSpaceDE w:val="0"/>
              <w:autoSpaceDN w:val="0"/>
              <w:adjustRightInd w:val="0"/>
              <w:jc w:val="both"/>
              <w:rPr>
                <w:b/>
              </w:rPr>
            </w:pPr>
          </w:p>
        </w:tc>
        <w:tc>
          <w:tcPr>
            <w:tcW w:w="2446" w:type="dxa"/>
          </w:tcPr>
          <w:p w:rsidR="00220D72" w:rsidRPr="00371441" w:rsidRDefault="00220D72" w:rsidP="005D2204">
            <w:pPr>
              <w:widowControl w:val="0"/>
              <w:autoSpaceDE w:val="0"/>
              <w:autoSpaceDN w:val="0"/>
              <w:adjustRightInd w:val="0"/>
              <w:jc w:val="both"/>
              <w:rPr>
                <w:b/>
              </w:rPr>
            </w:pPr>
            <w:r w:rsidRPr="00371441">
              <w:rPr>
                <w:b/>
              </w:rPr>
              <w:t>совместная деятельность</w:t>
            </w:r>
          </w:p>
        </w:tc>
        <w:tc>
          <w:tcPr>
            <w:tcW w:w="2913" w:type="dxa"/>
          </w:tcPr>
          <w:p w:rsidR="00220D72" w:rsidRPr="00371441" w:rsidRDefault="00220D72" w:rsidP="005D2204">
            <w:pPr>
              <w:widowControl w:val="0"/>
              <w:autoSpaceDE w:val="0"/>
              <w:autoSpaceDN w:val="0"/>
              <w:adjustRightInd w:val="0"/>
              <w:jc w:val="both"/>
              <w:rPr>
                <w:b/>
              </w:rPr>
            </w:pPr>
            <w:r w:rsidRPr="00371441">
              <w:rPr>
                <w:b/>
              </w:rPr>
              <w:t>самостоятельная деятельность</w:t>
            </w:r>
          </w:p>
        </w:tc>
      </w:tr>
      <w:tr w:rsidR="00220D72" w:rsidRPr="00371441" w:rsidTr="00011588">
        <w:trPr>
          <w:trHeight w:val="389"/>
        </w:trPr>
        <w:tc>
          <w:tcPr>
            <w:tcW w:w="1126" w:type="dxa"/>
          </w:tcPr>
          <w:p w:rsidR="00220D72" w:rsidRPr="00371441" w:rsidRDefault="00220D72" w:rsidP="005D2204">
            <w:pPr>
              <w:widowControl w:val="0"/>
              <w:autoSpaceDE w:val="0"/>
              <w:autoSpaceDN w:val="0"/>
              <w:adjustRightInd w:val="0"/>
              <w:jc w:val="both"/>
            </w:pPr>
            <w:r w:rsidRPr="00371441">
              <w:t>4-5 лет</w:t>
            </w:r>
          </w:p>
        </w:tc>
        <w:tc>
          <w:tcPr>
            <w:tcW w:w="2978" w:type="dxa"/>
          </w:tcPr>
          <w:p w:rsidR="00220D72" w:rsidRPr="00371441" w:rsidRDefault="00220D72" w:rsidP="005D2204">
            <w:pPr>
              <w:widowControl w:val="0"/>
              <w:autoSpaceDE w:val="0"/>
              <w:autoSpaceDN w:val="0"/>
              <w:adjustRightInd w:val="0"/>
              <w:jc w:val="both"/>
            </w:pPr>
            <w:r w:rsidRPr="00371441">
              <w:t>2   по 20 мин</w:t>
            </w:r>
          </w:p>
        </w:tc>
        <w:tc>
          <w:tcPr>
            <w:tcW w:w="2446" w:type="dxa"/>
          </w:tcPr>
          <w:p w:rsidR="00220D72" w:rsidRPr="00371441" w:rsidRDefault="00220D72" w:rsidP="005D2204">
            <w:pPr>
              <w:widowControl w:val="0"/>
              <w:autoSpaceDE w:val="0"/>
              <w:autoSpaceDN w:val="0"/>
              <w:adjustRightInd w:val="0"/>
              <w:jc w:val="both"/>
            </w:pPr>
            <w:r w:rsidRPr="00371441">
              <w:t>7</w:t>
            </w:r>
          </w:p>
        </w:tc>
        <w:tc>
          <w:tcPr>
            <w:tcW w:w="2913" w:type="dxa"/>
          </w:tcPr>
          <w:p w:rsidR="00220D72" w:rsidRPr="00371441" w:rsidRDefault="00220D72" w:rsidP="005D2204">
            <w:pPr>
              <w:widowControl w:val="0"/>
              <w:autoSpaceDE w:val="0"/>
              <w:autoSpaceDN w:val="0"/>
              <w:adjustRightInd w:val="0"/>
              <w:jc w:val="both"/>
            </w:pPr>
            <w:r w:rsidRPr="00371441">
              <w:t>3-3,5</w:t>
            </w:r>
          </w:p>
        </w:tc>
      </w:tr>
    </w:tbl>
    <w:p w:rsidR="00220D72" w:rsidRDefault="00220D72" w:rsidP="00011588">
      <w:pPr>
        <w:widowControl w:val="0"/>
        <w:autoSpaceDE w:val="0"/>
        <w:autoSpaceDN w:val="0"/>
        <w:adjustRightInd w:val="0"/>
        <w:spacing w:line="240" w:lineRule="atLeast"/>
        <w:jc w:val="both"/>
      </w:pPr>
    </w:p>
    <w:p w:rsidR="00220D72" w:rsidRPr="00011588" w:rsidRDefault="00220D72"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220D72" w:rsidRPr="00011588" w:rsidRDefault="00220D72"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220D72" w:rsidRPr="00011588" w:rsidRDefault="00220D72" w:rsidP="00011588">
      <w:pPr>
        <w:widowControl w:val="0"/>
        <w:autoSpaceDE w:val="0"/>
        <w:autoSpaceDN w:val="0"/>
        <w:adjustRightInd w:val="0"/>
        <w:spacing w:line="240" w:lineRule="atLeast"/>
        <w:ind w:firstLine="709"/>
        <w:jc w:val="both"/>
      </w:pPr>
    </w:p>
    <w:p w:rsidR="00220D72" w:rsidRPr="00011588" w:rsidRDefault="00220D72"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220D72" w:rsidRPr="00011588" w:rsidRDefault="00220D72"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220D72" w:rsidRPr="00011588" w:rsidRDefault="00220D72"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220D72" w:rsidRPr="00011588" w:rsidRDefault="00220D72" w:rsidP="00011588">
      <w:pPr>
        <w:widowControl w:val="0"/>
        <w:autoSpaceDE w:val="0"/>
        <w:autoSpaceDN w:val="0"/>
        <w:adjustRightInd w:val="0"/>
        <w:jc w:val="both"/>
      </w:pPr>
      <w:r w:rsidRPr="00011588">
        <w:t xml:space="preserve">для детей 5-го года жизни – не более 20 минут, </w:t>
      </w:r>
    </w:p>
    <w:p w:rsidR="00220D72" w:rsidRPr="00011588" w:rsidRDefault="00220D72"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220D72" w:rsidRPr="00011588" w:rsidRDefault="00220D72" w:rsidP="00011588">
      <w:pPr>
        <w:jc w:val="both"/>
      </w:pPr>
      <w:r w:rsidRPr="00011588">
        <w:t>не должен   превышать 40 мин.</w:t>
      </w:r>
    </w:p>
    <w:p w:rsidR="00220D72" w:rsidRPr="00011588" w:rsidRDefault="00220D72"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220D72" w:rsidRPr="00011588" w:rsidRDefault="00220D72"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220D72" w:rsidRDefault="00220D72"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220D72" w:rsidRPr="00011588" w:rsidRDefault="00220D72" w:rsidP="00011588">
      <w:pPr>
        <w:widowControl w:val="0"/>
        <w:autoSpaceDE w:val="0"/>
        <w:autoSpaceDN w:val="0"/>
        <w:adjustRightInd w:val="0"/>
        <w:spacing w:line="240" w:lineRule="atLeast"/>
        <w:ind w:firstLine="709"/>
        <w:jc w:val="both"/>
      </w:pPr>
    </w:p>
    <w:p w:rsidR="00220D72" w:rsidRDefault="00220D72" w:rsidP="00011588">
      <w:pPr>
        <w:autoSpaceDE w:val="0"/>
        <w:autoSpaceDN w:val="0"/>
        <w:adjustRightInd w:val="0"/>
        <w:ind w:firstLine="567"/>
        <w:jc w:val="center"/>
      </w:pPr>
      <w:r>
        <w:rPr>
          <w:b/>
        </w:rPr>
        <w:t>2.7</w:t>
      </w:r>
      <w:r w:rsidRPr="004E559C">
        <w:rPr>
          <w:b/>
          <w:color w:val="000000"/>
        </w:rPr>
        <w:t xml:space="preserve"> Система мониторинга</w:t>
      </w:r>
    </w:p>
    <w:p w:rsidR="00220D72" w:rsidRPr="009C52FF" w:rsidRDefault="00220D72"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220D72" w:rsidRDefault="00220D72"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20D72" w:rsidRDefault="00220D72"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20D72" w:rsidRDefault="00220D72" w:rsidP="00EB1326">
      <w:pPr>
        <w:autoSpaceDE w:val="0"/>
        <w:autoSpaceDN w:val="0"/>
        <w:adjustRightInd w:val="0"/>
        <w:ind w:firstLine="567"/>
        <w:jc w:val="both"/>
      </w:pPr>
      <w:r w:rsidRPr="009C52FF">
        <w:t>игровой деятельности;</w:t>
      </w:r>
    </w:p>
    <w:p w:rsidR="00220D72" w:rsidRDefault="00220D72"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220D72" w:rsidRDefault="00220D72"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220D72" w:rsidRDefault="00220D72" w:rsidP="00EB1326">
      <w:pPr>
        <w:autoSpaceDE w:val="0"/>
        <w:autoSpaceDN w:val="0"/>
        <w:adjustRightInd w:val="0"/>
        <w:ind w:firstLine="567"/>
        <w:jc w:val="both"/>
      </w:pPr>
      <w:r w:rsidRPr="009C52FF">
        <w:t>художественной деятельности;</w:t>
      </w:r>
    </w:p>
    <w:p w:rsidR="00220D72" w:rsidRPr="009C52FF" w:rsidRDefault="00220D72" w:rsidP="00EB1326">
      <w:pPr>
        <w:autoSpaceDE w:val="0"/>
        <w:autoSpaceDN w:val="0"/>
        <w:adjustRightInd w:val="0"/>
        <w:ind w:firstLine="567"/>
        <w:jc w:val="both"/>
      </w:pPr>
      <w:r w:rsidRPr="009C52FF">
        <w:t>физического развития.</w:t>
      </w:r>
    </w:p>
    <w:p w:rsidR="00220D72" w:rsidRDefault="00220D72"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220D72" w:rsidRDefault="00220D72"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20D72" w:rsidRPr="009C52FF" w:rsidRDefault="00220D72" w:rsidP="00EB1326">
      <w:pPr>
        <w:autoSpaceDE w:val="0"/>
        <w:autoSpaceDN w:val="0"/>
        <w:adjustRightInd w:val="0"/>
        <w:ind w:firstLine="567"/>
        <w:jc w:val="both"/>
      </w:pPr>
      <w:r w:rsidRPr="009C52FF">
        <w:t>оптимизации работы с группой детей.</w:t>
      </w:r>
    </w:p>
    <w:p w:rsidR="00220D72" w:rsidRPr="009C52FF" w:rsidRDefault="00220D72"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220D72" w:rsidRDefault="00220D72"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220D72" w:rsidRDefault="00220D72" w:rsidP="00EB1326">
      <w:pPr>
        <w:autoSpaceDE w:val="0"/>
        <w:autoSpaceDN w:val="0"/>
        <w:adjustRightInd w:val="0"/>
        <w:ind w:firstLine="567"/>
      </w:pPr>
      <w:r w:rsidRPr="009C52FF">
        <w:t>Начало учебного года</w:t>
      </w:r>
    </w:p>
    <w:p w:rsidR="00220D72" w:rsidRDefault="00220D72" w:rsidP="00EB1326">
      <w:pPr>
        <w:autoSpaceDE w:val="0"/>
        <w:autoSpaceDN w:val="0"/>
        <w:adjustRightInd w:val="0"/>
        <w:ind w:firstLine="567"/>
      </w:pPr>
      <w:r w:rsidRPr="009C52FF">
        <w:t>Середина учебного года</w:t>
      </w:r>
    </w:p>
    <w:p w:rsidR="00220D72" w:rsidRDefault="00220D72" w:rsidP="00EB1326">
      <w:pPr>
        <w:autoSpaceDE w:val="0"/>
        <w:autoSpaceDN w:val="0"/>
        <w:adjustRightInd w:val="0"/>
        <w:ind w:firstLine="567"/>
      </w:pPr>
      <w:r>
        <w:t>Конец учебного год</w:t>
      </w:r>
    </w:p>
    <w:p w:rsidR="00220D72" w:rsidRPr="009C52FF" w:rsidRDefault="00220D72" w:rsidP="00EB1326">
      <w:pPr>
        <w:autoSpaceDE w:val="0"/>
        <w:autoSpaceDN w:val="0"/>
        <w:adjustRightInd w:val="0"/>
        <w:ind w:firstLine="567"/>
      </w:pPr>
    </w:p>
    <w:p w:rsidR="00220D72" w:rsidRDefault="00220D72" w:rsidP="00EB1326">
      <w:pPr>
        <w:ind w:firstLine="709"/>
        <w:contextualSpacing/>
        <w:jc w:val="center"/>
        <w:rPr>
          <w:b/>
        </w:rPr>
      </w:pPr>
      <w:r w:rsidRPr="00407911">
        <w:rPr>
          <w:b/>
        </w:rPr>
        <w:t>2.8 Целевые ориентиры, сформулированные в ФГОС дошкольного образования</w:t>
      </w:r>
    </w:p>
    <w:p w:rsidR="00220D72" w:rsidRDefault="00220D72" w:rsidP="00766C49">
      <w:pPr>
        <w:ind w:firstLine="709"/>
        <w:contextualSpacing/>
        <w:jc w:val="center"/>
      </w:pPr>
    </w:p>
    <w:p w:rsidR="00220D72" w:rsidRPr="00EB1326" w:rsidRDefault="00220D72" w:rsidP="00EB1326">
      <w:pPr>
        <w:spacing w:before="100" w:beforeAutospacing="1" w:after="100" w:afterAutospacing="1"/>
        <w:ind w:firstLine="709"/>
        <w:contextualSpacing/>
        <w:jc w:val="center"/>
        <w:rPr>
          <w:b/>
        </w:rPr>
      </w:pPr>
      <w:r w:rsidRPr="00EB1326">
        <w:rPr>
          <w:b/>
        </w:rPr>
        <w:t>Социально-коммуникативное развитие</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Имеет элементарные представления о ценности здоровья, пользе закаливания, необходимости соблюдения правил гигиены в повседневной жизни.</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220D72" w:rsidRPr="00371441" w:rsidRDefault="00220D72" w:rsidP="00EB1326">
      <w:pPr>
        <w:pStyle w:val="ListParagraph"/>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220D72" w:rsidRPr="00371441" w:rsidRDefault="00220D72" w:rsidP="00EB1326">
      <w:pPr>
        <w:pStyle w:val="ListParagraph"/>
        <w:numPr>
          <w:ilvl w:val="0"/>
          <w:numId w:val="17"/>
        </w:numPr>
        <w:spacing w:before="100" w:beforeAutospacing="1" w:after="100" w:afterAutospacing="1"/>
        <w:ind w:left="0" w:firstLine="709"/>
        <w:jc w:val="both"/>
      </w:pPr>
      <w:r w:rsidRPr="00371441">
        <w:t>Может помочь накрыть стол к обеду.</w:t>
      </w:r>
    </w:p>
    <w:p w:rsidR="00220D72" w:rsidRPr="00EB1326" w:rsidRDefault="00220D72" w:rsidP="00EB1326">
      <w:pPr>
        <w:pStyle w:val="ListParagraph"/>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220D72" w:rsidRPr="00EB1326" w:rsidRDefault="00220D72" w:rsidP="00EB1326">
      <w:pPr>
        <w:spacing w:before="100" w:beforeAutospacing="1" w:after="100" w:afterAutospacing="1"/>
        <w:ind w:firstLine="709"/>
        <w:contextualSpacing/>
        <w:jc w:val="center"/>
        <w:rPr>
          <w:b/>
        </w:rPr>
      </w:pPr>
      <w:r w:rsidRPr="00EB1326">
        <w:rPr>
          <w:b/>
        </w:rPr>
        <w:t>Познавательное развитие</w:t>
      </w:r>
    </w:p>
    <w:p w:rsidR="00220D72" w:rsidRPr="00371441" w:rsidRDefault="00220D72" w:rsidP="00EB1326">
      <w:pPr>
        <w:spacing w:before="100" w:beforeAutospacing="1" w:after="100" w:afterAutospacing="1"/>
        <w:ind w:firstLine="709"/>
        <w:contextualSpacing/>
        <w:jc w:val="both"/>
        <w:rPr>
          <w:b/>
        </w:rPr>
      </w:pPr>
      <w:r w:rsidRPr="00371441">
        <w:rPr>
          <w:b/>
        </w:rPr>
        <w:t>Формирование целостной картины мира</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 xml:space="preserve">Называет знакомые предметы, объясняет их назначение, выделяет и называет признаки (цвет, форма, материал). </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 xml:space="preserve">Называет членов своей семьи, их имена. </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Знаком с некоторыми профессиями (воспитатель, врач, продавец, повар, шофер, строитель).</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 xml:space="preserve">Ориентируется в помещениях детского сада. </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Называет свой город.</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Интересуется предметами ближайшего окружения, их назначением, свойствами.</w:t>
      </w:r>
    </w:p>
    <w:p w:rsidR="00220D72" w:rsidRPr="00371441" w:rsidRDefault="00220D72" w:rsidP="00EB1326">
      <w:pPr>
        <w:pStyle w:val="ListParagraph"/>
        <w:numPr>
          <w:ilvl w:val="0"/>
          <w:numId w:val="14"/>
        </w:numPr>
        <w:spacing w:before="100" w:beforeAutospacing="1" w:after="100" w:afterAutospacing="1"/>
        <w:ind w:left="0" w:firstLine="709"/>
        <w:jc w:val="both"/>
      </w:pPr>
      <w:r w:rsidRPr="00371441">
        <w:t xml:space="preserve">Соблюдает элементарные правила поведения в детском саду. </w:t>
      </w:r>
    </w:p>
    <w:p w:rsidR="00220D72" w:rsidRPr="00EB1326" w:rsidRDefault="00220D72" w:rsidP="00EB1326">
      <w:pPr>
        <w:pStyle w:val="ListParagraph"/>
        <w:numPr>
          <w:ilvl w:val="0"/>
          <w:numId w:val="14"/>
        </w:numPr>
        <w:spacing w:before="100" w:beforeAutospacing="1" w:after="100" w:afterAutospacing="1"/>
        <w:ind w:left="0" w:firstLine="709"/>
        <w:jc w:val="both"/>
      </w:pPr>
      <w:r w:rsidRPr="00371441">
        <w:t>Имеет элементарные представления о правилах дорожного движения.</w:t>
      </w:r>
    </w:p>
    <w:p w:rsidR="00220D72" w:rsidRPr="00371441" w:rsidRDefault="00220D72"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220D72" w:rsidRPr="00371441" w:rsidRDefault="00220D72" w:rsidP="00EB1326">
      <w:pPr>
        <w:pStyle w:val="ListParagraph"/>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220D72" w:rsidRPr="00371441" w:rsidRDefault="00220D72" w:rsidP="00EB1326">
      <w:pPr>
        <w:pStyle w:val="ListParagraph"/>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220D72" w:rsidRPr="00371441" w:rsidRDefault="00220D72" w:rsidP="00EB1326">
      <w:pPr>
        <w:pStyle w:val="ListParagraph"/>
        <w:numPr>
          <w:ilvl w:val="0"/>
          <w:numId w:val="15"/>
        </w:numPr>
        <w:spacing w:before="100" w:beforeAutospacing="1" w:after="100" w:afterAutospacing="1"/>
        <w:ind w:left="0" w:firstLine="709"/>
        <w:jc w:val="both"/>
      </w:pPr>
      <w:r w:rsidRPr="00371441">
        <w:t>Умеет находить в окружающей обстановке один и много одинаковых предметов.</w:t>
      </w:r>
    </w:p>
    <w:p w:rsidR="00220D72" w:rsidRPr="00371441" w:rsidRDefault="00220D72" w:rsidP="00EB1326">
      <w:pPr>
        <w:pStyle w:val="ListParagraph"/>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220D72" w:rsidRPr="00371441" w:rsidRDefault="00220D72" w:rsidP="00EB1326">
      <w:pPr>
        <w:pStyle w:val="ListParagraph"/>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220D72" w:rsidRPr="00371441" w:rsidRDefault="00220D72" w:rsidP="00EB1326">
      <w:pPr>
        <w:pStyle w:val="ListParagraph"/>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220D72" w:rsidRPr="00371441" w:rsidRDefault="00220D72" w:rsidP="00EB1326">
      <w:pPr>
        <w:pStyle w:val="ListParagraph"/>
        <w:numPr>
          <w:ilvl w:val="0"/>
          <w:numId w:val="15"/>
        </w:numPr>
        <w:spacing w:before="100" w:beforeAutospacing="1" w:after="100" w:afterAutospacing="1"/>
        <w:ind w:left="0" w:firstLine="709"/>
        <w:jc w:val="both"/>
      </w:pPr>
      <w:r w:rsidRPr="00371441">
        <w:t>Понимает смысл слов: «утро», «вечер», «день», «ночь».</w:t>
      </w:r>
    </w:p>
    <w:p w:rsidR="00220D72" w:rsidRPr="00EB1326" w:rsidRDefault="00220D72" w:rsidP="00EB1326">
      <w:pPr>
        <w:spacing w:before="100" w:beforeAutospacing="1" w:after="100" w:afterAutospacing="1"/>
        <w:ind w:firstLine="709"/>
        <w:contextualSpacing/>
        <w:jc w:val="both"/>
        <w:rPr>
          <w:b/>
        </w:rPr>
      </w:pPr>
      <w:r w:rsidRPr="00EB1326">
        <w:rPr>
          <w:b/>
        </w:rPr>
        <w:t>Речевое развитие</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Обращается к воспитателю по имени и отчеству.</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 xml:space="preserve">Может общаться спокойно, без крика. </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220D72" w:rsidRPr="00371441" w:rsidRDefault="00220D72" w:rsidP="00EB1326">
      <w:pPr>
        <w:pStyle w:val="ListParagraph"/>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220D72" w:rsidRPr="00EB1326" w:rsidRDefault="00220D72"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220D72" w:rsidRPr="00371441" w:rsidRDefault="00220D72"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220D72" w:rsidRPr="00371441" w:rsidRDefault="00220D72" w:rsidP="00EB1326">
      <w:pPr>
        <w:spacing w:before="100" w:beforeAutospacing="1" w:after="100" w:afterAutospacing="1"/>
        <w:ind w:firstLine="709"/>
        <w:contextualSpacing/>
        <w:jc w:val="both"/>
        <w:rPr>
          <w:b/>
          <w:bCs/>
          <w:iCs/>
        </w:rPr>
      </w:pPr>
      <w:r w:rsidRPr="00371441">
        <w:rPr>
          <w:b/>
          <w:bCs/>
          <w:iCs/>
        </w:rPr>
        <w:t>Рисование.</w:t>
      </w:r>
    </w:p>
    <w:p w:rsidR="00220D72" w:rsidRPr="00371441" w:rsidRDefault="00220D72" w:rsidP="00EB1326">
      <w:pPr>
        <w:pStyle w:val="ListParagraph"/>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220D72" w:rsidRPr="00371441" w:rsidRDefault="00220D72" w:rsidP="00EB1326">
      <w:pPr>
        <w:pStyle w:val="ListParagraph"/>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220D72" w:rsidRPr="00371441" w:rsidRDefault="00220D72" w:rsidP="00EB1326">
      <w:pPr>
        <w:pStyle w:val="ListParagraph"/>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220D72" w:rsidRPr="00371441" w:rsidRDefault="00220D72" w:rsidP="00EB1326">
      <w:pPr>
        <w:spacing w:before="100" w:beforeAutospacing="1" w:after="100" w:afterAutospacing="1"/>
        <w:ind w:firstLine="709"/>
        <w:contextualSpacing/>
        <w:jc w:val="both"/>
        <w:rPr>
          <w:b/>
          <w:bCs/>
          <w:iCs/>
        </w:rPr>
      </w:pPr>
      <w:r w:rsidRPr="00371441">
        <w:rPr>
          <w:b/>
          <w:bCs/>
          <w:iCs/>
        </w:rPr>
        <w:t>Лепка.</w:t>
      </w:r>
    </w:p>
    <w:p w:rsidR="00220D72" w:rsidRPr="00371441" w:rsidRDefault="00220D72" w:rsidP="00EB1326">
      <w:pPr>
        <w:pStyle w:val="ListParagraph"/>
        <w:numPr>
          <w:ilvl w:val="0"/>
          <w:numId w:val="19"/>
        </w:numPr>
        <w:spacing w:before="100" w:beforeAutospacing="1" w:after="100" w:afterAutospacing="1"/>
        <w:ind w:left="0" w:firstLine="709"/>
        <w:jc w:val="both"/>
      </w:pPr>
      <w:r w:rsidRPr="00371441">
        <w:t>Умеет отделять от большого куска глины небольшие комочки, раскатывать их</w:t>
      </w:r>
      <w:r w:rsidRPr="00371441">
        <w:br/>
        <w:t>прямыми и круговыми движениями ладоней.</w:t>
      </w:r>
    </w:p>
    <w:p w:rsidR="00220D72" w:rsidRPr="00371441" w:rsidRDefault="00220D72" w:rsidP="00EB1326">
      <w:pPr>
        <w:pStyle w:val="ListParagraph"/>
        <w:numPr>
          <w:ilvl w:val="0"/>
          <w:numId w:val="19"/>
        </w:numPr>
        <w:spacing w:before="100" w:beforeAutospacing="1" w:after="100" w:afterAutospacing="1"/>
        <w:ind w:left="0" w:firstLine="709"/>
        <w:jc w:val="both"/>
      </w:pPr>
      <w:r w:rsidRPr="00371441">
        <w:t>Лепит различные предметы, состоящие из 1-3 частей, используя разнообразные приемы лепки.</w:t>
      </w:r>
    </w:p>
    <w:p w:rsidR="00220D72" w:rsidRPr="00371441" w:rsidRDefault="00220D72" w:rsidP="00EB1326">
      <w:pPr>
        <w:spacing w:before="100" w:beforeAutospacing="1" w:after="100" w:afterAutospacing="1"/>
        <w:ind w:firstLine="709"/>
        <w:contextualSpacing/>
        <w:jc w:val="both"/>
        <w:rPr>
          <w:b/>
        </w:rPr>
      </w:pPr>
      <w:r w:rsidRPr="00371441">
        <w:rPr>
          <w:b/>
        </w:rPr>
        <w:t>Аппликация.</w:t>
      </w:r>
    </w:p>
    <w:p w:rsidR="00220D72" w:rsidRPr="00371441" w:rsidRDefault="00220D72" w:rsidP="00EB1326">
      <w:pPr>
        <w:numPr>
          <w:ilvl w:val="0"/>
          <w:numId w:val="21"/>
        </w:numPr>
        <w:spacing w:before="100" w:beforeAutospacing="1" w:after="100" w:afterAutospacing="1"/>
        <w:ind w:left="0" w:firstLine="709"/>
        <w:contextualSpacing/>
        <w:jc w:val="both"/>
      </w:pPr>
      <w:r w:rsidRPr="00371441">
        <w:t>Создает изображения предметов из готовых фигур</w:t>
      </w:r>
    </w:p>
    <w:p w:rsidR="00220D72" w:rsidRPr="00371441" w:rsidRDefault="00220D72" w:rsidP="00EB1326">
      <w:pPr>
        <w:numPr>
          <w:ilvl w:val="0"/>
          <w:numId w:val="21"/>
        </w:numPr>
        <w:spacing w:before="100" w:beforeAutospacing="1" w:after="100" w:afterAutospacing="1"/>
        <w:ind w:left="0" w:firstLine="709"/>
        <w:contextualSpacing/>
        <w:jc w:val="both"/>
      </w:pPr>
      <w:r w:rsidRPr="00371441">
        <w:t>Украшает заготовки из бумаги разной формы.</w:t>
      </w:r>
    </w:p>
    <w:p w:rsidR="00220D72" w:rsidRPr="00371441" w:rsidRDefault="00220D72" w:rsidP="00EB1326">
      <w:pPr>
        <w:numPr>
          <w:ilvl w:val="0"/>
          <w:numId w:val="21"/>
        </w:numPr>
        <w:spacing w:before="100" w:beforeAutospacing="1" w:after="100" w:afterAutospacing="1"/>
        <w:ind w:left="0" w:firstLine="709"/>
        <w:contextualSpacing/>
        <w:jc w:val="both"/>
      </w:pPr>
      <w:r w:rsidRPr="00371441">
        <w:t>Подбирает цвета, соответствующие изображенным предметам и по собственному желанию.</w:t>
      </w:r>
    </w:p>
    <w:p w:rsidR="00220D72" w:rsidRPr="00371441" w:rsidRDefault="00220D72" w:rsidP="00EB1326">
      <w:pPr>
        <w:numPr>
          <w:ilvl w:val="0"/>
          <w:numId w:val="21"/>
        </w:numPr>
        <w:spacing w:before="100" w:beforeAutospacing="1" w:after="100" w:afterAutospacing="1"/>
        <w:ind w:left="0" w:firstLine="709"/>
        <w:contextualSpacing/>
        <w:jc w:val="both"/>
      </w:pPr>
      <w:r w:rsidRPr="00371441">
        <w:t>Умеет аккуратно использовать материалы.</w:t>
      </w:r>
    </w:p>
    <w:p w:rsidR="00220D72" w:rsidRPr="00371441" w:rsidRDefault="00220D72" w:rsidP="00EB1326">
      <w:pPr>
        <w:spacing w:before="100" w:beforeAutospacing="1" w:after="100" w:afterAutospacing="1"/>
        <w:ind w:firstLine="709"/>
        <w:contextualSpacing/>
        <w:jc w:val="both"/>
        <w:rPr>
          <w:b/>
        </w:rPr>
      </w:pPr>
      <w:r w:rsidRPr="00371441">
        <w:rPr>
          <w:b/>
        </w:rPr>
        <w:t>Музыка.</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Узнает знакомые песни.</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Замечает изменения в звучании (тихо — громко).</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Поет, не отставая и не опережая других.</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220D72" w:rsidRPr="00371441" w:rsidRDefault="00220D72" w:rsidP="00EB1326">
      <w:pPr>
        <w:pStyle w:val="ListParagraph"/>
        <w:numPr>
          <w:ilvl w:val="0"/>
          <w:numId w:val="20"/>
        </w:numPr>
        <w:spacing w:before="100" w:beforeAutospacing="1" w:after="100" w:afterAutospacing="1"/>
        <w:ind w:left="0" w:firstLine="709"/>
        <w:jc w:val="both"/>
      </w:pPr>
      <w:r w:rsidRPr="00371441">
        <w:t>Пытается петь, подпевать, двигаться под музыку.</w:t>
      </w:r>
    </w:p>
    <w:p w:rsidR="00220D72" w:rsidRPr="00371441" w:rsidRDefault="00220D72"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220D72" w:rsidRPr="00EB1326" w:rsidRDefault="00220D72" w:rsidP="00EB1326">
      <w:pPr>
        <w:spacing w:before="100" w:beforeAutospacing="1" w:after="100" w:afterAutospacing="1"/>
        <w:ind w:firstLine="709"/>
        <w:contextualSpacing/>
        <w:jc w:val="center"/>
        <w:rPr>
          <w:b/>
        </w:rPr>
      </w:pPr>
      <w:r w:rsidRPr="00EB1326">
        <w:rPr>
          <w:b/>
        </w:rPr>
        <w:t>Физическое развитие</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Сформирована потребность в двигательной активности.</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 xml:space="preserve">Проявляет положительные эмоции при физической активности, в самостоятельной двигательной деятельности. </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Проявляет интерес к участию в совместных играх и физических упражнениях.</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Пользуется физкультурным оборудованием вне занятий (в свободное время).</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Умеет действовать совместно в подвижных играх и физических упражнениях, согласовывать движения.</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Умеет ходить прямо, не шаркая ногами, сохраняя заданное воспитателем направление.</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Умеет бегать, сохраняя равновесие, изменяя направление, темп бега в соответствии с указаниями воспитателя.</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Сохраняет равновесие при ходьбе и беге по ограниченной плоскости, при перешагивании через предметы.</w:t>
      </w:r>
    </w:p>
    <w:p w:rsidR="00220D72" w:rsidRPr="00371441" w:rsidRDefault="00220D72" w:rsidP="00EB1326">
      <w:pPr>
        <w:pStyle w:val="ListParagraph"/>
        <w:numPr>
          <w:ilvl w:val="0"/>
          <w:numId w:val="13"/>
        </w:numPr>
        <w:spacing w:before="100" w:beforeAutospacing="1" w:after="100" w:afterAutospacing="1"/>
        <w:ind w:left="0" w:firstLine="709"/>
        <w:jc w:val="both"/>
      </w:pPr>
      <w:r w:rsidRPr="00371441">
        <w:t>Может ползать на четвереньках, лазать по лесенке-стремянке, гимнастической стенке произвольным способом.</w:t>
      </w:r>
    </w:p>
    <w:p w:rsidR="00220D72" w:rsidRDefault="00220D72" w:rsidP="00EB1326">
      <w:pPr>
        <w:pStyle w:val="ListParagraph"/>
        <w:numPr>
          <w:ilvl w:val="0"/>
          <w:numId w:val="13"/>
        </w:numPr>
        <w:spacing w:before="100" w:beforeAutospacing="1" w:after="100" w:afterAutospacing="1"/>
        <w:ind w:left="0" w:firstLine="709"/>
        <w:jc w:val="both"/>
      </w:pPr>
      <w:r w:rsidRPr="00371441">
        <w:t>Энергично отталкивается в прыжках на двух ногах, прыгает в длину с места не менее чем на40 см.</w:t>
      </w:r>
    </w:p>
    <w:p w:rsidR="00220D72" w:rsidRDefault="00220D72" w:rsidP="00EB1326">
      <w:pPr>
        <w:pStyle w:val="ListParagraph"/>
        <w:numPr>
          <w:ilvl w:val="0"/>
          <w:numId w:val="13"/>
        </w:numPr>
        <w:spacing w:before="100" w:beforeAutospacing="1" w:after="100" w:afterAutospacing="1"/>
        <w:ind w:left="0" w:firstLine="709"/>
        <w:jc w:val="both"/>
      </w:pPr>
      <w:r w:rsidRPr="00371441">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w:t>
      </w:r>
    </w:p>
    <w:p w:rsidR="00220D72" w:rsidRDefault="00220D72" w:rsidP="00EB1326">
      <w:pPr>
        <w:pStyle w:val="ListParagraph"/>
        <w:spacing w:before="100" w:beforeAutospacing="1" w:after="100" w:afterAutospacing="1"/>
        <w:ind w:left="709"/>
        <w:jc w:val="both"/>
      </w:pPr>
    </w:p>
    <w:p w:rsidR="00220D72" w:rsidRPr="003A0A09" w:rsidRDefault="00220D72" w:rsidP="00EB1326">
      <w:pPr>
        <w:jc w:val="center"/>
        <w:rPr>
          <w:b/>
        </w:rPr>
      </w:pPr>
      <w:r w:rsidRPr="003A0A09">
        <w:rPr>
          <w:b/>
          <w:lang w:val="en-US"/>
        </w:rPr>
        <w:t>III</w:t>
      </w:r>
      <w:r w:rsidRPr="003A0A09">
        <w:rPr>
          <w:b/>
        </w:rPr>
        <w:t>. Организационный раздел</w:t>
      </w:r>
    </w:p>
    <w:p w:rsidR="00220D72" w:rsidRDefault="00220D72" w:rsidP="00EB1326">
      <w:pPr>
        <w:autoSpaceDE w:val="0"/>
        <w:autoSpaceDN w:val="0"/>
        <w:adjustRightInd w:val="0"/>
        <w:ind w:firstLine="567"/>
        <w:jc w:val="center"/>
        <w:rPr>
          <w:rStyle w:val="FontStyle223"/>
          <w:rFonts w:cs="Microsoft Sans Serif"/>
          <w:bCs/>
          <w:szCs w:val="32"/>
        </w:rPr>
      </w:pPr>
      <w:r w:rsidRPr="00407911">
        <w:rPr>
          <w:rStyle w:val="FontStyle223"/>
          <w:rFonts w:cs="Microsoft Sans Serif"/>
          <w:bCs/>
          <w:szCs w:val="32"/>
        </w:rPr>
        <w:t>3.1.  Предметно-пространственная  среда</w:t>
      </w:r>
    </w:p>
    <w:p w:rsidR="00220D72" w:rsidRPr="009C52FF" w:rsidRDefault="00220D72"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220D72" w:rsidRPr="009C52FF" w:rsidRDefault="00220D72"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220D72" w:rsidRPr="009C52FF" w:rsidRDefault="00220D72" w:rsidP="00EB1326">
      <w:pPr>
        <w:numPr>
          <w:ilvl w:val="0"/>
          <w:numId w:val="22"/>
        </w:numPr>
        <w:autoSpaceDE w:val="0"/>
        <w:autoSpaceDN w:val="0"/>
        <w:adjustRightInd w:val="0"/>
      </w:pPr>
      <w:r w:rsidRPr="009C52FF">
        <w:t>содержательно-насыщенной, развивающей;</w:t>
      </w:r>
    </w:p>
    <w:p w:rsidR="00220D72" w:rsidRPr="009C52FF" w:rsidRDefault="00220D72" w:rsidP="00EB1326">
      <w:pPr>
        <w:numPr>
          <w:ilvl w:val="0"/>
          <w:numId w:val="22"/>
        </w:numPr>
        <w:autoSpaceDE w:val="0"/>
        <w:autoSpaceDN w:val="0"/>
        <w:adjustRightInd w:val="0"/>
      </w:pPr>
      <w:r w:rsidRPr="009C52FF">
        <w:t>трансформируемой;</w:t>
      </w:r>
    </w:p>
    <w:p w:rsidR="00220D72" w:rsidRPr="009C52FF" w:rsidRDefault="00220D72" w:rsidP="00EB1326">
      <w:pPr>
        <w:numPr>
          <w:ilvl w:val="0"/>
          <w:numId w:val="22"/>
        </w:numPr>
        <w:autoSpaceDE w:val="0"/>
        <w:autoSpaceDN w:val="0"/>
        <w:adjustRightInd w:val="0"/>
      </w:pPr>
      <w:r w:rsidRPr="009C52FF">
        <w:t>полифункциональной;</w:t>
      </w:r>
    </w:p>
    <w:p w:rsidR="00220D72" w:rsidRPr="009C52FF" w:rsidRDefault="00220D72" w:rsidP="00EB1326">
      <w:pPr>
        <w:numPr>
          <w:ilvl w:val="0"/>
          <w:numId w:val="22"/>
        </w:numPr>
        <w:autoSpaceDE w:val="0"/>
        <w:autoSpaceDN w:val="0"/>
        <w:adjustRightInd w:val="0"/>
      </w:pPr>
      <w:r w:rsidRPr="009C52FF">
        <w:t>вариативной;</w:t>
      </w:r>
    </w:p>
    <w:p w:rsidR="00220D72" w:rsidRPr="009C52FF" w:rsidRDefault="00220D72" w:rsidP="00EB1326">
      <w:pPr>
        <w:numPr>
          <w:ilvl w:val="0"/>
          <w:numId w:val="22"/>
        </w:numPr>
        <w:autoSpaceDE w:val="0"/>
        <w:autoSpaceDN w:val="0"/>
        <w:adjustRightInd w:val="0"/>
      </w:pPr>
      <w:r w:rsidRPr="009C52FF">
        <w:t>доступной;</w:t>
      </w:r>
    </w:p>
    <w:p w:rsidR="00220D72" w:rsidRPr="009C52FF" w:rsidRDefault="00220D72" w:rsidP="00EB1326">
      <w:pPr>
        <w:numPr>
          <w:ilvl w:val="0"/>
          <w:numId w:val="22"/>
        </w:numPr>
        <w:autoSpaceDE w:val="0"/>
        <w:autoSpaceDN w:val="0"/>
        <w:adjustRightInd w:val="0"/>
      </w:pPr>
      <w:r w:rsidRPr="009C52FF">
        <w:t>безопасной;</w:t>
      </w:r>
    </w:p>
    <w:p w:rsidR="00220D72" w:rsidRPr="009C52FF" w:rsidRDefault="00220D72" w:rsidP="00EB1326">
      <w:pPr>
        <w:numPr>
          <w:ilvl w:val="0"/>
          <w:numId w:val="22"/>
        </w:numPr>
        <w:autoSpaceDE w:val="0"/>
        <w:autoSpaceDN w:val="0"/>
        <w:adjustRightInd w:val="0"/>
      </w:pPr>
      <w:r w:rsidRPr="009C52FF">
        <w:t>здоровьесберегающей;</w:t>
      </w:r>
    </w:p>
    <w:p w:rsidR="00220D72" w:rsidRPr="009C52FF" w:rsidRDefault="00220D72" w:rsidP="00EB1326">
      <w:pPr>
        <w:numPr>
          <w:ilvl w:val="0"/>
          <w:numId w:val="22"/>
        </w:numPr>
        <w:autoSpaceDE w:val="0"/>
        <w:autoSpaceDN w:val="0"/>
        <w:adjustRightInd w:val="0"/>
      </w:pPr>
      <w:r w:rsidRPr="009C52FF">
        <w:t>эстетически-привлекательной.</w:t>
      </w:r>
    </w:p>
    <w:p w:rsidR="00220D72" w:rsidRPr="009C52FF" w:rsidRDefault="00220D72"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220D72" w:rsidRPr="009C52FF" w:rsidRDefault="00220D72"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t xml:space="preserve"> </w:t>
      </w:r>
      <w:r w:rsidRPr="009C52FF">
        <w:t>быть доступны детям.</w:t>
      </w:r>
    </w:p>
    <w:p w:rsidR="00220D72" w:rsidRPr="009C52FF" w:rsidRDefault="00220D72"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20D72" w:rsidRPr="009C52FF" w:rsidRDefault="00220D72"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220D72" w:rsidRPr="009C52FF" w:rsidRDefault="00220D72" w:rsidP="00EB1326">
      <w:pPr>
        <w:autoSpaceDE w:val="0"/>
        <w:autoSpaceDN w:val="0"/>
        <w:adjustRightInd w:val="0"/>
        <w:jc w:val="both"/>
      </w:pPr>
      <w:r w:rsidRPr="009C52FF">
        <w:t>В качестве центров развития в группе должны быть организованны:</w:t>
      </w:r>
    </w:p>
    <w:p w:rsidR="00220D72" w:rsidRPr="009C52FF" w:rsidRDefault="00220D72" w:rsidP="00EB1326">
      <w:pPr>
        <w:numPr>
          <w:ilvl w:val="0"/>
          <w:numId w:val="23"/>
        </w:numPr>
        <w:autoSpaceDE w:val="0"/>
        <w:autoSpaceDN w:val="0"/>
        <w:adjustRightInd w:val="0"/>
        <w:jc w:val="both"/>
      </w:pPr>
      <w:r w:rsidRPr="009C52FF">
        <w:t>уголок для сюжетно-ролевых игр;</w:t>
      </w:r>
    </w:p>
    <w:p w:rsidR="00220D72" w:rsidRPr="009C52FF" w:rsidRDefault="00220D72" w:rsidP="00EB1326">
      <w:pPr>
        <w:numPr>
          <w:ilvl w:val="0"/>
          <w:numId w:val="23"/>
        </w:numPr>
        <w:autoSpaceDE w:val="0"/>
        <w:autoSpaceDN w:val="0"/>
        <w:adjustRightInd w:val="0"/>
        <w:jc w:val="both"/>
      </w:pPr>
      <w:r w:rsidRPr="009C52FF">
        <w:t>уголок ряжения (для театрализованных игр);</w:t>
      </w:r>
    </w:p>
    <w:p w:rsidR="00220D72" w:rsidRPr="009C52FF" w:rsidRDefault="00220D72" w:rsidP="00EB1326">
      <w:pPr>
        <w:numPr>
          <w:ilvl w:val="0"/>
          <w:numId w:val="23"/>
        </w:numPr>
        <w:autoSpaceDE w:val="0"/>
        <w:autoSpaceDN w:val="0"/>
        <w:adjustRightInd w:val="0"/>
        <w:jc w:val="both"/>
      </w:pPr>
      <w:r w:rsidRPr="009C52FF">
        <w:t>книжный уголок;</w:t>
      </w:r>
    </w:p>
    <w:p w:rsidR="00220D72" w:rsidRPr="009C52FF" w:rsidRDefault="00220D72" w:rsidP="00EB1326">
      <w:pPr>
        <w:numPr>
          <w:ilvl w:val="0"/>
          <w:numId w:val="23"/>
        </w:numPr>
        <w:autoSpaceDE w:val="0"/>
        <w:autoSpaceDN w:val="0"/>
        <w:adjustRightInd w:val="0"/>
        <w:jc w:val="both"/>
      </w:pPr>
      <w:r w:rsidRPr="009C52FF">
        <w:t>зона для настольно-печатных игр;</w:t>
      </w:r>
    </w:p>
    <w:p w:rsidR="00220D72" w:rsidRPr="009C52FF" w:rsidRDefault="00220D72"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220D72" w:rsidRPr="009C52FF" w:rsidRDefault="00220D72" w:rsidP="00EB1326">
      <w:pPr>
        <w:numPr>
          <w:ilvl w:val="0"/>
          <w:numId w:val="23"/>
        </w:numPr>
        <w:autoSpaceDE w:val="0"/>
        <w:autoSpaceDN w:val="0"/>
        <w:adjustRightInd w:val="0"/>
        <w:jc w:val="both"/>
      </w:pPr>
      <w:r w:rsidRPr="009C52FF">
        <w:t>уголок природы (наблюдений за природой);</w:t>
      </w:r>
    </w:p>
    <w:p w:rsidR="00220D72" w:rsidRPr="009C52FF" w:rsidRDefault="00220D72" w:rsidP="00EB1326">
      <w:pPr>
        <w:numPr>
          <w:ilvl w:val="0"/>
          <w:numId w:val="23"/>
        </w:numPr>
        <w:autoSpaceDE w:val="0"/>
        <w:autoSpaceDN w:val="0"/>
        <w:adjustRightInd w:val="0"/>
        <w:jc w:val="both"/>
      </w:pPr>
      <w:r w:rsidRPr="009C52FF">
        <w:t>спортивный уголок;</w:t>
      </w:r>
    </w:p>
    <w:p w:rsidR="00220D72" w:rsidRPr="009C52FF" w:rsidRDefault="00220D72" w:rsidP="00EB1326">
      <w:pPr>
        <w:numPr>
          <w:ilvl w:val="0"/>
          <w:numId w:val="23"/>
        </w:numPr>
        <w:autoSpaceDE w:val="0"/>
        <w:autoSpaceDN w:val="0"/>
        <w:adjustRightInd w:val="0"/>
        <w:jc w:val="both"/>
      </w:pPr>
      <w:r w:rsidRPr="009C52FF">
        <w:t>уголок для игр с песком;</w:t>
      </w:r>
    </w:p>
    <w:p w:rsidR="00220D72" w:rsidRPr="009C52FF" w:rsidRDefault="00220D72"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220D72" w:rsidRPr="009C52FF" w:rsidRDefault="00220D72"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220D72" w:rsidRPr="009C52FF" w:rsidRDefault="00220D72" w:rsidP="00EB1326">
      <w:pPr>
        <w:numPr>
          <w:ilvl w:val="0"/>
          <w:numId w:val="23"/>
        </w:numPr>
        <w:autoSpaceDE w:val="0"/>
        <w:autoSpaceDN w:val="0"/>
        <w:adjustRightInd w:val="0"/>
        <w:jc w:val="both"/>
      </w:pPr>
      <w:r w:rsidRPr="009C52FF">
        <w:t>игровой уголок (с игрушками, строительным материалом).</w:t>
      </w:r>
    </w:p>
    <w:p w:rsidR="00220D72" w:rsidRPr="009C52FF" w:rsidRDefault="00220D72"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220D72" w:rsidRPr="009C52FF" w:rsidRDefault="00220D72"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220D72" w:rsidRPr="009C52FF" w:rsidRDefault="00220D72" w:rsidP="00EB1326">
      <w:pPr>
        <w:autoSpaceDE w:val="0"/>
        <w:autoSpaceDN w:val="0"/>
        <w:adjustRightInd w:val="0"/>
        <w:ind w:firstLine="567"/>
        <w:jc w:val="both"/>
      </w:pPr>
      <w:r w:rsidRPr="009C52FF">
        <w:t>В группе детей 3-4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220D72" w:rsidRPr="009C52FF" w:rsidRDefault="00220D72"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4806"/>
        <w:gridCol w:w="2528"/>
      </w:tblGrid>
      <w:tr w:rsidR="00220D72" w:rsidRPr="009C52FF" w:rsidTr="005D2204">
        <w:tc>
          <w:tcPr>
            <w:tcW w:w="1846" w:type="dxa"/>
            <w:tcBorders>
              <w:top w:val="single" w:sz="4" w:space="0" w:color="000000"/>
            </w:tcBorders>
          </w:tcPr>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sz w:val="24"/>
                <w:szCs w:val="24"/>
              </w:rPr>
              <w:t>Помещение</w:t>
            </w:r>
          </w:p>
        </w:tc>
        <w:tc>
          <w:tcPr>
            <w:tcW w:w="4806" w:type="dxa"/>
          </w:tcPr>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sz w:val="24"/>
                <w:szCs w:val="24"/>
              </w:rPr>
              <w:t>Вид деятельности, процесс</w:t>
            </w:r>
          </w:p>
        </w:tc>
        <w:tc>
          <w:tcPr>
            <w:tcW w:w="2528" w:type="dxa"/>
          </w:tcPr>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sz w:val="24"/>
                <w:szCs w:val="24"/>
              </w:rPr>
              <w:t>Участники</w:t>
            </w:r>
          </w:p>
        </w:tc>
      </w:tr>
      <w:tr w:rsidR="00220D72" w:rsidRPr="009C52FF" w:rsidTr="005D2204">
        <w:tc>
          <w:tcPr>
            <w:tcW w:w="1846" w:type="dxa"/>
          </w:tcPr>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sz w:val="24"/>
                <w:szCs w:val="24"/>
              </w:rPr>
              <w:t>Групповая комната</w:t>
            </w:r>
          </w:p>
        </w:tc>
        <w:tc>
          <w:tcPr>
            <w:tcW w:w="4806" w:type="dxa"/>
          </w:tcPr>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Сенсорное развитие</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Развитие речи</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Познавательное развитие</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Ознакомление с художественной литературой и художественно – прикладным творчеством</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Развитие элементарных математических представлений</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Обучение грамоте</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Развитие элементарных историко – географических представлений</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Сюжетно – ролевые игры</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Самообслуживание</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Трудовая деятельность</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Самостоятельная творческая деятельность</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Ознакомление с природой, труд в природе</w:t>
            </w:r>
          </w:p>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noProof/>
                <w:sz w:val="24"/>
                <w:szCs w:val="24"/>
              </w:rPr>
              <w:t>Игровая деятельность</w:t>
            </w:r>
          </w:p>
        </w:tc>
        <w:tc>
          <w:tcPr>
            <w:tcW w:w="2528" w:type="dxa"/>
          </w:tcPr>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sz w:val="24"/>
                <w:szCs w:val="24"/>
              </w:rPr>
              <w:t>Дети, педагоги</w:t>
            </w:r>
          </w:p>
        </w:tc>
      </w:tr>
      <w:tr w:rsidR="00220D72" w:rsidRPr="009C52FF" w:rsidTr="005D2204">
        <w:tc>
          <w:tcPr>
            <w:tcW w:w="1846" w:type="dxa"/>
          </w:tcPr>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Спальня</w:t>
            </w:r>
          </w:p>
        </w:tc>
        <w:tc>
          <w:tcPr>
            <w:tcW w:w="4806" w:type="dxa"/>
          </w:tcPr>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Дневной сон</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Гимнастика после сна</w:t>
            </w:r>
          </w:p>
        </w:tc>
        <w:tc>
          <w:tcPr>
            <w:tcW w:w="2528" w:type="dxa"/>
          </w:tcPr>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sz w:val="24"/>
                <w:szCs w:val="24"/>
              </w:rPr>
              <w:t>Дети, воспитатели, младший воспитатель</w:t>
            </w:r>
          </w:p>
        </w:tc>
      </w:tr>
      <w:tr w:rsidR="00220D72" w:rsidRPr="009C52FF" w:rsidTr="005D2204">
        <w:tc>
          <w:tcPr>
            <w:tcW w:w="1846" w:type="dxa"/>
          </w:tcPr>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Приемная</w:t>
            </w:r>
          </w:p>
        </w:tc>
        <w:tc>
          <w:tcPr>
            <w:tcW w:w="4806" w:type="dxa"/>
          </w:tcPr>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Информационно – просветительская работа с родителями</w:t>
            </w:r>
          </w:p>
          <w:p w:rsidR="00220D72" w:rsidRPr="001A4469" w:rsidRDefault="00220D72" w:rsidP="005D2204">
            <w:pPr>
              <w:pStyle w:val="NoSpacing"/>
              <w:ind w:right="423"/>
              <w:rPr>
                <w:rFonts w:ascii="Times New Roman" w:hAnsi="Times New Roman"/>
                <w:noProof/>
                <w:sz w:val="24"/>
                <w:szCs w:val="24"/>
              </w:rPr>
            </w:pPr>
            <w:r w:rsidRPr="001A4469">
              <w:rPr>
                <w:rFonts w:ascii="Times New Roman" w:hAnsi="Times New Roman"/>
                <w:noProof/>
                <w:sz w:val="24"/>
                <w:szCs w:val="24"/>
              </w:rPr>
              <w:t>Самообслуживание</w:t>
            </w:r>
          </w:p>
        </w:tc>
        <w:tc>
          <w:tcPr>
            <w:tcW w:w="2528" w:type="dxa"/>
          </w:tcPr>
          <w:p w:rsidR="00220D72" w:rsidRPr="001A4469" w:rsidRDefault="00220D72" w:rsidP="005D2204">
            <w:pPr>
              <w:pStyle w:val="NoSpacing"/>
              <w:ind w:right="423"/>
              <w:rPr>
                <w:rFonts w:ascii="Times New Roman" w:hAnsi="Times New Roman"/>
                <w:sz w:val="24"/>
                <w:szCs w:val="24"/>
              </w:rPr>
            </w:pPr>
            <w:r w:rsidRPr="001A4469">
              <w:rPr>
                <w:rFonts w:ascii="Times New Roman" w:hAnsi="Times New Roman"/>
                <w:sz w:val="24"/>
                <w:szCs w:val="24"/>
              </w:rPr>
              <w:t>Дети, родители</w:t>
            </w:r>
          </w:p>
        </w:tc>
      </w:tr>
    </w:tbl>
    <w:p w:rsidR="00220D72" w:rsidRDefault="00220D72" w:rsidP="00EB1326">
      <w:pPr>
        <w:spacing w:after="200" w:line="276" w:lineRule="auto"/>
        <w:rPr>
          <w:b/>
        </w:rPr>
      </w:pPr>
    </w:p>
    <w:p w:rsidR="00220D72" w:rsidRPr="00407911" w:rsidRDefault="00220D72" w:rsidP="00EB1326">
      <w:pPr>
        <w:spacing w:after="200" w:line="276" w:lineRule="auto"/>
        <w:jc w:val="center"/>
        <w:rPr>
          <w:b/>
        </w:rPr>
      </w:pPr>
      <w:r w:rsidRPr="00407911">
        <w:rPr>
          <w:b/>
        </w:rPr>
        <w:t>3.2</w:t>
      </w:r>
      <w:r w:rsidRPr="00407911">
        <w:t xml:space="preserve">.  </w:t>
      </w:r>
      <w:r w:rsidRPr="00407911">
        <w:rPr>
          <w:b/>
        </w:rPr>
        <w:t>Режим дня</w:t>
      </w:r>
    </w:p>
    <w:p w:rsidR="00220D72" w:rsidRPr="009C52FF" w:rsidRDefault="00220D72"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20D72" w:rsidRDefault="00220D72"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20D72" w:rsidRPr="009C52FF" w:rsidRDefault="00220D72" w:rsidP="00EB1326">
      <w:pPr>
        <w:ind w:firstLine="567"/>
        <w:jc w:val="both"/>
      </w:pPr>
    </w:p>
    <w:p w:rsidR="00220D72" w:rsidRDefault="00220D72" w:rsidP="00285D9E">
      <w:pPr>
        <w:jc w:val="center"/>
      </w:pPr>
      <w:r w:rsidRPr="00B01B81">
        <w:t>Режим дня групп детей 4-5 лет</w:t>
      </w:r>
    </w:p>
    <w:p w:rsidR="00220D72" w:rsidRPr="00B01B81" w:rsidRDefault="00220D72"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220D72" w:rsidRPr="003C3387" w:rsidTr="005D2204">
        <w:tc>
          <w:tcPr>
            <w:tcW w:w="5736" w:type="dxa"/>
          </w:tcPr>
          <w:p w:rsidR="00220D72" w:rsidRPr="00285D9E" w:rsidRDefault="00220D72" w:rsidP="005D2204">
            <w:pPr>
              <w:jc w:val="center"/>
              <w:rPr>
                <w:bCs/>
                <w:iCs/>
              </w:rPr>
            </w:pPr>
            <w:r w:rsidRPr="00285D9E">
              <w:rPr>
                <w:bCs/>
                <w:iCs/>
              </w:rPr>
              <w:t>Режимные моменты</w:t>
            </w:r>
          </w:p>
        </w:tc>
        <w:tc>
          <w:tcPr>
            <w:tcW w:w="3260" w:type="dxa"/>
          </w:tcPr>
          <w:p w:rsidR="00220D72" w:rsidRPr="00285D9E" w:rsidRDefault="00220D72" w:rsidP="005D2204">
            <w:pPr>
              <w:jc w:val="center"/>
              <w:rPr>
                <w:bCs/>
                <w:iCs/>
              </w:rPr>
            </w:pPr>
            <w:r w:rsidRPr="00285D9E">
              <w:rPr>
                <w:bCs/>
                <w:iCs/>
              </w:rPr>
              <w:t>Время проведения</w:t>
            </w:r>
          </w:p>
        </w:tc>
      </w:tr>
      <w:tr w:rsidR="00220D72" w:rsidRPr="003C3387" w:rsidTr="005D2204">
        <w:tc>
          <w:tcPr>
            <w:tcW w:w="5736" w:type="dxa"/>
          </w:tcPr>
          <w:p w:rsidR="00220D72" w:rsidRPr="00285D9E" w:rsidRDefault="00220D72" w:rsidP="005D2204">
            <w:pPr>
              <w:rPr>
                <w:bCs/>
                <w:iCs/>
              </w:rPr>
            </w:pPr>
            <w:r w:rsidRPr="00285D9E">
              <w:rPr>
                <w:bCs/>
                <w:iCs/>
              </w:rPr>
              <w:t xml:space="preserve">Приём и осмотр, игры                                                                                             </w:t>
            </w:r>
          </w:p>
        </w:tc>
        <w:tc>
          <w:tcPr>
            <w:tcW w:w="3260" w:type="dxa"/>
          </w:tcPr>
          <w:p w:rsidR="00220D72" w:rsidRPr="00285D9E" w:rsidRDefault="00220D72" w:rsidP="005D2204">
            <w:pPr>
              <w:jc w:val="center"/>
              <w:rPr>
                <w:bCs/>
                <w:iCs/>
              </w:rPr>
            </w:pPr>
            <w:r w:rsidRPr="00285D9E">
              <w:rPr>
                <w:bCs/>
                <w:iCs/>
              </w:rPr>
              <w:t>6.30 – 7.00</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прогулке                                                                                                                                      </w:t>
            </w:r>
          </w:p>
        </w:tc>
        <w:tc>
          <w:tcPr>
            <w:tcW w:w="3260" w:type="dxa"/>
          </w:tcPr>
          <w:p w:rsidR="00220D72" w:rsidRPr="00285D9E" w:rsidRDefault="00220D72" w:rsidP="005D2204">
            <w:pPr>
              <w:jc w:val="center"/>
              <w:rPr>
                <w:bCs/>
                <w:iCs/>
              </w:rPr>
            </w:pPr>
            <w:r w:rsidRPr="00285D9E">
              <w:rPr>
                <w:bCs/>
                <w:iCs/>
              </w:rPr>
              <w:t>7.00 – 7.10</w:t>
            </w:r>
          </w:p>
        </w:tc>
      </w:tr>
      <w:tr w:rsidR="00220D72" w:rsidRPr="003C3387" w:rsidTr="005D2204">
        <w:tc>
          <w:tcPr>
            <w:tcW w:w="5736" w:type="dxa"/>
          </w:tcPr>
          <w:p w:rsidR="00220D72" w:rsidRPr="00285D9E" w:rsidRDefault="00220D72" w:rsidP="005D2204">
            <w:pPr>
              <w:rPr>
                <w:bCs/>
                <w:iCs/>
              </w:rPr>
            </w:pPr>
            <w:r w:rsidRPr="00285D9E">
              <w:rPr>
                <w:bCs/>
                <w:iCs/>
              </w:rPr>
              <w:t xml:space="preserve">Прогулка  </w:t>
            </w:r>
          </w:p>
        </w:tc>
        <w:tc>
          <w:tcPr>
            <w:tcW w:w="3260" w:type="dxa"/>
          </w:tcPr>
          <w:p w:rsidR="00220D72" w:rsidRPr="00285D9E" w:rsidRDefault="00220D72" w:rsidP="005D2204">
            <w:pPr>
              <w:jc w:val="center"/>
              <w:rPr>
                <w:bCs/>
                <w:iCs/>
              </w:rPr>
            </w:pPr>
            <w:r w:rsidRPr="00285D9E">
              <w:rPr>
                <w:bCs/>
                <w:iCs/>
              </w:rPr>
              <w:t>7.10 – 8.00</w:t>
            </w:r>
          </w:p>
        </w:tc>
      </w:tr>
      <w:tr w:rsidR="00220D72" w:rsidRPr="003C3387" w:rsidTr="005D2204">
        <w:tc>
          <w:tcPr>
            <w:tcW w:w="5736" w:type="dxa"/>
          </w:tcPr>
          <w:p w:rsidR="00220D72" w:rsidRPr="00285D9E" w:rsidRDefault="00220D72" w:rsidP="005D2204">
            <w:pPr>
              <w:rPr>
                <w:bCs/>
                <w:iCs/>
              </w:rPr>
            </w:pPr>
            <w:r w:rsidRPr="00285D9E">
              <w:rPr>
                <w:bCs/>
                <w:iCs/>
              </w:rPr>
              <w:t xml:space="preserve">Утренняя гимнастика                                                                                   </w:t>
            </w:r>
          </w:p>
        </w:tc>
        <w:tc>
          <w:tcPr>
            <w:tcW w:w="3260" w:type="dxa"/>
          </w:tcPr>
          <w:p w:rsidR="00220D72" w:rsidRPr="00285D9E" w:rsidRDefault="00220D72" w:rsidP="005D2204">
            <w:pPr>
              <w:jc w:val="center"/>
              <w:rPr>
                <w:bCs/>
                <w:iCs/>
              </w:rPr>
            </w:pPr>
            <w:r w:rsidRPr="00285D9E">
              <w:rPr>
                <w:bCs/>
                <w:iCs/>
              </w:rPr>
              <w:t>8.10 – 8.20</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завтраку                                                                                 </w:t>
            </w:r>
          </w:p>
        </w:tc>
        <w:tc>
          <w:tcPr>
            <w:tcW w:w="3260" w:type="dxa"/>
          </w:tcPr>
          <w:p w:rsidR="00220D72" w:rsidRPr="00285D9E" w:rsidRDefault="00220D72" w:rsidP="005D2204">
            <w:pPr>
              <w:jc w:val="center"/>
              <w:rPr>
                <w:bCs/>
                <w:iCs/>
              </w:rPr>
            </w:pPr>
            <w:r w:rsidRPr="00285D9E">
              <w:rPr>
                <w:bCs/>
                <w:iCs/>
              </w:rPr>
              <w:t>8.20 – 8.30</w:t>
            </w:r>
          </w:p>
        </w:tc>
      </w:tr>
      <w:tr w:rsidR="00220D72" w:rsidRPr="003C3387" w:rsidTr="005D2204">
        <w:tc>
          <w:tcPr>
            <w:tcW w:w="5736" w:type="dxa"/>
          </w:tcPr>
          <w:p w:rsidR="00220D72" w:rsidRPr="00285D9E" w:rsidRDefault="00220D72" w:rsidP="005D2204">
            <w:pPr>
              <w:rPr>
                <w:bCs/>
                <w:iCs/>
              </w:rPr>
            </w:pPr>
            <w:r w:rsidRPr="00285D9E">
              <w:rPr>
                <w:bCs/>
                <w:iCs/>
              </w:rPr>
              <w:t xml:space="preserve">Завтрак                                                                                                                                                                                   </w:t>
            </w:r>
          </w:p>
        </w:tc>
        <w:tc>
          <w:tcPr>
            <w:tcW w:w="3260" w:type="dxa"/>
          </w:tcPr>
          <w:p w:rsidR="00220D72" w:rsidRPr="00285D9E" w:rsidRDefault="00220D72" w:rsidP="005D2204">
            <w:pPr>
              <w:jc w:val="center"/>
              <w:rPr>
                <w:bCs/>
                <w:iCs/>
              </w:rPr>
            </w:pPr>
            <w:r w:rsidRPr="00285D9E">
              <w:rPr>
                <w:bCs/>
                <w:iCs/>
              </w:rPr>
              <w:t>8.30 – 8.50</w:t>
            </w:r>
          </w:p>
        </w:tc>
      </w:tr>
      <w:tr w:rsidR="00220D72" w:rsidRPr="003C3387" w:rsidTr="005D2204">
        <w:tc>
          <w:tcPr>
            <w:tcW w:w="5736" w:type="dxa"/>
          </w:tcPr>
          <w:p w:rsidR="00220D72" w:rsidRPr="00285D9E" w:rsidRDefault="00220D72" w:rsidP="005D2204">
            <w:pPr>
              <w:rPr>
                <w:bCs/>
                <w:iCs/>
              </w:rPr>
            </w:pPr>
            <w:r w:rsidRPr="00285D9E">
              <w:rPr>
                <w:bCs/>
                <w:iCs/>
              </w:rPr>
              <w:t>Подготовка к образовательной деятельности</w:t>
            </w:r>
          </w:p>
        </w:tc>
        <w:tc>
          <w:tcPr>
            <w:tcW w:w="3260" w:type="dxa"/>
          </w:tcPr>
          <w:p w:rsidR="00220D72" w:rsidRPr="00285D9E" w:rsidRDefault="00220D72" w:rsidP="005D2204">
            <w:pPr>
              <w:jc w:val="center"/>
              <w:rPr>
                <w:bCs/>
                <w:iCs/>
              </w:rPr>
            </w:pPr>
            <w:r w:rsidRPr="00285D9E">
              <w:rPr>
                <w:bCs/>
                <w:iCs/>
              </w:rPr>
              <w:t>8.50 – 9.00</w:t>
            </w:r>
          </w:p>
        </w:tc>
      </w:tr>
      <w:tr w:rsidR="00220D72" w:rsidRPr="003C3387" w:rsidTr="005D2204">
        <w:tc>
          <w:tcPr>
            <w:tcW w:w="5736" w:type="dxa"/>
          </w:tcPr>
          <w:p w:rsidR="00220D72" w:rsidRPr="00285D9E" w:rsidRDefault="00220D72" w:rsidP="005D2204">
            <w:pPr>
              <w:rPr>
                <w:bCs/>
                <w:iCs/>
              </w:rPr>
            </w:pPr>
            <w:r w:rsidRPr="00285D9E">
              <w:rPr>
                <w:bCs/>
                <w:iCs/>
              </w:rPr>
              <w:t xml:space="preserve">Образовательная деятельность                                                                                                           </w:t>
            </w:r>
          </w:p>
        </w:tc>
        <w:tc>
          <w:tcPr>
            <w:tcW w:w="3260" w:type="dxa"/>
          </w:tcPr>
          <w:p w:rsidR="00220D72" w:rsidRPr="00285D9E" w:rsidRDefault="00220D72" w:rsidP="005D2204">
            <w:pPr>
              <w:jc w:val="center"/>
              <w:rPr>
                <w:bCs/>
                <w:iCs/>
              </w:rPr>
            </w:pPr>
            <w:r w:rsidRPr="00285D9E">
              <w:rPr>
                <w:bCs/>
                <w:iCs/>
              </w:rPr>
              <w:t>9.00 – 9.50</w:t>
            </w:r>
          </w:p>
        </w:tc>
      </w:tr>
      <w:tr w:rsidR="00220D72" w:rsidRPr="003C3387" w:rsidTr="005D2204">
        <w:tc>
          <w:tcPr>
            <w:tcW w:w="5736" w:type="dxa"/>
          </w:tcPr>
          <w:p w:rsidR="00220D72" w:rsidRPr="00285D9E" w:rsidRDefault="00220D72" w:rsidP="005D2204">
            <w:pPr>
              <w:rPr>
                <w:bCs/>
                <w:iCs/>
              </w:rPr>
            </w:pPr>
            <w:r w:rsidRPr="00285D9E">
              <w:rPr>
                <w:bCs/>
                <w:iCs/>
              </w:rPr>
              <w:t xml:space="preserve">Второй завтрак                                                                               </w:t>
            </w:r>
          </w:p>
        </w:tc>
        <w:tc>
          <w:tcPr>
            <w:tcW w:w="3260" w:type="dxa"/>
          </w:tcPr>
          <w:p w:rsidR="00220D72" w:rsidRPr="00285D9E" w:rsidRDefault="00220D72" w:rsidP="005D2204">
            <w:pPr>
              <w:jc w:val="center"/>
              <w:rPr>
                <w:bCs/>
                <w:iCs/>
              </w:rPr>
            </w:pPr>
            <w:r w:rsidRPr="00285D9E">
              <w:rPr>
                <w:bCs/>
                <w:iCs/>
              </w:rPr>
              <w:t>9.50 – 9.55</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прогулке, прогулка (игры, наблюдения)                                                                   </w:t>
            </w:r>
          </w:p>
        </w:tc>
        <w:tc>
          <w:tcPr>
            <w:tcW w:w="3260" w:type="dxa"/>
          </w:tcPr>
          <w:p w:rsidR="00220D72" w:rsidRPr="00285D9E" w:rsidRDefault="00220D72" w:rsidP="005D2204">
            <w:pPr>
              <w:jc w:val="center"/>
              <w:rPr>
                <w:bCs/>
                <w:iCs/>
              </w:rPr>
            </w:pPr>
            <w:r w:rsidRPr="00285D9E">
              <w:rPr>
                <w:bCs/>
                <w:iCs/>
              </w:rPr>
              <w:t xml:space="preserve">9.55 – 11.30                                                        </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обеду                                                                                      </w:t>
            </w:r>
          </w:p>
        </w:tc>
        <w:tc>
          <w:tcPr>
            <w:tcW w:w="3260" w:type="dxa"/>
          </w:tcPr>
          <w:p w:rsidR="00220D72" w:rsidRPr="00285D9E" w:rsidRDefault="00220D72" w:rsidP="005D2204">
            <w:pPr>
              <w:jc w:val="center"/>
              <w:rPr>
                <w:bCs/>
                <w:iCs/>
              </w:rPr>
            </w:pPr>
            <w:r w:rsidRPr="00285D9E">
              <w:rPr>
                <w:bCs/>
                <w:iCs/>
              </w:rPr>
              <w:t>11.30 – 11.40</w:t>
            </w:r>
          </w:p>
        </w:tc>
      </w:tr>
      <w:tr w:rsidR="00220D72" w:rsidRPr="003C3387" w:rsidTr="005D2204">
        <w:tc>
          <w:tcPr>
            <w:tcW w:w="5736" w:type="dxa"/>
          </w:tcPr>
          <w:p w:rsidR="00220D72" w:rsidRPr="00285D9E" w:rsidRDefault="00220D72" w:rsidP="005D2204">
            <w:pPr>
              <w:rPr>
                <w:bCs/>
                <w:iCs/>
              </w:rPr>
            </w:pPr>
            <w:r w:rsidRPr="00285D9E">
              <w:rPr>
                <w:bCs/>
                <w:iCs/>
              </w:rPr>
              <w:t xml:space="preserve">Обед                                                                                                                 </w:t>
            </w:r>
          </w:p>
        </w:tc>
        <w:tc>
          <w:tcPr>
            <w:tcW w:w="3260" w:type="dxa"/>
          </w:tcPr>
          <w:p w:rsidR="00220D72" w:rsidRPr="00285D9E" w:rsidRDefault="00220D72" w:rsidP="005D2204">
            <w:pPr>
              <w:jc w:val="center"/>
              <w:rPr>
                <w:bCs/>
                <w:iCs/>
              </w:rPr>
            </w:pPr>
            <w:r w:rsidRPr="00285D9E">
              <w:rPr>
                <w:bCs/>
                <w:iCs/>
              </w:rPr>
              <w:t>11.40 – 12.05</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сну                                                                                          </w:t>
            </w:r>
          </w:p>
        </w:tc>
        <w:tc>
          <w:tcPr>
            <w:tcW w:w="3260" w:type="dxa"/>
          </w:tcPr>
          <w:p w:rsidR="00220D72" w:rsidRPr="00285D9E" w:rsidRDefault="00220D72" w:rsidP="005D2204">
            <w:pPr>
              <w:jc w:val="center"/>
              <w:rPr>
                <w:bCs/>
                <w:iCs/>
              </w:rPr>
            </w:pPr>
            <w:r w:rsidRPr="00285D9E">
              <w:rPr>
                <w:bCs/>
                <w:iCs/>
              </w:rPr>
              <w:t>12.05 – 12.20</w:t>
            </w:r>
          </w:p>
        </w:tc>
      </w:tr>
      <w:tr w:rsidR="00220D72" w:rsidRPr="003C3387" w:rsidTr="005D2204">
        <w:tc>
          <w:tcPr>
            <w:tcW w:w="5736" w:type="dxa"/>
          </w:tcPr>
          <w:p w:rsidR="00220D72" w:rsidRPr="00285D9E" w:rsidRDefault="00220D72" w:rsidP="005D2204">
            <w:pPr>
              <w:rPr>
                <w:bCs/>
                <w:iCs/>
              </w:rPr>
            </w:pPr>
            <w:r w:rsidRPr="00285D9E">
              <w:rPr>
                <w:bCs/>
                <w:iCs/>
              </w:rPr>
              <w:t xml:space="preserve">Дневной сон                                                                                                   </w:t>
            </w:r>
          </w:p>
        </w:tc>
        <w:tc>
          <w:tcPr>
            <w:tcW w:w="3260" w:type="dxa"/>
          </w:tcPr>
          <w:p w:rsidR="00220D72" w:rsidRPr="00285D9E" w:rsidRDefault="00220D72" w:rsidP="005D2204">
            <w:pPr>
              <w:jc w:val="center"/>
              <w:rPr>
                <w:bCs/>
                <w:iCs/>
              </w:rPr>
            </w:pPr>
            <w:r w:rsidRPr="00285D9E">
              <w:rPr>
                <w:bCs/>
                <w:iCs/>
              </w:rPr>
              <w:t>12.20 – 15.00</w:t>
            </w:r>
          </w:p>
        </w:tc>
      </w:tr>
      <w:tr w:rsidR="00220D72" w:rsidRPr="003C3387" w:rsidTr="005D2204">
        <w:tc>
          <w:tcPr>
            <w:tcW w:w="5736" w:type="dxa"/>
          </w:tcPr>
          <w:p w:rsidR="00220D72" w:rsidRPr="00285D9E" w:rsidRDefault="00220D72" w:rsidP="005D2204">
            <w:pPr>
              <w:rPr>
                <w:bCs/>
                <w:iCs/>
              </w:rPr>
            </w:pPr>
            <w:r w:rsidRPr="00285D9E">
              <w:rPr>
                <w:bCs/>
                <w:iCs/>
              </w:rPr>
              <w:t xml:space="preserve">Подъём, воздушные и водные процедуры                                               </w:t>
            </w:r>
          </w:p>
        </w:tc>
        <w:tc>
          <w:tcPr>
            <w:tcW w:w="3260" w:type="dxa"/>
          </w:tcPr>
          <w:p w:rsidR="00220D72" w:rsidRPr="00285D9E" w:rsidRDefault="00220D72" w:rsidP="005D2204">
            <w:pPr>
              <w:jc w:val="center"/>
              <w:rPr>
                <w:bCs/>
                <w:iCs/>
              </w:rPr>
            </w:pPr>
            <w:r w:rsidRPr="00285D9E">
              <w:rPr>
                <w:bCs/>
                <w:iCs/>
              </w:rPr>
              <w:t xml:space="preserve">15.00 – 15.05   </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полднику                                                                               </w:t>
            </w:r>
          </w:p>
        </w:tc>
        <w:tc>
          <w:tcPr>
            <w:tcW w:w="3260" w:type="dxa"/>
          </w:tcPr>
          <w:p w:rsidR="00220D72" w:rsidRPr="00285D9E" w:rsidRDefault="00220D72" w:rsidP="005D2204">
            <w:pPr>
              <w:jc w:val="center"/>
              <w:rPr>
                <w:bCs/>
                <w:iCs/>
              </w:rPr>
            </w:pPr>
            <w:r w:rsidRPr="00285D9E">
              <w:rPr>
                <w:bCs/>
                <w:iCs/>
              </w:rPr>
              <w:t>15.05 – 15.10</w:t>
            </w:r>
          </w:p>
        </w:tc>
      </w:tr>
      <w:tr w:rsidR="00220D72" w:rsidRPr="003C3387" w:rsidTr="005D2204">
        <w:tc>
          <w:tcPr>
            <w:tcW w:w="5736" w:type="dxa"/>
          </w:tcPr>
          <w:p w:rsidR="00220D72" w:rsidRPr="00285D9E" w:rsidRDefault="00220D72" w:rsidP="005D2204">
            <w:pPr>
              <w:rPr>
                <w:bCs/>
                <w:iCs/>
              </w:rPr>
            </w:pPr>
            <w:r w:rsidRPr="00285D9E">
              <w:rPr>
                <w:bCs/>
                <w:iCs/>
              </w:rPr>
              <w:t xml:space="preserve">Полдник  </w:t>
            </w:r>
          </w:p>
        </w:tc>
        <w:tc>
          <w:tcPr>
            <w:tcW w:w="3260" w:type="dxa"/>
          </w:tcPr>
          <w:p w:rsidR="00220D72" w:rsidRPr="00285D9E" w:rsidRDefault="00220D72" w:rsidP="005D2204">
            <w:pPr>
              <w:jc w:val="center"/>
              <w:rPr>
                <w:bCs/>
                <w:iCs/>
              </w:rPr>
            </w:pPr>
            <w:r w:rsidRPr="00285D9E">
              <w:rPr>
                <w:bCs/>
                <w:iCs/>
              </w:rPr>
              <w:t>15.10 – 15.20</w:t>
            </w:r>
          </w:p>
        </w:tc>
      </w:tr>
      <w:tr w:rsidR="00220D72" w:rsidRPr="003C3387" w:rsidTr="005D2204">
        <w:tc>
          <w:tcPr>
            <w:tcW w:w="5736" w:type="dxa"/>
          </w:tcPr>
          <w:p w:rsidR="00220D72" w:rsidRPr="00285D9E" w:rsidRDefault="00220D72" w:rsidP="005D2204">
            <w:pPr>
              <w:rPr>
                <w:bCs/>
                <w:iCs/>
              </w:rPr>
            </w:pPr>
            <w:r w:rsidRPr="00285D9E">
              <w:rPr>
                <w:bCs/>
                <w:iCs/>
              </w:rPr>
              <w:t xml:space="preserve">Игры, самостоятельная художественная деятельность                        </w:t>
            </w:r>
          </w:p>
        </w:tc>
        <w:tc>
          <w:tcPr>
            <w:tcW w:w="3260" w:type="dxa"/>
          </w:tcPr>
          <w:p w:rsidR="00220D72" w:rsidRPr="00285D9E" w:rsidRDefault="00220D72" w:rsidP="005D2204">
            <w:pPr>
              <w:jc w:val="center"/>
              <w:rPr>
                <w:bCs/>
                <w:iCs/>
              </w:rPr>
            </w:pPr>
            <w:r w:rsidRPr="00285D9E">
              <w:rPr>
                <w:bCs/>
                <w:iCs/>
              </w:rPr>
              <w:t xml:space="preserve">15.20 –16.25 </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ужину                                                                                     </w:t>
            </w:r>
          </w:p>
        </w:tc>
        <w:tc>
          <w:tcPr>
            <w:tcW w:w="3260" w:type="dxa"/>
          </w:tcPr>
          <w:p w:rsidR="00220D72" w:rsidRPr="00285D9E" w:rsidRDefault="00220D72" w:rsidP="005D2204">
            <w:pPr>
              <w:jc w:val="center"/>
              <w:rPr>
                <w:bCs/>
                <w:iCs/>
              </w:rPr>
            </w:pPr>
            <w:r w:rsidRPr="00285D9E">
              <w:rPr>
                <w:bCs/>
                <w:iCs/>
              </w:rPr>
              <w:t>16.25 – 16.30</w:t>
            </w:r>
          </w:p>
        </w:tc>
      </w:tr>
      <w:tr w:rsidR="00220D72" w:rsidRPr="003C3387" w:rsidTr="005D2204">
        <w:tc>
          <w:tcPr>
            <w:tcW w:w="5736" w:type="dxa"/>
          </w:tcPr>
          <w:p w:rsidR="00220D72" w:rsidRPr="00285D9E" w:rsidRDefault="00220D72" w:rsidP="005D2204">
            <w:pPr>
              <w:rPr>
                <w:bCs/>
                <w:iCs/>
              </w:rPr>
            </w:pPr>
            <w:r w:rsidRPr="00285D9E">
              <w:rPr>
                <w:bCs/>
                <w:iCs/>
              </w:rPr>
              <w:t>Ужин</w:t>
            </w:r>
          </w:p>
        </w:tc>
        <w:tc>
          <w:tcPr>
            <w:tcW w:w="3260" w:type="dxa"/>
          </w:tcPr>
          <w:p w:rsidR="00220D72" w:rsidRPr="00285D9E" w:rsidRDefault="00220D72" w:rsidP="005D2204">
            <w:pPr>
              <w:jc w:val="center"/>
              <w:rPr>
                <w:bCs/>
                <w:iCs/>
              </w:rPr>
            </w:pPr>
            <w:r w:rsidRPr="00285D9E">
              <w:rPr>
                <w:bCs/>
                <w:iCs/>
              </w:rPr>
              <w:t xml:space="preserve">16.30 – 16.45                                                                                                                </w:t>
            </w:r>
          </w:p>
        </w:tc>
      </w:tr>
      <w:tr w:rsidR="00220D72" w:rsidRPr="003C3387" w:rsidTr="005D2204">
        <w:tc>
          <w:tcPr>
            <w:tcW w:w="5736" w:type="dxa"/>
          </w:tcPr>
          <w:p w:rsidR="00220D72" w:rsidRPr="00285D9E" w:rsidRDefault="00220D72" w:rsidP="005D2204">
            <w:pPr>
              <w:rPr>
                <w:bCs/>
                <w:iCs/>
              </w:rPr>
            </w:pPr>
            <w:r w:rsidRPr="00285D9E">
              <w:rPr>
                <w:bCs/>
                <w:iCs/>
              </w:rPr>
              <w:t xml:space="preserve">Подготовка к прогулке      </w:t>
            </w:r>
          </w:p>
        </w:tc>
        <w:tc>
          <w:tcPr>
            <w:tcW w:w="3260" w:type="dxa"/>
          </w:tcPr>
          <w:p w:rsidR="00220D72" w:rsidRPr="00285D9E" w:rsidRDefault="00220D72" w:rsidP="005D2204">
            <w:pPr>
              <w:jc w:val="center"/>
              <w:rPr>
                <w:bCs/>
                <w:iCs/>
              </w:rPr>
            </w:pPr>
            <w:r w:rsidRPr="00285D9E">
              <w:rPr>
                <w:bCs/>
                <w:iCs/>
              </w:rPr>
              <w:t>16.45 – 16.50</w:t>
            </w:r>
          </w:p>
        </w:tc>
      </w:tr>
      <w:tr w:rsidR="00220D72" w:rsidRPr="003C3387" w:rsidTr="005D2204">
        <w:tc>
          <w:tcPr>
            <w:tcW w:w="5736" w:type="dxa"/>
          </w:tcPr>
          <w:p w:rsidR="00220D72" w:rsidRPr="00285D9E" w:rsidRDefault="00220D72" w:rsidP="005D2204">
            <w:pPr>
              <w:rPr>
                <w:bCs/>
                <w:iCs/>
              </w:rPr>
            </w:pPr>
            <w:r w:rsidRPr="00285D9E">
              <w:rPr>
                <w:bCs/>
                <w:iCs/>
              </w:rPr>
              <w:t xml:space="preserve">Прогулка, уход домой                                                                                   </w:t>
            </w:r>
          </w:p>
        </w:tc>
        <w:tc>
          <w:tcPr>
            <w:tcW w:w="3260" w:type="dxa"/>
          </w:tcPr>
          <w:p w:rsidR="00220D72" w:rsidRPr="00285D9E" w:rsidRDefault="00220D72" w:rsidP="005D2204">
            <w:pPr>
              <w:jc w:val="center"/>
              <w:rPr>
                <w:bCs/>
                <w:iCs/>
              </w:rPr>
            </w:pPr>
            <w:r w:rsidRPr="00285D9E">
              <w:rPr>
                <w:bCs/>
                <w:iCs/>
              </w:rPr>
              <w:t>16.50 – 18.30</w:t>
            </w:r>
          </w:p>
        </w:tc>
      </w:tr>
    </w:tbl>
    <w:p w:rsidR="00220D72" w:rsidRDefault="00220D72" w:rsidP="00EB1326">
      <w:pPr>
        <w:pStyle w:val="ListParagraph"/>
        <w:spacing w:before="100" w:beforeAutospacing="1" w:after="100" w:afterAutospacing="1"/>
        <w:ind w:left="709"/>
        <w:jc w:val="both"/>
      </w:pPr>
    </w:p>
    <w:p w:rsidR="00220D72" w:rsidRPr="002C0907" w:rsidRDefault="00220D72" w:rsidP="00285D9E">
      <w:pPr>
        <w:tabs>
          <w:tab w:val="left" w:pos="7480"/>
        </w:tabs>
        <w:jc w:val="center"/>
        <w:rPr>
          <w:rFonts w:ascii="Calibri" w:hAnsi="Calibri"/>
        </w:rPr>
      </w:pPr>
      <w:r w:rsidRPr="002C0907">
        <w:rPr>
          <w:b/>
        </w:rPr>
        <w:t>3.3.  Материально-техническое  оснащение</w:t>
      </w:r>
    </w:p>
    <w:p w:rsidR="00220D72" w:rsidRPr="00582C64" w:rsidRDefault="00220D72"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220D72" w:rsidRPr="00582C64" w:rsidRDefault="00220D72"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220D72" w:rsidRPr="00582C64" w:rsidRDefault="00220D72"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220D72" w:rsidRPr="00582C64" w:rsidRDefault="00220D72"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220D72" w:rsidRPr="00582C64" w:rsidRDefault="00220D72"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220D72" w:rsidRDefault="00220D72" w:rsidP="00285D9E">
      <w:pPr>
        <w:shd w:val="clear" w:color="auto" w:fill="FFFFFF"/>
        <w:rPr>
          <w:b/>
          <w:color w:val="000000"/>
        </w:rPr>
      </w:pPr>
    </w:p>
    <w:p w:rsidR="00220D72" w:rsidRDefault="00220D72" w:rsidP="00285D9E">
      <w:pPr>
        <w:shd w:val="clear" w:color="auto" w:fill="FFFFFF"/>
        <w:rPr>
          <w:b/>
          <w:color w:val="000000"/>
        </w:rPr>
      </w:pPr>
    </w:p>
    <w:p w:rsidR="00220D72" w:rsidRPr="009C52FF" w:rsidRDefault="00220D72"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55"/>
      </w:tblGrid>
      <w:tr w:rsidR="00220D72" w:rsidRPr="009C52FF" w:rsidTr="005D2204">
        <w:tc>
          <w:tcPr>
            <w:tcW w:w="4395" w:type="dxa"/>
            <w:vAlign w:val="center"/>
          </w:tcPr>
          <w:p w:rsidR="00220D72" w:rsidRPr="009C52FF" w:rsidRDefault="00220D72" w:rsidP="005D2204">
            <w:pPr>
              <w:jc w:val="center"/>
              <w:rPr>
                <w:b/>
              </w:rPr>
            </w:pPr>
            <w:r w:rsidRPr="009C52FF">
              <w:rPr>
                <w:b/>
              </w:rPr>
              <w:t>Вид помещения функциональное использование</w:t>
            </w:r>
          </w:p>
        </w:tc>
        <w:tc>
          <w:tcPr>
            <w:tcW w:w="5055" w:type="dxa"/>
            <w:vAlign w:val="center"/>
          </w:tcPr>
          <w:p w:rsidR="00220D72" w:rsidRPr="009C52FF" w:rsidRDefault="00220D72" w:rsidP="005D2204">
            <w:pPr>
              <w:jc w:val="center"/>
              <w:rPr>
                <w:b/>
              </w:rPr>
            </w:pPr>
            <w:r w:rsidRPr="009C52FF">
              <w:rPr>
                <w:b/>
              </w:rPr>
              <w:t>Оснащение</w:t>
            </w:r>
            <w:r>
              <w:rPr>
                <w:b/>
              </w:rPr>
              <w:t xml:space="preserve"> </w:t>
            </w:r>
          </w:p>
        </w:tc>
      </w:tr>
      <w:tr w:rsidR="00220D72" w:rsidRPr="009C52FF" w:rsidTr="005D2204">
        <w:tc>
          <w:tcPr>
            <w:tcW w:w="4395" w:type="dxa"/>
          </w:tcPr>
          <w:p w:rsidR="00220D72" w:rsidRPr="009C52FF" w:rsidRDefault="00220D72" w:rsidP="005D2204">
            <w:pPr>
              <w:jc w:val="both"/>
              <w:rPr>
                <w:b/>
              </w:rPr>
            </w:pPr>
            <w:r w:rsidRPr="009C52FF">
              <w:rPr>
                <w:b/>
              </w:rPr>
              <w:t>Групповая комната</w:t>
            </w:r>
          </w:p>
          <w:p w:rsidR="00220D72" w:rsidRPr="009C52FF" w:rsidRDefault="00220D72" w:rsidP="005D2204">
            <w:pPr>
              <w:rPr>
                <w:b/>
              </w:rPr>
            </w:pPr>
            <w:r w:rsidRPr="009C52FF">
              <w:t>Сенсорное развитие</w:t>
            </w:r>
          </w:p>
          <w:p w:rsidR="00220D72" w:rsidRPr="009C52FF" w:rsidRDefault="00220D72" w:rsidP="005D2204">
            <w:pPr>
              <w:rPr>
                <w:b/>
              </w:rPr>
            </w:pPr>
            <w:r w:rsidRPr="009C52FF">
              <w:t>Развитие речи</w:t>
            </w:r>
          </w:p>
          <w:p w:rsidR="00220D72" w:rsidRPr="009C52FF" w:rsidRDefault="00220D72" w:rsidP="005D2204">
            <w:pPr>
              <w:rPr>
                <w:b/>
              </w:rPr>
            </w:pPr>
            <w:r w:rsidRPr="009C52FF">
              <w:t>Ознакомление с окружающим миром</w:t>
            </w:r>
          </w:p>
          <w:p w:rsidR="00220D72" w:rsidRPr="009C52FF" w:rsidRDefault="00220D72" w:rsidP="005D2204">
            <w:pPr>
              <w:rPr>
                <w:b/>
              </w:rPr>
            </w:pPr>
            <w:r w:rsidRPr="009C52FF">
              <w:t>Ознакомление с художественной литературой и художественно – прикладным творчеством</w:t>
            </w:r>
          </w:p>
          <w:p w:rsidR="00220D72" w:rsidRPr="009C52FF" w:rsidRDefault="00220D72" w:rsidP="005D2204">
            <w:pPr>
              <w:rPr>
                <w:b/>
              </w:rPr>
            </w:pPr>
            <w:r w:rsidRPr="009C52FF">
              <w:t>Развитие элементарных математических представлений</w:t>
            </w:r>
          </w:p>
          <w:p w:rsidR="00220D72" w:rsidRPr="009C52FF" w:rsidRDefault="00220D72" w:rsidP="005D2204">
            <w:pPr>
              <w:rPr>
                <w:b/>
              </w:rPr>
            </w:pPr>
            <w:r w:rsidRPr="009C52FF">
              <w:t>Обучение грамоте</w:t>
            </w:r>
          </w:p>
          <w:p w:rsidR="00220D72" w:rsidRPr="009C52FF" w:rsidRDefault="00220D72" w:rsidP="005D2204">
            <w:pPr>
              <w:rPr>
                <w:b/>
              </w:rPr>
            </w:pPr>
            <w:r w:rsidRPr="009C52FF">
              <w:t>Развитие элементарных историко- географических представлений</w:t>
            </w:r>
          </w:p>
        </w:tc>
        <w:tc>
          <w:tcPr>
            <w:tcW w:w="5055" w:type="dxa"/>
          </w:tcPr>
          <w:p w:rsidR="00220D72" w:rsidRPr="009C52FF" w:rsidRDefault="00220D72" w:rsidP="005D2204">
            <w:pPr>
              <w:ind w:right="-156"/>
            </w:pPr>
            <w:r w:rsidRPr="009C52FF">
              <w:t>Дидактические игры на развитие психических функций – мышления, внимания, памяти, воображения</w:t>
            </w:r>
          </w:p>
          <w:p w:rsidR="00220D72" w:rsidRPr="009C52FF" w:rsidRDefault="00220D72" w:rsidP="005D2204">
            <w:pPr>
              <w:ind w:right="-156"/>
            </w:pPr>
            <w:r w:rsidRPr="009C52FF">
              <w:t>Дидактические материалы по сенсорике, математике, развитию речи, обучению грамоте</w:t>
            </w:r>
          </w:p>
          <w:p w:rsidR="00220D72" w:rsidRPr="009C52FF" w:rsidRDefault="00220D72" w:rsidP="005D2204">
            <w:pPr>
              <w:ind w:right="-156"/>
            </w:pPr>
            <w:r w:rsidRPr="009C52FF">
              <w:t>Муляжи овощей и фруктов</w:t>
            </w:r>
          </w:p>
          <w:p w:rsidR="00220D72" w:rsidRPr="009C52FF" w:rsidRDefault="00220D72" w:rsidP="005D2204">
            <w:pPr>
              <w:ind w:right="-156"/>
            </w:pPr>
            <w:r w:rsidRPr="009C52FF">
              <w:t>Календарь погоды</w:t>
            </w:r>
          </w:p>
          <w:p w:rsidR="00220D72" w:rsidRPr="009C52FF" w:rsidRDefault="00220D72" w:rsidP="005D2204">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220D72" w:rsidRPr="009C52FF" w:rsidRDefault="00220D72" w:rsidP="005D2204">
            <w:pPr>
              <w:ind w:right="-156"/>
            </w:pPr>
            <w:r w:rsidRPr="009C52FF">
              <w:t>Магнитофон, аудиозаписи</w:t>
            </w:r>
          </w:p>
          <w:p w:rsidR="00220D72" w:rsidRPr="009C52FF" w:rsidRDefault="00220D72" w:rsidP="005D2204">
            <w:pPr>
              <w:ind w:right="-156"/>
            </w:pPr>
            <w:r w:rsidRPr="009C52FF">
              <w:t>Детская мебель для практической деятельности</w:t>
            </w:r>
          </w:p>
        </w:tc>
      </w:tr>
      <w:tr w:rsidR="00220D72" w:rsidRPr="009C52FF" w:rsidTr="005D2204">
        <w:tc>
          <w:tcPr>
            <w:tcW w:w="4395" w:type="dxa"/>
          </w:tcPr>
          <w:p w:rsidR="00220D72" w:rsidRPr="009C52FF" w:rsidRDefault="00220D72" w:rsidP="005D2204">
            <w:pPr>
              <w:jc w:val="both"/>
              <w:rPr>
                <w:b/>
              </w:rPr>
            </w:pPr>
            <w:r>
              <w:rPr>
                <w:b/>
              </w:rPr>
              <w:t>Групповая комната</w:t>
            </w:r>
          </w:p>
          <w:p w:rsidR="00220D72" w:rsidRPr="009C52FF" w:rsidRDefault="00220D72" w:rsidP="005D2204">
            <w:pPr>
              <w:ind w:left="-108" w:right="-108"/>
            </w:pPr>
            <w:r w:rsidRPr="009C52FF">
              <w:t>Сюжетно – ролевые игры</w:t>
            </w:r>
          </w:p>
          <w:p w:rsidR="00220D72" w:rsidRPr="009C52FF" w:rsidRDefault="00220D72" w:rsidP="005D2204">
            <w:pPr>
              <w:ind w:left="-108" w:right="-108"/>
            </w:pPr>
            <w:r w:rsidRPr="009C52FF">
              <w:t>Самообслуживание</w:t>
            </w:r>
          </w:p>
          <w:p w:rsidR="00220D72" w:rsidRPr="009C52FF" w:rsidRDefault="00220D72" w:rsidP="005D2204">
            <w:pPr>
              <w:ind w:left="-108" w:right="-108"/>
            </w:pPr>
            <w:r w:rsidRPr="009C52FF">
              <w:t>Трудовая деятельность</w:t>
            </w:r>
          </w:p>
          <w:p w:rsidR="00220D72" w:rsidRPr="009C52FF" w:rsidRDefault="00220D72" w:rsidP="005D2204">
            <w:pPr>
              <w:ind w:left="-108" w:right="-108"/>
            </w:pPr>
            <w:r w:rsidRPr="009C52FF">
              <w:t>Самостоятельная творческая деятельность</w:t>
            </w:r>
          </w:p>
          <w:p w:rsidR="00220D72" w:rsidRPr="009C52FF" w:rsidRDefault="00220D72" w:rsidP="005D2204">
            <w:pPr>
              <w:ind w:left="-108" w:right="-108"/>
            </w:pPr>
            <w:r w:rsidRPr="009C52FF">
              <w:t>Ознакомление с природой, труд в природе</w:t>
            </w:r>
          </w:p>
          <w:p w:rsidR="00220D72" w:rsidRPr="009C52FF" w:rsidRDefault="00220D72" w:rsidP="005D2204">
            <w:pPr>
              <w:ind w:left="-108"/>
            </w:pPr>
            <w:r w:rsidRPr="009C52FF">
              <w:t>Игровая деятельность</w:t>
            </w:r>
          </w:p>
        </w:tc>
        <w:tc>
          <w:tcPr>
            <w:tcW w:w="5055" w:type="dxa"/>
          </w:tcPr>
          <w:p w:rsidR="00220D72" w:rsidRPr="009C52FF" w:rsidRDefault="00220D72" w:rsidP="005D2204">
            <w:pPr>
              <w:tabs>
                <w:tab w:val="left" w:pos="732"/>
              </w:tabs>
              <w:ind w:right="-156"/>
              <w:jc w:val="both"/>
            </w:pPr>
            <w:r w:rsidRPr="009C52FF">
              <w:t>Детская мебель для практической деятельности</w:t>
            </w:r>
          </w:p>
          <w:p w:rsidR="00220D72" w:rsidRPr="009C52FF" w:rsidRDefault="00220D72" w:rsidP="005D2204">
            <w:pPr>
              <w:tabs>
                <w:tab w:val="left" w:pos="732"/>
              </w:tabs>
              <w:ind w:right="-156"/>
              <w:jc w:val="both"/>
            </w:pPr>
            <w:r w:rsidRPr="009C52FF">
              <w:t>Книжный уголок</w:t>
            </w:r>
          </w:p>
          <w:p w:rsidR="00220D72" w:rsidRPr="009C52FF" w:rsidRDefault="00220D72" w:rsidP="005D2204">
            <w:pPr>
              <w:tabs>
                <w:tab w:val="left" w:pos="732"/>
              </w:tabs>
              <w:ind w:right="-156"/>
              <w:jc w:val="both"/>
            </w:pPr>
            <w:r w:rsidRPr="009C52FF">
              <w:t>Уголок для изобразительной детской деятельности</w:t>
            </w:r>
          </w:p>
          <w:p w:rsidR="00220D72" w:rsidRPr="009C52FF" w:rsidRDefault="00220D72" w:rsidP="005D2204">
            <w:pPr>
              <w:ind w:right="-156"/>
              <w:jc w:val="both"/>
            </w:pPr>
            <w:r w:rsidRPr="009C52FF">
              <w:t>Игровая мебель. Атрибуты для сюжетно – ролевых игр: «Семья», «Магазин», «Парикмахер</w:t>
            </w:r>
            <w:r>
              <w:t>ская», «Больница».</w:t>
            </w:r>
          </w:p>
          <w:p w:rsidR="00220D72" w:rsidRPr="009C52FF" w:rsidRDefault="00220D72" w:rsidP="005D2204">
            <w:pPr>
              <w:jc w:val="both"/>
            </w:pPr>
            <w:r w:rsidRPr="009C52FF">
              <w:t>Природный уголок</w:t>
            </w:r>
          </w:p>
          <w:p w:rsidR="00220D72" w:rsidRPr="009C52FF" w:rsidRDefault="00220D72" w:rsidP="005D2204">
            <w:pPr>
              <w:ind w:right="-156"/>
            </w:pPr>
            <w:r w:rsidRPr="009C52FF">
              <w:t>Конструкторы различных видов</w:t>
            </w:r>
          </w:p>
          <w:p w:rsidR="00220D72" w:rsidRPr="009C52FF" w:rsidRDefault="00220D72" w:rsidP="005D2204">
            <w:pPr>
              <w:ind w:right="-156"/>
            </w:pPr>
            <w:r w:rsidRPr="009C52FF">
              <w:t>Головоломки, мозаики, пазлы, настольные игры, лото.</w:t>
            </w:r>
          </w:p>
          <w:p w:rsidR="00220D72" w:rsidRPr="009C52FF" w:rsidRDefault="00220D72" w:rsidP="005D2204">
            <w:pPr>
              <w:ind w:right="-156"/>
            </w:pPr>
            <w:r w:rsidRPr="009C52FF">
              <w:t>Развивающие игры по математике, логике</w:t>
            </w:r>
          </w:p>
          <w:p w:rsidR="00220D72" w:rsidRPr="009C52FF" w:rsidRDefault="00220D72" w:rsidP="005D2204">
            <w:pPr>
              <w:ind w:right="-156"/>
            </w:pPr>
            <w:r w:rsidRPr="009C52FF">
              <w:t>Различные виды театров</w:t>
            </w:r>
          </w:p>
          <w:p w:rsidR="00220D72" w:rsidRPr="009C52FF" w:rsidRDefault="00220D72" w:rsidP="005D2204">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220D72" w:rsidRPr="009C52FF" w:rsidTr="005D2204">
        <w:tc>
          <w:tcPr>
            <w:tcW w:w="4395" w:type="dxa"/>
          </w:tcPr>
          <w:p w:rsidR="00220D72" w:rsidRPr="009C52FF" w:rsidRDefault="00220D72" w:rsidP="005D2204">
            <w:pPr>
              <w:jc w:val="both"/>
              <w:rPr>
                <w:b/>
              </w:rPr>
            </w:pPr>
            <w:r w:rsidRPr="009C52FF">
              <w:rPr>
                <w:b/>
              </w:rPr>
              <w:t>Спальное помещение</w:t>
            </w:r>
          </w:p>
          <w:p w:rsidR="00220D72" w:rsidRPr="009C52FF" w:rsidRDefault="00220D72" w:rsidP="005D2204">
            <w:pPr>
              <w:jc w:val="both"/>
            </w:pPr>
            <w:r w:rsidRPr="009C52FF">
              <w:t>Дневной сон</w:t>
            </w:r>
          </w:p>
          <w:p w:rsidR="00220D72" w:rsidRPr="009C52FF" w:rsidRDefault="00220D72" w:rsidP="005D2204">
            <w:pPr>
              <w:jc w:val="both"/>
            </w:pPr>
            <w:r w:rsidRPr="009C52FF">
              <w:t>Гимнастика после сна</w:t>
            </w:r>
          </w:p>
        </w:tc>
        <w:tc>
          <w:tcPr>
            <w:tcW w:w="5055" w:type="dxa"/>
          </w:tcPr>
          <w:p w:rsidR="00220D72" w:rsidRPr="009C52FF" w:rsidRDefault="00220D72" w:rsidP="005D2204">
            <w:pPr>
              <w:jc w:val="both"/>
            </w:pPr>
            <w:r w:rsidRPr="009C52FF">
              <w:t>Спальная мебель</w:t>
            </w:r>
          </w:p>
          <w:p w:rsidR="00220D72" w:rsidRPr="009C52FF" w:rsidRDefault="00220D72" w:rsidP="005D2204">
            <w:pPr>
              <w:jc w:val="both"/>
            </w:pPr>
          </w:p>
        </w:tc>
      </w:tr>
      <w:tr w:rsidR="00220D72" w:rsidRPr="009C52FF" w:rsidTr="005D2204">
        <w:tc>
          <w:tcPr>
            <w:tcW w:w="4395" w:type="dxa"/>
          </w:tcPr>
          <w:p w:rsidR="00220D72" w:rsidRPr="009C52FF" w:rsidRDefault="00220D72" w:rsidP="005D2204">
            <w:pPr>
              <w:jc w:val="both"/>
              <w:rPr>
                <w:b/>
              </w:rPr>
            </w:pPr>
            <w:r w:rsidRPr="009C52FF">
              <w:rPr>
                <w:b/>
              </w:rPr>
              <w:t>Раздевальная комната</w:t>
            </w:r>
          </w:p>
          <w:p w:rsidR="00220D72" w:rsidRPr="009C52FF" w:rsidRDefault="00220D72" w:rsidP="005D2204">
            <w:r w:rsidRPr="009C52FF">
              <w:t>Информационно – просветительская работа с родителями</w:t>
            </w:r>
          </w:p>
        </w:tc>
        <w:tc>
          <w:tcPr>
            <w:tcW w:w="5055" w:type="dxa"/>
          </w:tcPr>
          <w:p w:rsidR="00220D72" w:rsidRPr="009C52FF" w:rsidRDefault="00220D72" w:rsidP="005D2204">
            <w:pPr>
              <w:jc w:val="both"/>
            </w:pPr>
            <w:r w:rsidRPr="009C52FF">
              <w:t>Информационный уголок</w:t>
            </w:r>
          </w:p>
          <w:p w:rsidR="00220D72" w:rsidRPr="009C52FF" w:rsidRDefault="00220D72" w:rsidP="005D2204">
            <w:pPr>
              <w:jc w:val="both"/>
            </w:pPr>
            <w:r w:rsidRPr="009C52FF">
              <w:t>Выставки детского творчества</w:t>
            </w:r>
          </w:p>
          <w:p w:rsidR="00220D72" w:rsidRPr="009C52FF" w:rsidRDefault="00220D72" w:rsidP="005D2204">
            <w:pPr>
              <w:jc w:val="both"/>
            </w:pPr>
            <w:r w:rsidRPr="009C52FF">
              <w:t>Наглядно – информационный материал</w:t>
            </w:r>
          </w:p>
        </w:tc>
      </w:tr>
    </w:tbl>
    <w:p w:rsidR="00220D72" w:rsidRDefault="00220D72" w:rsidP="00EB1326">
      <w:pPr>
        <w:pStyle w:val="ListParagraph"/>
        <w:spacing w:before="100" w:beforeAutospacing="1" w:after="100" w:afterAutospacing="1"/>
        <w:ind w:left="709"/>
        <w:jc w:val="both"/>
      </w:pPr>
    </w:p>
    <w:p w:rsidR="00220D72" w:rsidRPr="002C0907" w:rsidRDefault="00220D72" w:rsidP="00285D9E">
      <w:pPr>
        <w:spacing w:line="360" w:lineRule="auto"/>
        <w:contextualSpacing/>
        <w:jc w:val="center"/>
        <w:rPr>
          <w:b/>
        </w:rPr>
      </w:pPr>
      <w:r w:rsidRPr="002C0907">
        <w:rPr>
          <w:b/>
        </w:rPr>
        <w:t>3.4  Список  литературы</w:t>
      </w:r>
    </w:p>
    <w:p w:rsidR="00220D72" w:rsidRDefault="00220D72"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220D72" w:rsidRPr="002352EF" w:rsidRDefault="00220D72" w:rsidP="00285D9E">
      <w:pPr>
        <w:spacing w:before="26"/>
        <w:ind w:firstLine="709"/>
        <w:contextualSpacing/>
        <w:jc w:val="both"/>
      </w:pPr>
      <w:r w:rsidRPr="00DB7F48">
        <w:t xml:space="preserve"> «Доброе слово», «Добрый  мир», «Добрая книга» (программа «Истоки»)</w:t>
      </w:r>
    </w:p>
    <w:p w:rsidR="00220D72" w:rsidRDefault="00220D72" w:rsidP="00285D9E">
      <w:pPr>
        <w:shd w:val="clear" w:color="auto" w:fill="FFFFFF"/>
        <w:jc w:val="center"/>
        <w:rPr>
          <w:b/>
          <w:color w:val="000000"/>
        </w:rPr>
      </w:pPr>
    </w:p>
    <w:p w:rsidR="00220D72" w:rsidRPr="009C52FF" w:rsidRDefault="00220D72"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3685"/>
      </w:tblGrid>
      <w:tr w:rsidR="00220D72" w:rsidRPr="009C52FF" w:rsidTr="005D2204">
        <w:trPr>
          <w:trHeight w:val="560"/>
        </w:trPr>
        <w:tc>
          <w:tcPr>
            <w:tcW w:w="1702" w:type="dxa"/>
          </w:tcPr>
          <w:p w:rsidR="00220D72" w:rsidRPr="009C52FF" w:rsidRDefault="00220D72" w:rsidP="005D2204">
            <w:pPr>
              <w:jc w:val="center"/>
              <w:rPr>
                <w:b/>
              </w:rPr>
            </w:pPr>
            <w:r w:rsidRPr="009C52FF">
              <w:rPr>
                <w:b/>
              </w:rPr>
              <w:t>Автор</w:t>
            </w:r>
          </w:p>
          <w:p w:rsidR="00220D72" w:rsidRPr="009C52FF" w:rsidRDefault="00220D72" w:rsidP="005D2204">
            <w:pPr>
              <w:jc w:val="center"/>
              <w:rPr>
                <w:b/>
              </w:rPr>
            </w:pPr>
            <w:r w:rsidRPr="009C52FF">
              <w:rPr>
                <w:b/>
              </w:rPr>
              <w:t>составитель</w:t>
            </w:r>
          </w:p>
        </w:tc>
        <w:tc>
          <w:tcPr>
            <w:tcW w:w="4536" w:type="dxa"/>
          </w:tcPr>
          <w:p w:rsidR="00220D72" w:rsidRPr="009C52FF" w:rsidRDefault="00220D72" w:rsidP="005D2204">
            <w:pPr>
              <w:jc w:val="center"/>
              <w:rPr>
                <w:b/>
              </w:rPr>
            </w:pPr>
            <w:r w:rsidRPr="009C52FF">
              <w:rPr>
                <w:b/>
              </w:rPr>
              <w:t>Наименование издания</w:t>
            </w:r>
          </w:p>
        </w:tc>
        <w:tc>
          <w:tcPr>
            <w:tcW w:w="3685" w:type="dxa"/>
          </w:tcPr>
          <w:p w:rsidR="00220D72" w:rsidRPr="009C52FF" w:rsidRDefault="00220D72" w:rsidP="005D2204">
            <w:pPr>
              <w:jc w:val="center"/>
              <w:rPr>
                <w:b/>
              </w:rPr>
            </w:pPr>
            <w:r w:rsidRPr="009C52FF">
              <w:rPr>
                <w:b/>
              </w:rPr>
              <w:t xml:space="preserve">Издательство </w:t>
            </w:r>
          </w:p>
        </w:tc>
      </w:tr>
      <w:tr w:rsidR="00220D72" w:rsidRPr="009C52FF" w:rsidTr="005D2204">
        <w:trPr>
          <w:trHeight w:val="656"/>
        </w:trPr>
        <w:tc>
          <w:tcPr>
            <w:tcW w:w="1702" w:type="dxa"/>
          </w:tcPr>
          <w:p w:rsidR="00220D72" w:rsidRPr="009C52FF" w:rsidRDefault="00220D72" w:rsidP="005D2204">
            <w:r w:rsidRPr="009C52FF">
              <w:t>Н.Н.Авдеева</w:t>
            </w:r>
          </w:p>
          <w:p w:rsidR="00220D72" w:rsidRPr="009C52FF" w:rsidRDefault="00220D72" w:rsidP="005D2204">
            <w:r w:rsidRPr="009C52FF">
              <w:t>О.Л.Князева</w:t>
            </w:r>
          </w:p>
          <w:p w:rsidR="00220D72" w:rsidRPr="009C52FF" w:rsidRDefault="00220D72" w:rsidP="005D2204">
            <w:r w:rsidRPr="009C52FF">
              <w:t>Р.Б.Стеркина</w:t>
            </w:r>
          </w:p>
        </w:tc>
        <w:tc>
          <w:tcPr>
            <w:tcW w:w="4536" w:type="dxa"/>
          </w:tcPr>
          <w:p w:rsidR="00220D72" w:rsidRPr="009C52FF" w:rsidRDefault="00220D72" w:rsidP="005D2204">
            <w:r w:rsidRPr="009C52FF">
              <w:t>Безопасность</w:t>
            </w:r>
          </w:p>
        </w:tc>
        <w:tc>
          <w:tcPr>
            <w:tcW w:w="3685" w:type="dxa"/>
          </w:tcPr>
          <w:p w:rsidR="00220D72" w:rsidRPr="009C52FF" w:rsidRDefault="00220D72" w:rsidP="005D2204">
            <w:pPr>
              <w:jc w:val="center"/>
            </w:pPr>
            <w:r w:rsidRPr="009C52FF">
              <w:t>Санкт-Петербург</w:t>
            </w:r>
          </w:p>
          <w:p w:rsidR="00220D72" w:rsidRPr="009C52FF" w:rsidRDefault="00220D72" w:rsidP="005D2204">
            <w:pPr>
              <w:jc w:val="center"/>
            </w:pPr>
            <w:r w:rsidRPr="009C52FF">
              <w:t>"Детство-Пресс</w:t>
            </w:r>
          </w:p>
        </w:tc>
      </w:tr>
      <w:tr w:rsidR="00220D72" w:rsidRPr="009C52FF" w:rsidTr="005D2204">
        <w:trPr>
          <w:trHeight w:val="499"/>
        </w:trPr>
        <w:tc>
          <w:tcPr>
            <w:tcW w:w="1702" w:type="dxa"/>
          </w:tcPr>
          <w:p w:rsidR="00220D72" w:rsidRPr="009C52FF" w:rsidRDefault="00220D72" w:rsidP="005D2204">
            <w:r w:rsidRPr="009C52FF">
              <w:t>Т.Н.Доронова</w:t>
            </w:r>
          </w:p>
        </w:tc>
        <w:tc>
          <w:tcPr>
            <w:tcW w:w="4536" w:type="dxa"/>
          </w:tcPr>
          <w:p w:rsidR="00220D72" w:rsidRPr="009C52FF" w:rsidRDefault="00220D72" w:rsidP="005D2204">
            <w:r w:rsidRPr="009C52FF">
              <w:t>Играют взрослые и дети</w:t>
            </w:r>
          </w:p>
        </w:tc>
        <w:tc>
          <w:tcPr>
            <w:tcW w:w="3685" w:type="dxa"/>
          </w:tcPr>
          <w:p w:rsidR="00220D72" w:rsidRPr="009C52FF" w:rsidRDefault="00220D72" w:rsidP="005D2204">
            <w:pPr>
              <w:jc w:val="center"/>
            </w:pPr>
            <w:r w:rsidRPr="009C52FF">
              <w:t>г.Москва</w:t>
            </w:r>
          </w:p>
          <w:p w:rsidR="00220D72" w:rsidRPr="009C52FF" w:rsidRDefault="00220D72" w:rsidP="005D2204">
            <w:pPr>
              <w:jc w:val="center"/>
            </w:pPr>
            <w:r w:rsidRPr="009C52FF">
              <w:t>"Линка-Пресс"</w:t>
            </w:r>
          </w:p>
        </w:tc>
      </w:tr>
      <w:tr w:rsidR="00220D72" w:rsidRPr="009C52FF" w:rsidTr="005D2204">
        <w:trPr>
          <w:trHeight w:val="209"/>
        </w:trPr>
        <w:tc>
          <w:tcPr>
            <w:tcW w:w="1702" w:type="dxa"/>
          </w:tcPr>
          <w:p w:rsidR="00220D72" w:rsidRPr="009C52FF" w:rsidRDefault="00220D72" w:rsidP="005D2204">
            <w:r w:rsidRPr="009C52FF">
              <w:t>Новосёлова С.Л.</w:t>
            </w:r>
          </w:p>
        </w:tc>
        <w:tc>
          <w:tcPr>
            <w:tcW w:w="4536" w:type="dxa"/>
          </w:tcPr>
          <w:p w:rsidR="00220D72" w:rsidRPr="009C52FF" w:rsidRDefault="00220D72" w:rsidP="005D2204">
            <w:r w:rsidRPr="009C52FF">
              <w:t>Игра дошкольника</w:t>
            </w:r>
          </w:p>
        </w:tc>
        <w:tc>
          <w:tcPr>
            <w:tcW w:w="3685" w:type="dxa"/>
          </w:tcPr>
          <w:p w:rsidR="00220D72" w:rsidRPr="009C52FF" w:rsidRDefault="00220D72" w:rsidP="005D2204">
            <w:pPr>
              <w:jc w:val="center"/>
            </w:pPr>
          </w:p>
        </w:tc>
      </w:tr>
      <w:tr w:rsidR="00220D72" w:rsidRPr="009C52FF" w:rsidTr="005D2204">
        <w:trPr>
          <w:trHeight w:val="506"/>
        </w:trPr>
        <w:tc>
          <w:tcPr>
            <w:tcW w:w="1702" w:type="dxa"/>
          </w:tcPr>
          <w:p w:rsidR="00220D72" w:rsidRPr="009C52FF" w:rsidRDefault="00220D72" w:rsidP="005D2204">
            <w:r w:rsidRPr="009C52FF">
              <w:t>Р.С. Буре, Г.Н. Година</w:t>
            </w:r>
          </w:p>
        </w:tc>
        <w:tc>
          <w:tcPr>
            <w:tcW w:w="4536" w:type="dxa"/>
          </w:tcPr>
          <w:p w:rsidR="00220D72" w:rsidRPr="009C52FF" w:rsidRDefault="00220D72" w:rsidP="005D2204">
            <w:pPr>
              <w:tabs>
                <w:tab w:val="left" w:pos="257"/>
              </w:tabs>
              <w:ind w:left="-27"/>
            </w:pPr>
            <w:r w:rsidRPr="009C52FF">
              <w:t>«Учите детей трудиться» (методическое пособие).</w:t>
            </w:r>
          </w:p>
        </w:tc>
        <w:tc>
          <w:tcPr>
            <w:tcW w:w="3685" w:type="dxa"/>
          </w:tcPr>
          <w:p w:rsidR="00220D72" w:rsidRPr="009C52FF" w:rsidRDefault="00220D72" w:rsidP="005D2204">
            <w:pPr>
              <w:jc w:val="center"/>
            </w:pPr>
          </w:p>
        </w:tc>
      </w:tr>
      <w:tr w:rsidR="00220D72" w:rsidRPr="009C52FF" w:rsidTr="005D2204">
        <w:trPr>
          <w:trHeight w:val="506"/>
        </w:trPr>
        <w:tc>
          <w:tcPr>
            <w:tcW w:w="1702" w:type="dxa"/>
          </w:tcPr>
          <w:p w:rsidR="00220D72" w:rsidRPr="009C52FF" w:rsidRDefault="00220D72" w:rsidP="005D2204">
            <w:r>
              <w:t>И.А.Кузьмин</w:t>
            </w:r>
          </w:p>
        </w:tc>
        <w:tc>
          <w:tcPr>
            <w:tcW w:w="4536" w:type="dxa"/>
          </w:tcPr>
          <w:p w:rsidR="00220D72" w:rsidRPr="009C52FF" w:rsidRDefault="00220D72" w:rsidP="005D2204">
            <w:pPr>
              <w:tabs>
                <w:tab w:val="left" w:pos="257"/>
              </w:tabs>
              <w:ind w:left="-27"/>
            </w:pPr>
            <w:r w:rsidRPr="00D20850">
              <w:t>«Доброе слово», «Добрый  мир», «Добрая книга»</w:t>
            </w:r>
          </w:p>
        </w:tc>
        <w:tc>
          <w:tcPr>
            <w:tcW w:w="3685" w:type="dxa"/>
          </w:tcPr>
          <w:p w:rsidR="00220D72" w:rsidRPr="009C52FF" w:rsidRDefault="00220D72" w:rsidP="005D2204">
            <w:pPr>
              <w:jc w:val="center"/>
            </w:pPr>
          </w:p>
        </w:tc>
      </w:tr>
    </w:tbl>
    <w:p w:rsidR="00220D72" w:rsidRPr="009C52FF" w:rsidRDefault="00220D72" w:rsidP="00285D9E">
      <w:pPr>
        <w:shd w:val="clear" w:color="auto" w:fill="FFFFFF"/>
        <w:ind w:firstLine="288"/>
        <w:jc w:val="both"/>
        <w:rPr>
          <w:b/>
          <w:color w:val="000000"/>
        </w:rPr>
      </w:pPr>
    </w:p>
    <w:p w:rsidR="00220D72" w:rsidRDefault="00220D72" w:rsidP="00285D9E">
      <w:pPr>
        <w:shd w:val="clear" w:color="auto" w:fill="FFFFFF"/>
        <w:jc w:val="center"/>
        <w:rPr>
          <w:b/>
          <w:color w:val="000000"/>
        </w:rPr>
      </w:pPr>
    </w:p>
    <w:p w:rsidR="00220D72" w:rsidRPr="009C52FF" w:rsidRDefault="00220D72"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220D72" w:rsidRPr="009C52FF" w:rsidTr="005D2204">
        <w:trPr>
          <w:trHeight w:val="448"/>
        </w:trPr>
        <w:tc>
          <w:tcPr>
            <w:tcW w:w="1702" w:type="dxa"/>
          </w:tcPr>
          <w:p w:rsidR="00220D72" w:rsidRPr="009C52FF" w:rsidRDefault="00220D72" w:rsidP="005D2204">
            <w:pPr>
              <w:jc w:val="center"/>
              <w:rPr>
                <w:b/>
              </w:rPr>
            </w:pPr>
            <w:r w:rsidRPr="009C52FF">
              <w:rPr>
                <w:b/>
              </w:rPr>
              <w:t>Автор</w:t>
            </w:r>
          </w:p>
          <w:p w:rsidR="00220D72" w:rsidRPr="009C52FF" w:rsidRDefault="00220D72" w:rsidP="005D2204">
            <w:pPr>
              <w:jc w:val="center"/>
              <w:rPr>
                <w:b/>
              </w:rPr>
            </w:pPr>
            <w:r w:rsidRPr="009C52FF">
              <w:rPr>
                <w:b/>
              </w:rPr>
              <w:t>составитель</w:t>
            </w:r>
          </w:p>
        </w:tc>
        <w:tc>
          <w:tcPr>
            <w:tcW w:w="4536" w:type="dxa"/>
          </w:tcPr>
          <w:p w:rsidR="00220D72" w:rsidRPr="009C52FF" w:rsidRDefault="00220D72" w:rsidP="005D2204">
            <w:pPr>
              <w:jc w:val="center"/>
              <w:rPr>
                <w:b/>
              </w:rPr>
            </w:pPr>
            <w:r w:rsidRPr="009C52FF">
              <w:rPr>
                <w:b/>
              </w:rPr>
              <w:t>Наименование издания</w:t>
            </w:r>
          </w:p>
        </w:tc>
        <w:tc>
          <w:tcPr>
            <w:tcW w:w="2268" w:type="dxa"/>
          </w:tcPr>
          <w:p w:rsidR="00220D72" w:rsidRPr="009C52FF" w:rsidRDefault="00220D72" w:rsidP="005D2204">
            <w:pPr>
              <w:jc w:val="center"/>
              <w:rPr>
                <w:b/>
              </w:rPr>
            </w:pPr>
            <w:r w:rsidRPr="009C52FF">
              <w:rPr>
                <w:b/>
              </w:rPr>
              <w:t xml:space="preserve">Издательство </w:t>
            </w:r>
          </w:p>
        </w:tc>
        <w:tc>
          <w:tcPr>
            <w:tcW w:w="1417" w:type="dxa"/>
          </w:tcPr>
          <w:p w:rsidR="00220D72" w:rsidRPr="009C52FF" w:rsidRDefault="00220D72" w:rsidP="005D2204">
            <w:pPr>
              <w:jc w:val="center"/>
              <w:rPr>
                <w:b/>
              </w:rPr>
            </w:pPr>
            <w:r w:rsidRPr="009C52FF">
              <w:rPr>
                <w:b/>
              </w:rPr>
              <w:t>Год издания</w:t>
            </w:r>
          </w:p>
        </w:tc>
      </w:tr>
      <w:tr w:rsidR="00220D72" w:rsidRPr="009C52FF" w:rsidTr="005D2204">
        <w:trPr>
          <w:trHeight w:val="274"/>
        </w:trPr>
        <w:tc>
          <w:tcPr>
            <w:tcW w:w="1702" w:type="dxa"/>
          </w:tcPr>
          <w:p w:rsidR="00220D72" w:rsidRPr="009C52FF" w:rsidRDefault="00220D72" w:rsidP="005D2204"/>
        </w:tc>
        <w:tc>
          <w:tcPr>
            <w:tcW w:w="4536" w:type="dxa"/>
          </w:tcPr>
          <w:p w:rsidR="00220D72" w:rsidRPr="009C52FF" w:rsidRDefault="00220D72" w:rsidP="005D2204"/>
        </w:tc>
        <w:tc>
          <w:tcPr>
            <w:tcW w:w="2268" w:type="dxa"/>
          </w:tcPr>
          <w:p w:rsidR="00220D72" w:rsidRPr="009C52FF" w:rsidRDefault="00220D72" w:rsidP="005D2204">
            <w:pPr>
              <w:jc w:val="center"/>
            </w:pPr>
          </w:p>
        </w:tc>
        <w:tc>
          <w:tcPr>
            <w:tcW w:w="1417" w:type="dxa"/>
          </w:tcPr>
          <w:p w:rsidR="00220D72" w:rsidRPr="009C52FF" w:rsidRDefault="00220D72" w:rsidP="005D2204">
            <w:pPr>
              <w:jc w:val="center"/>
            </w:pPr>
          </w:p>
        </w:tc>
      </w:tr>
      <w:tr w:rsidR="00220D72" w:rsidRPr="009C52FF" w:rsidTr="005D2204">
        <w:trPr>
          <w:trHeight w:val="492"/>
        </w:trPr>
        <w:tc>
          <w:tcPr>
            <w:tcW w:w="1702" w:type="dxa"/>
          </w:tcPr>
          <w:p w:rsidR="00220D72" w:rsidRPr="009C52FF" w:rsidRDefault="00220D72" w:rsidP="005D2204">
            <w:r w:rsidRPr="009C52FF">
              <w:t>Доронова Т.Н.</w:t>
            </w:r>
          </w:p>
        </w:tc>
        <w:tc>
          <w:tcPr>
            <w:tcW w:w="4536" w:type="dxa"/>
          </w:tcPr>
          <w:p w:rsidR="00220D72" w:rsidRPr="009C52FF" w:rsidRDefault="00220D72" w:rsidP="005D2204">
            <w:r w:rsidRPr="009C52FF">
              <w:t>Младшая группа: планирование работы с детьми</w:t>
            </w:r>
          </w:p>
        </w:tc>
        <w:tc>
          <w:tcPr>
            <w:tcW w:w="2268" w:type="dxa"/>
          </w:tcPr>
          <w:p w:rsidR="00220D72" w:rsidRPr="009C52FF" w:rsidRDefault="00220D72" w:rsidP="005D2204">
            <w:pPr>
              <w:jc w:val="center"/>
            </w:pPr>
            <w:r w:rsidRPr="009C52FF">
              <w:t>Москва, Просвещение</w:t>
            </w:r>
          </w:p>
        </w:tc>
        <w:tc>
          <w:tcPr>
            <w:tcW w:w="1417" w:type="dxa"/>
          </w:tcPr>
          <w:p w:rsidR="00220D72" w:rsidRPr="009C52FF" w:rsidRDefault="00220D72" w:rsidP="005D2204">
            <w:pPr>
              <w:jc w:val="center"/>
            </w:pPr>
            <w:r w:rsidRPr="009C52FF">
              <w:t>2010</w:t>
            </w:r>
          </w:p>
          <w:p w:rsidR="00220D72" w:rsidRPr="009C52FF" w:rsidRDefault="00220D72" w:rsidP="005D2204">
            <w:pPr>
              <w:jc w:val="center"/>
            </w:pPr>
          </w:p>
        </w:tc>
      </w:tr>
      <w:tr w:rsidR="00220D72" w:rsidRPr="009C52FF" w:rsidTr="005D2204">
        <w:trPr>
          <w:trHeight w:val="558"/>
        </w:trPr>
        <w:tc>
          <w:tcPr>
            <w:tcW w:w="1702" w:type="dxa"/>
          </w:tcPr>
          <w:p w:rsidR="00220D72" w:rsidRPr="009C52FF" w:rsidRDefault="00220D72" w:rsidP="005D2204">
            <w:r>
              <w:t>И.В.Кравченко, Т.Л.Долгова</w:t>
            </w:r>
          </w:p>
        </w:tc>
        <w:tc>
          <w:tcPr>
            <w:tcW w:w="4536" w:type="dxa"/>
          </w:tcPr>
          <w:p w:rsidR="00220D72" w:rsidRPr="009018D5" w:rsidRDefault="00220D72" w:rsidP="005D2204">
            <w:pPr>
              <w:pStyle w:val="ListParagraph"/>
              <w:autoSpaceDE w:val="0"/>
              <w:autoSpaceDN w:val="0"/>
              <w:adjustRightInd w:val="0"/>
              <w:spacing w:before="22" w:after="22"/>
              <w:ind w:left="0" w:right="850"/>
              <w:jc w:val="both"/>
            </w:pPr>
            <w:r>
              <w:t>Прогулки в детском  саду</w:t>
            </w:r>
          </w:p>
        </w:tc>
        <w:tc>
          <w:tcPr>
            <w:tcW w:w="2268" w:type="dxa"/>
          </w:tcPr>
          <w:p w:rsidR="00220D72" w:rsidRPr="009C52FF" w:rsidRDefault="00220D72" w:rsidP="005D2204">
            <w:pPr>
              <w:jc w:val="center"/>
            </w:pPr>
            <w:r w:rsidRPr="00FA364C">
              <w:t>Москва, ТЦ Сфера</w:t>
            </w:r>
            <w:r>
              <w:t>,</w:t>
            </w:r>
          </w:p>
        </w:tc>
        <w:tc>
          <w:tcPr>
            <w:tcW w:w="1417" w:type="dxa"/>
          </w:tcPr>
          <w:p w:rsidR="00220D72" w:rsidRPr="009C52FF" w:rsidRDefault="00220D72" w:rsidP="005D2204">
            <w:pPr>
              <w:jc w:val="center"/>
            </w:pPr>
            <w:r>
              <w:t>2013</w:t>
            </w:r>
          </w:p>
        </w:tc>
      </w:tr>
      <w:tr w:rsidR="00220D72" w:rsidRPr="009C52FF" w:rsidTr="005D2204">
        <w:trPr>
          <w:trHeight w:val="558"/>
        </w:trPr>
        <w:tc>
          <w:tcPr>
            <w:tcW w:w="1702" w:type="dxa"/>
          </w:tcPr>
          <w:p w:rsidR="00220D72" w:rsidRPr="009C52FF" w:rsidRDefault="00220D72" w:rsidP="005D2204">
            <w:r w:rsidRPr="009C52FF">
              <w:t>Гризик Т.И.</w:t>
            </w:r>
          </w:p>
        </w:tc>
        <w:tc>
          <w:tcPr>
            <w:tcW w:w="4536" w:type="dxa"/>
          </w:tcPr>
          <w:p w:rsidR="00220D72" w:rsidRPr="009C52FF" w:rsidRDefault="00220D72" w:rsidP="005D2204">
            <w:pPr>
              <w:pStyle w:val="ListParagraph"/>
              <w:autoSpaceDE w:val="0"/>
              <w:autoSpaceDN w:val="0"/>
              <w:adjustRightInd w:val="0"/>
              <w:spacing w:before="22" w:after="22"/>
              <w:ind w:left="0" w:right="850"/>
              <w:jc w:val="both"/>
            </w:pPr>
            <w:r w:rsidRPr="009C52FF">
              <w:t>Познавательное развитие детей 2-7 лет.</w:t>
            </w:r>
          </w:p>
        </w:tc>
        <w:tc>
          <w:tcPr>
            <w:tcW w:w="2268" w:type="dxa"/>
          </w:tcPr>
          <w:p w:rsidR="00220D72" w:rsidRPr="009C52FF" w:rsidRDefault="00220D72" w:rsidP="005D2204">
            <w:pPr>
              <w:jc w:val="center"/>
            </w:pPr>
            <w:r w:rsidRPr="009C52FF">
              <w:t>Москва, Просвещение</w:t>
            </w:r>
          </w:p>
        </w:tc>
        <w:tc>
          <w:tcPr>
            <w:tcW w:w="1417" w:type="dxa"/>
          </w:tcPr>
          <w:p w:rsidR="00220D72" w:rsidRPr="009C52FF" w:rsidRDefault="00220D72" w:rsidP="005D2204">
            <w:pPr>
              <w:jc w:val="center"/>
            </w:pPr>
            <w:r w:rsidRPr="009C52FF">
              <w:t>2013</w:t>
            </w:r>
          </w:p>
        </w:tc>
      </w:tr>
      <w:tr w:rsidR="00220D72" w:rsidRPr="009C52FF" w:rsidTr="005D2204">
        <w:trPr>
          <w:trHeight w:val="510"/>
        </w:trPr>
        <w:tc>
          <w:tcPr>
            <w:tcW w:w="1702" w:type="dxa"/>
          </w:tcPr>
          <w:p w:rsidR="00220D72" w:rsidRPr="009C52FF" w:rsidRDefault="00220D72" w:rsidP="005D2204">
            <w:r>
              <w:t>И.А.Кузьмин</w:t>
            </w:r>
          </w:p>
        </w:tc>
        <w:tc>
          <w:tcPr>
            <w:tcW w:w="4536" w:type="dxa"/>
          </w:tcPr>
          <w:p w:rsidR="00220D72" w:rsidRPr="009C52FF" w:rsidRDefault="00220D72" w:rsidP="005D2204">
            <w:pPr>
              <w:tabs>
                <w:tab w:val="left" w:pos="257"/>
              </w:tabs>
              <w:ind w:left="-27"/>
            </w:pPr>
            <w:r w:rsidRPr="00D20850">
              <w:t>«Доброе слово», «Добрый  мир», «Добрая книга»</w:t>
            </w:r>
          </w:p>
        </w:tc>
        <w:tc>
          <w:tcPr>
            <w:tcW w:w="2268" w:type="dxa"/>
          </w:tcPr>
          <w:p w:rsidR="00220D72" w:rsidRPr="009C52FF" w:rsidRDefault="00220D72" w:rsidP="005D2204">
            <w:pPr>
              <w:jc w:val="center"/>
            </w:pPr>
          </w:p>
        </w:tc>
        <w:tc>
          <w:tcPr>
            <w:tcW w:w="1417" w:type="dxa"/>
          </w:tcPr>
          <w:p w:rsidR="00220D72" w:rsidRPr="009C52FF" w:rsidRDefault="00220D72" w:rsidP="005D2204">
            <w:pPr>
              <w:jc w:val="center"/>
            </w:pPr>
          </w:p>
        </w:tc>
      </w:tr>
    </w:tbl>
    <w:p w:rsidR="00220D72" w:rsidRDefault="00220D72" w:rsidP="00285D9E">
      <w:pPr>
        <w:shd w:val="clear" w:color="auto" w:fill="FFFFFF"/>
        <w:rPr>
          <w:b/>
          <w:color w:val="000000"/>
        </w:rPr>
      </w:pPr>
    </w:p>
    <w:p w:rsidR="00220D72" w:rsidRPr="009018D5" w:rsidRDefault="00220D72"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4548"/>
        <w:gridCol w:w="2268"/>
        <w:gridCol w:w="1417"/>
      </w:tblGrid>
      <w:tr w:rsidR="00220D72" w:rsidRPr="009C52FF" w:rsidTr="005D2204">
        <w:trPr>
          <w:trHeight w:val="169"/>
        </w:trPr>
        <w:tc>
          <w:tcPr>
            <w:tcW w:w="1690" w:type="dxa"/>
          </w:tcPr>
          <w:p w:rsidR="00220D72" w:rsidRPr="009C52FF" w:rsidRDefault="00220D72" w:rsidP="005D2204">
            <w:pPr>
              <w:jc w:val="center"/>
              <w:rPr>
                <w:b/>
              </w:rPr>
            </w:pPr>
            <w:r w:rsidRPr="009C52FF">
              <w:rPr>
                <w:b/>
              </w:rPr>
              <w:t>Автор</w:t>
            </w:r>
          </w:p>
          <w:p w:rsidR="00220D72" w:rsidRPr="009C52FF" w:rsidRDefault="00220D72" w:rsidP="005D2204">
            <w:pPr>
              <w:jc w:val="center"/>
              <w:rPr>
                <w:b/>
              </w:rPr>
            </w:pPr>
            <w:r w:rsidRPr="009C52FF">
              <w:rPr>
                <w:b/>
              </w:rPr>
              <w:t>составитель</w:t>
            </w:r>
          </w:p>
        </w:tc>
        <w:tc>
          <w:tcPr>
            <w:tcW w:w="4548" w:type="dxa"/>
          </w:tcPr>
          <w:p w:rsidR="00220D72" w:rsidRPr="009C52FF" w:rsidRDefault="00220D72" w:rsidP="005D2204">
            <w:pPr>
              <w:jc w:val="center"/>
              <w:rPr>
                <w:b/>
              </w:rPr>
            </w:pPr>
            <w:r w:rsidRPr="009C52FF">
              <w:rPr>
                <w:b/>
              </w:rPr>
              <w:t>Наименование издания</w:t>
            </w:r>
          </w:p>
        </w:tc>
        <w:tc>
          <w:tcPr>
            <w:tcW w:w="2268" w:type="dxa"/>
          </w:tcPr>
          <w:p w:rsidR="00220D72" w:rsidRPr="009C52FF" w:rsidRDefault="00220D72" w:rsidP="005D2204">
            <w:pPr>
              <w:jc w:val="center"/>
              <w:rPr>
                <w:b/>
              </w:rPr>
            </w:pPr>
            <w:r w:rsidRPr="009C52FF">
              <w:rPr>
                <w:b/>
              </w:rPr>
              <w:t xml:space="preserve">Издательство </w:t>
            </w:r>
          </w:p>
        </w:tc>
        <w:tc>
          <w:tcPr>
            <w:tcW w:w="1417" w:type="dxa"/>
          </w:tcPr>
          <w:p w:rsidR="00220D72" w:rsidRPr="009C52FF" w:rsidRDefault="00220D72" w:rsidP="005D2204">
            <w:pPr>
              <w:jc w:val="center"/>
              <w:rPr>
                <w:b/>
              </w:rPr>
            </w:pPr>
            <w:r w:rsidRPr="009C52FF">
              <w:rPr>
                <w:b/>
              </w:rPr>
              <w:t>Год издания</w:t>
            </w:r>
          </w:p>
        </w:tc>
      </w:tr>
      <w:tr w:rsidR="00220D72" w:rsidRPr="009C52FF" w:rsidTr="005D2204">
        <w:trPr>
          <w:trHeight w:val="532"/>
        </w:trPr>
        <w:tc>
          <w:tcPr>
            <w:tcW w:w="1690" w:type="dxa"/>
          </w:tcPr>
          <w:p w:rsidR="00220D72" w:rsidRPr="009C52FF" w:rsidRDefault="00220D72" w:rsidP="005D2204">
            <w:pPr>
              <w:ind w:left="720" w:hanging="720"/>
            </w:pPr>
            <w:r w:rsidRPr="009C52FF">
              <w:t>Гербова В.В.</w:t>
            </w:r>
          </w:p>
        </w:tc>
        <w:tc>
          <w:tcPr>
            <w:tcW w:w="4548" w:type="dxa"/>
          </w:tcPr>
          <w:p w:rsidR="00220D72" w:rsidRPr="009C52FF" w:rsidRDefault="00220D72" w:rsidP="005D2204">
            <w:r w:rsidRPr="009C52FF">
              <w:rPr>
                <w:b/>
              </w:rPr>
              <w:t>Учусь говорить.</w:t>
            </w:r>
            <w:r w:rsidRPr="009C52FF">
              <w:t xml:space="preserve"> Методические рекомендации для воспитателей.   </w:t>
            </w:r>
          </w:p>
        </w:tc>
        <w:tc>
          <w:tcPr>
            <w:tcW w:w="2268" w:type="dxa"/>
          </w:tcPr>
          <w:p w:rsidR="00220D72" w:rsidRPr="009C52FF" w:rsidRDefault="00220D72" w:rsidP="005D2204">
            <w:pPr>
              <w:ind w:left="720" w:hanging="720"/>
              <w:jc w:val="center"/>
            </w:pPr>
            <w:r w:rsidRPr="009C52FF">
              <w:t>М. Просвещение</w:t>
            </w:r>
          </w:p>
        </w:tc>
        <w:tc>
          <w:tcPr>
            <w:tcW w:w="1417" w:type="dxa"/>
          </w:tcPr>
          <w:p w:rsidR="00220D72" w:rsidRPr="009C52FF" w:rsidRDefault="00220D72" w:rsidP="005D2204">
            <w:pPr>
              <w:ind w:left="720" w:hanging="720"/>
              <w:jc w:val="center"/>
            </w:pPr>
            <w:r w:rsidRPr="009C52FF">
              <w:t>2002</w:t>
            </w:r>
          </w:p>
        </w:tc>
      </w:tr>
      <w:tr w:rsidR="00220D72" w:rsidRPr="009C52FF" w:rsidTr="005D2204">
        <w:trPr>
          <w:trHeight w:val="323"/>
        </w:trPr>
        <w:tc>
          <w:tcPr>
            <w:tcW w:w="1690" w:type="dxa"/>
          </w:tcPr>
          <w:p w:rsidR="00220D72" w:rsidRPr="009C52FF" w:rsidRDefault="00220D72" w:rsidP="005D2204">
            <w:pPr>
              <w:ind w:left="720" w:hanging="720"/>
            </w:pPr>
            <w:r w:rsidRPr="009C52FF">
              <w:t xml:space="preserve">Баева Н.А.   </w:t>
            </w:r>
          </w:p>
        </w:tc>
        <w:tc>
          <w:tcPr>
            <w:tcW w:w="4548" w:type="dxa"/>
          </w:tcPr>
          <w:p w:rsidR="00220D72" w:rsidRPr="009C52FF" w:rsidRDefault="00220D72" w:rsidP="005D2204">
            <w:pPr>
              <w:ind w:left="720" w:hanging="720"/>
            </w:pPr>
            <w:r w:rsidRPr="009C52FF">
              <w:t xml:space="preserve">Предшкольное обучение грамоте в ДОУ.  </w:t>
            </w:r>
          </w:p>
        </w:tc>
        <w:tc>
          <w:tcPr>
            <w:tcW w:w="2268" w:type="dxa"/>
          </w:tcPr>
          <w:p w:rsidR="00220D72" w:rsidRPr="009C52FF" w:rsidRDefault="00220D72" w:rsidP="005D2204">
            <w:pPr>
              <w:ind w:left="720" w:hanging="720"/>
              <w:jc w:val="center"/>
            </w:pPr>
            <w:r w:rsidRPr="009C52FF">
              <w:t>М., АРКТИ</w:t>
            </w:r>
          </w:p>
        </w:tc>
        <w:tc>
          <w:tcPr>
            <w:tcW w:w="1417" w:type="dxa"/>
          </w:tcPr>
          <w:p w:rsidR="00220D72" w:rsidRPr="009C52FF" w:rsidRDefault="00220D72" w:rsidP="005D2204">
            <w:pPr>
              <w:ind w:left="720" w:hanging="720"/>
              <w:jc w:val="center"/>
            </w:pPr>
            <w:r w:rsidRPr="009C52FF">
              <w:t>2007</w:t>
            </w:r>
          </w:p>
        </w:tc>
      </w:tr>
      <w:tr w:rsidR="00220D72" w:rsidRPr="009C52FF" w:rsidTr="005D2204">
        <w:trPr>
          <w:trHeight w:val="286"/>
        </w:trPr>
        <w:tc>
          <w:tcPr>
            <w:tcW w:w="1690" w:type="dxa"/>
          </w:tcPr>
          <w:p w:rsidR="00220D72" w:rsidRPr="009C52FF" w:rsidRDefault="00220D72" w:rsidP="005D2204">
            <w:pPr>
              <w:ind w:left="720" w:hanging="720"/>
            </w:pPr>
          </w:p>
        </w:tc>
        <w:tc>
          <w:tcPr>
            <w:tcW w:w="4548" w:type="dxa"/>
          </w:tcPr>
          <w:p w:rsidR="00220D72" w:rsidRPr="009C52FF" w:rsidRDefault="00220D72" w:rsidP="005D2204">
            <w:pPr>
              <w:ind w:left="720" w:hanging="720"/>
            </w:pPr>
            <w:r w:rsidRPr="009C52FF">
              <w:t>Программа развития речи дошкольников</w:t>
            </w:r>
          </w:p>
        </w:tc>
        <w:tc>
          <w:tcPr>
            <w:tcW w:w="2268" w:type="dxa"/>
          </w:tcPr>
          <w:p w:rsidR="00220D72" w:rsidRPr="009C52FF" w:rsidRDefault="00220D72" w:rsidP="005D2204">
            <w:pPr>
              <w:ind w:left="720" w:hanging="720"/>
              <w:jc w:val="center"/>
            </w:pPr>
            <w:r w:rsidRPr="009C52FF">
              <w:t>М. Просвещение</w:t>
            </w:r>
          </w:p>
        </w:tc>
        <w:tc>
          <w:tcPr>
            <w:tcW w:w="1417" w:type="dxa"/>
          </w:tcPr>
          <w:p w:rsidR="00220D72" w:rsidRPr="009C52FF" w:rsidRDefault="00220D72" w:rsidP="005D2204">
            <w:pPr>
              <w:ind w:left="720" w:hanging="720"/>
              <w:jc w:val="center"/>
            </w:pPr>
            <w:r w:rsidRPr="009C52FF">
              <w:t>2009</w:t>
            </w:r>
          </w:p>
        </w:tc>
      </w:tr>
      <w:tr w:rsidR="00220D72" w:rsidRPr="009C52FF" w:rsidTr="005D2204">
        <w:trPr>
          <w:trHeight w:val="286"/>
        </w:trPr>
        <w:tc>
          <w:tcPr>
            <w:tcW w:w="1690" w:type="dxa"/>
          </w:tcPr>
          <w:p w:rsidR="00220D72" w:rsidRPr="009C52FF" w:rsidRDefault="00220D72" w:rsidP="005D2204">
            <w:pPr>
              <w:ind w:left="720" w:hanging="720"/>
            </w:pPr>
          </w:p>
        </w:tc>
        <w:tc>
          <w:tcPr>
            <w:tcW w:w="4548" w:type="dxa"/>
          </w:tcPr>
          <w:p w:rsidR="00220D72" w:rsidRPr="009C52FF" w:rsidRDefault="00220D72" w:rsidP="005D2204">
            <w:pPr>
              <w:ind w:left="720" w:hanging="720"/>
            </w:pPr>
            <w:r w:rsidRPr="009C52FF">
              <w:t>Развитие речи детей 3-4 лет</w:t>
            </w:r>
          </w:p>
        </w:tc>
        <w:tc>
          <w:tcPr>
            <w:tcW w:w="2268" w:type="dxa"/>
          </w:tcPr>
          <w:p w:rsidR="00220D72" w:rsidRPr="009C52FF" w:rsidRDefault="00220D72" w:rsidP="005D2204">
            <w:pPr>
              <w:ind w:left="720" w:hanging="720"/>
              <w:jc w:val="center"/>
            </w:pPr>
            <w:r w:rsidRPr="009C52FF">
              <w:t>М. Просвещение</w:t>
            </w:r>
          </w:p>
        </w:tc>
        <w:tc>
          <w:tcPr>
            <w:tcW w:w="1417" w:type="dxa"/>
          </w:tcPr>
          <w:p w:rsidR="00220D72" w:rsidRPr="009C52FF" w:rsidRDefault="00220D72" w:rsidP="005D2204">
            <w:pPr>
              <w:ind w:left="720" w:hanging="720"/>
              <w:jc w:val="center"/>
            </w:pPr>
            <w:r w:rsidRPr="009C52FF">
              <w:t>2009</w:t>
            </w:r>
          </w:p>
        </w:tc>
      </w:tr>
      <w:tr w:rsidR="00220D72" w:rsidRPr="009C52FF" w:rsidTr="005D2204">
        <w:trPr>
          <w:trHeight w:val="286"/>
        </w:trPr>
        <w:tc>
          <w:tcPr>
            <w:tcW w:w="1690" w:type="dxa"/>
          </w:tcPr>
          <w:p w:rsidR="00220D72" w:rsidRPr="009C52FF" w:rsidRDefault="00220D72" w:rsidP="005D2204"/>
        </w:tc>
        <w:tc>
          <w:tcPr>
            <w:tcW w:w="4548" w:type="dxa"/>
          </w:tcPr>
          <w:p w:rsidR="00220D72" w:rsidRPr="009C52FF" w:rsidRDefault="00220D72" w:rsidP="005D2204">
            <w:r w:rsidRPr="009C52FF">
              <w:t>Знакомим дошкольников 3-5 лет с литературой.</w:t>
            </w:r>
          </w:p>
        </w:tc>
        <w:tc>
          <w:tcPr>
            <w:tcW w:w="2268" w:type="dxa"/>
          </w:tcPr>
          <w:p w:rsidR="00220D72" w:rsidRPr="009C52FF" w:rsidRDefault="00220D72" w:rsidP="005D2204">
            <w:pPr>
              <w:jc w:val="center"/>
            </w:pPr>
            <w:r w:rsidRPr="009C52FF">
              <w:t>М. Просвещение</w:t>
            </w:r>
          </w:p>
        </w:tc>
        <w:tc>
          <w:tcPr>
            <w:tcW w:w="1417" w:type="dxa"/>
          </w:tcPr>
          <w:p w:rsidR="00220D72" w:rsidRPr="009C52FF" w:rsidRDefault="00220D72" w:rsidP="005D2204">
            <w:pPr>
              <w:jc w:val="center"/>
            </w:pPr>
            <w:r w:rsidRPr="009C52FF">
              <w:t>2010</w:t>
            </w:r>
          </w:p>
        </w:tc>
      </w:tr>
      <w:tr w:rsidR="00220D72" w:rsidRPr="009C52FF" w:rsidTr="005D2204">
        <w:trPr>
          <w:trHeight w:val="286"/>
        </w:trPr>
        <w:tc>
          <w:tcPr>
            <w:tcW w:w="1690" w:type="dxa"/>
          </w:tcPr>
          <w:p w:rsidR="00220D72" w:rsidRPr="009C52FF" w:rsidRDefault="00220D72" w:rsidP="005D2204">
            <w:pPr>
              <w:ind w:left="720" w:hanging="720"/>
            </w:pPr>
            <w:r w:rsidRPr="009C52FF">
              <w:t xml:space="preserve">Гербова В.В.     </w:t>
            </w:r>
          </w:p>
        </w:tc>
        <w:tc>
          <w:tcPr>
            <w:tcW w:w="4548" w:type="dxa"/>
          </w:tcPr>
          <w:p w:rsidR="00220D72" w:rsidRPr="009C52FF" w:rsidRDefault="00220D72" w:rsidP="005D2204">
            <w:pPr>
              <w:jc w:val="both"/>
            </w:pPr>
            <w:r w:rsidRPr="009C52FF">
              <w:t>Хрестоматия "Книга для чтения в детском саду и дома"  2-4 года</w:t>
            </w:r>
          </w:p>
        </w:tc>
        <w:tc>
          <w:tcPr>
            <w:tcW w:w="2268" w:type="dxa"/>
          </w:tcPr>
          <w:p w:rsidR="00220D72" w:rsidRPr="009C52FF" w:rsidRDefault="00220D72" w:rsidP="005D2204">
            <w:pPr>
              <w:ind w:left="720" w:hanging="720"/>
              <w:jc w:val="center"/>
            </w:pPr>
            <w:r w:rsidRPr="009C52FF">
              <w:t>М. Просвещение</w:t>
            </w:r>
          </w:p>
        </w:tc>
        <w:tc>
          <w:tcPr>
            <w:tcW w:w="1417" w:type="dxa"/>
          </w:tcPr>
          <w:p w:rsidR="00220D72" w:rsidRPr="009C52FF" w:rsidRDefault="00220D72" w:rsidP="005D2204">
            <w:pPr>
              <w:ind w:left="720" w:hanging="720"/>
              <w:jc w:val="center"/>
            </w:pPr>
            <w:r w:rsidRPr="009C52FF">
              <w:t>2010</w:t>
            </w:r>
          </w:p>
        </w:tc>
      </w:tr>
      <w:tr w:rsidR="00220D72" w:rsidRPr="009C52FF" w:rsidTr="005D2204">
        <w:trPr>
          <w:trHeight w:val="286"/>
        </w:trPr>
        <w:tc>
          <w:tcPr>
            <w:tcW w:w="1690" w:type="dxa"/>
          </w:tcPr>
          <w:p w:rsidR="00220D72" w:rsidRPr="009C52FF" w:rsidRDefault="00220D72" w:rsidP="005D2204">
            <w:pPr>
              <w:ind w:left="720" w:hanging="720"/>
            </w:pPr>
            <w:r w:rsidRPr="009C52FF">
              <w:t>Гербова В.В.</w:t>
            </w:r>
          </w:p>
        </w:tc>
        <w:tc>
          <w:tcPr>
            <w:tcW w:w="4548" w:type="dxa"/>
          </w:tcPr>
          <w:p w:rsidR="00220D72" w:rsidRPr="009C52FF" w:rsidRDefault="00220D72" w:rsidP="005D2204">
            <w:pPr>
              <w:jc w:val="both"/>
            </w:pPr>
            <w:r w:rsidRPr="009C52FF">
              <w:t>Развитие речи в детском саду младшая группа</w:t>
            </w:r>
          </w:p>
        </w:tc>
        <w:tc>
          <w:tcPr>
            <w:tcW w:w="2268" w:type="dxa"/>
          </w:tcPr>
          <w:p w:rsidR="00220D72" w:rsidRPr="009C52FF" w:rsidRDefault="00220D72" w:rsidP="005D2204">
            <w:pPr>
              <w:ind w:left="720" w:hanging="720"/>
              <w:jc w:val="center"/>
            </w:pPr>
            <w:r w:rsidRPr="009C52FF">
              <w:t>М., Мозаика-Синтез</w:t>
            </w:r>
          </w:p>
        </w:tc>
        <w:tc>
          <w:tcPr>
            <w:tcW w:w="1417" w:type="dxa"/>
          </w:tcPr>
          <w:p w:rsidR="00220D72" w:rsidRPr="009C52FF" w:rsidRDefault="00220D72" w:rsidP="005D2204">
            <w:pPr>
              <w:ind w:left="720" w:hanging="720"/>
              <w:jc w:val="center"/>
            </w:pPr>
            <w:r w:rsidRPr="009C52FF">
              <w:t>2014</w:t>
            </w:r>
          </w:p>
        </w:tc>
      </w:tr>
      <w:tr w:rsidR="00220D72" w:rsidRPr="009C52FF" w:rsidTr="005D2204">
        <w:trPr>
          <w:trHeight w:val="286"/>
        </w:trPr>
        <w:tc>
          <w:tcPr>
            <w:tcW w:w="1690" w:type="dxa"/>
          </w:tcPr>
          <w:p w:rsidR="00220D72" w:rsidRPr="009C52FF" w:rsidRDefault="00220D72" w:rsidP="005D2204">
            <w:r>
              <w:t>И.А.Кузьмин</w:t>
            </w:r>
          </w:p>
        </w:tc>
        <w:tc>
          <w:tcPr>
            <w:tcW w:w="4548" w:type="dxa"/>
          </w:tcPr>
          <w:p w:rsidR="00220D72" w:rsidRPr="009C52FF" w:rsidRDefault="00220D72" w:rsidP="005D2204">
            <w:pPr>
              <w:tabs>
                <w:tab w:val="left" w:pos="257"/>
              </w:tabs>
              <w:ind w:left="-27"/>
            </w:pPr>
            <w:r w:rsidRPr="00D20850">
              <w:t>«Доброе слово», «Добрый  мир», «Добрая книга»</w:t>
            </w:r>
          </w:p>
        </w:tc>
        <w:tc>
          <w:tcPr>
            <w:tcW w:w="2268" w:type="dxa"/>
          </w:tcPr>
          <w:p w:rsidR="00220D72" w:rsidRPr="009C52FF" w:rsidRDefault="00220D72" w:rsidP="005D2204">
            <w:pPr>
              <w:jc w:val="center"/>
            </w:pPr>
          </w:p>
        </w:tc>
        <w:tc>
          <w:tcPr>
            <w:tcW w:w="1417" w:type="dxa"/>
          </w:tcPr>
          <w:p w:rsidR="00220D72" w:rsidRPr="009C52FF" w:rsidRDefault="00220D72" w:rsidP="005D2204"/>
        </w:tc>
      </w:tr>
    </w:tbl>
    <w:p w:rsidR="00220D72" w:rsidRPr="009C52FF" w:rsidRDefault="00220D72" w:rsidP="00285D9E">
      <w:pPr>
        <w:shd w:val="clear" w:color="auto" w:fill="FFFFFF"/>
        <w:jc w:val="center"/>
        <w:rPr>
          <w:color w:val="000000"/>
          <w:u w:val="single"/>
        </w:rPr>
      </w:pPr>
    </w:p>
    <w:p w:rsidR="00220D72" w:rsidRPr="009C52FF" w:rsidRDefault="00220D72"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535"/>
        <w:gridCol w:w="2268"/>
        <w:gridCol w:w="1417"/>
      </w:tblGrid>
      <w:tr w:rsidR="00220D72" w:rsidRPr="009C52FF" w:rsidTr="005D2204">
        <w:trPr>
          <w:trHeight w:val="535"/>
        </w:trPr>
        <w:tc>
          <w:tcPr>
            <w:tcW w:w="1703" w:type="dxa"/>
          </w:tcPr>
          <w:p w:rsidR="00220D72" w:rsidRPr="009C52FF" w:rsidRDefault="00220D72" w:rsidP="005D2204">
            <w:pPr>
              <w:jc w:val="center"/>
              <w:rPr>
                <w:b/>
              </w:rPr>
            </w:pPr>
            <w:r w:rsidRPr="009C52FF">
              <w:rPr>
                <w:b/>
              </w:rPr>
              <w:t>Автор</w:t>
            </w:r>
          </w:p>
          <w:p w:rsidR="00220D72" w:rsidRPr="009C52FF" w:rsidRDefault="00220D72" w:rsidP="005D2204">
            <w:pPr>
              <w:jc w:val="center"/>
              <w:rPr>
                <w:b/>
              </w:rPr>
            </w:pPr>
            <w:r w:rsidRPr="009C52FF">
              <w:rPr>
                <w:b/>
              </w:rPr>
              <w:t>составитель</w:t>
            </w:r>
          </w:p>
        </w:tc>
        <w:tc>
          <w:tcPr>
            <w:tcW w:w="4535" w:type="dxa"/>
          </w:tcPr>
          <w:p w:rsidR="00220D72" w:rsidRPr="009C52FF" w:rsidRDefault="00220D72" w:rsidP="005D2204">
            <w:pPr>
              <w:jc w:val="center"/>
              <w:rPr>
                <w:b/>
              </w:rPr>
            </w:pPr>
            <w:r w:rsidRPr="009C52FF">
              <w:rPr>
                <w:b/>
              </w:rPr>
              <w:t>Наименование издания</w:t>
            </w:r>
          </w:p>
        </w:tc>
        <w:tc>
          <w:tcPr>
            <w:tcW w:w="2268" w:type="dxa"/>
          </w:tcPr>
          <w:p w:rsidR="00220D72" w:rsidRPr="009C52FF" w:rsidRDefault="00220D72" w:rsidP="005D2204">
            <w:pPr>
              <w:jc w:val="center"/>
              <w:rPr>
                <w:b/>
              </w:rPr>
            </w:pPr>
            <w:r w:rsidRPr="009C52FF">
              <w:rPr>
                <w:b/>
              </w:rPr>
              <w:t xml:space="preserve">Издательство </w:t>
            </w:r>
          </w:p>
        </w:tc>
        <w:tc>
          <w:tcPr>
            <w:tcW w:w="1417" w:type="dxa"/>
          </w:tcPr>
          <w:p w:rsidR="00220D72" w:rsidRPr="009C52FF" w:rsidRDefault="00220D72" w:rsidP="005D2204">
            <w:pPr>
              <w:ind w:right="-251"/>
              <w:jc w:val="center"/>
              <w:rPr>
                <w:b/>
              </w:rPr>
            </w:pPr>
            <w:r w:rsidRPr="009C52FF">
              <w:rPr>
                <w:b/>
              </w:rPr>
              <w:t xml:space="preserve">Год </w:t>
            </w:r>
          </w:p>
          <w:p w:rsidR="00220D72" w:rsidRPr="009C52FF" w:rsidRDefault="00220D72" w:rsidP="005D2204">
            <w:pPr>
              <w:ind w:right="-251"/>
              <w:jc w:val="center"/>
              <w:rPr>
                <w:b/>
              </w:rPr>
            </w:pPr>
            <w:r w:rsidRPr="009C52FF">
              <w:rPr>
                <w:b/>
              </w:rPr>
              <w:t>издания</w:t>
            </w:r>
          </w:p>
        </w:tc>
      </w:tr>
      <w:tr w:rsidR="00220D72" w:rsidRPr="009C52FF" w:rsidTr="005D2204">
        <w:trPr>
          <w:trHeight w:val="556"/>
        </w:trPr>
        <w:tc>
          <w:tcPr>
            <w:tcW w:w="1703" w:type="dxa"/>
          </w:tcPr>
          <w:p w:rsidR="00220D72" w:rsidRPr="009C52FF" w:rsidRDefault="00220D72" w:rsidP="005D2204">
            <w:r w:rsidRPr="009C52FF">
              <w:t xml:space="preserve">Доронова Т.Н.   </w:t>
            </w:r>
          </w:p>
        </w:tc>
        <w:tc>
          <w:tcPr>
            <w:tcW w:w="4535" w:type="dxa"/>
          </w:tcPr>
          <w:p w:rsidR="00220D72" w:rsidRPr="009C52FF" w:rsidRDefault="00220D72" w:rsidP="005D2204">
            <w:pPr>
              <w:jc w:val="both"/>
            </w:pPr>
            <w:r w:rsidRPr="009C52FF">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268" w:type="dxa"/>
          </w:tcPr>
          <w:p w:rsidR="00220D72" w:rsidRPr="009C52FF" w:rsidRDefault="00220D72" w:rsidP="005D2204">
            <w:r w:rsidRPr="009C52FF">
              <w:t>М. Просвещение</w:t>
            </w:r>
          </w:p>
        </w:tc>
        <w:tc>
          <w:tcPr>
            <w:tcW w:w="1417" w:type="dxa"/>
          </w:tcPr>
          <w:p w:rsidR="00220D72" w:rsidRPr="009C52FF" w:rsidRDefault="00220D72" w:rsidP="005D2204">
            <w:pPr>
              <w:jc w:val="center"/>
            </w:pPr>
            <w:r w:rsidRPr="009C52FF">
              <w:t>1999</w:t>
            </w:r>
          </w:p>
        </w:tc>
      </w:tr>
      <w:tr w:rsidR="00220D72" w:rsidRPr="009C52FF" w:rsidTr="005D2204">
        <w:trPr>
          <w:trHeight w:val="564"/>
        </w:trPr>
        <w:tc>
          <w:tcPr>
            <w:tcW w:w="1703" w:type="dxa"/>
          </w:tcPr>
          <w:p w:rsidR="00220D72" w:rsidRPr="009C52FF" w:rsidRDefault="00220D72" w:rsidP="005D2204">
            <w:r>
              <w:t>О.Ю.Старцева</w:t>
            </w:r>
          </w:p>
        </w:tc>
        <w:tc>
          <w:tcPr>
            <w:tcW w:w="4535" w:type="dxa"/>
          </w:tcPr>
          <w:p w:rsidR="00220D72" w:rsidRPr="009C52FF" w:rsidRDefault="00220D72" w:rsidP="005D2204">
            <w:pPr>
              <w:jc w:val="both"/>
            </w:pPr>
            <w:r>
              <w:t>Занятия по конструированию с детьми 3-7 лет</w:t>
            </w:r>
          </w:p>
        </w:tc>
        <w:tc>
          <w:tcPr>
            <w:tcW w:w="2268" w:type="dxa"/>
          </w:tcPr>
          <w:p w:rsidR="00220D72" w:rsidRPr="009C52FF" w:rsidRDefault="00220D72" w:rsidP="005D2204">
            <w:r w:rsidRPr="00FA364C">
              <w:t>Москва, ТЦ Сфера</w:t>
            </w:r>
          </w:p>
        </w:tc>
        <w:tc>
          <w:tcPr>
            <w:tcW w:w="1417" w:type="dxa"/>
          </w:tcPr>
          <w:p w:rsidR="00220D72" w:rsidRPr="009C52FF" w:rsidRDefault="00220D72" w:rsidP="005D2204">
            <w:pPr>
              <w:jc w:val="center"/>
            </w:pPr>
            <w:r>
              <w:t>201</w:t>
            </w:r>
            <w:r w:rsidRPr="009C52FF">
              <w:t>1</w:t>
            </w:r>
          </w:p>
        </w:tc>
      </w:tr>
      <w:tr w:rsidR="00220D72" w:rsidRPr="009C52FF" w:rsidTr="005D2204">
        <w:trPr>
          <w:trHeight w:val="285"/>
        </w:trPr>
        <w:tc>
          <w:tcPr>
            <w:tcW w:w="1703" w:type="dxa"/>
          </w:tcPr>
          <w:p w:rsidR="00220D72" w:rsidRPr="009C52FF" w:rsidRDefault="00220D72" w:rsidP="005D2204">
            <w:pPr>
              <w:ind w:left="72"/>
            </w:pPr>
            <w:r w:rsidRPr="009C52FF">
              <w:t>Грибовская А.А..</w:t>
            </w:r>
          </w:p>
        </w:tc>
        <w:tc>
          <w:tcPr>
            <w:tcW w:w="4535" w:type="dxa"/>
          </w:tcPr>
          <w:p w:rsidR="00220D72" w:rsidRPr="009C52FF" w:rsidRDefault="00220D72" w:rsidP="005D2204">
            <w:pPr>
              <w:ind w:left="63"/>
              <w:jc w:val="both"/>
            </w:pPr>
            <w:r w:rsidRPr="009C52FF">
              <w:t xml:space="preserve">Народное искусство и детское творчество  </w:t>
            </w:r>
          </w:p>
        </w:tc>
        <w:tc>
          <w:tcPr>
            <w:tcW w:w="2268" w:type="dxa"/>
          </w:tcPr>
          <w:p w:rsidR="00220D72" w:rsidRPr="009C52FF" w:rsidRDefault="00220D72" w:rsidP="005D2204">
            <w:r>
              <w:t xml:space="preserve">М. </w:t>
            </w:r>
            <w:r w:rsidRPr="009C52FF">
              <w:t>Просвещение</w:t>
            </w:r>
          </w:p>
        </w:tc>
        <w:tc>
          <w:tcPr>
            <w:tcW w:w="1417" w:type="dxa"/>
          </w:tcPr>
          <w:p w:rsidR="00220D72" w:rsidRPr="009C52FF" w:rsidRDefault="00220D72" w:rsidP="005D2204">
            <w:pPr>
              <w:jc w:val="center"/>
            </w:pPr>
            <w:r w:rsidRPr="009C52FF">
              <w:t>2006</w:t>
            </w:r>
          </w:p>
        </w:tc>
      </w:tr>
      <w:tr w:rsidR="00220D72" w:rsidRPr="009C52FF" w:rsidTr="005D2204">
        <w:trPr>
          <w:trHeight w:val="285"/>
        </w:trPr>
        <w:tc>
          <w:tcPr>
            <w:tcW w:w="1703" w:type="dxa"/>
          </w:tcPr>
          <w:p w:rsidR="00220D72" w:rsidRPr="009C52FF" w:rsidRDefault="00220D72" w:rsidP="005D2204">
            <w:pPr>
              <w:ind w:left="72"/>
            </w:pPr>
            <w:r>
              <w:t>Л.В.Куцакова</w:t>
            </w:r>
          </w:p>
        </w:tc>
        <w:tc>
          <w:tcPr>
            <w:tcW w:w="4535" w:type="dxa"/>
          </w:tcPr>
          <w:p w:rsidR="00220D72" w:rsidRPr="009C52FF" w:rsidRDefault="00220D72" w:rsidP="005D2204">
            <w:pPr>
              <w:ind w:left="63"/>
              <w:jc w:val="both"/>
            </w:pPr>
            <w:r>
              <w:t>Конструирование и художественный  труд в детском  саду</w:t>
            </w:r>
          </w:p>
        </w:tc>
        <w:tc>
          <w:tcPr>
            <w:tcW w:w="2268" w:type="dxa"/>
          </w:tcPr>
          <w:p w:rsidR="00220D72" w:rsidRPr="009C52FF" w:rsidRDefault="00220D72" w:rsidP="005D2204">
            <w:r w:rsidRPr="00FA364C">
              <w:t>Москва, ТЦ Сфера</w:t>
            </w:r>
          </w:p>
        </w:tc>
        <w:tc>
          <w:tcPr>
            <w:tcW w:w="1417" w:type="dxa"/>
          </w:tcPr>
          <w:p w:rsidR="00220D72" w:rsidRPr="009C52FF" w:rsidRDefault="00220D72" w:rsidP="005D2204">
            <w:pPr>
              <w:jc w:val="center"/>
            </w:pPr>
            <w:r>
              <w:t>2014</w:t>
            </w:r>
          </w:p>
        </w:tc>
      </w:tr>
      <w:tr w:rsidR="00220D72" w:rsidRPr="009C52FF" w:rsidTr="005D2204">
        <w:trPr>
          <w:trHeight w:val="517"/>
        </w:trPr>
        <w:tc>
          <w:tcPr>
            <w:tcW w:w="1703" w:type="dxa"/>
          </w:tcPr>
          <w:p w:rsidR="00220D72" w:rsidRPr="009C52FF" w:rsidRDefault="00220D72" w:rsidP="005D2204">
            <w:r w:rsidRPr="009C52FF">
              <w:t xml:space="preserve">Доронова Т.Н., Якобсон С.Г.    </w:t>
            </w:r>
          </w:p>
        </w:tc>
        <w:tc>
          <w:tcPr>
            <w:tcW w:w="4535" w:type="dxa"/>
          </w:tcPr>
          <w:p w:rsidR="00220D72" w:rsidRPr="009C52FF" w:rsidRDefault="00220D72" w:rsidP="005D2204">
            <w:pPr>
              <w:jc w:val="both"/>
            </w:pPr>
            <w:r w:rsidRPr="009C52FF">
              <w:t>Обучение детей  2- 4 лет рисованию, лепке, аппликации</w:t>
            </w:r>
          </w:p>
        </w:tc>
        <w:tc>
          <w:tcPr>
            <w:tcW w:w="2268" w:type="dxa"/>
          </w:tcPr>
          <w:p w:rsidR="00220D72" w:rsidRPr="009C52FF" w:rsidRDefault="00220D72" w:rsidP="005D2204">
            <w:r w:rsidRPr="009C52FF">
              <w:t>М. Просвещение</w:t>
            </w:r>
          </w:p>
        </w:tc>
        <w:tc>
          <w:tcPr>
            <w:tcW w:w="1417" w:type="dxa"/>
          </w:tcPr>
          <w:p w:rsidR="00220D72" w:rsidRPr="009C52FF" w:rsidRDefault="00220D72" w:rsidP="005D2204">
            <w:pPr>
              <w:jc w:val="center"/>
            </w:pPr>
            <w:r w:rsidRPr="009C52FF">
              <w:t>2007</w:t>
            </w:r>
          </w:p>
        </w:tc>
      </w:tr>
      <w:tr w:rsidR="00220D72" w:rsidRPr="009C52FF" w:rsidTr="005D2204">
        <w:trPr>
          <w:trHeight w:val="319"/>
        </w:trPr>
        <w:tc>
          <w:tcPr>
            <w:tcW w:w="1703" w:type="dxa"/>
          </w:tcPr>
          <w:p w:rsidR="00220D72" w:rsidRPr="009C52FF" w:rsidRDefault="00220D72" w:rsidP="005D2204">
            <w:r w:rsidRPr="009C52FF">
              <w:t>Т. С. Комарова</w:t>
            </w:r>
          </w:p>
        </w:tc>
        <w:tc>
          <w:tcPr>
            <w:tcW w:w="4535" w:type="dxa"/>
          </w:tcPr>
          <w:p w:rsidR="00220D72" w:rsidRPr="009C52FF" w:rsidRDefault="00220D72" w:rsidP="005D2204">
            <w:pPr>
              <w:jc w:val="both"/>
            </w:pPr>
            <w:r w:rsidRPr="009C52FF">
              <w:t xml:space="preserve">Изобразительная деятельность в д. саду. </w:t>
            </w:r>
          </w:p>
        </w:tc>
        <w:tc>
          <w:tcPr>
            <w:tcW w:w="2268" w:type="dxa"/>
          </w:tcPr>
          <w:p w:rsidR="00220D72" w:rsidRPr="009C52FF" w:rsidRDefault="00220D72" w:rsidP="005D2204">
            <w:r w:rsidRPr="009C52FF">
              <w:t>М. Просвещение</w:t>
            </w:r>
          </w:p>
        </w:tc>
        <w:tc>
          <w:tcPr>
            <w:tcW w:w="1417" w:type="dxa"/>
          </w:tcPr>
          <w:p w:rsidR="00220D72" w:rsidRPr="009C52FF" w:rsidRDefault="00220D72" w:rsidP="005D2204">
            <w:pPr>
              <w:jc w:val="center"/>
            </w:pPr>
            <w:r w:rsidRPr="009C52FF">
              <w:t>2014</w:t>
            </w:r>
          </w:p>
        </w:tc>
      </w:tr>
      <w:tr w:rsidR="00220D72" w:rsidRPr="009C52FF" w:rsidTr="005D2204">
        <w:trPr>
          <w:trHeight w:val="319"/>
        </w:trPr>
        <w:tc>
          <w:tcPr>
            <w:tcW w:w="1703" w:type="dxa"/>
          </w:tcPr>
          <w:p w:rsidR="00220D72" w:rsidRPr="009C52FF" w:rsidRDefault="00220D72" w:rsidP="005D2204">
            <w:r>
              <w:t>И.А.Кузьмин</w:t>
            </w:r>
          </w:p>
        </w:tc>
        <w:tc>
          <w:tcPr>
            <w:tcW w:w="4535" w:type="dxa"/>
          </w:tcPr>
          <w:p w:rsidR="00220D72" w:rsidRPr="009C52FF" w:rsidRDefault="00220D72" w:rsidP="005D2204">
            <w:pPr>
              <w:tabs>
                <w:tab w:val="left" w:pos="257"/>
              </w:tabs>
              <w:ind w:left="-27"/>
            </w:pPr>
            <w:r w:rsidRPr="00D20850">
              <w:t>«Доброе слово», «Добрый  мир», «Добрая книга»</w:t>
            </w:r>
          </w:p>
        </w:tc>
        <w:tc>
          <w:tcPr>
            <w:tcW w:w="2268" w:type="dxa"/>
          </w:tcPr>
          <w:p w:rsidR="00220D72" w:rsidRPr="009C52FF" w:rsidRDefault="00220D72" w:rsidP="005D2204">
            <w:pPr>
              <w:jc w:val="center"/>
            </w:pPr>
          </w:p>
        </w:tc>
        <w:tc>
          <w:tcPr>
            <w:tcW w:w="1417" w:type="dxa"/>
          </w:tcPr>
          <w:p w:rsidR="00220D72" w:rsidRPr="009C52FF" w:rsidRDefault="00220D72" w:rsidP="005D2204"/>
        </w:tc>
      </w:tr>
    </w:tbl>
    <w:p w:rsidR="00220D72" w:rsidRPr="009C52FF" w:rsidRDefault="00220D72" w:rsidP="00285D9E">
      <w:pPr>
        <w:shd w:val="clear" w:color="auto" w:fill="FFFFFF"/>
        <w:ind w:firstLine="288"/>
        <w:jc w:val="both"/>
        <w:rPr>
          <w:b/>
          <w:color w:val="000000"/>
        </w:rPr>
      </w:pPr>
    </w:p>
    <w:p w:rsidR="00220D72" w:rsidRDefault="00220D72" w:rsidP="00285D9E">
      <w:pPr>
        <w:shd w:val="clear" w:color="auto" w:fill="FFFFFF"/>
        <w:ind w:right="768"/>
        <w:jc w:val="both"/>
        <w:rPr>
          <w:b/>
          <w:color w:val="000000"/>
          <w:spacing w:val="-2"/>
        </w:rPr>
      </w:pPr>
    </w:p>
    <w:p w:rsidR="00220D72" w:rsidRPr="009C52FF" w:rsidRDefault="00220D72"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96"/>
        <w:gridCol w:w="1389"/>
      </w:tblGrid>
      <w:tr w:rsidR="00220D72" w:rsidRPr="009C52FF" w:rsidTr="005D2204">
        <w:tc>
          <w:tcPr>
            <w:tcW w:w="1702" w:type="dxa"/>
          </w:tcPr>
          <w:p w:rsidR="00220D72" w:rsidRPr="009C52FF" w:rsidRDefault="00220D72" w:rsidP="005D2204">
            <w:pPr>
              <w:jc w:val="center"/>
              <w:rPr>
                <w:b/>
              </w:rPr>
            </w:pPr>
            <w:r w:rsidRPr="009C52FF">
              <w:rPr>
                <w:b/>
              </w:rPr>
              <w:t>Автор</w:t>
            </w:r>
          </w:p>
        </w:tc>
        <w:tc>
          <w:tcPr>
            <w:tcW w:w="4536" w:type="dxa"/>
          </w:tcPr>
          <w:p w:rsidR="00220D72" w:rsidRPr="009C52FF" w:rsidRDefault="00220D72" w:rsidP="005D2204">
            <w:pPr>
              <w:jc w:val="center"/>
              <w:rPr>
                <w:b/>
              </w:rPr>
            </w:pPr>
            <w:r w:rsidRPr="009C52FF">
              <w:rPr>
                <w:b/>
              </w:rPr>
              <w:t>Название</w:t>
            </w:r>
          </w:p>
        </w:tc>
        <w:tc>
          <w:tcPr>
            <w:tcW w:w="2296" w:type="dxa"/>
          </w:tcPr>
          <w:p w:rsidR="00220D72" w:rsidRPr="009C52FF" w:rsidRDefault="00220D72" w:rsidP="005D2204">
            <w:pPr>
              <w:jc w:val="center"/>
              <w:rPr>
                <w:b/>
              </w:rPr>
            </w:pPr>
            <w:r w:rsidRPr="009C52FF">
              <w:rPr>
                <w:b/>
              </w:rPr>
              <w:t>Издательство</w:t>
            </w:r>
          </w:p>
        </w:tc>
        <w:tc>
          <w:tcPr>
            <w:tcW w:w="1389" w:type="dxa"/>
          </w:tcPr>
          <w:p w:rsidR="00220D72" w:rsidRPr="009C52FF" w:rsidRDefault="00220D72" w:rsidP="005D2204">
            <w:pPr>
              <w:jc w:val="center"/>
              <w:rPr>
                <w:b/>
              </w:rPr>
            </w:pPr>
            <w:r w:rsidRPr="009C52FF">
              <w:rPr>
                <w:b/>
              </w:rPr>
              <w:t>год изд.</w:t>
            </w:r>
          </w:p>
        </w:tc>
      </w:tr>
      <w:tr w:rsidR="00220D72" w:rsidRPr="009C52FF" w:rsidTr="005D2204">
        <w:tc>
          <w:tcPr>
            <w:tcW w:w="1702" w:type="dxa"/>
          </w:tcPr>
          <w:p w:rsidR="00220D72" w:rsidRPr="009C52FF" w:rsidRDefault="00220D72" w:rsidP="005D2204">
            <w:pPr>
              <w:jc w:val="both"/>
            </w:pPr>
            <w:r w:rsidRPr="009C52FF">
              <w:t>Л.И.Пензулаева</w:t>
            </w:r>
          </w:p>
        </w:tc>
        <w:tc>
          <w:tcPr>
            <w:tcW w:w="4536" w:type="dxa"/>
          </w:tcPr>
          <w:p w:rsidR="00220D72" w:rsidRPr="009C52FF" w:rsidRDefault="00220D72" w:rsidP="005D2204">
            <w:pPr>
              <w:jc w:val="both"/>
            </w:pPr>
            <w:r w:rsidRPr="009C52FF">
              <w:t xml:space="preserve">Физкультурные занятия с детьми 3-4 лет </w:t>
            </w:r>
          </w:p>
        </w:tc>
        <w:tc>
          <w:tcPr>
            <w:tcW w:w="2296" w:type="dxa"/>
          </w:tcPr>
          <w:p w:rsidR="00220D72" w:rsidRPr="009C52FF" w:rsidRDefault="00220D72" w:rsidP="005D2204">
            <w:pPr>
              <w:jc w:val="both"/>
            </w:pPr>
            <w:r w:rsidRPr="009C52FF">
              <w:t>М. Мозаика-Синтез</w:t>
            </w:r>
          </w:p>
        </w:tc>
        <w:tc>
          <w:tcPr>
            <w:tcW w:w="1389" w:type="dxa"/>
          </w:tcPr>
          <w:p w:rsidR="00220D72" w:rsidRPr="009C52FF" w:rsidRDefault="00220D72" w:rsidP="005D2204">
            <w:pPr>
              <w:jc w:val="center"/>
            </w:pPr>
            <w:r w:rsidRPr="009C52FF">
              <w:t>2009</w:t>
            </w:r>
          </w:p>
        </w:tc>
      </w:tr>
      <w:tr w:rsidR="00220D72" w:rsidRPr="009C52FF" w:rsidTr="005D2204">
        <w:tc>
          <w:tcPr>
            <w:tcW w:w="1702" w:type="dxa"/>
          </w:tcPr>
          <w:p w:rsidR="00220D72" w:rsidRPr="009C52FF" w:rsidRDefault="00220D72" w:rsidP="005D2204">
            <w:pPr>
              <w:jc w:val="both"/>
            </w:pPr>
            <w:r w:rsidRPr="009C52FF">
              <w:t>Н.В.Полтавцева</w:t>
            </w:r>
            <w:r>
              <w:t xml:space="preserve"> </w:t>
            </w:r>
            <w:r w:rsidRPr="009C52FF">
              <w:t>Н.А.Гордова</w:t>
            </w:r>
          </w:p>
        </w:tc>
        <w:tc>
          <w:tcPr>
            <w:tcW w:w="4536" w:type="dxa"/>
          </w:tcPr>
          <w:p w:rsidR="00220D72" w:rsidRPr="009C52FF" w:rsidRDefault="00220D72" w:rsidP="005D2204">
            <w:pPr>
              <w:jc w:val="both"/>
            </w:pPr>
            <w:r w:rsidRPr="009C52FF">
              <w:t>Физическая культура в дошкольном детстве.</w:t>
            </w:r>
          </w:p>
        </w:tc>
        <w:tc>
          <w:tcPr>
            <w:tcW w:w="2296" w:type="dxa"/>
          </w:tcPr>
          <w:p w:rsidR="00220D72" w:rsidRPr="009C52FF" w:rsidRDefault="00220D72" w:rsidP="005D2204">
            <w:pPr>
              <w:jc w:val="both"/>
            </w:pPr>
            <w:r w:rsidRPr="009C52FF">
              <w:t>М. "Просвещение"</w:t>
            </w:r>
          </w:p>
        </w:tc>
        <w:tc>
          <w:tcPr>
            <w:tcW w:w="1389" w:type="dxa"/>
          </w:tcPr>
          <w:p w:rsidR="00220D72" w:rsidRPr="009C52FF" w:rsidRDefault="00220D72" w:rsidP="005D2204">
            <w:pPr>
              <w:jc w:val="center"/>
            </w:pPr>
            <w:r w:rsidRPr="009C52FF">
              <w:t>2010</w:t>
            </w:r>
          </w:p>
        </w:tc>
      </w:tr>
      <w:tr w:rsidR="00220D72" w:rsidRPr="009C52FF" w:rsidTr="005D2204">
        <w:tc>
          <w:tcPr>
            <w:tcW w:w="1702" w:type="dxa"/>
          </w:tcPr>
          <w:p w:rsidR="00220D72" w:rsidRPr="009C52FF" w:rsidRDefault="00220D72" w:rsidP="005D2204">
            <w:r>
              <w:t>Т.Е.Харченко</w:t>
            </w:r>
          </w:p>
        </w:tc>
        <w:tc>
          <w:tcPr>
            <w:tcW w:w="4536" w:type="dxa"/>
          </w:tcPr>
          <w:p w:rsidR="00220D72" w:rsidRPr="009C52FF" w:rsidRDefault="00220D72" w:rsidP="005D2204">
            <w:pPr>
              <w:jc w:val="both"/>
            </w:pPr>
            <w:r>
              <w:t>Бодрящая гимнастика для дошкольников</w:t>
            </w:r>
            <w:r w:rsidRPr="009C52FF">
              <w:t xml:space="preserve"> </w:t>
            </w:r>
          </w:p>
        </w:tc>
        <w:tc>
          <w:tcPr>
            <w:tcW w:w="2296" w:type="dxa"/>
          </w:tcPr>
          <w:p w:rsidR="00220D72" w:rsidRPr="009C52FF" w:rsidRDefault="00220D72" w:rsidP="005D2204">
            <w:pPr>
              <w:jc w:val="both"/>
            </w:pPr>
            <w:r>
              <w:t>Санкт-Петербург, «Детство-пресс»</w:t>
            </w:r>
          </w:p>
        </w:tc>
        <w:tc>
          <w:tcPr>
            <w:tcW w:w="1389" w:type="dxa"/>
          </w:tcPr>
          <w:p w:rsidR="00220D72" w:rsidRPr="009C52FF" w:rsidRDefault="00220D72" w:rsidP="005D2204">
            <w:pPr>
              <w:jc w:val="center"/>
            </w:pPr>
            <w:r>
              <w:t>2011</w:t>
            </w:r>
          </w:p>
        </w:tc>
      </w:tr>
    </w:tbl>
    <w:p w:rsidR="00220D72" w:rsidRPr="009C52FF" w:rsidRDefault="00220D72" w:rsidP="00285D9E"/>
    <w:p w:rsidR="00220D72" w:rsidRPr="00EB0DB7" w:rsidRDefault="00220D72" w:rsidP="00285D9E">
      <w:pPr>
        <w:jc w:val="center"/>
        <w:rPr>
          <w:b/>
        </w:rPr>
      </w:pPr>
      <w:r w:rsidRPr="009C52FF">
        <w:rPr>
          <w:b/>
        </w:rPr>
        <w:t>Демонстрационный материал</w:t>
      </w:r>
    </w:p>
    <w:p w:rsidR="00220D72" w:rsidRPr="009C52FF" w:rsidRDefault="00220D72" w:rsidP="00285D9E">
      <w:pPr>
        <w:pStyle w:val="ListParagraph"/>
        <w:numPr>
          <w:ilvl w:val="0"/>
          <w:numId w:val="24"/>
        </w:numPr>
        <w:jc w:val="both"/>
      </w:pPr>
      <w:r w:rsidRPr="009C52FF">
        <w:t>Светлана Вохринцева – демонстрационный материал по всем лексическим темам. Издательство «Страна Фантазий!</w:t>
      </w:r>
    </w:p>
    <w:p w:rsidR="00220D72" w:rsidRPr="009C52FF" w:rsidRDefault="00220D72" w:rsidP="00285D9E">
      <w:pPr>
        <w:pStyle w:val="ListParagraph"/>
        <w:numPr>
          <w:ilvl w:val="0"/>
          <w:numId w:val="24"/>
        </w:numPr>
        <w:jc w:val="both"/>
      </w:pPr>
      <w:r w:rsidRPr="009C52FF">
        <w:t>Уроки доброты – демонстрационный материал. Издательство «Ранок».</w:t>
      </w:r>
    </w:p>
    <w:p w:rsidR="00220D72" w:rsidRPr="009C52FF" w:rsidRDefault="00220D72" w:rsidP="00285D9E">
      <w:pPr>
        <w:pStyle w:val="ListParagraph"/>
        <w:numPr>
          <w:ilvl w:val="0"/>
          <w:numId w:val="24"/>
        </w:numPr>
        <w:jc w:val="both"/>
      </w:pPr>
      <w:r w:rsidRPr="009C52FF">
        <w:t>Чувства. Эмоции – демонстрационный материал. Издательство «Ранок».</w:t>
      </w:r>
    </w:p>
    <w:p w:rsidR="00220D72" w:rsidRPr="009C52FF" w:rsidRDefault="00220D72" w:rsidP="00285D9E">
      <w:pPr>
        <w:pStyle w:val="ListParagraph"/>
        <w:numPr>
          <w:ilvl w:val="0"/>
          <w:numId w:val="24"/>
        </w:numPr>
        <w:jc w:val="both"/>
      </w:pPr>
      <w:r w:rsidRPr="009C52FF">
        <w:t>Расскажи про детский сад – серия демонстрационных картин.</w:t>
      </w:r>
    </w:p>
    <w:p w:rsidR="00220D72" w:rsidRPr="009C52FF" w:rsidRDefault="00220D72" w:rsidP="00285D9E">
      <w:pPr>
        <w:pStyle w:val="ListParagraph"/>
        <w:numPr>
          <w:ilvl w:val="0"/>
          <w:numId w:val="24"/>
        </w:numPr>
        <w:jc w:val="both"/>
      </w:pPr>
      <w:r w:rsidRPr="009C52FF">
        <w:t>Мир природы – серия демонстрационных картин. Издательство «Детство-пресс».</w:t>
      </w:r>
    </w:p>
    <w:p w:rsidR="00220D72" w:rsidRPr="009C52FF" w:rsidRDefault="00220D72" w:rsidP="00285D9E">
      <w:pPr>
        <w:pStyle w:val="ListParagraph"/>
        <w:numPr>
          <w:ilvl w:val="0"/>
          <w:numId w:val="24"/>
        </w:numPr>
        <w:jc w:val="both"/>
      </w:pPr>
      <w:r w:rsidRPr="009C52FF">
        <w:t>Демонстрационный материал для ознакомления детей с окружающим миром. Издательство «Вик Рус».</w:t>
      </w:r>
    </w:p>
    <w:p w:rsidR="00220D72" w:rsidRPr="009C52FF" w:rsidRDefault="00220D72" w:rsidP="00285D9E">
      <w:pPr>
        <w:pStyle w:val="ListParagraph"/>
        <w:numPr>
          <w:ilvl w:val="0"/>
          <w:numId w:val="24"/>
        </w:numPr>
        <w:jc w:val="both"/>
      </w:pPr>
      <w:r w:rsidRPr="009C52FF">
        <w:t>Моя первая энциклопедия. Издательский дом «ОНИКС 21 век».</w:t>
      </w:r>
    </w:p>
    <w:p w:rsidR="00220D72" w:rsidRPr="00EB0DB7" w:rsidRDefault="00220D72" w:rsidP="00285D9E">
      <w:pPr>
        <w:pStyle w:val="ListParagraph"/>
        <w:numPr>
          <w:ilvl w:val="0"/>
          <w:numId w:val="24"/>
        </w:numPr>
        <w:jc w:val="both"/>
      </w:pPr>
      <w:r w:rsidRPr="009C52FF">
        <w:t>Наглядно-дидактическое пособие «Рассказы по картинкам». Издательство «Мозайка-Синтез».</w:t>
      </w:r>
    </w:p>
    <w:p w:rsidR="00220D72" w:rsidRPr="009C52FF" w:rsidRDefault="00220D72" w:rsidP="00285D9E">
      <w:pPr>
        <w:pStyle w:val="ListParagraph"/>
        <w:numPr>
          <w:ilvl w:val="0"/>
          <w:numId w:val="24"/>
        </w:numPr>
        <w:jc w:val="both"/>
      </w:pPr>
      <w:r w:rsidRPr="009C52FF">
        <w:t>«Детям о народном искусстве». Издательство «Просвещение».</w:t>
      </w:r>
    </w:p>
    <w:p w:rsidR="00220D72" w:rsidRPr="009C52FF" w:rsidRDefault="00220D72" w:rsidP="00285D9E">
      <w:pPr>
        <w:pStyle w:val="ListParagraph"/>
        <w:numPr>
          <w:ilvl w:val="0"/>
          <w:numId w:val="24"/>
        </w:numPr>
        <w:jc w:val="both"/>
      </w:pPr>
      <w:r w:rsidRPr="009C52FF">
        <w:t xml:space="preserve">Серия «Знакомство с окружающим миром и развитие речи». </w:t>
      </w:r>
    </w:p>
    <w:p w:rsidR="00220D72" w:rsidRPr="00011588" w:rsidRDefault="00220D72" w:rsidP="00EB1326">
      <w:pPr>
        <w:pStyle w:val="ListParagraph"/>
        <w:spacing w:before="100" w:beforeAutospacing="1" w:after="100" w:afterAutospacing="1"/>
        <w:ind w:left="709"/>
        <w:jc w:val="both"/>
      </w:pPr>
    </w:p>
    <w:sectPr w:rsidR="00220D72" w:rsidRPr="00011588" w:rsidSect="00ED79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72" w:rsidRDefault="00220D72" w:rsidP="0004641F">
      <w:r>
        <w:separator/>
      </w:r>
    </w:p>
  </w:endnote>
  <w:endnote w:type="continuationSeparator" w:id="0">
    <w:p w:rsidR="00220D72" w:rsidRDefault="00220D72" w:rsidP="0004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72" w:rsidRDefault="00220D72">
    <w:pPr>
      <w:pStyle w:val="Footer"/>
      <w:jc w:val="right"/>
    </w:pPr>
    <w:fldSimple w:instr=" PAGE   \* MERGEFORMAT ">
      <w:r>
        <w:rPr>
          <w:noProof/>
        </w:rPr>
        <w:t>72</w:t>
      </w:r>
    </w:fldSimple>
  </w:p>
  <w:p w:rsidR="00220D72" w:rsidRDefault="0022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72" w:rsidRDefault="00220D72" w:rsidP="0004641F">
      <w:r>
        <w:separator/>
      </w:r>
    </w:p>
  </w:footnote>
  <w:footnote w:type="continuationSeparator" w:id="0">
    <w:p w:rsidR="00220D72" w:rsidRDefault="00220D72" w:rsidP="0004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1A495C"/>
    <w:multiLevelType w:val="multilevel"/>
    <w:tmpl w:val="894A7DCA"/>
    <w:lvl w:ilvl="0">
      <w:start w:val="1"/>
      <w:numFmt w:val="decimal"/>
      <w:lvlText w:val="%1."/>
      <w:lvlJc w:val="left"/>
      <w:pPr>
        <w:ind w:left="644" w:hanging="360"/>
      </w:pPr>
      <w:rPr>
        <w:rFonts w:cs="Times New Roman"/>
      </w:rPr>
    </w:lvl>
    <w:lvl w:ilvl="1">
      <w:start w:val="3"/>
      <w:numFmt w:val="decimal"/>
      <w:isLgl/>
      <w:lvlText w:val="%1.%2."/>
      <w:lvlJc w:val="left"/>
      <w:pPr>
        <w:ind w:left="1931" w:hanging="360"/>
      </w:pPr>
      <w:rPr>
        <w:rFonts w:cs="Times New Roman" w:hint="default"/>
      </w:rPr>
    </w:lvl>
    <w:lvl w:ilvl="2">
      <w:start w:val="1"/>
      <w:numFmt w:val="decimal"/>
      <w:isLgl/>
      <w:lvlText w:val="%1.%2.%3."/>
      <w:lvlJc w:val="left"/>
      <w:pPr>
        <w:ind w:left="3578" w:hanging="720"/>
      </w:pPr>
      <w:rPr>
        <w:rFonts w:cs="Times New Roman" w:hint="default"/>
      </w:rPr>
    </w:lvl>
    <w:lvl w:ilvl="3">
      <w:start w:val="1"/>
      <w:numFmt w:val="decimal"/>
      <w:isLgl/>
      <w:lvlText w:val="%1.%2.%3.%4."/>
      <w:lvlJc w:val="left"/>
      <w:pPr>
        <w:ind w:left="4865" w:hanging="720"/>
      </w:pPr>
      <w:rPr>
        <w:rFonts w:cs="Times New Roman" w:hint="default"/>
      </w:rPr>
    </w:lvl>
    <w:lvl w:ilvl="4">
      <w:start w:val="1"/>
      <w:numFmt w:val="decimal"/>
      <w:isLgl/>
      <w:lvlText w:val="%1.%2.%3.%4.%5."/>
      <w:lvlJc w:val="left"/>
      <w:pPr>
        <w:ind w:left="6512" w:hanging="1080"/>
      </w:pPr>
      <w:rPr>
        <w:rFonts w:cs="Times New Roman" w:hint="default"/>
      </w:rPr>
    </w:lvl>
    <w:lvl w:ilvl="5">
      <w:start w:val="1"/>
      <w:numFmt w:val="decimal"/>
      <w:isLgl/>
      <w:lvlText w:val="%1.%2.%3.%4.%5.%6."/>
      <w:lvlJc w:val="left"/>
      <w:pPr>
        <w:ind w:left="7799" w:hanging="1080"/>
      </w:pPr>
      <w:rPr>
        <w:rFonts w:cs="Times New Roman" w:hint="default"/>
      </w:rPr>
    </w:lvl>
    <w:lvl w:ilvl="6">
      <w:start w:val="1"/>
      <w:numFmt w:val="decimal"/>
      <w:isLgl/>
      <w:lvlText w:val="%1.%2.%3.%4.%5.%6.%7."/>
      <w:lvlJc w:val="left"/>
      <w:pPr>
        <w:ind w:left="9446" w:hanging="1440"/>
      </w:pPr>
      <w:rPr>
        <w:rFonts w:cs="Times New Roman" w:hint="default"/>
      </w:rPr>
    </w:lvl>
    <w:lvl w:ilvl="7">
      <w:start w:val="1"/>
      <w:numFmt w:val="decimal"/>
      <w:isLgl/>
      <w:lvlText w:val="%1.%2.%3.%4.%5.%6.%7.%8."/>
      <w:lvlJc w:val="left"/>
      <w:pPr>
        <w:ind w:left="10733" w:hanging="1440"/>
      </w:pPr>
      <w:rPr>
        <w:rFonts w:cs="Times New Roman" w:hint="default"/>
      </w:rPr>
    </w:lvl>
    <w:lvl w:ilvl="8">
      <w:start w:val="1"/>
      <w:numFmt w:val="decimal"/>
      <w:isLgl/>
      <w:lvlText w:val="%1.%2.%3.%4.%5.%6.%7.%8.%9."/>
      <w:lvlJc w:val="left"/>
      <w:pPr>
        <w:ind w:left="12380" w:hanging="1800"/>
      </w:pPr>
      <w:rPr>
        <w:rFonts w:cs="Times New Roman" w:hint="default"/>
      </w:rPr>
    </w:lvl>
  </w:abstractNum>
  <w:abstractNum w:abstractNumId="15">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700855"/>
    <w:multiLevelType w:val="hybridMultilevel"/>
    <w:tmpl w:val="ABFEC7CC"/>
    <w:lvl w:ilvl="0" w:tplc="99A4B4F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0"/>
  </w:num>
  <w:num w:numId="2">
    <w:abstractNumId w:val="5"/>
  </w:num>
  <w:num w:numId="3">
    <w:abstractNumId w:val="18"/>
  </w:num>
  <w:num w:numId="4">
    <w:abstractNumId w:val="21"/>
  </w:num>
  <w:num w:numId="5">
    <w:abstractNumId w:val="2"/>
  </w:num>
  <w:num w:numId="6">
    <w:abstractNumId w:val="12"/>
  </w:num>
  <w:num w:numId="7">
    <w:abstractNumId w:val="1"/>
  </w:num>
  <w:num w:numId="8">
    <w:abstractNumId w:val="13"/>
  </w:num>
  <w:num w:numId="9">
    <w:abstractNumId w:val="0"/>
  </w:num>
  <w:num w:numId="10">
    <w:abstractNumId w:val="9"/>
  </w:num>
  <w:num w:numId="11">
    <w:abstractNumId w:val="3"/>
  </w:num>
  <w:num w:numId="12">
    <w:abstractNumId w:val="11"/>
  </w:num>
  <w:num w:numId="13">
    <w:abstractNumId w:val="15"/>
  </w:num>
  <w:num w:numId="14">
    <w:abstractNumId w:val="23"/>
  </w:num>
  <w:num w:numId="15">
    <w:abstractNumId w:val="16"/>
  </w:num>
  <w:num w:numId="16">
    <w:abstractNumId w:val="7"/>
  </w:num>
  <w:num w:numId="17">
    <w:abstractNumId w:val="22"/>
  </w:num>
  <w:num w:numId="18">
    <w:abstractNumId w:val="4"/>
  </w:num>
  <w:num w:numId="19">
    <w:abstractNumId w:val="14"/>
  </w:num>
  <w:num w:numId="20">
    <w:abstractNumId w:val="8"/>
  </w:num>
  <w:num w:numId="21">
    <w:abstractNumId w:val="17"/>
  </w:num>
  <w:num w:numId="22">
    <w:abstractNumId w:val="19"/>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1F"/>
    <w:rsid w:val="00011588"/>
    <w:rsid w:val="00030342"/>
    <w:rsid w:val="00035BCF"/>
    <w:rsid w:val="0004641F"/>
    <w:rsid w:val="000A27B6"/>
    <w:rsid w:val="000A5E68"/>
    <w:rsid w:val="000B3899"/>
    <w:rsid w:val="000C039E"/>
    <w:rsid w:val="000F06A3"/>
    <w:rsid w:val="000F5E1C"/>
    <w:rsid w:val="0011576A"/>
    <w:rsid w:val="0012248E"/>
    <w:rsid w:val="00125507"/>
    <w:rsid w:val="00137828"/>
    <w:rsid w:val="001506D7"/>
    <w:rsid w:val="00174ACF"/>
    <w:rsid w:val="0018191D"/>
    <w:rsid w:val="001A4469"/>
    <w:rsid w:val="001C2DCC"/>
    <w:rsid w:val="001F48D8"/>
    <w:rsid w:val="001F5F43"/>
    <w:rsid w:val="00210E82"/>
    <w:rsid w:val="002174B6"/>
    <w:rsid w:val="00220D72"/>
    <w:rsid w:val="00221948"/>
    <w:rsid w:val="002352EF"/>
    <w:rsid w:val="002639D5"/>
    <w:rsid w:val="00271A75"/>
    <w:rsid w:val="00285D9E"/>
    <w:rsid w:val="00286177"/>
    <w:rsid w:val="002862C5"/>
    <w:rsid w:val="002B6E02"/>
    <w:rsid w:val="002C0907"/>
    <w:rsid w:val="002D2423"/>
    <w:rsid w:val="002E1185"/>
    <w:rsid w:val="002E4835"/>
    <w:rsid w:val="002F7AA8"/>
    <w:rsid w:val="003102C9"/>
    <w:rsid w:val="00345654"/>
    <w:rsid w:val="00371441"/>
    <w:rsid w:val="0037443B"/>
    <w:rsid w:val="00382B6D"/>
    <w:rsid w:val="00383FD7"/>
    <w:rsid w:val="0039111A"/>
    <w:rsid w:val="00393768"/>
    <w:rsid w:val="003A0A09"/>
    <w:rsid w:val="003B6510"/>
    <w:rsid w:val="003C1E37"/>
    <w:rsid w:val="003C3387"/>
    <w:rsid w:val="00407911"/>
    <w:rsid w:val="00413383"/>
    <w:rsid w:val="00413EA1"/>
    <w:rsid w:val="00433BEA"/>
    <w:rsid w:val="004701AC"/>
    <w:rsid w:val="004A4F82"/>
    <w:rsid w:val="004C4CB3"/>
    <w:rsid w:val="004E559C"/>
    <w:rsid w:val="005265FD"/>
    <w:rsid w:val="00526FD3"/>
    <w:rsid w:val="00533185"/>
    <w:rsid w:val="0055435D"/>
    <w:rsid w:val="0056501C"/>
    <w:rsid w:val="00582C64"/>
    <w:rsid w:val="005914DA"/>
    <w:rsid w:val="005C0F3F"/>
    <w:rsid w:val="005D2204"/>
    <w:rsid w:val="00612D74"/>
    <w:rsid w:val="006A1A53"/>
    <w:rsid w:val="006B7F04"/>
    <w:rsid w:val="006C0495"/>
    <w:rsid w:val="006C380B"/>
    <w:rsid w:val="006D39D4"/>
    <w:rsid w:val="007058ED"/>
    <w:rsid w:val="007112A8"/>
    <w:rsid w:val="0075272E"/>
    <w:rsid w:val="00754C72"/>
    <w:rsid w:val="0075598C"/>
    <w:rsid w:val="00766C49"/>
    <w:rsid w:val="007D2B11"/>
    <w:rsid w:val="00805F22"/>
    <w:rsid w:val="0084103B"/>
    <w:rsid w:val="00852070"/>
    <w:rsid w:val="00855DB2"/>
    <w:rsid w:val="00876AFD"/>
    <w:rsid w:val="008912BB"/>
    <w:rsid w:val="008A2AC9"/>
    <w:rsid w:val="008A3460"/>
    <w:rsid w:val="008A3CEB"/>
    <w:rsid w:val="009018D5"/>
    <w:rsid w:val="00910482"/>
    <w:rsid w:val="00922ED8"/>
    <w:rsid w:val="0094153E"/>
    <w:rsid w:val="0098703A"/>
    <w:rsid w:val="00992DD1"/>
    <w:rsid w:val="009945FE"/>
    <w:rsid w:val="009A6BB6"/>
    <w:rsid w:val="009C0C0D"/>
    <w:rsid w:val="009C52FF"/>
    <w:rsid w:val="009D2972"/>
    <w:rsid w:val="009D74DE"/>
    <w:rsid w:val="009E00E6"/>
    <w:rsid w:val="00A02690"/>
    <w:rsid w:val="00A07AFC"/>
    <w:rsid w:val="00A158FE"/>
    <w:rsid w:val="00A661A7"/>
    <w:rsid w:val="00A71ED3"/>
    <w:rsid w:val="00A84B82"/>
    <w:rsid w:val="00A97EE0"/>
    <w:rsid w:val="00AA02E4"/>
    <w:rsid w:val="00AF58A0"/>
    <w:rsid w:val="00B01B81"/>
    <w:rsid w:val="00B309B8"/>
    <w:rsid w:val="00B544AA"/>
    <w:rsid w:val="00B54D57"/>
    <w:rsid w:val="00BC5743"/>
    <w:rsid w:val="00C4049E"/>
    <w:rsid w:val="00C57845"/>
    <w:rsid w:val="00C642DC"/>
    <w:rsid w:val="00C728EA"/>
    <w:rsid w:val="00C77FD9"/>
    <w:rsid w:val="00C909D4"/>
    <w:rsid w:val="00CC2FF2"/>
    <w:rsid w:val="00CD0918"/>
    <w:rsid w:val="00D00725"/>
    <w:rsid w:val="00D03D30"/>
    <w:rsid w:val="00D20850"/>
    <w:rsid w:val="00D31902"/>
    <w:rsid w:val="00D36B81"/>
    <w:rsid w:val="00D736DC"/>
    <w:rsid w:val="00D91ACB"/>
    <w:rsid w:val="00DB2B65"/>
    <w:rsid w:val="00DB37CE"/>
    <w:rsid w:val="00DB7291"/>
    <w:rsid w:val="00DB7F48"/>
    <w:rsid w:val="00DF6E4F"/>
    <w:rsid w:val="00E01A42"/>
    <w:rsid w:val="00E358B9"/>
    <w:rsid w:val="00E3703F"/>
    <w:rsid w:val="00E77658"/>
    <w:rsid w:val="00E77CDD"/>
    <w:rsid w:val="00EA6FCA"/>
    <w:rsid w:val="00EB0DB7"/>
    <w:rsid w:val="00EB1326"/>
    <w:rsid w:val="00EC5B51"/>
    <w:rsid w:val="00ED792B"/>
    <w:rsid w:val="00EE77DF"/>
    <w:rsid w:val="00F03CE2"/>
    <w:rsid w:val="00F4011A"/>
    <w:rsid w:val="00F556CD"/>
    <w:rsid w:val="00F74066"/>
    <w:rsid w:val="00FA364C"/>
    <w:rsid w:val="00FB19E2"/>
    <w:rsid w:val="00FE4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4641F"/>
    <w:rPr>
      <w:rFonts w:eastAsia="Times New Roman"/>
      <w:lang w:eastAsia="en-US"/>
    </w:rPr>
  </w:style>
  <w:style w:type="character" w:customStyle="1" w:styleId="NoSpacingChar">
    <w:name w:val="No Spacing Char"/>
    <w:link w:val="NoSpacing"/>
    <w:uiPriority w:val="99"/>
    <w:locked/>
    <w:rsid w:val="0004641F"/>
    <w:rPr>
      <w:rFonts w:eastAsia="Times New Roman"/>
      <w:sz w:val="22"/>
      <w:lang w:val="ru-RU" w:eastAsia="en-US"/>
    </w:rPr>
  </w:style>
  <w:style w:type="paragraph" w:styleId="Header">
    <w:name w:val="header"/>
    <w:basedOn w:val="Normal"/>
    <w:link w:val="HeaderChar"/>
    <w:uiPriority w:val="99"/>
    <w:semiHidden/>
    <w:rsid w:val="0004641F"/>
    <w:pPr>
      <w:tabs>
        <w:tab w:val="center" w:pos="4677"/>
        <w:tab w:val="right" w:pos="9355"/>
      </w:tabs>
    </w:pPr>
  </w:style>
  <w:style w:type="character" w:customStyle="1" w:styleId="HeaderChar">
    <w:name w:val="Header Char"/>
    <w:basedOn w:val="DefaultParagraphFont"/>
    <w:link w:val="Header"/>
    <w:uiPriority w:val="99"/>
    <w:semiHidden/>
    <w:locked/>
    <w:rsid w:val="0004641F"/>
    <w:rPr>
      <w:rFonts w:ascii="Times New Roman" w:hAnsi="Times New Roman" w:cs="Times New Roman"/>
      <w:sz w:val="24"/>
      <w:szCs w:val="24"/>
      <w:lang w:eastAsia="ru-RU"/>
    </w:rPr>
  </w:style>
  <w:style w:type="paragraph" w:styleId="Footer">
    <w:name w:val="footer"/>
    <w:basedOn w:val="Normal"/>
    <w:link w:val="FooterChar"/>
    <w:uiPriority w:val="99"/>
    <w:rsid w:val="0004641F"/>
    <w:pPr>
      <w:tabs>
        <w:tab w:val="center" w:pos="4677"/>
        <w:tab w:val="right" w:pos="9355"/>
      </w:tabs>
    </w:pPr>
  </w:style>
  <w:style w:type="character" w:customStyle="1" w:styleId="FooterChar">
    <w:name w:val="Footer Char"/>
    <w:basedOn w:val="DefaultParagraphFont"/>
    <w:link w:val="Footer"/>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Normal"/>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Normal"/>
    <w:uiPriority w:val="99"/>
    <w:rsid w:val="002F7AA8"/>
    <w:pPr>
      <w:widowControl w:val="0"/>
      <w:autoSpaceDE w:val="0"/>
      <w:autoSpaceDN w:val="0"/>
      <w:adjustRightInd w:val="0"/>
    </w:pPr>
    <w:rPr>
      <w:rFonts w:ascii="Tahoma" w:hAnsi="Tahoma" w:cs="Tahoma"/>
    </w:rPr>
  </w:style>
  <w:style w:type="paragraph" w:styleId="ListParagraph">
    <w:name w:val="List Paragraph"/>
    <w:basedOn w:val="Normal"/>
    <w:uiPriority w:val="99"/>
    <w:qFormat/>
    <w:rsid w:val="00DB2B65"/>
    <w:pPr>
      <w:ind w:left="720"/>
      <w:contextualSpacing/>
    </w:pPr>
  </w:style>
  <w:style w:type="table" w:styleId="TableGrid">
    <w:name w:val="Table Grid"/>
    <w:basedOn w:val="TableNormal"/>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Normal"/>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1158</TotalTime>
  <Pages>72</Pages>
  <Words>26565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skazka</cp:lastModifiedBy>
  <cp:revision>30</cp:revision>
  <cp:lastPrinted>2018-09-09T18:42:00Z</cp:lastPrinted>
  <dcterms:created xsi:type="dcterms:W3CDTF">2018-04-23T07:12:00Z</dcterms:created>
  <dcterms:modified xsi:type="dcterms:W3CDTF">2018-10-29T05:31:00Z</dcterms:modified>
</cp:coreProperties>
</file>