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B4" w:rsidRDefault="00FA53B4">
      <w:r w:rsidRPr="008F71A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23.75pt">
            <v:imagedata r:id="rId7" o:title=""/>
          </v:shape>
        </w:pict>
      </w:r>
    </w:p>
    <w:p w:rsidR="00FA53B4" w:rsidRDefault="00FA53B4"/>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195"/>
        <w:gridCol w:w="958"/>
      </w:tblGrid>
      <w:tr w:rsidR="00FA53B4" w:rsidRPr="00413383" w:rsidTr="00345654">
        <w:tc>
          <w:tcPr>
            <w:tcW w:w="769" w:type="dxa"/>
            <w:vAlign w:val="center"/>
          </w:tcPr>
          <w:p w:rsidR="00FA53B4" w:rsidRPr="00413383" w:rsidRDefault="00FA53B4" w:rsidP="00345654">
            <w:pPr>
              <w:contextualSpacing/>
              <w:jc w:val="center"/>
              <w:rPr>
                <w:b/>
              </w:rPr>
            </w:pPr>
            <w:r w:rsidRPr="00413383">
              <w:rPr>
                <w:b/>
              </w:rPr>
              <w:t>№</w:t>
            </w:r>
          </w:p>
        </w:tc>
        <w:tc>
          <w:tcPr>
            <w:tcW w:w="7195" w:type="dxa"/>
          </w:tcPr>
          <w:p w:rsidR="00FA53B4" w:rsidRPr="00413383" w:rsidRDefault="00FA53B4" w:rsidP="00345654">
            <w:pPr>
              <w:contextualSpacing/>
              <w:jc w:val="center"/>
              <w:rPr>
                <w:b/>
              </w:rPr>
            </w:pPr>
            <w:r w:rsidRPr="00413383">
              <w:rPr>
                <w:b/>
              </w:rPr>
              <w:t>СОДЕРЖАНИЕ</w:t>
            </w:r>
          </w:p>
        </w:tc>
        <w:tc>
          <w:tcPr>
            <w:tcW w:w="958" w:type="dxa"/>
            <w:vAlign w:val="center"/>
          </w:tcPr>
          <w:p w:rsidR="00FA53B4" w:rsidRPr="00413383" w:rsidRDefault="00FA53B4" w:rsidP="00345654">
            <w:pPr>
              <w:contextualSpacing/>
              <w:jc w:val="center"/>
              <w:rPr>
                <w:b/>
              </w:rPr>
            </w:pPr>
            <w:r w:rsidRPr="00413383">
              <w:rPr>
                <w:b/>
              </w:rPr>
              <w:t>Стр.</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rPr>
              <w:t>1</w:t>
            </w:r>
          </w:p>
        </w:tc>
        <w:tc>
          <w:tcPr>
            <w:tcW w:w="7195" w:type="dxa"/>
          </w:tcPr>
          <w:p w:rsidR="00FA53B4" w:rsidRPr="00413383" w:rsidRDefault="00FA53B4" w:rsidP="00345654">
            <w:pPr>
              <w:contextualSpacing/>
              <w:jc w:val="both"/>
              <w:rPr>
                <w:b/>
              </w:rPr>
            </w:pPr>
            <w:r w:rsidRPr="00413383">
              <w:rPr>
                <w:b/>
              </w:rPr>
              <w:t>Целевой раздел</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1.1</w:t>
            </w:r>
          </w:p>
        </w:tc>
        <w:tc>
          <w:tcPr>
            <w:tcW w:w="7195" w:type="dxa"/>
          </w:tcPr>
          <w:p w:rsidR="00FA53B4" w:rsidRPr="00413383" w:rsidRDefault="00FA53B4" w:rsidP="00345654">
            <w:pPr>
              <w:contextualSpacing/>
              <w:jc w:val="both"/>
            </w:pPr>
            <w:r w:rsidRPr="00413383">
              <w:t xml:space="preserve">Пояснительная записка  </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1.2</w:t>
            </w:r>
          </w:p>
        </w:tc>
        <w:tc>
          <w:tcPr>
            <w:tcW w:w="7195" w:type="dxa"/>
          </w:tcPr>
          <w:p w:rsidR="00FA53B4" w:rsidRPr="00413383" w:rsidRDefault="00FA53B4" w:rsidP="00345654">
            <w:pPr>
              <w:contextualSpacing/>
              <w:jc w:val="both"/>
            </w:pPr>
            <w:r w:rsidRPr="00413383">
              <w:t>Нормативные документы, на основе которых разработана программа.</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1.3</w:t>
            </w:r>
          </w:p>
        </w:tc>
        <w:tc>
          <w:tcPr>
            <w:tcW w:w="7195" w:type="dxa"/>
          </w:tcPr>
          <w:p w:rsidR="00FA53B4" w:rsidRPr="00413383" w:rsidRDefault="00FA53B4" w:rsidP="00345654">
            <w:pPr>
              <w:contextualSpacing/>
              <w:jc w:val="both"/>
            </w:pPr>
            <w:r w:rsidRPr="00413383">
              <w:t>Парциальные программы</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1.4</w:t>
            </w:r>
          </w:p>
        </w:tc>
        <w:tc>
          <w:tcPr>
            <w:tcW w:w="7195" w:type="dxa"/>
          </w:tcPr>
          <w:p w:rsidR="00FA53B4" w:rsidRPr="00413383" w:rsidRDefault="00FA53B4" w:rsidP="00345654">
            <w:pPr>
              <w:contextualSpacing/>
              <w:jc w:val="both"/>
            </w:pPr>
            <w:r w:rsidRPr="00413383">
              <w:t>Современные образовательные технологии</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1.5</w:t>
            </w:r>
          </w:p>
        </w:tc>
        <w:tc>
          <w:tcPr>
            <w:tcW w:w="7195" w:type="dxa"/>
          </w:tcPr>
          <w:p w:rsidR="00FA53B4" w:rsidRPr="00413383" w:rsidRDefault="00FA53B4" w:rsidP="00345654">
            <w:pPr>
              <w:contextualSpacing/>
              <w:jc w:val="both"/>
            </w:pPr>
            <w:r w:rsidRPr="00413383">
              <w:t xml:space="preserve">Возрастные особенности </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1.6</w:t>
            </w:r>
          </w:p>
        </w:tc>
        <w:tc>
          <w:tcPr>
            <w:tcW w:w="7195" w:type="dxa"/>
          </w:tcPr>
          <w:p w:rsidR="00FA53B4" w:rsidRPr="00413383" w:rsidRDefault="00FA53B4" w:rsidP="00345654">
            <w:pPr>
              <w:contextualSpacing/>
              <w:jc w:val="both"/>
            </w:pPr>
            <w:r w:rsidRPr="00413383">
              <w:t>Цели и задачи с учетом требований ФГОС ДО</w:t>
            </w:r>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1.7</w:t>
            </w:r>
          </w:p>
        </w:tc>
        <w:tc>
          <w:tcPr>
            <w:tcW w:w="7195" w:type="dxa"/>
          </w:tcPr>
          <w:p w:rsidR="00FA53B4" w:rsidRPr="00413383" w:rsidRDefault="00FA53B4" w:rsidP="00345654">
            <w:pPr>
              <w:contextualSpacing/>
              <w:jc w:val="both"/>
            </w:pPr>
            <w:r w:rsidRPr="00413383">
              <w:t>Содержание психолого-педагогической  работы.</w:t>
            </w:r>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1.8</w:t>
            </w:r>
          </w:p>
        </w:tc>
        <w:tc>
          <w:tcPr>
            <w:tcW w:w="7195" w:type="dxa"/>
          </w:tcPr>
          <w:p w:rsidR="00FA53B4" w:rsidRPr="00413383" w:rsidRDefault="00FA53B4" w:rsidP="00345654">
            <w:pPr>
              <w:contextualSpacing/>
              <w:jc w:val="both"/>
            </w:pPr>
            <w:r w:rsidRPr="00413383">
              <w:t xml:space="preserve">Особенности организации  образовательного процесса в группе </w:t>
            </w:r>
          </w:p>
        </w:tc>
        <w:tc>
          <w:tcPr>
            <w:tcW w:w="958" w:type="dxa"/>
            <w:vAlign w:val="center"/>
          </w:tcPr>
          <w:p w:rsidR="00FA53B4" w:rsidRPr="00413383" w:rsidRDefault="00FA53B4" w:rsidP="00345654">
            <w:pPr>
              <w:contextualSpacing/>
              <w:jc w:val="center"/>
            </w:pPr>
            <w:r w:rsidRPr="00413383">
              <w:t>2</w:t>
            </w:r>
            <w:r>
              <w:t>3</w:t>
            </w:r>
          </w:p>
        </w:tc>
      </w:tr>
      <w:tr w:rsidR="00FA53B4" w:rsidRPr="00413383" w:rsidTr="00345654">
        <w:tc>
          <w:tcPr>
            <w:tcW w:w="769" w:type="dxa"/>
            <w:vAlign w:val="center"/>
          </w:tcPr>
          <w:p w:rsidR="00FA53B4" w:rsidRPr="00413383" w:rsidRDefault="00FA53B4" w:rsidP="00345654">
            <w:pPr>
              <w:contextualSpacing/>
              <w:jc w:val="center"/>
            </w:pPr>
            <w:r w:rsidRPr="00413383">
              <w:t>1.9</w:t>
            </w:r>
          </w:p>
        </w:tc>
        <w:tc>
          <w:tcPr>
            <w:tcW w:w="7195" w:type="dxa"/>
          </w:tcPr>
          <w:p w:rsidR="00FA53B4" w:rsidRPr="00413383" w:rsidRDefault="00FA53B4" w:rsidP="00345654">
            <w:pPr>
              <w:contextualSpacing/>
              <w:jc w:val="both"/>
            </w:pPr>
            <w:r w:rsidRPr="00413383">
              <w:t>Срок реализации  рабочей программы</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1.10</w:t>
            </w:r>
          </w:p>
        </w:tc>
        <w:tc>
          <w:tcPr>
            <w:tcW w:w="7195" w:type="dxa"/>
          </w:tcPr>
          <w:p w:rsidR="00FA53B4" w:rsidRPr="00413383" w:rsidRDefault="00FA53B4" w:rsidP="00345654">
            <w:pPr>
              <w:contextualSpacing/>
              <w:jc w:val="both"/>
            </w:pPr>
            <w:r w:rsidRPr="00413383">
              <w:t>Основные принципы и подходы в организации  образовательного процесса.</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1.11</w:t>
            </w:r>
          </w:p>
        </w:tc>
        <w:tc>
          <w:tcPr>
            <w:tcW w:w="7195" w:type="dxa"/>
          </w:tcPr>
          <w:p w:rsidR="00FA53B4" w:rsidRPr="00413383" w:rsidRDefault="00FA53B4" w:rsidP="00345654">
            <w:pPr>
              <w:contextualSpacing/>
              <w:jc w:val="both"/>
            </w:pPr>
            <w:r w:rsidRPr="00413383">
              <w:t>Значимые для разработки и реализации рабочей программы характеристики</w:t>
            </w:r>
          </w:p>
        </w:tc>
        <w:tc>
          <w:tcPr>
            <w:tcW w:w="958" w:type="dxa"/>
            <w:vAlign w:val="center"/>
          </w:tcPr>
          <w:p w:rsidR="00FA53B4" w:rsidRPr="00413383" w:rsidRDefault="00FA53B4" w:rsidP="00345654">
            <w:pPr>
              <w:contextualSpacing/>
              <w:jc w:val="center"/>
            </w:pPr>
            <w:r>
              <w:t>25</w:t>
            </w:r>
          </w:p>
        </w:tc>
      </w:tr>
      <w:tr w:rsidR="00FA53B4" w:rsidRPr="00413383" w:rsidTr="00345654">
        <w:tc>
          <w:tcPr>
            <w:tcW w:w="769" w:type="dxa"/>
            <w:vAlign w:val="center"/>
          </w:tcPr>
          <w:p w:rsidR="00FA53B4" w:rsidRPr="00413383" w:rsidRDefault="00FA53B4" w:rsidP="00345654">
            <w:pPr>
              <w:contextualSpacing/>
              <w:jc w:val="center"/>
            </w:pPr>
            <w:r w:rsidRPr="00413383">
              <w:t>1.12</w:t>
            </w:r>
          </w:p>
        </w:tc>
        <w:tc>
          <w:tcPr>
            <w:tcW w:w="7195" w:type="dxa"/>
          </w:tcPr>
          <w:p w:rsidR="00FA53B4" w:rsidRPr="00413383" w:rsidRDefault="00FA53B4" w:rsidP="00345654">
            <w:pPr>
              <w:contextualSpacing/>
              <w:jc w:val="both"/>
            </w:pPr>
            <w:r w:rsidRPr="00413383">
              <w:t>Планируемые результаты реализации программы</w:t>
            </w:r>
          </w:p>
        </w:tc>
        <w:tc>
          <w:tcPr>
            <w:tcW w:w="958" w:type="dxa"/>
            <w:vAlign w:val="center"/>
          </w:tcPr>
          <w:p w:rsidR="00FA53B4" w:rsidRPr="00413383" w:rsidRDefault="00FA53B4" w:rsidP="00345654">
            <w:pPr>
              <w:contextualSpacing/>
              <w:jc w:val="center"/>
            </w:pPr>
            <w:r w:rsidRPr="00413383">
              <w:t>2</w:t>
            </w:r>
            <w:r>
              <w:t>6</w:t>
            </w:r>
          </w:p>
        </w:tc>
      </w:tr>
      <w:tr w:rsidR="00FA53B4" w:rsidRPr="00413383" w:rsidTr="00345654">
        <w:tc>
          <w:tcPr>
            <w:tcW w:w="769" w:type="dxa"/>
            <w:vAlign w:val="center"/>
          </w:tcPr>
          <w:p w:rsidR="00FA53B4" w:rsidRPr="00413383" w:rsidRDefault="00FA53B4" w:rsidP="00345654">
            <w:pPr>
              <w:contextualSpacing/>
              <w:jc w:val="center"/>
              <w:rPr>
                <w:b/>
                <w:lang w:val="en-US"/>
              </w:rPr>
            </w:pPr>
            <w:r w:rsidRPr="00413383">
              <w:rPr>
                <w:b/>
                <w:lang w:val="en-US"/>
              </w:rPr>
              <w:t>II</w:t>
            </w:r>
          </w:p>
        </w:tc>
        <w:tc>
          <w:tcPr>
            <w:tcW w:w="7195" w:type="dxa"/>
          </w:tcPr>
          <w:p w:rsidR="00FA53B4" w:rsidRPr="00413383" w:rsidRDefault="00FA53B4" w:rsidP="00345654">
            <w:pPr>
              <w:contextualSpacing/>
              <w:jc w:val="both"/>
              <w:rPr>
                <w:b/>
              </w:rPr>
            </w:pPr>
            <w:r w:rsidRPr="00413383">
              <w:rPr>
                <w:b/>
              </w:rPr>
              <w:t>Содержательный раздел</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2.1</w:t>
            </w:r>
          </w:p>
        </w:tc>
        <w:tc>
          <w:tcPr>
            <w:tcW w:w="7195" w:type="dxa"/>
          </w:tcPr>
          <w:p w:rsidR="00FA53B4" w:rsidRPr="00413383" w:rsidRDefault="00FA53B4" w:rsidP="00345654">
            <w:pPr>
              <w:contextualSpacing/>
              <w:jc w:val="both"/>
            </w:pPr>
            <w:r w:rsidRPr="00413383">
              <w:t xml:space="preserve">Содержание работы  с детьми по образовательным областям  </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2.2</w:t>
            </w:r>
          </w:p>
        </w:tc>
        <w:tc>
          <w:tcPr>
            <w:tcW w:w="7195" w:type="dxa"/>
          </w:tcPr>
          <w:p w:rsidR="00FA53B4" w:rsidRPr="00413383" w:rsidRDefault="00FA53B4" w:rsidP="00345654">
            <w:pPr>
              <w:contextualSpacing/>
              <w:jc w:val="both"/>
            </w:pPr>
            <w:r w:rsidRPr="00413383">
              <w:t xml:space="preserve">Комплексно- тематическое планирование </w:t>
            </w:r>
          </w:p>
        </w:tc>
        <w:tc>
          <w:tcPr>
            <w:tcW w:w="958" w:type="dxa"/>
            <w:vAlign w:val="center"/>
          </w:tcPr>
          <w:p w:rsidR="00FA53B4" w:rsidRPr="00413383" w:rsidRDefault="00FA53B4" w:rsidP="00345654">
            <w:pPr>
              <w:contextualSpacing/>
              <w:jc w:val="center"/>
            </w:pPr>
            <w:r>
              <w:t>29</w:t>
            </w:r>
          </w:p>
        </w:tc>
      </w:tr>
      <w:tr w:rsidR="00FA53B4" w:rsidRPr="00413383" w:rsidTr="00345654">
        <w:tc>
          <w:tcPr>
            <w:tcW w:w="769" w:type="dxa"/>
            <w:vAlign w:val="center"/>
          </w:tcPr>
          <w:p w:rsidR="00FA53B4" w:rsidRPr="00413383" w:rsidRDefault="00FA53B4" w:rsidP="00345654">
            <w:pPr>
              <w:contextualSpacing/>
              <w:jc w:val="center"/>
            </w:pPr>
            <w:r w:rsidRPr="00413383">
              <w:t>2.3</w:t>
            </w:r>
          </w:p>
        </w:tc>
        <w:tc>
          <w:tcPr>
            <w:tcW w:w="7195" w:type="dxa"/>
          </w:tcPr>
          <w:p w:rsidR="00FA53B4" w:rsidRPr="00413383" w:rsidRDefault="00FA53B4" w:rsidP="00345654">
            <w:pPr>
              <w:contextualSpacing/>
              <w:jc w:val="both"/>
            </w:pPr>
            <w:r w:rsidRPr="00413383">
              <w:t>Учебно - тематический план</w:t>
            </w:r>
          </w:p>
        </w:tc>
        <w:tc>
          <w:tcPr>
            <w:tcW w:w="958" w:type="dxa"/>
            <w:vAlign w:val="center"/>
          </w:tcPr>
          <w:p w:rsidR="00FA53B4" w:rsidRPr="00413383" w:rsidRDefault="00FA53B4" w:rsidP="00345654">
            <w:pPr>
              <w:contextualSpacing/>
              <w:jc w:val="center"/>
            </w:pPr>
            <w:r w:rsidRPr="00413383">
              <w:t>3</w:t>
            </w:r>
            <w:r>
              <w:t>3</w:t>
            </w:r>
          </w:p>
        </w:tc>
      </w:tr>
      <w:tr w:rsidR="00FA53B4" w:rsidRPr="00413383" w:rsidTr="00345654">
        <w:tc>
          <w:tcPr>
            <w:tcW w:w="769" w:type="dxa"/>
            <w:vAlign w:val="center"/>
          </w:tcPr>
          <w:p w:rsidR="00FA53B4" w:rsidRPr="00413383" w:rsidRDefault="00FA53B4" w:rsidP="00345654">
            <w:pPr>
              <w:contextualSpacing/>
              <w:jc w:val="center"/>
            </w:pPr>
            <w:r w:rsidRPr="00413383">
              <w:t>2.4</w:t>
            </w:r>
          </w:p>
        </w:tc>
        <w:tc>
          <w:tcPr>
            <w:tcW w:w="7195" w:type="dxa"/>
          </w:tcPr>
          <w:p w:rsidR="00FA53B4" w:rsidRPr="00413383" w:rsidRDefault="00FA53B4" w:rsidP="00345654">
            <w:pPr>
              <w:contextualSpacing/>
              <w:jc w:val="both"/>
            </w:pPr>
            <w:r w:rsidRPr="00413383">
              <w:t>Перспективное планирование</w:t>
            </w:r>
          </w:p>
        </w:tc>
        <w:tc>
          <w:tcPr>
            <w:tcW w:w="958" w:type="dxa"/>
            <w:vAlign w:val="center"/>
          </w:tcPr>
          <w:p w:rsidR="00FA53B4" w:rsidRPr="00413383" w:rsidRDefault="00FA53B4" w:rsidP="0076038A">
            <w:pPr>
              <w:contextualSpacing/>
              <w:jc w:val="center"/>
            </w:pPr>
            <w:r>
              <w:t>38</w:t>
            </w:r>
          </w:p>
        </w:tc>
      </w:tr>
      <w:tr w:rsidR="00FA53B4" w:rsidRPr="00413383" w:rsidTr="00345654">
        <w:tc>
          <w:tcPr>
            <w:tcW w:w="769" w:type="dxa"/>
            <w:vAlign w:val="center"/>
          </w:tcPr>
          <w:p w:rsidR="00FA53B4" w:rsidRPr="00413383" w:rsidRDefault="00FA53B4" w:rsidP="00345654">
            <w:pPr>
              <w:contextualSpacing/>
              <w:jc w:val="center"/>
            </w:pPr>
            <w:r w:rsidRPr="00413383">
              <w:t>2.5</w:t>
            </w:r>
          </w:p>
        </w:tc>
        <w:tc>
          <w:tcPr>
            <w:tcW w:w="7195" w:type="dxa"/>
          </w:tcPr>
          <w:p w:rsidR="00FA53B4" w:rsidRPr="00413383" w:rsidRDefault="00FA53B4" w:rsidP="00345654">
            <w:pPr>
              <w:contextualSpacing/>
              <w:jc w:val="both"/>
            </w:pPr>
            <w:r w:rsidRPr="00413383">
              <w:t>Перспективный план работы с родителями</w:t>
            </w:r>
          </w:p>
        </w:tc>
        <w:tc>
          <w:tcPr>
            <w:tcW w:w="958" w:type="dxa"/>
            <w:vAlign w:val="center"/>
          </w:tcPr>
          <w:p w:rsidR="00FA53B4" w:rsidRPr="00413383" w:rsidRDefault="00FA53B4" w:rsidP="00345654">
            <w:pPr>
              <w:contextualSpacing/>
              <w:jc w:val="center"/>
            </w:pPr>
            <w:r>
              <w:t>54</w:t>
            </w:r>
          </w:p>
        </w:tc>
      </w:tr>
      <w:tr w:rsidR="00FA53B4" w:rsidRPr="00413383" w:rsidTr="00345654">
        <w:tc>
          <w:tcPr>
            <w:tcW w:w="769" w:type="dxa"/>
            <w:vAlign w:val="center"/>
          </w:tcPr>
          <w:p w:rsidR="00FA53B4" w:rsidRPr="00413383" w:rsidRDefault="00FA53B4" w:rsidP="00345654">
            <w:pPr>
              <w:contextualSpacing/>
              <w:jc w:val="center"/>
            </w:pPr>
            <w:r w:rsidRPr="00413383">
              <w:t>2.6</w:t>
            </w:r>
          </w:p>
        </w:tc>
        <w:tc>
          <w:tcPr>
            <w:tcW w:w="7195" w:type="dxa"/>
          </w:tcPr>
          <w:p w:rsidR="00FA53B4" w:rsidRPr="00413383" w:rsidRDefault="00FA53B4" w:rsidP="00345654">
            <w:pPr>
              <w:contextualSpacing/>
              <w:jc w:val="both"/>
            </w:pPr>
            <w:r w:rsidRPr="00413383">
              <w:t>Формы, средства, способы реализации программы с учетом возрастных и индивидуальных особенностей воспитанников</w:t>
            </w:r>
          </w:p>
        </w:tc>
        <w:tc>
          <w:tcPr>
            <w:tcW w:w="958" w:type="dxa"/>
            <w:vAlign w:val="center"/>
          </w:tcPr>
          <w:p w:rsidR="00FA53B4" w:rsidRPr="00413383" w:rsidRDefault="00FA53B4" w:rsidP="00345654">
            <w:pPr>
              <w:contextualSpacing/>
              <w:jc w:val="center"/>
            </w:pPr>
            <w:r>
              <w:t>6</w:t>
            </w:r>
            <w:r w:rsidRPr="00413383">
              <w:t>1</w:t>
            </w:r>
          </w:p>
        </w:tc>
      </w:tr>
      <w:tr w:rsidR="00FA53B4" w:rsidRPr="00413383" w:rsidTr="00345654">
        <w:tc>
          <w:tcPr>
            <w:tcW w:w="769" w:type="dxa"/>
            <w:vAlign w:val="center"/>
          </w:tcPr>
          <w:p w:rsidR="00FA53B4" w:rsidRPr="00413383" w:rsidRDefault="00FA53B4" w:rsidP="00345654">
            <w:pPr>
              <w:contextualSpacing/>
              <w:jc w:val="center"/>
            </w:pPr>
            <w:r w:rsidRPr="00413383">
              <w:t>2.7</w:t>
            </w:r>
          </w:p>
        </w:tc>
        <w:tc>
          <w:tcPr>
            <w:tcW w:w="7195" w:type="dxa"/>
          </w:tcPr>
          <w:p w:rsidR="00FA53B4" w:rsidRPr="00413383" w:rsidRDefault="00FA53B4" w:rsidP="00345654">
            <w:pPr>
              <w:contextualSpacing/>
              <w:jc w:val="both"/>
            </w:pPr>
            <w:r w:rsidRPr="00413383">
              <w:t xml:space="preserve">Система  мониторинга </w:t>
            </w:r>
          </w:p>
        </w:tc>
        <w:tc>
          <w:tcPr>
            <w:tcW w:w="958" w:type="dxa"/>
            <w:vAlign w:val="center"/>
          </w:tcPr>
          <w:p w:rsidR="00FA53B4" w:rsidRPr="00413383" w:rsidRDefault="00FA53B4" w:rsidP="00345654">
            <w:pPr>
              <w:contextualSpacing/>
              <w:jc w:val="center"/>
            </w:pPr>
            <w:r>
              <w:t>63</w:t>
            </w:r>
          </w:p>
        </w:tc>
      </w:tr>
      <w:tr w:rsidR="00FA53B4" w:rsidRPr="00413383" w:rsidTr="00345654">
        <w:tc>
          <w:tcPr>
            <w:tcW w:w="769" w:type="dxa"/>
            <w:vAlign w:val="center"/>
          </w:tcPr>
          <w:p w:rsidR="00FA53B4" w:rsidRPr="00413383" w:rsidRDefault="00FA53B4" w:rsidP="00345654">
            <w:pPr>
              <w:contextualSpacing/>
              <w:jc w:val="center"/>
            </w:pPr>
            <w:r w:rsidRPr="00413383">
              <w:t>2.8</w:t>
            </w:r>
          </w:p>
        </w:tc>
        <w:tc>
          <w:tcPr>
            <w:tcW w:w="7195" w:type="dxa"/>
          </w:tcPr>
          <w:p w:rsidR="00FA53B4" w:rsidRPr="00413383" w:rsidRDefault="00FA53B4" w:rsidP="00345654">
            <w:pPr>
              <w:contextualSpacing/>
              <w:jc w:val="both"/>
              <w:rPr>
                <w:highlight w:val="yellow"/>
              </w:rPr>
            </w:pPr>
            <w:r w:rsidRPr="00413383">
              <w:t>Целевые ориентиры, сформулированные в ФГОС дошкольного образования</w:t>
            </w:r>
          </w:p>
        </w:tc>
        <w:tc>
          <w:tcPr>
            <w:tcW w:w="958" w:type="dxa"/>
            <w:vAlign w:val="center"/>
          </w:tcPr>
          <w:p w:rsidR="00FA53B4" w:rsidRPr="00413383" w:rsidRDefault="00FA53B4" w:rsidP="00345654">
            <w:pPr>
              <w:contextualSpacing/>
              <w:jc w:val="center"/>
            </w:pPr>
            <w:r>
              <w:t>64</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lang w:val="en-US"/>
              </w:rPr>
              <w:t>III</w:t>
            </w:r>
          </w:p>
        </w:tc>
        <w:tc>
          <w:tcPr>
            <w:tcW w:w="7195" w:type="dxa"/>
          </w:tcPr>
          <w:p w:rsidR="00FA53B4" w:rsidRPr="00413383" w:rsidRDefault="00FA53B4" w:rsidP="00345654">
            <w:pPr>
              <w:contextualSpacing/>
              <w:jc w:val="both"/>
              <w:rPr>
                <w:b/>
              </w:rPr>
            </w:pPr>
            <w:r w:rsidRPr="00413383">
              <w:rPr>
                <w:b/>
              </w:rPr>
              <w:t>Организационный раздел</w:t>
            </w:r>
          </w:p>
        </w:tc>
        <w:tc>
          <w:tcPr>
            <w:tcW w:w="958" w:type="dxa"/>
            <w:vAlign w:val="center"/>
          </w:tcPr>
          <w:p w:rsidR="00FA53B4" w:rsidRPr="00413383" w:rsidRDefault="00FA53B4" w:rsidP="00345654">
            <w:pPr>
              <w:contextualSpacing/>
              <w:jc w:val="center"/>
            </w:pPr>
            <w:r>
              <w:t>68</w:t>
            </w:r>
          </w:p>
        </w:tc>
      </w:tr>
      <w:tr w:rsidR="00FA53B4" w:rsidRPr="00413383" w:rsidTr="00345654">
        <w:tc>
          <w:tcPr>
            <w:tcW w:w="769" w:type="dxa"/>
            <w:vAlign w:val="center"/>
          </w:tcPr>
          <w:p w:rsidR="00FA53B4" w:rsidRPr="00413383" w:rsidRDefault="00FA53B4" w:rsidP="00345654">
            <w:pPr>
              <w:contextualSpacing/>
              <w:jc w:val="center"/>
            </w:pPr>
            <w:r w:rsidRPr="00413383">
              <w:t>3.1</w:t>
            </w:r>
          </w:p>
        </w:tc>
        <w:tc>
          <w:tcPr>
            <w:tcW w:w="7195" w:type="dxa"/>
          </w:tcPr>
          <w:p w:rsidR="00FA53B4" w:rsidRPr="00413383" w:rsidRDefault="00FA53B4" w:rsidP="00345654">
            <w:pPr>
              <w:contextualSpacing/>
              <w:jc w:val="both"/>
            </w:pPr>
            <w:r w:rsidRPr="00413383">
              <w:t>Предметно-пространственная среда</w:t>
            </w:r>
          </w:p>
        </w:tc>
        <w:tc>
          <w:tcPr>
            <w:tcW w:w="958" w:type="dxa"/>
            <w:vAlign w:val="center"/>
          </w:tcPr>
          <w:p w:rsidR="00FA53B4" w:rsidRPr="00413383" w:rsidRDefault="00FA53B4" w:rsidP="00345654">
            <w:pPr>
              <w:contextualSpacing/>
              <w:jc w:val="center"/>
            </w:pPr>
            <w:r>
              <w:t>68</w:t>
            </w:r>
          </w:p>
        </w:tc>
      </w:tr>
      <w:tr w:rsidR="00FA53B4" w:rsidRPr="00413383" w:rsidTr="00345654">
        <w:tc>
          <w:tcPr>
            <w:tcW w:w="769" w:type="dxa"/>
            <w:vAlign w:val="center"/>
          </w:tcPr>
          <w:p w:rsidR="00FA53B4" w:rsidRPr="00413383" w:rsidRDefault="00FA53B4" w:rsidP="00345654">
            <w:pPr>
              <w:contextualSpacing/>
              <w:jc w:val="center"/>
            </w:pPr>
            <w:r w:rsidRPr="00413383">
              <w:t>3.2</w:t>
            </w:r>
          </w:p>
        </w:tc>
        <w:tc>
          <w:tcPr>
            <w:tcW w:w="7195" w:type="dxa"/>
          </w:tcPr>
          <w:p w:rsidR="00FA53B4" w:rsidRPr="00413383" w:rsidRDefault="00FA53B4" w:rsidP="00345654">
            <w:pPr>
              <w:contextualSpacing/>
              <w:jc w:val="both"/>
            </w:pPr>
            <w:r w:rsidRPr="00413383">
              <w:t xml:space="preserve">Режим дня  </w:t>
            </w:r>
          </w:p>
        </w:tc>
        <w:tc>
          <w:tcPr>
            <w:tcW w:w="958" w:type="dxa"/>
            <w:vAlign w:val="center"/>
          </w:tcPr>
          <w:p w:rsidR="00FA53B4" w:rsidRPr="00413383" w:rsidRDefault="00FA53B4" w:rsidP="00345654">
            <w:pPr>
              <w:contextualSpacing/>
              <w:jc w:val="center"/>
            </w:pPr>
            <w:r>
              <w:t>69</w:t>
            </w:r>
          </w:p>
        </w:tc>
      </w:tr>
      <w:tr w:rsidR="00FA53B4" w:rsidRPr="00413383" w:rsidTr="00345654">
        <w:tc>
          <w:tcPr>
            <w:tcW w:w="769" w:type="dxa"/>
            <w:vAlign w:val="center"/>
          </w:tcPr>
          <w:p w:rsidR="00FA53B4" w:rsidRPr="00413383" w:rsidRDefault="00FA53B4" w:rsidP="00345654">
            <w:pPr>
              <w:contextualSpacing/>
              <w:jc w:val="center"/>
            </w:pPr>
            <w:r w:rsidRPr="00413383">
              <w:t>3.3</w:t>
            </w:r>
          </w:p>
        </w:tc>
        <w:tc>
          <w:tcPr>
            <w:tcW w:w="7195" w:type="dxa"/>
          </w:tcPr>
          <w:p w:rsidR="00FA53B4" w:rsidRPr="00413383" w:rsidRDefault="00FA53B4" w:rsidP="00345654">
            <w:pPr>
              <w:contextualSpacing/>
              <w:jc w:val="both"/>
            </w:pPr>
            <w:r w:rsidRPr="00413383">
              <w:t>Материально-техническое оснащение</w:t>
            </w:r>
          </w:p>
        </w:tc>
        <w:tc>
          <w:tcPr>
            <w:tcW w:w="958" w:type="dxa"/>
            <w:vAlign w:val="center"/>
          </w:tcPr>
          <w:p w:rsidR="00FA53B4" w:rsidRPr="00413383" w:rsidRDefault="00FA53B4" w:rsidP="0076038A">
            <w:pPr>
              <w:contextualSpacing/>
              <w:jc w:val="center"/>
            </w:pPr>
            <w:r>
              <w:t>70</w:t>
            </w:r>
          </w:p>
        </w:tc>
      </w:tr>
      <w:tr w:rsidR="00FA53B4" w:rsidRPr="00413383" w:rsidTr="00345654">
        <w:tc>
          <w:tcPr>
            <w:tcW w:w="769" w:type="dxa"/>
            <w:vAlign w:val="center"/>
          </w:tcPr>
          <w:p w:rsidR="00FA53B4" w:rsidRPr="00413383" w:rsidRDefault="00FA53B4" w:rsidP="00345654">
            <w:pPr>
              <w:contextualSpacing/>
              <w:jc w:val="center"/>
            </w:pPr>
            <w:r w:rsidRPr="00413383">
              <w:t>3.4</w:t>
            </w:r>
          </w:p>
        </w:tc>
        <w:tc>
          <w:tcPr>
            <w:tcW w:w="7195" w:type="dxa"/>
          </w:tcPr>
          <w:p w:rsidR="00FA53B4" w:rsidRPr="00413383" w:rsidRDefault="00FA53B4" w:rsidP="00345654">
            <w:pPr>
              <w:contextualSpacing/>
              <w:jc w:val="both"/>
            </w:pPr>
            <w:r w:rsidRPr="00413383">
              <w:t>Список литературы</w:t>
            </w:r>
          </w:p>
        </w:tc>
        <w:tc>
          <w:tcPr>
            <w:tcW w:w="958" w:type="dxa"/>
            <w:vAlign w:val="center"/>
          </w:tcPr>
          <w:p w:rsidR="00FA53B4" w:rsidRPr="00413383" w:rsidRDefault="00FA53B4" w:rsidP="0076038A">
            <w:pPr>
              <w:contextualSpacing/>
              <w:jc w:val="center"/>
            </w:pPr>
            <w:r>
              <w:t>71</w:t>
            </w:r>
          </w:p>
        </w:tc>
      </w:tr>
    </w:tbl>
    <w:p w:rsidR="00FA53B4" w:rsidRPr="00413383" w:rsidRDefault="00FA53B4" w:rsidP="0004641F">
      <w:pPr>
        <w:spacing w:line="360" w:lineRule="auto"/>
        <w:jc w:val="center"/>
        <w:rPr>
          <w:sz w:val="28"/>
          <w:szCs w:val="28"/>
        </w:rPr>
      </w:pPr>
    </w:p>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rsidP="0004641F">
      <w:pPr>
        <w:pStyle w:val="NoSpacing"/>
        <w:jc w:val="center"/>
        <w:rPr>
          <w:rFonts w:ascii="Times New Roman" w:hAnsi="Times New Roman"/>
          <w:b/>
          <w:sz w:val="24"/>
          <w:szCs w:val="24"/>
        </w:rPr>
      </w:pPr>
      <w:r>
        <w:rPr>
          <w:rFonts w:ascii="Times New Roman" w:hAnsi="Times New Roman"/>
          <w:b/>
          <w:sz w:val="24"/>
          <w:szCs w:val="24"/>
        </w:rPr>
        <w:t xml:space="preserve">1. </w:t>
      </w:r>
      <w:r w:rsidRPr="009C52FF">
        <w:rPr>
          <w:rFonts w:ascii="Times New Roman" w:hAnsi="Times New Roman"/>
          <w:b/>
          <w:sz w:val="24"/>
          <w:szCs w:val="24"/>
        </w:rPr>
        <w:t>Целевой раздел</w:t>
      </w:r>
    </w:p>
    <w:p w:rsidR="00FA53B4" w:rsidRDefault="00FA53B4" w:rsidP="0004641F">
      <w:pPr>
        <w:ind w:firstLine="709"/>
        <w:contextualSpacing/>
        <w:jc w:val="both"/>
        <w:rPr>
          <w:b/>
        </w:rPr>
      </w:pPr>
      <w:r w:rsidRPr="00413383">
        <w:rPr>
          <w:b/>
        </w:rPr>
        <w:t>1.1 Пояснительная записка основной образовательной  программы воспитателя дошкольного образования МАДОУ ДСКВ «Сказка»</w:t>
      </w:r>
    </w:p>
    <w:p w:rsidR="00FA53B4" w:rsidRPr="00413383" w:rsidRDefault="00FA53B4" w:rsidP="0004641F">
      <w:pPr>
        <w:ind w:firstLine="709"/>
        <w:contextualSpacing/>
        <w:jc w:val="both"/>
      </w:pPr>
      <w:r w:rsidRPr="00413383">
        <w:t xml:space="preserve">Рабочая  программа по развитию детей </w:t>
      </w:r>
      <w:r>
        <w:t>4-5</w:t>
      </w:r>
      <w:r w:rsidRPr="00413383">
        <w:t xml:space="preserve">  лет  группы общеразвивающей  направленности   «</w:t>
      </w:r>
      <w:r>
        <w:t>Красная шапочка</w:t>
      </w:r>
      <w:r w:rsidRPr="00413383">
        <w:t>» (далее - Программа) разработана в соответствии с основной общеобразовательной программой МАДОУ ДСКВ «Сказка». Программа  разработана</w:t>
      </w:r>
      <w:r>
        <w:t xml:space="preserve"> методистом МАДОУ ДСКВ «Сказка» Староверовой Е.В., педагогом-психологом Смолич А.И., </w:t>
      </w:r>
      <w:r w:rsidRPr="00413383">
        <w:t xml:space="preserve"> воспитателями  </w:t>
      </w:r>
      <w:r>
        <w:t>Ботнарюк В.Р. и Першаковой</w:t>
      </w:r>
      <w:r w:rsidRPr="00413383">
        <w:t xml:space="preserve"> Н.Б.</w:t>
      </w:r>
    </w:p>
    <w:p w:rsidR="00FA53B4" w:rsidRPr="009C52FF" w:rsidRDefault="00FA53B4" w:rsidP="0004641F">
      <w:pPr>
        <w:ind w:firstLine="567"/>
        <w:jc w:val="both"/>
      </w:pPr>
      <w:r w:rsidRPr="009C52FF">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FA53B4" w:rsidRDefault="00FA53B4" w:rsidP="0004641F">
      <w:pPr>
        <w:ind w:firstLine="567"/>
        <w:jc w:val="both"/>
      </w:pPr>
      <w:r w:rsidRPr="009C52FF">
        <w:t>Кроме того, учтены концептуальные положения используемой  в ДОУ комплексной программы «</w:t>
      </w:r>
      <w:r>
        <w:t>От рождения до школы</w:t>
      </w:r>
      <w:r w:rsidRPr="009C52FF">
        <w:t>».</w:t>
      </w:r>
    </w:p>
    <w:p w:rsidR="00FA53B4" w:rsidRPr="009C52FF" w:rsidRDefault="00FA53B4" w:rsidP="0004641F">
      <w:pPr>
        <w:ind w:firstLine="567"/>
        <w:jc w:val="both"/>
      </w:pPr>
    </w:p>
    <w:p w:rsidR="00FA53B4" w:rsidRPr="00413383" w:rsidRDefault="00FA53B4" w:rsidP="0004641F">
      <w:pPr>
        <w:pStyle w:val="NoSpacing"/>
        <w:ind w:firstLine="709"/>
        <w:contextualSpacing/>
        <w:jc w:val="both"/>
        <w:rPr>
          <w:rFonts w:ascii="Times New Roman" w:hAnsi="Times New Roman"/>
          <w:b/>
          <w:sz w:val="24"/>
          <w:szCs w:val="24"/>
          <w:lang w:eastAsia="ru-RU"/>
        </w:rPr>
      </w:pPr>
      <w:r w:rsidRPr="00413383">
        <w:rPr>
          <w:rFonts w:ascii="Times New Roman" w:hAnsi="Times New Roman"/>
          <w:b/>
          <w:sz w:val="24"/>
          <w:szCs w:val="24"/>
          <w:lang w:eastAsia="ru-RU"/>
        </w:rPr>
        <w:t>1.2 Нормативные правовые документы,  на основе которых разработана программа.</w:t>
      </w:r>
    </w:p>
    <w:p w:rsidR="00FA53B4" w:rsidRPr="00413383" w:rsidRDefault="00FA53B4"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FA53B4" w:rsidRPr="00413383" w:rsidRDefault="00FA53B4"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Федеральный закон от 29.12.2012  № 273-ФЗ  «Об образовании в Российской Федерации»;</w:t>
      </w:r>
    </w:p>
    <w:p w:rsidR="00FA53B4" w:rsidRPr="00413383" w:rsidRDefault="00FA53B4"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13383">
          <w:rPr>
            <w:rFonts w:ascii="Times New Roman" w:hAnsi="Times New Roman"/>
            <w:sz w:val="24"/>
            <w:szCs w:val="24"/>
            <w:lang w:eastAsia="ru-RU"/>
          </w:rPr>
          <w:t>2013 г</w:t>
        </w:r>
      </w:smartTag>
      <w:r w:rsidRPr="00413383">
        <w:rPr>
          <w:rFonts w:ascii="Times New Roman" w:hAnsi="Times New Roman"/>
          <w:sz w:val="24"/>
          <w:szCs w:val="24"/>
          <w:lang w:eastAsia="ru-RU"/>
        </w:rPr>
        <w:t>. N 1155);</w:t>
      </w:r>
    </w:p>
    <w:p w:rsidR="00FA53B4" w:rsidRPr="00413383" w:rsidRDefault="00FA53B4"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A53B4" w:rsidRPr="00413383" w:rsidRDefault="00FA53B4"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A53B4" w:rsidRDefault="00FA53B4"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53B4" w:rsidRDefault="00FA53B4" w:rsidP="0004641F">
      <w:pPr>
        <w:pStyle w:val="NoSpacing"/>
        <w:ind w:firstLine="709"/>
        <w:contextualSpacing/>
        <w:jc w:val="both"/>
        <w:rPr>
          <w:rFonts w:ascii="Times New Roman" w:hAnsi="Times New Roman"/>
          <w:b/>
          <w:sz w:val="24"/>
          <w:szCs w:val="24"/>
        </w:rPr>
      </w:pPr>
    </w:p>
    <w:p w:rsidR="00FA53B4" w:rsidRPr="00413383" w:rsidRDefault="00FA53B4" w:rsidP="0004641F">
      <w:pPr>
        <w:pStyle w:val="NoSpacing"/>
        <w:ind w:firstLine="709"/>
        <w:contextualSpacing/>
        <w:jc w:val="both"/>
        <w:rPr>
          <w:rFonts w:ascii="Times New Roman" w:hAnsi="Times New Roman"/>
          <w:b/>
          <w:sz w:val="24"/>
          <w:szCs w:val="24"/>
        </w:rPr>
      </w:pPr>
      <w:r w:rsidRPr="00413383">
        <w:rPr>
          <w:rFonts w:ascii="Times New Roman" w:hAnsi="Times New Roman"/>
          <w:b/>
          <w:sz w:val="24"/>
          <w:szCs w:val="24"/>
        </w:rPr>
        <w:t xml:space="preserve">1.3 Парциальные программы. </w:t>
      </w:r>
    </w:p>
    <w:p w:rsidR="00FA53B4" w:rsidRPr="00413383" w:rsidRDefault="00FA53B4" w:rsidP="0004641F">
      <w:pPr>
        <w:pStyle w:val="NoSpacing"/>
        <w:ind w:firstLine="709"/>
        <w:contextualSpacing/>
        <w:jc w:val="both"/>
        <w:rPr>
          <w:rFonts w:ascii="Times New Roman" w:hAnsi="Times New Roman"/>
          <w:sz w:val="24"/>
          <w:szCs w:val="24"/>
        </w:rPr>
      </w:pPr>
      <w:r w:rsidRPr="00413383">
        <w:rPr>
          <w:rFonts w:ascii="Times New Roman" w:hAnsi="Times New Roman"/>
          <w:sz w:val="24"/>
          <w:szCs w:val="24"/>
        </w:rPr>
        <w:t xml:space="preserve">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FA53B4" w:rsidRPr="00413383" w:rsidRDefault="00FA53B4" w:rsidP="0004641F">
      <w:pPr>
        <w:pStyle w:val="NoSpacing"/>
        <w:ind w:firstLine="709"/>
        <w:contextualSpacing/>
        <w:jc w:val="both"/>
        <w:rPr>
          <w:rFonts w:ascii="Times New Roman" w:hAnsi="Times New Roman"/>
          <w:sz w:val="24"/>
          <w:szCs w:val="24"/>
        </w:rPr>
      </w:pPr>
      <w:r w:rsidRPr="00413383">
        <w:rPr>
          <w:rFonts w:ascii="Times New Roman" w:hAnsi="Times New Roman"/>
          <w:sz w:val="24"/>
          <w:szCs w:val="24"/>
        </w:rPr>
        <w:t xml:space="preserve">В нашем  дошкольном образовательном учреждении,  в дополнение к основной общеобразовательной программе </w:t>
      </w:r>
      <w:r>
        <w:rPr>
          <w:rFonts w:ascii="Times New Roman" w:hAnsi="Times New Roman"/>
          <w:sz w:val="24"/>
          <w:szCs w:val="24"/>
        </w:rPr>
        <w:t>«От рождения до школы»</w:t>
      </w:r>
      <w:r w:rsidRPr="00413383">
        <w:rPr>
          <w:rFonts w:ascii="Times New Roman" w:hAnsi="Times New Roman"/>
          <w:sz w:val="24"/>
          <w:szCs w:val="24"/>
        </w:rPr>
        <w:t xml:space="preserve"> под редакцией </w:t>
      </w:r>
      <w:r>
        <w:rPr>
          <w:rFonts w:ascii="Times New Roman" w:hAnsi="Times New Roman"/>
          <w:sz w:val="24"/>
          <w:szCs w:val="24"/>
        </w:rPr>
        <w:t>Н.Е.Вераксы, Т.С.Комаровой, М.А.Васильевой</w:t>
      </w:r>
      <w:r w:rsidRPr="00413383">
        <w:rPr>
          <w:rFonts w:ascii="Times New Roman" w:hAnsi="Times New Roman"/>
          <w:sz w:val="24"/>
          <w:szCs w:val="24"/>
        </w:rPr>
        <w:t xml:space="preserve"> используются дополнительные  программы, направленные на всестор</w:t>
      </w:r>
      <w:r>
        <w:rPr>
          <w:rFonts w:ascii="Times New Roman" w:hAnsi="Times New Roman"/>
          <w:sz w:val="24"/>
          <w:szCs w:val="24"/>
        </w:rPr>
        <w:t xml:space="preserve">оннее развитие личности ребенка – </w:t>
      </w:r>
      <w:r w:rsidRPr="00160D6C">
        <w:rPr>
          <w:rFonts w:ascii="Times New Roman" w:hAnsi="Times New Roman"/>
          <w:sz w:val="24"/>
          <w:szCs w:val="24"/>
        </w:rPr>
        <w:t>программа духовно-нравственного развития и воспитания «Социокультурные истоки» И.А. Кузьмина.</w:t>
      </w:r>
    </w:p>
    <w:p w:rsidR="00FA53B4" w:rsidRDefault="00FA53B4" w:rsidP="0004641F">
      <w:pPr>
        <w:pStyle w:val="NoSpacing"/>
        <w:ind w:firstLine="709"/>
        <w:contextualSpacing/>
        <w:jc w:val="both"/>
        <w:rPr>
          <w:rFonts w:ascii="Times New Roman" w:hAnsi="Times New Roman"/>
          <w:b/>
          <w:bCs/>
          <w:sz w:val="24"/>
          <w:szCs w:val="24"/>
        </w:rPr>
      </w:pPr>
    </w:p>
    <w:p w:rsidR="00FA53B4" w:rsidRDefault="00FA53B4" w:rsidP="0004641F">
      <w:pPr>
        <w:pStyle w:val="NoSpacing"/>
        <w:ind w:firstLine="709"/>
        <w:contextualSpacing/>
        <w:jc w:val="both"/>
        <w:rPr>
          <w:rFonts w:ascii="Times New Roman" w:hAnsi="Times New Roman"/>
          <w:b/>
          <w:bCs/>
          <w:sz w:val="24"/>
          <w:szCs w:val="24"/>
        </w:rPr>
      </w:pPr>
    </w:p>
    <w:p w:rsidR="00FA53B4" w:rsidRDefault="00FA53B4" w:rsidP="0004641F">
      <w:pPr>
        <w:pStyle w:val="NoSpacing"/>
        <w:ind w:firstLine="709"/>
        <w:contextualSpacing/>
        <w:jc w:val="both"/>
        <w:rPr>
          <w:rFonts w:ascii="Times New Roman" w:hAnsi="Times New Roman"/>
          <w:b/>
          <w:bCs/>
          <w:sz w:val="24"/>
          <w:szCs w:val="24"/>
        </w:rPr>
      </w:pPr>
    </w:p>
    <w:p w:rsidR="00FA53B4" w:rsidRPr="00CC2FF2" w:rsidRDefault="00FA53B4" w:rsidP="0004641F">
      <w:pPr>
        <w:pStyle w:val="NoSpacing"/>
        <w:ind w:firstLine="709"/>
        <w:contextualSpacing/>
        <w:jc w:val="both"/>
        <w:rPr>
          <w:rFonts w:ascii="Times New Roman" w:hAnsi="Times New Roman"/>
          <w:sz w:val="24"/>
          <w:szCs w:val="24"/>
        </w:rPr>
      </w:pPr>
      <w:r>
        <w:rPr>
          <w:rFonts w:ascii="Times New Roman" w:hAnsi="Times New Roman"/>
          <w:b/>
          <w:bCs/>
          <w:sz w:val="24"/>
          <w:szCs w:val="24"/>
        </w:rPr>
        <w:t>1.4</w:t>
      </w:r>
      <w:r w:rsidRPr="009C52FF">
        <w:rPr>
          <w:rFonts w:ascii="Times New Roman" w:hAnsi="Times New Roman"/>
          <w:b/>
          <w:bCs/>
          <w:sz w:val="24"/>
          <w:szCs w:val="24"/>
        </w:rPr>
        <w:t>. Современные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9"/>
        <w:gridCol w:w="4524"/>
      </w:tblGrid>
      <w:tr w:rsidR="00FA53B4" w:rsidRPr="009C52FF" w:rsidTr="00345654">
        <w:tc>
          <w:tcPr>
            <w:tcW w:w="5372" w:type="dxa"/>
          </w:tcPr>
          <w:p w:rsidR="00FA53B4" w:rsidRPr="009C52FF" w:rsidRDefault="00FA53B4" w:rsidP="00345654">
            <w:pPr>
              <w:pStyle w:val="NoSpacing"/>
              <w:jc w:val="both"/>
              <w:rPr>
                <w:rFonts w:ascii="Times New Roman" w:hAnsi="Times New Roman"/>
                <w:b/>
                <w:bCs/>
                <w:sz w:val="24"/>
                <w:szCs w:val="24"/>
              </w:rPr>
            </w:pPr>
            <w:r w:rsidRPr="009C52FF">
              <w:rPr>
                <w:rFonts w:ascii="Times New Roman" w:hAnsi="Times New Roman"/>
                <w:b/>
                <w:bCs/>
                <w:sz w:val="24"/>
                <w:szCs w:val="24"/>
              </w:rPr>
              <w:t>Технологии</w:t>
            </w:r>
          </w:p>
        </w:tc>
        <w:tc>
          <w:tcPr>
            <w:tcW w:w="4944" w:type="dxa"/>
          </w:tcPr>
          <w:p w:rsidR="00FA53B4" w:rsidRPr="009C52FF" w:rsidRDefault="00FA53B4" w:rsidP="00345654">
            <w:pPr>
              <w:pStyle w:val="NoSpacing"/>
              <w:jc w:val="both"/>
              <w:rPr>
                <w:rFonts w:ascii="Times New Roman" w:hAnsi="Times New Roman"/>
                <w:b/>
                <w:bCs/>
                <w:sz w:val="24"/>
                <w:szCs w:val="24"/>
              </w:rPr>
            </w:pPr>
            <w:r w:rsidRPr="009C52FF">
              <w:rPr>
                <w:rFonts w:ascii="Times New Roman" w:hAnsi="Times New Roman"/>
                <w:b/>
                <w:bCs/>
                <w:sz w:val="24"/>
                <w:szCs w:val="24"/>
              </w:rPr>
              <w:t>Использование</w:t>
            </w:r>
          </w:p>
        </w:tc>
      </w:tr>
      <w:tr w:rsidR="00FA53B4" w:rsidRPr="009C52FF" w:rsidTr="00345654">
        <w:tc>
          <w:tcPr>
            <w:tcW w:w="5372" w:type="dxa"/>
          </w:tcPr>
          <w:p w:rsidR="00FA53B4" w:rsidRPr="009C52FF" w:rsidRDefault="00FA53B4" w:rsidP="00345654">
            <w:pPr>
              <w:jc w:val="both"/>
              <w:rPr>
                <w:b/>
              </w:rPr>
            </w:pPr>
            <w:r w:rsidRPr="009C52FF">
              <w:rPr>
                <w:b/>
              </w:rPr>
              <w:t>1.Личностно-ориентированные:</w:t>
            </w:r>
          </w:p>
          <w:p w:rsidR="00FA53B4" w:rsidRPr="009C52FF" w:rsidRDefault="00FA53B4" w:rsidP="00345654">
            <w:pPr>
              <w:jc w:val="both"/>
            </w:pPr>
            <w:r w:rsidRPr="009C52FF">
              <w:t>Обеспечение комфортных, бесконфликтных</w:t>
            </w:r>
          </w:p>
          <w:p w:rsidR="00FA53B4" w:rsidRPr="009C52FF" w:rsidRDefault="00FA53B4" w:rsidP="00345654">
            <w:pPr>
              <w:jc w:val="both"/>
            </w:pPr>
            <w:r w:rsidRPr="009C52FF">
              <w:t>и безопасных условий развития личности  ребенка.</w:t>
            </w:r>
          </w:p>
          <w:p w:rsidR="00FA53B4" w:rsidRPr="009C52FF" w:rsidRDefault="00FA53B4" w:rsidP="00345654">
            <w:pPr>
              <w:jc w:val="both"/>
            </w:pPr>
            <w:r w:rsidRPr="009C52FF">
              <w:t>Приоритет личностных отношений.                          Индивидуальный подход  к воспитанникам</w:t>
            </w:r>
          </w:p>
        </w:tc>
        <w:tc>
          <w:tcPr>
            <w:tcW w:w="4944" w:type="dxa"/>
          </w:tcPr>
          <w:p w:rsidR="00FA53B4" w:rsidRPr="009C52FF" w:rsidRDefault="00FA53B4" w:rsidP="00345654">
            <w:pPr>
              <w:jc w:val="both"/>
            </w:pPr>
          </w:p>
          <w:p w:rsidR="00FA53B4" w:rsidRPr="009C52FF" w:rsidRDefault="00FA53B4" w:rsidP="00345654">
            <w:pPr>
              <w:jc w:val="both"/>
            </w:pPr>
            <w:r w:rsidRPr="009C52FF">
              <w:t>Занятия.  Дидактические игры, образно-ролевые игры. Наблюдения, экспериментальная деятельность</w:t>
            </w:r>
          </w:p>
        </w:tc>
      </w:tr>
      <w:tr w:rsidR="00FA53B4" w:rsidRPr="009C52FF" w:rsidTr="00345654">
        <w:tc>
          <w:tcPr>
            <w:tcW w:w="5372" w:type="dxa"/>
          </w:tcPr>
          <w:p w:rsidR="00FA53B4" w:rsidRPr="009C52FF" w:rsidRDefault="00FA53B4" w:rsidP="00345654">
            <w:pPr>
              <w:jc w:val="both"/>
            </w:pPr>
            <w:r w:rsidRPr="009C52FF">
              <w:rPr>
                <w:b/>
              </w:rPr>
              <w:t xml:space="preserve">2.Социоигровые:                                                                               </w:t>
            </w:r>
            <w:r w:rsidRPr="009C52FF">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FA53B4" w:rsidRPr="009C52FF" w:rsidRDefault="00FA53B4" w:rsidP="00345654">
            <w:pPr>
              <w:jc w:val="both"/>
            </w:pPr>
            <w:r w:rsidRPr="009C52FF">
              <w:t>Работа в малых группах на занятиях и в свободной деятельности.</w:t>
            </w:r>
          </w:p>
          <w:p w:rsidR="00FA53B4" w:rsidRPr="009C52FF" w:rsidRDefault="00FA53B4" w:rsidP="00345654">
            <w:pPr>
              <w:jc w:val="both"/>
            </w:pPr>
            <w:r w:rsidRPr="009C52FF">
              <w:t>Игры с правилами, ролевые игры, режиссерские игры.</w:t>
            </w:r>
          </w:p>
          <w:p w:rsidR="00FA53B4" w:rsidRPr="009C52FF" w:rsidRDefault="00FA53B4" w:rsidP="00345654">
            <w:pPr>
              <w:jc w:val="both"/>
            </w:pPr>
            <w:r w:rsidRPr="009C52FF">
              <w:t>Сказкотерапия.</w:t>
            </w:r>
          </w:p>
          <w:p w:rsidR="00FA53B4" w:rsidRPr="009C52FF" w:rsidRDefault="00FA53B4" w:rsidP="00345654">
            <w:pPr>
              <w:jc w:val="both"/>
            </w:pPr>
            <w:r w:rsidRPr="009C52FF">
              <w:t>Метод создания проблемных ситуаций с элементами самооценки.</w:t>
            </w:r>
          </w:p>
        </w:tc>
      </w:tr>
      <w:tr w:rsidR="00FA53B4" w:rsidRPr="009C52FF" w:rsidTr="00345654">
        <w:tc>
          <w:tcPr>
            <w:tcW w:w="5372" w:type="dxa"/>
          </w:tcPr>
          <w:p w:rsidR="00FA53B4" w:rsidRPr="009C52FF" w:rsidRDefault="00FA53B4" w:rsidP="00345654">
            <w:pPr>
              <w:rPr>
                <w:b/>
              </w:rPr>
            </w:pPr>
            <w:r w:rsidRPr="009C52FF">
              <w:rPr>
                <w:b/>
              </w:rPr>
              <w:t>3.Технология проектирования:</w:t>
            </w:r>
          </w:p>
          <w:p w:rsidR="00FA53B4" w:rsidRPr="009C52FF" w:rsidRDefault="00FA53B4" w:rsidP="00345654">
            <w:r w:rsidRPr="009C52FF">
              <w:t>Развитие и обогащение социально-личностного опыта посредством включения детей в проектную деятельность</w:t>
            </w:r>
          </w:p>
        </w:tc>
        <w:tc>
          <w:tcPr>
            <w:tcW w:w="4944" w:type="dxa"/>
          </w:tcPr>
          <w:p w:rsidR="00FA53B4" w:rsidRPr="009C52FF" w:rsidRDefault="00FA53B4" w:rsidP="00345654">
            <w:r w:rsidRPr="009C52FF">
              <w:t>Работа в малых группах.</w:t>
            </w:r>
          </w:p>
          <w:p w:rsidR="00FA53B4" w:rsidRPr="009C52FF" w:rsidRDefault="00FA53B4" w:rsidP="00345654">
            <w:r w:rsidRPr="009C52FF">
              <w:t>Социально-активные методы:</w:t>
            </w:r>
          </w:p>
          <w:p w:rsidR="00FA53B4" w:rsidRPr="009C52FF" w:rsidRDefault="00FA53B4" w:rsidP="00345654">
            <w:r w:rsidRPr="009C52FF">
              <w:t>-метод экспериментирования</w:t>
            </w:r>
          </w:p>
          <w:p w:rsidR="00FA53B4" w:rsidRPr="009C52FF" w:rsidRDefault="00FA53B4" w:rsidP="00345654">
            <w:r w:rsidRPr="009C52FF">
              <w:t>-метод взаимодействия</w:t>
            </w:r>
          </w:p>
          <w:p w:rsidR="00FA53B4" w:rsidRPr="009C52FF" w:rsidRDefault="00FA53B4" w:rsidP="00345654">
            <w:r w:rsidRPr="009C52FF">
              <w:t>-метод наблюдения, сравнения.</w:t>
            </w:r>
          </w:p>
        </w:tc>
      </w:tr>
      <w:tr w:rsidR="00FA53B4" w:rsidRPr="009C52FF" w:rsidTr="00345654">
        <w:tc>
          <w:tcPr>
            <w:tcW w:w="5372" w:type="dxa"/>
          </w:tcPr>
          <w:p w:rsidR="00FA53B4" w:rsidRPr="009C52FF" w:rsidRDefault="00FA53B4" w:rsidP="00345654">
            <w:pPr>
              <w:rPr>
                <w:b/>
              </w:rPr>
            </w:pPr>
            <w:r w:rsidRPr="009C52FF">
              <w:t>4</w:t>
            </w:r>
            <w:r w:rsidRPr="009C52FF">
              <w:rPr>
                <w:b/>
              </w:rPr>
              <w:t>.Информационно-комуникативные технологии:</w:t>
            </w:r>
          </w:p>
          <w:p w:rsidR="00FA53B4" w:rsidRPr="009C52FF" w:rsidRDefault="00FA53B4" w:rsidP="00345654">
            <w:r w:rsidRPr="009C52FF">
              <w:t>Использование ТСО и мультимедийных презентаций в образовательной работе</w:t>
            </w:r>
          </w:p>
        </w:tc>
        <w:tc>
          <w:tcPr>
            <w:tcW w:w="4944" w:type="dxa"/>
          </w:tcPr>
          <w:p w:rsidR="00FA53B4" w:rsidRPr="009C52FF" w:rsidRDefault="00FA53B4" w:rsidP="00345654">
            <w:r w:rsidRPr="009C52FF">
              <w:t>Проведение занятий с применением презентаций</w:t>
            </w:r>
          </w:p>
        </w:tc>
      </w:tr>
      <w:tr w:rsidR="00FA53B4" w:rsidRPr="009C52FF" w:rsidTr="00345654">
        <w:tc>
          <w:tcPr>
            <w:tcW w:w="5372" w:type="dxa"/>
          </w:tcPr>
          <w:p w:rsidR="00FA53B4" w:rsidRPr="009C52FF" w:rsidRDefault="00FA53B4" w:rsidP="00345654">
            <w:pPr>
              <w:rPr>
                <w:b/>
              </w:rPr>
            </w:pPr>
            <w:r w:rsidRPr="009C52FF">
              <w:rPr>
                <w:b/>
              </w:rPr>
              <w:t>5.Здоровьесберегающая технология:</w:t>
            </w:r>
          </w:p>
          <w:p w:rsidR="00FA53B4" w:rsidRPr="009C52FF" w:rsidRDefault="00FA53B4" w:rsidP="00345654">
            <w:r w:rsidRPr="009C52FF">
              <w:t>Увеличение резервов здоровья ребенка.</w:t>
            </w:r>
          </w:p>
          <w:p w:rsidR="00FA53B4" w:rsidRPr="009C52FF" w:rsidRDefault="00FA53B4" w:rsidP="00345654">
            <w:pPr>
              <w:pStyle w:val="NoSpacing"/>
              <w:rPr>
                <w:rFonts w:ascii="Times New Roman" w:hAnsi="Times New Roman"/>
                <w:sz w:val="24"/>
                <w:szCs w:val="24"/>
              </w:rPr>
            </w:pPr>
            <w:r w:rsidRPr="009C52FF">
              <w:rPr>
                <w:rFonts w:ascii="Times New Roman" w:hAnsi="Times New Roman"/>
                <w:sz w:val="24"/>
                <w:szCs w:val="24"/>
              </w:rPr>
              <w:t>Формирование ценностного отношения к своему здоровью у ребенка.</w:t>
            </w:r>
          </w:p>
        </w:tc>
        <w:tc>
          <w:tcPr>
            <w:tcW w:w="4944" w:type="dxa"/>
          </w:tcPr>
          <w:p w:rsidR="00FA53B4" w:rsidRPr="009C52FF" w:rsidRDefault="00FA53B4" w:rsidP="00345654">
            <w:r w:rsidRPr="009C52FF">
              <w:t>Пальчиковая гимнастика.</w:t>
            </w:r>
          </w:p>
          <w:p w:rsidR="00FA53B4" w:rsidRPr="009C52FF" w:rsidRDefault="00FA53B4" w:rsidP="00345654">
            <w:r w:rsidRPr="009C52FF">
              <w:t>Дыхательная гимнастика.</w:t>
            </w:r>
          </w:p>
          <w:p w:rsidR="00FA53B4" w:rsidRPr="009C52FF" w:rsidRDefault="00FA53B4" w:rsidP="00345654">
            <w:r w:rsidRPr="009C52FF">
              <w:t>Динамические паузы.</w:t>
            </w:r>
          </w:p>
          <w:p w:rsidR="00FA53B4" w:rsidRPr="009C52FF" w:rsidRDefault="00FA53B4" w:rsidP="00345654">
            <w:r w:rsidRPr="009C52FF">
              <w:t>Двигательная терапия.</w:t>
            </w:r>
          </w:p>
          <w:p w:rsidR="00FA53B4" w:rsidRPr="009C52FF" w:rsidRDefault="00FA53B4" w:rsidP="00345654">
            <w:r w:rsidRPr="009C52FF">
              <w:t>Игры-соревнования.</w:t>
            </w:r>
          </w:p>
          <w:p w:rsidR="00FA53B4" w:rsidRPr="009C52FF" w:rsidRDefault="00FA53B4" w:rsidP="00345654">
            <w:r w:rsidRPr="009C52FF">
              <w:t>Спортивные досуги и развлечения.</w:t>
            </w:r>
          </w:p>
        </w:tc>
      </w:tr>
    </w:tbl>
    <w:p w:rsidR="00FA53B4" w:rsidRPr="0004641F" w:rsidRDefault="00FA53B4" w:rsidP="0004641F">
      <w:pPr>
        <w:pStyle w:val="NoSpacing"/>
        <w:ind w:firstLine="709"/>
        <w:contextualSpacing/>
        <w:jc w:val="both"/>
        <w:rPr>
          <w:rFonts w:ascii="Times New Roman" w:hAnsi="Times New Roman"/>
          <w:b/>
          <w:sz w:val="24"/>
          <w:szCs w:val="24"/>
          <w:lang w:eastAsia="ru-RU"/>
        </w:rPr>
      </w:pPr>
    </w:p>
    <w:p w:rsidR="00FA53B4" w:rsidRDefault="00FA53B4" w:rsidP="0004641F">
      <w:pPr>
        <w:ind w:firstLine="709"/>
        <w:contextualSpacing/>
        <w:jc w:val="both"/>
        <w:rPr>
          <w:b/>
        </w:rPr>
      </w:pPr>
      <w:r w:rsidRPr="0004641F">
        <w:rPr>
          <w:b/>
        </w:rPr>
        <w:t>1.5. Возрастные, психологические и индивидуальные особенности воспитанников, обучающихся по программе.</w:t>
      </w:r>
    </w:p>
    <w:p w:rsidR="00FA53B4" w:rsidRDefault="00FA53B4" w:rsidP="0004641F">
      <w:pPr>
        <w:ind w:firstLine="709"/>
        <w:contextualSpacing/>
        <w:jc w:val="both"/>
        <w:rPr>
          <w:b/>
        </w:rPr>
      </w:pPr>
    </w:p>
    <w:p w:rsidR="00FA53B4" w:rsidRDefault="00FA53B4" w:rsidP="002F7AA8">
      <w:pPr>
        <w:ind w:firstLine="709"/>
        <w:jc w:val="both"/>
      </w:pPr>
      <w:r>
        <w:t xml:space="preserve">4–5-летними детьми социальные </w:t>
      </w:r>
      <w:r>
        <w:rPr>
          <w:i/>
        </w:rPr>
        <w:t>нормы и правила поведения</w:t>
      </w:r>
      <w: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i/>
        </w:rPr>
        <w:t>групповых традиций</w:t>
      </w:r>
      <w:r>
        <w:t xml:space="preserve">: кто где сидит, последовательность игр, как поздравляют друг друга с днем рождения, элементы группового жаргона и т. п.). </w:t>
      </w:r>
    </w:p>
    <w:p w:rsidR="00FA53B4" w:rsidRDefault="00FA53B4" w:rsidP="002F7AA8">
      <w:pPr>
        <w:ind w:firstLine="709"/>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FA53B4" w:rsidRDefault="00FA53B4" w:rsidP="002F7AA8">
      <w:pPr>
        <w:ind w:firstLine="709"/>
        <w:jc w:val="both"/>
      </w:pPr>
      <w: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FA53B4" w:rsidRDefault="00FA53B4" w:rsidP="002F7AA8">
      <w:pPr>
        <w:ind w:firstLine="720"/>
        <w:jc w:val="both"/>
      </w:pPr>
      <w:r>
        <w:t xml:space="preserve">4-5-летние дети имеют дифференцированное представление о собственной </w:t>
      </w:r>
      <w:r>
        <w:rPr>
          <w:i/>
        </w:rPr>
        <w:t>гендерной</w:t>
      </w:r>
      <w: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FA53B4" w:rsidRDefault="00FA53B4" w:rsidP="002F7AA8">
      <w:pPr>
        <w:jc w:val="both"/>
      </w:pPr>
      <w: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i/>
        </w:rPr>
        <w:t>игре</w:t>
      </w:r>
      <w: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FA53B4" w:rsidRDefault="00FA53B4" w:rsidP="002F7AA8">
      <w:pPr>
        <w:ind w:firstLine="709"/>
        <w:jc w:val="both"/>
      </w:pPr>
      <w: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FA53B4" w:rsidRDefault="00FA53B4" w:rsidP="002F7AA8">
      <w:pPr>
        <w:ind w:firstLine="709"/>
        <w:jc w:val="both"/>
      </w:pPr>
      <w:r>
        <w:t xml:space="preserve">Развивается </w:t>
      </w:r>
      <w:r>
        <w:rPr>
          <w:i/>
        </w:rPr>
        <w:t>моторика</w:t>
      </w:r>
      <w: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FA53B4" w:rsidRDefault="00FA53B4" w:rsidP="002F7AA8">
      <w:pPr>
        <w:ind w:firstLine="709"/>
        <w:jc w:val="both"/>
      </w:pPr>
      <w:r>
        <w:t xml:space="preserve">В среднем дошкольном возрасте связь </w:t>
      </w:r>
      <w:r>
        <w:rPr>
          <w:i/>
        </w:rPr>
        <w:t>мышления</w:t>
      </w:r>
      <w: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FA53B4" w:rsidRDefault="00FA53B4" w:rsidP="002F7AA8">
      <w:pPr>
        <w:ind w:firstLine="709"/>
        <w:jc w:val="both"/>
      </w:pPr>
      <w:r>
        <w:t xml:space="preserve">К 5 годам </w:t>
      </w:r>
      <w:r>
        <w:rPr>
          <w:i/>
        </w:rPr>
        <w:t>внимание</w:t>
      </w:r>
      <w: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i/>
        </w:rPr>
        <w:t>правилу</w:t>
      </w:r>
      <w: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A53B4" w:rsidRDefault="00FA53B4" w:rsidP="002F7AA8">
      <w:pPr>
        <w:ind w:firstLine="709"/>
        <w:jc w:val="both"/>
      </w:pPr>
      <w:r>
        <w:t xml:space="preserve">В дошкольном возрасте интенсивно развивается </w:t>
      </w:r>
      <w:r>
        <w:rPr>
          <w:i/>
        </w:rPr>
        <w:t>память</w:t>
      </w:r>
      <w:r>
        <w:t xml:space="preserve"> ребенка. В 5 лет ребенок может запомнить уже 5-6 предметов (из 10–15), изображенных на предъявляемых ему картинках.</w:t>
      </w:r>
    </w:p>
    <w:p w:rsidR="00FA53B4" w:rsidRDefault="00FA53B4" w:rsidP="002F7AA8">
      <w:pPr>
        <w:ind w:firstLine="708"/>
        <w:jc w:val="both"/>
      </w:pPr>
      <w:r>
        <w:t xml:space="preserve">В этом возрасте происходит развитие инициативности и самостоятельности ребенка в </w:t>
      </w:r>
      <w:r>
        <w:rPr>
          <w:i/>
        </w:rPr>
        <w:t>общении</w:t>
      </w:r>
      <w: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FA53B4" w:rsidRDefault="00FA53B4" w:rsidP="002F7AA8">
      <w:pPr>
        <w:ind w:firstLine="709"/>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Pr>
          <w:i/>
        </w:rPr>
        <w:t>речь</w:t>
      </w:r>
      <w: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FA53B4" w:rsidRDefault="00FA53B4" w:rsidP="002F7AA8">
      <w:pPr>
        <w:ind w:firstLine="708"/>
        <w:jc w:val="both"/>
      </w:pPr>
      <w:r>
        <w:t xml:space="preserve"> Если близкие взрослые постоянно читают дошкольникам детские книжки, </w:t>
      </w:r>
      <w:r>
        <w:rPr>
          <w:i/>
        </w:rPr>
        <w:t>чтение</w:t>
      </w:r>
      <w: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FA53B4" w:rsidRDefault="00FA53B4" w:rsidP="002F7AA8">
      <w:pPr>
        <w:jc w:val="both"/>
      </w:pPr>
      <w: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Pr>
          <w:i/>
        </w:rPr>
        <w:t>безопасности</w:t>
      </w:r>
      <w: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FA53B4" w:rsidRDefault="00FA53B4" w:rsidP="002F7AA8">
      <w:pPr>
        <w:pStyle w:val="21"/>
        <w:tabs>
          <w:tab w:val="left" w:pos="0"/>
        </w:tabs>
        <w:spacing w:after="0" w:line="240" w:lineRule="auto"/>
        <w:ind w:left="0" w:right="-57" w:firstLine="567"/>
        <w:jc w:val="both"/>
        <w:rPr>
          <w:sz w:val="24"/>
          <w:szCs w:val="24"/>
        </w:rPr>
      </w:pPr>
      <w:r>
        <w:rPr>
          <w:sz w:val="24"/>
          <w:szCs w:val="24"/>
        </w:rPr>
        <w:t xml:space="preserve">В среднем дошкольном возрасте активно развиваются такие компоненты детского </w:t>
      </w:r>
      <w:r>
        <w:rPr>
          <w:i/>
          <w:sz w:val="24"/>
          <w:szCs w:val="24"/>
        </w:rPr>
        <w:t>труда</w:t>
      </w:r>
      <w:r>
        <w:rPr>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FA53B4" w:rsidRDefault="00FA53B4" w:rsidP="002F7AA8">
      <w:pPr>
        <w:ind w:firstLine="567"/>
        <w:jc w:val="both"/>
      </w:pPr>
      <w:r>
        <w:t xml:space="preserve">В </w:t>
      </w:r>
      <w:r>
        <w:rPr>
          <w:i/>
        </w:rPr>
        <w:t>музыкально-художественной</w:t>
      </w:r>
      <w:r>
        <w:t xml:space="preserve"> и </w:t>
      </w:r>
      <w:r>
        <w:rPr>
          <w:i/>
        </w:rPr>
        <w:t>продуктивной деятельности</w:t>
      </w:r>
      <w: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FA53B4" w:rsidRDefault="00FA53B4" w:rsidP="002F7AA8">
      <w:pPr>
        <w:ind w:firstLine="709"/>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FA53B4" w:rsidRDefault="00FA53B4" w:rsidP="002F7AA8">
      <w:pPr>
        <w:ind w:firstLine="709"/>
        <w:jc w:val="both"/>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FA53B4" w:rsidRDefault="00FA53B4" w:rsidP="002F7AA8">
      <w:pPr>
        <w:ind w:firstLine="708"/>
        <w:jc w:val="both"/>
      </w:pPr>
      <w: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FA53B4" w:rsidRDefault="00FA53B4" w:rsidP="0004641F">
      <w:pPr>
        <w:ind w:firstLine="709"/>
        <w:contextualSpacing/>
        <w:jc w:val="both"/>
        <w:rPr>
          <w:b/>
        </w:rPr>
      </w:pPr>
    </w:p>
    <w:p w:rsidR="00FA53B4" w:rsidRPr="00CC2FF2" w:rsidRDefault="00FA53B4" w:rsidP="002F7AA8">
      <w:pPr>
        <w:ind w:firstLine="708"/>
        <w:jc w:val="both"/>
        <w:rPr>
          <w:b/>
        </w:rPr>
      </w:pPr>
      <w:r w:rsidRPr="00CC2FF2">
        <w:rPr>
          <w:b/>
        </w:rPr>
        <w:t xml:space="preserve">1.6. Цели и задачи (с учетом требований ФГОС ДО)                                                                                                                                                                                                                                                                                                                                                                                                                                                                                                                                                                                                </w:t>
      </w:r>
    </w:p>
    <w:p w:rsidR="00FA53B4" w:rsidRPr="009C52FF" w:rsidRDefault="00FA53B4" w:rsidP="002F7AA8">
      <w:pPr>
        <w:ind w:firstLine="708"/>
        <w:jc w:val="both"/>
      </w:pPr>
      <w:r w:rsidRPr="009C52FF">
        <w:t>Рабочая программа определяет содержание и организацию воспитательно-образовательного процесса для детей</w:t>
      </w:r>
      <w:r>
        <w:t xml:space="preserve"> 4-5</w:t>
      </w:r>
      <w:r w:rsidRPr="009C52FF">
        <w:t xml:space="preserve"> лет. </w:t>
      </w:r>
    </w:p>
    <w:p w:rsidR="00FA53B4" w:rsidRPr="009C52FF" w:rsidRDefault="00FA53B4" w:rsidP="002F7AA8">
      <w:pPr>
        <w:pStyle w:val="NoSpacing"/>
        <w:ind w:firstLine="708"/>
        <w:jc w:val="both"/>
        <w:rPr>
          <w:rFonts w:ascii="Times New Roman" w:hAnsi="Times New Roman"/>
          <w:sz w:val="24"/>
          <w:szCs w:val="24"/>
        </w:rPr>
      </w:pPr>
      <w:r w:rsidRPr="009C52FF">
        <w:rPr>
          <w:rFonts w:ascii="Times New Roman" w:hAnsi="Times New Roman"/>
          <w:sz w:val="24"/>
          <w:szCs w:val="24"/>
        </w:rPr>
        <w:t>Направлена на формирование общей культуры,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FA53B4" w:rsidRDefault="00FA53B4" w:rsidP="002F7AA8">
      <w:pPr>
        <w:ind w:firstLine="709"/>
        <w:contextualSpacing/>
        <w:jc w:val="both"/>
      </w:pPr>
      <w:r w:rsidRPr="009C52FF">
        <w:rPr>
          <w:b/>
        </w:rPr>
        <w:t>Целью</w:t>
      </w:r>
      <w:r w:rsidRPr="009C52FF">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FA53B4" w:rsidRPr="00CC2FF2" w:rsidRDefault="00FA53B4" w:rsidP="002F7AA8">
      <w:pPr>
        <w:ind w:firstLine="709"/>
        <w:contextualSpacing/>
        <w:jc w:val="both"/>
      </w:pPr>
      <w:r w:rsidRPr="00CC2FF2">
        <w:t>Реализация цели осуществляется в процессе разнообразных видов деятельности:</w:t>
      </w:r>
    </w:p>
    <w:p w:rsidR="00FA53B4" w:rsidRPr="00CC2FF2" w:rsidRDefault="00FA53B4" w:rsidP="002F7AA8">
      <w:pPr>
        <w:pStyle w:val="NoSpacing"/>
        <w:ind w:left="709"/>
        <w:rPr>
          <w:rFonts w:ascii="Times New Roman" w:hAnsi="Times New Roman"/>
          <w:sz w:val="24"/>
          <w:szCs w:val="24"/>
        </w:rPr>
      </w:pPr>
      <w:r w:rsidRPr="00CC2FF2">
        <w:rPr>
          <w:rFonts w:ascii="Times New Roman" w:hAnsi="Times New Roman"/>
          <w:sz w:val="24"/>
          <w:szCs w:val="24"/>
        </w:rPr>
        <w:t xml:space="preserve">игровой, </w:t>
      </w:r>
    </w:p>
    <w:p w:rsidR="00FA53B4" w:rsidRPr="00CC2FF2" w:rsidRDefault="00FA53B4" w:rsidP="002F7AA8">
      <w:pPr>
        <w:pStyle w:val="NoSpacing"/>
        <w:ind w:left="709"/>
        <w:rPr>
          <w:rFonts w:ascii="Times New Roman" w:hAnsi="Times New Roman"/>
          <w:sz w:val="24"/>
          <w:szCs w:val="24"/>
        </w:rPr>
      </w:pPr>
      <w:r w:rsidRPr="00CC2FF2">
        <w:rPr>
          <w:rFonts w:ascii="Times New Roman" w:hAnsi="Times New Roman"/>
          <w:sz w:val="24"/>
          <w:szCs w:val="24"/>
        </w:rPr>
        <w:t xml:space="preserve">коммуникативной, </w:t>
      </w:r>
    </w:p>
    <w:p w:rsidR="00FA53B4" w:rsidRPr="00CC2FF2" w:rsidRDefault="00FA53B4" w:rsidP="002F7AA8">
      <w:pPr>
        <w:pStyle w:val="NoSpacing"/>
        <w:ind w:left="709"/>
        <w:rPr>
          <w:rFonts w:ascii="Times New Roman" w:hAnsi="Times New Roman"/>
          <w:sz w:val="24"/>
          <w:szCs w:val="24"/>
        </w:rPr>
      </w:pPr>
      <w:r w:rsidRPr="00CC2FF2">
        <w:rPr>
          <w:rFonts w:ascii="Times New Roman" w:hAnsi="Times New Roman"/>
          <w:sz w:val="24"/>
          <w:szCs w:val="24"/>
        </w:rPr>
        <w:t xml:space="preserve">трудовой, </w:t>
      </w:r>
    </w:p>
    <w:p w:rsidR="00FA53B4" w:rsidRPr="00CC2FF2" w:rsidRDefault="00FA53B4" w:rsidP="002F7AA8">
      <w:pPr>
        <w:pStyle w:val="NoSpacing"/>
        <w:ind w:left="709"/>
        <w:rPr>
          <w:rFonts w:ascii="Times New Roman" w:hAnsi="Times New Roman"/>
          <w:sz w:val="24"/>
          <w:szCs w:val="24"/>
        </w:rPr>
      </w:pPr>
      <w:r w:rsidRPr="00CC2FF2">
        <w:rPr>
          <w:rFonts w:ascii="Times New Roman" w:hAnsi="Times New Roman"/>
          <w:sz w:val="24"/>
          <w:szCs w:val="24"/>
        </w:rPr>
        <w:t xml:space="preserve">познавательно-исследовательской, </w:t>
      </w:r>
    </w:p>
    <w:p w:rsidR="00FA53B4" w:rsidRPr="00CC2FF2" w:rsidRDefault="00FA53B4" w:rsidP="002F7AA8">
      <w:pPr>
        <w:pStyle w:val="NoSpacing"/>
        <w:ind w:left="709"/>
        <w:rPr>
          <w:rFonts w:ascii="Times New Roman" w:hAnsi="Times New Roman"/>
          <w:sz w:val="24"/>
          <w:szCs w:val="24"/>
        </w:rPr>
      </w:pPr>
      <w:r w:rsidRPr="00CC2FF2">
        <w:rPr>
          <w:rFonts w:ascii="Times New Roman" w:hAnsi="Times New Roman"/>
          <w:sz w:val="24"/>
          <w:szCs w:val="24"/>
        </w:rPr>
        <w:t xml:space="preserve">продуктивной, </w:t>
      </w:r>
    </w:p>
    <w:p w:rsidR="00FA53B4" w:rsidRPr="00CC2FF2" w:rsidRDefault="00FA53B4" w:rsidP="002F7AA8">
      <w:pPr>
        <w:pStyle w:val="NoSpacing"/>
        <w:ind w:left="709"/>
        <w:rPr>
          <w:rFonts w:ascii="Times New Roman" w:hAnsi="Times New Roman"/>
          <w:sz w:val="24"/>
          <w:szCs w:val="24"/>
        </w:rPr>
      </w:pPr>
      <w:r w:rsidRPr="00CC2FF2">
        <w:rPr>
          <w:rFonts w:ascii="Times New Roman" w:hAnsi="Times New Roman"/>
          <w:sz w:val="24"/>
          <w:szCs w:val="24"/>
        </w:rPr>
        <w:t xml:space="preserve">музыкально-художественной, </w:t>
      </w:r>
    </w:p>
    <w:p w:rsidR="00FA53B4" w:rsidRDefault="00FA53B4" w:rsidP="002F7AA8">
      <w:pPr>
        <w:pStyle w:val="NoSpacing"/>
        <w:ind w:left="708"/>
        <w:rPr>
          <w:rFonts w:ascii="Times New Roman" w:hAnsi="Times New Roman"/>
          <w:sz w:val="24"/>
          <w:szCs w:val="24"/>
        </w:rPr>
      </w:pPr>
      <w:r w:rsidRPr="00CC2FF2">
        <w:rPr>
          <w:rFonts w:ascii="Times New Roman" w:hAnsi="Times New Roman"/>
          <w:sz w:val="24"/>
          <w:szCs w:val="24"/>
        </w:rPr>
        <w:t>чтения.</w:t>
      </w:r>
    </w:p>
    <w:p w:rsidR="00FA53B4" w:rsidRPr="00CC2FF2" w:rsidRDefault="00FA53B4" w:rsidP="002F7AA8">
      <w:pPr>
        <w:pStyle w:val="NoSpacing"/>
        <w:ind w:left="502"/>
        <w:rPr>
          <w:rFonts w:ascii="Times New Roman" w:hAnsi="Times New Roman"/>
          <w:sz w:val="24"/>
          <w:szCs w:val="24"/>
        </w:rPr>
      </w:pPr>
      <w:r w:rsidRPr="00CC2FF2">
        <w:rPr>
          <w:rFonts w:ascii="Times New Roman" w:hAnsi="Times New Roman"/>
          <w:sz w:val="24"/>
          <w:szCs w:val="24"/>
        </w:rPr>
        <w:t>Исходя из поставленной цели, формируются следующие задачи:</w:t>
      </w:r>
    </w:p>
    <w:p w:rsidR="00FA53B4" w:rsidRPr="009C52FF" w:rsidRDefault="00FA53B4" w:rsidP="002F7AA8">
      <w:pPr>
        <w:pStyle w:val="NoSpacing"/>
        <w:numPr>
          <w:ilvl w:val="0"/>
          <w:numId w:val="1"/>
        </w:numPr>
        <w:jc w:val="both"/>
        <w:rPr>
          <w:rFonts w:ascii="Times New Roman" w:hAnsi="Times New Roman"/>
          <w:sz w:val="24"/>
          <w:szCs w:val="24"/>
        </w:rPr>
      </w:pPr>
      <w:r w:rsidRPr="009C52FF">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FA53B4" w:rsidRPr="009C52FF" w:rsidRDefault="00FA53B4" w:rsidP="002F7AA8">
      <w:pPr>
        <w:pStyle w:val="NoSpacing"/>
        <w:numPr>
          <w:ilvl w:val="0"/>
          <w:numId w:val="1"/>
        </w:numPr>
        <w:jc w:val="both"/>
        <w:rPr>
          <w:rFonts w:ascii="Times New Roman" w:hAnsi="Times New Roman"/>
          <w:sz w:val="24"/>
          <w:szCs w:val="24"/>
        </w:rPr>
      </w:pPr>
      <w:r w:rsidRPr="009C52FF">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FA53B4" w:rsidRPr="009C52FF" w:rsidRDefault="00FA53B4" w:rsidP="002F7AA8">
      <w:pPr>
        <w:pStyle w:val="NoSpacing"/>
        <w:numPr>
          <w:ilvl w:val="0"/>
          <w:numId w:val="1"/>
        </w:numPr>
        <w:jc w:val="both"/>
        <w:rPr>
          <w:rFonts w:ascii="Times New Roman" w:hAnsi="Times New Roman"/>
          <w:sz w:val="24"/>
          <w:szCs w:val="24"/>
        </w:rPr>
      </w:pPr>
      <w:r w:rsidRPr="009C52FF">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FA53B4" w:rsidRDefault="00FA53B4" w:rsidP="002F7AA8">
      <w:pPr>
        <w:pStyle w:val="NoSpacing"/>
        <w:numPr>
          <w:ilvl w:val="0"/>
          <w:numId w:val="1"/>
        </w:numPr>
        <w:jc w:val="both"/>
        <w:rPr>
          <w:rFonts w:ascii="Times New Roman" w:hAnsi="Times New Roman"/>
          <w:sz w:val="24"/>
          <w:szCs w:val="24"/>
        </w:rPr>
      </w:pPr>
      <w:r w:rsidRPr="009C52FF">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FA53B4" w:rsidRPr="009C52FF" w:rsidRDefault="00FA53B4" w:rsidP="002F7AA8">
      <w:pPr>
        <w:pStyle w:val="NoSpacing"/>
        <w:ind w:left="502"/>
        <w:jc w:val="both"/>
        <w:rPr>
          <w:rFonts w:ascii="Times New Roman" w:hAnsi="Times New Roman"/>
          <w:sz w:val="24"/>
          <w:szCs w:val="24"/>
        </w:rPr>
      </w:pPr>
    </w:p>
    <w:p w:rsidR="00FA53B4" w:rsidRPr="009C52FF" w:rsidRDefault="00FA53B4" w:rsidP="002F7AA8">
      <w:pPr>
        <w:contextualSpacing/>
        <w:rPr>
          <w:b/>
        </w:rPr>
      </w:pPr>
      <w:r>
        <w:rPr>
          <w:b/>
        </w:rPr>
        <w:t>1.7</w:t>
      </w:r>
      <w:r w:rsidRPr="009C52FF">
        <w:rPr>
          <w:b/>
        </w:rPr>
        <w:t>. Содержание  психолого-педагогической  работы</w:t>
      </w:r>
    </w:p>
    <w:p w:rsidR="00FA53B4" w:rsidRPr="009C52FF" w:rsidRDefault="00FA53B4" w:rsidP="002F7AA8">
      <w:pPr>
        <w:shd w:val="clear" w:color="auto" w:fill="FFFFFF"/>
        <w:ind w:firstLine="567"/>
        <w:jc w:val="both"/>
        <w:rPr>
          <w:color w:val="000000"/>
        </w:rPr>
      </w:pPr>
      <w:r w:rsidRPr="009C52FF">
        <w:rPr>
          <w:color w:val="000000"/>
        </w:rPr>
        <w:t>Содержание п</w:t>
      </w:r>
      <w:r>
        <w:rPr>
          <w:color w:val="000000"/>
        </w:rPr>
        <w:t xml:space="preserve">сихолого-педагогической работы </w:t>
      </w:r>
      <w:r w:rsidRPr="009C52FF">
        <w:rPr>
          <w:color w:val="000000"/>
        </w:rPr>
        <w:t>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w:t>
      </w:r>
      <w:r>
        <w:rPr>
          <w:color w:val="000000"/>
        </w:rPr>
        <w:t xml:space="preserve">еленные направления развития и </w:t>
      </w:r>
      <w:r w:rsidRPr="009C52FF">
        <w:rPr>
          <w:color w:val="000000"/>
        </w:rPr>
        <w:t>образования детей (далее – образовательные области):</w:t>
      </w:r>
    </w:p>
    <w:p w:rsidR="00FA53B4" w:rsidRPr="009C52FF" w:rsidRDefault="00FA53B4" w:rsidP="002F7AA8">
      <w:pPr>
        <w:pStyle w:val="NoSpacing"/>
        <w:numPr>
          <w:ilvl w:val="0"/>
          <w:numId w:val="2"/>
        </w:numPr>
        <w:spacing w:line="240" w:lineRule="atLeast"/>
        <w:rPr>
          <w:rFonts w:ascii="Times New Roman" w:hAnsi="Times New Roman"/>
          <w:sz w:val="24"/>
          <w:szCs w:val="24"/>
        </w:rPr>
      </w:pPr>
      <w:r w:rsidRPr="009C52FF">
        <w:rPr>
          <w:rFonts w:ascii="Times New Roman" w:hAnsi="Times New Roman"/>
          <w:sz w:val="24"/>
          <w:szCs w:val="24"/>
        </w:rPr>
        <w:t>Социально-коммуникативное развитие</w:t>
      </w:r>
      <w:r w:rsidRPr="009C52FF">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FA53B4" w:rsidRPr="009C52FF" w:rsidRDefault="00FA53B4" w:rsidP="002F7AA8">
      <w:pPr>
        <w:pStyle w:val="NoSpacing"/>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Познавательное развитие </w:t>
      </w:r>
      <w:r w:rsidRPr="009C52FF">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r w:rsidRPr="009C52FF">
        <w:rPr>
          <w:rFonts w:ascii="Times New Roman" w:hAnsi="Times New Roman"/>
          <w:sz w:val="24"/>
          <w:szCs w:val="24"/>
        </w:rPr>
        <w:t xml:space="preserve"> </w:t>
      </w:r>
    </w:p>
    <w:p w:rsidR="00FA53B4" w:rsidRPr="009C52FF" w:rsidRDefault="00FA53B4" w:rsidP="002F7AA8">
      <w:pPr>
        <w:pStyle w:val="NoSpacing"/>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Речевое развитие; </w:t>
      </w:r>
    </w:p>
    <w:p w:rsidR="00FA53B4" w:rsidRPr="009C52FF" w:rsidRDefault="00FA53B4" w:rsidP="002F7AA8">
      <w:pPr>
        <w:pStyle w:val="NoSpacing"/>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Художественно – эстетическое развитие. </w:t>
      </w:r>
    </w:p>
    <w:p w:rsidR="00FA53B4" w:rsidRDefault="00FA53B4" w:rsidP="002F7AA8">
      <w:pPr>
        <w:pStyle w:val="NoSpacing"/>
        <w:numPr>
          <w:ilvl w:val="0"/>
          <w:numId w:val="2"/>
        </w:numPr>
        <w:spacing w:line="240" w:lineRule="atLeast"/>
        <w:rPr>
          <w:rFonts w:ascii="Times New Roman" w:hAnsi="Times New Roman"/>
          <w:sz w:val="24"/>
          <w:szCs w:val="24"/>
        </w:rPr>
      </w:pPr>
      <w:r w:rsidRPr="009C52FF">
        <w:rPr>
          <w:rFonts w:ascii="Times New Roman" w:hAnsi="Times New Roman"/>
          <w:sz w:val="24"/>
          <w:szCs w:val="24"/>
        </w:rPr>
        <w:t>Физическое развитие.</w:t>
      </w:r>
    </w:p>
    <w:p w:rsidR="00FA53B4" w:rsidRDefault="00FA53B4" w:rsidP="00922ED8">
      <w:pPr>
        <w:pStyle w:val="NoSpacing"/>
        <w:spacing w:line="240" w:lineRule="atLeast"/>
        <w:ind w:left="360"/>
        <w:rPr>
          <w:rFonts w:ascii="Times New Roman" w:hAnsi="Times New Roman"/>
          <w:sz w:val="24"/>
          <w:szCs w:val="24"/>
        </w:rPr>
      </w:pPr>
    </w:p>
    <w:p w:rsidR="00FA53B4" w:rsidRDefault="00FA53B4" w:rsidP="00922ED8">
      <w:pPr>
        <w:pStyle w:val="NoSpacing"/>
        <w:spacing w:line="240" w:lineRule="atLeast"/>
        <w:ind w:left="360"/>
        <w:rPr>
          <w:rFonts w:ascii="Times New Roman" w:hAnsi="Times New Roman"/>
          <w:sz w:val="24"/>
          <w:szCs w:val="24"/>
        </w:rPr>
      </w:pPr>
    </w:p>
    <w:p w:rsidR="00FA53B4" w:rsidRPr="00922ED8" w:rsidRDefault="00FA53B4" w:rsidP="0004641F">
      <w:pPr>
        <w:ind w:firstLine="709"/>
        <w:contextualSpacing/>
        <w:jc w:val="both"/>
        <w:rPr>
          <w:b/>
        </w:rPr>
      </w:pPr>
      <w:r w:rsidRPr="00922ED8">
        <w:rPr>
          <w:b/>
        </w:rPr>
        <w:t>Образовательная область  «Социально-коммуникативное развитие»</w:t>
      </w:r>
    </w:p>
    <w:p w:rsidR="00FA53B4" w:rsidRPr="00371441" w:rsidRDefault="00FA53B4" w:rsidP="00922ED8">
      <w:pPr>
        <w:autoSpaceDE w:val="0"/>
        <w:autoSpaceDN w:val="0"/>
        <w:adjustRightInd w:val="0"/>
        <w:spacing w:line="240" w:lineRule="atLeast"/>
        <w:jc w:val="both"/>
        <w:rPr>
          <w:b/>
          <w:bCs/>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Социализация, развитие общения, нравственное воспитание. </w:t>
      </w:r>
    </w:p>
    <w:p w:rsidR="00FA53B4" w:rsidRPr="00371441" w:rsidRDefault="00FA53B4" w:rsidP="00922ED8">
      <w:pPr>
        <w:autoSpaceDE w:val="0"/>
        <w:autoSpaceDN w:val="0"/>
        <w:adjustRightInd w:val="0"/>
        <w:spacing w:line="240" w:lineRule="atLeast"/>
        <w:ind w:firstLine="567"/>
        <w:jc w:val="both"/>
      </w:pPr>
      <w:r w:rsidRPr="00371441">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A53B4" w:rsidRPr="00371441" w:rsidRDefault="00FA53B4" w:rsidP="00922ED8">
      <w:pPr>
        <w:autoSpaceDE w:val="0"/>
        <w:autoSpaceDN w:val="0"/>
        <w:adjustRightInd w:val="0"/>
        <w:spacing w:line="240" w:lineRule="atLeast"/>
        <w:ind w:firstLine="567"/>
        <w:jc w:val="both"/>
      </w:pPr>
      <w:r w:rsidRPr="0037144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A53B4" w:rsidRPr="00371441" w:rsidRDefault="00FA53B4" w:rsidP="00922ED8">
      <w:pPr>
        <w:autoSpaceDE w:val="0"/>
        <w:autoSpaceDN w:val="0"/>
        <w:adjustRightInd w:val="0"/>
        <w:spacing w:line="240" w:lineRule="atLeast"/>
        <w:ind w:firstLine="567"/>
        <w:jc w:val="both"/>
      </w:pPr>
      <w:r w:rsidRPr="0037144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Ребенок в семье и сообществе, патриотическое воспитание. </w:t>
      </w:r>
    </w:p>
    <w:p w:rsidR="00FA53B4" w:rsidRPr="00371441" w:rsidRDefault="00FA53B4" w:rsidP="00922ED8">
      <w:pPr>
        <w:autoSpaceDE w:val="0"/>
        <w:autoSpaceDN w:val="0"/>
        <w:adjustRightInd w:val="0"/>
        <w:spacing w:line="240" w:lineRule="atLeast"/>
        <w:ind w:firstLine="567"/>
        <w:jc w:val="both"/>
      </w:pPr>
      <w:r w:rsidRPr="00371441">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Самообслуживание, самостоятельность, трудовое воспитание. </w:t>
      </w:r>
    </w:p>
    <w:p w:rsidR="00FA53B4" w:rsidRPr="00371441" w:rsidRDefault="00FA53B4" w:rsidP="00922ED8">
      <w:pPr>
        <w:autoSpaceDE w:val="0"/>
        <w:autoSpaceDN w:val="0"/>
        <w:adjustRightInd w:val="0"/>
        <w:spacing w:line="240" w:lineRule="atLeast"/>
        <w:ind w:firstLine="567"/>
        <w:jc w:val="both"/>
      </w:pPr>
      <w:r w:rsidRPr="00371441">
        <w:t xml:space="preserve">Развитие навыков самообслуживания; становление самостоятельности, целенаправленности и саморегуляции собственных действий. </w:t>
      </w:r>
    </w:p>
    <w:p w:rsidR="00FA53B4" w:rsidRPr="00371441" w:rsidRDefault="00FA53B4" w:rsidP="00922ED8">
      <w:pPr>
        <w:autoSpaceDE w:val="0"/>
        <w:autoSpaceDN w:val="0"/>
        <w:adjustRightInd w:val="0"/>
        <w:spacing w:line="240" w:lineRule="atLeast"/>
        <w:ind w:firstLine="567"/>
        <w:jc w:val="both"/>
      </w:pPr>
      <w:r w:rsidRPr="00371441">
        <w:t>Воспитание культурно-гигиенических навыков.</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FA53B4" w:rsidRPr="00371441" w:rsidRDefault="00FA53B4" w:rsidP="00922ED8">
      <w:pPr>
        <w:autoSpaceDE w:val="0"/>
        <w:autoSpaceDN w:val="0"/>
        <w:adjustRightInd w:val="0"/>
        <w:spacing w:line="240" w:lineRule="atLeast"/>
        <w:ind w:firstLine="567"/>
        <w:jc w:val="both"/>
      </w:pPr>
      <w:r w:rsidRPr="00371441">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Формирование основ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осторожного и осмотрительного отношения к потенциально опасным для человека и окружающего мира природы ситуациям.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представлений о некоторых типичных опасных ситуациях и способах поведения в них. </w:t>
      </w:r>
    </w:p>
    <w:p w:rsidR="00FA53B4" w:rsidRPr="00371441" w:rsidRDefault="00FA53B4" w:rsidP="00922ED8">
      <w:pPr>
        <w:autoSpaceDE w:val="0"/>
        <w:autoSpaceDN w:val="0"/>
        <w:adjustRightInd w:val="0"/>
        <w:spacing w:line="240" w:lineRule="atLeast"/>
        <w:ind w:firstLine="567"/>
        <w:jc w:val="both"/>
      </w:pPr>
      <w:r w:rsidRPr="00371441">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A53B4" w:rsidRPr="00371441" w:rsidRDefault="00FA53B4" w:rsidP="00922ED8">
      <w:pPr>
        <w:autoSpaceDE w:val="0"/>
        <w:autoSpaceDN w:val="0"/>
        <w:adjustRightInd w:val="0"/>
        <w:spacing w:line="240" w:lineRule="atLeast"/>
        <w:jc w:val="both"/>
      </w:pPr>
    </w:p>
    <w:p w:rsidR="00FA53B4" w:rsidRPr="00371441" w:rsidRDefault="00FA53B4" w:rsidP="00922ED8">
      <w:pPr>
        <w:autoSpaceDE w:val="0"/>
        <w:autoSpaceDN w:val="0"/>
        <w:adjustRightInd w:val="0"/>
        <w:spacing w:line="240" w:lineRule="atLeast"/>
        <w:jc w:val="both"/>
        <w:rPr>
          <w:b/>
        </w:rPr>
      </w:pPr>
      <w:r w:rsidRPr="00371441">
        <w:rPr>
          <w:b/>
        </w:rPr>
        <w:t>Содержание психолого-педагогической работы</w:t>
      </w:r>
    </w:p>
    <w:p w:rsidR="00FA53B4" w:rsidRPr="00371441" w:rsidRDefault="00FA53B4" w:rsidP="00922ED8">
      <w:pPr>
        <w:autoSpaceDE w:val="0"/>
        <w:autoSpaceDN w:val="0"/>
        <w:adjustRightInd w:val="0"/>
        <w:spacing w:line="240" w:lineRule="atLeast"/>
        <w:jc w:val="both"/>
        <w:rPr>
          <w:b/>
        </w:rPr>
      </w:pPr>
    </w:p>
    <w:p w:rsidR="00FA53B4" w:rsidRPr="00371441" w:rsidRDefault="00FA53B4" w:rsidP="00922ED8">
      <w:pPr>
        <w:autoSpaceDE w:val="0"/>
        <w:autoSpaceDN w:val="0"/>
        <w:adjustRightInd w:val="0"/>
        <w:spacing w:line="240" w:lineRule="atLeast"/>
        <w:jc w:val="both"/>
        <w:rPr>
          <w:b/>
          <w:i/>
          <w:u w:val="single"/>
        </w:rPr>
      </w:pPr>
      <w:r w:rsidRPr="00371441">
        <w:rPr>
          <w:b/>
          <w:u w:val="single"/>
        </w:rPr>
        <w:t>Социализация, развитие общения, нравственное воспитание</w:t>
      </w:r>
    </w:p>
    <w:p w:rsidR="00FA53B4" w:rsidRPr="00371441" w:rsidRDefault="00FA53B4" w:rsidP="00922ED8">
      <w:pPr>
        <w:autoSpaceDE w:val="0"/>
        <w:autoSpaceDN w:val="0"/>
        <w:adjustRightInd w:val="0"/>
        <w:spacing w:line="240" w:lineRule="atLeast"/>
        <w:ind w:firstLine="567"/>
        <w:jc w:val="both"/>
      </w:pPr>
      <w:r w:rsidRPr="00371441">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A53B4" w:rsidRPr="00371441" w:rsidRDefault="00FA53B4" w:rsidP="00922ED8">
      <w:pPr>
        <w:autoSpaceDE w:val="0"/>
        <w:autoSpaceDN w:val="0"/>
        <w:adjustRightInd w:val="0"/>
        <w:spacing w:line="240" w:lineRule="atLeast"/>
        <w:ind w:firstLine="567"/>
        <w:jc w:val="both"/>
      </w:pPr>
      <w:r w:rsidRPr="00371441">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FA53B4" w:rsidRPr="00371441" w:rsidRDefault="00FA53B4" w:rsidP="00922ED8">
      <w:pPr>
        <w:autoSpaceDE w:val="0"/>
        <w:autoSpaceDN w:val="0"/>
        <w:adjustRightInd w:val="0"/>
        <w:spacing w:line="240" w:lineRule="atLeast"/>
        <w:ind w:firstLine="567"/>
        <w:jc w:val="both"/>
      </w:pPr>
      <w:r w:rsidRPr="00371441">
        <w:t xml:space="preserve">Учить коллективным играм, правилам добрых взаимоотношений. </w:t>
      </w:r>
    </w:p>
    <w:p w:rsidR="00FA53B4" w:rsidRPr="00371441" w:rsidRDefault="00FA53B4" w:rsidP="00922ED8">
      <w:pPr>
        <w:autoSpaceDE w:val="0"/>
        <w:autoSpaceDN w:val="0"/>
        <w:adjustRightInd w:val="0"/>
        <w:spacing w:line="240" w:lineRule="atLeast"/>
        <w:ind w:firstLine="567"/>
        <w:jc w:val="both"/>
      </w:pPr>
      <w:r w:rsidRPr="00371441">
        <w:t>Воспитывать скромность, отзывчивость, желание быть справедливым, сильным и смелым; учить испытывать чувство стыда за неблаговидный поступок.</w:t>
      </w:r>
    </w:p>
    <w:p w:rsidR="00FA53B4" w:rsidRPr="00371441" w:rsidRDefault="00FA53B4" w:rsidP="00922ED8">
      <w:pPr>
        <w:autoSpaceDE w:val="0"/>
        <w:autoSpaceDN w:val="0"/>
        <w:adjustRightInd w:val="0"/>
        <w:spacing w:line="240" w:lineRule="atLeast"/>
        <w:ind w:firstLine="567"/>
        <w:jc w:val="both"/>
      </w:pPr>
      <w:r w:rsidRPr="00371441">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Ребенок в семье и сообществе, патриотическое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Образ Я. </w:t>
      </w:r>
      <w:r w:rsidRPr="00371441">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w:t>
      </w:r>
    </w:p>
    <w:p w:rsidR="00FA53B4" w:rsidRPr="00371441" w:rsidRDefault="00FA53B4" w:rsidP="00922ED8">
      <w:pPr>
        <w:autoSpaceDE w:val="0"/>
        <w:autoSpaceDN w:val="0"/>
        <w:adjustRightInd w:val="0"/>
        <w:spacing w:line="240" w:lineRule="atLeast"/>
        <w:jc w:val="both"/>
      </w:pPr>
      <w:r w:rsidRPr="00371441">
        <w:t>бенка уверенность в том, что он хороший, что его любят.</w:t>
      </w:r>
    </w:p>
    <w:p w:rsidR="00FA53B4" w:rsidRPr="00371441" w:rsidRDefault="00FA53B4" w:rsidP="00922ED8">
      <w:pPr>
        <w:autoSpaceDE w:val="0"/>
        <w:autoSpaceDN w:val="0"/>
        <w:adjustRightInd w:val="0"/>
        <w:spacing w:line="240" w:lineRule="atLeast"/>
        <w:jc w:val="both"/>
      </w:pPr>
      <w:r w:rsidRPr="00371441">
        <w:t>Формировать первичные гендерные представления (мальчики сильные, смелые; девочки нежные, женственные).</w:t>
      </w:r>
    </w:p>
    <w:p w:rsidR="00FA53B4" w:rsidRPr="00371441" w:rsidRDefault="00FA53B4" w:rsidP="00922ED8">
      <w:pPr>
        <w:autoSpaceDE w:val="0"/>
        <w:autoSpaceDN w:val="0"/>
        <w:adjustRightInd w:val="0"/>
        <w:spacing w:line="240" w:lineRule="atLeast"/>
        <w:ind w:firstLine="567"/>
        <w:jc w:val="both"/>
      </w:pPr>
      <w:r w:rsidRPr="00371441">
        <w:rPr>
          <w:b/>
          <w:bCs/>
        </w:rPr>
        <w:t xml:space="preserve">Семья. </w:t>
      </w:r>
      <w:r w:rsidRPr="00371441">
        <w:t>Углублять представления детей о семье, ее членах.  Дать первоначальные представления о родственных отношениях (сын, мама, папа, дочь и т. Д.).</w:t>
      </w:r>
    </w:p>
    <w:p w:rsidR="00FA53B4" w:rsidRPr="00371441" w:rsidRDefault="00FA53B4" w:rsidP="00922ED8">
      <w:pPr>
        <w:autoSpaceDE w:val="0"/>
        <w:autoSpaceDN w:val="0"/>
        <w:adjustRightInd w:val="0"/>
        <w:spacing w:line="240" w:lineRule="atLeast"/>
        <w:jc w:val="both"/>
      </w:pPr>
      <w:r w:rsidRPr="00371441">
        <w:t>Интересоваться тем, какие обязанности по дому есть у ребенка (убирать игрушки, помогать накрывать на стол и т. П.).</w:t>
      </w:r>
    </w:p>
    <w:p w:rsidR="00FA53B4" w:rsidRPr="00371441" w:rsidRDefault="00FA53B4" w:rsidP="00922ED8">
      <w:pPr>
        <w:autoSpaceDE w:val="0"/>
        <w:autoSpaceDN w:val="0"/>
        <w:adjustRightInd w:val="0"/>
        <w:spacing w:line="240" w:lineRule="atLeast"/>
        <w:ind w:firstLine="567"/>
        <w:jc w:val="both"/>
      </w:pPr>
      <w:r w:rsidRPr="00371441">
        <w:rPr>
          <w:b/>
          <w:bCs/>
        </w:rPr>
        <w:t xml:space="preserve">Детский сад. </w:t>
      </w:r>
      <w:r w:rsidRPr="00371441">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FA53B4" w:rsidRPr="00371441" w:rsidRDefault="00FA53B4" w:rsidP="00922ED8">
      <w:pPr>
        <w:autoSpaceDE w:val="0"/>
        <w:autoSpaceDN w:val="0"/>
        <w:adjustRightInd w:val="0"/>
        <w:spacing w:line="240" w:lineRule="atLeast"/>
        <w:ind w:firstLine="567"/>
        <w:jc w:val="both"/>
      </w:pPr>
      <w:r w:rsidRPr="00371441">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A53B4" w:rsidRPr="00371441" w:rsidRDefault="00FA53B4" w:rsidP="00922ED8">
      <w:pPr>
        <w:autoSpaceDE w:val="0"/>
        <w:autoSpaceDN w:val="0"/>
        <w:adjustRightInd w:val="0"/>
        <w:spacing w:line="240" w:lineRule="atLeast"/>
        <w:ind w:firstLine="567"/>
        <w:jc w:val="both"/>
      </w:pPr>
      <w:r w:rsidRPr="00371441">
        <w:rPr>
          <w:b/>
          <w:bCs/>
        </w:rPr>
        <w:t xml:space="preserve">Родная страна. </w:t>
      </w:r>
      <w:r w:rsidRPr="00371441">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A53B4" w:rsidRPr="00371441" w:rsidRDefault="00FA53B4" w:rsidP="00922ED8">
      <w:pPr>
        <w:autoSpaceDE w:val="0"/>
        <w:autoSpaceDN w:val="0"/>
        <w:adjustRightInd w:val="0"/>
        <w:spacing w:line="240" w:lineRule="atLeast"/>
        <w:jc w:val="both"/>
      </w:pPr>
      <w:r w:rsidRPr="00371441">
        <w:t>Дать детям доступные их пониманию представления о государственных праздниках.</w:t>
      </w:r>
    </w:p>
    <w:p w:rsidR="00FA53B4" w:rsidRPr="00371441" w:rsidRDefault="00FA53B4" w:rsidP="00922ED8">
      <w:pPr>
        <w:autoSpaceDE w:val="0"/>
        <w:autoSpaceDN w:val="0"/>
        <w:adjustRightInd w:val="0"/>
        <w:spacing w:line="240" w:lineRule="atLeast"/>
        <w:jc w:val="both"/>
      </w:pPr>
      <w:r w:rsidRPr="00371441">
        <w:t>Рассказывать о Российской армии, о воинах, которые охраняют нашу  Родину (пограничники, моряки, летчики).</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Самообслуживание, самостоятельность трудовое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Культурно-гигиенические навыки. </w:t>
      </w:r>
      <w:r w:rsidRPr="00371441">
        <w:t xml:space="preserve">Продолжать воспитывать у детей  опрятность, привычку следить за своим внешним видом.  </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привычку самостоятельно умываться, мыть руки с мылом перед едой, по мере загрязнения, после пользования туалетом.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FA53B4" w:rsidRPr="00371441" w:rsidRDefault="00FA53B4" w:rsidP="00922ED8">
      <w:pPr>
        <w:autoSpaceDE w:val="0"/>
        <w:autoSpaceDN w:val="0"/>
        <w:adjustRightInd w:val="0"/>
        <w:spacing w:line="240" w:lineRule="atLeast"/>
        <w:ind w:firstLine="567"/>
        <w:jc w:val="both"/>
      </w:pPr>
      <w:r w:rsidRPr="00371441">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A53B4" w:rsidRPr="00371441" w:rsidRDefault="00FA53B4" w:rsidP="00922ED8">
      <w:pPr>
        <w:autoSpaceDE w:val="0"/>
        <w:autoSpaceDN w:val="0"/>
        <w:adjustRightInd w:val="0"/>
        <w:spacing w:line="240" w:lineRule="atLeast"/>
        <w:ind w:firstLine="567"/>
        <w:jc w:val="both"/>
      </w:pPr>
      <w:r w:rsidRPr="00371441">
        <w:rPr>
          <w:b/>
          <w:bCs/>
        </w:rPr>
        <w:t xml:space="preserve">Самообслуживание. </w:t>
      </w:r>
      <w:r w:rsidRPr="00371441">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FA53B4" w:rsidRPr="00371441" w:rsidRDefault="00FA53B4" w:rsidP="00922ED8">
      <w:pPr>
        <w:autoSpaceDE w:val="0"/>
        <w:autoSpaceDN w:val="0"/>
        <w:adjustRightInd w:val="0"/>
        <w:spacing w:line="240" w:lineRule="atLeast"/>
        <w:ind w:firstLine="567"/>
        <w:jc w:val="both"/>
      </w:pPr>
      <w:r w:rsidRPr="00371441">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Общественно-полезный труд. </w:t>
      </w:r>
      <w:r w:rsidRPr="00371441">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FA53B4" w:rsidRPr="00371441" w:rsidRDefault="00FA53B4" w:rsidP="00922ED8">
      <w:pPr>
        <w:autoSpaceDE w:val="0"/>
        <w:autoSpaceDN w:val="0"/>
        <w:adjustRightInd w:val="0"/>
        <w:spacing w:line="240" w:lineRule="atLeast"/>
        <w:ind w:firstLine="567"/>
        <w:jc w:val="both"/>
      </w:pPr>
      <w:r w:rsidRPr="00371441">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FA53B4" w:rsidRPr="00371441" w:rsidRDefault="00FA53B4" w:rsidP="00922ED8">
      <w:pPr>
        <w:autoSpaceDE w:val="0"/>
        <w:autoSpaceDN w:val="0"/>
        <w:adjustRightInd w:val="0"/>
        <w:spacing w:line="240" w:lineRule="atLeast"/>
        <w:ind w:firstLine="567"/>
        <w:jc w:val="both"/>
      </w:pPr>
      <w:r w:rsidRPr="00371441">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FA53B4" w:rsidRPr="00371441" w:rsidRDefault="00FA53B4" w:rsidP="00922ED8">
      <w:pPr>
        <w:autoSpaceDE w:val="0"/>
        <w:autoSpaceDN w:val="0"/>
        <w:adjustRightInd w:val="0"/>
        <w:spacing w:line="240" w:lineRule="atLeast"/>
        <w:ind w:firstLine="567"/>
        <w:jc w:val="both"/>
      </w:pPr>
      <w:r w:rsidRPr="00371441">
        <w:rPr>
          <w:b/>
          <w:bCs/>
        </w:rPr>
        <w:t xml:space="preserve">Труд в природе. </w:t>
      </w:r>
      <w:r w:rsidRPr="00371441">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FA53B4" w:rsidRPr="00371441" w:rsidRDefault="00FA53B4" w:rsidP="00922ED8">
      <w:pPr>
        <w:autoSpaceDE w:val="0"/>
        <w:autoSpaceDN w:val="0"/>
        <w:adjustRightInd w:val="0"/>
        <w:spacing w:line="240" w:lineRule="atLeast"/>
        <w:ind w:firstLine="567"/>
        <w:jc w:val="both"/>
      </w:pPr>
      <w:r w:rsidRPr="00371441">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A53B4" w:rsidRPr="00371441" w:rsidRDefault="00FA53B4" w:rsidP="00922ED8">
      <w:pPr>
        <w:autoSpaceDE w:val="0"/>
        <w:autoSpaceDN w:val="0"/>
        <w:adjustRightInd w:val="0"/>
        <w:spacing w:line="240" w:lineRule="atLeast"/>
        <w:ind w:firstLine="567"/>
        <w:jc w:val="both"/>
      </w:pPr>
      <w:r w:rsidRPr="00371441">
        <w:t xml:space="preserve">Приобщать детей к работе по выращиванию зелени для корма птицам в зимнее время; к подкормке зимующих птиц. </w:t>
      </w:r>
    </w:p>
    <w:p w:rsidR="00FA53B4" w:rsidRPr="00371441" w:rsidRDefault="00FA53B4" w:rsidP="00922ED8">
      <w:pPr>
        <w:autoSpaceDE w:val="0"/>
        <w:autoSpaceDN w:val="0"/>
        <w:adjustRightInd w:val="0"/>
        <w:spacing w:line="240" w:lineRule="atLeast"/>
        <w:ind w:firstLine="567"/>
        <w:jc w:val="both"/>
      </w:pPr>
      <w:r w:rsidRPr="00371441">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A53B4" w:rsidRPr="00371441" w:rsidRDefault="00FA53B4" w:rsidP="00922ED8">
      <w:pPr>
        <w:autoSpaceDE w:val="0"/>
        <w:autoSpaceDN w:val="0"/>
        <w:adjustRightInd w:val="0"/>
        <w:spacing w:line="240" w:lineRule="atLeast"/>
        <w:ind w:firstLine="567"/>
        <w:jc w:val="both"/>
      </w:pPr>
      <w:r w:rsidRPr="00371441">
        <w:rPr>
          <w:b/>
          <w:bCs/>
        </w:rPr>
        <w:t xml:space="preserve">Уважение к труду взрослых. </w:t>
      </w:r>
      <w:r w:rsidRPr="00371441">
        <w:t>Знакомить детей с профессиями близких людей, подчеркивая значимость их труда. Формировать интерес к  профессиям родителей.</w:t>
      </w:r>
    </w:p>
    <w:p w:rsidR="00FA53B4" w:rsidRPr="00371441" w:rsidRDefault="00FA53B4" w:rsidP="00922ED8">
      <w:pPr>
        <w:autoSpaceDE w:val="0"/>
        <w:autoSpaceDN w:val="0"/>
        <w:adjustRightInd w:val="0"/>
        <w:spacing w:line="240" w:lineRule="atLeast"/>
        <w:ind w:firstLine="567"/>
        <w:jc w:val="both"/>
      </w:pP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Формирование основ безопасности</w:t>
      </w:r>
    </w:p>
    <w:p w:rsidR="00FA53B4" w:rsidRPr="00371441" w:rsidRDefault="00FA53B4" w:rsidP="00922ED8">
      <w:pPr>
        <w:autoSpaceDE w:val="0"/>
        <w:autoSpaceDN w:val="0"/>
        <w:adjustRightInd w:val="0"/>
        <w:spacing w:line="240" w:lineRule="atLeast"/>
        <w:ind w:firstLine="567"/>
        <w:jc w:val="both"/>
      </w:pPr>
      <w:r w:rsidRPr="00371441">
        <w:rPr>
          <w:b/>
          <w:bCs/>
        </w:rPr>
        <w:t>Безопасное поведение в природе</w:t>
      </w:r>
      <w:r w:rsidRPr="00371441">
        <w:t>. Продолжать знакомить с многообразием животного и растительного мира, с явлениями неживой природы.</w:t>
      </w:r>
    </w:p>
    <w:p w:rsidR="00FA53B4" w:rsidRPr="00371441" w:rsidRDefault="00FA53B4" w:rsidP="00922ED8">
      <w:pPr>
        <w:autoSpaceDE w:val="0"/>
        <w:autoSpaceDN w:val="0"/>
        <w:adjustRightInd w:val="0"/>
        <w:spacing w:line="240" w:lineRule="atLeast"/>
        <w:ind w:firstLine="567"/>
        <w:jc w:val="both"/>
      </w:pPr>
      <w:r w:rsidRPr="00371441">
        <w:t xml:space="preserve">Формировать элементарные представления о способах взаимодействия с животными и растениями, о правилах поведения в природе. </w:t>
      </w:r>
    </w:p>
    <w:p w:rsidR="00FA53B4" w:rsidRPr="00371441" w:rsidRDefault="00FA53B4" w:rsidP="00922ED8">
      <w:pPr>
        <w:autoSpaceDE w:val="0"/>
        <w:autoSpaceDN w:val="0"/>
        <w:adjustRightInd w:val="0"/>
        <w:spacing w:line="240" w:lineRule="atLeast"/>
        <w:ind w:firstLine="567"/>
        <w:jc w:val="both"/>
      </w:pPr>
      <w:r w:rsidRPr="00371441">
        <w:t>Формировать понятия: «съедобное», «несъедобное», «лекарственные растения».</w:t>
      </w:r>
    </w:p>
    <w:p w:rsidR="00FA53B4" w:rsidRPr="00371441" w:rsidRDefault="00FA53B4" w:rsidP="00922ED8">
      <w:pPr>
        <w:autoSpaceDE w:val="0"/>
        <w:autoSpaceDN w:val="0"/>
        <w:adjustRightInd w:val="0"/>
        <w:spacing w:line="240" w:lineRule="atLeast"/>
        <w:ind w:firstLine="567"/>
        <w:jc w:val="both"/>
      </w:pPr>
      <w:r w:rsidRPr="00371441">
        <w:t xml:space="preserve"> Знакомить с опасными насекомыми и ядовитыми растениями.</w:t>
      </w:r>
    </w:p>
    <w:p w:rsidR="00FA53B4" w:rsidRPr="00371441" w:rsidRDefault="00FA53B4" w:rsidP="00922ED8">
      <w:pPr>
        <w:autoSpaceDE w:val="0"/>
        <w:autoSpaceDN w:val="0"/>
        <w:adjustRightInd w:val="0"/>
        <w:spacing w:line="240" w:lineRule="atLeast"/>
        <w:ind w:firstLine="567"/>
        <w:jc w:val="both"/>
      </w:pPr>
      <w:r w:rsidRPr="00371441">
        <w:rPr>
          <w:b/>
          <w:bCs/>
        </w:rPr>
        <w:t xml:space="preserve">Безопасность на дорогах. </w:t>
      </w:r>
      <w:r w:rsidRPr="00371441">
        <w:t xml:space="preserve">Развивать наблюдательность, умение ориентироваться в помещении и на участке детского сада, в ближайшей местности. </w:t>
      </w:r>
    </w:p>
    <w:p w:rsidR="00FA53B4" w:rsidRPr="00371441" w:rsidRDefault="00FA53B4" w:rsidP="00922ED8">
      <w:pPr>
        <w:autoSpaceDE w:val="0"/>
        <w:autoSpaceDN w:val="0"/>
        <w:adjustRightInd w:val="0"/>
        <w:spacing w:line="240" w:lineRule="atLeast"/>
        <w:ind w:firstLine="567"/>
        <w:jc w:val="both"/>
      </w:pPr>
      <w:r w:rsidRPr="00371441">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FA53B4" w:rsidRPr="00371441" w:rsidRDefault="00FA53B4" w:rsidP="00922ED8">
      <w:pPr>
        <w:autoSpaceDE w:val="0"/>
        <w:autoSpaceDN w:val="0"/>
        <w:adjustRightInd w:val="0"/>
        <w:spacing w:line="240" w:lineRule="atLeast"/>
        <w:ind w:firstLine="567"/>
        <w:jc w:val="both"/>
      </w:pPr>
      <w:r w:rsidRPr="00371441">
        <w:t>Уточнять знания детей о назначении светофора и работе полицейского.</w:t>
      </w:r>
    </w:p>
    <w:p w:rsidR="00FA53B4" w:rsidRPr="00371441" w:rsidRDefault="00FA53B4" w:rsidP="00922ED8">
      <w:pPr>
        <w:autoSpaceDE w:val="0"/>
        <w:autoSpaceDN w:val="0"/>
        <w:adjustRightInd w:val="0"/>
        <w:spacing w:line="240" w:lineRule="atLeast"/>
        <w:ind w:firstLine="567"/>
        <w:jc w:val="both"/>
      </w:pPr>
      <w:r w:rsidRPr="00371441">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FA53B4" w:rsidRPr="00371441" w:rsidRDefault="00FA53B4" w:rsidP="00922ED8">
      <w:pPr>
        <w:autoSpaceDE w:val="0"/>
        <w:autoSpaceDN w:val="0"/>
        <w:adjustRightInd w:val="0"/>
        <w:spacing w:line="240" w:lineRule="atLeast"/>
        <w:ind w:firstLine="567"/>
        <w:jc w:val="both"/>
      </w:pPr>
      <w:r w:rsidRPr="00371441">
        <w:t xml:space="preserve">Знакомить со знаками дорожного движения «Пешеходный переход», «Остановка общественного транспорта». </w:t>
      </w:r>
    </w:p>
    <w:p w:rsidR="00FA53B4" w:rsidRPr="00371441" w:rsidRDefault="00FA53B4" w:rsidP="00922ED8">
      <w:pPr>
        <w:autoSpaceDE w:val="0"/>
        <w:autoSpaceDN w:val="0"/>
        <w:adjustRightInd w:val="0"/>
        <w:spacing w:line="240" w:lineRule="atLeast"/>
        <w:ind w:firstLine="567"/>
        <w:jc w:val="both"/>
      </w:pPr>
      <w:r w:rsidRPr="00371441">
        <w:t>Формировать навыки культурного поведения в общественном транспорте.</w:t>
      </w:r>
    </w:p>
    <w:p w:rsidR="00FA53B4" w:rsidRPr="00371441" w:rsidRDefault="00FA53B4" w:rsidP="00922ED8">
      <w:pPr>
        <w:autoSpaceDE w:val="0"/>
        <w:autoSpaceDN w:val="0"/>
        <w:adjustRightInd w:val="0"/>
        <w:spacing w:line="240" w:lineRule="atLeast"/>
        <w:ind w:firstLine="567"/>
        <w:jc w:val="both"/>
      </w:pPr>
      <w:r w:rsidRPr="00371441">
        <w:rPr>
          <w:b/>
          <w:bCs/>
        </w:rPr>
        <w:t xml:space="preserve">Безопасность собственной жизнедеятельности. </w:t>
      </w:r>
      <w:r w:rsidRPr="00371441">
        <w:t>Знакомить с правилами безопасного поведения во время игр. Рассказывать о ситуациях, опасных для жизни и здоровья.</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назначением, работой и правилами пользования бытовыми электроприборами (пылесос, электрочайник, утюг и др.)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столовыми приборами (вилка, нож), ножницами.  Знакомить с правилами езды на велосипеде. </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правилами поведения с незнакомыми людьми. </w:t>
      </w:r>
    </w:p>
    <w:p w:rsidR="00FA53B4" w:rsidRPr="00371441" w:rsidRDefault="00FA53B4" w:rsidP="00922ED8">
      <w:pPr>
        <w:autoSpaceDE w:val="0"/>
        <w:autoSpaceDN w:val="0"/>
        <w:adjustRightInd w:val="0"/>
        <w:spacing w:line="240" w:lineRule="atLeast"/>
        <w:ind w:firstLine="709"/>
        <w:jc w:val="both"/>
      </w:pPr>
      <w:r w:rsidRPr="00371441">
        <w:t>Рассказывать детям о работе пожарных, причинах возникновения  пожаров и правилах поведения при пожаре.</w:t>
      </w:r>
    </w:p>
    <w:p w:rsidR="00FA53B4" w:rsidRDefault="00FA53B4" w:rsidP="00922ED8">
      <w:pPr>
        <w:autoSpaceDE w:val="0"/>
        <w:autoSpaceDN w:val="0"/>
        <w:adjustRightInd w:val="0"/>
        <w:spacing w:line="240" w:lineRule="atLeast"/>
        <w:ind w:firstLine="709"/>
        <w:jc w:val="both"/>
        <w:rPr>
          <w:b/>
        </w:rPr>
      </w:pPr>
      <w:r w:rsidRPr="00371441">
        <w:rPr>
          <w:b/>
        </w:rPr>
        <w:t>Образовательная область «Познавательное  развитие»</w:t>
      </w:r>
    </w:p>
    <w:p w:rsidR="00FA53B4" w:rsidRDefault="00FA53B4" w:rsidP="00922ED8">
      <w:pPr>
        <w:autoSpaceDE w:val="0"/>
        <w:autoSpaceDN w:val="0"/>
        <w:adjustRightInd w:val="0"/>
        <w:spacing w:line="240" w:lineRule="atLeast"/>
        <w:ind w:firstLine="709"/>
        <w:jc w:val="both"/>
        <w:rPr>
          <w:b/>
        </w:rPr>
      </w:pPr>
      <w:r w:rsidRPr="00371441">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A53B4" w:rsidRPr="00922ED8" w:rsidRDefault="00FA53B4" w:rsidP="00922ED8">
      <w:pPr>
        <w:autoSpaceDE w:val="0"/>
        <w:autoSpaceDN w:val="0"/>
        <w:adjustRightInd w:val="0"/>
        <w:spacing w:line="240" w:lineRule="atLeast"/>
        <w:ind w:firstLine="709"/>
        <w:jc w:val="both"/>
        <w:rPr>
          <w:b/>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709"/>
        <w:jc w:val="both"/>
      </w:pPr>
      <w:r w:rsidRPr="00371441">
        <w:rPr>
          <w:b/>
          <w:bCs/>
        </w:rPr>
        <w:t xml:space="preserve">Развитие познавательно-исследовательской деятельности. </w:t>
      </w:r>
      <w:r w:rsidRPr="00371441">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w:t>
      </w:r>
    </w:p>
    <w:p w:rsidR="00FA53B4" w:rsidRPr="00371441" w:rsidRDefault="00FA53B4" w:rsidP="00922ED8">
      <w:pPr>
        <w:autoSpaceDE w:val="0"/>
        <w:autoSpaceDN w:val="0"/>
        <w:adjustRightInd w:val="0"/>
        <w:spacing w:line="240" w:lineRule="atLeast"/>
        <w:jc w:val="both"/>
      </w:pPr>
      <w:r w:rsidRPr="00371441">
        <w:t>цвете, размере, материале, звучании, ритме, темпе, причинах и следствиях и др.).</w:t>
      </w:r>
    </w:p>
    <w:p w:rsidR="00FA53B4" w:rsidRPr="00371441" w:rsidRDefault="00FA53B4" w:rsidP="00922ED8">
      <w:pPr>
        <w:autoSpaceDE w:val="0"/>
        <w:autoSpaceDN w:val="0"/>
        <w:adjustRightInd w:val="0"/>
        <w:spacing w:line="240" w:lineRule="atLeast"/>
        <w:ind w:firstLine="567"/>
        <w:jc w:val="both"/>
      </w:pPr>
      <w:r w:rsidRPr="00371441">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социальным миром. </w:t>
      </w:r>
      <w:r w:rsidRPr="00371441">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FA53B4" w:rsidRPr="00371441" w:rsidRDefault="00FA53B4" w:rsidP="00922ED8">
      <w:pPr>
        <w:autoSpaceDE w:val="0"/>
        <w:autoSpaceDN w:val="0"/>
        <w:adjustRightInd w:val="0"/>
        <w:spacing w:line="240" w:lineRule="atLeast"/>
        <w:ind w:firstLine="567"/>
        <w:jc w:val="both"/>
      </w:pPr>
      <w:r w:rsidRPr="00371441">
        <w:rPr>
          <w:b/>
          <w:bCs/>
        </w:rPr>
        <w:t xml:space="preserve">Формирование элементарных математических представлений. </w:t>
      </w:r>
      <w:r w:rsidRPr="00371441">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миром природы. </w:t>
      </w:r>
      <w:r w:rsidRPr="00371441">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rPr>
      </w:pPr>
      <w:r w:rsidRPr="00922ED8">
        <w:rPr>
          <w:b/>
        </w:rPr>
        <w:t>Формирование элементарных математических представлений</w:t>
      </w:r>
    </w:p>
    <w:p w:rsidR="00FA53B4" w:rsidRPr="00371441" w:rsidRDefault="00FA53B4" w:rsidP="00922ED8">
      <w:pPr>
        <w:autoSpaceDE w:val="0"/>
        <w:autoSpaceDN w:val="0"/>
        <w:adjustRightInd w:val="0"/>
        <w:jc w:val="both"/>
        <w:rPr>
          <w:b/>
        </w:rPr>
      </w:pPr>
      <w:r w:rsidRPr="00371441">
        <w:rPr>
          <w:b/>
        </w:rPr>
        <w:t xml:space="preserve">Количество и счет. </w:t>
      </w:r>
    </w:p>
    <w:p w:rsidR="00FA53B4" w:rsidRPr="00371441" w:rsidRDefault="00FA53B4" w:rsidP="00922ED8">
      <w:pPr>
        <w:shd w:val="clear" w:color="auto" w:fill="FFFFFF"/>
        <w:ind w:right="19" w:firstLine="278"/>
        <w:jc w:val="both"/>
      </w:pPr>
      <w:r w:rsidRPr="00371441">
        <w:t>Закреплять умение считать в пределах 5, пользуясь пра</w:t>
      </w:r>
      <w:r w:rsidRPr="00371441">
        <w:softHyphen/>
        <w:t>вильными приемами счета (называть числительные по поряд</w:t>
      </w:r>
      <w:r w:rsidRPr="00371441">
        <w:softHyphen/>
        <w:t>ку, указывая на предметы, расположенные в ряд; согласовы</w:t>
      </w:r>
      <w:r w:rsidRPr="00371441">
        <w:softHyphen/>
        <w:t>вать в роде, числе и падеже числительное с существительным; относить последнее числительное ко всей группе).</w:t>
      </w:r>
    </w:p>
    <w:p w:rsidR="00FA53B4" w:rsidRPr="00371441" w:rsidRDefault="00FA53B4" w:rsidP="00922ED8">
      <w:pPr>
        <w:shd w:val="clear" w:color="auto" w:fill="FFFFFF"/>
        <w:ind w:left="283"/>
        <w:jc w:val="both"/>
      </w:pPr>
      <w:r w:rsidRPr="00371441">
        <w:t>Познакомить с цифрами от 1 до 5.</w:t>
      </w:r>
    </w:p>
    <w:p w:rsidR="00FA53B4" w:rsidRPr="00371441" w:rsidRDefault="00FA53B4" w:rsidP="00922ED8">
      <w:pPr>
        <w:shd w:val="clear" w:color="auto" w:fill="FFFFFF"/>
        <w:ind w:left="283"/>
        <w:jc w:val="both"/>
      </w:pPr>
      <w:r w:rsidRPr="00371441">
        <w:t>Учить писать цифры по точкам.</w:t>
      </w:r>
    </w:p>
    <w:p w:rsidR="00FA53B4" w:rsidRPr="00371441" w:rsidRDefault="00FA53B4" w:rsidP="00922ED8">
      <w:pPr>
        <w:shd w:val="clear" w:color="auto" w:fill="FFFFFF"/>
        <w:ind w:left="288"/>
        <w:jc w:val="both"/>
      </w:pPr>
      <w:r w:rsidRPr="00371441">
        <w:t>Учить соотносить цифры с количеством предметов.</w:t>
      </w:r>
    </w:p>
    <w:p w:rsidR="00FA53B4" w:rsidRPr="00371441" w:rsidRDefault="00FA53B4" w:rsidP="00922ED8">
      <w:pPr>
        <w:shd w:val="clear" w:color="auto" w:fill="FFFFFF"/>
        <w:ind w:left="288"/>
        <w:jc w:val="both"/>
      </w:pPr>
      <w:r w:rsidRPr="00371441">
        <w:t>Учить понимать отношения между числами в пределах 5.</w:t>
      </w:r>
    </w:p>
    <w:p w:rsidR="00FA53B4" w:rsidRPr="00371441" w:rsidRDefault="00FA53B4" w:rsidP="00922ED8">
      <w:pPr>
        <w:shd w:val="clear" w:color="auto" w:fill="FFFFFF"/>
        <w:ind w:left="293"/>
        <w:jc w:val="both"/>
      </w:pPr>
      <w:r w:rsidRPr="00371441">
        <w:t>Учить отгадывать математические загадки.</w:t>
      </w:r>
    </w:p>
    <w:p w:rsidR="00FA53B4" w:rsidRPr="00371441" w:rsidRDefault="00FA53B4" w:rsidP="00922ED8">
      <w:pPr>
        <w:shd w:val="clear" w:color="auto" w:fill="FFFFFF"/>
        <w:ind w:left="14" w:right="14" w:firstLine="274"/>
        <w:jc w:val="both"/>
      </w:pPr>
      <w:r w:rsidRPr="00371441">
        <w:t>Учить порядковому счету в пределах 5, различать количествен</w:t>
      </w:r>
      <w:r w:rsidRPr="00371441">
        <w:softHyphen/>
        <w:t>ный и порядковый счет, правильно отвечать на вопросы: «сколь</w:t>
      </w:r>
      <w:r w:rsidRPr="00371441">
        <w:softHyphen/>
        <w:t>ко?», «который?», «какой по счету?».</w:t>
      </w:r>
    </w:p>
    <w:p w:rsidR="00FA53B4" w:rsidRPr="00371441" w:rsidRDefault="00FA53B4" w:rsidP="00922ED8">
      <w:pPr>
        <w:shd w:val="clear" w:color="auto" w:fill="FFFFFF"/>
        <w:ind w:left="14" w:right="5" w:firstLine="283"/>
        <w:jc w:val="both"/>
      </w:pPr>
      <w:r w:rsidRPr="00371441">
        <w:t>Учить устанавливать равенство и неравенство групп пред</w:t>
      </w:r>
      <w:r w:rsidRPr="00371441">
        <w:softHyphen/>
        <w:t>метов, когда предметы находятся на различном расстоянии друг от друга, когда они различны по величине, форме, распо</w:t>
      </w:r>
      <w:r w:rsidRPr="00371441">
        <w:softHyphen/>
        <w:t>ложению.</w:t>
      </w:r>
    </w:p>
    <w:p w:rsidR="00FA53B4" w:rsidRPr="00371441" w:rsidRDefault="00FA53B4" w:rsidP="00922ED8">
      <w:pPr>
        <w:shd w:val="clear" w:color="auto" w:fill="FFFFFF"/>
        <w:ind w:left="29" w:right="10" w:firstLine="278"/>
        <w:jc w:val="both"/>
      </w:pPr>
      <w:r w:rsidRPr="00371441">
        <w:t>Познакомить со стихами, загадками, считалками, в кото</w:t>
      </w:r>
      <w:r w:rsidRPr="00371441">
        <w:softHyphen/>
        <w:t>рых присутствуют числа.</w:t>
      </w:r>
    </w:p>
    <w:p w:rsidR="00FA53B4" w:rsidRPr="00371441" w:rsidRDefault="00FA53B4" w:rsidP="00922ED8">
      <w:pPr>
        <w:shd w:val="clear" w:color="auto" w:fill="FFFFFF"/>
        <w:ind w:left="29" w:right="10" w:firstLine="278"/>
        <w:jc w:val="both"/>
        <w:rPr>
          <w:b/>
        </w:rPr>
      </w:pPr>
      <w:r w:rsidRPr="00371441">
        <w:rPr>
          <w:b/>
        </w:rPr>
        <w:t xml:space="preserve">Величина. </w:t>
      </w:r>
    </w:p>
    <w:p w:rsidR="00FA53B4" w:rsidRPr="00371441" w:rsidRDefault="00FA53B4" w:rsidP="00922ED8">
      <w:pPr>
        <w:shd w:val="clear" w:color="auto" w:fill="FFFFFF"/>
        <w:ind w:left="38" w:right="5" w:firstLine="278"/>
        <w:jc w:val="both"/>
      </w:pPr>
      <w:r w:rsidRPr="00371441">
        <w:t>Учить сравнивать предметы контрастных и одинаковых размеров по величине, высоте, длине, ширине, толщине (5 раз</w:t>
      </w:r>
      <w:r w:rsidRPr="00371441">
        <w:softHyphen/>
        <w:t>меров).</w:t>
      </w:r>
    </w:p>
    <w:p w:rsidR="00FA53B4" w:rsidRPr="00371441" w:rsidRDefault="00FA53B4" w:rsidP="00922ED8">
      <w:pPr>
        <w:shd w:val="clear" w:color="auto" w:fill="FFFFFF"/>
        <w:ind w:left="62" w:right="10" w:firstLine="259"/>
        <w:jc w:val="both"/>
      </w:pPr>
      <w:r w:rsidRPr="00371441">
        <w:t>Учить употреблять в речи результаты сравнения («большой», «поменьше», «еще поменьше», «самый маленький» и т.д.).</w:t>
      </w:r>
    </w:p>
    <w:p w:rsidR="00FA53B4" w:rsidRPr="00371441" w:rsidRDefault="00FA53B4" w:rsidP="00922ED8">
      <w:pPr>
        <w:shd w:val="clear" w:color="auto" w:fill="FFFFFF"/>
        <w:ind w:left="43" w:firstLine="278"/>
        <w:jc w:val="both"/>
      </w:pPr>
      <w:r w:rsidRPr="00371441">
        <w:t>Учить выделять признаки сходства разных и одинаковых предметов и объединять их по этому признаку.</w:t>
      </w:r>
    </w:p>
    <w:p w:rsidR="00FA53B4" w:rsidRPr="00371441" w:rsidRDefault="00FA53B4" w:rsidP="00922ED8">
      <w:pPr>
        <w:shd w:val="clear" w:color="auto" w:fill="FFFFFF"/>
        <w:ind w:left="29" w:right="10" w:firstLine="278"/>
        <w:jc w:val="both"/>
        <w:rPr>
          <w:b/>
        </w:rPr>
      </w:pPr>
      <w:r w:rsidRPr="00371441">
        <w:rPr>
          <w:b/>
        </w:rPr>
        <w:t>Геометрические фигуры.</w:t>
      </w:r>
    </w:p>
    <w:p w:rsidR="00FA53B4" w:rsidRPr="00371441" w:rsidRDefault="00FA53B4" w:rsidP="00922ED8">
      <w:pPr>
        <w:shd w:val="clear" w:color="auto" w:fill="FFFFFF"/>
        <w:ind w:left="34" w:right="10" w:firstLine="278"/>
        <w:jc w:val="both"/>
      </w:pPr>
      <w:r w:rsidRPr="00371441">
        <w:t>Закрепить знания о геометрических фигурах: круг, квад</w:t>
      </w:r>
      <w:r w:rsidRPr="00371441">
        <w:softHyphen/>
        <w:t>рат, треугольник, прямоугольник, овал.</w:t>
      </w:r>
    </w:p>
    <w:p w:rsidR="00FA53B4" w:rsidRPr="00371441" w:rsidRDefault="00FA53B4" w:rsidP="00922ED8">
      <w:pPr>
        <w:shd w:val="clear" w:color="auto" w:fill="FFFFFF"/>
        <w:ind w:left="312"/>
        <w:jc w:val="both"/>
      </w:pPr>
      <w:r w:rsidRPr="00371441">
        <w:t>Познакомить с геометрическими телами: шар, куб, цилиндр.</w:t>
      </w:r>
    </w:p>
    <w:p w:rsidR="00FA53B4" w:rsidRPr="00371441" w:rsidRDefault="00FA53B4" w:rsidP="00922ED8">
      <w:pPr>
        <w:shd w:val="clear" w:color="auto" w:fill="FFFFFF"/>
        <w:ind w:left="34" w:right="5" w:firstLine="278"/>
        <w:jc w:val="both"/>
      </w:pPr>
      <w:r w:rsidRPr="00371441">
        <w:t>Формировать представление о том, что фигуры могут быть разного размера.</w:t>
      </w:r>
    </w:p>
    <w:p w:rsidR="00FA53B4" w:rsidRPr="00371441" w:rsidRDefault="00FA53B4" w:rsidP="00922ED8">
      <w:pPr>
        <w:shd w:val="clear" w:color="auto" w:fill="FFFFFF"/>
        <w:ind w:left="38" w:right="5" w:firstLine="274"/>
        <w:jc w:val="both"/>
      </w:pPr>
      <w:r w:rsidRPr="00371441">
        <w:t>Учить видеть геометрические фигуры в формах окружаю</w:t>
      </w:r>
      <w:r w:rsidRPr="00371441">
        <w:softHyphen/>
        <w:t>щих предметов, символических изображениях предметов.</w:t>
      </w:r>
    </w:p>
    <w:p w:rsidR="00FA53B4" w:rsidRPr="00371441" w:rsidRDefault="00FA53B4" w:rsidP="00922ED8">
      <w:pPr>
        <w:shd w:val="clear" w:color="auto" w:fill="FFFFFF"/>
        <w:ind w:left="29" w:right="10" w:firstLine="278"/>
        <w:jc w:val="both"/>
        <w:rPr>
          <w:b/>
        </w:rPr>
      </w:pPr>
      <w:r w:rsidRPr="00371441">
        <w:rPr>
          <w:b/>
        </w:rPr>
        <w:t xml:space="preserve">Ориентировка во времени </w:t>
      </w:r>
    </w:p>
    <w:p w:rsidR="00FA53B4" w:rsidRPr="00371441" w:rsidRDefault="00FA53B4" w:rsidP="00922ED8">
      <w:pPr>
        <w:shd w:val="clear" w:color="auto" w:fill="FFFFFF"/>
        <w:ind w:left="48" w:firstLine="278"/>
        <w:jc w:val="both"/>
      </w:pPr>
      <w:r w:rsidRPr="00371441">
        <w:t>Закрепить умение различать и правильно называть части суток: утро, день, вечер, ночь.</w:t>
      </w:r>
    </w:p>
    <w:p w:rsidR="00FA53B4" w:rsidRPr="00371441" w:rsidRDefault="00FA53B4" w:rsidP="00922ED8">
      <w:pPr>
        <w:shd w:val="clear" w:color="auto" w:fill="FFFFFF"/>
        <w:ind w:left="53" w:right="10" w:firstLine="278"/>
        <w:jc w:val="both"/>
      </w:pPr>
      <w:r w:rsidRPr="00371441">
        <w:t>Закрепить умение различать и называть времена года: осень, зима, весна, лето.</w:t>
      </w:r>
    </w:p>
    <w:p w:rsidR="00FA53B4" w:rsidRPr="00371441" w:rsidRDefault="00FA53B4" w:rsidP="00922ED8">
      <w:pPr>
        <w:shd w:val="clear" w:color="auto" w:fill="FFFFFF"/>
        <w:ind w:left="53" w:right="10" w:firstLine="278"/>
        <w:jc w:val="both"/>
      </w:pPr>
      <w:r w:rsidRPr="00371441">
        <w:t>Учить отгадывать загадки о частях суток, временах года. Учить различать понятия: вчера, сегодня, завтра, правиль</w:t>
      </w:r>
      <w:r w:rsidRPr="00371441">
        <w:softHyphen/>
        <w:t>но пользоваться этими словами.</w:t>
      </w:r>
    </w:p>
    <w:p w:rsidR="00FA53B4" w:rsidRPr="00371441" w:rsidRDefault="00FA53B4" w:rsidP="00922ED8">
      <w:pPr>
        <w:shd w:val="clear" w:color="auto" w:fill="FFFFFF"/>
        <w:ind w:left="408"/>
        <w:jc w:val="both"/>
      </w:pPr>
      <w:r w:rsidRPr="00371441">
        <w:t>Учить различать понятия: быстро, медленно.</w:t>
      </w:r>
    </w:p>
    <w:p w:rsidR="00FA53B4" w:rsidRPr="00371441" w:rsidRDefault="00FA53B4" w:rsidP="00922ED8">
      <w:pPr>
        <w:shd w:val="clear" w:color="auto" w:fill="FFFFFF"/>
        <w:ind w:left="398"/>
        <w:jc w:val="both"/>
        <w:rPr>
          <w:b/>
        </w:rPr>
      </w:pPr>
      <w:r w:rsidRPr="00371441">
        <w:rPr>
          <w:b/>
          <w:iCs/>
        </w:rPr>
        <w:t>Ориентировка в пространстве</w:t>
      </w:r>
    </w:p>
    <w:p w:rsidR="00FA53B4" w:rsidRPr="00371441" w:rsidRDefault="00FA53B4" w:rsidP="00922ED8">
      <w:pPr>
        <w:shd w:val="clear" w:color="auto" w:fill="FFFFFF"/>
        <w:ind w:left="110" w:right="14" w:firstLine="283"/>
        <w:jc w:val="both"/>
      </w:pPr>
      <w:r w:rsidRPr="00371441">
        <w:t>Продолжать учить различать правую и левую руку, раскла</w:t>
      </w:r>
      <w:r w:rsidRPr="00371441">
        <w:softHyphen/>
        <w:t>дывать счетный материал, считать правой рукой слева на</w:t>
      </w:r>
      <w:r w:rsidRPr="00371441">
        <w:softHyphen/>
        <w:t>право.</w:t>
      </w:r>
    </w:p>
    <w:p w:rsidR="00FA53B4" w:rsidRPr="00371441" w:rsidRDefault="00FA53B4" w:rsidP="00922ED8">
      <w:pPr>
        <w:shd w:val="clear" w:color="auto" w:fill="FFFFFF"/>
        <w:ind w:left="101" w:right="19" w:firstLine="283"/>
        <w:jc w:val="both"/>
      </w:pPr>
      <w:r w:rsidRPr="00371441">
        <w:t>Продолжать учить обозначать словами положение предме</w:t>
      </w:r>
      <w:r w:rsidRPr="00371441">
        <w:softHyphen/>
        <w:t>та относительно себя.</w:t>
      </w:r>
    </w:p>
    <w:p w:rsidR="00FA53B4" w:rsidRPr="00371441" w:rsidRDefault="00FA53B4" w:rsidP="00922ED8">
      <w:pPr>
        <w:shd w:val="clear" w:color="auto" w:fill="FFFFFF"/>
        <w:ind w:left="384"/>
        <w:jc w:val="both"/>
      </w:pPr>
      <w:r w:rsidRPr="00371441">
        <w:t>Учить ориентироваться на листе бумаги.</w:t>
      </w:r>
    </w:p>
    <w:p w:rsidR="00FA53B4" w:rsidRPr="00371441" w:rsidRDefault="00FA53B4" w:rsidP="00922ED8">
      <w:pPr>
        <w:shd w:val="clear" w:color="auto" w:fill="FFFFFF"/>
        <w:ind w:left="379"/>
        <w:jc w:val="both"/>
        <w:rPr>
          <w:b/>
        </w:rPr>
      </w:pPr>
      <w:r w:rsidRPr="00371441">
        <w:rPr>
          <w:b/>
          <w:iCs/>
        </w:rPr>
        <w:t>Логические задачи</w:t>
      </w:r>
    </w:p>
    <w:p w:rsidR="00FA53B4" w:rsidRDefault="00FA53B4" w:rsidP="00922ED8">
      <w:pPr>
        <w:shd w:val="clear" w:color="auto" w:fill="FFFFFF"/>
        <w:ind w:left="91" w:right="38" w:firstLine="283"/>
        <w:jc w:val="both"/>
      </w:pPr>
      <w:r w:rsidRPr="00371441">
        <w:t>Продолжать учить решать логические задачи на сравнение, классификацию, установление последовательности событий, анализ и синтез.</w:t>
      </w:r>
    </w:p>
    <w:p w:rsidR="00FA53B4" w:rsidRDefault="00FA53B4" w:rsidP="00922ED8">
      <w:pPr>
        <w:shd w:val="clear" w:color="auto" w:fill="FFFFFF"/>
        <w:ind w:left="91" w:right="38" w:firstLine="283"/>
        <w:jc w:val="both"/>
      </w:pPr>
      <w:r w:rsidRPr="00922ED8">
        <w:rPr>
          <w:b/>
        </w:rPr>
        <w:t>Развитие познавательно – исследовательской деятельности</w:t>
      </w:r>
    </w:p>
    <w:p w:rsidR="00FA53B4" w:rsidRPr="00371441" w:rsidRDefault="00FA53B4" w:rsidP="00922ED8">
      <w:pPr>
        <w:shd w:val="clear" w:color="auto" w:fill="FFFFFF"/>
        <w:ind w:left="91" w:right="38" w:firstLine="283"/>
        <w:jc w:val="both"/>
      </w:pPr>
      <w:r w:rsidRPr="00371441">
        <w:rPr>
          <w:b/>
          <w:bCs/>
        </w:rPr>
        <w:t xml:space="preserve">Первичные представления об объектах окружающего мира. </w:t>
      </w:r>
      <w:r w:rsidRPr="00371441">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FA53B4" w:rsidRPr="00371441" w:rsidRDefault="00FA53B4" w:rsidP="00922ED8">
      <w:pPr>
        <w:autoSpaceDE w:val="0"/>
        <w:autoSpaceDN w:val="0"/>
        <w:adjustRightInd w:val="0"/>
        <w:jc w:val="both"/>
      </w:pPr>
      <w:r w:rsidRPr="00371441">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FA53B4" w:rsidRPr="00371441" w:rsidRDefault="00FA53B4" w:rsidP="00922ED8">
      <w:pPr>
        <w:autoSpaceDE w:val="0"/>
        <w:autoSpaceDN w:val="0"/>
        <w:adjustRightInd w:val="0"/>
        <w:ind w:firstLine="567"/>
        <w:jc w:val="both"/>
      </w:pPr>
      <w:r w:rsidRPr="00371441">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FA53B4" w:rsidRPr="00371441" w:rsidRDefault="00FA53B4" w:rsidP="00922ED8">
      <w:pPr>
        <w:autoSpaceDE w:val="0"/>
        <w:autoSpaceDN w:val="0"/>
        <w:adjustRightInd w:val="0"/>
        <w:ind w:firstLine="567"/>
        <w:jc w:val="both"/>
      </w:pPr>
      <w:r w:rsidRPr="00371441">
        <w:t>Помогать  детям, устанавливать связь между назначением и строением, назначением и материалом предметов.</w:t>
      </w:r>
    </w:p>
    <w:p w:rsidR="00FA53B4" w:rsidRPr="00371441" w:rsidRDefault="00FA53B4" w:rsidP="00922ED8">
      <w:pPr>
        <w:autoSpaceDE w:val="0"/>
        <w:autoSpaceDN w:val="0"/>
        <w:adjustRightInd w:val="0"/>
        <w:ind w:firstLine="567"/>
        <w:jc w:val="both"/>
      </w:pPr>
      <w:r w:rsidRPr="00371441">
        <w:rPr>
          <w:b/>
          <w:bCs/>
        </w:rPr>
        <w:t xml:space="preserve">Сенсорное развитие. </w:t>
      </w:r>
      <w:r w:rsidRPr="00371441">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A53B4" w:rsidRPr="00371441" w:rsidRDefault="00FA53B4" w:rsidP="00922ED8">
      <w:pPr>
        <w:autoSpaceDE w:val="0"/>
        <w:autoSpaceDN w:val="0"/>
        <w:adjustRightInd w:val="0"/>
        <w:ind w:firstLine="567"/>
        <w:jc w:val="both"/>
      </w:pPr>
      <w:r w:rsidRPr="00371441">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A53B4" w:rsidRPr="00371441" w:rsidRDefault="00FA53B4" w:rsidP="00922ED8">
      <w:pPr>
        <w:autoSpaceDE w:val="0"/>
        <w:autoSpaceDN w:val="0"/>
        <w:adjustRightInd w:val="0"/>
        <w:ind w:firstLine="567"/>
        <w:jc w:val="both"/>
      </w:pPr>
      <w:r w:rsidRPr="00371441">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A53B4" w:rsidRPr="00371441" w:rsidRDefault="00FA53B4" w:rsidP="00922ED8">
      <w:pPr>
        <w:autoSpaceDE w:val="0"/>
        <w:autoSpaceDN w:val="0"/>
        <w:adjustRightInd w:val="0"/>
        <w:ind w:firstLine="567"/>
        <w:jc w:val="both"/>
      </w:pPr>
      <w:r w:rsidRPr="00371441">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A53B4" w:rsidRPr="00371441" w:rsidRDefault="00FA53B4" w:rsidP="00922ED8">
      <w:pPr>
        <w:autoSpaceDE w:val="0"/>
        <w:autoSpaceDN w:val="0"/>
        <w:adjustRightInd w:val="0"/>
        <w:ind w:firstLine="567"/>
        <w:jc w:val="both"/>
      </w:pPr>
      <w:r w:rsidRPr="00371441">
        <w:t>Формировать образные представления на основе развития образного восприятия в процессе различных видов деятельности.</w:t>
      </w:r>
    </w:p>
    <w:p w:rsidR="00FA53B4" w:rsidRPr="00371441" w:rsidRDefault="00FA53B4" w:rsidP="00922ED8">
      <w:pPr>
        <w:autoSpaceDE w:val="0"/>
        <w:autoSpaceDN w:val="0"/>
        <w:adjustRightInd w:val="0"/>
        <w:ind w:firstLine="567"/>
        <w:jc w:val="both"/>
      </w:pPr>
      <w:r w:rsidRPr="00371441">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A53B4" w:rsidRPr="00371441" w:rsidRDefault="00FA53B4" w:rsidP="00922ED8">
      <w:pPr>
        <w:autoSpaceDE w:val="0"/>
        <w:autoSpaceDN w:val="0"/>
        <w:adjustRightInd w:val="0"/>
        <w:ind w:firstLine="567"/>
        <w:jc w:val="both"/>
      </w:pPr>
      <w:r w:rsidRPr="00371441">
        <w:rPr>
          <w:b/>
          <w:bCs/>
        </w:rPr>
        <w:t xml:space="preserve">Проектная деятельность. </w:t>
      </w:r>
      <w:r w:rsidRPr="00371441">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A53B4" w:rsidRPr="00371441" w:rsidRDefault="00FA53B4" w:rsidP="00922ED8">
      <w:pPr>
        <w:autoSpaceDE w:val="0"/>
        <w:autoSpaceDN w:val="0"/>
        <w:adjustRightInd w:val="0"/>
        <w:ind w:firstLine="567"/>
        <w:jc w:val="both"/>
      </w:pPr>
      <w:r w:rsidRPr="00371441">
        <w:rPr>
          <w:b/>
          <w:bCs/>
        </w:rPr>
        <w:t xml:space="preserve">Дидактические игры. </w:t>
      </w:r>
      <w:r w:rsidRPr="00371441">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FA53B4" w:rsidRPr="00371441" w:rsidRDefault="00FA53B4" w:rsidP="00922ED8">
      <w:pPr>
        <w:autoSpaceDE w:val="0"/>
        <w:autoSpaceDN w:val="0"/>
        <w:adjustRightInd w:val="0"/>
        <w:jc w:val="both"/>
      </w:pPr>
      <w:r w:rsidRPr="00371441">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A53B4" w:rsidRDefault="00FA53B4" w:rsidP="00922ED8">
      <w:pPr>
        <w:autoSpaceDE w:val="0"/>
        <w:autoSpaceDN w:val="0"/>
        <w:adjustRightInd w:val="0"/>
        <w:ind w:firstLine="567"/>
        <w:jc w:val="both"/>
      </w:pPr>
      <w:r w:rsidRPr="00371441">
        <w:t>Помогать детям осваивать правила простейших настольно-печатных  игр («Домино», «Лото»).</w:t>
      </w:r>
    </w:p>
    <w:p w:rsidR="00FA53B4" w:rsidRPr="00922ED8" w:rsidRDefault="00FA53B4" w:rsidP="00922ED8">
      <w:pPr>
        <w:autoSpaceDE w:val="0"/>
        <w:autoSpaceDN w:val="0"/>
        <w:adjustRightInd w:val="0"/>
        <w:ind w:firstLine="567"/>
        <w:jc w:val="both"/>
      </w:pPr>
      <w:r w:rsidRPr="00922ED8">
        <w:rPr>
          <w:b/>
        </w:rPr>
        <w:t>Ознакомление с социальным миром</w:t>
      </w:r>
    </w:p>
    <w:p w:rsidR="00FA53B4" w:rsidRPr="00371441" w:rsidRDefault="00FA53B4" w:rsidP="00922ED8">
      <w:pPr>
        <w:autoSpaceDE w:val="0"/>
        <w:autoSpaceDN w:val="0"/>
        <w:adjustRightInd w:val="0"/>
        <w:ind w:firstLine="567"/>
        <w:jc w:val="both"/>
      </w:pPr>
      <w:r w:rsidRPr="00371441">
        <w:t>Создавать условия для расширения представлений детей об окружающем мире.</w:t>
      </w:r>
    </w:p>
    <w:p w:rsidR="00FA53B4" w:rsidRPr="00371441" w:rsidRDefault="00FA53B4" w:rsidP="00922ED8">
      <w:pPr>
        <w:autoSpaceDE w:val="0"/>
        <w:autoSpaceDN w:val="0"/>
        <w:adjustRightInd w:val="0"/>
        <w:ind w:firstLine="567"/>
        <w:jc w:val="both"/>
      </w:pPr>
      <w:r w:rsidRPr="00371441">
        <w:t>Расширять знания детей об общественном транспорте (автобус, поезд, самолет, теплоход).</w:t>
      </w:r>
    </w:p>
    <w:p w:rsidR="00FA53B4" w:rsidRPr="00371441" w:rsidRDefault="00FA53B4" w:rsidP="00922ED8">
      <w:pPr>
        <w:autoSpaceDE w:val="0"/>
        <w:autoSpaceDN w:val="0"/>
        <w:adjustRightInd w:val="0"/>
        <w:ind w:firstLine="567"/>
        <w:jc w:val="both"/>
      </w:pPr>
      <w:r w:rsidRPr="00371441">
        <w:t>Расширять представления о правилах поведения в общественных  местах.</w:t>
      </w:r>
    </w:p>
    <w:p w:rsidR="00FA53B4" w:rsidRPr="00371441" w:rsidRDefault="00FA53B4" w:rsidP="00922ED8">
      <w:pPr>
        <w:autoSpaceDE w:val="0"/>
        <w:autoSpaceDN w:val="0"/>
        <w:adjustRightInd w:val="0"/>
        <w:ind w:firstLine="567"/>
        <w:jc w:val="both"/>
      </w:pPr>
      <w:r w:rsidRPr="00371441">
        <w:t>Формировать первичные представления о школе.</w:t>
      </w:r>
    </w:p>
    <w:p w:rsidR="00FA53B4" w:rsidRPr="00371441" w:rsidRDefault="00FA53B4" w:rsidP="00922ED8">
      <w:pPr>
        <w:autoSpaceDE w:val="0"/>
        <w:autoSpaceDN w:val="0"/>
        <w:adjustRightInd w:val="0"/>
        <w:ind w:firstLine="567"/>
        <w:jc w:val="both"/>
      </w:pPr>
      <w:r w:rsidRPr="00371441">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FA53B4" w:rsidRPr="00371441" w:rsidRDefault="00FA53B4" w:rsidP="00922ED8">
      <w:pPr>
        <w:autoSpaceDE w:val="0"/>
        <w:autoSpaceDN w:val="0"/>
        <w:adjustRightInd w:val="0"/>
        <w:ind w:firstLine="567"/>
        <w:jc w:val="both"/>
      </w:pPr>
      <w:r w:rsidRPr="00371441">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FA53B4" w:rsidRPr="00371441" w:rsidRDefault="00FA53B4" w:rsidP="00922ED8">
      <w:pPr>
        <w:autoSpaceDE w:val="0"/>
        <w:autoSpaceDN w:val="0"/>
        <w:adjustRightInd w:val="0"/>
        <w:ind w:firstLine="567"/>
        <w:jc w:val="both"/>
      </w:pPr>
      <w:r w:rsidRPr="00371441">
        <w:t>Формировать элементарные представления об изменении видов человеческого труда и быта на примере истории игрушки и предметов обихода.</w:t>
      </w:r>
    </w:p>
    <w:p w:rsidR="00FA53B4" w:rsidRDefault="00FA53B4" w:rsidP="00922ED8">
      <w:pPr>
        <w:autoSpaceDE w:val="0"/>
        <w:autoSpaceDN w:val="0"/>
        <w:adjustRightInd w:val="0"/>
        <w:ind w:firstLine="567"/>
        <w:jc w:val="both"/>
      </w:pPr>
      <w:r w:rsidRPr="00371441">
        <w:t>Познакомить детей с деньгами, возможностями их использования.</w:t>
      </w:r>
    </w:p>
    <w:p w:rsidR="00FA53B4" w:rsidRPr="00922ED8" w:rsidRDefault="00FA53B4" w:rsidP="00922ED8">
      <w:pPr>
        <w:autoSpaceDE w:val="0"/>
        <w:autoSpaceDN w:val="0"/>
        <w:adjustRightInd w:val="0"/>
        <w:ind w:firstLine="567"/>
        <w:jc w:val="both"/>
      </w:pPr>
      <w:r w:rsidRPr="00922ED8">
        <w:rPr>
          <w:b/>
        </w:rPr>
        <w:t>Ознакомление с миром природы</w:t>
      </w:r>
    </w:p>
    <w:p w:rsidR="00FA53B4" w:rsidRPr="00371441" w:rsidRDefault="00FA53B4" w:rsidP="00922ED8">
      <w:pPr>
        <w:autoSpaceDE w:val="0"/>
        <w:autoSpaceDN w:val="0"/>
        <w:adjustRightInd w:val="0"/>
        <w:ind w:firstLine="567"/>
        <w:jc w:val="both"/>
      </w:pPr>
      <w:r w:rsidRPr="00371441">
        <w:t>Расширять представления детей о природе.</w:t>
      </w:r>
    </w:p>
    <w:p w:rsidR="00FA53B4" w:rsidRPr="00371441" w:rsidRDefault="00FA53B4" w:rsidP="00922ED8">
      <w:pPr>
        <w:autoSpaceDE w:val="0"/>
        <w:autoSpaceDN w:val="0"/>
        <w:adjustRightInd w:val="0"/>
        <w:ind w:firstLine="567"/>
        <w:jc w:val="both"/>
      </w:pPr>
      <w:r w:rsidRPr="00371441">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FA53B4" w:rsidRPr="00371441" w:rsidRDefault="00FA53B4" w:rsidP="00922ED8">
      <w:pPr>
        <w:autoSpaceDE w:val="0"/>
        <w:autoSpaceDN w:val="0"/>
        <w:adjustRightInd w:val="0"/>
        <w:ind w:firstLine="567"/>
        <w:jc w:val="both"/>
      </w:pPr>
      <w:r w:rsidRPr="00371441">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A53B4" w:rsidRPr="00371441" w:rsidRDefault="00FA53B4" w:rsidP="00922ED8">
      <w:pPr>
        <w:autoSpaceDE w:val="0"/>
        <w:autoSpaceDN w:val="0"/>
        <w:adjustRightInd w:val="0"/>
        <w:ind w:firstLine="567"/>
        <w:jc w:val="both"/>
      </w:pPr>
      <w:r w:rsidRPr="00371441">
        <w:t>Расширять представления детей о некоторых насекомых (муравей, бабочка, жук, божья коровка).</w:t>
      </w:r>
    </w:p>
    <w:p w:rsidR="00FA53B4" w:rsidRPr="00371441" w:rsidRDefault="00FA53B4" w:rsidP="00922ED8">
      <w:pPr>
        <w:autoSpaceDE w:val="0"/>
        <w:autoSpaceDN w:val="0"/>
        <w:adjustRightInd w:val="0"/>
        <w:ind w:firstLine="567"/>
        <w:jc w:val="both"/>
      </w:pPr>
      <w:r w:rsidRPr="00371441">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FA53B4" w:rsidRPr="00371441" w:rsidRDefault="00FA53B4" w:rsidP="00922ED8">
      <w:pPr>
        <w:autoSpaceDE w:val="0"/>
        <w:autoSpaceDN w:val="0"/>
        <w:adjustRightInd w:val="0"/>
        <w:ind w:firstLine="567"/>
        <w:jc w:val="both"/>
      </w:pPr>
      <w:r w:rsidRPr="00371441">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FA53B4" w:rsidRPr="00371441" w:rsidRDefault="00FA53B4" w:rsidP="00922ED8">
      <w:pPr>
        <w:autoSpaceDE w:val="0"/>
        <w:autoSpaceDN w:val="0"/>
        <w:adjustRightInd w:val="0"/>
        <w:ind w:firstLine="567"/>
        <w:jc w:val="both"/>
      </w:pPr>
      <w:r w:rsidRPr="00371441">
        <w:t>Учить узнавать и называть 3–4 вида деревьев (елка, сосна, береза, клен и др.).</w:t>
      </w:r>
    </w:p>
    <w:p w:rsidR="00FA53B4" w:rsidRPr="00371441" w:rsidRDefault="00FA53B4" w:rsidP="00922ED8">
      <w:pPr>
        <w:autoSpaceDE w:val="0"/>
        <w:autoSpaceDN w:val="0"/>
        <w:adjustRightInd w:val="0"/>
        <w:ind w:firstLine="567"/>
        <w:jc w:val="both"/>
      </w:pPr>
      <w:r w:rsidRPr="00371441">
        <w:t>Рассказывать детям о свойствах песка, глины и камня.</w:t>
      </w:r>
    </w:p>
    <w:p w:rsidR="00FA53B4" w:rsidRPr="00371441" w:rsidRDefault="00FA53B4" w:rsidP="00922ED8">
      <w:pPr>
        <w:autoSpaceDE w:val="0"/>
        <w:autoSpaceDN w:val="0"/>
        <w:adjustRightInd w:val="0"/>
        <w:ind w:firstLine="567"/>
        <w:jc w:val="both"/>
      </w:pPr>
      <w:r w:rsidRPr="00371441">
        <w:t>Организовывать наблюдения за птицами, прилетающими на участок (ворона, голубь, синица, воробей, снегирь и др.), подкармливать их зимой.</w:t>
      </w:r>
    </w:p>
    <w:p w:rsidR="00FA53B4" w:rsidRPr="00371441" w:rsidRDefault="00FA53B4" w:rsidP="00922ED8">
      <w:pPr>
        <w:autoSpaceDE w:val="0"/>
        <w:autoSpaceDN w:val="0"/>
        <w:adjustRightInd w:val="0"/>
        <w:ind w:firstLine="567"/>
        <w:jc w:val="both"/>
      </w:pPr>
      <w:r w:rsidRPr="00371441">
        <w:t>Расширять представления детей об условиях, необходимых для жизни людей, животных, растений (воздух, вода, питание и т. П.).</w:t>
      </w:r>
    </w:p>
    <w:p w:rsidR="00FA53B4" w:rsidRPr="00371441" w:rsidRDefault="00FA53B4" w:rsidP="00922ED8">
      <w:pPr>
        <w:autoSpaceDE w:val="0"/>
        <w:autoSpaceDN w:val="0"/>
        <w:adjustRightInd w:val="0"/>
        <w:ind w:firstLine="567"/>
        <w:jc w:val="both"/>
      </w:pPr>
      <w:r w:rsidRPr="00371441">
        <w:t>Учить детей замечать изменения в природе. Рассказывать об охране растений и животных.</w:t>
      </w:r>
    </w:p>
    <w:p w:rsidR="00FA53B4" w:rsidRDefault="00FA53B4" w:rsidP="00922ED8">
      <w:pPr>
        <w:autoSpaceDE w:val="0"/>
        <w:autoSpaceDN w:val="0"/>
        <w:adjustRightInd w:val="0"/>
        <w:ind w:firstLine="567"/>
        <w:jc w:val="both"/>
        <w:rPr>
          <w:b/>
          <w:bCs/>
          <w:iCs/>
        </w:rPr>
      </w:pPr>
      <w:r w:rsidRPr="00371441">
        <w:rPr>
          <w:b/>
          <w:bCs/>
          <w:iCs/>
        </w:rPr>
        <w:t>Сезонные наблюдения</w:t>
      </w:r>
    </w:p>
    <w:p w:rsidR="00FA53B4" w:rsidRPr="00922ED8" w:rsidRDefault="00FA53B4" w:rsidP="00922ED8">
      <w:pPr>
        <w:autoSpaceDE w:val="0"/>
        <w:autoSpaceDN w:val="0"/>
        <w:adjustRightInd w:val="0"/>
        <w:ind w:firstLine="567"/>
        <w:jc w:val="both"/>
        <w:rPr>
          <w:b/>
          <w:bCs/>
          <w:iCs/>
        </w:rPr>
      </w:pPr>
      <w:r w:rsidRPr="00371441">
        <w:rPr>
          <w:b/>
          <w:bCs/>
        </w:rPr>
        <w:t xml:space="preserve">Осень. </w:t>
      </w:r>
      <w:r w:rsidRPr="00371441">
        <w:t>Учить детей замечать и называть изменения в природе: похолодало, осадки, ветер, листопад, созревают плоды и корнеплоды, птицы улетают на юг.</w:t>
      </w:r>
    </w:p>
    <w:p w:rsidR="00FA53B4" w:rsidRPr="00371441" w:rsidRDefault="00FA53B4" w:rsidP="00922ED8">
      <w:pPr>
        <w:autoSpaceDE w:val="0"/>
        <w:autoSpaceDN w:val="0"/>
        <w:adjustRightInd w:val="0"/>
        <w:ind w:firstLine="567"/>
        <w:jc w:val="both"/>
      </w:pPr>
      <w:r w:rsidRPr="00371441">
        <w:t>Устанавливать простейшие связи между явлениями живой и неживой природы (похолодало – исчезли бабочки, жуки; отцвели цветы и т. Д.).</w:t>
      </w:r>
    </w:p>
    <w:p w:rsidR="00FA53B4" w:rsidRDefault="00FA53B4" w:rsidP="00922ED8">
      <w:pPr>
        <w:autoSpaceDE w:val="0"/>
        <w:autoSpaceDN w:val="0"/>
        <w:adjustRightInd w:val="0"/>
        <w:ind w:firstLine="567"/>
        <w:jc w:val="both"/>
      </w:pPr>
      <w:r w:rsidRPr="00371441">
        <w:t>Привлекать к участию в сборе семян растений.</w:t>
      </w:r>
    </w:p>
    <w:p w:rsidR="00FA53B4" w:rsidRPr="00371441" w:rsidRDefault="00FA53B4" w:rsidP="00922ED8">
      <w:pPr>
        <w:autoSpaceDE w:val="0"/>
        <w:autoSpaceDN w:val="0"/>
        <w:adjustRightInd w:val="0"/>
        <w:ind w:firstLine="567"/>
        <w:jc w:val="both"/>
      </w:pPr>
      <w:r w:rsidRPr="00371441">
        <w:rPr>
          <w:b/>
          <w:bCs/>
        </w:rPr>
        <w:t xml:space="preserve">Зима. </w:t>
      </w:r>
      <w:r w:rsidRPr="00371441">
        <w:t>Учить детей замечать изменения в природе, сравнивать осенний и зимний пейзажи.</w:t>
      </w:r>
    </w:p>
    <w:p w:rsidR="00FA53B4" w:rsidRPr="00371441" w:rsidRDefault="00FA53B4" w:rsidP="00922ED8">
      <w:pPr>
        <w:autoSpaceDE w:val="0"/>
        <w:autoSpaceDN w:val="0"/>
        <w:adjustRightInd w:val="0"/>
        <w:ind w:firstLine="567"/>
        <w:jc w:val="both"/>
      </w:pPr>
      <w:r w:rsidRPr="00371441">
        <w:t>Наблюдать за поведением птиц на улице и в уголке природы.</w:t>
      </w:r>
    </w:p>
    <w:p w:rsidR="00FA53B4" w:rsidRPr="00371441" w:rsidRDefault="00FA53B4" w:rsidP="00922ED8">
      <w:pPr>
        <w:autoSpaceDE w:val="0"/>
        <w:autoSpaceDN w:val="0"/>
        <w:adjustRightInd w:val="0"/>
        <w:ind w:firstLine="567"/>
        <w:jc w:val="both"/>
      </w:pPr>
      <w:r w:rsidRPr="00371441">
        <w:t>Рассматривать и сравнивать следы птиц на снегу. Оказывать помощь зимующим птицам, называть их.</w:t>
      </w:r>
    </w:p>
    <w:p w:rsidR="00FA53B4" w:rsidRPr="00371441" w:rsidRDefault="00FA53B4" w:rsidP="00922ED8">
      <w:pPr>
        <w:autoSpaceDE w:val="0"/>
        <w:autoSpaceDN w:val="0"/>
        <w:adjustRightInd w:val="0"/>
        <w:ind w:firstLine="567"/>
        <w:jc w:val="both"/>
      </w:pPr>
      <w:r w:rsidRPr="00371441">
        <w:t>Расширять представления детей о том, что в мороз вода превращается в лед, сосульки; лед и снег в теплом помещении тают.</w:t>
      </w:r>
    </w:p>
    <w:p w:rsidR="00FA53B4" w:rsidRDefault="00FA53B4" w:rsidP="00922ED8">
      <w:pPr>
        <w:autoSpaceDE w:val="0"/>
        <w:autoSpaceDN w:val="0"/>
        <w:adjustRightInd w:val="0"/>
        <w:ind w:firstLine="567"/>
        <w:jc w:val="both"/>
      </w:pPr>
      <w:r w:rsidRPr="00371441">
        <w:t>Привлекать к участию в зимних забавах: катание с горки на санках, ходьба на лыжах, лепка поделок из снега.</w:t>
      </w:r>
    </w:p>
    <w:p w:rsidR="00FA53B4" w:rsidRPr="00371441" w:rsidRDefault="00FA53B4" w:rsidP="00922ED8">
      <w:pPr>
        <w:autoSpaceDE w:val="0"/>
        <w:autoSpaceDN w:val="0"/>
        <w:adjustRightInd w:val="0"/>
        <w:ind w:firstLine="567"/>
        <w:jc w:val="both"/>
      </w:pPr>
      <w:r w:rsidRPr="00371441">
        <w:rPr>
          <w:b/>
          <w:bCs/>
        </w:rPr>
        <w:t xml:space="preserve">Весна. </w:t>
      </w:r>
      <w:r w:rsidRPr="00371441">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A53B4" w:rsidRPr="00371441" w:rsidRDefault="00FA53B4" w:rsidP="00922ED8">
      <w:pPr>
        <w:autoSpaceDE w:val="0"/>
        <w:autoSpaceDN w:val="0"/>
        <w:adjustRightInd w:val="0"/>
        <w:ind w:firstLine="567"/>
        <w:jc w:val="both"/>
      </w:pPr>
      <w:r w:rsidRPr="00371441">
        <w:t>Рассказывать детям о том, что весной зацветают многие комнатные растения.</w:t>
      </w:r>
    </w:p>
    <w:p w:rsidR="00FA53B4" w:rsidRPr="00371441" w:rsidRDefault="00FA53B4" w:rsidP="00922ED8">
      <w:pPr>
        <w:autoSpaceDE w:val="0"/>
        <w:autoSpaceDN w:val="0"/>
        <w:adjustRightInd w:val="0"/>
        <w:ind w:firstLine="567"/>
        <w:jc w:val="both"/>
      </w:pPr>
      <w:r w:rsidRPr="00371441">
        <w:t>Формировать представления о работах, проводимых в весенний период в саду и в огороде. Учить наблюдать за посадкой и всходами семян.</w:t>
      </w:r>
    </w:p>
    <w:p w:rsidR="00FA53B4" w:rsidRDefault="00FA53B4" w:rsidP="00922ED8">
      <w:pPr>
        <w:autoSpaceDE w:val="0"/>
        <w:autoSpaceDN w:val="0"/>
        <w:adjustRightInd w:val="0"/>
        <w:ind w:firstLine="567"/>
        <w:jc w:val="both"/>
      </w:pPr>
      <w:r w:rsidRPr="00371441">
        <w:t>Привлекать детей к работам в огороде и цветниках.</w:t>
      </w:r>
    </w:p>
    <w:p w:rsidR="00FA53B4" w:rsidRPr="00371441" w:rsidRDefault="00FA53B4" w:rsidP="00922ED8">
      <w:pPr>
        <w:autoSpaceDE w:val="0"/>
        <w:autoSpaceDN w:val="0"/>
        <w:adjustRightInd w:val="0"/>
        <w:ind w:firstLine="567"/>
        <w:jc w:val="both"/>
      </w:pPr>
      <w:r w:rsidRPr="00371441">
        <w:rPr>
          <w:b/>
          <w:bCs/>
        </w:rPr>
        <w:t xml:space="preserve">Лето. </w:t>
      </w:r>
      <w:r w:rsidRPr="00371441">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FA53B4" w:rsidRPr="00371441" w:rsidRDefault="00FA53B4" w:rsidP="00922ED8">
      <w:pPr>
        <w:autoSpaceDE w:val="0"/>
        <w:autoSpaceDN w:val="0"/>
        <w:adjustRightInd w:val="0"/>
        <w:ind w:firstLine="567"/>
        <w:jc w:val="both"/>
      </w:pPr>
      <w:r w:rsidRPr="00371441">
        <w:t>В процессе различных видов деятельности расширять представления  детей о свойствах песка, воды, камней и глины.</w:t>
      </w:r>
    </w:p>
    <w:p w:rsidR="00FA53B4" w:rsidRDefault="00FA53B4" w:rsidP="00922ED8">
      <w:pPr>
        <w:autoSpaceDE w:val="0"/>
        <w:autoSpaceDN w:val="0"/>
        <w:adjustRightInd w:val="0"/>
        <w:ind w:firstLine="567"/>
        <w:jc w:val="both"/>
      </w:pPr>
      <w:r w:rsidRPr="00371441">
        <w:t>Закреплять знания о том, что летом созревают многие фрукты, овощи, ягоды и грибы; у животных подрастают детеныши.</w:t>
      </w:r>
    </w:p>
    <w:p w:rsidR="00FA53B4" w:rsidRDefault="00FA53B4" w:rsidP="00922ED8">
      <w:pPr>
        <w:autoSpaceDE w:val="0"/>
        <w:autoSpaceDN w:val="0"/>
        <w:adjustRightInd w:val="0"/>
        <w:ind w:firstLine="567"/>
        <w:jc w:val="both"/>
      </w:pPr>
      <w:r w:rsidRPr="00371441">
        <w:rPr>
          <w:b/>
        </w:rPr>
        <w:t>Образовательная область «Речевое  развитие»</w:t>
      </w:r>
    </w:p>
    <w:p w:rsidR="00FA53B4" w:rsidRDefault="00FA53B4" w:rsidP="00922ED8">
      <w:pPr>
        <w:autoSpaceDE w:val="0"/>
        <w:autoSpaceDN w:val="0"/>
        <w:adjustRightInd w:val="0"/>
        <w:ind w:firstLine="567"/>
        <w:jc w:val="both"/>
      </w:pPr>
      <w:r w:rsidRPr="0037144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A53B4" w:rsidRPr="00922ED8" w:rsidRDefault="00FA53B4" w:rsidP="00922ED8">
      <w:pPr>
        <w:autoSpaceDE w:val="0"/>
        <w:autoSpaceDN w:val="0"/>
        <w:adjustRightInd w:val="0"/>
        <w:ind w:firstLine="567"/>
        <w:jc w:val="both"/>
      </w:pPr>
      <w:r w:rsidRPr="00371441">
        <w:rPr>
          <w:b/>
          <w:bCs/>
        </w:rPr>
        <w:t>Основные цели и задачи</w:t>
      </w:r>
    </w:p>
    <w:p w:rsidR="00FA53B4" w:rsidRPr="00371441" w:rsidRDefault="00FA53B4" w:rsidP="00922ED8">
      <w:pPr>
        <w:autoSpaceDE w:val="0"/>
        <w:autoSpaceDN w:val="0"/>
        <w:adjustRightInd w:val="0"/>
        <w:ind w:firstLine="567"/>
        <w:jc w:val="both"/>
      </w:pPr>
      <w:r w:rsidRPr="00371441">
        <w:rPr>
          <w:b/>
          <w:bCs/>
        </w:rPr>
        <w:t xml:space="preserve">Развитие речи. </w:t>
      </w:r>
      <w:r w:rsidRPr="00371441">
        <w:t>Развитие свободного общения с взрослыми и детьми,  овладение конструктивными способами и средствами взаимодействия с окружающими.</w:t>
      </w:r>
    </w:p>
    <w:p w:rsidR="00FA53B4" w:rsidRPr="00371441" w:rsidRDefault="00FA53B4" w:rsidP="00922ED8">
      <w:pPr>
        <w:autoSpaceDE w:val="0"/>
        <w:autoSpaceDN w:val="0"/>
        <w:adjustRightInd w:val="0"/>
        <w:ind w:firstLine="567"/>
        <w:jc w:val="both"/>
      </w:pPr>
      <w:r w:rsidRPr="00371441">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A53B4" w:rsidRPr="00371441" w:rsidRDefault="00FA53B4" w:rsidP="00922ED8">
      <w:pPr>
        <w:autoSpaceDE w:val="0"/>
        <w:autoSpaceDN w:val="0"/>
        <w:adjustRightInd w:val="0"/>
        <w:ind w:firstLine="567"/>
        <w:jc w:val="both"/>
      </w:pPr>
      <w:r w:rsidRPr="00371441">
        <w:t>Практическое овладение воспитанниками нормами речи.</w:t>
      </w:r>
    </w:p>
    <w:p w:rsidR="00FA53B4" w:rsidRPr="00371441" w:rsidRDefault="00FA53B4" w:rsidP="00922ED8">
      <w:pPr>
        <w:autoSpaceDE w:val="0"/>
        <w:autoSpaceDN w:val="0"/>
        <w:adjustRightInd w:val="0"/>
        <w:ind w:firstLine="567"/>
        <w:jc w:val="both"/>
      </w:pPr>
      <w:r w:rsidRPr="00371441">
        <w:rPr>
          <w:b/>
          <w:bCs/>
        </w:rPr>
        <w:t xml:space="preserve">Художественная литература. </w:t>
      </w:r>
      <w:r w:rsidRPr="00371441">
        <w:t>Воспитание интереса и любви к чтению; развитие литературной речи.</w:t>
      </w:r>
    </w:p>
    <w:p w:rsidR="00FA53B4" w:rsidRDefault="00FA53B4" w:rsidP="00922ED8">
      <w:pPr>
        <w:autoSpaceDE w:val="0"/>
        <w:autoSpaceDN w:val="0"/>
        <w:adjustRightInd w:val="0"/>
        <w:ind w:firstLine="567"/>
        <w:jc w:val="both"/>
      </w:pPr>
      <w:r w:rsidRPr="00371441">
        <w:t>Воспитание желания и умения слушать художественные произведения, следить за развитием действия.</w:t>
      </w:r>
    </w:p>
    <w:p w:rsidR="00FA53B4" w:rsidRPr="00922ED8" w:rsidRDefault="00FA53B4" w:rsidP="00922ED8">
      <w:pPr>
        <w:autoSpaceDE w:val="0"/>
        <w:autoSpaceDN w:val="0"/>
        <w:adjustRightInd w:val="0"/>
        <w:ind w:firstLine="567"/>
        <w:jc w:val="both"/>
      </w:pPr>
      <w:r w:rsidRPr="00922ED8">
        <w:rPr>
          <w:b/>
        </w:rPr>
        <w:t>Развитие речи</w:t>
      </w:r>
    </w:p>
    <w:p w:rsidR="00FA53B4" w:rsidRPr="00371441" w:rsidRDefault="00FA53B4" w:rsidP="00922ED8">
      <w:pPr>
        <w:autoSpaceDE w:val="0"/>
        <w:autoSpaceDN w:val="0"/>
        <w:adjustRightInd w:val="0"/>
        <w:ind w:firstLine="567"/>
        <w:jc w:val="both"/>
      </w:pPr>
      <w:r w:rsidRPr="00371441">
        <w:rPr>
          <w:b/>
          <w:bCs/>
        </w:rPr>
        <w:t xml:space="preserve">Развивающая речевая среда. </w:t>
      </w:r>
      <w:r w:rsidRPr="00371441">
        <w:t>Обсуждать с детьми информацию о предметах, явлениях, событиях, выходящих за пределы привычного им ближайшего окружения.</w:t>
      </w:r>
    </w:p>
    <w:p w:rsidR="00FA53B4" w:rsidRPr="00371441" w:rsidRDefault="00FA53B4" w:rsidP="00922ED8">
      <w:pPr>
        <w:autoSpaceDE w:val="0"/>
        <w:autoSpaceDN w:val="0"/>
        <w:adjustRightInd w:val="0"/>
        <w:ind w:firstLine="567"/>
        <w:jc w:val="both"/>
      </w:pPr>
      <w:r w:rsidRPr="00371441">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A53B4" w:rsidRPr="00371441" w:rsidRDefault="00FA53B4" w:rsidP="00922ED8">
      <w:pPr>
        <w:autoSpaceDE w:val="0"/>
        <w:autoSpaceDN w:val="0"/>
        <w:adjustRightInd w:val="0"/>
        <w:ind w:firstLine="567"/>
        <w:jc w:val="both"/>
      </w:pPr>
      <w:r w:rsidRPr="00371441">
        <w:t>Способствовать развитию любознательности.</w:t>
      </w:r>
    </w:p>
    <w:p w:rsidR="00FA53B4" w:rsidRPr="00371441" w:rsidRDefault="00FA53B4" w:rsidP="00922ED8">
      <w:pPr>
        <w:autoSpaceDE w:val="0"/>
        <w:autoSpaceDN w:val="0"/>
        <w:adjustRightInd w:val="0"/>
        <w:ind w:firstLine="567"/>
        <w:jc w:val="both"/>
      </w:pPr>
      <w:r w:rsidRPr="00371441">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A53B4" w:rsidRPr="00371441" w:rsidRDefault="00FA53B4" w:rsidP="00922ED8">
      <w:pPr>
        <w:autoSpaceDE w:val="0"/>
        <w:autoSpaceDN w:val="0"/>
        <w:adjustRightInd w:val="0"/>
        <w:ind w:firstLine="567"/>
        <w:jc w:val="both"/>
      </w:pPr>
      <w:r w:rsidRPr="00371441">
        <w:rPr>
          <w:b/>
          <w:bCs/>
        </w:rPr>
        <w:t xml:space="preserve">Формирование словаря. </w:t>
      </w:r>
      <w:r w:rsidRPr="00371441">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A53B4" w:rsidRPr="00371441" w:rsidRDefault="00FA53B4" w:rsidP="00922ED8">
      <w:pPr>
        <w:autoSpaceDE w:val="0"/>
        <w:autoSpaceDN w:val="0"/>
        <w:adjustRightInd w:val="0"/>
        <w:ind w:firstLine="567"/>
        <w:jc w:val="both"/>
      </w:pPr>
      <w:r w:rsidRPr="00371441">
        <w:t>Активизировать употребление в речи названий предметов, их частей, материалов, из которых они изготовлены.</w:t>
      </w:r>
    </w:p>
    <w:p w:rsidR="00FA53B4" w:rsidRPr="00371441" w:rsidRDefault="00FA53B4" w:rsidP="00922ED8">
      <w:pPr>
        <w:autoSpaceDE w:val="0"/>
        <w:autoSpaceDN w:val="0"/>
        <w:adjustRightInd w:val="0"/>
        <w:ind w:firstLine="567"/>
        <w:jc w:val="both"/>
      </w:pPr>
      <w:r w:rsidRPr="00371441">
        <w:t>Учить использовать в речи наиболее употребительные прилагательные, глаголы, наречия, предлоги.</w:t>
      </w:r>
    </w:p>
    <w:p w:rsidR="00FA53B4" w:rsidRPr="00371441" w:rsidRDefault="00FA53B4" w:rsidP="00922ED8">
      <w:pPr>
        <w:autoSpaceDE w:val="0"/>
        <w:autoSpaceDN w:val="0"/>
        <w:adjustRightInd w:val="0"/>
        <w:ind w:firstLine="567"/>
        <w:jc w:val="both"/>
      </w:pPr>
      <w:r w:rsidRPr="00371441">
        <w:t>Вводить в словарь детей существительные, обозначающие профессии; глаголы, характеризующие трудовые действия.</w:t>
      </w:r>
    </w:p>
    <w:p w:rsidR="00FA53B4" w:rsidRPr="00371441" w:rsidRDefault="00FA53B4" w:rsidP="00922ED8">
      <w:pPr>
        <w:autoSpaceDE w:val="0"/>
        <w:autoSpaceDN w:val="0"/>
        <w:adjustRightInd w:val="0"/>
        <w:ind w:firstLine="567"/>
        <w:jc w:val="both"/>
      </w:pPr>
      <w:r w:rsidRPr="00371441">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FA53B4" w:rsidRPr="00371441" w:rsidRDefault="00FA53B4" w:rsidP="00922ED8">
      <w:pPr>
        <w:autoSpaceDE w:val="0"/>
        <w:autoSpaceDN w:val="0"/>
        <w:adjustRightInd w:val="0"/>
        <w:ind w:firstLine="567"/>
        <w:jc w:val="both"/>
      </w:pPr>
      <w:r w:rsidRPr="00371441">
        <w:t>Учить употреблять существительные с обобщающим значением (мебель, овощи, животные и т. П.).</w:t>
      </w:r>
    </w:p>
    <w:p w:rsidR="00FA53B4" w:rsidRPr="00371441" w:rsidRDefault="00FA53B4" w:rsidP="00922ED8">
      <w:pPr>
        <w:autoSpaceDE w:val="0"/>
        <w:autoSpaceDN w:val="0"/>
        <w:adjustRightInd w:val="0"/>
        <w:ind w:firstLine="567"/>
        <w:jc w:val="both"/>
      </w:pPr>
      <w:r w:rsidRPr="00371441">
        <w:rPr>
          <w:b/>
          <w:bCs/>
        </w:rPr>
        <w:t xml:space="preserve">Звуковая культура речи. </w:t>
      </w:r>
      <w:r w:rsidRPr="00371441">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A53B4" w:rsidRPr="00371441" w:rsidRDefault="00FA53B4" w:rsidP="00922ED8">
      <w:pPr>
        <w:autoSpaceDE w:val="0"/>
        <w:autoSpaceDN w:val="0"/>
        <w:adjustRightInd w:val="0"/>
        <w:ind w:firstLine="567"/>
        <w:jc w:val="both"/>
      </w:pPr>
      <w:r w:rsidRPr="00371441">
        <w:t>Продолжать работу над дикцией: совершенствовать отчетливое произнесение слов и словосочетаний.</w:t>
      </w:r>
    </w:p>
    <w:p w:rsidR="00FA53B4" w:rsidRPr="00371441" w:rsidRDefault="00FA53B4" w:rsidP="00922ED8">
      <w:pPr>
        <w:autoSpaceDE w:val="0"/>
        <w:autoSpaceDN w:val="0"/>
        <w:adjustRightInd w:val="0"/>
        <w:ind w:firstLine="567"/>
        <w:jc w:val="both"/>
      </w:pPr>
      <w:r w:rsidRPr="00371441">
        <w:t>Развивать фонематический слух: учить различать на слух и называть слова, начинающиеся на определенный звук.</w:t>
      </w:r>
    </w:p>
    <w:p w:rsidR="00FA53B4" w:rsidRPr="00371441" w:rsidRDefault="00FA53B4" w:rsidP="00922ED8">
      <w:pPr>
        <w:autoSpaceDE w:val="0"/>
        <w:autoSpaceDN w:val="0"/>
        <w:adjustRightInd w:val="0"/>
        <w:ind w:firstLine="567"/>
        <w:jc w:val="both"/>
      </w:pPr>
      <w:r w:rsidRPr="00371441">
        <w:t>Совершенствовать интонационную выразительность речи.</w:t>
      </w:r>
    </w:p>
    <w:p w:rsidR="00FA53B4" w:rsidRPr="00371441" w:rsidRDefault="00FA53B4" w:rsidP="00922ED8">
      <w:pPr>
        <w:autoSpaceDE w:val="0"/>
        <w:autoSpaceDN w:val="0"/>
        <w:adjustRightInd w:val="0"/>
        <w:ind w:firstLine="567"/>
        <w:jc w:val="both"/>
      </w:pPr>
      <w:r w:rsidRPr="00371441">
        <w:rPr>
          <w:b/>
          <w:bCs/>
        </w:rPr>
        <w:t xml:space="preserve">Грамматический строй речи. </w:t>
      </w:r>
      <w:r w:rsidRPr="00371441">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A53B4" w:rsidRPr="00371441" w:rsidRDefault="00FA53B4" w:rsidP="00922ED8">
      <w:pPr>
        <w:autoSpaceDE w:val="0"/>
        <w:autoSpaceDN w:val="0"/>
        <w:adjustRightInd w:val="0"/>
        <w:ind w:firstLine="567"/>
        <w:jc w:val="both"/>
      </w:pPr>
      <w:r w:rsidRPr="00371441">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FA53B4" w:rsidRPr="00371441" w:rsidRDefault="00FA53B4" w:rsidP="00922ED8">
      <w:pPr>
        <w:autoSpaceDE w:val="0"/>
        <w:autoSpaceDN w:val="0"/>
        <w:adjustRightInd w:val="0"/>
        <w:ind w:firstLine="567"/>
        <w:jc w:val="both"/>
      </w:pPr>
      <w:r w:rsidRPr="00371441">
        <w:t>Поощрять характерное для пятого года жизни словотворчество, тактично подсказывать общепринятый образец слова.</w:t>
      </w:r>
    </w:p>
    <w:p w:rsidR="00FA53B4" w:rsidRPr="00371441" w:rsidRDefault="00FA53B4" w:rsidP="00922ED8">
      <w:pPr>
        <w:autoSpaceDE w:val="0"/>
        <w:autoSpaceDN w:val="0"/>
        <w:adjustRightInd w:val="0"/>
        <w:ind w:firstLine="567"/>
        <w:jc w:val="both"/>
      </w:pPr>
      <w:r w:rsidRPr="00371441">
        <w:t>Побуждать детей активно употреблять в речи простейшие виды сложносочиненных и сложноподчиненных предложений.</w:t>
      </w:r>
    </w:p>
    <w:p w:rsidR="00FA53B4" w:rsidRPr="00371441" w:rsidRDefault="00FA53B4" w:rsidP="00922ED8">
      <w:pPr>
        <w:autoSpaceDE w:val="0"/>
        <w:autoSpaceDN w:val="0"/>
        <w:adjustRightInd w:val="0"/>
        <w:ind w:firstLine="567"/>
        <w:jc w:val="both"/>
      </w:pPr>
      <w:r w:rsidRPr="00371441">
        <w:rPr>
          <w:b/>
          <w:bCs/>
        </w:rPr>
        <w:t xml:space="preserve">Связная речь. </w:t>
      </w:r>
      <w:r w:rsidRPr="00371441">
        <w:t>Совершенствовать диалогическую речь: учить участвовать в беседе, понятно для слушателей отвечать на вопросы и задавать их.</w:t>
      </w:r>
    </w:p>
    <w:p w:rsidR="00FA53B4" w:rsidRPr="00371441" w:rsidRDefault="00FA53B4" w:rsidP="00922ED8">
      <w:pPr>
        <w:autoSpaceDE w:val="0"/>
        <w:autoSpaceDN w:val="0"/>
        <w:adjustRightInd w:val="0"/>
        <w:ind w:firstLine="567"/>
        <w:jc w:val="both"/>
      </w:pPr>
      <w:r w:rsidRPr="00371441">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A53B4" w:rsidRDefault="00FA53B4" w:rsidP="00922ED8">
      <w:pPr>
        <w:autoSpaceDE w:val="0"/>
        <w:autoSpaceDN w:val="0"/>
        <w:adjustRightInd w:val="0"/>
        <w:ind w:firstLine="567"/>
        <w:jc w:val="both"/>
      </w:pPr>
      <w:r w:rsidRPr="00371441">
        <w:t>Упражнять детей в умении пересказывать наиболее выразительные и динамичные отрывки из сказок.</w:t>
      </w:r>
    </w:p>
    <w:p w:rsidR="00FA53B4" w:rsidRPr="00922ED8" w:rsidRDefault="00FA53B4" w:rsidP="00922ED8">
      <w:pPr>
        <w:autoSpaceDE w:val="0"/>
        <w:autoSpaceDN w:val="0"/>
        <w:adjustRightInd w:val="0"/>
        <w:ind w:firstLine="567"/>
        <w:jc w:val="both"/>
      </w:pPr>
      <w:r w:rsidRPr="00922ED8">
        <w:rPr>
          <w:b/>
        </w:rPr>
        <w:t>Приобщение к художественной литературе</w:t>
      </w:r>
    </w:p>
    <w:p w:rsidR="00FA53B4" w:rsidRPr="00371441" w:rsidRDefault="00FA53B4" w:rsidP="00922ED8">
      <w:pPr>
        <w:autoSpaceDE w:val="0"/>
        <w:autoSpaceDN w:val="0"/>
        <w:adjustRightInd w:val="0"/>
        <w:ind w:firstLine="567"/>
        <w:jc w:val="both"/>
      </w:pPr>
      <w:r w:rsidRPr="00371441">
        <w:t xml:space="preserve"> Продолжать приучать детей слушать сказки, рассказы, стихотворения; запоминать небольшие и простые по содержанию считалки.</w:t>
      </w:r>
    </w:p>
    <w:p w:rsidR="00FA53B4" w:rsidRPr="00371441" w:rsidRDefault="00FA53B4" w:rsidP="00922ED8">
      <w:pPr>
        <w:autoSpaceDE w:val="0"/>
        <w:autoSpaceDN w:val="0"/>
        <w:adjustRightInd w:val="0"/>
        <w:ind w:firstLine="567"/>
        <w:jc w:val="both"/>
      </w:pPr>
      <w:r w:rsidRPr="00371441">
        <w:t>Помогать им, используя разные приемы и педагогические ситуации, правильно воспринимать содержание произведения, сопереживать его героям.</w:t>
      </w:r>
    </w:p>
    <w:p w:rsidR="00FA53B4" w:rsidRPr="00371441" w:rsidRDefault="00FA53B4" w:rsidP="00922ED8">
      <w:pPr>
        <w:autoSpaceDE w:val="0"/>
        <w:autoSpaceDN w:val="0"/>
        <w:adjustRightInd w:val="0"/>
        <w:ind w:firstLine="567"/>
        <w:jc w:val="both"/>
      </w:pPr>
      <w:r w:rsidRPr="00371441">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A53B4" w:rsidRPr="00371441" w:rsidRDefault="00FA53B4" w:rsidP="00922ED8">
      <w:pPr>
        <w:autoSpaceDE w:val="0"/>
        <w:autoSpaceDN w:val="0"/>
        <w:adjustRightInd w:val="0"/>
        <w:jc w:val="both"/>
      </w:pPr>
      <w:r w:rsidRPr="00371441">
        <w:t xml:space="preserve">         Поддерживать внимание и интерес к слову в литературном произведении.</w:t>
      </w:r>
    </w:p>
    <w:p w:rsidR="00FA53B4" w:rsidRPr="00371441" w:rsidRDefault="00FA53B4" w:rsidP="00922ED8">
      <w:pPr>
        <w:autoSpaceDE w:val="0"/>
        <w:autoSpaceDN w:val="0"/>
        <w:adjustRightInd w:val="0"/>
        <w:jc w:val="both"/>
      </w:pPr>
      <w:r w:rsidRPr="00371441">
        <w:t xml:space="preserve">         Продолжать работу по формированию интереса к книге. Предлагать вниманию детей иллюстрированные издания знакомых произведений.</w:t>
      </w:r>
    </w:p>
    <w:p w:rsidR="00FA53B4" w:rsidRPr="00371441" w:rsidRDefault="00FA53B4" w:rsidP="00922ED8">
      <w:pPr>
        <w:autoSpaceDE w:val="0"/>
        <w:autoSpaceDN w:val="0"/>
        <w:adjustRightInd w:val="0"/>
        <w:ind w:firstLine="567"/>
        <w:jc w:val="both"/>
      </w:pPr>
      <w:r w:rsidRPr="00371441">
        <w:t>Объяснять, как важны в книге рисунки; показывать, как много интересного можно узнать, внимательно рассматривая книжные иллюстрации.</w:t>
      </w:r>
    </w:p>
    <w:p w:rsidR="00FA53B4" w:rsidRDefault="00FA53B4" w:rsidP="00922ED8">
      <w:pPr>
        <w:autoSpaceDE w:val="0"/>
        <w:autoSpaceDN w:val="0"/>
        <w:adjustRightInd w:val="0"/>
        <w:ind w:firstLine="567"/>
        <w:jc w:val="both"/>
      </w:pPr>
      <w:r w:rsidRPr="00371441">
        <w:t>Познакомить с книжками, оформленными Ю. Васнецовым, Е. Рачевым,  Е. Чарушиным.</w:t>
      </w:r>
    </w:p>
    <w:p w:rsidR="00FA53B4" w:rsidRDefault="00FA53B4" w:rsidP="00922ED8">
      <w:pPr>
        <w:autoSpaceDE w:val="0"/>
        <w:autoSpaceDN w:val="0"/>
        <w:adjustRightInd w:val="0"/>
        <w:ind w:firstLine="567"/>
        <w:jc w:val="both"/>
      </w:pPr>
      <w:r w:rsidRPr="00371441">
        <w:rPr>
          <w:b/>
        </w:rPr>
        <w:t xml:space="preserve"> Образовательная область «Художественно – эстетическое  развитие»</w:t>
      </w:r>
    </w:p>
    <w:p w:rsidR="00FA53B4" w:rsidRDefault="00FA53B4" w:rsidP="00922ED8">
      <w:pPr>
        <w:autoSpaceDE w:val="0"/>
        <w:autoSpaceDN w:val="0"/>
        <w:adjustRightInd w:val="0"/>
        <w:ind w:firstLine="567"/>
        <w:jc w:val="both"/>
      </w:pPr>
      <w:r w:rsidRPr="0037144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A53B4" w:rsidRPr="00922ED8" w:rsidRDefault="00FA53B4" w:rsidP="00922ED8">
      <w:pPr>
        <w:autoSpaceDE w:val="0"/>
        <w:autoSpaceDN w:val="0"/>
        <w:adjustRightInd w:val="0"/>
        <w:ind w:firstLine="709"/>
        <w:jc w:val="both"/>
      </w:pPr>
      <w:r w:rsidRPr="00371441">
        <w:rPr>
          <w:b/>
          <w:bCs/>
        </w:rPr>
        <w:t>Основные цели и задачи</w:t>
      </w:r>
    </w:p>
    <w:p w:rsidR="00FA53B4" w:rsidRPr="00371441" w:rsidRDefault="00FA53B4" w:rsidP="00922ED8">
      <w:pPr>
        <w:autoSpaceDE w:val="0"/>
        <w:autoSpaceDN w:val="0"/>
        <w:adjustRightInd w:val="0"/>
        <w:ind w:firstLine="709"/>
        <w:jc w:val="both"/>
      </w:pPr>
      <w:r w:rsidRPr="00371441">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A53B4" w:rsidRDefault="00FA53B4" w:rsidP="00922ED8">
      <w:pPr>
        <w:autoSpaceDE w:val="0"/>
        <w:autoSpaceDN w:val="0"/>
        <w:adjustRightInd w:val="0"/>
        <w:ind w:firstLine="709"/>
        <w:jc w:val="both"/>
      </w:pPr>
      <w:r w:rsidRPr="00371441">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A53B4" w:rsidRDefault="00FA53B4" w:rsidP="009E00E6">
      <w:pPr>
        <w:autoSpaceDE w:val="0"/>
        <w:autoSpaceDN w:val="0"/>
        <w:adjustRightInd w:val="0"/>
        <w:ind w:firstLine="709"/>
        <w:jc w:val="both"/>
      </w:pPr>
      <w:r w:rsidRPr="00371441">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A53B4" w:rsidRDefault="00FA53B4" w:rsidP="009E00E6">
      <w:pPr>
        <w:autoSpaceDE w:val="0"/>
        <w:autoSpaceDN w:val="0"/>
        <w:adjustRightInd w:val="0"/>
        <w:ind w:firstLine="709"/>
        <w:jc w:val="both"/>
      </w:pPr>
      <w:r w:rsidRPr="00371441">
        <w:rPr>
          <w:b/>
          <w:bCs/>
        </w:rPr>
        <w:t xml:space="preserve">Приобщение к искусству. </w:t>
      </w:r>
      <w:r w:rsidRPr="00371441">
        <w:t>Развитие эмоциональной восприимчивости, эмоционального отклика на литературные и музыкальные произведения, красоту мира, произведения искусства.</w:t>
      </w:r>
      <w:r>
        <w:t xml:space="preserve"> </w:t>
      </w:r>
    </w:p>
    <w:p w:rsidR="00FA53B4" w:rsidRDefault="00FA53B4" w:rsidP="009E00E6">
      <w:pPr>
        <w:autoSpaceDE w:val="0"/>
        <w:autoSpaceDN w:val="0"/>
        <w:adjustRightInd w:val="0"/>
        <w:ind w:firstLine="709"/>
        <w:jc w:val="both"/>
      </w:pPr>
      <w:r w:rsidRPr="00371441">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A53B4" w:rsidRDefault="00FA53B4" w:rsidP="009E00E6">
      <w:pPr>
        <w:autoSpaceDE w:val="0"/>
        <w:autoSpaceDN w:val="0"/>
        <w:adjustRightInd w:val="0"/>
        <w:ind w:firstLine="709"/>
        <w:jc w:val="both"/>
      </w:pPr>
      <w:r w:rsidRPr="00371441">
        <w:t>Формирование элементарных представлений о видах и жанрах искусства, средствах выразительности в различных видах искусства.</w:t>
      </w:r>
    </w:p>
    <w:p w:rsidR="00FA53B4" w:rsidRDefault="00FA53B4" w:rsidP="009E00E6">
      <w:pPr>
        <w:autoSpaceDE w:val="0"/>
        <w:autoSpaceDN w:val="0"/>
        <w:adjustRightInd w:val="0"/>
        <w:ind w:firstLine="709"/>
        <w:jc w:val="both"/>
      </w:pPr>
      <w:r w:rsidRPr="00371441">
        <w:rPr>
          <w:b/>
          <w:bCs/>
        </w:rPr>
        <w:t xml:space="preserve">Изобразительная деятельность. </w:t>
      </w:r>
      <w:r w:rsidRPr="00371441">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A53B4" w:rsidRDefault="00FA53B4" w:rsidP="009E00E6">
      <w:pPr>
        <w:autoSpaceDE w:val="0"/>
        <w:autoSpaceDN w:val="0"/>
        <w:adjustRightInd w:val="0"/>
        <w:ind w:firstLine="709"/>
        <w:jc w:val="both"/>
      </w:pPr>
      <w:r w:rsidRPr="00371441">
        <w:t>Воспитание эмоциональной отзывчивости при восприятии произведений изобразительного искусства.</w:t>
      </w:r>
    </w:p>
    <w:p w:rsidR="00FA53B4" w:rsidRDefault="00FA53B4" w:rsidP="009E00E6">
      <w:pPr>
        <w:autoSpaceDE w:val="0"/>
        <w:autoSpaceDN w:val="0"/>
        <w:adjustRightInd w:val="0"/>
        <w:ind w:firstLine="709"/>
        <w:jc w:val="both"/>
      </w:pPr>
      <w:r w:rsidRPr="00371441">
        <w:t>Воспитание желания и умения взаимодействовать со сверстниками при создании коллективных работ.</w:t>
      </w:r>
    </w:p>
    <w:p w:rsidR="00FA53B4" w:rsidRDefault="00FA53B4" w:rsidP="009E00E6">
      <w:pPr>
        <w:autoSpaceDE w:val="0"/>
        <w:autoSpaceDN w:val="0"/>
        <w:adjustRightInd w:val="0"/>
        <w:ind w:firstLine="709"/>
        <w:jc w:val="both"/>
      </w:pPr>
      <w:r w:rsidRPr="00371441">
        <w:rPr>
          <w:b/>
          <w:bCs/>
        </w:rPr>
        <w:t xml:space="preserve">Конструктивно-модельная деятельность. </w:t>
      </w:r>
      <w:r w:rsidRPr="00371441">
        <w:t>Приобщение к конструированию; развитие интереса к конструктивной деятельности, знакомство с различными видами конструкторов.</w:t>
      </w:r>
    </w:p>
    <w:p w:rsidR="00FA53B4" w:rsidRDefault="00FA53B4" w:rsidP="009E00E6">
      <w:pPr>
        <w:autoSpaceDE w:val="0"/>
        <w:autoSpaceDN w:val="0"/>
        <w:adjustRightInd w:val="0"/>
        <w:ind w:firstLine="709"/>
        <w:jc w:val="both"/>
      </w:pPr>
      <w:r w:rsidRPr="00371441">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A53B4" w:rsidRPr="00371441" w:rsidRDefault="00FA53B4" w:rsidP="009E00E6">
      <w:pPr>
        <w:autoSpaceDE w:val="0"/>
        <w:autoSpaceDN w:val="0"/>
        <w:adjustRightInd w:val="0"/>
        <w:ind w:firstLine="709"/>
        <w:jc w:val="both"/>
      </w:pPr>
      <w:r w:rsidRPr="00371441">
        <w:rPr>
          <w:b/>
          <w:bCs/>
        </w:rPr>
        <w:t xml:space="preserve">Музыкально-художественная деятельность. </w:t>
      </w:r>
      <w:r w:rsidRPr="00371441">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A53B4" w:rsidRDefault="00FA53B4" w:rsidP="009E00E6">
      <w:pPr>
        <w:autoSpaceDE w:val="0"/>
        <w:autoSpaceDN w:val="0"/>
        <w:adjustRightInd w:val="0"/>
        <w:ind w:firstLine="709"/>
        <w:jc w:val="both"/>
      </w:pPr>
      <w:r w:rsidRPr="00371441">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A53B4" w:rsidRDefault="00FA53B4" w:rsidP="009E00E6">
      <w:pPr>
        <w:autoSpaceDE w:val="0"/>
        <w:autoSpaceDN w:val="0"/>
        <w:adjustRightInd w:val="0"/>
        <w:ind w:firstLine="709"/>
        <w:jc w:val="both"/>
      </w:pPr>
      <w:r w:rsidRPr="00371441">
        <w:t>Воспитание интереса к музыкально-художественной деятельности, совершенствование умений в этом виде деятельности.</w:t>
      </w:r>
    </w:p>
    <w:p w:rsidR="00FA53B4" w:rsidRDefault="00FA53B4" w:rsidP="009E00E6">
      <w:pPr>
        <w:autoSpaceDE w:val="0"/>
        <w:autoSpaceDN w:val="0"/>
        <w:adjustRightInd w:val="0"/>
        <w:ind w:firstLine="709"/>
        <w:jc w:val="both"/>
      </w:pPr>
      <w:r w:rsidRPr="00371441">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A53B4" w:rsidRPr="009E00E6" w:rsidRDefault="00FA53B4" w:rsidP="009E00E6">
      <w:pPr>
        <w:autoSpaceDE w:val="0"/>
        <w:autoSpaceDN w:val="0"/>
        <w:adjustRightInd w:val="0"/>
        <w:ind w:firstLine="709"/>
        <w:jc w:val="both"/>
      </w:pPr>
      <w:r w:rsidRPr="009E00E6">
        <w:rPr>
          <w:b/>
        </w:rPr>
        <w:t>Приобщение к искусству</w:t>
      </w:r>
    </w:p>
    <w:p w:rsidR="00FA53B4" w:rsidRPr="00371441" w:rsidRDefault="00FA53B4" w:rsidP="00922ED8">
      <w:pPr>
        <w:autoSpaceDE w:val="0"/>
        <w:autoSpaceDN w:val="0"/>
        <w:adjustRightInd w:val="0"/>
        <w:ind w:firstLine="567"/>
        <w:jc w:val="both"/>
      </w:pPr>
      <w:r w:rsidRPr="00371441">
        <w:t>Приобщать детей к восприятию искусства, развивать интерес к нему.</w:t>
      </w:r>
    </w:p>
    <w:p w:rsidR="00FA53B4" w:rsidRPr="00371441" w:rsidRDefault="00FA53B4" w:rsidP="00922ED8">
      <w:pPr>
        <w:autoSpaceDE w:val="0"/>
        <w:autoSpaceDN w:val="0"/>
        <w:adjustRightInd w:val="0"/>
        <w:jc w:val="both"/>
      </w:pPr>
      <w:r w:rsidRPr="00371441">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A53B4" w:rsidRPr="00371441" w:rsidRDefault="00FA53B4" w:rsidP="00922ED8">
      <w:pPr>
        <w:autoSpaceDE w:val="0"/>
        <w:autoSpaceDN w:val="0"/>
        <w:adjustRightInd w:val="0"/>
        <w:ind w:firstLine="567"/>
        <w:jc w:val="both"/>
      </w:pPr>
      <w:r w:rsidRPr="00371441">
        <w:t xml:space="preserve"> Познакомить детей с профессиями артиста, художника, композитора.</w:t>
      </w:r>
    </w:p>
    <w:p w:rsidR="00FA53B4" w:rsidRPr="00371441" w:rsidRDefault="00FA53B4" w:rsidP="00922ED8">
      <w:pPr>
        <w:autoSpaceDE w:val="0"/>
        <w:autoSpaceDN w:val="0"/>
        <w:adjustRightInd w:val="0"/>
        <w:jc w:val="both"/>
      </w:pPr>
      <w:r w:rsidRPr="00371441">
        <w:t xml:space="preserve">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A53B4" w:rsidRPr="00371441" w:rsidRDefault="00FA53B4" w:rsidP="00922ED8">
      <w:pPr>
        <w:autoSpaceDE w:val="0"/>
        <w:autoSpaceDN w:val="0"/>
        <w:adjustRightInd w:val="0"/>
        <w:jc w:val="both"/>
      </w:pPr>
      <w:r w:rsidRPr="00371441">
        <w:t xml:space="preserve">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A53B4" w:rsidRPr="00371441" w:rsidRDefault="00FA53B4" w:rsidP="009E00E6">
      <w:pPr>
        <w:autoSpaceDE w:val="0"/>
        <w:autoSpaceDN w:val="0"/>
        <w:adjustRightInd w:val="0"/>
        <w:ind w:firstLine="709"/>
        <w:jc w:val="both"/>
      </w:pPr>
      <w:r w:rsidRPr="00371441">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A53B4" w:rsidRPr="00371441" w:rsidRDefault="00FA53B4" w:rsidP="009E00E6">
      <w:pPr>
        <w:autoSpaceDE w:val="0"/>
        <w:autoSpaceDN w:val="0"/>
        <w:adjustRightInd w:val="0"/>
        <w:ind w:firstLine="709"/>
        <w:jc w:val="both"/>
      </w:pPr>
      <w:r w:rsidRPr="00371441">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w:t>
      </w:r>
      <w:r>
        <w:t>ей, подъездов и т. д</w:t>
      </w:r>
      <w:r w:rsidRPr="00371441">
        <w:t>.</w:t>
      </w:r>
    </w:p>
    <w:p w:rsidR="00FA53B4" w:rsidRPr="00371441" w:rsidRDefault="00FA53B4" w:rsidP="009E00E6">
      <w:pPr>
        <w:autoSpaceDE w:val="0"/>
        <w:autoSpaceDN w:val="0"/>
        <w:adjustRightInd w:val="0"/>
        <w:ind w:firstLine="709"/>
        <w:jc w:val="both"/>
      </w:pPr>
      <w:r w:rsidRPr="00371441">
        <w:t xml:space="preserve"> Вызывать интерес к различным строениям, расположенным вокруг детского сада (дома, в которых живут ребенок и его друзья, школа, кинотеатр).</w:t>
      </w:r>
    </w:p>
    <w:p w:rsidR="00FA53B4" w:rsidRPr="00371441" w:rsidRDefault="00FA53B4" w:rsidP="009E00E6">
      <w:pPr>
        <w:autoSpaceDE w:val="0"/>
        <w:autoSpaceDN w:val="0"/>
        <w:adjustRightInd w:val="0"/>
        <w:ind w:firstLine="709"/>
        <w:jc w:val="both"/>
      </w:pPr>
      <w:r w:rsidRPr="00371441">
        <w:t xml:space="preserve">Привлекать внимание детей к сходству и различиям разных зданий, поощрять </w:t>
      </w:r>
      <w:r w:rsidRPr="00371441">
        <w:pgNum/>
      </w:r>
      <w:r w:rsidRPr="00371441">
        <w:t>амостоятельное выделение частей здания, его особенностей.</w:t>
      </w:r>
    </w:p>
    <w:p w:rsidR="00FA53B4" w:rsidRDefault="00FA53B4" w:rsidP="009E00E6">
      <w:pPr>
        <w:autoSpaceDE w:val="0"/>
        <w:autoSpaceDN w:val="0"/>
        <w:adjustRightInd w:val="0"/>
        <w:ind w:firstLine="709"/>
        <w:jc w:val="both"/>
      </w:pPr>
      <w:r w:rsidRPr="00371441">
        <w:t>Закреплять умение замечать различия в сходных по форме и строению зданиях (форма и величина входных дверей, окон и других частей).</w:t>
      </w:r>
    </w:p>
    <w:p w:rsidR="00FA53B4" w:rsidRDefault="00FA53B4" w:rsidP="009E00E6">
      <w:pPr>
        <w:autoSpaceDE w:val="0"/>
        <w:autoSpaceDN w:val="0"/>
        <w:adjustRightInd w:val="0"/>
        <w:ind w:firstLine="709"/>
        <w:jc w:val="both"/>
      </w:pPr>
      <w:r w:rsidRPr="00371441">
        <w:t>Поощрять стремление детей изображать в рисунках, аппликациях реальные и сказочные строения.</w:t>
      </w:r>
    </w:p>
    <w:p w:rsidR="00FA53B4" w:rsidRDefault="00FA53B4" w:rsidP="009E00E6">
      <w:pPr>
        <w:autoSpaceDE w:val="0"/>
        <w:autoSpaceDN w:val="0"/>
        <w:adjustRightInd w:val="0"/>
        <w:ind w:firstLine="709"/>
        <w:jc w:val="both"/>
      </w:pPr>
      <w:r w:rsidRPr="00371441">
        <w:t>Организовать посещение музея (совместно с родителями), рассказать о назначении музея.</w:t>
      </w:r>
    </w:p>
    <w:p w:rsidR="00FA53B4" w:rsidRDefault="00FA53B4" w:rsidP="009E00E6">
      <w:pPr>
        <w:autoSpaceDE w:val="0"/>
        <w:autoSpaceDN w:val="0"/>
        <w:adjustRightInd w:val="0"/>
        <w:ind w:firstLine="709"/>
        <w:jc w:val="both"/>
      </w:pPr>
      <w:r w:rsidRPr="00371441">
        <w:t>Развивать интерес к посещению кукольного театра, выставок.</w:t>
      </w:r>
    </w:p>
    <w:p w:rsidR="00FA53B4" w:rsidRDefault="00FA53B4" w:rsidP="009E00E6">
      <w:pPr>
        <w:autoSpaceDE w:val="0"/>
        <w:autoSpaceDN w:val="0"/>
        <w:adjustRightInd w:val="0"/>
        <w:ind w:firstLine="709"/>
        <w:jc w:val="both"/>
      </w:pPr>
      <w:r w:rsidRPr="00371441">
        <w:t>Закреплять знания детей о книге, книжной иллюстрации. Познакомить с библиотекой как центром хранения книг, созданных писателями и поэтами.</w:t>
      </w:r>
    </w:p>
    <w:p w:rsidR="00FA53B4" w:rsidRDefault="00FA53B4" w:rsidP="009E00E6">
      <w:pPr>
        <w:autoSpaceDE w:val="0"/>
        <w:autoSpaceDN w:val="0"/>
        <w:adjustRightInd w:val="0"/>
        <w:ind w:firstLine="709"/>
        <w:jc w:val="both"/>
      </w:pPr>
      <w:r w:rsidRPr="00371441">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FA53B4" w:rsidRPr="009E00E6" w:rsidRDefault="00FA53B4" w:rsidP="009E00E6">
      <w:pPr>
        <w:autoSpaceDE w:val="0"/>
        <w:autoSpaceDN w:val="0"/>
        <w:adjustRightInd w:val="0"/>
        <w:ind w:firstLine="709"/>
        <w:jc w:val="both"/>
      </w:pPr>
      <w:r w:rsidRPr="00371441">
        <w:t>Воспитывать бережное отношение к произведениям искусства.</w:t>
      </w:r>
    </w:p>
    <w:p w:rsidR="00FA53B4" w:rsidRDefault="00FA53B4" w:rsidP="009E00E6">
      <w:pPr>
        <w:autoSpaceDE w:val="0"/>
        <w:autoSpaceDN w:val="0"/>
        <w:adjustRightInd w:val="0"/>
        <w:ind w:firstLine="709"/>
        <w:jc w:val="both"/>
        <w:rPr>
          <w:b/>
        </w:rPr>
      </w:pPr>
      <w:r w:rsidRPr="009E00E6">
        <w:rPr>
          <w:b/>
        </w:rPr>
        <w:t>Изобразительная деятельность</w:t>
      </w:r>
    </w:p>
    <w:p w:rsidR="00FA53B4" w:rsidRPr="009E00E6" w:rsidRDefault="00FA53B4" w:rsidP="009E00E6">
      <w:pPr>
        <w:autoSpaceDE w:val="0"/>
        <w:autoSpaceDN w:val="0"/>
        <w:adjustRightInd w:val="0"/>
        <w:ind w:firstLine="709"/>
        <w:jc w:val="both"/>
        <w:rPr>
          <w:b/>
        </w:rPr>
      </w:pPr>
      <w:r w:rsidRPr="00371441">
        <w:t>Продолжать развивать интерес детей к изобразительной деятельности.</w:t>
      </w:r>
    </w:p>
    <w:p w:rsidR="00FA53B4" w:rsidRDefault="00FA53B4" w:rsidP="009E00E6">
      <w:pPr>
        <w:autoSpaceDE w:val="0"/>
        <w:autoSpaceDN w:val="0"/>
        <w:adjustRightInd w:val="0"/>
        <w:ind w:firstLine="709"/>
        <w:jc w:val="both"/>
      </w:pPr>
      <w:r w:rsidRPr="00371441">
        <w:t>Вызывать положительный эмоциональный отклик на предложение рисовать, лепить, вырезать и наклеивать.</w:t>
      </w:r>
    </w:p>
    <w:p w:rsidR="00FA53B4" w:rsidRDefault="00FA53B4" w:rsidP="009E00E6">
      <w:pPr>
        <w:autoSpaceDE w:val="0"/>
        <w:autoSpaceDN w:val="0"/>
        <w:adjustRightInd w:val="0"/>
        <w:ind w:firstLine="709"/>
        <w:jc w:val="both"/>
      </w:pPr>
      <w:r w:rsidRPr="00371441">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A53B4" w:rsidRDefault="00FA53B4" w:rsidP="009E00E6">
      <w:pPr>
        <w:autoSpaceDE w:val="0"/>
        <w:autoSpaceDN w:val="0"/>
        <w:adjustRightInd w:val="0"/>
        <w:ind w:firstLine="709"/>
        <w:jc w:val="both"/>
      </w:pPr>
      <w:r w:rsidRPr="00371441">
        <w:t>Продолжать формировать умение рассматривать и обследовать предметы, в том числе с помощью рук.</w:t>
      </w:r>
    </w:p>
    <w:p w:rsidR="00FA53B4" w:rsidRPr="00371441" w:rsidRDefault="00FA53B4" w:rsidP="009E00E6">
      <w:pPr>
        <w:autoSpaceDE w:val="0"/>
        <w:autoSpaceDN w:val="0"/>
        <w:adjustRightInd w:val="0"/>
        <w:ind w:firstLine="709"/>
        <w:jc w:val="both"/>
      </w:pPr>
      <w:r w:rsidRPr="00371441">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A53B4" w:rsidRPr="00371441" w:rsidRDefault="00FA53B4" w:rsidP="00922ED8">
      <w:pPr>
        <w:autoSpaceDE w:val="0"/>
        <w:autoSpaceDN w:val="0"/>
        <w:adjustRightInd w:val="0"/>
        <w:ind w:firstLine="426"/>
        <w:jc w:val="both"/>
      </w:pPr>
      <w:r w:rsidRPr="00371441">
        <w:t xml:space="preserve">   Продолжать формировать умение создавать коллективные произведения в рисовании, лепке, аппликации.</w:t>
      </w:r>
    </w:p>
    <w:p w:rsidR="00FA53B4" w:rsidRPr="00371441" w:rsidRDefault="00FA53B4" w:rsidP="00922ED8">
      <w:pPr>
        <w:autoSpaceDE w:val="0"/>
        <w:autoSpaceDN w:val="0"/>
        <w:adjustRightInd w:val="0"/>
        <w:ind w:firstLine="426"/>
        <w:jc w:val="both"/>
      </w:pPr>
      <w:r w:rsidRPr="00371441">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A53B4" w:rsidRPr="00371441" w:rsidRDefault="00FA53B4" w:rsidP="00922ED8">
      <w:pPr>
        <w:autoSpaceDE w:val="0"/>
        <w:autoSpaceDN w:val="0"/>
        <w:adjustRightInd w:val="0"/>
        <w:ind w:firstLine="426"/>
        <w:jc w:val="both"/>
      </w:pPr>
      <w:r w:rsidRPr="00371441">
        <w:t xml:space="preserve">   Учить проявлять дружелюбие при оценке работ других детей.</w:t>
      </w:r>
    </w:p>
    <w:p w:rsidR="00FA53B4" w:rsidRPr="00371441" w:rsidRDefault="00FA53B4" w:rsidP="00922ED8">
      <w:pPr>
        <w:autoSpaceDE w:val="0"/>
        <w:autoSpaceDN w:val="0"/>
        <w:adjustRightInd w:val="0"/>
        <w:ind w:firstLine="426"/>
        <w:jc w:val="both"/>
      </w:pPr>
      <w:r w:rsidRPr="00371441">
        <w:rPr>
          <w:b/>
          <w:bCs/>
        </w:rPr>
        <w:t xml:space="preserve">   Рисование. </w:t>
      </w:r>
      <w:r w:rsidRPr="00371441">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A53B4" w:rsidRPr="00371441" w:rsidRDefault="00FA53B4" w:rsidP="00922ED8">
      <w:pPr>
        <w:autoSpaceDE w:val="0"/>
        <w:autoSpaceDN w:val="0"/>
        <w:adjustRightInd w:val="0"/>
        <w:ind w:firstLine="426"/>
        <w:jc w:val="both"/>
      </w:pPr>
      <w:r w:rsidRPr="00371441">
        <w:t xml:space="preserve">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A53B4" w:rsidRPr="00371441" w:rsidRDefault="00FA53B4" w:rsidP="00922ED8">
      <w:pPr>
        <w:autoSpaceDE w:val="0"/>
        <w:autoSpaceDN w:val="0"/>
        <w:adjustRightInd w:val="0"/>
        <w:ind w:firstLine="426"/>
        <w:jc w:val="both"/>
      </w:pPr>
      <w:r w:rsidRPr="00371441">
        <w:t xml:space="preserve">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FA53B4" w:rsidRPr="00371441" w:rsidRDefault="00FA53B4" w:rsidP="00922ED8">
      <w:pPr>
        <w:autoSpaceDE w:val="0"/>
        <w:autoSpaceDN w:val="0"/>
        <w:adjustRightInd w:val="0"/>
        <w:ind w:firstLine="426"/>
        <w:jc w:val="both"/>
      </w:pPr>
      <w:r w:rsidRPr="00371441">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A53B4" w:rsidRPr="00371441" w:rsidRDefault="00FA53B4" w:rsidP="00922ED8">
      <w:pPr>
        <w:autoSpaceDE w:val="0"/>
        <w:autoSpaceDN w:val="0"/>
        <w:adjustRightInd w:val="0"/>
        <w:ind w:firstLine="426"/>
        <w:jc w:val="both"/>
      </w:pPr>
      <w:r w:rsidRPr="00371441">
        <w:t xml:space="preserve">   Развивать желание использовать в рисовании, аппликации разнообразные цвета, обращать внимание на многоцветие окружающего мира.</w:t>
      </w:r>
    </w:p>
    <w:p w:rsidR="00FA53B4" w:rsidRPr="00371441" w:rsidRDefault="00FA53B4" w:rsidP="00922ED8">
      <w:pPr>
        <w:autoSpaceDE w:val="0"/>
        <w:autoSpaceDN w:val="0"/>
        <w:adjustRightInd w:val="0"/>
        <w:ind w:firstLine="426"/>
        <w:jc w:val="both"/>
      </w:pPr>
      <w:r w:rsidRPr="00371441">
        <w:t xml:space="preserve">   Закреплять умение правильно держать карандаш, кисть, фломастер, цветной мелок; использовать их при создании изображения.</w:t>
      </w:r>
    </w:p>
    <w:p w:rsidR="00FA53B4" w:rsidRPr="00371441" w:rsidRDefault="00FA53B4" w:rsidP="00922ED8">
      <w:pPr>
        <w:autoSpaceDE w:val="0"/>
        <w:autoSpaceDN w:val="0"/>
        <w:adjustRightInd w:val="0"/>
        <w:ind w:firstLine="426"/>
        <w:jc w:val="both"/>
      </w:pPr>
      <w:r w:rsidRPr="00371441">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A53B4" w:rsidRPr="00371441" w:rsidRDefault="00FA53B4" w:rsidP="00922ED8">
      <w:pPr>
        <w:autoSpaceDE w:val="0"/>
        <w:autoSpaceDN w:val="0"/>
        <w:adjustRightInd w:val="0"/>
        <w:ind w:firstLine="426"/>
        <w:jc w:val="both"/>
      </w:pPr>
      <w:r w:rsidRPr="00371441">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FA53B4" w:rsidRPr="00371441" w:rsidRDefault="00FA53B4" w:rsidP="00922ED8">
      <w:pPr>
        <w:autoSpaceDE w:val="0"/>
        <w:autoSpaceDN w:val="0"/>
        <w:adjustRightInd w:val="0"/>
        <w:ind w:firstLine="426"/>
        <w:jc w:val="both"/>
      </w:pPr>
      <w:r w:rsidRPr="00371441">
        <w:rPr>
          <w:b/>
          <w:bCs/>
        </w:rPr>
        <w:t xml:space="preserve">   Декоративное рисование. </w:t>
      </w:r>
      <w:r w:rsidRPr="00371441">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A53B4" w:rsidRPr="00371441" w:rsidRDefault="00FA53B4" w:rsidP="00922ED8">
      <w:pPr>
        <w:autoSpaceDE w:val="0"/>
        <w:autoSpaceDN w:val="0"/>
        <w:adjustRightInd w:val="0"/>
        <w:ind w:firstLine="426"/>
        <w:jc w:val="both"/>
      </w:pPr>
      <w:r w:rsidRPr="00371441">
        <w:t xml:space="preserve">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A53B4" w:rsidRPr="00371441" w:rsidRDefault="00FA53B4" w:rsidP="00922ED8">
      <w:pPr>
        <w:autoSpaceDE w:val="0"/>
        <w:autoSpaceDN w:val="0"/>
        <w:adjustRightInd w:val="0"/>
        <w:ind w:firstLine="426"/>
        <w:jc w:val="both"/>
      </w:pPr>
      <w:r w:rsidRPr="00371441">
        <w:rPr>
          <w:b/>
          <w:bCs/>
        </w:rPr>
        <w:t xml:space="preserve">   Лепка. </w:t>
      </w:r>
      <w:r w:rsidRPr="00371441">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FA53B4" w:rsidRPr="00371441" w:rsidRDefault="00FA53B4" w:rsidP="00922ED8">
      <w:pPr>
        <w:autoSpaceDE w:val="0"/>
        <w:autoSpaceDN w:val="0"/>
        <w:adjustRightInd w:val="0"/>
        <w:ind w:firstLine="426"/>
        <w:jc w:val="both"/>
      </w:pPr>
      <w:r w:rsidRPr="00371441">
        <w:t xml:space="preserve">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A53B4" w:rsidRPr="00371441" w:rsidRDefault="00FA53B4" w:rsidP="00922ED8">
      <w:pPr>
        <w:autoSpaceDE w:val="0"/>
        <w:autoSpaceDN w:val="0"/>
        <w:adjustRightInd w:val="0"/>
        <w:ind w:firstLine="426"/>
        <w:jc w:val="both"/>
      </w:pPr>
      <w:r w:rsidRPr="00371441">
        <w:t xml:space="preserve">   Закреплять приемы аккуратной лепки.</w:t>
      </w:r>
    </w:p>
    <w:p w:rsidR="00FA53B4" w:rsidRPr="00371441" w:rsidRDefault="00FA53B4" w:rsidP="00922ED8">
      <w:pPr>
        <w:autoSpaceDE w:val="0"/>
        <w:autoSpaceDN w:val="0"/>
        <w:adjustRightInd w:val="0"/>
        <w:ind w:firstLine="426"/>
        <w:jc w:val="both"/>
      </w:pPr>
      <w:r w:rsidRPr="00371441">
        <w:rPr>
          <w:b/>
          <w:bCs/>
        </w:rPr>
        <w:t xml:space="preserve">   Аппликация. </w:t>
      </w:r>
      <w:r w:rsidRPr="00371441">
        <w:t>Воспитывать интерес к аппликации, усложняя ее содержание и расширяя возможности создания разнообразных изображений.</w:t>
      </w:r>
    </w:p>
    <w:p w:rsidR="00FA53B4" w:rsidRPr="00371441" w:rsidRDefault="00FA53B4" w:rsidP="00922ED8">
      <w:pPr>
        <w:autoSpaceDE w:val="0"/>
        <w:autoSpaceDN w:val="0"/>
        <w:adjustRightInd w:val="0"/>
        <w:ind w:firstLine="426"/>
        <w:jc w:val="both"/>
      </w:pPr>
      <w:r w:rsidRPr="00371441">
        <w:t xml:space="preserve">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w:t>
      </w:r>
    </w:p>
    <w:p w:rsidR="00FA53B4" w:rsidRPr="00371441" w:rsidRDefault="00FA53B4" w:rsidP="00922ED8">
      <w:pPr>
        <w:autoSpaceDE w:val="0"/>
        <w:autoSpaceDN w:val="0"/>
        <w:adjustRightInd w:val="0"/>
        <w:jc w:val="both"/>
      </w:pPr>
      <w:r w:rsidRPr="00371441">
        <w:t>этот прием для изображения в аппликации овощей, фруктов, ягод, цветов и т. П.</w:t>
      </w:r>
    </w:p>
    <w:p w:rsidR="00FA53B4" w:rsidRPr="00371441" w:rsidRDefault="00FA53B4" w:rsidP="00922ED8">
      <w:pPr>
        <w:autoSpaceDE w:val="0"/>
        <w:autoSpaceDN w:val="0"/>
        <w:adjustRightInd w:val="0"/>
        <w:ind w:firstLine="426"/>
        <w:jc w:val="both"/>
      </w:pPr>
      <w:r w:rsidRPr="00371441">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A53B4" w:rsidRPr="00371441" w:rsidRDefault="00FA53B4" w:rsidP="00922ED8">
      <w:pPr>
        <w:autoSpaceDE w:val="0"/>
        <w:autoSpaceDN w:val="0"/>
        <w:adjustRightInd w:val="0"/>
        <w:ind w:firstLine="426"/>
        <w:jc w:val="both"/>
      </w:pPr>
      <w:r w:rsidRPr="00371441">
        <w:t xml:space="preserve">   Закреплять навыки аккуратного вырезывания и наклеивания.</w:t>
      </w:r>
    </w:p>
    <w:p w:rsidR="00FA53B4" w:rsidRDefault="00FA53B4" w:rsidP="009E00E6">
      <w:pPr>
        <w:autoSpaceDE w:val="0"/>
        <w:autoSpaceDN w:val="0"/>
        <w:adjustRightInd w:val="0"/>
        <w:ind w:firstLine="426"/>
        <w:jc w:val="both"/>
      </w:pPr>
      <w:r w:rsidRPr="00371441">
        <w:t xml:space="preserve">   Поощрять проявление активности и творчества.</w:t>
      </w:r>
    </w:p>
    <w:p w:rsidR="00FA53B4" w:rsidRDefault="00FA53B4" w:rsidP="009E00E6">
      <w:pPr>
        <w:autoSpaceDE w:val="0"/>
        <w:autoSpaceDN w:val="0"/>
        <w:adjustRightInd w:val="0"/>
        <w:ind w:firstLine="709"/>
        <w:jc w:val="both"/>
      </w:pPr>
      <w:r w:rsidRPr="009E00E6">
        <w:rPr>
          <w:b/>
        </w:rPr>
        <w:t>Конструктивно-модельная деятельность</w:t>
      </w:r>
    </w:p>
    <w:p w:rsidR="00FA53B4" w:rsidRDefault="00FA53B4" w:rsidP="009E00E6">
      <w:pPr>
        <w:autoSpaceDE w:val="0"/>
        <w:autoSpaceDN w:val="0"/>
        <w:adjustRightInd w:val="0"/>
        <w:ind w:firstLine="709"/>
        <w:jc w:val="both"/>
      </w:pPr>
      <w:r w:rsidRPr="00371441">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FA53B4" w:rsidRPr="00371441" w:rsidRDefault="00FA53B4" w:rsidP="009E00E6">
      <w:pPr>
        <w:autoSpaceDE w:val="0"/>
        <w:autoSpaceDN w:val="0"/>
        <w:adjustRightInd w:val="0"/>
        <w:ind w:firstLine="709"/>
        <w:jc w:val="both"/>
      </w:pPr>
      <w:r w:rsidRPr="00371441">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FA53B4" w:rsidRDefault="00FA53B4" w:rsidP="009E00E6">
      <w:pPr>
        <w:autoSpaceDE w:val="0"/>
        <w:autoSpaceDN w:val="0"/>
        <w:adjustRightInd w:val="0"/>
        <w:ind w:firstLine="709"/>
        <w:jc w:val="both"/>
      </w:pPr>
      <w:r w:rsidRPr="00371441">
        <w:t>Учить использовать для закрепления частей клей, пластилин; применять в поделках катушки, коробки разной величины и другие предметы.</w:t>
      </w:r>
    </w:p>
    <w:p w:rsidR="00FA53B4" w:rsidRDefault="00FA53B4" w:rsidP="009E00E6">
      <w:pPr>
        <w:autoSpaceDE w:val="0"/>
        <w:autoSpaceDN w:val="0"/>
        <w:adjustRightInd w:val="0"/>
        <w:ind w:firstLine="709"/>
        <w:jc w:val="both"/>
      </w:pPr>
      <w:r w:rsidRPr="009E00E6">
        <w:rPr>
          <w:b/>
        </w:rPr>
        <w:t>Музыкальная деятельность</w:t>
      </w:r>
    </w:p>
    <w:p w:rsidR="00FA53B4" w:rsidRPr="00371441" w:rsidRDefault="00FA53B4" w:rsidP="009E00E6">
      <w:pPr>
        <w:autoSpaceDE w:val="0"/>
        <w:autoSpaceDN w:val="0"/>
        <w:adjustRightInd w:val="0"/>
        <w:ind w:firstLine="709"/>
        <w:jc w:val="both"/>
      </w:pPr>
      <w:r w:rsidRPr="00371441">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A53B4" w:rsidRDefault="00FA53B4" w:rsidP="009E00E6">
      <w:pPr>
        <w:autoSpaceDE w:val="0"/>
        <w:autoSpaceDN w:val="0"/>
        <w:adjustRightInd w:val="0"/>
        <w:ind w:firstLine="709"/>
        <w:jc w:val="both"/>
      </w:pPr>
      <w:r w:rsidRPr="00371441">
        <w:t>Обогащать музыкальные впечатления, способствовать дальнейшему развитию основ музыкальной культуры.</w:t>
      </w:r>
    </w:p>
    <w:p w:rsidR="00FA53B4" w:rsidRDefault="00FA53B4" w:rsidP="009E00E6">
      <w:pPr>
        <w:autoSpaceDE w:val="0"/>
        <w:autoSpaceDN w:val="0"/>
        <w:adjustRightInd w:val="0"/>
        <w:ind w:firstLine="709"/>
        <w:jc w:val="both"/>
      </w:pPr>
      <w:r w:rsidRPr="00371441">
        <w:rPr>
          <w:b/>
          <w:bCs/>
        </w:rPr>
        <w:t xml:space="preserve">Слушание. </w:t>
      </w:r>
      <w:r w:rsidRPr="00371441">
        <w:t>Формировать навыки культуры слушания музыки (не отвлекаться, дослушивать произведение до конца).</w:t>
      </w:r>
    </w:p>
    <w:p w:rsidR="00FA53B4" w:rsidRDefault="00FA53B4" w:rsidP="009E00E6">
      <w:pPr>
        <w:autoSpaceDE w:val="0"/>
        <w:autoSpaceDN w:val="0"/>
        <w:adjustRightInd w:val="0"/>
        <w:ind w:firstLine="709"/>
        <w:jc w:val="both"/>
      </w:pPr>
      <w:r w:rsidRPr="00371441">
        <w:t>Учить чувствовать характер музыки, узнавать знакомые произведения, высказывать свои впечатления о прослушанном.</w:t>
      </w:r>
    </w:p>
    <w:p w:rsidR="00FA53B4" w:rsidRDefault="00FA53B4" w:rsidP="009E00E6">
      <w:pPr>
        <w:autoSpaceDE w:val="0"/>
        <w:autoSpaceDN w:val="0"/>
        <w:adjustRightInd w:val="0"/>
        <w:ind w:firstLine="709"/>
        <w:jc w:val="both"/>
      </w:pPr>
      <w:r w:rsidRPr="00371441">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A53B4" w:rsidRDefault="00FA53B4" w:rsidP="009E00E6">
      <w:pPr>
        <w:autoSpaceDE w:val="0"/>
        <w:autoSpaceDN w:val="0"/>
        <w:adjustRightInd w:val="0"/>
        <w:ind w:firstLine="709"/>
        <w:jc w:val="both"/>
      </w:pPr>
      <w:r w:rsidRPr="00371441">
        <w:rPr>
          <w:b/>
          <w:bCs/>
        </w:rPr>
        <w:t xml:space="preserve">Пение. </w:t>
      </w:r>
      <w:r w:rsidRPr="00371441">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A53B4" w:rsidRDefault="00FA53B4" w:rsidP="009E00E6">
      <w:pPr>
        <w:autoSpaceDE w:val="0"/>
        <w:autoSpaceDN w:val="0"/>
        <w:adjustRightInd w:val="0"/>
        <w:ind w:firstLine="709"/>
        <w:jc w:val="both"/>
      </w:pPr>
      <w:r w:rsidRPr="00371441">
        <w:rPr>
          <w:b/>
          <w:bCs/>
        </w:rPr>
        <w:t xml:space="preserve">Песенное творчество. </w:t>
      </w:r>
      <w:r w:rsidRPr="00371441">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A53B4" w:rsidRDefault="00FA53B4" w:rsidP="009E00E6">
      <w:pPr>
        <w:autoSpaceDE w:val="0"/>
        <w:autoSpaceDN w:val="0"/>
        <w:adjustRightInd w:val="0"/>
        <w:ind w:firstLine="709"/>
        <w:jc w:val="both"/>
      </w:pPr>
      <w:r w:rsidRPr="00371441">
        <w:rPr>
          <w:b/>
          <w:bCs/>
        </w:rPr>
        <w:t xml:space="preserve">Музыкально-ритмические движения. </w:t>
      </w:r>
      <w:r w:rsidRPr="00371441">
        <w:t>Продолжать формировать у детей навык ритмичного движения в соответствии с характером музыки.</w:t>
      </w:r>
    </w:p>
    <w:p w:rsidR="00FA53B4" w:rsidRDefault="00FA53B4" w:rsidP="009E00E6">
      <w:pPr>
        <w:autoSpaceDE w:val="0"/>
        <w:autoSpaceDN w:val="0"/>
        <w:adjustRightInd w:val="0"/>
        <w:ind w:firstLine="709"/>
        <w:jc w:val="both"/>
      </w:pPr>
      <w:r w:rsidRPr="00371441">
        <w:t>Учить самостоятельно, менять движения в соответствии с двух  и трехчастной формой музыки.</w:t>
      </w:r>
    </w:p>
    <w:p w:rsidR="00FA53B4" w:rsidRDefault="00FA53B4" w:rsidP="009E00E6">
      <w:pPr>
        <w:autoSpaceDE w:val="0"/>
        <w:autoSpaceDN w:val="0"/>
        <w:adjustRightInd w:val="0"/>
        <w:ind w:firstLine="709"/>
        <w:jc w:val="both"/>
      </w:pPr>
      <w:r w:rsidRPr="00371441">
        <w:t>Совершенствовать танцевальные движения: прямой галоп, пружинка, кружение по одному и в парах.</w:t>
      </w:r>
    </w:p>
    <w:p w:rsidR="00FA53B4" w:rsidRDefault="00FA53B4" w:rsidP="009E00E6">
      <w:pPr>
        <w:autoSpaceDE w:val="0"/>
        <w:autoSpaceDN w:val="0"/>
        <w:adjustRightInd w:val="0"/>
        <w:ind w:firstLine="709"/>
        <w:jc w:val="both"/>
      </w:pPr>
      <w:r w:rsidRPr="00371441">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A53B4" w:rsidRDefault="00FA53B4" w:rsidP="009E00E6">
      <w:pPr>
        <w:autoSpaceDE w:val="0"/>
        <w:autoSpaceDN w:val="0"/>
        <w:adjustRightInd w:val="0"/>
        <w:ind w:firstLine="709"/>
        <w:jc w:val="both"/>
      </w:pPr>
      <w:r w:rsidRPr="00371441">
        <w:t>Продолжать совершенствовать навыки основных движений (ходьба: «торжественная», спокойная, «таинственная»; бег: легкий и стремительный).</w:t>
      </w:r>
    </w:p>
    <w:p w:rsidR="00FA53B4" w:rsidRDefault="00FA53B4" w:rsidP="009E00E6">
      <w:pPr>
        <w:autoSpaceDE w:val="0"/>
        <w:autoSpaceDN w:val="0"/>
        <w:adjustRightInd w:val="0"/>
        <w:ind w:firstLine="709"/>
        <w:jc w:val="both"/>
      </w:pPr>
      <w:r w:rsidRPr="00371441">
        <w:rPr>
          <w:b/>
          <w:bCs/>
        </w:rPr>
        <w:t xml:space="preserve">Развитие танцевально-игрового творчества. </w:t>
      </w:r>
      <w:r w:rsidRPr="00371441">
        <w:t>Способствовать развитию эмоционально-образного исполнения музыкально-игровых упражнений (кружатся листочки, падают снежинки) и сценок, используя мим</w:t>
      </w:r>
      <w:r>
        <w:t>ику и пантомиму (зайка веселый</w:t>
      </w:r>
      <w:r w:rsidRPr="00371441">
        <w:t>, хитр</w:t>
      </w:r>
      <w:r>
        <w:t>ая лисичка, сердитый волк и т. д</w:t>
      </w:r>
      <w:r w:rsidRPr="00371441">
        <w:t>.).</w:t>
      </w:r>
    </w:p>
    <w:p w:rsidR="00FA53B4" w:rsidRDefault="00FA53B4" w:rsidP="009E00E6">
      <w:pPr>
        <w:autoSpaceDE w:val="0"/>
        <w:autoSpaceDN w:val="0"/>
        <w:adjustRightInd w:val="0"/>
        <w:ind w:firstLine="709"/>
        <w:jc w:val="both"/>
      </w:pPr>
      <w:r w:rsidRPr="00371441">
        <w:t>Обучать инсценированию песен и постановке небольших музыкальных спектаклей.</w:t>
      </w:r>
    </w:p>
    <w:p w:rsidR="00FA53B4" w:rsidRDefault="00FA53B4" w:rsidP="009E00E6">
      <w:pPr>
        <w:autoSpaceDE w:val="0"/>
        <w:autoSpaceDN w:val="0"/>
        <w:adjustRightInd w:val="0"/>
        <w:ind w:firstLine="709"/>
        <w:jc w:val="both"/>
      </w:pPr>
      <w:r w:rsidRPr="00371441">
        <w:rPr>
          <w:b/>
          <w:bCs/>
        </w:rPr>
        <w:t xml:space="preserve">Игра на детских музыкальных инструментах. </w:t>
      </w:r>
      <w:r w:rsidRPr="00371441">
        <w:t>Формировать умение подыгрывать простейшие мелодии на деревянных ложках, погремушках, барабане, металлофоне.</w:t>
      </w:r>
    </w:p>
    <w:p w:rsidR="00FA53B4" w:rsidRDefault="00FA53B4" w:rsidP="009E00E6">
      <w:pPr>
        <w:autoSpaceDE w:val="0"/>
        <w:autoSpaceDN w:val="0"/>
        <w:adjustRightInd w:val="0"/>
        <w:ind w:firstLine="709"/>
        <w:jc w:val="both"/>
      </w:pPr>
      <w:r w:rsidRPr="00371441">
        <w:rPr>
          <w:b/>
        </w:rPr>
        <w:t>Образовательная область «Физическое  развитие»</w:t>
      </w:r>
    </w:p>
    <w:p w:rsidR="00FA53B4" w:rsidRDefault="00FA53B4" w:rsidP="009E00E6">
      <w:pPr>
        <w:autoSpaceDE w:val="0"/>
        <w:autoSpaceDN w:val="0"/>
        <w:adjustRightInd w:val="0"/>
        <w:ind w:firstLine="709"/>
        <w:jc w:val="both"/>
      </w:pPr>
      <w:r w:rsidRPr="00371441">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A53B4" w:rsidRDefault="00FA53B4" w:rsidP="009E00E6">
      <w:pPr>
        <w:autoSpaceDE w:val="0"/>
        <w:autoSpaceDN w:val="0"/>
        <w:adjustRightInd w:val="0"/>
        <w:ind w:firstLine="709"/>
        <w:jc w:val="both"/>
      </w:pPr>
      <w:r w:rsidRPr="00371441">
        <w:rPr>
          <w:b/>
          <w:bCs/>
        </w:rPr>
        <w:t>Основные цели и задачи</w:t>
      </w:r>
    </w:p>
    <w:p w:rsidR="00FA53B4" w:rsidRDefault="00FA53B4" w:rsidP="009E00E6">
      <w:pPr>
        <w:autoSpaceDE w:val="0"/>
        <w:autoSpaceDN w:val="0"/>
        <w:adjustRightInd w:val="0"/>
        <w:ind w:firstLine="709"/>
        <w:jc w:val="both"/>
      </w:pPr>
      <w:r w:rsidRPr="009E00E6">
        <w:rPr>
          <w:b/>
          <w:bCs/>
        </w:rPr>
        <w:t>Формирование начальных представлений о здоровом образе жизни.</w:t>
      </w:r>
    </w:p>
    <w:p w:rsidR="00FA53B4" w:rsidRDefault="00FA53B4" w:rsidP="009E00E6">
      <w:pPr>
        <w:autoSpaceDE w:val="0"/>
        <w:autoSpaceDN w:val="0"/>
        <w:adjustRightInd w:val="0"/>
        <w:ind w:firstLine="709"/>
        <w:jc w:val="both"/>
      </w:pPr>
      <w:r w:rsidRPr="00371441">
        <w:t>Формирование у детей начальных представлений о здоровом образе жизни.</w:t>
      </w:r>
    </w:p>
    <w:p w:rsidR="00FA53B4" w:rsidRDefault="00FA53B4" w:rsidP="009E00E6">
      <w:pPr>
        <w:autoSpaceDE w:val="0"/>
        <w:autoSpaceDN w:val="0"/>
        <w:adjustRightInd w:val="0"/>
        <w:ind w:firstLine="709"/>
        <w:jc w:val="both"/>
      </w:pPr>
      <w:r w:rsidRPr="00371441">
        <w:rPr>
          <w:b/>
          <w:bCs/>
        </w:rPr>
        <w:t xml:space="preserve">Физическая культура. </w:t>
      </w:r>
      <w:r w:rsidRPr="00371441">
        <w:t>Сохранение, укрепление и охрана здоровья детей; повышение умственной и физической работоспособности, предупреждение утомления.</w:t>
      </w:r>
    </w:p>
    <w:p w:rsidR="00FA53B4" w:rsidRDefault="00FA53B4" w:rsidP="009E00E6">
      <w:pPr>
        <w:autoSpaceDE w:val="0"/>
        <w:autoSpaceDN w:val="0"/>
        <w:adjustRightInd w:val="0"/>
        <w:ind w:firstLine="709"/>
        <w:jc w:val="both"/>
      </w:pPr>
      <w:r w:rsidRPr="00371441">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r>
        <w:t xml:space="preserve"> </w:t>
      </w:r>
      <w:r w:rsidRPr="00371441">
        <w:t>осанки.</w:t>
      </w:r>
    </w:p>
    <w:p w:rsidR="00FA53B4" w:rsidRDefault="00FA53B4" w:rsidP="009E00E6">
      <w:pPr>
        <w:autoSpaceDE w:val="0"/>
        <w:autoSpaceDN w:val="0"/>
        <w:adjustRightInd w:val="0"/>
        <w:ind w:firstLine="709"/>
        <w:jc w:val="both"/>
      </w:pPr>
      <w:r w:rsidRPr="00371441">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A53B4" w:rsidRDefault="00FA53B4" w:rsidP="009E00E6">
      <w:pPr>
        <w:autoSpaceDE w:val="0"/>
        <w:autoSpaceDN w:val="0"/>
        <w:adjustRightInd w:val="0"/>
        <w:ind w:firstLine="709"/>
        <w:jc w:val="both"/>
      </w:pPr>
      <w:r w:rsidRPr="00371441">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A53B4" w:rsidRDefault="00FA53B4" w:rsidP="00DB2B65">
      <w:pPr>
        <w:autoSpaceDE w:val="0"/>
        <w:autoSpaceDN w:val="0"/>
        <w:adjustRightInd w:val="0"/>
        <w:ind w:firstLine="709"/>
        <w:jc w:val="both"/>
      </w:pPr>
      <w:r w:rsidRPr="009E00E6">
        <w:rPr>
          <w:b/>
        </w:rPr>
        <w:t>Формирование начальных представлений о здоровом образе жизни</w:t>
      </w:r>
    </w:p>
    <w:p w:rsidR="00FA53B4" w:rsidRDefault="00FA53B4" w:rsidP="00DB2B65">
      <w:pPr>
        <w:autoSpaceDE w:val="0"/>
        <w:autoSpaceDN w:val="0"/>
        <w:adjustRightInd w:val="0"/>
        <w:ind w:firstLine="709"/>
        <w:jc w:val="both"/>
      </w:pPr>
      <w:r w:rsidRPr="00371441">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A53B4" w:rsidRDefault="00FA53B4" w:rsidP="00DB2B65">
      <w:pPr>
        <w:autoSpaceDE w:val="0"/>
        <w:autoSpaceDN w:val="0"/>
        <w:adjustRightInd w:val="0"/>
        <w:ind w:firstLine="709"/>
        <w:jc w:val="both"/>
      </w:pPr>
      <w:r w:rsidRPr="00371441">
        <w:t>Воспитывать потребность в соблюдении режима питания, употреблении в пищу овощей и фруктов, других полезных продуктов.</w:t>
      </w:r>
    </w:p>
    <w:p w:rsidR="00FA53B4" w:rsidRDefault="00FA53B4" w:rsidP="00DB2B65">
      <w:pPr>
        <w:autoSpaceDE w:val="0"/>
        <w:autoSpaceDN w:val="0"/>
        <w:adjustRightInd w:val="0"/>
        <w:ind w:firstLine="709"/>
        <w:jc w:val="both"/>
      </w:pPr>
      <w:r w:rsidRPr="00371441">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A53B4" w:rsidRDefault="00FA53B4" w:rsidP="00DB2B65">
      <w:pPr>
        <w:autoSpaceDE w:val="0"/>
        <w:autoSpaceDN w:val="0"/>
        <w:adjustRightInd w:val="0"/>
        <w:ind w:firstLine="709"/>
        <w:jc w:val="both"/>
      </w:pPr>
      <w:r w:rsidRPr="00371441">
        <w:t>Знакомить детей с понятиями «здоровье» и «болезнь».</w:t>
      </w:r>
    </w:p>
    <w:p w:rsidR="00FA53B4" w:rsidRDefault="00FA53B4" w:rsidP="00DB2B65">
      <w:pPr>
        <w:autoSpaceDE w:val="0"/>
        <w:autoSpaceDN w:val="0"/>
        <w:adjustRightInd w:val="0"/>
        <w:ind w:firstLine="709"/>
        <w:jc w:val="both"/>
      </w:pPr>
      <w:r w:rsidRPr="00371441">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A53B4" w:rsidRDefault="00FA53B4" w:rsidP="00DB2B65">
      <w:pPr>
        <w:autoSpaceDE w:val="0"/>
        <w:autoSpaceDN w:val="0"/>
        <w:adjustRightInd w:val="0"/>
        <w:ind w:firstLine="709"/>
        <w:jc w:val="both"/>
      </w:pPr>
      <w:r w:rsidRPr="00371441">
        <w:t>Формировать умение оказывать себе элементарную помощь при ушибах, обращаться за помощью к взрослым при заболевании, травме.</w:t>
      </w:r>
    </w:p>
    <w:p w:rsidR="00FA53B4" w:rsidRDefault="00FA53B4" w:rsidP="00DB2B65">
      <w:pPr>
        <w:autoSpaceDE w:val="0"/>
        <w:autoSpaceDN w:val="0"/>
        <w:adjustRightInd w:val="0"/>
        <w:ind w:firstLine="709"/>
        <w:jc w:val="both"/>
      </w:pPr>
      <w:r w:rsidRPr="00371441">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A53B4" w:rsidRDefault="00FA53B4" w:rsidP="009E00E6">
      <w:pPr>
        <w:autoSpaceDE w:val="0"/>
        <w:autoSpaceDN w:val="0"/>
        <w:adjustRightInd w:val="0"/>
        <w:ind w:firstLine="709"/>
        <w:jc w:val="both"/>
      </w:pPr>
      <w:r w:rsidRPr="009E00E6">
        <w:rPr>
          <w:b/>
        </w:rPr>
        <w:t>Физическая культура</w:t>
      </w:r>
    </w:p>
    <w:p w:rsidR="00FA53B4" w:rsidRDefault="00FA53B4" w:rsidP="009E00E6">
      <w:pPr>
        <w:autoSpaceDE w:val="0"/>
        <w:autoSpaceDN w:val="0"/>
        <w:adjustRightInd w:val="0"/>
        <w:ind w:firstLine="709"/>
        <w:jc w:val="both"/>
      </w:pPr>
      <w:r w:rsidRPr="00371441">
        <w:t>Формировать правильную осанку.</w:t>
      </w:r>
    </w:p>
    <w:p w:rsidR="00FA53B4" w:rsidRDefault="00FA53B4" w:rsidP="009E00E6">
      <w:pPr>
        <w:autoSpaceDE w:val="0"/>
        <w:autoSpaceDN w:val="0"/>
        <w:adjustRightInd w:val="0"/>
        <w:ind w:firstLine="709"/>
        <w:jc w:val="both"/>
      </w:pPr>
      <w:r w:rsidRPr="00371441">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A53B4" w:rsidRPr="00371441" w:rsidRDefault="00FA53B4" w:rsidP="009E00E6">
      <w:pPr>
        <w:autoSpaceDE w:val="0"/>
        <w:autoSpaceDN w:val="0"/>
        <w:adjustRightInd w:val="0"/>
        <w:ind w:firstLine="709"/>
        <w:jc w:val="both"/>
      </w:pPr>
      <w:r w:rsidRPr="00371441">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A53B4" w:rsidRPr="00371441" w:rsidRDefault="00FA53B4" w:rsidP="009E00E6">
      <w:pPr>
        <w:autoSpaceDE w:val="0"/>
        <w:autoSpaceDN w:val="0"/>
        <w:adjustRightInd w:val="0"/>
        <w:ind w:firstLine="709"/>
        <w:jc w:val="both"/>
      </w:pPr>
      <w:r w:rsidRPr="00371441">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A53B4" w:rsidRDefault="00FA53B4" w:rsidP="009E00E6">
      <w:pPr>
        <w:autoSpaceDE w:val="0"/>
        <w:autoSpaceDN w:val="0"/>
        <w:adjustRightInd w:val="0"/>
        <w:ind w:firstLine="709"/>
        <w:jc w:val="both"/>
      </w:pPr>
      <w:r w:rsidRPr="00371441">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A53B4" w:rsidRDefault="00FA53B4" w:rsidP="009E00E6">
      <w:pPr>
        <w:autoSpaceDE w:val="0"/>
        <w:autoSpaceDN w:val="0"/>
        <w:adjustRightInd w:val="0"/>
        <w:ind w:firstLine="709"/>
        <w:jc w:val="both"/>
      </w:pPr>
      <w:r w:rsidRPr="00371441">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A53B4" w:rsidRDefault="00FA53B4" w:rsidP="009E00E6">
      <w:pPr>
        <w:autoSpaceDE w:val="0"/>
        <w:autoSpaceDN w:val="0"/>
        <w:adjustRightInd w:val="0"/>
        <w:ind w:firstLine="709"/>
        <w:jc w:val="both"/>
      </w:pPr>
      <w:r w:rsidRPr="00371441">
        <w:t>Учить кататься на двухколесном велосипеде по прямой, по кругу.</w:t>
      </w:r>
    </w:p>
    <w:p w:rsidR="00FA53B4" w:rsidRDefault="00FA53B4" w:rsidP="009E00E6">
      <w:pPr>
        <w:autoSpaceDE w:val="0"/>
        <w:autoSpaceDN w:val="0"/>
        <w:adjustRightInd w:val="0"/>
        <w:ind w:firstLine="709"/>
        <w:jc w:val="both"/>
      </w:pPr>
      <w:r w:rsidRPr="00371441">
        <w:t>Учить детей ходить на лыжах скользящим шагом, выполнять повороты, подниматься на гору.</w:t>
      </w:r>
    </w:p>
    <w:p w:rsidR="00FA53B4" w:rsidRDefault="00FA53B4" w:rsidP="009E00E6">
      <w:pPr>
        <w:autoSpaceDE w:val="0"/>
        <w:autoSpaceDN w:val="0"/>
        <w:adjustRightInd w:val="0"/>
        <w:ind w:firstLine="709"/>
        <w:jc w:val="both"/>
      </w:pPr>
      <w:r w:rsidRPr="00371441">
        <w:t>Учить построениям, соблюдению дистанции во время передвижения.</w:t>
      </w:r>
    </w:p>
    <w:p w:rsidR="00FA53B4" w:rsidRDefault="00FA53B4" w:rsidP="009E00E6">
      <w:pPr>
        <w:autoSpaceDE w:val="0"/>
        <w:autoSpaceDN w:val="0"/>
        <w:adjustRightInd w:val="0"/>
        <w:ind w:firstLine="709"/>
        <w:jc w:val="both"/>
      </w:pPr>
      <w:r w:rsidRPr="00371441">
        <w:t>Развивать психофизические качества: быстроту, выносливость, гибкость, ловкость и др.</w:t>
      </w:r>
    </w:p>
    <w:p w:rsidR="00FA53B4" w:rsidRDefault="00FA53B4" w:rsidP="009E00E6">
      <w:pPr>
        <w:autoSpaceDE w:val="0"/>
        <w:autoSpaceDN w:val="0"/>
        <w:adjustRightInd w:val="0"/>
        <w:ind w:firstLine="709"/>
        <w:jc w:val="both"/>
      </w:pPr>
      <w:r w:rsidRPr="00371441">
        <w:t>Учить выполнять ведущую роль в подвижной игре, осознанно относиться к выполнению правил игры.</w:t>
      </w:r>
    </w:p>
    <w:p w:rsidR="00FA53B4" w:rsidRDefault="00FA53B4" w:rsidP="009E00E6">
      <w:pPr>
        <w:autoSpaceDE w:val="0"/>
        <w:autoSpaceDN w:val="0"/>
        <w:adjustRightInd w:val="0"/>
        <w:ind w:firstLine="709"/>
        <w:jc w:val="both"/>
      </w:pPr>
      <w:r w:rsidRPr="00371441">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A53B4" w:rsidRDefault="00FA53B4" w:rsidP="009E00E6">
      <w:pPr>
        <w:autoSpaceDE w:val="0"/>
        <w:autoSpaceDN w:val="0"/>
        <w:adjustRightInd w:val="0"/>
        <w:ind w:firstLine="709"/>
        <w:jc w:val="both"/>
      </w:pPr>
      <w:r w:rsidRPr="00371441">
        <w:rPr>
          <w:b/>
          <w:bCs/>
        </w:rPr>
        <w:t xml:space="preserve">Подвижные игры. </w:t>
      </w:r>
      <w:r w:rsidRPr="00371441">
        <w:t>Продолжать развивать активность детей в играх с мячами, скакалками, обручами и т. Д.</w:t>
      </w:r>
    </w:p>
    <w:p w:rsidR="00FA53B4" w:rsidRPr="00371441" w:rsidRDefault="00FA53B4" w:rsidP="009E00E6">
      <w:pPr>
        <w:autoSpaceDE w:val="0"/>
        <w:autoSpaceDN w:val="0"/>
        <w:adjustRightInd w:val="0"/>
        <w:ind w:firstLine="709"/>
        <w:jc w:val="both"/>
      </w:pPr>
      <w:r w:rsidRPr="00371441">
        <w:t>Развивать быстроту, силу, ловкость, пространственную ориентировку.</w:t>
      </w:r>
    </w:p>
    <w:p w:rsidR="00FA53B4" w:rsidRPr="00371441" w:rsidRDefault="00FA53B4" w:rsidP="009E00E6">
      <w:pPr>
        <w:autoSpaceDE w:val="0"/>
        <w:autoSpaceDN w:val="0"/>
        <w:adjustRightInd w:val="0"/>
        <w:ind w:firstLine="709"/>
        <w:jc w:val="both"/>
      </w:pPr>
      <w:r w:rsidRPr="00371441">
        <w:t>Воспитывать самостоятельность и инициативность в организации знакомых игр.</w:t>
      </w:r>
    </w:p>
    <w:p w:rsidR="00FA53B4" w:rsidRPr="00DB2B65" w:rsidRDefault="00FA53B4" w:rsidP="00DB2B65">
      <w:pPr>
        <w:autoSpaceDE w:val="0"/>
        <w:autoSpaceDN w:val="0"/>
        <w:adjustRightInd w:val="0"/>
        <w:ind w:firstLine="709"/>
        <w:jc w:val="both"/>
      </w:pPr>
      <w:r w:rsidRPr="00371441">
        <w:t>Приучать к выполнению действий по сигналу.</w:t>
      </w:r>
    </w:p>
    <w:p w:rsidR="00FA53B4" w:rsidRDefault="00FA53B4" w:rsidP="00DB2B65">
      <w:pPr>
        <w:ind w:firstLine="709"/>
        <w:jc w:val="both"/>
        <w:rPr>
          <w:b/>
        </w:rPr>
      </w:pPr>
      <w:r w:rsidRPr="00A07AFC">
        <w:rPr>
          <w:b/>
        </w:rPr>
        <w:t>1.8 Особенности организации образовательного процесса в группе</w:t>
      </w:r>
      <w:r>
        <w:rPr>
          <w:b/>
        </w:rPr>
        <w:t xml:space="preserve"> </w:t>
      </w:r>
      <w:r w:rsidRPr="00A07AFC">
        <w:rPr>
          <w:b/>
        </w:rPr>
        <w:t>(Региональный компонент)</w:t>
      </w:r>
    </w:p>
    <w:p w:rsidR="00FA53B4" w:rsidRPr="00DB2B65" w:rsidRDefault="00FA53B4" w:rsidP="00DB2B65">
      <w:pPr>
        <w:ind w:firstLine="709"/>
        <w:jc w:val="both"/>
        <w:rPr>
          <w:b/>
        </w:rPr>
      </w:pPr>
      <w:r w:rsidRPr="00A07AFC">
        <w:t>Разработанная программа  предусматривает включение воспитанников в процессы ознакомления с региональным компонентом ХМАО-Югры.</w:t>
      </w:r>
    </w:p>
    <w:p w:rsidR="00FA53B4" w:rsidRDefault="00FA53B4" w:rsidP="00DB2B65">
      <w:pPr>
        <w:ind w:firstLine="709"/>
        <w:jc w:val="both"/>
      </w:pPr>
      <w:r w:rsidRPr="00A07AFC">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FA53B4" w:rsidRPr="00A07AFC" w:rsidRDefault="00FA53B4" w:rsidP="00DB2B65">
      <w:pPr>
        <w:ind w:firstLine="709"/>
        <w:jc w:val="both"/>
      </w:pPr>
      <w:r w:rsidRPr="00A07AFC">
        <w:t>Принципы работы:</w:t>
      </w:r>
    </w:p>
    <w:p w:rsidR="00FA53B4" w:rsidRPr="009C52FF" w:rsidRDefault="00FA53B4" w:rsidP="00DB2B65">
      <w:pPr>
        <w:pStyle w:val="ListParagraph"/>
        <w:numPr>
          <w:ilvl w:val="0"/>
          <w:numId w:val="3"/>
        </w:numPr>
        <w:jc w:val="both"/>
      </w:pPr>
      <w:r w:rsidRPr="009C52FF">
        <w:t>Системность и непрерывность.</w:t>
      </w:r>
    </w:p>
    <w:p w:rsidR="00FA53B4" w:rsidRPr="009C52FF" w:rsidRDefault="00FA53B4" w:rsidP="00DB2B65">
      <w:pPr>
        <w:pStyle w:val="ListParagraph"/>
        <w:numPr>
          <w:ilvl w:val="0"/>
          <w:numId w:val="3"/>
        </w:numPr>
        <w:jc w:val="both"/>
      </w:pPr>
      <w:r w:rsidRPr="009C52FF">
        <w:t>Личностно-ориентированный  гуманистический характер взаимодействия детей и взрослых.</w:t>
      </w:r>
    </w:p>
    <w:p w:rsidR="00FA53B4" w:rsidRPr="009C52FF" w:rsidRDefault="00FA53B4" w:rsidP="00DB2B65">
      <w:pPr>
        <w:pStyle w:val="ListParagraph"/>
        <w:numPr>
          <w:ilvl w:val="0"/>
          <w:numId w:val="3"/>
        </w:numPr>
        <w:jc w:val="both"/>
      </w:pPr>
      <w:r w:rsidRPr="009C52FF">
        <w:t>Свобода индивидуального личностного развития.</w:t>
      </w:r>
    </w:p>
    <w:p w:rsidR="00FA53B4" w:rsidRPr="009C52FF" w:rsidRDefault="00FA53B4" w:rsidP="00DB2B65">
      <w:pPr>
        <w:pStyle w:val="ListParagraph"/>
        <w:numPr>
          <w:ilvl w:val="0"/>
          <w:numId w:val="3"/>
        </w:numPr>
        <w:jc w:val="both"/>
      </w:pPr>
      <w:r w:rsidRPr="009C52FF">
        <w:t>Признание приоритета  ценностей внутреннего мира ребенка, опоры на позитивный внутренний потенциал развития ребенка.</w:t>
      </w:r>
    </w:p>
    <w:p w:rsidR="00FA53B4" w:rsidRPr="009C52FF" w:rsidRDefault="00FA53B4" w:rsidP="00DB2B65">
      <w:pPr>
        <w:pStyle w:val="ListParagraph"/>
        <w:numPr>
          <w:ilvl w:val="0"/>
          <w:numId w:val="3"/>
        </w:numPr>
        <w:jc w:val="both"/>
      </w:pPr>
      <w:r w:rsidRPr="009C52FF">
        <w:t>Принцип регионализации (учет специфики региона)</w:t>
      </w:r>
    </w:p>
    <w:p w:rsidR="00FA53B4" w:rsidRDefault="00FA53B4" w:rsidP="002F7AA8">
      <w:pPr>
        <w:ind w:firstLine="567"/>
        <w:jc w:val="both"/>
      </w:pPr>
      <w:r w:rsidRPr="009C52FF">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A53B4" w:rsidRDefault="00FA53B4" w:rsidP="002F7AA8">
      <w:pPr>
        <w:jc w:val="both"/>
      </w:pPr>
    </w:p>
    <w:p w:rsidR="00FA53B4" w:rsidRDefault="00FA53B4" w:rsidP="002F7AA8">
      <w:pPr>
        <w:ind w:firstLine="567"/>
      </w:pPr>
    </w:p>
    <w:p w:rsidR="00FA53B4" w:rsidRDefault="00FA53B4" w:rsidP="002F7AA8">
      <w:pPr>
        <w:ind w:firstLine="567"/>
      </w:pPr>
    </w:p>
    <w:p w:rsidR="00FA53B4" w:rsidRPr="009C52FF" w:rsidRDefault="00FA53B4" w:rsidP="002F7AA8">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918"/>
      </w:tblGrid>
      <w:tr w:rsidR="00FA53B4" w:rsidRPr="009C52FF" w:rsidTr="00922ED8">
        <w:trPr>
          <w:trHeight w:val="497"/>
        </w:trPr>
        <w:tc>
          <w:tcPr>
            <w:tcW w:w="3652" w:type="dxa"/>
            <w:vAlign w:val="center"/>
          </w:tcPr>
          <w:p w:rsidR="00FA53B4" w:rsidRPr="009C52FF" w:rsidRDefault="00FA53B4" w:rsidP="00922ED8">
            <w:pPr>
              <w:spacing w:before="100" w:beforeAutospacing="1" w:after="100" w:afterAutospacing="1"/>
              <w:contextualSpacing/>
              <w:jc w:val="center"/>
            </w:pPr>
            <w:r w:rsidRPr="009C52FF">
              <w:rPr>
                <w:b/>
              </w:rPr>
              <w:t>Образовательная область</w:t>
            </w:r>
          </w:p>
        </w:tc>
        <w:tc>
          <w:tcPr>
            <w:tcW w:w="5918" w:type="dxa"/>
            <w:vAlign w:val="center"/>
          </w:tcPr>
          <w:p w:rsidR="00FA53B4" w:rsidRPr="009C52FF" w:rsidRDefault="00FA53B4" w:rsidP="00922ED8">
            <w:pPr>
              <w:spacing w:before="100" w:beforeAutospacing="1" w:after="100" w:afterAutospacing="1"/>
              <w:contextualSpacing/>
              <w:rPr>
                <w:b/>
              </w:rPr>
            </w:pPr>
            <w:r w:rsidRPr="009C52FF">
              <w:rPr>
                <w:b/>
              </w:rPr>
              <w:t>Задачи</w:t>
            </w:r>
          </w:p>
        </w:tc>
      </w:tr>
      <w:tr w:rsidR="00FA53B4" w:rsidRPr="009C52FF" w:rsidTr="00922ED8">
        <w:trPr>
          <w:trHeight w:val="2738"/>
        </w:trPr>
        <w:tc>
          <w:tcPr>
            <w:tcW w:w="3652" w:type="dxa"/>
          </w:tcPr>
          <w:p w:rsidR="00FA53B4" w:rsidRPr="00210E82" w:rsidRDefault="00FA53B4" w:rsidP="00922ED8">
            <w:pPr>
              <w:spacing w:before="100" w:beforeAutospacing="1" w:after="100" w:afterAutospacing="1" w:line="276" w:lineRule="auto"/>
              <w:contextualSpacing/>
            </w:pPr>
            <w:r w:rsidRPr="00210E82">
              <w:t>Социально-коммуникативное развитие</w:t>
            </w:r>
          </w:p>
        </w:tc>
        <w:tc>
          <w:tcPr>
            <w:tcW w:w="5918" w:type="dxa"/>
          </w:tcPr>
          <w:p w:rsidR="00FA53B4" w:rsidRDefault="00FA53B4" w:rsidP="00922ED8">
            <w:pPr>
              <w:spacing w:before="100" w:beforeAutospacing="1" w:after="100" w:afterAutospacing="1"/>
            </w:pPr>
            <w:r w:rsidRPr="009C52FF">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r>
              <w:t xml:space="preserve">  </w:t>
            </w:r>
          </w:p>
          <w:p w:rsidR="00FA53B4" w:rsidRPr="009C52FF" w:rsidRDefault="00FA53B4" w:rsidP="00922ED8">
            <w:pPr>
              <w:spacing w:before="100" w:beforeAutospacing="1" w:after="100" w:afterAutospacing="1"/>
            </w:pPr>
            <w:r w:rsidRPr="009C52FF">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FA53B4" w:rsidRPr="009C52FF" w:rsidTr="00922ED8">
        <w:trPr>
          <w:trHeight w:val="841"/>
        </w:trPr>
        <w:tc>
          <w:tcPr>
            <w:tcW w:w="3652" w:type="dxa"/>
          </w:tcPr>
          <w:p w:rsidR="00FA53B4" w:rsidRPr="00210E82" w:rsidRDefault="00FA53B4" w:rsidP="00922ED8">
            <w:pPr>
              <w:spacing w:before="100" w:beforeAutospacing="1" w:after="100" w:afterAutospacing="1" w:line="276" w:lineRule="auto"/>
              <w:contextualSpacing/>
            </w:pPr>
            <w:r w:rsidRPr="00210E82">
              <w:t>Познавательное развитие</w:t>
            </w:r>
          </w:p>
        </w:tc>
        <w:tc>
          <w:tcPr>
            <w:tcW w:w="5918" w:type="dxa"/>
          </w:tcPr>
          <w:p w:rsidR="00FA53B4" w:rsidRPr="009C52FF" w:rsidRDefault="00FA53B4" w:rsidP="00922ED8">
            <w:pPr>
              <w:spacing w:before="100" w:beforeAutospacing="1" w:after="100" w:afterAutospacing="1"/>
              <w:ind w:right="-144"/>
              <w:contextualSpacing/>
            </w:pPr>
            <w:r w:rsidRPr="009C52FF">
              <w:t>Приобщать  детей к истории ХМАО-Югра.  Формировать представления о традиционной культуре родного края через ознакомление с природой.</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Речевое развитие</w:t>
            </w:r>
          </w:p>
        </w:tc>
        <w:tc>
          <w:tcPr>
            <w:tcW w:w="5918" w:type="dxa"/>
          </w:tcPr>
          <w:p w:rsidR="00FA53B4" w:rsidRPr="009C52FF" w:rsidRDefault="00FA53B4" w:rsidP="00922ED8">
            <w:pPr>
              <w:spacing w:before="100" w:beforeAutospacing="1" w:after="100" w:afterAutospacing="1"/>
              <w:ind w:right="-144"/>
              <w:contextualSpacing/>
            </w:pPr>
            <w:r w:rsidRPr="009C52FF">
              <w:t>Развивать  речь, мышление, первичное восприятие диалектной речи через знакомство с культурой ХМАО-Югра.</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Художественно-эстетическое</w:t>
            </w:r>
            <w:r>
              <w:t xml:space="preserve"> </w:t>
            </w:r>
            <w:r w:rsidRPr="00210E82">
              <w:t>развитие</w:t>
            </w:r>
          </w:p>
        </w:tc>
        <w:tc>
          <w:tcPr>
            <w:tcW w:w="5918" w:type="dxa"/>
          </w:tcPr>
          <w:p w:rsidR="00FA53B4" w:rsidRPr="009C52FF" w:rsidRDefault="00FA53B4" w:rsidP="00922ED8">
            <w:pPr>
              <w:spacing w:before="100" w:beforeAutospacing="1" w:after="100" w:afterAutospacing="1"/>
              <w:ind w:right="-144"/>
              <w:contextualSpacing/>
            </w:pPr>
            <w:r w:rsidRPr="009C52FF">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FA53B4" w:rsidRPr="009C52FF" w:rsidRDefault="00FA53B4" w:rsidP="00922ED8">
            <w:pPr>
              <w:spacing w:before="100" w:beforeAutospacing="1" w:after="100" w:afterAutospacing="1"/>
              <w:ind w:right="-144"/>
              <w:contextualSpacing/>
            </w:pPr>
            <w:r w:rsidRPr="009C52FF">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Физическое развитие</w:t>
            </w:r>
          </w:p>
        </w:tc>
        <w:tc>
          <w:tcPr>
            <w:tcW w:w="5918" w:type="dxa"/>
          </w:tcPr>
          <w:p w:rsidR="00FA53B4" w:rsidRPr="009C52FF" w:rsidRDefault="00FA53B4" w:rsidP="00922ED8">
            <w:pPr>
              <w:spacing w:before="100" w:beforeAutospacing="1" w:after="100" w:afterAutospacing="1"/>
              <w:contextualSpacing/>
            </w:pPr>
            <w:r w:rsidRPr="009C52FF">
              <w:t>Развивать эмоциональную свободу, физическую  выносливость, смекалку, ловкость через традиционные игры и забавы ХМАО-Югра.</w:t>
            </w:r>
          </w:p>
        </w:tc>
      </w:tr>
    </w:tbl>
    <w:p w:rsidR="00FA53B4" w:rsidRPr="009C52FF" w:rsidRDefault="00FA53B4" w:rsidP="002F7AA8">
      <w:pPr>
        <w:spacing w:line="360" w:lineRule="auto"/>
        <w:contextualSpacing/>
        <w:rPr>
          <w:b/>
          <w:i/>
          <w:sz w:val="28"/>
          <w:szCs w:val="28"/>
        </w:rPr>
      </w:pPr>
    </w:p>
    <w:p w:rsidR="00FA53B4" w:rsidRPr="00210E82" w:rsidRDefault="00FA53B4" w:rsidP="002F7AA8">
      <w:pPr>
        <w:ind w:firstLine="709"/>
        <w:contextualSpacing/>
        <w:jc w:val="both"/>
        <w:rPr>
          <w:b/>
        </w:rPr>
      </w:pPr>
      <w:r w:rsidRPr="00210E82">
        <w:rPr>
          <w:b/>
        </w:rPr>
        <w:t>1.9. Срок реализации  рабочей программы.</w:t>
      </w:r>
    </w:p>
    <w:p w:rsidR="00FA53B4" w:rsidRPr="00210E82" w:rsidRDefault="00FA53B4" w:rsidP="002F7AA8">
      <w:pPr>
        <w:ind w:firstLine="709"/>
        <w:contextualSpacing/>
        <w:jc w:val="both"/>
      </w:pPr>
      <w:r w:rsidRPr="00210E82">
        <w:t xml:space="preserve">Рабочая программа предполагает реализацию  сроком на один учебный год </w:t>
      </w:r>
      <w:r>
        <w:t>2018-2019</w:t>
      </w:r>
      <w:r w:rsidRPr="00210E82">
        <w:t>.</w:t>
      </w:r>
    </w:p>
    <w:p w:rsidR="00FA53B4" w:rsidRPr="009C52FF" w:rsidRDefault="00FA53B4" w:rsidP="002F7AA8">
      <w:pPr>
        <w:spacing w:line="360" w:lineRule="auto"/>
        <w:ind w:left="720"/>
        <w:contextualSpacing/>
        <w:rPr>
          <w:b/>
          <w:u w:val="single"/>
        </w:rPr>
      </w:pPr>
    </w:p>
    <w:p w:rsidR="00FA53B4" w:rsidRDefault="00FA53B4" w:rsidP="002F7AA8">
      <w:pPr>
        <w:ind w:firstLine="709"/>
        <w:contextualSpacing/>
        <w:jc w:val="both"/>
        <w:rPr>
          <w:b/>
        </w:rPr>
      </w:pPr>
      <w:r w:rsidRPr="00210E82">
        <w:rPr>
          <w:b/>
        </w:rPr>
        <w:t>1.10. Основные принципы и подходы к реализации программы.</w:t>
      </w:r>
    </w:p>
    <w:p w:rsidR="00FA53B4" w:rsidRDefault="00FA53B4" w:rsidP="002F7AA8">
      <w:pPr>
        <w:ind w:firstLine="709"/>
        <w:contextualSpacing/>
        <w:jc w:val="both"/>
        <w:rPr>
          <w:b/>
        </w:rPr>
      </w:pPr>
      <w:r w:rsidRPr="009C52FF">
        <w:t>Представляется целесообразным выделение нескольких групп принципов формирования программы:</w:t>
      </w:r>
    </w:p>
    <w:p w:rsidR="00FA53B4" w:rsidRDefault="00FA53B4" w:rsidP="002F7AA8">
      <w:pPr>
        <w:ind w:firstLine="709"/>
        <w:contextualSpacing/>
        <w:jc w:val="both"/>
        <w:rPr>
          <w:b/>
        </w:rPr>
      </w:pPr>
      <w:r w:rsidRPr="00210E82">
        <w:t xml:space="preserve">Принципы, сформулированные  на основе требований  ФГОС </w:t>
      </w:r>
    </w:p>
    <w:p w:rsidR="00FA53B4" w:rsidRDefault="00FA53B4" w:rsidP="002F7AA8">
      <w:pPr>
        <w:ind w:firstLine="709"/>
        <w:contextualSpacing/>
        <w:jc w:val="both"/>
        <w:rPr>
          <w:b/>
        </w:rPr>
      </w:pPr>
      <w:r w:rsidRPr="00210E82">
        <w:t>1.</w:t>
      </w:r>
      <w:r w:rsidRPr="009C52FF">
        <w:rPr>
          <w:color w:val="000000"/>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A53B4" w:rsidRDefault="00FA53B4" w:rsidP="002F7AA8">
      <w:pPr>
        <w:ind w:firstLine="709"/>
        <w:contextualSpacing/>
        <w:jc w:val="both"/>
        <w:rPr>
          <w:b/>
        </w:rPr>
      </w:pPr>
      <w:r w:rsidRPr="00210E82">
        <w:t>2.</w:t>
      </w:r>
      <w:r w:rsidRPr="009C52FF">
        <w:rPr>
          <w:color w:val="000000"/>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A53B4" w:rsidRDefault="00FA53B4" w:rsidP="002F7AA8">
      <w:pPr>
        <w:ind w:firstLine="709"/>
        <w:contextualSpacing/>
        <w:jc w:val="both"/>
        <w:rPr>
          <w:b/>
        </w:rPr>
      </w:pPr>
      <w:r w:rsidRPr="00210E82">
        <w:t>3.</w:t>
      </w:r>
      <w:r w:rsidRPr="009C52FF">
        <w:rPr>
          <w:color w:val="000000"/>
        </w:rPr>
        <w:t>Уважение личности ребенка.</w:t>
      </w:r>
    </w:p>
    <w:p w:rsidR="00FA53B4" w:rsidRDefault="00FA53B4" w:rsidP="002F7AA8">
      <w:pPr>
        <w:ind w:firstLine="709"/>
        <w:contextualSpacing/>
        <w:jc w:val="both"/>
        <w:rPr>
          <w:b/>
        </w:rPr>
      </w:pPr>
      <w:r w:rsidRPr="00210E82">
        <w:t>4.</w:t>
      </w:r>
      <w:r w:rsidRPr="009C52FF">
        <w:rPr>
          <w:color w:val="00000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A53B4" w:rsidRDefault="00FA53B4" w:rsidP="002F7AA8">
      <w:pPr>
        <w:ind w:firstLine="709"/>
        <w:contextualSpacing/>
        <w:jc w:val="both"/>
        <w:rPr>
          <w:b/>
        </w:rPr>
      </w:pPr>
      <w:r w:rsidRPr="00210E82">
        <w:t>Основные принципы дошкольного образования</w:t>
      </w:r>
    </w:p>
    <w:p w:rsidR="00FA53B4" w:rsidRDefault="00FA53B4" w:rsidP="002F7AA8">
      <w:pPr>
        <w:ind w:firstLine="709"/>
        <w:contextualSpacing/>
        <w:jc w:val="both"/>
        <w:rPr>
          <w:b/>
        </w:rPr>
      </w:pPr>
      <w:r w:rsidRPr="00210E82">
        <w:t>1.</w:t>
      </w:r>
      <w:r w:rsidRPr="009C52FF">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A53B4" w:rsidRPr="00210E82" w:rsidRDefault="00FA53B4" w:rsidP="002F7AA8">
      <w:pPr>
        <w:ind w:firstLine="709"/>
        <w:contextualSpacing/>
        <w:jc w:val="both"/>
      </w:pPr>
      <w:r w:rsidRPr="00210E82">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A53B4" w:rsidRPr="00210E82" w:rsidRDefault="00FA53B4" w:rsidP="002F7AA8">
      <w:pPr>
        <w:ind w:firstLine="709"/>
        <w:contextualSpacing/>
        <w:jc w:val="both"/>
      </w:pPr>
      <w:r w:rsidRPr="00210E82">
        <w:t>3.Содействие и сотрудничество детей и взрослых, признание ребенка полноценным участником (субъектом) образовательных отношений.</w:t>
      </w:r>
    </w:p>
    <w:p w:rsidR="00FA53B4" w:rsidRPr="00210E82" w:rsidRDefault="00FA53B4" w:rsidP="002F7AA8">
      <w:pPr>
        <w:ind w:firstLine="709"/>
        <w:contextualSpacing/>
        <w:jc w:val="both"/>
      </w:pPr>
      <w:r w:rsidRPr="00210E82">
        <w:t>4.Поддержка инициативы детей в различных видах деятельности.</w:t>
      </w:r>
    </w:p>
    <w:p w:rsidR="00FA53B4" w:rsidRPr="00210E82" w:rsidRDefault="00FA53B4" w:rsidP="002F7AA8">
      <w:pPr>
        <w:ind w:firstLine="709"/>
        <w:contextualSpacing/>
        <w:jc w:val="both"/>
      </w:pPr>
      <w:r w:rsidRPr="00210E82">
        <w:t>5.Сотрудничество  ДОУ с семьей.</w:t>
      </w:r>
    </w:p>
    <w:p w:rsidR="00FA53B4" w:rsidRPr="00210E82" w:rsidRDefault="00FA53B4" w:rsidP="002F7AA8">
      <w:pPr>
        <w:ind w:firstLine="709"/>
        <w:contextualSpacing/>
        <w:jc w:val="both"/>
      </w:pPr>
      <w:r w:rsidRPr="00210E82">
        <w:t>6.Приобщение детей к социокультурным нормам, традициям семьи, общества и государства.</w:t>
      </w:r>
    </w:p>
    <w:p w:rsidR="00FA53B4" w:rsidRPr="00210E82" w:rsidRDefault="00FA53B4" w:rsidP="002F7AA8">
      <w:pPr>
        <w:ind w:firstLine="709"/>
        <w:contextualSpacing/>
        <w:jc w:val="both"/>
      </w:pPr>
      <w:r w:rsidRPr="00210E82">
        <w:t>7.Формирование познавательных интересов и познавательных действий ребенка в различных видах деятельности.</w:t>
      </w:r>
    </w:p>
    <w:p w:rsidR="00FA53B4" w:rsidRPr="00210E82" w:rsidRDefault="00FA53B4" w:rsidP="002F7AA8">
      <w:pPr>
        <w:ind w:firstLine="709"/>
        <w:contextualSpacing/>
        <w:jc w:val="both"/>
      </w:pPr>
      <w:r w:rsidRPr="00210E82">
        <w:t>8.Возрастная адекватность дошкольного образования (соответствие условий, требований, методов возрасту и особенностям развития).</w:t>
      </w:r>
    </w:p>
    <w:p w:rsidR="00FA53B4" w:rsidRDefault="00FA53B4" w:rsidP="002F7AA8">
      <w:pPr>
        <w:ind w:firstLine="709"/>
        <w:contextualSpacing/>
        <w:jc w:val="both"/>
        <w:rPr>
          <w:b/>
        </w:rPr>
      </w:pPr>
      <w:r w:rsidRPr="00210E82">
        <w:t>9.Учет</w:t>
      </w:r>
      <w:r w:rsidRPr="009C52FF">
        <w:t xml:space="preserve"> этнокультурной ситуации развития детей.</w:t>
      </w:r>
    </w:p>
    <w:p w:rsidR="00FA53B4" w:rsidRDefault="00FA53B4" w:rsidP="002F7AA8">
      <w:pPr>
        <w:ind w:firstLine="709"/>
        <w:contextualSpacing/>
        <w:jc w:val="both"/>
      </w:pPr>
      <w:r w:rsidRPr="00210E82">
        <w:t>Принципы, сформулированные на основе о</w:t>
      </w:r>
      <w:r>
        <w:t>собенностей программы «Радуга»:</w:t>
      </w:r>
    </w:p>
    <w:p w:rsidR="00FA53B4" w:rsidRDefault="00FA53B4" w:rsidP="002F7AA8">
      <w:pPr>
        <w:ind w:firstLine="709"/>
        <w:contextualSpacing/>
        <w:jc w:val="both"/>
        <w:rPr>
          <w:b/>
        </w:rPr>
      </w:pPr>
      <w:r>
        <w:t>1.</w:t>
      </w:r>
      <w:r w:rsidRPr="009C52FF">
        <w:t>Принцип развивающего образования, целью которого является психическое развитие ребенка;</w:t>
      </w:r>
    </w:p>
    <w:p w:rsidR="00FA53B4" w:rsidRDefault="00FA53B4" w:rsidP="002F7AA8">
      <w:pPr>
        <w:ind w:firstLine="709"/>
        <w:contextualSpacing/>
        <w:jc w:val="both"/>
        <w:rPr>
          <w:b/>
        </w:rPr>
      </w:pPr>
      <w:r w:rsidRPr="006C0495">
        <w:t>2.</w:t>
      </w:r>
      <w:r w:rsidRPr="009C52FF">
        <w:t>Принцип научной обоснованности и практи</w:t>
      </w:r>
      <w:r w:rsidRPr="009C52FF">
        <w:softHyphen/>
        <w:t>ческой применимости, основывается на базовых положени</w:t>
      </w:r>
      <w:r w:rsidRPr="009C52FF">
        <w:softHyphen/>
        <w:t>ях возрастной психологии и дошкольной педагогики;</w:t>
      </w:r>
    </w:p>
    <w:p w:rsidR="00FA53B4" w:rsidRDefault="00FA53B4" w:rsidP="002F7AA8">
      <w:pPr>
        <w:ind w:firstLine="709"/>
        <w:contextualSpacing/>
        <w:jc w:val="both"/>
        <w:rPr>
          <w:b/>
        </w:rPr>
      </w:pPr>
      <w:r w:rsidRPr="006C0495">
        <w:t>3.</w:t>
      </w:r>
      <w:r>
        <w:t>Решение по</w:t>
      </w:r>
      <w:r>
        <w:softHyphen/>
        <w:t>ставленных</w:t>
      </w:r>
      <w:r w:rsidRPr="009C52FF">
        <w:t xml:space="preserve"> цели и задачи на разумном минимально необ</w:t>
      </w:r>
      <w:r w:rsidRPr="009C52FF">
        <w:softHyphen/>
        <w:t>ходимом и достаточном материале, не допуская перегру</w:t>
      </w:r>
      <w:r w:rsidRPr="009C52FF">
        <w:softHyphen/>
        <w:t>женности детей;</w:t>
      </w:r>
    </w:p>
    <w:p w:rsidR="00FA53B4" w:rsidRDefault="00FA53B4" w:rsidP="002F7AA8">
      <w:pPr>
        <w:ind w:firstLine="709"/>
        <w:contextualSpacing/>
        <w:jc w:val="both"/>
        <w:rPr>
          <w:b/>
        </w:rPr>
      </w:pPr>
      <w:r w:rsidRPr="006C0495">
        <w:t>4.</w:t>
      </w:r>
      <w:r w:rsidRPr="009C52FF">
        <w:t>Единство воспитательных, развивающих и обучающих целей и задач образования дошкольников;</w:t>
      </w:r>
    </w:p>
    <w:p w:rsidR="00FA53B4" w:rsidRDefault="00FA53B4" w:rsidP="002F7AA8">
      <w:pPr>
        <w:ind w:firstLine="709"/>
        <w:contextualSpacing/>
        <w:jc w:val="both"/>
        <w:rPr>
          <w:b/>
        </w:rPr>
      </w:pPr>
      <w:r w:rsidRPr="006C0495">
        <w:t>5.</w:t>
      </w:r>
      <w:r>
        <w:t>Принцип</w:t>
      </w:r>
      <w:r w:rsidRPr="009C52FF">
        <w:t xml:space="preserve"> интеграции образователь</w:t>
      </w:r>
      <w:r w:rsidRPr="009C52FF">
        <w:softHyphen/>
        <w:t>ных областей в соответствии с возрастными возможностя</w:t>
      </w:r>
      <w:r w:rsidRPr="009C52FF">
        <w:softHyphen/>
        <w:t>ми и особенностями детей, а также спецификой  образовательных  облас</w:t>
      </w:r>
      <w:r w:rsidRPr="009C52FF">
        <w:softHyphen/>
        <w:t>тей;</w:t>
      </w:r>
    </w:p>
    <w:p w:rsidR="00FA53B4" w:rsidRPr="00210E82" w:rsidRDefault="00FA53B4" w:rsidP="002F7AA8">
      <w:pPr>
        <w:ind w:firstLine="709"/>
        <w:contextualSpacing/>
        <w:jc w:val="both"/>
        <w:rPr>
          <w:b/>
        </w:rPr>
      </w:pPr>
      <w:r w:rsidRPr="006C0495">
        <w:t>6.</w:t>
      </w:r>
      <w:r w:rsidRPr="009C52FF">
        <w:t>Принцип комплексно-тематического построения образо</w:t>
      </w:r>
      <w:r w:rsidRPr="009C52FF">
        <w:softHyphen/>
        <w:t>вательного процесса. Данный под</w:t>
      </w:r>
      <w:r w:rsidRPr="009C52FF">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C52FF">
        <w:softHyphen/>
        <w:t>ка — игру как основу организации жизнедеятельности дет</w:t>
      </w:r>
      <w:r w:rsidRPr="009C52FF">
        <w:softHyphen/>
        <w:t>ского сообщества.</w:t>
      </w:r>
    </w:p>
    <w:p w:rsidR="00FA53B4" w:rsidRDefault="00FA53B4" w:rsidP="002F7AA8">
      <w:pPr>
        <w:ind w:firstLine="709"/>
        <w:contextualSpacing/>
        <w:rPr>
          <w:b/>
        </w:rPr>
      </w:pPr>
      <w:r w:rsidRPr="00210E82">
        <w:rPr>
          <w:b/>
        </w:rPr>
        <w:t>1.11. Значимые характеристики, в том числе характеристики особенностей развития детей раннего и дошкольного возраста.</w:t>
      </w:r>
    </w:p>
    <w:p w:rsidR="00FA53B4" w:rsidRPr="009C52FF" w:rsidRDefault="00FA53B4" w:rsidP="002F7AA8">
      <w:pPr>
        <w:ind w:firstLine="709"/>
        <w:contextualSpacing/>
      </w:pPr>
      <w:r w:rsidRPr="009C52FF">
        <w:t xml:space="preserve">Основными участниками реализации программы  являются: дети дошкольного возраста, родители (законные представители) и педагоги  группы. </w:t>
      </w:r>
    </w:p>
    <w:p w:rsidR="00FA53B4" w:rsidRPr="009C52FF" w:rsidRDefault="00FA53B4" w:rsidP="002F7AA8">
      <w:pPr>
        <w:ind w:firstLine="567"/>
        <w:rPr>
          <w:b/>
        </w:rPr>
      </w:pPr>
      <w:r w:rsidRPr="009C52FF">
        <w:rPr>
          <w:b/>
        </w:rPr>
        <w:t xml:space="preserve">Дети: </w:t>
      </w:r>
    </w:p>
    <w:tbl>
      <w:tblPr>
        <w:tblW w:w="787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3115"/>
        <w:gridCol w:w="2486"/>
      </w:tblGrid>
      <w:tr w:rsidR="00FA53B4" w:rsidRPr="009C52FF" w:rsidTr="00922ED8">
        <w:trPr>
          <w:jc w:val="center"/>
        </w:trPr>
        <w:tc>
          <w:tcPr>
            <w:tcW w:w="2278" w:type="dxa"/>
          </w:tcPr>
          <w:p w:rsidR="00FA53B4" w:rsidRPr="009C52FF" w:rsidRDefault="00FA53B4" w:rsidP="00922ED8">
            <w:pPr>
              <w:jc w:val="center"/>
              <w:rPr>
                <w:b/>
                <w:bCs/>
                <w:iCs/>
              </w:rPr>
            </w:pPr>
            <w:r w:rsidRPr="009C52FF">
              <w:rPr>
                <w:b/>
                <w:bCs/>
                <w:iCs/>
              </w:rPr>
              <w:t>Возрастная</w:t>
            </w:r>
          </w:p>
          <w:p w:rsidR="00FA53B4" w:rsidRPr="009C52FF" w:rsidRDefault="00FA53B4" w:rsidP="00922ED8">
            <w:pPr>
              <w:jc w:val="center"/>
              <w:rPr>
                <w:b/>
                <w:bCs/>
                <w:iCs/>
              </w:rPr>
            </w:pPr>
            <w:r w:rsidRPr="009C52FF">
              <w:rPr>
                <w:b/>
                <w:bCs/>
                <w:iCs/>
              </w:rPr>
              <w:t>категория</w:t>
            </w:r>
          </w:p>
        </w:tc>
        <w:tc>
          <w:tcPr>
            <w:tcW w:w="3115" w:type="dxa"/>
          </w:tcPr>
          <w:p w:rsidR="00FA53B4" w:rsidRPr="009C52FF" w:rsidRDefault="00FA53B4" w:rsidP="00922ED8">
            <w:pPr>
              <w:jc w:val="center"/>
              <w:rPr>
                <w:b/>
                <w:bCs/>
                <w:iCs/>
              </w:rPr>
            </w:pPr>
            <w:r w:rsidRPr="009C52FF">
              <w:rPr>
                <w:b/>
                <w:bCs/>
                <w:iCs/>
              </w:rPr>
              <w:t>Направленность группы</w:t>
            </w:r>
          </w:p>
        </w:tc>
        <w:tc>
          <w:tcPr>
            <w:tcW w:w="2486" w:type="dxa"/>
          </w:tcPr>
          <w:p w:rsidR="00FA53B4" w:rsidRPr="009C52FF" w:rsidRDefault="00FA53B4" w:rsidP="00922ED8">
            <w:pPr>
              <w:jc w:val="center"/>
              <w:rPr>
                <w:b/>
                <w:bCs/>
                <w:iCs/>
              </w:rPr>
            </w:pPr>
            <w:r w:rsidRPr="009C52FF">
              <w:rPr>
                <w:b/>
                <w:bCs/>
                <w:iCs/>
              </w:rPr>
              <w:t>Количество детей</w:t>
            </w:r>
          </w:p>
        </w:tc>
      </w:tr>
      <w:tr w:rsidR="00FA53B4" w:rsidRPr="009C52FF" w:rsidTr="00922ED8">
        <w:trPr>
          <w:jc w:val="center"/>
        </w:trPr>
        <w:tc>
          <w:tcPr>
            <w:tcW w:w="2278" w:type="dxa"/>
          </w:tcPr>
          <w:p w:rsidR="00FA53B4" w:rsidRPr="009C52FF" w:rsidRDefault="00FA53B4" w:rsidP="00922ED8">
            <w:pPr>
              <w:jc w:val="center"/>
              <w:rPr>
                <w:bCs/>
                <w:iCs/>
              </w:rPr>
            </w:pPr>
            <w:r>
              <w:rPr>
                <w:bCs/>
                <w:iCs/>
              </w:rPr>
              <w:t>От 4 до 5</w:t>
            </w:r>
            <w:r w:rsidRPr="009C52FF">
              <w:rPr>
                <w:bCs/>
                <w:iCs/>
              </w:rPr>
              <w:t xml:space="preserve"> лет</w:t>
            </w:r>
          </w:p>
        </w:tc>
        <w:tc>
          <w:tcPr>
            <w:tcW w:w="3115" w:type="dxa"/>
          </w:tcPr>
          <w:p w:rsidR="00FA53B4" w:rsidRPr="009C52FF" w:rsidRDefault="00FA53B4" w:rsidP="00922ED8">
            <w:pPr>
              <w:jc w:val="center"/>
              <w:rPr>
                <w:bCs/>
                <w:iCs/>
              </w:rPr>
            </w:pPr>
            <w:r w:rsidRPr="009C52FF">
              <w:rPr>
                <w:bCs/>
                <w:iCs/>
              </w:rPr>
              <w:t>Общеразвивающая</w:t>
            </w:r>
          </w:p>
        </w:tc>
        <w:tc>
          <w:tcPr>
            <w:tcW w:w="2486" w:type="dxa"/>
          </w:tcPr>
          <w:p w:rsidR="00FA53B4" w:rsidRPr="009C52FF" w:rsidRDefault="00FA53B4" w:rsidP="00922ED8">
            <w:pPr>
              <w:jc w:val="center"/>
              <w:rPr>
                <w:bCs/>
                <w:iCs/>
              </w:rPr>
            </w:pPr>
            <w:r>
              <w:rPr>
                <w:bCs/>
                <w:iCs/>
              </w:rPr>
              <w:t>26</w:t>
            </w:r>
          </w:p>
        </w:tc>
      </w:tr>
    </w:tbl>
    <w:p w:rsidR="00FA53B4" w:rsidRPr="009C52FF" w:rsidRDefault="00FA53B4" w:rsidP="002F7AA8">
      <w:pPr>
        <w:autoSpaceDE w:val="0"/>
        <w:autoSpaceDN w:val="0"/>
        <w:adjustRightInd w:val="0"/>
      </w:pPr>
    </w:p>
    <w:p w:rsidR="00FA53B4" w:rsidRPr="00210E82" w:rsidRDefault="00FA53B4" w:rsidP="002F7AA8">
      <w:pPr>
        <w:autoSpaceDE w:val="0"/>
        <w:autoSpaceDN w:val="0"/>
        <w:adjustRightInd w:val="0"/>
        <w:ind w:firstLine="567"/>
        <w:jc w:val="both"/>
      </w:pPr>
      <w:r w:rsidRPr="009C52FF">
        <w:t>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A53B4" w:rsidRPr="009C52FF" w:rsidRDefault="00FA53B4" w:rsidP="002F7AA8">
      <w:pPr>
        <w:autoSpaceDE w:val="0"/>
        <w:autoSpaceDN w:val="0"/>
        <w:adjustRightInd w:val="0"/>
        <w:ind w:firstLine="567"/>
        <w:rPr>
          <w:b/>
        </w:rPr>
      </w:pPr>
      <w:r w:rsidRPr="009C52FF">
        <w:rPr>
          <w:b/>
        </w:rPr>
        <w:t>Родители:</w:t>
      </w:r>
    </w:p>
    <w:tbl>
      <w:tblPr>
        <w:tblW w:w="7902"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2977"/>
        <w:gridCol w:w="1457"/>
        <w:gridCol w:w="1458"/>
      </w:tblGrid>
      <w:tr w:rsidR="00FA53B4" w:rsidRPr="009C52FF" w:rsidTr="00922ED8">
        <w:trPr>
          <w:trHeight w:val="266"/>
          <w:jc w:val="center"/>
        </w:trPr>
        <w:tc>
          <w:tcPr>
            <w:tcW w:w="2010" w:type="dxa"/>
            <w:vMerge w:val="restart"/>
          </w:tcPr>
          <w:p w:rsidR="00FA53B4" w:rsidRPr="009C52FF" w:rsidRDefault="00FA53B4" w:rsidP="00922ED8">
            <w:pPr>
              <w:pStyle w:val="NoSpacing"/>
              <w:rPr>
                <w:rFonts w:ascii="Times New Roman" w:hAnsi="Times New Roman"/>
                <w:sz w:val="24"/>
                <w:szCs w:val="24"/>
              </w:rPr>
            </w:pPr>
            <w:r>
              <w:rPr>
                <w:noProof/>
                <w:lang w:eastAsia="ru-RU"/>
              </w:rPr>
              <w:pict>
                <v:rect id="_x0000_s1026" style="position:absolute;margin-left:208.95pt;margin-top:-726.75pt;width:26pt;height:34pt;z-index:251658240" stroked="f">
                  <v:textbox style="mso-next-textbox:#_x0000_s1026">
                    <w:txbxContent>
                      <w:p w:rsidR="00FA53B4" w:rsidRDefault="00FA53B4" w:rsidP="002F7AA8">
                        <w:pPr>
                          <w:jc w:val="center"/>
                        </w:pPr>
                      </w:p>
                    </w:txbxContent>
                  </v:textbox>
                </v:rect>
              </w:pict>
            </w:r>
            <w:r w:rsidRPr="009C52FF">
              <w:rPr>
                <w:rFonts w:ascii="Times New Roman" w:hAnsi="Times New Roman"/>
                <w:sz w:val="24"/>
                <w:szCs w:val="24"/>
              </w:rPr>
              <w:t>Особенности семьи</w:t>
            </w:r>
          </w:p>
        </w:tc>
        <w:tc>
          <w:tcPr>
            <w:tcW w:w="2977" w:type="dxa"/>
          </w:tcPr>
          <w:p w:rsidR="00FA53B4" w:rsidRPr="009C52FF" w:rsidRDefault="00FA53B4" w:rsidP="00922ED8">
            <w:pPr>
              <w:pStyle w:val="NoSpacing"/>
              <w:rPr>
                <w:rFonts w:ascii="Times New Roman" w:hAnsi="Times New Roman"/>
                <w:sz w:val="24"/>
                <w:szCs w:val="24"/>
              </w:rPr>
            </w:pPr>
            <w:r w:rsidRPr="009C52FF">
              <w:rPr>
                <w:rFonts w:ascii="Times New Roman" w:hAnsi="Times New Roman"/>
                <w:sz w:val="24"/>
                <w:szCs w:val="24"/>
              </w:rPr>
              <w:t>Полные семьи</w:t>
            </w:r>
          </w:p>
        </w:tc>
        <w:tc>
          <w:tcPr>
            <w:tcW w:w="2915" w:type="dxa"/>
            <w:gridSpan w:val="2"/>
            <w:vAlign w:val="center"/>
          </w:tcPr>
          <w:p w:rsidR="00FA53B4" w:rsidRPr="009C52FF" w:rsidRDefault="00FA53B4" w:rsidP="00922ED8">
            <w:pPr>
              <w:pStyle w:val="NoSpacing"/>
              <w:jc w:val="center"/>
              <w:rPr>
                <w:rFonts w:ascii="Times New Roman" w:hAnsi="Times New Roman"/>
                <w:sz w:val="24"/>
                <w:szCs w:val="24"/>
              </w:rPr>
            </w:pPr>
            <w:r>
              <w:rPr>
                <w:rFonts w:ascii="Times New Roman" w:hAnsi="Times New Roman"/>
                <w:sz w:val="24"/>
                <w:szCs w:val="24"/>
              </w:rPr>
              <w:t>23</w:t>
            </w:r>
          </w:p>
        </w:tc>
      </w:tr>
      <w:tr w:rsidR="00FA53B4" w:rsidRPr="009C52FF" w:rsidTr="00922ED8">
        <w:trPr>
          <w:trHeight w:val="250"/>
          <w:jc w:val="center"/>
        </w:trPr>
        <w:tc>
          <w:tcPr>
            <w:tcW w:w="2010" w:type="dxa"/>
            <w:vMerge/>
          </w:tcPr>
          <w:p w:rsidR="00FA53B4" w:rsidRPr="009C52FF" w:rsidRDefault="00FA53B4" w:rsidP="00922ED8">
            <w:pPr>
              <w:pStyle w:val="NoSpacing"/>
              <w:rPr>
                <w:rFonts w:ascii="Times New Roman" w:hAnsi="Times New Roman"/>
                <w:sz w:val="24"/>
                <w:szCs w:val="24"/>
              </w:rPr>
            </w:pPr>
          </w:p>
        </w:tc>
        <w:tc>
          <w:tcPr>
            <w:tcW w:w="2977" w:type="dxa"/>
          </w:tcPr>
          <w:p w:rsidR="00FA53B4" w:rsidRPr="009C52FF" w:rsidRDefault="00FA53B4" w:rsidP="00922ED8">
            <w:pPr>
              <w:pStyle w:val="NoSpacing"/>
              <w:rPr>
                <w:rFonts w:ascii="Times New Roman" w:hAnsi="Times New Roman"/>
                <w:sz w:val="24"/>
                <w:szCs w:val="24"/>
              </w:rPr>
            </w:pPr>
            <w:r w:rsidRPr="009C52FF">
              <w:rPr>
                <w:rFonts w:ascii="Times New Roman" w:hAnsi="Times New Roman"/>
                <w:sz w:val="24"/>
                <w:szCs w:val="24"/>
              </w:rPr>
              <w:t>Не полные</w:t>
            </w:r>
          </w:p>
        </w:tc>
        <w:tc>
          <w:tcPr>
            <w:tcW w:w="2915" w:type="dxa"/>
            <w:gridSpan w:val="2"/>
            <w:vAlign w:val="center"/>
          </w:tcPr>
          <w:p w:rsidR="00FA53B4" w:rsidRPr="009C52FF" w:rsidRDefault="00FA53B4" w:rsidP="00922ED8">
            <w:pPr>
              <w:pStyle w:val="NoSpacing"/>
              <w:jc w:val="center"/>
              <w:rPr>
                <w:rFonts w:ascii="Times New Roman" w:hAnsi="Times New Roman"/>
                <w:sz w:val="24"/>
                <w:szCs w:val="24"/>
              </w:rPr>
            </w:pPr>
            <w:r>
              <w:rPr>
                <w:rFonts w:ascii="Times New Roman" w:hAnsi="Times New Roman"/>
                <w:sz w:val="24"/>
                <w:szCs w:val="24"/>
              </w:rPr>
              <w:t>3</w:t>
            </w:r>
          </w:p>
        </w:tc>
      </w:tr>
      <w:tr w:rsidR="00FA53B4" w:rsidRPr="009C52FF" w:rsidTr="00922ED8">
        <w:trPr>
          <w:trHeight w:val="266"/>
          <w:jc w:val="center"/>
        </w:trPr>
        <w:tc>
          <w:tcPr>
            <w:tcW w:w="2010" w:type="dxa"/>
            <w:vMerge/>
          </w:tcPr>
          <w:p w:rsidR="00FA53B4" w:rsidRPr="009C52FF" w:rsidRDefault="00FA53B4" w:rsidP="00922ED8">
            <w:pPr>
              <w:pStyle w:val="NoSpacing"/>
              <w:rPr>
                <w:rFonts w:ascii="Times New Roman" w:hAnsi="Times New Roman"/>
                <w:sz w:val="24"/>
                <w:szCs w:val="24"/>
              </w:rPr>
            </w:pPr>
          </w:p>
        </w:tc>
        <w:tc>
          <w:tcPr>
            <w:tcW w:w="2977" w:type="dxa"/>
          </w:tcPr>
          <w:p w:rsidR="00FA53B4" w:rsidRPr="009C52FF" w:rsidRDefault="00FA53B4" w:rsidP="00922ED8">
            <w:pPr>
              <w:pStyle w:val="NoSpacing"/>
              <w:rPr>
                <w:rFonts w:ascii="Times New Roman" w:hAnsi="Times New Roman"/>
                <w:sz w:val="24"/>
                <w:szCs w:val="24"/>
              </w:rPr>
            </w:pPr>
            <w:r w:rsidRPr="009C52FF">
              <w:rPr>
                <w:rFonts w:ascii="Times New Roman" w:hAnsi="Times New Roman"/>
                <w:sz w:val="24"/>
                <w:szCs w:val="24"/>
              </w:rPr>
              <w:t>многодетные</w:t>
            </w:r>
          </w:p>
        </w:tc>
        <w:tc>
          <w:tcPr>
            <w:tcW w:w="2915" w:type="dxa"/>
            <w:gridSpan w:val="2"/>
            <w:vAlign w:val="center"/>
          </w:tcPr>
          <w:p w:rsidR="00FA53B4" w:rsidRPr="009C52FF" w:rsidRDefault="00FA53B4" w:rsidP="00922ED8">
            <w:pPr>
              <w:pStyle w:val="NoSpacing"/>
              <w:jc w:val="center"/>
              <w:rPr>
                <w:rFonts w:ascii="Times New Roman" w:hAnsi="Times New Roman"/>
                <w:sz w:val="24"/>
                <w:szCs w:val="24"/>
              </w:rPr>
            </w:pPr>
            <w:r>
              <w:rPr>
                <w:rFonts w:ascii="Times New Roman" w:hAnsi="Times New Roman"/>
                <w:sz w:val="24"/>
                <w:szCs w:val="24"/>
              </w:rPr>
              <w:t>10</w:t>
            </w:r>
          </w:p>
        </w:tc>
      </w:tr>
      <w:tr w:rsidR="00FA53B4" w:rsidRPr="009C52FF" w:rsidTr="00922ED8">
        <w:trPr>
          <w:trHeight w:val="250"/>
          <w:jc w:val="center"/>
        </w:trPr>
        <w:tc>
          <w:tcPr>
            <w:tcW w:w="2010" w:type="dxa"/>
            <w:vMerge w:val="restart"/>
          </w:tcPr>
          <w:p w:rsidR="00FA53B4" w:rsidRPr="009C52FF" w:rsidRDefault="00FA53B4" w:rsidP="00922ED8">
            <w:pPr>
              <w:pStyle w:val="NoSpacing"/>
              <w:rPr>
                <w:rFonts w:ascii="Times New Roman" w:hAnsi="Times New Roman"/>
                <w:sz w:val="24"/>
                <w:szCs w:val="24"/>
              </w:rPr>
            </w:pPr>
            <w:r w:rsidRPr="009C52FF">
              <w:rPr>
                <w:rFonts w:ascii="Times New Roman" w:hAnsi="Times New Roman"/>
                <w:sz w:val="24"/>
                <w:szCs w:val="24"/>
              </w:rPr>
              <w:t>Жилищные условия</w:t>
            </w:r>
          </w:p>
        </w:tc>
        <w:tc>
          <w:tcPr>
            <w:tcW w:w="2977" w:type="dxa"/>
          </w:tcPr>
          <w:p w:rsidR="00FA53B4" w:rsidRPr="009C52FF" w:rsidRDefault="00FA53B4" w:rsidP="00922ED8">
            <w:pPr>
              <w:pStyle w:val="NoSpacing"/>
              <w:rPr>
                <w:rFonts w:ascii="Times New Roman" w:hAnsi="Times New Roman"/>
                <w:sz w:val="24"/>
                <w:szCs w:val="24"/>
              </w:rPr>
            </w:pPr>
            <w:r w:rsidRPr="009C52FF">
              <w:rPr>
                <w:rFonts w:ascii="Times New Roman" w:hAnsi="Times New Roman"/>
                <w:sz w:val="24"/>
                <w:szCs w:val="24"/>
              </w:rPr>
              <w:t>Имеют собственное жилье</w:t>
            </w:r>
          </w:p>
        </w:tc>
        <w:tc>
          <w:tcPr>
            <w:tcW w:w="2915" w:type="dxa"/>
            <w:gridSpan w:val="2"/>
            <w:vAlign w:val="center"/>
          </w:tcPr>
          <w:p w:rsidR="00FA53B4" w:rsidRPr="009C52FF" w:rsidRDefault="00FA53B4" w:rsidP="00922ED8">
            <w:pPr>
              <w:pStyle w:val="NoSpacing"/>
              <w:jc w:val="center"/>
              <w:rPr>
                <w:rFonts w:ascii="Times New Roman" w:hAnsi="Times New Roman"/>
                <w:sz w:val="24"/>
                <w:szCs w:val="24"/>
              </w:rPr>
            </w:pPr>
            <w:r>
              <w:rPr>
                <w:rFonts w:ascii="Times New Roman" w:hAnsi="Times New Roman"/>
                <w:sz w:val="24"/>
                <w:szCs w:val="24"/>
              </w:rPr>
              <w:t>20</w:t>
            </w:r>
          </w:p>
        </w:tc>
      </w:tr>
      <w:tr w:rsidR="00FA53B4" w:rsidRPr="009C52FF" w:rsidTr="00922ED8">
        <w:trPr>
          <w:trHeight w:val="266"/>
          <w:jc w:val="center"/>
        </w:trPr>
        <w:tc>
          <w:tcPr>
            <w:tcW w:w="2010" w:type="dxa"/>
            <w:vMerge/>
          </w:tcPr>
          <w:p w:rsidR="00FA53B4" w:rsidRPr="009C52FF" w:rsidRDefault="00FA53B4" w:rsidP="00922ED8">
            <w:pPr>
              <w:pStyle w:val="NoSpacing"/>
              <w:rPr>
                <w:rFonts w:ascii="Times New Roman" w:hAnsi="Times New Roman"/>
                <w:sz w:val="24"/>
                <w:szCs w:val="24"/>
              </w:rPr>
            </w:pPr>
          </w:p>
        </w:tc>
        <w:tc>
          <w:tcPr>
            <w:tcW w:w="2977" w:type="dxa"/>
          </w:tcPr>
          <w:p w:rsidR="00FA53B4" w:rsidRPr="009C52FF" w:rsidRDefault="00FA53B4" w:rsidP="00922ED8">
            <w:pPr>
              <w:pStyle w:val="NoSpacing"/>
              <w:rPr>
                <w:rFonts w:ascii="Times New Roman" w:hAnsi="Times New Roman"/>
                <w:sz w:val="24"/>
                <w:szCs w:val="24"/>
              </w:rPr>
            </w:pPr>
            <w:r w:rsidRPr="009C52FF">
              <w:rPr>
                <w:rFonts w:ascii="Times New Roman" w:hAnsi="Times New Roman"/>
                <w:sz w:val="24"/>
                <w:szCs w:val="24"/>
              </w:rPr>
              <w:t>Живут с родителями</w:t>
            </w:r>
          </w:p>
        </w:tc>
        <w:tc>
          <w:tcPr>
            <w:tcW w:w="2915" w:type="dxa"/>
            <w:gridSpan w:val="2"/>
            <w:vAlign w:val="center"/>
          </w:tcPr>
          <w:p w:rsidR="00FA53B4" w:rsidRPr="009C52FF" w:rsidRDefault="00FA53B4" w:rsidP="00922ED8">
            <w:pPr>
              <w:pStyle w:val="NoSpacing"/>
              <w:jc w:val="center"/>
              <w:rPr>
                <w:rFonts w:ascii="Times New Roman" w:hAnsi="Times New Roman"/>
                <w:sz w:val="24"/>
                <w:szCs w:val="24"/>
              </w:rPr>
            </w:pPr>
            <w:r>
              <w:rPr>
                <w:rFonts w:ascii="Times New Roman" w:hAnsi="Times New Roman"/>
                <w:sz w:val="24"/>
                <w:szCs w:val="24"/>
              </w:rPr>
              <w:t>4</w:t>
            </w:r>
          </w:p>
        </w:tc>
      </w:tr>
      <w:tr w:rsidR="00FA53B4" w:rsidRPr="009C52FF" w:rsidTr="00922ED8">
        <w:trPr>
          <w:trHeight w:val="250"/>
          <w:jc w:val="center"/>
        </w:trPr>
        <w:tc>
          <w:tcPr>
            <w:tcW w:w="2010" w:type="dxa"/>
            <w:vMerge/>
          </w:tcPr>
          <w:p w:rsidR="00FA53B4" w:rsidRPr="009C52FF" w:rsidRDefault="00FA53B4" w:rsidP="00922ED8">
            <w:pPr>
              <w:pStyle w:val="NoSpacing"/>
              <w:rPr>
                <w:rFonts w:ascii="Times New Roman" w:hAnsi="Times New Roman"/>
                <w:sz w:val="24"/>
                <w:szCs w:val="24"/>
              </w:rPr>
            </w:pPr>
          </w:p>
        </w:tc>
        <w:tc>
          <w:tcPr>
            <w:tcW w:w="2977" w:type="dxa"/>
          </w:tcPr>
          <w:p w:rsidR="00FA53B4" w:rsidRPr="009C52FF" w:rsidRDefault="00FA53B4" w:rsidP="00922ED8">
            <w:pPr>
              <w:pStyle w:val="NoSpacing"/>
              <w:rPr>
                <w:rFonts w:ascii="Times New Roman" w:hAnsi="Times New Roman"/>
                <w:sz w:val="24"/>
                <w:szCs w:val="24"/>
              </w:rPr>
            </w:pPr>
            <w:r w:rsidRPr="009C52FF">
              <w:rPr>
                <w:rFonts w:ascii="Times New Roman" w:hAnsi="Times New Roman"/>
                <w:sz w:val="24"/>
                <w:szCs w:val="24"/>
              </w:rPr>
              <w:t>снимают</w:t>
            </w:r>
          </w:p>
        </w:tc>
        <w:tc>
          <w:tcPr>
            <w:tcW w:w="2915" w:type="dxa"/>
            <w:gridSpan w:val="2"/>
            <w:vAlign w:val="center"/>
          </w:tcPr>
          <w:p w:rsidR="00FA53B4" w:rsidRPr="009C52FF" w:rsidRDefault="00FA53B4" w:rsidP="00922ED8">
            <w:pPr>
              <w:pStyle w:val="NoSpacing"/>
              <w:jc w:val="center"/>
              <w:rPr>
                <w:rFonts w:ascii="Times New Roman" w:hAnsi="Times New Roman"/>
                <w:sz w:val="24"/>
                <w:szCs w:val="24"/>
              </w:rPr>
            </w:pPr>
            <w:r>
              <w:rPr>
                <w:rFonts w:ascii="Times New Roman" w:hAnsi="Times New Roman"/>
                <w:sz w:val="24"/>
                <w:szCs w:val="24"/>
              </w:rPr>
              <w:t>2</w:t>
            </w:r>
          </w:p>
        </w:tc>
      </w:tr>
      <w:tr w:rsidR="00FA53B4" w:rsidRPr="009C52FF" w:rsidTr="00922ED8">
        <w:trPr>
          <w:trHeight w:val="266"/>
          <w:jc w:val="center"/>
        </w:trPr>
        <w:tc>
          <w:tcPr>
            <w:tcW w:w="2010" w:type="dxa"/>
            <w:vMerge w:val="restart"/>
          </w:tcPr>
          <w:p w:rsidR="00FA53B4" w:rsidRPr="009C52FF" w:rsidRDefault="00FA53B4" w:rsidP="00922ED8">
            <w:pPr>
              <w:pStyle w:val="NoSpacing"/>
              <w:rPr>
                <w:rFonts w:ascii="Times New Roman" w:hAnsi="Times New Roman"/>
                <w:sz w:val="24"/>
                <w:szCs w:val="24"/>
              </w:rPr>
            </w:pPr>
            <w:r w:rsidRPr="009C52FF">
              <w:rPr>
                <w:rFonts w:ascii="Times New Roman" w:hAnsi="Times New Roman"/>
                <w:sz w:val="24"/>
                <w:szCs w:val="24"/>
              </w:rPr>
              <w:t>Образование</w:t>
            </w:r>
          </w:p>
        </w:tc>
        <w:tc>
          <w:tcPr>
            <w:tcW w:w="2977" w:type="dxa"/>
          </w:tcPr>
          <w:p w:rsidR="00FA53B4" w:rsidRPr="009C52FF" w:rsidRDefault="00FA53B4" w:rsidP="00922ED8">
            <w:pPr>
              <w:pStyle w:val="NoSpacing"/>
              <w:rPr>
                <w:rFonts w:ascii="Times New Roman" w:hAnsi="Times New Roman"/>
                <w:sz w:val="24"/>
                <w:szCs w:val="24"/>
              </w:rPr>
            </w:pPr>
          </w:p>
        </w:tc>
        <w:tc>
          <w:tcPr>
            <w:tcW w:w="1457" w:type="dxa"/>
            <w:vAlign w:val="center"/>
          </w:tcPr>
          <w:p w:rsidR="00FA53B4" w:rsidRPr="009C52FF" w:rsidRDefault="00FA53B4" w:rsidP="00922ED8">
            <w:pPr>
              <w:pStyle w:val="NoSpacing"/>
              <w:jc w:val="center"/>
              <w:rPr>
                <w:rFonts w:ascii="Times New Roman" w:hAnsi="Times New Roman"/>
                <w:sz w:val="24"/>
                <w:szCs w:val="24"/>
              </w:rPr>
            </w:pPr>
            <w:r w:rsidRPr="009C52FF">
              <w:rPr>
                <w:rFonts w:ascii="Times New Roman" w:hAnsi="Times New Roman"/>
                <w:sz w:val="24"/>
                <w:szCs w:val="24"/>
              </w:rPr>
              <w:t>мамы</w:t>
            </w:r>
          </w:p>
        </w:tc>
        <w:tc>
          <w:tcPr>
            <w:tcW w:w="1458" w:type="dxa"/>
            <w:vAlign w:val="center"/>
          </w:tcPr>
          <w:p w:rsidR="00FA53B4" w:rsidRPr="009C52FF" w:rsidRDefault="00FA53B4" w:rsidP="00922ED8">
            <w:pPr>
              <w:pStyle w:val="NoSpacing"/>
              <w:jc w:val="center"/>
              <w:rPr>
                <w:rFonts w:ascii="Times New Roman" w:hAnsi="Times New Roman"/>
                <w:sz w:val="24"/>
                <w:szCs w:val="24"/>
              </w:rPr>
            </w:pPr>
            <w:r w:rsidRPr="009C52FF">
              <w:rPr>
                <w:rFonts w:ascii="Times New Roman" w:hAnsi="Times New Roman"/>
                <w:sz w:val="24"/>
                <w:szCs w:val="24"/>
              </w:rPr>
              <w:t>папы</w:t>
            </w:r>
          </w:p>
        </w:tc>
      </w:tr>
      <w:tr w:rsidR="00FA53B4" w:rsidRPr="009C52FF" w:rsidTr="00922ED8">
        <w:trPr>
          <w:trHeight w:val="266"/>
          <w:jc w:val="center"/>
        </w:trPr>
        <w:tc>
          <w:tcPr>
            <w:tcW w:w="2010" w:type="dxa"/>
            <w:vMerge/>
          </w:tcPr>
          <w:p w:rsidR="00FA53B4" w:rsidRPr="009C52FF" w:rsidRDefault="00FA53B4" w:rsidP="00922ED8">
            <w:pPr>
              <w:pStyle w:val="NoSpacing"/>
              <w:rPr>
                <w:rFonts w:ascii="Times New Roman" w:hAnsi="Times New Roman"/>
                <w:sz w:val="24"/>
                <w:szCs w:val="24"/>
              </w:rPr>
            </w:pPr>
          </w:p>
        </w:tc>
        <w:tc>
          <w:tcPr>
            <w:tcW w:w="2977" w:type="dxa"/>
          </w:tcPr>
          <w:p w:rsidR="00FA53B4" w:rsidRPr="009C52FF" w:rsidRDefault="00FA53B4" w:rsidP="00922ED8">
            <w:pPr>
              <w:pStyle w:val="NoSpacing"/>
              <w:rPr>
                <w:rFonts w:ascii="Times New Roman" w:hAnsi="Times New Roman"/>
                <w:sz w:val="24"/>
                <w:szCs w:val="24"/>
              </w:rPr>
            </w:pPr>
            <w:r w:rsidRPr="009C52FF">
              <w:rPr>
                <w:rFonts w:ascii="Times New Roman" w:hAnsi="Times New Roman"/>
                <w:sz w:val="24"/>
                <w:szCs w:val="24"/>
              </w:rPr>
              <w:t>высшее</w:t>
            </w:r>
          </w:p>
        </w:tc>
        <w:tc>
          <w:tcPr>
            <w:tcW w:w="1457" w:type="dxa"/>
            <w:vAlign w:val="center"/>
          </w:tcPr>
          <w:p w:rsidR="00FA53B4" w:rsidRPr="009C52FF" w:rsidRDefault="00FA53B4" w:rsidP="00922ED8">
            <w:pPr>
              <w:pStyle w:val="NoSpacing"/>
              <w:jc w:val="center"/>
              <w:rPr>
                <w:rFonts w:ascii="Times New Roman" w:hAnsi="Times New Roman"/>
                <w:sz w:val="24"/>
                <w:szCs w:val="24"/>
              </w:rPr>
            </w:pPr>
            <w:r>
              <w:rPr>
                <w:rFonts w:ascii="Times New Roman" w:hAnsi="Times New Roman"/>
                <w:sz w:val="24"/>
                <w:szCs w:val="24"/>
              </w:rPr>
              <w:t>8</w:t>
            </w:r>
          </w:p>
        </w:tc>
        <w:tc>
          <w:tcPr>
            <w:tcW w:w="1458" w:type="dxa"/>
            <w:vAlign w:val="center"/>
          </w:tcPr>
          <w:p w:rsidR="00FA53B4" w:rsidRPr="009C52FF" w:rsidRDefault="00FA53B4" w:rsidP="00922ED8">
            <w:pPr>
              <w:pStyle w:val="NoSpacing"/>
              <w:jc w:val="center"/>
              <w:rPr>
                <w:rFonts w:ascii="Times New Roman" w:hAnsi="Times New Roman"/>
                <w:sz w:val="24"/>
                <w:szCs w:val="24"/>
              </w:rPr>
            </w:pPr>
            <w:r>
              <w:rPr>
                <w:rFonts w:ascii="Times New Roman" w:hAnsi="Times New Roman"/>
                <w:sz w:val="24"/>
                <w:szCs w:val="24"/>
              </w:rPr>
              <w:t>9</w:t>
            </w:r>
          </w:p>
        </w:tc>
      </w:tr>
      <w:tr w:rsidR="00FA53B4" w:rsidRPr="009C52FF" w:rsidTr="00922ED8">
        <w:trPr>
          <w:trHeight w:val="250"/>
          <w:jc w:val="center"/>
        </w:trPr>
        <w:tc>
          <w:tcPr>
            <w:tcW w:w="2010" w:type="dxa"/>
            <w:vMerge/>
          </w:tcPr>
          <w:p w:rsidR="00FA53B4" w:rsidRPr="009C52FF" w:rsidRDefault="00FA53B4" w:rsidP="00922ED8">
            <w:pPr>
              <w:pStyle w:val="NoSpacing"/>
              <w:rPr>
                <w:rFonts w:ascii="Times New Roman" w:hAnsi="Times New Roman"/>
                <w:sz w:val="24"/>
                <w:szCs w:val="24"/>
              </w:rPr>
            </w:pPr>
          </w:p>
        </w:tc>
        <w:tc>
          <w:tcPr>
            <w:tcW w:w="2977" w:type="dxa"/>
          </w:tcPr>
          <w:p w:rsidR="00FA53B4" w:rsidRPr="009C52FF" w:rsidRDefault="00FA53B4" w:rsidP="00922ED8">
            <w:pPr>
              <w:pStyle w:val="NoSpacing"/>
              <w:rPr>
                <w:rFonts w:ascii="Times New Roman" w:hAnsi="Times New Roman"/>
                <w:sz w:val="24"/>
                <w:szCs w:val="24"/>
              </w:rPr>
            </w:pPr>
            <w:r w:rsidRPr="009C52FF">
              <w:rPr>
                <w:rFonts w:ascii="Times New Roman" w:hAnsi="Times New Roman"/>
                <w:sz w:val="24"/>
                <w:szCs w:val="24"/>
              </w:rPr>
              <w:t>среднее</w:t>
            </w:r>
          </w:p>
        </w:tc>
        <w:tc>
          <w:tcPr>
            <w:tcW w:w="1457" w:type="dxa"/>
            <w:vAlign w:val="center"/>
          </w:tcPr>
          <w:p w:rsidR="00FA53B4" w:rsidRPr="009C52FF" w:rsidRDefault="00FA53B4" w:rsidP="00922ED8">
            <w:pPr>
              <w:pStyle w:val="NoSpacing"/>
              <w:jc w:val="center"/>
              <w:rPr>
                <w:rFonts w:ascii="Times New Roman" w:hAnsi="Times New Roman"/>
                <w:sz w:val="24"/>
                <w:szCs w:val="24"/>
              </w:rPr>
            </w:pPr>
            <w:r>
              <w:rPr>
                <w:rFonts w:ascii="Times New Roman" w:hAnsi="Times New Roman"/>
                <w:sz w:val="24"/>
                <w:szCs w:val="24"/>
              </w:rPr>
              <w:t>10</w:t>
            </w:r>
          </w:p>
        </w:tc>
        <w:tc>
          <w:tcPr>
            <w:tcW w:w="1458" w:type="dxa"/>
            <w:vAlign w:val="center"/>
          </w:tcPr>
          <w:p w:rsidR="00FA53B4" w:rsidRPr="009C52FF" w:rsidRDefault="00FA53B4" w:rsidP="00922ED8">
            <w:pPr>
              <w:pStyle w:val="NoSpacing"/>
              <w:jc w:val="center"/>
              <w:rPr>
                <w:rFonts w:ascii="Times New Roman" w:hAnsi="Times New Roman"/>
                <w:sz w:val="24"/>
                <w:szCs w:val="24"/>
              </w:rPr>
            </w:pPr>
            <w:r>
              <w:rPr>
                <w:rFonts w:ascii="Times New Roman" w:hAnsi="Times New Roman"/>
                <w:sz w:val="24"/>
                <w:szCs w:val="24"/>
              </w:rPr>
              <w:t>7</w:t>
            </w:r>
          </w:p>
        </w:tc>
      </w:tr>
      <w:tr w:rsidR="00FA53B4" w:rsidRPr="009C52FF" w:rsidTr="00922ED8">
        <w:trPr>
          <w:trHeight w:val="266"/>
          <w:jc w:val="center"/>
        </w:trPr>
        <w:tc>
          <w:tcPr>
            <w:tcW w:w="2010" w:type="dxa"/>
            <w:vMerge/>
          </w:tcPr>
          <w:p w:rsidR="00FA53B4" w:rsidRPr="009C52FF" w:rsidRDefault="00FA53B4" w:rsidP="00922ED8">
            <w:pPr>
              <w:pStyle w:val="NoSpacing"/>
              <w:rPr>
                <w:rFonts w:ascii="Times New Roman" w:hAnsi="Times New Roman"/>
                <w:sz w:val="24"/>
                <w:szCs w:val="24"/>
              </w:rPr>
            </w:pPr>
          </w:p>
        </w:tc>
        <w:tc>
          <w:tcPr>
            <w:tcW w:w="2977" w:type="dxa"/>
          </w:tcPr>
          <w:p w:rsidR="00FA53B4" w:rsidRPr="009C52FF" w:rsidRDefault="00FA53B4" w:rsidP="00922ED8">
            <w:pPr>
              <w:pStyle w:val="NoSpacing"/>
              <w:rPr>
                <w:rFonts w:ascii="Times New Roman" w:hAnsi="Times New Roman"/>
                <w:sz w:val="24"/>
                <w:szCs w:val="24"/>
              </w:rPr>
            </w:pPr>
            <w:r w:rsidRPr="009C52FF">
              <w:rPr>
                <w:rFonts w:ascii="Times New Roman" w:hAnsi="Times New Roman"/>
                <w:sz w:val="24"/>
                <w:szCs w:val="24"/>
              </w:rPr>
              <w:t>с/спец.</w:t>
            </w:r>
          </w:p>
        </w:tc>
        <w:tc>
          <w:tcPr>
            <w:tcW w:w="1457" w:type="dxa"/>
            <w:vAlign w:val="center"/>
          </w:tcPr>
          <w:p w:rsidR="00FA53B4" w:rsidRPr="009C52FF" w:rsidRDefault="00FA53B4" w:rsidP="00922ED8">
            <w:pPr>
              <w:pStyle w:val="NoSpacing"/>
              <w:jc w:val="center"/>
              <w:rPr>
                <w:rFonts w:ascii="Times New Roman" w:hAnsi="Times New Roman"/>
                <w:sz w:val="24"/>
                <w:szCs w:val="24"/>
              </w:rPr>
            </w:pPr>
            <w:r>
              <w:rPr>
                <w:rFonts w:ascii="Times New Roman" w:hAnsi="Times New Roman"/>
                <w:sz w:val="24"/>
                <w:szCs w:val="24"/>
              </w:rPr>
              <w:t>8</w:t>
            </w:r>
          </w:p>
        </w:tc>
        <w:tc>
          <w:tcPr>
            <w:tcW w:w="1458" w:type="dxa"/>
            <w:vAlign w:val="center"/>
          </w:tcPr>
          <w:p w:rsidR="00FA53B4" w:rsidRPr="009C52FF" w:rsidRDefault="00FA53B4" w:rsidP="00922ED8">
            <w:pPr>
              <w:pStyle w:val="NoSpacing"/>
              <w:jc w:val="center"/>
              <w:rPr>
                <w:rFonts w:ascii="Times New Roman" w:hAnsi="Times New Roman"/>
                <w:sz w:val="24"/>
                <w:szCs w:val="24"/>
              </w:rPr>
            </w:pPr>
            <w:r>
              <w:rPr>
                <w:rFonts w:ascii="Times New Roman" w:hAnsi="Times New Roman"/>
                <w:sz w:val="24"/>
                <w:szCs w:val="24"/>
              </w:rPr>
              <w:t>7</w:t>
            </w:r>
          </w:p>
        </w:tc>
      </w:tr>
    </w:tbl>
    <w:p w:rsidR="00FA53B4" w:rsidRDefault="00FA53B4" w:rsidP="002F7AA8">
      <w:pPr>
        <w:rPr>
          <w:b/>
        </w:rPr>
      </w:pPr>
    </w:p>
    <w:p w:rsidR="00FA53B4" w:rsidRPr="009C52FF" w:rsidRDefault="00FA53B4" w:rsidP="002F7AA8">
      <w:pPr>
        <w:ind w:firstLine="567"/>
        <w:rPr>
          <w:b/>
        </w:rPr>
      </w:pPr>
      <w:r w:rsidRPr="009C52FF">
        <w:rPr>
          <w:b/>
        </w:rPr>
        <w:t xml:space="preserve">Педагоги: </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1697"/>
        <w:gridCol w:w="2268"/>
        <w:gridCol w:w="2261"/>
      </w:tblGrid>
      <w:tr w:rsidR="00FA53B4" w:rsidRPr="009C52FF" w:rsidTr="00922ED8">
        <w:trPr>
          <w:jc w:val="center"/>
        </w:trPr>
        <w:tc>
          <w:tcPr>
            <w:tcW w:w="1697" w:type="dxa"/>
            <w:vAlign w:val="center"/>
          </w:tcPr>
          <w:p w:rsidR="00FA53B4" w:rsidRPr="009C52FF" w:rsidRDefault="00FA53B4" w:rsidP="00922ED8">
            <w:pPr>
              <w:jc w:val="center"/>
              <w:rPr>
                <w:b/>
              </w:rPr>
            </w:pPr>
            <w:r w:rsidRPr="009C52FF">
              <w:rPr>
                <w:b/>
              </w:rPr>
              <w:t>Ф.И.О.</w:t>
            </w:r>
          </w:p>
          <w:p w:rsidR="00FA53B4" w:rsidRPr="009C52FF" w:rsidRDefault="00FA53B4" w:rsidP="00922ED8">
            <w:pPr>
              <w:jc w:val="center"/>
              <w:rPr>
                <w:b/>
              </w:rPr>
            </w:pPr>
            <w:r w:rsidRPr="009C52FF">
              <w:rPr>
                <w:b/>
              </w:rPr>
              <w:t>педагога</w:t>
            </w:r>
          </w:p>
        </w:tc>
        <w:tc>
          <w:tcPr>
            <w:tcW w:w="1697" w:type="dxa"/>
            <w:vAlign w:val="center"/>
          </w:tcPr>
          <w:p w:rsidR="00FA53B4" w:rsidRPr="009C52FF" w:rsidRDefault="00FA53B4" w:rsidP="00922ED8">
            <w:pPr>
              <w:jc w:val="center"/>
              <w:rPr>
                <w:b/>
              </w:rPr>
            </w:pPr>
            <w:r w:rsidRPr="009C52FF">
              <w:rPr>
                <w:b/>
              </w:rPr>
              <w:t>Образование</w:t>
            </w:r>
          </w:p>
        </w:tc>
        <w:tc>
          <w:tcPr>
            <w:tcW w:w="2268" w:type="dxa"/>
            <w:vAlign w:val="center"/>
          </w:tcPr>
          <w:p w:rsidR="00FA53B4" w:rsidRPr="009C52FF" w:rsidRDefault="00FA53B4" w:rsidP="00922ED8">
            <w:pPr>
              <w:jc w:val="center"/>
              <w:rPr>
                <w:b/>
              </w:rPr>
            </w:pPr>
            <w:r w:rsidRPr="009C52FF">
              <w:rPr>
                <w:b/>
              </w:rPr>
              <w:t>Стаж</w:t>
            </w:r>
          </w:p>
          <w:p w:rsidR="00FA53B4" w:rsidRPr="009C52FF" w:rsidRDefault="00FA53B4" w:rsidP="00922ED8">
            <w:pPr>
              <w:jc w:val="center"/>
              <w:rPr>
                <w:b/>
              </w:rPr>
            </w:pPr>
            <w:r w:rsidRPr="009C52FF">
              <w:rPr>
                <w:b/>
              </w:rPr>
              <w:t>педагогической</w:t>
            </w:r>
          </w:p>
          <w:p w:rsidR="00FA53B4" w:rsidRPr="009C52FF" w:rsidRDefault="00FA53B4" w:rsidP="00922ED8">
            <w:pPr>
              <w:jc w:val="center"/>
              <w:rPr>
                <w:b/>
              </w:rPr>
            </w:pPr>
            <w:r w:rsidRPr="009C52FF">
              <w:rPr>
                <w:b/>
              </w:rPr>
              <w:t>деятельности</w:t>
            </w:r>
          </w:p>
        </w:tc>
        <w:tc>
          <w:tcPr>
            <w:tcW w:w="2261" w:type="dxa"/>
            <w:vAlign w:val="center"/>
          </w:tcPr>
          <w:p w:rsidR="00FA53B4" w:rsidRPr="009C52FF" w:rsidRDefault="00FA53B4" w:rsidP="00922ED8">
            <w:pPr>
              <w:jc w:val="center"/>
              <w:rPr>
                <w:b/>
              </w:rPr>
            </w:pPr>
            <w:r w:rsidRPr="009C52FF">
              <w:rPr>
                <w:b/>
              </w:rPr>
              <w:t>Уровень</w:t>
            </w:r>
          </w:p>
          <w:p w:rsidR="00FA53B4" w:rsidRPr="009C52FF" w:rsidRDefault="00FA53B4" w:rsidP="00922ED8">
            <w:pPr>
              <w:jc w:val="center"/>
              <w:rPr>
                <w:b/>
              </w:rPr>
            </w:pPr>
            <w:r w:rsidRPr="009C52FF">
              <w:rPr>
                <w:b/>
              </w:rPr>
              <w:t>квалификации</w:t>
            </w:r>
          </w:p>
        </w:tc>
      </w:tr>
      <w:tr w:rsidR="00FA53B4" w:rsidRPr="009C52FF" w:rsidTr="00922ED8">
        <w:trPr>
          <w:jc w:val="center"/>
        </w:trPr>
        <w:tc>
          <w:tcPr>
            <w:tcW w:w="1697" w:type="dxa"/>
            <w:vAlign w:val="center"/>
          </w:tcPr>
          <w:p w:rsidR="00FA53B4" w:rsidRPr="009C52FF" w:rsidRDefault="00FA53B4" w:rsidP="00922ED8">
            <w:pPr>
              <w:spacing w:line="240" w:lineRule="atLeast"/>
              <w:jc w:val="center"/>
            </w:pPr>
            <w:r>
              <w:t>Ботнарюк Валентина Романовна</w:t>
            </w:r>
          </w:p>
        </w:tc>
        <w:tc>
          <w:tcPr>
            <w:tcW w:w="1697" w:type="dxa"/>
            <w:vAlign w:val="center"/>
          </w:tcPr>
          <w:p w:rsidR="00FA53B4" w:rsidRPr="009C52FF" w:rsidRDefault="00FA53B4" w:rsidP="00922ED8">
            <w:pPr>
              <w:spacing w:line="240" w:lineRule="atLeast"/>
              <w:jc w:val="center"/>
            </w:pPr>
            <w:r w:rsidRPr="009C52FF">
              <w:t>С</w:t>
            </w:r>
            <w:r>
              <w:t xml:space="preserve">реднее </w:t>
            </w:r>
            <w:r w:rsidRPr="009C52FF">
              <w:t>специальное</w:t>
            </w:r>
          </w:p>
        </w:tc>
        <w:tc>
          <w:tcPr>
            <w:tcW w:w="2268" w:type="dxa"/>
            <w:vAlign w:val="center"/>
          </w:tcPr>
          <w:p w:rsidR="00FA53B4" w:rsidRPr="009C52FF" w:rsidRDefault="00FA53B4" w:rsidP="00267A00">
            <w:pPr>
              <w:spacing w:line="240" w:lineRule="atLeast"/>
              <w:jc w:val="center"/>
            </w:pPr>
            <w:r>
              <w:t>26 лет</w:t>
            </w:r>
          </w:p>
        </w:tc>
        <w:tc>
          <w:tcPr>
            <w:tcW w:w="2261" w:type="dxa"/>
            <w:vAlign w:val="center"/>
          </w:tcPr>
          <w:p w:rsidR="00FA53B4" w:rsidRPr="009C52FF" w:rsidRDefault="00FA53B4" w:rsidP="00922ED8">
            <w:pPr>
              <w:spacing w:line="240" w:lineRule="atLeast"/>
              <w:jc w:val="center"/>
            </w:pPr>
            <w:r>
              <w:t>Соответствие занимаемой должности</w:t>
            </w:r>
          </w:p>
        </w:tc>
      </w:tr>
      <w:tr w:rsidR="00FA53B4" w:rsidRPr="009C52FF" w:rsidTr="00922ED8">
        <w:trPr>
          <w:jc w:val="center"/>
        </w:trPr>
        <w:tc>
          <w:tcPr>
            <w:tcW w:w="1697" w:type="dxa"/>
            <w:vAlign w:val="center"/>
          </w:tcPr>
          <w:p w:rsidR="00FA53B4" w:rsidRPr="009C52FF" w:rsidRDefault="00FA53B4" w:rsidP="00922ED8">
            <w:pPr>
              <w:spacing w:line="240" w:lineRule="atLeast"/>
              <w:jc w:val="center"/>
            </w:pPr>
            <w:r>
              <w:t>Першакова Наталья Борисовна</w:t>
            </w:r>
          </w:p>
        </w:tc>
        <w:tc>
          <w:tcPr>
            <w:tcW w:w="1697" w:type="dxa"/>
            <w:vAlign w:val="center"/>
          </w:tcPr>
          <w:p w:rsidR="00FA53B4" w:rsidRPr="009C52FF" w:rsidRDefault="00FA53B4" w:rsidP="00922ED8">
            <w:pPr>
              <w:spacing w:line="240" w:lineRule="atLeast"/>
              <w:jc w:val="center"/>
            </w:pPr>
            <w:r>
              <w:t xml:space="preserve">Высшее </w:t>
            </w:r>
          </w:p>
        </w:tc>
        <w:tc>
          <w:tcPr>
            <w:tcW w:w="2268" w:type="dxa"/>
            <w:vAlign w:val="center"/>
          </w:tcPr>
          <w:p w:rsidR="00FA53B4" w:rsidRPr="009C52FF" w:rsidRDefault="00FA53B4" w:rsidP="00922ED8">
            <w:pPr>
              <w:spacing w:line="240" w:lineRule="atLeast"/>
              <w:jc w:val="center"/>
            </w:pPr>
            <w:r>
              <w:t>6 лет</w:t>
            </w:r>
          </w:p>
        </w:tc>
        <w:tc>
          <w:tcPr>
            <w:tcW w:w="2261" w:type="dxa"/>
            <w:vAlign w:val="center"/>
          </w:tcPr>
          <w:p w:rsidR="00FA53B4" w:rsidRPr="009C52FF" w:rsidRDefault="00FA53B4" w:rsidP="00922ED8">
            <w:pPr>
              <w:spacing w:line="240" w:lineRule="atLeast"/>
              <w:jc w:val="center"/>
            </w:pPr>
            <w:r>
              <w:t>Соответствие занимаемой должности</w:t>
            </w:r>
          </w:p>
        </w:tc>
      </w:tr>
    </w:tbl>
    <w:p w:rsidR="00FA53B4" w:rsidRPr="009C52FF" w:rsidRDefault="00FA53B4" w:rsidP="002F7AA8">
      <w:pPr>
        <w:spacing w:line="360" w:lineRule="auto"/>
        <w:contextualSpacing/>
      </w:pPr>
    </w:p>
    <w:p w:rsidR="00FA53B4" w:rsidRPr="00210E82" w:rsidRDefault="00FA53B4" w:rsidP="002F7AA8">
      <w:pPr>
        <w:ind w:firstLine="709"/>
        <w:contextualSpacing/>
        <w:jc w:val="both"/>
        <w:rPr>
          <w:b/>
          <w:lang w:eastAsia="en-US"/>
        </w:rPr>
      </w:pPr>
      <w:r>
        <w:rPr>
          <w:b/>
        </w:rPr>
        <w:t xml:space="preserve">      </w:t>
      </w:r>
      <w:r w:rsidRPr="00210E82">
        <w:rPr>
          <w:b/>
          <w:lang w:eastAsia="en-US"/>
        </w:rPr>
        <w:t>1.12 Планируемые результаты реализации программы.</w:t>
      </w:r>
    </w:p>
    <w:p w:rsidR="00FA53B4" w:rsidRPr="009C52FF" w:rsidRDefault="00FA53B4" w:rsidP="002F7AA8">
      <w:pPr>
        <w:pStyle w:val="Style77"/>
        <w:widowControl/>
        <w:rPr>
          <w:rFonts w:ascii="Times New Roman" w:hAnsi="Times New Roman" w:cs="Times New Roman"/>
          <w:b/>
        </w:rPr>
      </w:pPr>
    </w:p>
    <w:p w:rsidR="00FA53B4" w:rsidRPr="00D03D30" w:rsidRDefault="00FA53B4" w:rsidP="00D03D30">
      <w:pPr>
        <w:spacing w:before="100" w:beforeAutospacing="1" w:after="100" w:afterAutospacing="1"/>
        <w:ind w:firstLine="709"/>
        <w:contextualSpacing/>
        <w:jc w:val="both"/>
      </w:pPr>
      <w:r w:rsidRPr="00D03D30">
        <w:t>Планируемые результаты освоения Рабочей программы представлены в виде</w:t>
      </w:r>
    </w:p>
    <w:p w:rsidR="00FA53B4" w:rsidRPr="00D03D30" w:rsidRDefault="00FA53B4" w:rsidP="00D03D30">
      <w:pPr>
        <w:spacing w:before="100" w:beforeAutospacing="1" w:after="100" w:afterAutospacing="1"/>
        <w:ind w:firstLine="709"/>
        <w:contextualSpacing/>
        <w:jc w:val="both"/>
      </w:pPr>
      <w:r w:rsidRPr="00D03D30">
        <w:t>целевых ориентиров – возрастных характеристик возможных достижений ребенка на</w:t>
      </w:r>
      <w:r>
        <w:t xml:space="preserve"> </w:t>
      </w:r>
      <w:r w:rsidRPr="00D03D30">
        <w:t>этапе завершения освоения Рабочей программы. Они отражают согласованные ожидания</w:t>
      </w:r>
      <w:r>
        <w:t xml:space="preserve"> </w:t>
      </w:r>
      <w:r w:rsidRPr="00D03D30">
        <w:t>общества относительно дошкольного детства и представляют собой возрастной портрет</w:t>
      </w:r>
      <w:r>
        <w:t xml:space="preserve"> </w:t>
      </w:r>
      <w:r w:rsidRPr="00D03D30">
        <w:t>ребенка, который не применяется непосредственно к каждому ребенку.</w:t>
      </w:r>
    </w:p>
    <w:p w:rsidR="00FA53B4" w:rsidRPr="00D03D30" w:rsidRDefault="00FA53B4" w:rsidP="00D03D30">
      <w:pPr>
        <w:spacing w:before="100" w:beforeAutospacing="1" w:after="100" w:afterAutospacing="1"/>
        <w:ind w:firstLine="709"/>
        <w:contextualSpacing/>
        <w:jc w:val="both"/>
        <w:rPr>
          <w:b/>
        </w:rPr>
      </w:pPr>
      <w:r w:rsidRPr="00D03D30">
        <w:rPr>
          <w:b/>
        </w:rPr>
        <w:t>Целевыми ориентирами на этапе завершения дошкольного образования являются:</w:t>
      </w:r>
    </w:p>
    <w:p w:rsidR="00FA53B4" w:rsidRPr="00D03D30" w:rsidRDefault="00FA53B4" w:rsidP="00D03D30">
      <w:pPr>
        <w:spacing w:before="100" w:beforeAutospacing="1" w:after="100" w:afterAutospacing="1"/>
        <w:ind w:firstLine="709"/>
        <w:contextualSpacing/>
        <w:jc w:val="both"/>
      </w:pPr>
      <w:r w:rsidRPr="00D03D30">
        <w:t>Ребенок овладевает основными культурными средствами, способами деятельности,</w:t>
      </w:r>
    </w:p>
    <w:p w:rsidR="00FA53B4" w:rsidRPr="00D03D30" w:rsidRDefault="00FA53B4" w:rsidP="00D03D30">
      <w:pPr>
        <w:spacing w:before="100" w:beforeAutospacing="1" w:after="100" w:afterAutospacing="1"/>
        <w:ind w:firstLine="709"/>
        <w:contextualSpacing/>
        <w:jc w:val="both"/>
      </w:pPr>
      <w:r w:rsidRPr="00D03D30">
        <w:t>проявляет инициативу и самостоятельность в разных видах деятельности — игре,</w:t>
      </w:r>
      <w:r>
        <w:t xml:space="preserve"> </w:t>
      </w:r>
      <w:r w:rsidRPr="00D03D30">
        <w:t>общении, познавательно-исследовательской деятельности, конструировании и др.;</w:t>
      </w:r>
    </w:p>
    <w:p w:rsidR="00FA53B4" w:rsidRPr="00D03D30" w:rsidRDefault="00FA53B4" w:rsidP="00D03D30">
      <w:pPr>
        <w:spacing w:before="100" w:beforeAutospacing="1" w:after="100" w:afterAutospacing="1"/>
        <w:ind w:firstLine="709"/>
        <w:contextualSpacing/>
        <w:jc w:val="both"/>
      </w:pPr>
      <w:r w:rsidRPr="00D03D30">
        <w:t>способен выбирать себе род занятий, участников по совместной деятельности.</w:t>
      </w:r>
    </w:p>
    <w:p w:rsidR="00FA53B4" w:rsidRPr="00D03D30" w:rsidRDefault="00FA53B4" w:rsidP="00D03D30">
      <w:pPr>
        <w:spacing w:before="100" w:beforeAutospacing="1" w:after="100" w:afterAutospacing="1"/>
        <w:ind w:firstLine="709"/>
        <w:contextualSpacing/>
        <w:jc w:val="both"/>
      </w:pPr>
      <w:r w:rsidRPr="00D03D30">
        <w:t>Ребенок обладает установкой положительного отношения к миру, к разным видам</w:t>
      </w:r>
      <w:r>
        <w:t xml:space="preserve"> </w:t>
      </w:r>
      <w:r w:rsidRPr="00D03D30">
        <w:t>труда, другим людям и самому себе, обладает чувством собственного достоинства;</w:t>
      </w:r>
    </w:p>
    <w:p w:rsidR="00FA53B4" w:rsidRPr="00D03D30" w:rsidRDefault="00FA53B4" w:rsidP="00D03D30">
      <w:pPr>
        <w:spacing w:before="100" w:beforeAutospacing="1" w:after="100" w:afterAutospacing="1"/>
        <w:ind w:firstLine="709"/>
        <w:contextualSpacing/>
        <w:jc w:val="both"/>
      </w:pPr>
      <w:r w:rsidRPr="00D03D30">
        <w:t>активно взаимодействует со сверстниками и взрослыми, участвует в совместных</w:t>
      </w:r>
      <w:r>
        <w:t xml:space="preserve"> </w:t>
      </w:r>
      <w:r w:rsidRPr="00D03D30">
        <w:t>играх.</w:t>
      </w:r>
    </w:p>
    <w:p w:rsidR="00FA53B4" w:rsidRDefault="00FA53B4" w:rsidP="00D03D30">
      <w:pPr>
        <w:spacing w:before="100" w:beforeAutospacing="1" w:after="100" w:afterAutospacing="1"/>
        <w:ind w:firstLine="709"/>
        <w:contextualSpacing/>
        <w:jc w:val="both"/>
      </w:pPr>
      <w:r w:rsidRPr="00D03D30">
        <w:t>Способен договариваться, учитывать интересы и чувства других, сопереживать</w:t>
      </w:r>
      <w:r>
        <w:t xml:space="preserve"> </w:t>
      </w:r>
      <w:r w:rsidRPr="00D03D30">
        <w:t>неудачам и радоваться успехам других, адекватно проявляет свои чувства, в том</w:t>
      </w:r>
      <w:r>
        <w:t xml:space="preserve"> </w:t>
      </w:r>
      <w:r w:rsidRPr="00D03D30">
        <w:t xml:space="preserve">числе чувство веры в себя, старается разрешать конфликты. </w:t>
      </w:r>
    </w:p>
    <w:p w:rsidR="00FA53B4" w:rsidRPr="00D03D30" w:rsidRDefault="00FA53B4" w:rsidP="00D03D30">
      <w:pPr>
        <w:spacing w:before="100" w:beforeAutospacing="1" w:after="100" w:afterAutospacing="1"/>
        <w:ind w:firstLine="709"/>
        <w:contextualSpacing/>
        <w:jc w:val="both"/>
      </w:pPr>
      <w:r w:rsidRPr="00D03D30">
        <w:t>Умеет выражать и</w:t>
      </w:r>
      <w:r>
        <w:t xml:space="preserve"> </w:t>
      </w:r>
      <w:r w:rsidRPr="00D03D30">
        <w:t>отстаивать свою позицию по разным вопросам.</w:t>
      </w:r>
    </w:p>
    <w:p w:rsidR="00FA53B4" w:rsidRPr="00D03D30" w:rsidRDefault="00FA53B4" w:rsidP="00D03D30">
      <w:pPr>
        <w:spacing w:before="100" w:beforeAutospacing="1" w:after="100" w:afterAutospacing="1"/>
        <w:ind w:firstLine="709"/>
        <w:contextualSpacing/>
        <w:jc w:val="both"/>
      </w:pPr>
      <w:r w:rsidRPr="00D03D30">
        <w:t>Способен сотрудничать и выполнять как лидерские, так и исполнительские функции в</w:t>
      </w:r>
      <w:r>
        <w:t xml:space="preserve"> </w:t>
      </w:r>
      <w:r w:rsidRPr="00D03D30">
        <w:t>совместной деятельности.</w:t>
      </w:r>
    </w:p>
    <w:p w:rsidR="00FA53B4" w:rsidRPr="00D03D30" w:rsidRDefault="00FA53B4" w:rsidP="00D03D30">
      <w:pPr>
        <w:spacing w:before="100" w:beforeAutospacing="1" w:after="100" w:afterAutospacing="1"/>
        <w:ind w:firstLine="709"/>
        <w:contextualSpacing/>
        <w:jc w:val="both"/>
      </w:pPr>
      <w:r w:rsidRPr="00D03D30">
        <w:t>Понимает, что все люди равны вне зависимости от их социального происхождения,</w:t>
      </w:r>
      <w:r>
        <w:t xml:space="preserve"> </w:t>
      </w:r>
      <w:r w:rsidRPr="00D03D30">
        <w:t>этнической принадлежности, религиозных и других верований, их физических и</w:t>
      </w:r>
      <w:r>
        <w:t xml:space="preserve"> </w:t>
      </w:r>
      <w:r w:rsidRPr="00D03D30">
        <w:t>психических особенностей.</w:t>
      </w:r>
    </w:p>
    <w:p w:rsidR="00FA53B4" w:rsidRPr="00D03D30" w:rsidRDefault="00FA53B4" w:rsidP="00D03D30">
      <w:pPr>
        <w:spacing w:before="100" w:beforeAutospacing="1" w:after="100" w:afterAutospacing="1"/>
        <w:ind w:firstLine="709"/>
        <w:contextualSpacing/>
        <w:jc w:val="both"/>
      </w:pPr>
      <w:r w:rsidRPr="00D03D30">
        <w:t>Проявляет эмпатию по отношению к другим людям, готовность прийти на помощь</w:t>
      </w:r>
      <w:r>
        <w:t xml:space="preserve"> </w:t>
      </w:r>
      <w:r w:rsidRPr="00D03D30">
        <w:t>тем, кто в этом нуждается.</w:t>
      </w:r>
    </w:p>
    <w:p w:rsidR="00FA53B4" w:rsidRPr="00D03D30" w:rsidRDefault="00FA53B4" w:rsidP="00D03D30">
      <w:pPr>
        <w:spacing w:before="100" w:beforeAutospacing="1" w:after="100" w:afterAutospacing="1"/>
        <w:ind w:firstLine="709"/>
        <w:contextualSpacing/>
        <w:jc w:val="both"/>
      </w:pPr>
      <w:r w:rsidRPr="00D03D30">
        <w:t>Проявляет умение слышать других и стремление быть понятым другими.</w:t>
      </w:r>
    </w:p>
    <w:p w:rsidR="00FA53B4" w:rsidRPr="00D03D30" w:rsidRDefault="00FA53B4" w:rsidP="00D03D30">
      <w:pPr>
        <w:spacing w:before="100" w:beforeAutospacing="1" w:after="100" w:afterAutospacing="1"/>
        <w:ind w:firstLine="709"/>
        <w:contextualSpacing/>
        <w:jc w:val="both"/>
      </w:pPr>
      <w:r w:rsidRPr="00D03D30">
        <w:t>Ребенок обладает развитым воображением, которое реализуется в разных видах</w:t>
      </w:r>
      <w:r>
        <w:t xml:space="preserve"> </w:t>
      </w:r>
      <w:r w:rsidRPr="00D03D30">
        <w:t>деятельности, и прежде всего в игре; владеет разными формами и видами игры,</w:t>
      </w:r>
    </w:p>
    <w:p w:rsidR="00FA53B4" w:rsidRDefault="00FA53B4" w:rsidP="00D03D30">
      <w:pPr>
        <w:spacing w:before="100" w:beforeAutospacing="1" w:after="100" w:afterAutospacing="1"/>
        <w:ind w:firstLine="709"/>
        <w:contextualSpacing/>
        <w:jc w:val="both"/>
      </w:pPr>
      <w:r w:rsidRPr="00D03D30">
        <w:t>различает условную и реальную ситуации; умеет подчиняться разным правилам и</w:t>
      </w:r>
      <w:r>
        <w:t xml:space="preserve"> </w:t>
      </w:r>
      <w:r w:rsidRPr="00D03D30">
        <w:t xml:space="preserve">социальным нормам. </w:t>
      </w:r>
    </w:p>
    <w:p w:rsidR="00FA53B4" w:rsidRPr="00D03D30" w:rsidRDefault="00FA53B4" w:rsidP="00D03D30">
      <w:pPr>
        <w:spacing w:before="100" w:beforeAutospacing="1" w:after="100" w:afterAutospacing="1"/>
        <w:ind w:firstLine="709"/>
        <w:contextualSpacing/>
        <w:jc w:val="both"/>
      </w:pPr>
      <w:r w:rsidRPr="00D03D30">
        <w:t>Умеет распознавать различные ситуации и адекватно их</w:t>
      </w:r>
      <w:r>
        <w:t xml:space="preserve"> </w:t>
      </w:r>
      <w:r w:rsidRPr="00D03D30">
        <w:t>оценивать.</w:t>
      </w:r>
    </w:p>
    <w:p w:rsidR="00FA53B4" w:rsidRPr="00D03D30" w:rsidRDefault="00FA53B4" w:rsidP="00D03D30">
      <w:pPr>
        <w:spacing w:before="100" w:beforeAutospacing="1" w:after="100" w:afterAutospacing="1"/>
        <w:ind w:firstLine="709"/>
        <w:contextualSpacing/>
        <w:jc w:val="both"/>
      </w:pPr>
      <w:r w:rsidRPr="00D03D30">
        <w:t>Ребенок достаточно хорошо владеет устной речью, может выражать свои мысли и</w:t>
      </w:r>
      <w:r>
        <w:t xml:space="preserve"> </w:t>
      </w:r>
      <w:r w:rsidRPr="00D03D30">
        <w:t>желания, использовать речь для выражения своих мыслей, чувств и желаний,</w:t>
      </w:r>
      <w:r>
        <w:t xml:space="preserve"> </w:t>
      </w:r>
      <w:r w:rsidRPr="00D03D30">
        <w:t>построения речевого высказывания в ситуации общения, выделять звуки в словах, у</w:t>
      </w:r>
      <w:r>
        <w:t xml:space="preserve"> </w:t>
      </w:r>
      <w:r w:rsidRPr="00D03D30">
        <w:t>ребенка складываются предпосылки грамотности.</w:t>
      </w:r>
    </w:p>
    <w:p w:rsidR="00FA53B4" w:rsidRPr="00D03D30" w:rsidRDefault="00FA53B4" w:rsidP="00D03D30">
      <w:pPr>
        <w:spacing w:before="100" w:beforeAutospacing="1" w:after="100" w:afterAutospacing="1"/>
        <w:ind w:firstLine="709"/>
        <w:contextualSpacing/>
        <w:jc w:val="both"/>
      </w:pPr>
      <w:r w:rsidRPr="00D03D30">
        <w:t>У ребенка развита крупная и мелкая моторика; он подвижен, вынослив, владеет</w:t>
      </w:r>
      <w:r>
        <w:t xml:space="preserve"> </w:t>
      </w:r>
      <w:r w:rsidRPr="00D03D30">
        <w:t>основными движениями, может контролировать свои движения и управлять ими.</w:t>
      </w:r>
    </w:p>
    <w:p w:rsidR="00FA53B4" w:rsidRPr="00D03D30" w:rsidRDefault="00FA53B4" w:rsidP="00D03D30">
      <w:pPr>
        <w:spacing w:before="100" w:beforeAutospacing="1" w:after="100" w:afterAutospacing="1"/>
        <w:ind w:firstLine="709"/>
        <w:contextualSpacing/>
        <w:jc w:val="both"/>
      </w:pPr>
      <w:r w:rsidRPr="00D03D30">
        <w:t>Ребенок способен к волевым усилиям, может следовать социальным нормам поведения</w:t>
      </w:r>
      <w:r>
        <w:t xml:space="preserve"> </w:t>
      </w:r>
      <w:r w:rsidRPr="00D03D30">
        <w:t>и правилам в разных видах деятельности, во взаимоотношениях со взрослыми и</w:t>
      </w:r>
      <w:r>
        <w:t xml:space="preserve"> </w:t>
      </w:r>
      <w:r w:rsidRPr="00D03D30">
        <w:t>сверстниками, может соблюдать правила безопасного поведения и навыки личной</w:t>
      </w:r>
      <w:r>
        <w:t xml:space="preserve"> </w:t>
      </w:r>
      <w:r w:rsidRPr="00D03D30">
        <w:t>гигиены.</w:t>
      </w:r>
    </w:p>
    <w:p w:rsidR="00FA53B4" w:rsidRPr="00D03D30" w:rsidRDefault="00FA53B4" w:rsidP="00D03D30">
      <w:pPr>
        <w:spacing w:before="100" w:beforeAutospacing="1" w:after="100" w:afterAutospacing="1"/>
        <w:ind w:firstLine="709"/>
        <w:contextualSpacing/>
        <w:jc w:val="both"/>
      </w:pPr>
      <w:r w:rsidRPr="00D03D30">
        <w:t>Проявляет ответственность за начатое дело.</w:t>
      </w:r>
    </w:p>
    <w:p w:rsidR="00FA53B4" w:rsidRDefault="00FA53B4" w:rsidP="00D03D30">
      <w:pPr>
        <w:spacing w:before="100" w:beforeAutospacing="1" w:after="100" w:afterAutospacing="1"/>
        <w:ind w:firstLine="709"/>
        <w:contextualSpacing/>
        <w:jc w:val="both"/>
      </w:pPr>
      <w:r w:rsidRPr="00D03D30">
        <w:t>Ребенок проявляет любознательность, задает вопросы взрослым и сверстникам,</w:t>
      </w:r>
      <w:r>
        <w:t xml:space="preserve"> </w:t>
      </w:r>
      <w:r w:rsidRPr="00D03D30">
        <w:t xml:space="preserve">интересуется причинно-следственными связями, пытается самостоятельно </w:t>
      </w:r>
      <w:r>
        <w:t xml:space="preserve"> </w:t>
      </w:r>
      <w:r w:rsidRPr="00D03D30">
        <w:t>придумывать объяснения явлениям природы и поступкам людей; склонен наблюдать,</w:t>
      </w:r>
      <w:r>
        <w:t xml:space="preserve"> </w:t>
      </w:r>
      <w:r w:rsidRPr="00D03D30">
        <w:t xml:space="preserve">экспериментировать. </w:t>
      </w:r>
    </w:p>
    <w:p w:rsidR="00FA53B4" w:rsidRPr="00D03D30" w:rsidRDefault="00FA53B4" w:rsidP="00D03D30">
      <w:pPr>
        <w:spacing w:before="100" w:beforeAutospacing="1" w:after="100" w:afterAutospacing="1"/>
        <w:ind w:firstLine="709"/>
        <w:contextualSpacing/>
        <w:jc w:val="both"/>
      </w:pPr>
      <w:r w:rsidRPr="00D03D30">
        <w:t>Обладает начальными знаниями о себе, о природном и</w:t>
      </w:r>
      <w:r>
        <w:t xml:space="preserve"> </w:t>
      </w:r>
      <w:r w:rsidRPr="00D03D30">
        <w:t>социальном мире, в котором он живет; знаком с произведениями детской литературы,</w:t>
      </w:r>
      <w:r>
        <w:t xml:space="preserve"> </w:t>
      </w:r>
      <w:r w:rsidRPr="00D03D30">
        <w:t>обладает элементарными представлениями из области живой природы, естествознания,</w:t>
      </w:r>
      <w:r>
        <w:t xml:space="preserve"> </w:t>
      </w:r>
      <w:r w:rsidRPr="00D03D30">
        <w:t>математики, истории и т.п.; способен к принятию собственных решений, опираясь</w:t>
      </w:r>
      <w:r>
        <w:t xml:space="preserve"> </w:t>
      </w:r>
      <w:r w:rsidRPr="00D03D30">
        <w:t>на свои знания и умения в различных видах деятельности.</w:t>
      </w:r>
    </w:p>
    <w:p w:rsidR="00FA53B4" w:rsidRPr="00D03D30" w:rsidRDefault="00FA53B4" w:rsidP="00D03D30">
      <w:pPr>
        <w:spacing w:before="100" w:beforeAutospacing="1" w:after="100" w:afterAutospacing="1"/>
        <w:ind w:firstLine="709"/>
        <w:contextualSpacing/>
        <w:jc w:val="both"/>
      </w:pPr>
      <w:r w:rsidRPr="00D03D30">
        <w:t>Открыт новому, то есть проявляет желание узнавать новое, самостоятельно добывать</w:t>
      </w:r>
      <w:r>
        <w:t xml:space="preserve"> </w:t>
      </w:r>
      <w:r w:rsidRPr="00D03D30">
        <w:t>новые знания; положительно относится к обучению в школе.</w:t>
      </w:r>
    </w:p>
    <w:p w:rsidR="00FA53B4" w:rsidRPr="00D03D30" w:rsidRDefault="00FA53B4" w:rsidP="00D03D30">
      <w:pPr>
        <w:spacing w:before="100" w:beforeAutospacing="1" w:after="100" w:afterAutospacing="1"/>
        <w:ind w:firstLine="709"/>
        <w:contextualSpacing/>
        <w:jc w:val="both"/>
      </w:pPr>
      <w:r w:rsidRPr="00D03D30">
        <w:t>Проявляет уважение к жизни (в различных ее формах) и заботу об окружающей</w:t>
      </w:r>
      <w:r>
        <w:t xml:space="preserve"> </w:t>
      </w:r>
      <w:r w:rsidRPr="00D03D30">
        <w:t>среде.</w:t>
      </w:r>
    </w:p>
    <w:p w:rsidR="00FA53B4" w:rsidRPr="00D03D30" w:rsidRDefault="00FA53B4" w:rsidP="00D03D30">
      <w:pPr>
        <w:spacing w:before="100" w:beforeAutospacing="1" w:after="100" w:afterAutospacing="1"/>
        <w:ind w:firstLine="709"/>
        <w:contextualSpacing/>
        <w:jc w:val="both"/>
      </w:pPr>
      <w:r w:rsidRPr="00D03D30">
        <w:t>Эмоционально отзывается на красоту окружающего мира, произведения народного и</w:t>
      </w:r>
      <w:r>
        <w:t xml:space="preserve"> </w:t>
      </w:r>
      <w:r w:rsidRPr="00D03D30">
        <w:t>профессионального искусства (музыку, танцы, театральную деятельность,</w:t>
      </w:r>
      <w:r>
        <w:t xml:space="preserve"> </w:t>
      </w:r>
      <w:r w:rsidRPr="00D03D30">
        <w:t>изобразительную деятельность и т. д.).</w:t>
      </w:r>
    </w:p>
    <w:p w:rsidR="00FA53B4" w:rsidRPr="00D03D30" w:rsidRDefault="00FA53B4" w:rsidP="00D03D30">
      <w:pPr>
        <w:spacing w:before="100" w:beforeAutospacing="1" w:after="100" w:afterAutospacing="1"/>
        <w:ind w:firstLine="709"/>
        <w:contextualSpacing/>
        <w:jc w:val="both"/>
      </w:pPr>
      <w:r w:rsidRPr="00D03D30">
        <w:t>Проявляет патриотические чувства, ощущает гордость за свою страну, ее достижения,</w:t>
      </w:r>
      <w:r>
        <w:t xml:space="preserve"> </w:t>
      </w:r>
      <w:r w:rsidRPr="00D03D30">
        <w:t>имеет представление о ее географическом разнообразии, многонациональности,</w:t>
      </w:r>
      <w:r>
        <w:t xml:space="preserve"> </w:t>
      </w:r>
      <w:r w:rsidRPr="00D03D30">
        <w:t>важнейших исторических событиях.</w:t>
      </w:r>
    </w:p>
    <w:p w:rsidR="00FA53B4" w:rsidRPr="00D03D30" w:rsidRDefault="00FA53B4" w:rsidP="00D03D30">
      <w:pPr>
        <w:spacing w:before="100" w:beforeAutospacing="1" w:after="100" w:afterAutospacing="1"/>
        <w:ind w:firstLine="709"/>
        <w:contextualSpacing/>
        <w:jc w:val="both"/>
      </w:pPr>
      <w:r w:rsidRPr="00D03D30">
        <w:t>Имеет первичные представления о себе, семье, традиционных семейных ценностях,</w:t>
      </w:r>
      <w:r>
        <w:t xml:space="preserve"> </w:t>
      </w:r>
      <w:r w:rsidRPr="00D03D30">
        <w:t>включая традиционные гендерные ориентации, проявляет уважение к своему и</w:t>
      </w:r>
      <w:r>
        <w:t xml:space="preserve"> </w:t>
      </w:r>
      <w:r w:rsidRPr="00D03D30">
        <w:t>противоположному полу.</w:t>
      </w:r>
    </w:p>
    <w:p w:rsidR="00FA53B4" w:rsidRPr="00D03D30" w:rsidRDefault="00FA53B4" w:rsidP="00D03D30">
      <w:pPr>
        <w:spacing w:before="100" w:beforeAutospacing="1" w:after="100" w:afterAutospacing="1"/>
        <w:ind w:firstLine="709"/>
        <w:contextualSpacing/>
        <w:jc w:val="both"/>
      </w:pPr>
      <w:r w:rsidRPr="00D03D30">
        <w:t>Соблюдает элементарные общепринятые нормы, имеет первичные ценностные</w:t>
      </w:r>
      <w:r>
        <w:t xml:space="preserve"> </w:t>
      </w:r>
      <w:r w:rsidRPr="00D03D30">
        <w:t>представления о том, «что такое хорошо и что такое плохо», стремится поступать</w:t>
      </w:r>
      <w:r>
        <w:t xml:space="preserve"> </w:t>
      </w:r>
      <w:r w:rsidRPr="00D03D30">
        <w:t>хорошо; проявляет уважение к старшим и заботу о младших.</w:t>
      </w:r>
    </w:p>
    <w:p w:rsidR="00FA53B4" w:rsidRPr="00D03D30" w:rsidRDefault="00FA53B4" w:rsidP="00D03D30">
      <w:pPr>
        <w:spacing w:before="100" w:beforeAutospacing="1" w:after="100" w:afterAutospacing="1"/>
        <w:ind w:firstLine="709"/>
        <w:contextualSpacing/>
        <w:jc w:val="both"/>
      </w:pPr>
      <w:r w:rsidRPr="00D03D30">
        <w:t>Имеет начальные представления о здоровом образе жизни. Воспринимает здоровый</w:t>
      </w:r>
      <w:r>
        <w:t xml:space="preserve"> </w:t>
      </w:r>
      <w:r w:rsidRPr="00D03D30">
        <w:t>образ жизни как ценность.</w:t>
      </w:r>
    </w:p>
    <w:p w:rsidR="00FA53B4" w:rsidRPr="00D03D30" w:rsidRDefault="00FA53B4" w:rsidP="00D03D30">
      <w:pPr>
        <w:spacing w:before="100" w:beforeAutospacing="1" w:after="100" w:afterAutospacing="1"/>
        <w:ind w:firstLine="709"/>
        <w:contextualSpacing/>
        <w:jc w:val="both"/>
      </w:pPr>
      <w:r w:rsidRPr="00D03D30">
        <w:t>Часть, формируемая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Целевые ориентиры на этапе завершения дошкольного образования в части,</w:t>
      </w:r>
      <w:r>
        <w:t xml:space="preserve"> </w:t>
      </w:r>
      <w:r w:rsidRPr="00D03D30">
        <w:t>формируемой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Ребенок проявляет интерес к истории и настоящему, культуре своей Родины, родному</w:t>
      </w:r>
      <w:r>
        <w:t xml:space="preserve"> </w:t>
      </w:r>
      <w:r w:rsidRPr="00D03D30">
        <w:t>краю, города.</w:t>
      </w:r>
    </w:p>
    <w:p w:rsidR="00FA53B4" w:rsidRPr="00D03D30" w:rsidRDefault="00FA53B4" w:rsidP="00D03D30">
      <w:pPr>
        <w:spacing w:before="100" w:beforeAutospacing="1" w:after="100" w:afterAutospacing="1"/>
        <w:ind w:firstLine="709"/>
        <w:contextualSpacing/>
        <w:jc w:val="both"/>
      </w:pPr>
      <w:r w:rsidRPr="00D03D30">
        <w:t>Ребенок достаточно хорошо владеет опытом ролевого взаимодействия, социальной и</w:t>
      </w:r>
      <w:r>
        <w:t xml:space="preserve"> </w:t>
      </w:r>
      <w:r w:rsidRPr="00D03D30">
        <w:t>межкультурной коммуникацией.</w:t>
      </w:r>
    </w:p>
    <w:p w:rsidR="00FA53B4" w:rsidRDefault="00FA53B4" w:rsidP="00D03D30">
      <w:pPr>
        <w:spacing w:before="100" w:beforeAutospacing="1" w:after="100" w:afterAutospacing="1"/>
        <w:ind w:firstLine="709"/>
        <w:contextualSpacing/>
        <w:jc w:val="both"/>
        <w:rPr>
          <w:b/>
        </w:rPr>
      </w:pPr>
    </w:p>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Pr="00210E82" w:rsidRDefault="00FA53B4" w:rsidP="00D03D30">
      <w:pPr>
        <w:spacing w:after="200" w:line="276" w:lineRule="auto"/>
        <w:jc w:val="center"/>
        <w:rPr>
          <w:b/>
        </w:rPr>
      </w:pPr>
      <w:r w:rsidRPr="00210E82">
        <w:rPr>
          <w:b/>
        </w:rPr>
        <w:t>II. Содержательный раздел</w:t>
      </w:r>
    </w:p>
    <w:p w:rsidR="00FA53B4" w:rsidRDefault="00FA53B4" w:rsidP="00D03D30">
      <w:pPr>
        <w:spacing w:before="100" w:beforeAutospacing="1" w:after="100" w:afterAutospacing="1" w:line="276" w:lineRule="auto"/>
        <w:ind w:firstLine="709"/>
        <w:contextualSpacing/>
        <w:jc w:val="both"/>
        <w:rPr>
          <w:b/>
          <w:color w:val="000000"/>
        </w:rPr>
      </w:pPr>
      <w:r w:rsidRPr="00210E82">
        <w:rPr>
          <w:b/>
          <w:color w:val="000000"/>
        </w:rPr>
        <w:t>2.1. Содержание  работы с детьми по образовательным областям (инвариантная и вариативная часть)</w:t>
      </w:r>
    </w:p>
    <w:p w:rsidR="00FA53B4" w:rsidRPr="00D20850" w:rsidRDefault="00FA53B4" w:rsidP="00D03D30">
      <w:pPr>
        <w:spacing w:before="100" w:beforeAutospacing="1" w:after="100" w:afterAutospacing="1" w:line="276" w:lineRule="auto"/>
        <w:ind w:firstLine="709"/>
        <w:contextualSpacing/>
        <w:jc w:val="both"/>
        <w:rPr>
          <w:b/>
          <w:color w:val="000000"/>
        </w:rPr>
      </w:pPr>
      <w:r w:rsidRPr="009C52FF">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A53B4" w:rsidRPr="009C52FF" w:rsidRDefault="00FA53B4" w:rsidP="00D03D30">
      <w:pPr>
        <w:jc w:val="both"/>
      </w:pPr>
      <w:r w:rsidRPr="009C52FF">
        <w:t xml:space="preserve">       Воспитание и обучение осуществляется на русском языке - государственном языке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019"/>
        <w:gridCol w:w="4252"/>
      </w:tblGrid>
      <w:tr w:rsidR="00FA53B4" w:rsidRPr="0098703A" w:rsidTr="002E4835">
        <w:tc>
          <w:tcPr>
            <w:tcW w:w="2943" w:type="dxa"/>
          </w:tcPr>
          <w:p w:rsidR="00FA53B4" w:rsidRPr="0098703A" w:rsidRDefault="00FA53B4" w:rsidP="0098703A">
            <w:pPr>
              <w:jc w:val="both"/>
              <w:rPr>
                <w:b/>
                <w:bCs/>
              </w:rPr>
            </w:pPr>
            <w:r w:rsidRPr="0098703A">
              <w:rPr>
                <w:b/>
                <w:bCs/>
              </w:rPr>
              <w:t xml:space="preserve">Образовательная область </w:t>
            </w:r>
          </w:p>
        </w:tc>
        <w:tc>
          <w:tcPr>
            <w:tcW w:w="1985" w:type="dxa"/>
          </w:tcPr>
          <w:p w:rsidR="00FA53B4" w:rsidRPr="0098703A" w:rsidRDefault="00FA53B4" w:rsidP="0098703A">
            <w:pPr>
              <w:jc w:val="both"/>
              <w:rPr>
                <w:b/>
                <w:bCs/>
              </w:rPr>
            </w:pPr>
            <w:r w:rsidRPr="0098703A">
              <w:rPr>
                <w:b/>
                <w:bCs/>
              </w:rPr>
              <w:t xml:space="preserve">Направления </w:t>
            </w:r>
          </w:p>
        </w:tc>
        <w:tc>
          <w:tcPr>
            <w:tcW w:w="4252" w:type="dxa"/>
          </w:tcPr>
          <w:p w:rsidR="00FA53B4" w:rsidRPr="0098703A" w:rsidRDefault="00FA53B4" w:rsidP="0098703A">
            <w:pPr>
              <w:jc w:val="both"/>
              <w:rPr>
                <w:b/>
                <w:bCs/>
              </w:rPr>
            </w:pPr>
            <w:r w:rsidRPr="0098703A">
              <w:rPr>
                <w:b/>
                <w:bCs/>
              </w:rPr>
              <w:t xml:space="preserve">Задачи </w:t>
            </w:r>
          </w:p>
        </w:tc>
      </w:tr>
      <w:tr w:rsidR="00FA53B4" w:rsidRPr="0098703A" w:rsidTr="002E4835">
        <w:tc>
          <w:tcPr>
            <w:tcW w:w="2943" w:type="dxa"/>
          </w:tcPr>
          <w:p w:rsidR="00FA53B4" w:rsidRPr="0098703A" w:rsidRDefault="00FA53B4" w:rsidP="0098703A">
            <w:pPr>
              <w:jc w:val="both"/>
              <w:rPr>
                <w:b/>
                <w:bCs/>
              </w:rPr>
            </w:pPr>
            <w:r w:rsidRPr="0098703A">
              <w:rPr>
                <w:b/>
                <w:bCs/>
              </w:rPr>
              <w:t xml:space="preserve">Социально-коммуникативное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Социализация</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Труд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Безопасность </w:t>
            </w:r>
          </w:p>
          <w:p w:rsidR="00FA53B4" w:rsidRPr="0098703A" w:rsidRDefault="00FA53B4" w:rsidP="0098703A">
            <w:pPr>
              <w:spacing w:after="200" w:line="276" w:lineRule="auto"/>
              <w:jc w:val="both"/>
              <w:rPr>
                <w:lang w:eastAsia="en-US"/>
              </w:rPr>
            </w:pPr>
          </w:p>
          <w:p w:rsidR="00FA53B4" w:rsidRPr="0098703A" w:rsidRDefault="00FA53B4" w:rsidP="0098703A">
            <w:pPr>
              <w:spacing w:after="200" w:line="276" w:lineRule="auto"/>
              <w:jc w:val="both"/>
              <w:rPr>
                <w:lang w:eastAsia="en-U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Коммуникация</w:t>
            </w:r>
          </w:p>
          <w:p w:rsidR="00FA53B4" w:rsidRPr="0098703A" w:rsidRDefault="00FA53B4" w:rsidP="0098703A">
            <w:pPr>
              <w:spacing w:after="200" w:line="276" w:lineRule="auto"/>
              <w:ind w:firstLine="708"/>
              <w:jc w:val="both"/>
              <w:rPr>
                <w:lang w:eastAsia="en-US"/>
              </w:rPr>
            </w:pPr>
          </w:p>
        </w:tc>
        <w:tc>
          <w:tcPr>
            <w:tcW w:w="4252" w:type="dxa"/>
          </w:tcPr>
          <w:p w:rsidR="00FA53B4" w:rsidRPr="0098703A" w:rsidRDefault="00FA53B4" w:rsidP="0098703A">
            <w:pPr>
              <w:jc w:val="both"/>
              <w:rPr>
                <w:bCs/>
              </w:rPr>
            </w:pPr>
            <w:r w:rsidRPr="0098703A">
              <w:rPr>
                <w:bCs/>
              </w:rPr>
              <w:t>Развитие игровой деятельности детей</w:t>
            </w:r>
          </w:p>
          <w:p w:rsidR="00FA53B4" w:rsidRPr="0098703A" w:rsidRDefault="00FA53B4" w:rsidP="0098703A">
            <w:pPr>
              <w:jc w:val="both"/>
              <w:rPr>
                <w:bCs/>
              </w:rPr>
            </w:pPr>
            <w:r w:rsidRPr="0098703A">
              <w:rPr>
                <w:bCs/>
              </w:rPr>
              <w:t xml:space="preserve">Приобщение к элементарным общепринятым нормам и правилам взаимоотношения со сверстниками и взрослыми. </w:t>
            </w:r>
          </w:p>
          <w:p w:rsidR="00FA53B4" w:rsidRPr="0098703A" w:rsidRDefault="00FA53B4" w:rsidP="0098703A">
            <w:pPr>
              <w:jc w:val="both"/>
              <w:rPr>
                <w:bCs/>
              </w:rPr>
            </w:pPr>
            <w:r w:rsidRPr="0098703A">
              <w:rPr>
                <w:bCs/>
              </w:rPr>
              <w:t>Формирование гендерной, семейной, гражданской принадлежности, патриотических чувств.</w:t>
            </w:r>
          </w:p>
          <w:p w:rsidR="00FA53B4" w:rsidRPr="0098703A" w:rsidRDefault="00FA53B4" w:rsidP="0098703A">
            <w:pPr>
              <w:jc w:val="both"/>
              <w:rPr>
                <w:bCs/>
              </w:rPr>
            </w:pPr>
            <w:r w:rsidRPr="0098703A">
              <w:rPr>
                <w:bCs/>
              </w:rPr>
              <w:t>Развитие трудовой деятельности.</w:t>
            </w:r>
          </w:p>
          <w:p w:rsidR="00FA53B4" w:rsidRPr="0098703A" w:rsidRDefault="00FA53B4" w:rsidP="0098703A">
            <w:pPr>
              <w:jc w:val="both"/>
              <w:rPr>
                <w:bCs/>
              </w:rPr>
            </w:pPr>
            <w:r w:rsidRPr="0098703A">
              <w:rPr>
                <w:bCs/>
              </w:rPr>
              <w:t>Воспитание ценностного отношения к собственному труду, труду других людей и его результатами.</w:t>
            </w:r>
          </w:p>
          <w:p w:rsidR="00FA53B4" w:rsidRPr="0098703A" w:rsidRDefault="00FA53B4" w:rsidP="0098703A">
            <w:pPr>
              <w:jc w:val="both"/>
              <w:rPr>
                <w:bCs/>
              </w:rPr>
            </w:pPr>
            <w:r w:rsidRPr="0098703A">
              <w:rPr>
                <w:bCs/>
              </w:rPr>
              <w:t>Формирование первичных представлений о труде взрослых, его роли в обществе и жизни каждого человека.</w:t>
            </w:r>
          </w:p>
          <w:p w:rsidR="00FA53B4" w:rsidRPr="0098703A" w:rsidRDefault="00FA53B4" w:rsidP="0098703A">
            <w:pPr>
              <w:jc w:val="both"/>
              <w:rPr>
                <w:bCs/>
              </w:rPr>
            </w:pPr>
            <w:r w:rsidRPr="0098703A">
              <w:rPr>
                <w:bCs/>
              </w:rPr>
              <w:t>Формирование представлений об опасных для человека и окружающего мира природы ситуациях и способах поведения в них.</w:t>
            </w:r>
          </w:p>
          <w:p w:rsidR="00FA53B4" w:rsidRPr="0098703A" w:rsidRDefault="00FA53B4" w:rsidP="0098703A">
            <w:pPr>
              <w:jc w:val="both"/>
              <w:rPr>
                <w:bCs/>
              </w:rPr>
            </w:pPr>
            <w:r w:rsidRPr="0098703A">
              <w:rPr>
                <w:bCs/>
              </w:rPr>
              <w:t>Приобщение к правилам б</w:t>
            </w:r>
            <w:r>
              <w:rPr>
                <w:bCs/>
              </w:rPr>
              <w:t>езопасного для человека и окр. м</w:t>
            </w:r>
            <w:r w:rsidRPr="0098703A">
              <w:rPr>
                <w:bCs/>
              </w:rPr>
              <w:t>ира природы поведения.</w:t>
            </w:r>
          </w:p>
          <w:p w:rsidR="00FA53B4" w:rsidRPr="0098703A" w:rsidRDefault="00FA53B4" w:rsidP="0098703A">
            <w:pPr>
              <w:jc w:val="both"/>
              <w:rPr>
                <w:bCs/>
              </w:rPr>
            </w:pPr>
            <w:r w:rsidRPr="0098703A">
              <w:rPr>
                <w:bCs/>
              </w:rPr>
              <w:t>Формирование знаний о правилах ПДД в качестве пешехода и пассажира транспортного средства.</w:t>
            </w:r>
          </w:p>
          <w:p w:rsidR="00FA53B4" w:rsidRPr="0098703A" w:rsidRDefault="00FA53B4" w:rsidP="0098703A">
            <w:pPr>
              <w:jc w:val="both"/>
              <w:rPr>
                <w:bCs/>
              </w:rPr>
            </w:pPr>
            <w:r w:rsidRPr="0098703A">
              <w:rPr>
                <w:bCs/>
              </w:rPr>
              <w:t>Формирование осторожного и осмотрительного отношения к потенциаль</w:t>
            </w:r>
            <w:r>
              <w:rPr>
                <w:bCs/>
              </w:rPr>
              <w:t>но опасным для человека и окр. м</w:t>
            </w:r>
            <w:r w:rsidRPr="0098703A">
              <w:rPr>
                <w:bCs/>
              </w:rPr>
              <w:t>ира природы ситуациям.</w:t>
            </w:r>
          </w:p>
          <w:p w:rsidR="00FA53B4" w:rsidRPr="0098703A" w:rsidRDefault="00FA53B4" w:rsidP="0098703A">
            <w:pPr>
              <w:jc w:val="both"/>
              <w:rPr>
                <w:bCs/>
              </w:rPr>
            </w:pPr>
            <w:r w:rsidRPr="0098703A">
              <w:rPr>
                <w:bCs/>
              </w:rPr>
              <w:t>Развитие свободного общения с взрослыми и детьми.</w:t>
            </w:r>
          </w:p>
          <w:p w:rsidR="00FA53B4" w:rsidRPr="0098703A" w:rsidRDefault="00FA53B4" w:rsidP="0098703A">
            <w:pPr>
              <w:jc w:val="both"/>
              <w:rPr>
                <w:bCs/>
              </w:rPr>
            </w:pPr>
          </w:p>
        </w:tc>
      </w:tr>
      <w:tr w:rsidR="00FA53B4" w:rsidRPr="0098703A" w:rsidTr="002E4835">
        <w:tc>
          <w:tcPr>
            <w:tcW w:w="2943" w:type="dxa"/>
          </w:tcPr>
          <w:p w:rsidR="00FA53B4" w:rsidRPr="0098703A" w:rsidRDefault="00FA53B4" w:rsidP="0098703A">
            <w:pPr>
              <w:jc w:val="both"/>
              <w:rPr>
                <w:b/>
                <w:bCs/>
              </w:rPr>
            </w:pPr>
            <w:r w:rsidRPr="0098703A">
              <w:rPr>
                <w:b/>
                <w:bCs/>
              </w:rPr>
              <w:t xml:space="preserve">Познавательное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Познание</w:t>
            </w:r>
          </w:p>
        </w:tc>
        <w:tc>
          <w:tcPr>
            <w:tcW w:w="4252" w:type="dxa"/>
          </w:tcPr>
          <w:p w:rsidR="00FA53B4" w:rsidRPr="0098703A" w:rsidRDefault="00FA53B4" w:rsidP="0098703A">
            <w:pPr>
              <w:jc w:val="both"/>
              <w:rPr>
                <w:bCs/>
              </w:rPr>
            </w:pPr>
            <w:r w:rsidRPr="0098703A">
              <w:rPr>
                <w:bCs/>
              </w:rPr>
              <w:t>Сенсорное развитие.</w:t>
            </w:r>
          </w:p>
          <w:p w:rsidR="00FA53B4" w:rsidRPr="0098703A" w:rsidRDefault="00FA53B4" w:rsidP="0098703A">
            <w:pPr>
              <w:jc w:val="both"/>
              <w:rPr>
                <w:bCs/>
              </w:rPr>
            </w:pPr>
            <w:r w:rsidRPr="0098703A">
              <w:rPr>
                <w:bCs/>
              </w:rPr>
              <w:t>Развитие познавательно-исследовательской и продуктивной (конструктивной) деятельности.</w:t>
            </w:r>
          </w:p>
          <w:p w:rsidR="00FA53B4" w:rsidRPr="0098703A" w:rsidRDefault="00FA53B4" w:rsidP="0098703A">
            <w:pPr>
              <w:jc w:val="both"/>
              <w:rPr>
                <w:bCs/>
              </w:rPr>
            </w:pPr>
            <w:r w:rsidRPr="0098703A">
              <w:rPr>
                <w:bCs/>
              </w:rPr>
              <w:t>ФЭМП</w:t>
            </w:r>
          </w:p>
          <w:p w:rsidR="00FA53B4" w:rsidRPr="0098703A" w:rsidRDefault="00FA53B4" w:rsidP="0098703A">
            <w:pPr>
              <w:jc w:val="both"/>
              <w:rPr>
                <w:bCs/>
              </w:rPr>
            </w:pPr>
            <w:r w:rsidRPr="0098703A">
              <w:rPr>
                <w:bCs/>
              </w:rPr>
              <w:t>Формирование целостной картины мира, расширение кругозора детей.</w:t>
            </w:r>
          </w:p>
        </w:tc>
      </w:tr>
      <w:tr w:rsidR="00FA53B4" w:rsidRPr="0098703A" w:rsidTr="002E4835">
        <w:tc>
          <w:tcPr>
            <w:tcW w:w="2943" w:type="dxa"/>
          </w:tcPr>
          <w:p w:rsidR="00FA53B4" w:rsidRPr="0098703A" w:rsidRDefault="00FA53B4" w:rsidP="0098703A">
            <w:pPr>
              <w:jc w:val="both"/>
              <w:rPr>
                <w:b/>
                <w:bCs/>
              </w:rPr>
            </w:pPr>
            <w:r w:rsidRPr="0098703A">
              <w:rPr>
                <w:b/>
                <w:bCs/>
              </w:rPr>
              <w:t>Речевое развитие</w:t>
            </w:r>
          </w:p>
        </w:tc>
        <w:tc>
          <w:tcPr>
            <w:tcW w:w="1985" w:type="dxa"/>
          </w:tcPr>
          <w:p w:rsidR="00FA53B4" w:rsidRPr="0098703A" w:rsidRDefault="00FA53B4" w:rsidP="0098703A">
            <w:pPr>
              <w:jc w:val="both"/>
              <w:rPr>
                <w:b/>
                <w:bCs/>
              </w:rPr>
            </w:pPr>
            <w:r w:rsidRPr="0098703A">
              <w:rPr>
                <w:b/>
                <w:bCs/>
              </w:rPr>
              <w:t>Развитие речи</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Художественная литература </w:t>
            </w:r>
          </w:p>
        </w:tc>
        <w:tc>
          <w:tcPr>
            <w:tcW w:w="4252" w:type="dxa"/>
          </w:tcPr>
          <w:p w:rsidR="00FA53B4" w:rsidRPr="0098703A" w:rsidRDefault="00FA53B4" w:rsidP="0098703A">
            <w:pPr>
              <w:jc w:val="both"/>
              <w:rPr>
                <w:bCs/>
              </w:rPr>
            </w:pPr>
            <w:r w:rsidRPr="0098703A">
              <w:rPr>
                <w:bCs/>
              </w:rPr>
              <w:t>Развитие всех компонентов устной речи детей в различных формах и видах детской деятельности.</w:t>
            </w:r>
          </w:p>
          <w:p w:rsidR="00FA53B4" w:rsidRPr="0098703A" w:rsidRDefault="00FA53B4" w:rsidP="0098703A">
            <w:pPr>
              <w:jc w:val="both"/>
              <w:rPr>
                <w:bCs/>
              </w:rPr>
            </w:pPr>
            <w:r w:rsidRPr="0098703A">
              <w:rPr>
                <w:bCs/>
              </w:rPr>
              <w:t>Практическое овладение детьми нормами речи.</w:t>
            </w:r>
          </w:p>
          <w:p w:rsidR="00FA53B4" w:rsidRPr="0098703A" w:rsidRDefault="00FA53B4" w:rsidP="0098703A">
            <w:pPr>
              <w:spacing w:after="200" w:line="276" w:lineRule="auto"/>
              <w:jc w:val="both"/>
              <w:rPr>
                <w:lang w:eastAsia="en-US"/>
              </w:rPr>
            </w:pPr>
            <w:r w:rsidRPr="0098703A">
              <w:rPr>
                <w:lang w:eastAsia="en-US"/>
              </w:rPr>
              <w:t>Формирование целостной картины мира, в том числе первичных ценностных представлений.</w:t>
            </w:r>
          </w:p>
          <w:p w:rsidR="00FA53B4" w:rsidRPr="0098703A" w:rsidRDefault="00FA53B4" w:rsidP="0098703A">
            <w:pPr>
              <w:spacing w:after="200" w:line="276" w:lineRule="auto"/>
              <w:jc w:val="both"/>
              <w:rPr>
                <w:lang w:eastAsia="en-US"/>
              </w:rPr>
            </w:pPr>
            <w:r w:rsidRPr="0098703A">
              <w:rPr>
                <w:lang w:eastAsia="en-US"/>
              </w:rPr>
              <w:t>Развитие литературной речи.</w:t>
            </w:r>
          </w:p>
          <w:p w:rsidR="00FA53B4" w:rsidRPr="0098703A" w:rsidRDefault="00FA53B4" w:rsidP="0098703A">
            <w:pPr>
              <w:spacing w:after="200" w:line="276" w:lineRule="auto"/>
              <w:jc w:val="both"/>
              <w:rPr>
                <w:lang w:eastAsia="en-US"/>
              </w:rPr>
            </w:pPr>
            <w:r w:rsidRPr="0098703A">
              <w:rPr>
                <w:lang w:eastAsia="en-US"/>
              </w:rPr>
              <w:t>Приобщение к словесному искусству, в том числе развитие художественного восприятия и эстетического вкуса.</w:t>
            </w:r>
          </w:p>
        </w:tc>
      </w:tr>
      <w:tr w:rsidR="00FA53B4" w:rsidRPr="0098703A" w:rsidTr="002E4835">
        <w:tc>
          <w:tcPr>
            <w:tcW w:w="2943" w:type="dxa"/>
          </w:tcPr>
          <w:p w:rsidR="00FA53B4" w:rsidRPr="0098703A" w:rsidRDefault="00FA53B4" w:rsidP="0098703A">
            <w:pPr>
              <w:jc w:val="both"/>
              <w:rPr>
                <w:b/>
                <w:bCs/>
              </w:rPr>
            </w:pPr>
            <w:r w:rsidRPr="0098703A">
              <w:rPr>
                <w:b/>
                <w:bCs/>
              </w:rPr>
              <w:t>Художественно-эстетическое развитие</w:t>
            </w:r>
          </w:p>
        </w:tc>
        <w:tc>
          <w:tcPr>
            <w:tcW w:w="1985" w:type="dxa"/>
          </w:tcPr>
          <w:p w:rsidR="00FA53B4" w:rsidRPr="0098703A" w:rsidRDefault="00FA53B4" w:rsidP="0098703A">
            <w:pPr>
              <w:jc w:val="both"/>
              <w:rPr>
                <w:b/>
                <w:bCs/>
              </w:rPr>
            </w:pPr>
            <w:r w:rsidRPr="0098703A">
              <w:rPr>
                <w:b/>
                <w:bCs/>
              </w:rPr>
              <w:t>Художественное творчество</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Музыка </w:t>
            </w:r>
          </w:p>
        </w:tc>
        <w:tc>
          <w:tcPr>
            <w:tcW w:w="4252" w:type="dxa"/>
          </w:tcPr>
          <w:p w:rsidR="00FA53B4" w:rsidRPr="0098703A" w:rsidRDefault="00FA53B4" w:rsidP="0098703A">
            <w:pPr>
              <w:jc w:val="both"/>
              <w:rPr>
                <w:bCs/>
              </w:rPr>
            </w:pPr>
            <w:r w:rsidRPr="0098703A">
              <w:rPr>
                <w:bCs/>
              </w:rPr>
              <w:t>Развитие продуктивной деятельности детей (рисование, лепка, аппликация, конструирование).</w:t>
            </w:r>
          </w:p>
          <w:p w:rsidR="00FA53B4" w:rsidRPr="0098703A" w:rsidRDefault="00FA53B4" w:rsidP="0098703A">
            <w:pPr>
              <w:jc w:val="both"/>
              <w:rPr>
                <w:bCs/>
              </w:rPr>
            </w:pPr>
            <w:r w:rsidRPr="0098703A">
              <w:rPr>
                <w:bCs/>
              </w:rPr>
              <w:t>Развитие детского творчества.</w:t>
            </w:r>
          </w:p>
          <w:p w:rsidR="00FA53B4" w:rsidRPr="0098703A" w:rsidRDefault="00FA53B4" w:rsidP="0098703A">
            <w:pPr>
              <w:jc w:val="both"/>
              <w:rPr>
                <w:bCs/>
              </w:rPr>
            </w:pPr>
            <w:r w:rsidRPr="0098703A">
              <w:rPr>
                <w:bCs/>
              </w:rPr>
              <w:t>Приобщение к изобразительному искусству.</w:t>
            </w:r>
          </w:p>
          <w:p w:rsidR="00FA53B4" w:rsidRPr="0098703A" w:rsidRDefault="00FA53B4" w:rsidP="0098703A">
            <w:pPr>
              <w:jc w:val="both"/>
              <w:rPr>
                <w:bCs/>
              </w:rPr>
            </w:pPr>
            <w:r w:rsidRPr="0098703A">
              <w:rPr>
                <w:bCs/>
              </w:rPr>
              <w:t>Развитие музыкально-художественной деятельности.</w:t>
            </w:r>
          </w:p>
          <w:p w:rsidR="00FA53B4" w:rsidRPr="0098703A" w:rsidRDefault="00FA53B4" w:rsidP="0098703A">
            <w:pPr>
              <w:jc w:val="both"/>
              <w:rPr>
                <w:bCs/>
              </w:rPr>
            </w:pPr>
            <w:r w:rsidRPr="0098703A">
              <w:rPr>
                <w:bCs/>
              </w:rPr>
              <w:t>Приобщение к музыкальному искусству.</w:t>
            </w:r>
          </w:p>
        </w:tc>
      </w:tr>
      <w:tr w:rsidR="00FA53B4" w:rsidRPr="0098703A" w:rsidTr="002E4835">
        <w:tc>
          <w:tcPr>
            <w:tcW w:w="2943" w:type="dxa"/>
          </w:tcPr>
          <w:p w:rsidR="00FA53B4" w:rsidRPr="0098703A" w:rsidRDefault="00FA53B4" w:rsidP="0098703A">
            <w:pPr>
              <w:jc w:val="both"/>
              <w:rPr>
                <w:b/>
                <w:bCs/>
              </w:rPr>
            </w:pPr>
            <w:r w:rsidRPr="0098703A">
              <w:rPr>
                <w:b/>
                <w:bCs/>
              </w:rPr>
              <w:t>Физическое развитие</w:t>
            </w:r>
          </w:p>
        </w:tc>
        <w:tc>
          <w:tcPr>
            <w:tcW w:w="1985" w:type="dxa"/>
          </w:tcPr>
          <w:p w:rsidR="00FA53B4" w:rsidRPr="0098703A" w:rsidRDefault="00FA53B4" w:rsidP="0098703A">
            <w:pPr>
              <w:jc w:val="both"/>
              <w:rPr>
                <w:b/>
                <w:bCs/>
              </w:rPr>
            </w:pPr>
            <w:r w:rsidRPr="0098703A">
              <w:rPr>
                <w:b/>
                <w:bCs/>
              </w:rPr>
              <w:t xml:space="preserve">Здоровье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Физическая </w:t>
            </w:r>
          </w:p>
          <w:p w:rsidR="00FA53B4" w:rsidRPr="0098703A" w:rsidRDefault="00FA53B4" w:rsidP="0098703A">
            <w:pPr>
              <w:jc w:val="both"/>
              <w:rPr>
                <w:b/>
                <w:bCs/>
              </w:rPr>
            </w:pPr>
            <w:r w:rsidRPr="0098703A">
              <w:rPr>
                <w:b/>
                <w:bCs/>
              </w:rPr>
              <w:t>культура</w:t>
            </w:r>
          </w:p>
        </w:tc>
        <w:tc>
          <w:tcPr>
            <w:tcW w:w="4252" w:type="dxa"/>
          </w:tcPr>
          <w:p w:rsidR="00FA53B4" w:rsidRPr="0098703A" w:rsidRDefault="00FA53B4" w:rsidP="0098703A">
            <w:pPr>
              <w:ind w:right="-141"/>
              <w:jc w:val="both"/>
              <w:rPr>
                <w:bCs/>
              </w:rPr>
            </w:pPr>
            <w:r w:rsidRPr="0098703A">
              <w:rPr>
                <w:bCs/>
              </w:rPr>
              <w:t>Сохранение и укрепление физического и психического здоровья детей.</w:t>
            </w:r>
          </w:p>
          <w:p w:rsidR="00FA53B4" w:rsidRPr="0098703A" w:rsidRDefault="00FA53B4" w:rsidP="0098703A">
            <w:pPr>
              <w:ind w:right="-141"/>
              <w:jc w:val="both"/>
              <w:rPr>
                <w:bCs/>
              </w:rPr>
            </w:pPr>
            <w:r w:rsidRPr="0098703A">
              <w:rPr>
                <w:bCs/>
              </w:rPr>
              <w:t xml:space="preserve"> Воспитание КГН.</w:t>
            </w:r>
          </w:p>
          <w:p w:rsidR="00FA53B4" w:rsidRPr="0098703A" w:rsidRDefault="00FA53B4" w:rsidP="0098703A">
            <w:pPr>
              <w:ind w:right="-141"/>
              <w:jc w:val="both"/>
              <w:rPr>
                <w:bCs/>
              </w:rPr>
            </w:pPr>
            <w:r w:rsidRPr="0098703A">
              <w:rPr>
                <w:bCs/>
              </w:rPr>
              <w:t>Формирование начальных представлений о ЗОЖ.</w:t>
            </w:r>
          </w:p>
          <w:p w:rsidR="00FA53B4" w:rsidRPr="0098703A" w:rsidRDefault="00FA53B4" w:rsidP="0098703A">
            <w:pPr>
              <w:ind w:right="-141"/>
              <w:jc w:val="both"/>
              <w:rPr>
                <w:bCs/>
              </w:rPr>
            </w:pPr>
            <w:r w:rsidRPr="0098703A">
              <w:rPr>
                <w:bCs/>
              </w:rPr>
              <w:t>Развитие физических качеств.</w:t>
            </w:r>
          </w:p>
          <w:p w:rsidR="00FA53B4" w:rsidRPr="0098703A" w:rsidRDefault="00FA53B4" w:rsidP="0098703A">
            <w:pPr>
              <w:ind w:right="-141"/>
              <w:jc w:val="both"/>
              <w:rPr>
                <w:bCs/>
              </w:rPr>
            </w:pPr>
            <w:r w:rsidRPr="0098703A">
              <w:rPr>
                <w:bCs/>
              </w:rPr>
              <w:t>Накопление и обогащение  двигательного опыта детей</w:t>
            </w:r>
          </w:p>
          <w:p w:rsidR="00FA53B4" w:rsidRPr="0098703A" w:rsidRDefault="00FA53B4" w:rsidP="0098703A">
            <w:pPr>
              <w:ind w:right="-141"/>
              <w:jc w:val="both"/>
              <w:rPr>
                <w:bCs/>
              </w:rPr>
            </w:pPr>
            <w:r w:rsidRPr="0098703A">
              <w:rPr>
                <w:bCs/>
              </w:rPr>
              <w:t>Формирование у воспитанников потребности в двигательной активности и физическом совершенствовании</w:t>
            </w:r>
          </w:p>
        </w:tc>
      </w:tr>
    </w:tbl>
    <w:p w:rsidR="00FA53B4" w:rsidRDefault="00FA53B4" w:rsidP="0004641F">
      <w:pPr>
        <w:ind w:firstLine="709"/>
        <w:contextualSpacing/>
        <w:jc w:val="both"/>
        <w:rPr>
          <w:b/>
        </w:rPr>
      </w:pPr>
    </w:p>
    <w:p w:rsidR="00FA53B4" w:rsidRDefault="00FA53B4" w:rsidP="0011576A">
      <w:pPr>
        <w:contextualSpacing/>
        <w:jc w:val="both"/>
        <w:rPr>
          <w:b/>
        </w:rPr>
      </w:pPr>
    </w:p>
    <w:p w:rsidR="00FA53B4" w:rsidRPr="00371441" w:rsidRDefault="00FA53B4" w:rsidP="0098703A">
      <w:pPr>
        <w:spacing w:line="360" w:lineRule="auto"/>
        <w:contextualSpacing/>
        <w:jc w:val="both"/>
        <w:rPr>
          <w:b/>
        </w:rPr>
      </w:pPr>
      <w:r w:rsidRPr="00371441">
        <w:rPr>
          <w:b/>
        </w:rPr>
        <w:t>2.2.  Комплексно-тематическое  планирование</w:t>
      </w:r>
    </w:p>
    <w:p w:rsidR="00FA53B4" w:rsidRPr="00371441" w:rsidRDefault="00FA53B4" w:rsidP="0098703A">
      <w:pPr>
        <w:ind w:firstLine="567"/>
        <w:jc w:val="both"/>
      </w:pPr>
      <w:r w:rsidRPr="00371441">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FA53B4" w:rsidRPr="00371441" w:rsidRDefault="00FA53B4" w:rsidP="0098703A">
      <w:pPr>
        <w:numPr>
          <w:ilvl w:val="0"/>
          <w:numId w:val="4"/>
        </w:numPr>
        <w:jc w:val="both"/>
      </w:pPr>
      <w:r w:rsidRPr="00371441">
        <w:t>явлениям нравственной жизни ребенка</w:t>
      </w:r>
    </w:p>
    <w:p w:rsidR="00FA53B4" w:rsidRPr="00371441" w:rsidRDefault="00FA53B4" w:rsidP="0098703A">
      <w:pPr>
        <w:numPr>
          <w:ilvl w:val="0"/>
          <w:numId w:val="4"/>
        </w:numPr>
        <w:jc w:val="both"/>
      </w:pPr>
      <w:r w:rsidRPr="00371441">
        <w:t>окружающей природе</w:t>
      </w:r>
    </w:p>
    <w:p w:rsidR="00FA53B4" w:rsidRPr="00371441" w:rsidRDefault="00FA53B4" w:rsidP="0098703A">
      <w:pPr>
        <w:numPr>
          <w:ilvl w:val="0"/>
          <w:numId w:val="4"/>
        </w:numPr>
        <w:jc w:val="both"/>
      </w:pPr>
      <w:r w:rsidRPr="00371441">
        <w:t>миру искусства и литературы</w:t>
      </w:r>
    </w:p>
    <w:p w:rsidR="00FA53B4" w:rsidRPr="00371441" w:rsidRDefault="00FA53B4" w:rsidP="0098703A">
      <w:pPr>
        <w:numPr>
          <w:ilvl w:val="0"/>
          <w:numId w:val="4"/>
        </w:numPr>
        <w:jc w:val="both"/>
      </w:pPr>
      <w:r w:rsidRPr="00371441">
        <w:t>традиционным для семьи, общества и государства праздничным событиям</w:t>
      </w:r>
    </w:p>
    <w:p w:rsidR="00FA53B4" w:rsidRPr="00371441" w:rsidRDefault="00FA53B4" w:rsidP="0098703A">
      <w:pPr>
        <w:numPr>
          <w:ilvl w:val="0"/>
          <w:numId w:val="4"/>
        </w:numPr>
        <w:jc w:val="both"/>
      </w:pPr>
      <w:r w:rsidRPr="00371441">
        <w:t>событиям, формирующим чувство гражданской принадлежности ребенка (родной город,  День народного единства, День защитника Отечества и др.)</w:t>
      </w:r>
    </w:p>
    <w:p w:rsidR="00FA53B4" w:rsidRPr="00371441" w:rsidRDefault="00FA53B4" w:rsidP="0098703A">
      <w:pPr>
        <w:numPr>
          <w:ilvl w:val="0"/>
          <w:numId w:val="4"/>
        </w:numPr>
        <w:jc w:val="both"/>
      </w:pPr>
      <w:r w:rsidRPr="00371441">
        <w:t>сезонным явлениям</w:t>
      </w:r>
    </w:p>
    <w:p w:rsidR="00FA53B4" w:rsidRPr="00371441" w:rsidRDefault="00FA53B4" w:rsidP="0098703A">
      <w:pPr>
        <w:numPr>
          <w:ilvl w:val="0"/>
          <w:numId w:val="4"/>
        </w:numPr>
        <w:jc w:val="both"/>
      </w:pPr>
      <w:r w:rsidRPr="00371441">
        <w:t>народной культуре и  традициям.</w:t>
      </w:r>
    </w:p>
    <w:p w:rsidR="00FA53B4" w:rsidRPr="00371441" w:rsidRDefault="00FA53B4" w:rsidP="0098703A">
      <w:pPr>
        <w:ind w:firstLine="708"/>
        <w:jc w:val="both"/>
      </w:pPr>
      <w:r w:rsidRPr="00371441">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A53B4" w:rsidRPr="00371441" w:rsidRDefault="00FA53B4" w:rsidP="0098703A">
      <w:pPr>
        <w:ind w:firstLine="567"/>
        <w:jc w:val="both"/>
      </w:pPr>
      <w:r w:rsidRPr="00371441">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FA53B4" w:rsidRPr="00371441" w:rsidRDefault="00FA53B4" w:rsidP="0098703A">
      <w:pPr>
        <w:ind w:firstLine="567"/>
        <w:jc w:val="both"/>
      </w:pPr>
      <w:r w:rsidRPr="00371441">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999"/>
        <w:gridCol w:w="739"/>
        <w:gridCol w:w="4619"/>
        <w:gridCol w:w="1701"/>
        <w:gridCol w:w="1276"/>
      </w:tblGrid>
      <w:tr w:rsidR="00FA53B4" w:rsidRPr="00371441" w:rsidTr="002E4835">
        <w:trPr>
          <w:trHeight w:val="146"/>
        </w:trPr>
        <w:tc>
          <w:tcPr>
            <w:tcW w:w="584" w:type="dxa"/>
            <w:vAlign w:val="center"/>
          </w:tcPr>
          <w:p w:rsidR="00FA53B4" w:rsidRPr="00371441" w:rsidRDefault="00FA53B4" w:rsidP="002E4835">
            <w:pPr>
              <w:widowControl w:val="0"/>
              <w:autoSpaceDE w:val="0"/>
              <w:autoSpaceDN w:val="0"/>
              <w:adjustRightInd w:val="0"/>
              <w:spacing w:line="240" w:lineRule="atLeast"/>
              <w:jc w:val="center"/>
              <w:rPr>
                <w:b/>
              </w:rPr>
            </w:pPr>
          </w:p>
        </w:tc>
        <w:tc>
          <w:tcPr>
            <w:tcW w:w="99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Блок</w:t>
            </w:r>
          </w:p>
        </w:tc>
        <w:tc>
          <w:tcPr>
            <w:tcW w:w="73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Недели</w:t>
            </w:r>
          </w:p>
        </w:tc>
        <w:tc>
          <w:tcPr>
            <w:tcW w:w="461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Содержание работы</w:t>
            </w:r>
          </w:p>
        </w:tc>
        <w:tc>
          <w:tcPr>
            <w:tcW w:w="1701"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Название мероприятия</w:t>
            </w:r>
          </w:p>
        </w:tc>
        <w:tc>
          <w:tcPr>
            <w:tcW w:w="1276"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Праздники</w:t>
            </w:r>
          </w:p>
        </w:tc>
      </w:tr>
      <w:tr w:rsidR="00FA53B4" w:rsidRPr="00371441" w:rsidTr="002E4835">
        <w:trPr>
          <w:trHeight w:val="114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Сентябрь</w:t>
            </w: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Я и детский сад</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детским садом как ближайшим социальным окружением ребенка (обратить внимание на произошедшие изменения в ДОУ)</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пришли в детский сад.</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знаний</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Помочь детям понять, что они подросли, многому научились. Воспитывать желание выполнять простые действия самостоятельно. Развивать навыки самообслуживания.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Что мы умеем?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Краски осени</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об осени. Развивать умение устанавливать простейшие связи между явлениями живой и неживой природы. Расширять представления о времени сбора урожая, некоторых овощах и фруктах, ягодах, грибах. Расширять знания о домашних животных и птицах, познакомить с некоторыми особенностями поведения лесных зверей и птиц осень.</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встречаем осень золотую</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Витамины на грядке и на дереве.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дошкольного работника</w:t>
            </w: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Октябрь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Лесные ягоды и грибы.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Всемирный день пожилого человека</w:t>
            </w:r>
          </w:p>
          <w:p w:rsidR="00FA53B4" w:rsidRPr="00371441" w:rsidRDefault="00FA53B4" w:rsidP="002E4835">
            <w:pPr>
              <w:widowControl w:val="0"/>
              <w:autoSpaceDE w:val="0"/>
              <w:autoSpaceDN w:val="0"/>
              <w:adjustRightInd w:val="0"/>
              <w:spacing w:line="240" w:lineRule="atLeast"/>
              <w:jc w:val="both"/>
            </w:pPr>
            <w:r w:rsidRPr="00371441">
              <w:t>День учителя</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Птицы и животные наших лесов.</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С чего начинается Родина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Формировать первоначальные представления детей о своей семье. Воспитывать эмоциональную отзывчивость на состояние близких людей, уважительное, заботливое отношение к пожилым родственникам.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Моя семья. Наши любимцы</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Мой дом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Ноябрь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rPr>
                <w:shd w:val="clear" w:color="auto" w:fill="FFFFFF"/>
              </w:rPr>
            </w:pPr>
            <w:r w:rsidRPr="00371441">
              <w:rPr>
                <w:shd w:val="clear" w:color="auto" w:fill="FFFFFF"/>
              </w:rPr>
              <w:t>Воспитывать доброжелательное отношение к людям, дружеские взаимоотношения со сверстниками. Развивать добрые чувства, эмоциональную отзывчивость, умение различать настроение. Формировать правила культурного поведения со сверстниками. Учить оценивать поступки с позиции нравственных представлений.</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Дружба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народного единства.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родным городом. Формировать начальные представления о родном крае, его истории и культуре. Познакомить с некоторыми выдающимися людьми, прославившими родной город.</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 xml:space="preserve">Мой город. </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620"/>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Мир вокруг нас</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pacing w:line="270" w:lineRule="atLeast"/>
              <w:jc w:val="both"/>
            </w:pPr>
            <w:r w:rsidRPr="00371441">
              <w:rPr>
                <w:color w:val="000000"/>
              </w:rPr>
              <w:t>Познакомить детей со свойствами материалов дерева, стекла. Расширять представление детей о применения дерева, стекла. Познакомить со свойствами материалов и их особенностями в сравнении.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дерева, стекла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рождения Деда Мороза</w:t>
            </w:r>
          </w:p>
        </w:tc>
      </w:tr>
      <w:tr w:rsidR="00FA53B4" w:rsidRPr="00371441" w:rsidTr="002E4835">
        <w:trPr>
          <w:trHeight w:val="592"/>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spacing w:line="270" w:lineRule="atLeast"/>
              <w:jc w:val="both"/>
            </w:pPr>
            <w:r w:rsidRPr="00371441">
              <w:t>Расширять представления о видах транспорта и его назначении, об элементарных правилах дорожного движения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пешеходы. Транспорт.</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Декабрь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начальные представления о здоровье, здоровом образе жизни. Расширять знания детей о правилах поведения в городе, дома.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 Безопасность</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Зима</w:t>
            </w:r>
          </w:p>
          <w:p w:rsidR="00FA53B4" w:rsidRPr="00371441" w:rsidRDefault="00FA53B4" w:rsidP="002E4835">
            <w:pPr>
              <w:widowControl w:val="0"/>
              <w:autoSpaceDE w:val="0"/>
              <w:autoSpaceDN w:val="0"/>
              <w:adjustRightInd w:val="0"/>
              <w:spacing w:line="240" w:lineRule="atLeast"/>
              <w:jc w:val="both"/>
              <w:rPr>
                <w:b/>
              </w:rPr>
            </w:pPr>
            <w:r w:rsidRPr="00371441">
              <w:rPr>
                <w:b/>
              </w:rPr>
              <w:t>Новогодние каникулы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Зимушка – зима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понятием дикие животные. Побуждать детей устанавливать простейшие связи между сезонными изменениями в природе и поведении животных.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Животные и птицы зимой</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Организовать все виды детской деятельности вокруг темы новогоднего праздника.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 Нового года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Январь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Познакомить детей с зимними видами спорта. Формировать представления о безопасном поведении зимой.</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Зимние забавы.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Новый год</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rPr>
                <w:color w:val="000000"/>
                <w:shd w:val="clear" w:color="auto" w:fill="FFFFFF"/>
              </w:rPr>
              <w:t>Продолжить знакомство со сказкой как фольклорным жанром.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Встречаем сказку</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 мире искусства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народной игрушке.</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Народная игрушка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родного языка</w:t>
            </w:r>
          </w:p>
        </w:tc>
      </w:tr>
      <w:tr w:rsidR="00FA53B4" w:rsidRPr="00371441" w:rsidTr="002E4835">
        <w:trPr>
          <w:trHeight w:val="725"/>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устным народным творчеством, использовать фольклор при организации всех видов детской деятельности.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Фольклор</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Февраль</w:t>
            </w: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Я в мире человек. Профессии</w:t>
            </w:r>
          </w:p>
          <w:p w:rsidR="00FA53B4" w:rsidRPr="00371441" w:rsidRDefault="00FA53B4" w:rsidP="002E4835">
            <w:pPr>
              <w:widowControl w:val="0"/>
              <w:autoSpaceDE w:val="0"/>
              <w:autoSpaceDN w:val="0"/>
              <w:adjustRightInd w:val="0"/>
              <w:spacing w:line="240" w:lineRule="atLeast"/>
              <w:jc w:val="both"/>
            </w:pPr>
            <w:r w:rsidRPr="00371441">
              <w:t>Здоровье и спорт.</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Знакомить детей с профессиями родителей. Расширять представления о профессиях сотрудников детского сада. Воспитывать уважение к труду взрослых.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Все работы хороши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rPr>
                <w:color w:val="000000"/>
              </w:rPr>
            </w:pPr>
            <w:r w:rsidRPr="00371441">
              <w:rPr>
                <w:color w:val="000000"/>
              </w:rPr>
              <w:t>Познакомить детей со свойствами материалов бумаги и ткани. Расширять представление детей о применения бумаги и ткани. Познакомить со свойствами материалов и их особенностями в сравнении.</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бумаги и ткани. Коллекции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hd w:val="clear" w:color="auto" w:fill="FFFFFF"/>
              <w:spacing w:line="240" w:lineRule="atLeast"/>
              <w:jc w:val="both"/>
            </w:pPr>
            <w:r w:rsidRPr="00371441">
              <w:t>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Здоровья</w:t>
            </w:r>
          </w:p>
        </w:tc>
      </w:tr>
      <w:tr w:rsidR="00FA53B4" w:rsidRPr="00371441" w:rsidTr="002E4835">
        <w:trPr>
          <w:trHeight w:val="87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Наши папы, наши мамы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«военными» профессиями, с военной техникой, с флагом России. Воспитывать любовь к Родине.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Люди смелых профессий.</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Защитника Отечества</w:t>
            </w:r>
          </w:p>
        </w:tc>
      </w:tr>
      <w:tr w:rsidR="00FA53B4" w:rsidRPr="00371441" w:rsidTr="002E4835">
        <w:trPr>
          <w:trHeight w:val="109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Март</w:t>
            </w:r>
          </w:p>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Воспитывать уважение и любовь к маме, бабушке, побуждать детей рассказывать о своих мамах, бабушках. Расширять гендерные  представления. </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Маму я  свою люблю</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8 Марта</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Встречаем весну</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Весна пришла.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правилами этикета.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хороших привычках  и нормах поведения</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567"/>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Апрель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смеха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Земля – наш общий дом</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космонавтики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Дети – друзья природы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Земли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Азбука экологической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249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Май</w:t>
            </w:r>
          </w:p>
        </w:tc>
        <w:tc>
          <w:tcPr>
            <w:tcW w:w="999" w:type="dxa"/>
          </w:tcPr>
          <w:p w:rsidR="00FA53B4" w:rsidRPr="00371441" w:rsidRDefault="00FA53B4" w:rsidP="002E4835">
            <w:pPr>
              <w:widowControl w:val="0"/>
              <w:autoSpaceDE w:val="0"/>
              <w:autoSpaceDN w:val="0"/>
              <w:adjustRightInd w:val="0"/>
              <w:spacing w:line="240" w:lineRule="atLeast"/>
              <w:jc w:val="both"/>
            </w:pPr>
            <w:r w:rsidRPr="00371441">
              <w:t>Мы любим трудиться. Праздник весны и труда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представления о празднике, посвященном Дню Победы. Воспитывать любовь к Родине, уважительное отношение к ветеранам ВОВ.</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День Победы. Давайте уважать старших</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Праздник весны и труда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Человек  и мир природы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труде в саду и огороде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9 мая – День Победы</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Неделя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Международный день семьи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Мы немного подросли.  Мониторинг</w:t>
            </w:r>
          </w:p>
        </w:tc>
        <w:tc>
          <w:tcPr>
            <w:tcW w:w="1276" w:type="dxa"/>
          </w:tcPr>
          <w:p w:rsidR="00FA53B4" w:rsidRPr="00371441" w:rsidRDefault="00FA53B4" w:rsidP="002E4835">
            <w:pPr>
              <w:widowControl w:val="0"/>
              <w:autoSpaceDE w:val="0"/>
              <w:autoSpaceDN w:val="0"/>
              <w:adjustRightInd w:val="0"/>
              <w:spacing w:line="240" w:lineRule="atLeast"/>
              <w:jc w:val="both"/>
            </w:pP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Pr="003C1E37" w:rsidRDefault="00FA53B4" w:rsidP="0011576A">
      <w:pPr>
        <w:spacing w:after="100" w:afterAutospacing="1" w:line="360" w:lineRule="auto"/>
        <w:contextualSpacing/>
        <w:jc w:val="both"/>
        <w:rPr>
          <w:b/>
        </w:rPr>
      </w:pPr>
      <w:r w:rsidRPr="003C1E37">
        <w:rPr>
          <w:b/>
        </w:rPr>
        <w:t>2.3.  Учебно-тематический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804"/>
      </w:tblGrid>
      <w:tr w:rsidR="00FA53B4" w:rsidRPr="0056501C" w:rsidTr="00420D70">
        <w:tc>
          <w:tcPr>
            <w:tcW w:w="2835" w:type="dxa"/>
          </w:tcPr>
          <w:p w:rsidR="00FA53B4" w:rsidRPr="00420D70" w:rsidRDefault="00FA53B4" w:rsidP="00420D70">
            <w:pPr>
              <w:jc w:val="center"/>
              <w:rPr>
                <w:b/>
              </w:rPr>
            </w:pPr>
            <w:r w:rsidRPr="00420D70">
              <w:rPr>
                <w:b/>
              </w:rPr>
              <w:t>Возрастная группа</w:t>
            </w:r>
          </w:p>
        </w:tc>
        <w:tc>
          <w:tcPr>
            <w:tcW w:w="6804" w:type="dxa"/>
          </w:tcPr>
          <w:p w:rsidR="00FA53B4" w:rsidRPr="00420D70" w:rsidRDefault="00FA53B4" w:rsidP="00420D70">
            <w:pPr>
              <w:jc w:val="center"/>
              <w:rPr>
                <w:b/>
              </w:rPr>
            </w:pPr>
            <w:r w:rsidRPr="00420D70">
              <w:rPr>
                <w:b/>
              </w:rPr>
              <w:t>Группы детей с 4 до 5 лет общеразвивающей направленности</w:t>
            </w:r>
          </w:p>
        </w:tc>
      </w:tr>
      <w:tr w:rsidR="00FA53B4" w:rsidRPr="0056501C" w:rsidTr="00420D70">
        <w:tc>
          <w:tcPr>
            <w:tcW w:w="2835" w:type="dxa"/>
            <w:vAlign w:val="center"/>
          </w:tcPr>
          <w:p w:rsidR="00FA53B4" w:rsidRPr="00420D70" w:rsidRDefault="00FA53B4" w:rsidP="00420D70">
            <w:pPr>
              <w:jc w:val="center"/>
              <w:rPr>
                <w:b/>
              </w:rPr>
            </w:pPr>
            <w:r w:rsidRPr="00420D70">
              <w:rPr>
                <w:b/>
              </w:rPr>
              <w:t>Образовательные области</w:t>
            </w:r>
          </w:p>
        </w:tc>
        <w:tc>
          <w:tcPr>
            <w:tcW w:w="6804" w:type="dxa"/>
            <w:vAlign w:val="center"/>
          </w:tcPr>
          <w:p w:rsidR="00FA53B4" w:rsidRPr="00420D70" w:rsidRDefault="00FA53B4" w:rsidP="00420D70">
            <w:pPr>
              <w:jc w:val="center"/>
              <w:rPr>
                <w:b/>
              </w:rPr>
            </w:pPr>
            <w:r w:rsidRPr="00420D70">
              <w:rPr>
                <w:b/>
              </w:rPr>
              <w:t>Периодичность в неделю</w:t>
            </w:r>
          </w:p>
        </w:tc>
      </w:tr>
      <w:tr w:rsidR="00FA53B4" w:rsidRPr="0056501C" w:rsidTr="00420D70">
        <w:tc>
          <w:tcPr>
            <w:tcW w:w="2835" w:type="dxa"/>
            <w:vAlign w:val="center"/>
          </w:tcPr>
          <w:p w:rsidR="00FA53B4" w:rsidRPr="0056501C" w:rsidRDefault="00FA53B4" w:rsidP="00420D70">
            <w:pPr>
              <w:jc w:val="center"/>
            </w:pPr>
            <w:r w:rsidRPr="0056501C">
              <w:t>Длительность</w:t>
            </w:r>
          </w:p>
        </w:tc>
        <w:tc>
          <w:tcPr>
            <w:tcW w:w="6804" w:type="dxa"/>
            <w:vAlign w:val="center"/>
          </w:tcPr>
          <w:p w:rsidR="00FA53B4" w:rsidRPr="0056501C" w:rsidRDefault="00FA53B4" w:rsidP="00420D70">
            <w:pPr>
              <w:jc w:val="center"/>
            </w:pPr>
            <w:r w:rsidRPr="0056501C">
              <w:t>20 мин</w:t>
            </w:r>
          </w:p>
        </w:tc>
      </w:tr>
      <w:tr w:rsidR="00FA53B4" w:rsidRPr="0056501C" w:rsidTr="00420D70">
        <w:tc>
          <w:tcPr>
            <w:tcW w:w="2835" w:type="dxa"/>
            <w:vAlign w:val="center"/>
          </w:tcPr>
          <w:p w:rsidR="00FA53B4" w:rsidRPr="0056501C" w:rsidRDefault="00FA53B4" w:rsidP="00420D70">
            <w:pPr>
              <w:jc w:val="center"/>
            </w:pPr>
            <w:r w:rsidRPr="0056501C">
              <w:t>Обшее количество</w:t>
            </w:r>
          </w:p>
        </w:tc>
        <w:tc>
          <w:tcPr>
            <w:tcW w:w="6804" w:type="dxa"/>
            <w:vAlign w:val="center"/>
          </w:tcPr>
          <w:p w:rsidR="00FA53B4" w:rsidRPr="0056501C" w:rsidRDefault="00FA53B4" w:rsidP="00420D70">
            <w:pPr>
              <w:jc w:val="center"/>
            </w:pPr>
            <w:r w:rsidRPr="0056501C">
              <w:t>11</w:t>
            </w:r>
          </w:p>
        </w:tc>
      </w:tr>
      <w:tr w:rsidR="00FA53B4" w:rsidRPr="0056501C" w:rsidTr="00420D70">
        <w:tc>
          <w:tcPr>
            <w:tcW w:w="2835" w:type="dxa"/>
            <w:vAlign w:val="center"/>
          </w:tcPr>
          <w:p w:rsidR="00FA53B4" w:rsidRPr="0056501C" w:rsidRDefault="00FA53B4" w:rsidP="00420D70">
            <w:pPr>
              <w:jc w:val="center"/>
            </w:pPr>
            <w:r w:rsidRPr="0056501C">
              <w:t>Общее время в часах</w:t>
            </w:r>
          </w:p>
        </w:tc>
        <w:tc>
          <w:tcPr>
            <w:tcW w:w="6804" w:type="dxa"/>
            <w:vAlign w:val="center"/>
          </w:tcPr>
          <w:p w:rsidR="00FA53B4" w:rsidRPr="0056501C" w:rsidRDefault="00FA53B4" w:rsidP="00420D70">
            <w:pPr>
              <w:jc w:val="center"/>
            </w:pPr>
            <w:r w:rsidRPr="0056501C">
              <w:t>3 часа 40 мин</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Обязательная  часть</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420D70" w:rsidRDefault="00FA53B4" w:rsidP="00420D70">
            <w:pPr>
              <w:jc w:val="center"/>
              <w:rPr>
                <w:b/>
              </w:rPr>
            </w:pPr>
            <w:r w:rsidRPr="0056501C">
              <w:t>«Ознакомление с окружающим миром»</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56501C" w:rsidRDefault="00FA53B4" w:rsidP="00420D70">
            <w:pPr>
              <w:jc w:val="center"/>
            </w:pPr>
            <w:r w:rsidRPr="0056501C">
              <w:t>«ФЭМП»</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«Развитие речи</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p>
          <w:p w:rsidR="00FA53B4" w:rsidRPr="0056501C" w:rsidRDefault="00FA53B4" w:rsidP="00420D70">
            <w:pPr>
              <w:jc w:val="center"/>
            </w:pPr>
            <w:r w:rsidRPr="0056501C">
              <w:t>«Чтение художественной литературы»</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w:t>
            </w:r>
          </w:p>
          <w:p w:rsidR="00FA53B4" w:rsidRPr="0056501C" w:rsidRDefault="00FA53B4" w:rsidP="00420D70">
            <w:pPr>
              <w:jc w:val="center"/>
            </w:pPr>
            <w:r w:rsidRPr="0056501C">
              <w:t>моментов</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w:t>
            </w:r>
          </w:p>
          <w:p w:rsidR="00FA53B4" w:rsidRPr="0056501C" w:rsidRDefault="00FA53B4" w:rsidP="00420D70">
            <w:pPr>
              <w:jc w:val="center"/>
            </w:pPr>
            <w:r w:rsidRPr="0056501C">
              <w:t>в совместной и самостоятельно-игровой деятельности, в семье</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420D70" w:rsidRDefault="00FA53B4" w:rsidP="00420D70">
            <w:pPr>
              <w:jc w:val="center"/>
              <w:rPr>
                <w:b/>
              </w:rPr>
            </w:pPr>
            <w:r w:rsidRPr="00420D70">
              <w:rPr>
                <w:b/>
              </w:rPr>
              <w:t>Художественно-эстетическое направление</w:t>
            </w:r>
          </w:p>
        </w:tc>
        <w:tc>
          <w:tcPr>
            <w:tcW w:w="6804" w:type="dxa"/>
            <w:vAlign w:val="center"/>
          </w:tcPr>
          <w:p w:rsidR="00FA53B4" w:rsidRPr="00420D70" w:rsidRDefault="00FA53B4" w:rsidP="00420D70">
            <w:pPr>
              <w:jc w:val="center"/>
              <w:rPr>
                <w:b/>
              </w:rPr>
            </w:pPr>
          </w:p>
        </w:tc>
      </w:tr>
      <w:tr w:rsidR="00FA53B4" w:rsidRPr="0056501C" w:rsidTr="00420D70">
        <w:tc>
          <w:tcPr>
            <w:tcW w:w="2835" w:type="dxa"/>
            <w:vAlign w:val="center"/>
          </w:tcPr>
          <w:p w:rsidR="00FA53B4" w:rsidRPr="0056501C" w:rsidRDefault="00FA53B4" w:rsidP="00420D70">
            <w:pPr>
              <w:jc w:val="center"/>
            </w:pPr>
            <w:r w:rsidRPr="0056501C">
              <w:t>«Музыка»</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56501C" w:rsidRDefault="00FA53B4" w:rsidP="00420D70">
            <w:pPr>
              <w:jc w:val="center"/>
            </w:pPr>
            <w:r w:rsidRPr="0056501C">
              <w:t>«Художественное творчество (рисование)»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56501C">
              <w:t>«Художественное творчество (лепка)»</w:t>
            </w:r>
          </w:p>
        </w:tc>
        <w:tc>
          <w:tcPr>
            <w:tcW w:w="6804" w:type="dxa"/>
            <w:vAlign w:val="center"/>
          </w:tcPr>
          <w:p w:rsidR="00FA53B4" w:rsidRPr="0056501C" w:rsidRDefault="00FA53B4" w:rsidP="00420D70">
            <w:pPr>
              <w:jc w:val="center"/>
            </w:pPr>
            <w:r w:rsidRPr="0056501C">
              <w:t>0,5</w:t>
            </w:r>
          </w:p>
        </w:tc>
      </w:tr>
      <w:tr w:rsidR="00FA53B4" w:rsidRPr="0056501C" w:rsidTr="00420D70">
        <w:tc>
          <w:tcPr>
            <w:tcW w:w="2835" w:type="dxa"/>
            <w:vAlign w:val="center"/>
          </w:tcPr>
          <w:p w:rsidR="00FA53B4" w:rsidRPr="0056501C" w:rsidRDefault="00FA53B4" w:rsidP="00420D70">
            <w:pPr>
              <w:jc w:val="center"/>
            </w:pPr>
            <w:r w:rsidRPr="0056501C">
              <w:t>«Художественное творчество (аппликация)»</w:t>
            </w:r>
          </w:p>
        </w:tc>
        <w:tc>
          <w:tcPr>
            <w:tcW w:w="6804" w:type="dxa"/>
            <w:vAlign w:val="center"/>
          </w:tcPr>
          <w:p w:rsidR="00FA53B4" w:rsidRPr="0056501C" w:rsidRDefault="00FA53B4" w:rsidP="00420D70">
            <w:pPr>
              <w:jc w:val="center"/>
            </w:pPr>
            <w:r w:rsidRPr="0056501C">
              <w:t>0,5</w:t>
            </w:r>
          </w:p>
        </w:tc>
      </w:tr>
      <w:tr w:rsidR="00FA53B4" w:rsidRPr="0056501C" w:rsidTr="00420D70">
        <w:tc>
          <w:tcPr>
            <w:tcW w:w="2835" w:type="dxa"/>
            <w:vAlign w:val="center"/>
          </w:tcPr>
          <w:p w:rsidR="00FA53B4" w:rsidRPr="0056501C" w:rsidRDefault="00FA53B4" w:rsidP="00420D70">
            <w:pPr>
              <w:jc w:val="center"/>
            </w:pPr>
            <w:r w:rsidRPr="0056501C">
              <w:t>«Конструктивно-модельная деятельность</w:t>
            </w:r>
          </w:p>
        </w:tc>
        <w:tc>
          <w:tcPr>
            <w:tcW w:w="6804" w:type="dxa"/>
            <w:vAlign w:val="center"/>
          </w:tcPr>
          <w:p w:rsidR="00FA53B4" w:rsidRPr="0056501C" w:rsidRDefault="00FA53B4" w:rsidP="00420D70">
            <w:pPr>
              <w:jc w:val="center"/>
            </w:pPr>
            <w:r w:rsidRPr="0056501C">
              <w:t>1 раз в неделю в различных видах деятельности</w:t>
            </w:r>
          </w:p>
          <w:p w:rsidR="00FA53B4" w:rsidRPr="0056501C" w:rsidRDefault="00FA53B4" w:rsidP="00420D70">
            <w:pPr>
              <w:jc w:val="center"/>
            </w:pPr>
            <w:r w:rsidRPr="0056501C">
              <w:t>во взаимодействии взрослого с детьми</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Часть, формируемая участниками</w:t>
            </w:r>
          </w:p>
          <w:p w:rsidR="00FA53B4" w:rsidRPr="00420D70" w:rsidRDefault="00FA53B4" w:rsidP="00420D70">
            <w:pPr>
              <w:jc w:val="center"/>
              <w:rPr>
                <w:b/>
              </w:rPr>
            </w:pPr>
            <w:r w:rsidRPr="00420D70">
              <w:rPr>
                <w:b/>
              </w:rPr>
              <w:t>образовательных отношений</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 в совместной и самостоятельно-игровой деятельности, в семье</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«Культура речи»</w:t>
            </w:r>
          </w:p>
        </w:tc>
        <w:tc>
          <w:tcPr>
            <w:tcW w:w="6804" w:type="dxa"/>
            <w:vAlign w:val="center"/>
          </w:tcPr>
          <w:p w:rsidR="00FA53B4" w:rsidRPr="0056501C" w:rsidRDefault="00FA53B4" w:rsidP="00420D70">
            <w:pPr>
              <w:jc w:val="center"/>
            </w:pPr>
            <w:r w:rsidRPr="0056501C">
              <w:t>Интегрируется в</w:t>
            </w:r>
          </w:p>
          <w:p w:rsidR="00FA53B4" w:rsidRPr="0056501C" w:rsidRDefault="00FA53B4" w:rsidP="00420D70">
            <w:pPr>
              <w:jc w:val="center"/>
            </w:pPr>
            <w:r w:rsidRPr="0056501C">
              <w:t>содержание основного занятия</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r w:rsidRPr="0056501C">
              <w:t xml:space="preserve"> «Приобщение к художественной литературе»</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 моментов</w:t>
            </w:r>
          </w:p>
        </w:tc>
      </w:tr>
      <w:tr w:rsidR="00FA53B4" w:rsidRPr="0056501C" w:rsidTr="00420D70">
        <w:tc>
          <w:tcPr>
            <w:tcW w:w="2835" w:type="dxa"/>
            <w:vAlign w:val="center"/>
          </w:tcPr>
          <w:p w:rsidR="00FA53B4" w:rsidRPr="0056501C" w:rsidRDefault="00FA53B4" w:rsidP="00420D70">
            <w:pPr>
              <w:jc w:val="center"/>
            </w:pPr>
            <w:r w:rsidRPr="00420D70">
              <w:rPr>
                <w:b/>
              </w:rPr>
              <w:t>Физическое развитие</w:t>
            </w:r>
            <w:r w:rsidRPr="0056501C">
              <w:t xml:space="preserve"> «Плавание»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r w:rsidRPr="0056501C">
              <w:t xml:space="preserve"> «Шахматы»</w:t>
            </w:r>
          </w:p>
        </w:tc>
        <w:tc>
          <w:tcPr>
            <w:tcW w:w="6804" w:type="dxa"/>
            <w:vAlign w:val="center"/>
          </w:tcPr>
          <w:p w:rsidR="00FA53B4" w:rsidRPr="0056501C" w:rsidRDefault="00FA53B4" w:rsidP="00420D70">
            <w:pPr>
              <w:jc w:val="center"/>
            </w:pPr>
            <w:r w:rsidRPr="0056501C">
              <w:t>1 раз в неделю в</w:t>
            </w:r>
          </w:p>
          <w:p w:rsidR="00FA53B4" w:rsidRPr="0056501C" w:rsidRDefault="00FA53B4" w:rsidP="00420D70">
            <w:pPr>
              <w:jc w:val="center"/>
            </w:pPr>
            <w:r w:rsidRPr="0056501C">
              <w:t>нерегламентированной деятельности</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Математика </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FA53B4" w:rsidRPr="009C52FF" w:rsidTr="00A661A7">
        <w:trPr>
          <w:jc w:val="center"/>
        </w:trPr>
        <w:tc>
          <w:tcPr>
            <w:tcW w:w="710" w:type="dxa"/>
            <w:vAlign w:val="center"/>
          </w:tcPr>
          <w:p w:rsidR="00FA53B4" w:rsidRPr="009C52FF" w:rsidRDefault="00FA53B4" w:rsidP="00A661A7">
            <w:pPr>
              <w:spacing w:before="100" w:beforeAutospacing="1" w:after="100" w:afterAutospacing="1"/>
              <w:ind w:hanging="142"/>
              <w:contextualSpacing/>
              <w:jc w:val="center"/>
              <w:rPr>
                <w:b/>
              </w:rPr>
            </w:pPr>
            <w:r w:rsidRPr="009C52FF">
              <w:rPr>
                <w:b/>
              </w:rPr>
              <w:t>№ п/п</w:t>
            </w:r>
          </w:p>
        </w:tc>
        <w:tc>
          <w:tcPr>
            <w:tcW w:w="7938" w:type="dxa"/>
            <w:vAlign w:val="center"/>
          </w:tcPr>
          <w:p w:rsidR="00FA53B4" w:rsidRPr="009C52FF" w:rsidRDefault="00FA53B4" w:rsidP="00D91ACB">
            <w:pPr>
              <w:ind w:left="142" w:hanging="142"/>
              <w:jc w:val="center"/>
              <w:rPr>
                <w:b/>
              </w:rPr>
            </w:pPr>
            <w:r w:rsidRPr="009C52FF">
              <w:rPr>
                <w:b/>
              </w:rPr>
              <w:t>Тема</w:t>
            </w:r>
          </w:p>
        </w:tc>
        <w:tc>
          <w:tcPr>
            <w:tcW w:w="1275" w:type="dxa"/>
            <w:vAlign w:val="center"/>
          </w:tcPr>
          <w:p w:rsidR="00FA53B4" w:rsidRPr="009C52FF" w:rsidRDefault="00FA53B4" w:rsidP="00A661A7">
            <w:pPr>
              <w:ind w:left="142" w:hanging="142"/>
              <w:jc w:val="center"/>
              <w:rPr>
                <w:b/>
              </w:rPr>
            </w:pPr>
            <w:r w:rsidRPr="009C52FF">
              <w:rPr>
                <w:b/>
                <w:lang w:eastAsia="ar-SA"/>
              </w:rPr>
              <w:t>Кол-во  часов</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«Путешествие в осенний лес»</w:t>
            </w:r>
          </w:p>
        </w:tc>
        <w:tc>
          <w:tcPr>
            <w:tcW w:w="1275" w:type="dxa"/>
            <w:vAlign w:val="center"/>
          </w:tcPr>
          <w:p w:rsidR="00FA53B4" w:rsidRPr="00EA6FCA"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Кролика»</w:t>
            </w:r>
          </w:p>
        </w:tc>
        <w:tc>
          <w:tcPr>
            <w:tcW w:w="1275" w:type="dxa"/>
            <w:vAlign w:val="center"/>
          </w:tcPr>
          <w:p w:rsidR="00FA53B4" w:rsidRPr="009C52FF"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 нам приехал цирк»</w:t>
            </w:r>
          </w:p>
        </w:tc>
        <w:tc>
          <w:tcPr>
            <w:tcW w:w="1275" w:type="dxa"/>
            <w:vAlign w:val="center"/>
          </w:tcPr>
          <w:p w:rsidR="00FA53B4" w:rsidRPr="007D2B11"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4.</w:t>
            </w:r>
          </w:p>
        </w:tc>
        <w:tc>
          <w:tcPr>
            <w:tcW w:w="7938" w:type="dxa"/>
            <w:vAlign w:val="bottom"/>
          </w:tcPr>
          <w:p w:rsidR="00FA53B4" w:rsidRPr="009C52FF" w:rsidRDefault="00FA53B4" w:rsidP="00A661A7">
            <w:pPr>
              <w:spacing w:line="240" w:lineRule="atLeast"/>
              <w:rPr>
                <w:lang w:eastAsia="en-US"/>
              </w:rPr>
            </w:pPr>
            <w:r w:rsidRPr="009C52FF">
              <w:rPr>
                <w:lang w:eastAsia="en-US"/>
              </w:rPr>
              <w:t xml:space="preserve"> </w:t>
            </w:r>
            <w:r>
              <w:rPr>
                <w:lang w:eastAsia="en-US"/>
              </w:rPr>
              <w:t>Игровая ситуация «Необыкновенный зоопарк»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5.</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«Гости из леса»</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«Три поросенка»</w:t>
            </w:r>
          </w:p>
        </w:tc>
        <w:tc>
          <w:tcPr>
            <w:tcW w:w="1275" w:type="dxa"/>
            <w:vAlign w:val="center"/>
          </w:tcPr>
          <w:p w:rsidR="00FA53B4" w:rsidRPr="000F5E1C"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7.</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«Угостим зайчиков морковкой»</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Буратино»</w:t>
            </w:r>
          </w:p>
        </w:tc>
        <w:tc>
          <w:tcPr>
            <w:tcW w:w="1275" w:type="dxa"/>
            <w:vAlign w:val="center"/>
          </w:tcPr>
          <w:p w:rsidR="00FA53B4" w:rsidRPr="00612D7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«Мальвина учит считать Буратино»</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10.</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«Давайте поиграем»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«Покормим цыплят»</w:t>
            </w:r>
          </w:p>
        </w:tc>
        <w:tc>
          <w:tcPr>
            <w:tcW w:w="1275" w:type="dxa"/>
            <w:tcBorders>
              <w:top w:val="nil"/>
            </w:tcBorders>
            <w:vAlign w:val="center"/>
          </w:tcPr>
          <w:p w:rsidR="00FA53B4" w:rsidRPr="006A1A53"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«Куклы собираются в гости к гномикам»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13.</w:t>
            </w:r>
          </w:p>
        </w:tc>
        <w:tc>
          <w:tcPr>
            <w:tcW w:w="7938" w:type="dxa"/>
            <w:vAlign w:val="bottom"/>
          </w:tcPr>
          <w:p w:rsidR="00FA53B4" w:rsidRPr="009C52FF" w:rsidRDefault="00FA53B4" w:rsidP="00A661A7">
            <w:pPr>
              <w:spacing w:line="240" w:lineRule="atLeast"/>
              <w:rPr>
                <w:lang w:eastAsia="en-US"/>
              </w:rPr>
            </w:pPr>
            <w:r>
              <w:rPr>
                <w:lang w:eastAsia="en-US"/>
              </w:rPr>
              <w:t>Игровая встреча умников и умниц</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14.</w:t>
            </w:r>
          </w:p>
        </w:tc>
        <w:tc>
          <w:tcPr>
            <w:tcW w:w="7938" w:type="dxa"/>
            <w:vAlign w:val="bottom"/>
          </w:tcPr>
          <w:p w:rsidR="00FA53B4" w:rsidRPr="009C52FF" w:rsidRDefault="00FA53B4" w:rsidP="00A661A7">
            <w:pPr>
              <w:spacing w:line="240" w:lineRule="atLeast"/>
              <w:rPr>
                <w:lang w:eastAsia="en-US"/>
              </w:rPr>
            </w:pPr>
            <w:r w:rsidRPr="009C52FF">
              <w:rPr>
                <w:lang w:eastAsia="en-US"/>
              </w:rPr>
              <w:t xml:space="preserve"> </w:t>
            </w:r>
            <w:r>
              <w:rPr>
                <w:lang w:eastAsia="en-US"/>
              </w:rPr>
              <w:t>Игра «Чудесный мешочек»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картинки»</w:t>
            </w:r>
          </w:p>
        </w:tc>
        <w:tc>
          <w:tcPr>
            <w:tcW w:w="1275" w:type="dxa"/>
            <w:vAlign w:val="center"/>
          </w:tcPr>
          <w:p w:rsidR="00FA53B4" w:rsidRPr="00A661A7"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«Сон мишки»</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17.</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«Играем с матрешками»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19.</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«Когда это бывает»</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«Наш день»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«Делаем зарядку»</w:t>
            </w:r>
          </w:p>
        </w:tc>
        <w:tc>
          <w:tcPr>
            <w:tcW w:w="1275" w:type="dxa"/>
            <w:vAlign w:val="center"/>
          </w:tcPr>
          <w:p w:rsidR="00FA53B4" w:rsidRPr="00433BEA"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«Письмо из Простоквашино»</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«Степашка убирает игрушки»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«Правильно пойдешь – секрет найдешь»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«Накроем стол для чаепития»</w:t>
            </w:r>
          </w:p>
        </w:tc>
        <w:tc>
          <w:tcPr>
            <w:tcW w:w="1275" w:type="dxa"/>
            <w:vAlign w:val="center"/>
          </w:tcPr>
          <w:p w:rsidR="00FA53B4" w:rsidRPr="0055435D"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«Посадим цветочки вдоль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27.</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предметы по форме»</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игровую площадку»</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«Поездка на праздник сказок»</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«Письмо от волшебника»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«Весна пришла»</w:t>
            </w:r>
          </w:p>
        </w:tc>
        <w:tc>
          <w:tcPr>
            <w:tcW w:w="1275" w:type="dxa"/>
            <w:vAlign w:val="center"/>
          </w:tcPr>
          <w:p w:rsidR="00FA53B4" w:rsidRPr="00A661A7" w:rsidRDefault="00FA53B4" w:rsidP="00A661A7">
            <w:pPr>
              <w:jc w:val="center"/>
              <w:rPr>
                <w:lang w:eastAsia="en-US"/>
              </w:rPr>
            </w:pPr>
            <w:r w:rsidRPr="00A661A7">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32.</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33.</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jc w:val="center"/>
        </w:trPr>
        <w:tc>
          <w:tcPr>
            <w:tcW w:w="8648" w:type="dxa"/>
            <w:gridSpan w:val="2"/>
            <w:vAlign w:val="center"/>
          </w:tcPr>
          <w:p w:rsidR="00FA53B4" w:rsidRPr="009C52FF" w:rsidRDefault="00FA53B4" w:rsidP="00A661A7">
            <w:pPr>
              <w:spacing w:before="100" w:beforeAutospacing="1" w:after="100" w:afterAutospacing="1" w:line="240" w:lineRule="exact"/>
              <w:contextualSpacing/>
              <w:jc w:val="center"/>
            </w:pPr>
            <w:r w:rsidRPr="009C52FF">
              <w:rPr>
                <w:b/>
              </w:rPr>
              <w:t>Всего</w:t>
            </w:r>
          </w:p>
        </w:tc>
        <w:tc>
          <w:tcPr>
            <w:tcW w:w="1275" w:type="dxa"/>
            <w:vAlign w:val="center"/>
          </w:tcPr>
          <w:p w:rsidR="00FA53B4" w:rsidRPr="007058ED" w:rsidRDefault="00FA53B4" w:rsidP="00A661A7">
            <w:pPr>
              <w:spacing w:before="100" w:beforeAutospacing="1" w:after="100" w:afterAutospacing="1" w:line="240" w:lineRule="exact"/>
              <w:jc w:val="center"/>
              <w:rPr>
                <w:b/>
              </w:rPr>
            </w:pPr>
            <w:r>
              <w:rPr>
                <w:b/>
              </w:rPr>
              <w:t>33</w:t>
            </w:r>
          </w:p>
        </w:tc>
      </w:tr>
    </w:tbl>
    <w:p w:rsidR="00FA53B4" w:rsidRDefault="00FA53B4" w:rsidP="0004641F">
      <w:pPr>
        <w:ind w:firstLine="709"/>
        <w:contextualSpacing/>
        <w:jc w:val="both"/>
        <w:rPr>
          <w:b/>
        </w:rPr>
      </w:pPr>
    </w:p>
    <w:p w:rsidR="00FA53B4" w:rsidRDefault="00FA53B4" w:rsidP="00A661A7">
      <w:pPr>
        <w:ind w:firstLine="709"/>
        <w:contextualSpacing/>
        <w:jc w:val="center"/>
        <w:rPr>
          <w:b/>
        </w:rPr>
      </w:pPr>
      <w:r>
        <w:rPr>
          <w:b/>
        </w:rPr>
        <w:t>Развитие речи</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ind w:left="142" w:hanging="142"/>
              <w:contextualSpacing/>
              <w:jc w:val="center"/>
              <w:rPr>
                <w:b/>
              </w:rPr>
            </w:pPr>
            <w:r w:rsidRPr="009C52FF">
              <w:rPr>
                <w:b/>
              </w:rPr>
              <w:t>№ п/п</w:t>
            </w:r>
          </w:p>
        </w:tc>
        <w:tc>
          <w:tcPr>
            <w:tcW w:w="7938" w:type="dxa"/>
            <w:vAlign w:val="center"/>
          </w:tcPr>
          <w:p w:rsidR="00FA53B4" w:rsidRPr="009C52FF" w:rsidRDefault="00FA53B4" w:rsidP="00D91ACB">
            <w:pPr>
              <w:ind w:left="142" w:hanging="142"/>
              <w:contextualSpacing/>
              <w:jc w:val="center"/>
              <w:rPr>
                <w:b/>
              </w:rPr>
            </w:pPr>
            <w:r w:rsidRPr="009C52FF">
              <w:rPr>
                <w:b/>
              </w:rPr>
              <w:t>Тема</w:t>
            </w:r>
          </w:p>
        </w:tc>
        <w:tc>
          <w:tcPr>
            <w:tcW w:w="1275" w:type="dxa"/>
            <w:vAlign w:val="center"/>
          </w:tcPr>
          <w:p w:rsidR="00FA53B4" w:rsidRPr="009C52FF" w:rsidRDefault="00FA53B4" w:rsidP="0075598C">
            <w:pPr>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w:t>
            </w:r>
          </w:p>
        </w:tc>
        <w:tc>
          <w:tcPr>
            <w:tcW w:w="7938" w:type="dxa"/>
            <w:vAlign w:val="bottom"/>
          </w:tcPr>
          <w:p w:rsidR="00FA53B4" w:rsidRPr="009C52FF" w:rsidRDefault="00FA53B4" w:rsidP="0075598C">
            <w:pPr>
              <w:contextualSpacing/>
              <w:rPr>
                <w:lang w:eastAsia="en-US"/>
              </w:rPr>
            </w:pPr>
            <w:r>
              <w:rPr>
                <w:lang w:eastAsia="en-US"/>
              </w:rPr>
              <w:t>Беседа с детьми на тему «Надо ли учиться говорить?»</w:t>
            </w:r>
          </w:p>
        </w:tc>
        <w:tc>
          <w:tcPr>
            <w:tcW w:w="1275" w:type="dxa"/>
            <w:vAlign w:val="center"/>
          </w:tcPr>
          <w:p w:rsidR="00FA53B4" w:rsidRPr="00EA6FC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r w:rsidRPr="00413EA1">
              <w:rPr>
                <w:i/>
                <w:lang w:eastAsia="en-US"/>
              </w:rPr>
              <w:t>сь</w:t>
            </w:r>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3.</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«Наша неваляшка»</w:t>
            </w:r>
          </w:p>
        </w:tc>
        <w:tc>
          <w:tcPr>
            <w:tcW w:w="1275" w:type="dxa"/>
            <w:vAlign w:val="center"/>
          </w:tcPr>
          <w:p w:rsidR="00FA53B4" w:rsidRPr="007D2B11"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4.</w:t>
            </w:r>
          </w:p>
        </w:tc>
        <w:tc>
          <w:tcPr>
            <w:tcW w:w="7938" w:type="dxa"/>
            <w:vAlign w:val="bottom"/>
          </w:tcPr>
          <w:p w:rsidR="00FA53B4" w:rsidRPr="009C52FF" w:rsidRDefault="00FA53B4" w:rsidP="0075598C">
            <w:pPr>
              <w:contextualSpacing/>
              <w:rPr>
                <w:lang w:eastAsia="en-US"/>
              </w:rPr>
            </w:pPr>
            <w:r w:rsidRPr="009C52FF">
              <w:rPr>
                <w:lang w:eastAsia="en-US"/>
              </w:rPr>
              <w:t xml:space="preserve"> </w:t>
            </w:r>
            <w:r>
              <w:rPr>
                <w:lang w:eastAsia="en-US"/>
              </w:rPr>
              <w:t>Чтение стихотворения И.Бунина «Листопад». Составление рассказа о кукле.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5.</w:t>
            </w:r>
          </w:p>
        </w:tc>
        <w:tc>
          <w:tcPr>
            <w:tcW w:w="7938" w:type="dxa"/>
            <w:vAlign w:val="bottom"/>
          </w:tcPr>
          <w:p w:rsidR="00FA53B4" w:rsidRPr="0075598C" w:rsidRDefault="00FA53B4" w:rsidP="0075598C">
            <w:pPr>
              <w:contextualSpacing/>
              <w:rPr>
                <w:lang w:eastAsia="en-US"/>
              </w:rPr>
            </w:pPr>
            <w:r>
              <w:rPr>
                <w:lang w:eastAsia="en-US"/>
              </w:rPr>
              <w:t>Чтение сказки К.Чуковского «Телефон»</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r>
              <w:rPr>
                <w:i/>
                <w:lang w:eastAsia="en-US"/>
              </w:rPr>
              <w:t>зь</w:t>
            </w:r>
            <w:r>
              <w:rPr>
                <w:lang w:eastAsia="en-US"/>
              </w:rPr>
              <w:t>.</w:t>
            </w:r>
          </w:p>
        </w:tc>
        <w:tc>
          <w:tcPr>
            <w:tcW w:w="1275" w:type="dxa"/>
            <w:vAlign w:val="center"/>
          </w:tcPr>
          <w:p w:rsidR="00FA53B4" w:rsidRPr="000F5E1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7.</w:t>
            </w:r>
          </w:p>
        </w:tc>
        <w:tc>
          <w:tcPr>
            <w:tcW w:w="7938" w:type="dxa"/>
            <w:vAlign w:val="bottom"/>
          </w:tcPr>
          <w:p w:rsidR="00FA53B4" w:rsidRPr="0075598C" w:rsidRDefault="00FA53B4" w:rsidP="0075598C">
            <w:pPr>
              <w:contextualSpacing/>
              <w:rPr>
                <w:lang w:eastAsia="en-US"/>
              </w:rPr>
            </w:pPr>
            <w:r>
              <w:rPr>
                <w:lang w:eastAsia="en-US"/>
              </w:rPr>
              <w:t>Заучивание русской народной песенки «Тень-тень-потетень».</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8.</w:t>
            </w:r>
          </w:p>
        </w:tc>
        <w:tc>
          <w:tcPr>
            <w:tcW w:w="7938" w:type="dxa"/>
            <w:vAlign w:val="bottom"/>
          </w:tcPr>
          <w:p w:rsidR="00FA53B4" w:rsidRPr="009C52FF" w:rsidRDefault="00FA53B4" w:rsidP="0075598C">
            <w:pPr>
              <w:contextualSpacing/>
              <w:rPr>
                <w:lang w:eastAsia="en-US"/>
              </w:rPr>
            </w:pPr>
            <w:r>
              <w:rPr>
                <w:lang w:eastAsia="en-US"/>
              </w:rPr>
              <w:t>Чтение стихотворений об осени. Составление рассказов – описаний игрушек.</w:t>
            </w:r>
          </w:p>
        </w:tc>
        <w:tc>
          <w:tcPr>
            <w:tcW w:w="1275" w:type="dxa"/>
            <w:vAlign w:val="center"/>
          </w:tcPr>
          <w:p w:rsidR="00FA53B4" w:rsidRPr="00612D7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9.</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«Лисичка-сестричка и волк»</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10.</w:t>
            </w:r>
          </w:p>
        </w:tc>
        <w:tc>
          <w:tcPr>
            <w:tcW w:w="7938" w:type="dxa"/>
            <w:vAlign w:val="bottom"/>
          </w:tcPr>
          <w:p w:rsidR="00FA53B4" w:rsidRPr="009C52FF" w:rsidRDefault="00FA53B4" w:rsidP="0075598C">
            <w:pPr>
              <w:contextualSpacing/>
              <w:rPr>
                <w:lang w:eastAsia="en-US"/>
              </w:rPr>
            </w:pPr>
            <w:r>
              <w:rPr>
                <w:lang w:eastAsia="en-US"/>
              </w:rPr>
              <w:t>Чтение и заучивание стихотворений о зиме.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11.</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«Вот это снеговик!»</w:t>
            </w:r>
          </w:p>
        </w:tc>
        <w:tc>
          <w:tcPr>
            <w:tcW w:w="1275" w:type="dxa"/>
            <w:tcBorders>
              <w:top w:val="nil"/>
            </w:tcBorders>
            <w:vAlign w:val="center"/>
          </w:tcPr>
          <w:p w:rsidR="00FA53B4" w:rsidRPr="006A1A53"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sidRPr="00125507">
              <w:rPr>
                <w:i/>
                <w:lang w:eastAsia="en-US"/>
              </w:rPr>
              <w:t>ш</w:t>
            </w:r>
            <w:r>
              <w:rPr>
                <w:lang w:eastAsia="en-US"/>
              </w:rPr>
              <w:t>.</w:t>
            </w:r>
          </w:p>
        </w:tc>
        <w:tc>
          <w:tcPr>
            <w:tcW w:w="1275" w:type="dxa"/>
            <w:vAlign w:val="center"/>
          </w:tcPr>
          <w:p w:rsidR="00FA53B4" w:rsidRPr="00125507"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13.</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«Зимовье»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14.</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ж</w:t>
            </w:r>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15.</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«Таня не боится мороза».</w:t>
            </w:r>
          </w:p>
        </w:tc>
        <w:tc>
          <w:tcPr>
            <w:tcW w:w="1275" w:type="dxa"/>
            <w:vAlign w:val="center"/>
          </w:tcPr>
          <w:p w:rsidR="00FA53B4" w:rsidRPr="0075598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contextualSpacing/>
              <w:jc w:val="center"/>
            </w:pPr>
            <w:r>
              <w:t>16.</w:t>
            </w:r>
          </w:p>
        </w:tc>
        <w:tc>
          <w:tcPr>
            <w:tcW w:w="7938" w:type="dxa"/>
            <w:vAlign w:val="bottom"/>
          </w:tcPr>
          <w:p w:rsidR="00FA53B4" w:rsidRPr="009C52FF" w:rsidRDefault="00FA53B4" w:rsidP="0075598C">
            <w:pPr>
              <w:contextualSpacing/>
              <w:rPr>
                <w:lang w:eastAsia="en-US"/>
              </w:rPr>
            </w:pPr>
            <w:r>
              <w:rPr>
                <w:lang w:eastAsia="en-US"/>
              </w:rPr>
              <w:t>Чтение любимых стихотворений. Заучивание стихотворения А.Барто «Я знаю, что надо придумать»</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17.</w:t>
            </w:r>
          </w:p>
        </w:tc>
        <w:tc>
          <w:tcPr>
            <w:tcW w:w="7938" w:type="dxa"/>
            <w:vAlign w:val="bottom"/>
          </w:tcPr>
          <w:p w:rsidR="00FA53B4" w:rsidRPr="009C52FF" w:rsidRDefault="00FA53B4" w:rsidP="0075598C">
            <w:pPr>
              <w:contextualSpacing/>
              <w:rPr>
                <w:lang w:eastAsia="en-US"/>
              </w:rPr>
            </w:pPr>
            <w:r>
              <w:rPr>
                <w:lang w:eastAsia="en-US"/>
              </w:rPr>
              <w:t>Мини-викторина по сказкам К.Чуковского. чтение произведения «Федорино горе».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18.</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19.</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 «На полянке»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20.</w:t>
            </w:r>
          </w:p>
        </w:tc>
        <w:tc>
          <w:tcPr>
            <w:tcW w:w="7938" w:type="dxa"/>
            <w:vAlign w:val="bottom"/>
          </w:tcPr>
          <w:p w:rsidR="00FA53B4" w:rsidRPr="009C52FF" w:rsidRDefault="00FA53B4" w:rsidP="0075598C">
            <w:pPr>
              <w:contextualSpacing/>
              <w:rPr>
                <w:lang w:eastAsia="en-US"/>
              </w:rPr>
            </w:pPr>
            <w:r>
              <w:rPr>
                <w:lang w:eastAsia="en-US"/>
              </w:rPr>
              <w:t>Урок вежливости.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21.</w:t>
            </w:r>
          </w:p>
        </w:tc>
        <w:tc>
          <w:tcPr>
            <w:tcW w:w="7938" w:type="dxa"/>
            <w:vAlign w:val="bottom"/>
          </w:tcPr>
          <w:p w:rsidR="00FA53B4" w:rsidRPr="009C52FF" w:rsidRDefault="00FA53B4" w:rsidP="0075598C">
            <w:pPr>
              <w:contextualSpacing/>
              <w:rPr>
                <w:lang w:eastAsia="en-US"/>
              </w:rPr>
            </w:pPr>
            <w:r>
              <w:rPr>
                <w:lang w:eastAsia="en-US"/>
              </w:rPr>
              <w:t>Готовимся встречать весну и Международный женский день.</w:t>
            </w:r>
          </w:p>
        </w:tc>
        <w:tc>
          <w:tcPr>
            <w:tcW w:w="1275" w:type="dxa"/>
            <w:vAlign w:val="center"/>
          </w:tcPr>
          <w:p w:rsidR="00FA53B4" w:rsidRPr="00433BE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щ-ч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23.</w:t>
            </w:r>
          </w:p>
        </w:tc>
        <w:tc>
          <w:tcPr>
            <w:tcW w:w="7938" w:type="dxa"/>
            <w:vAlign w:val="bottom"/>
          </w:tcPr>
          <w:p w:rsidR="00FA53B4" w:rsidRPr="009C52FF" w:rsidRDefault="00FA53B4" w:rsidP="0075598C">
            <w:pPr>
              <w:contextualSpacing/>
              <w:rPr>
                <w:lang w:eastAsia="en-US"/>
              </w:rPr>
            </w:pPr>
            <w:r>
              <w:rPr>
                <w:lang w:eastAsia="en-US"/>
              </w:rPr>
              <w:t>Русские сказки (мини-викторина). Чтение сказки «Петушок и бобовое зернышко»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24.</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25.</w:t>
            </w:r>
          </w:p>
        </w:tc>
        <w:tc>
          <w:tcPr>
            <w:tcW w:w="7938" w:type="dxa"/>
            <w:vAlign w:val="bottom"/>
          </w:tcPr>
          <w:p w:rsidR="00FA53B4" w:rsidRPr="009C52FF" w:rsidRDefault="00FA53B4" w:rsidP="0075598C">
            <w:pPr>
              <w:contextualSpacing/>
              <w:rPr>
                <w:lang w:eastAsia="en-US"/>
              </w:rPr>
            </w:pPr>
            <w:r>
              <w:rPr>
                <w:lang w:eastAsia="en-US"/>
              </w:rPr>
              <w:t>Чтение детям сказки Д.Мамина-Сибиряка «Сказка про Комара Комаровича – Длинный нос и Мохнатого Мишу – Короткий хвост».</w:t>
            </w:r>
          </w:p>
        </w:tc>
        <w:tc>
          <w:tcPr>
            <w:tcW w:w="1275" w:type="dxa"/>
            <w:vAlign w:val="center"/>
          </w:tcPr>
          <w:p w:rsidR="00FA53B4" w:rsidRPr="0055435D"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л, ль</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27.</w:t>
            </w:r>
          </w:p>
        </w:tc>
        <w:tc>
          <w:tcPr>
            <w:tcW w:w="7938" w:type="dxa"/>
            <w:vAlign w:val="bottom"/>
          </w:tcPr>
          <w:p w:rsidR="00FA53B4" w:rsidRPr="009C52FF" w:rsidRDefault="00FA53B4" w:rsidP="0075598C">
            <w:pPr>
              <w:contextualSpacing/>
              <w:rPr>
                <w:lang w:eastAsia="en-US"/>
              </w:rPr>
            </w:pPr>
            <w:r>
              <w:rPr>
                <w:lang w:eastAsia="en-US"/>
              </w:rPr>
              <w:t>Обучение рассказыванию: работа с картиной-матрицей и раздаточными картинками.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28.</w:t>
            </w:r>
          </w:p>
        </w:tc>
        <w:tc>
          <w:tcPr>
            <w:tcW w:w="7938" w:type="dxa"/>
            <w:vAlign w:val="bottom"/>
          </w:tcPr>
          <w:p w:rsidR="00FA53B4" w:rsidRPr="009C52FF" w:rsidRDefault="00FA53B4" w:rsidP="0075598C">
            <w:pPr>
              <w:contextualSpacing/>
              <w:rPr>
                <w:lang w:eastAsia="en-US"/>
              </w:rPr>
            </w:pPr>
            <w:r>
              <w:rPr>
                <w:lang w:eastAsia="en-US"/>
              </w:rPr>
              <w:t>Заучивание  стихотворений.</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29.</w:t>
            </w:r>
          </w:p>
        </w:tc>
        <w:tc>
          <w:tcPr>
            <w:tcW w:w="7938" w:type="dxa"/>
            <w:vAlign w:val="bottom"/>
          </w:tcPr>
          <w:p w:rsidR="00FA53B4" w:rsidRPr="009C52FF" w:rsidRDefault="00FA53B4" w:rsidP="0075598C">
            <w:pPr>
              <w:contextualSpacing/>
              <w:rPr>
                <w:lang w:eastAsia="en-US"/>
              </w:rPr>
            </w:pPr>
            <w:r>
              <w:rPr>
                <w:lang w:eastAsia="en-US"/>
              </w:rPr>
              <w:t>Составление рассказа об игрушке. Упражнение «Что из чего?».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30.</w:t>
            </w:r>
          </w:p>
        </w:tc>
        <w:tc>
          <w:tcPr>
            <w:tcW w:w="7938" w:type="dxa"/>
            <w:vAlign w:val="bottom"/>
          </w:tcPr>
          <w:p w:rsidR="00FA53B4" w:rsidRPr="009C52FF" w:rsidRDefault="00FA53B4" w:rsidP="0075598C">
            <w:pPr>
              <w:contextualSpacing/>
              <w:rPr>
                <w:lang w:eastAsia="en-US"/>
              </w:rPr>
            </w:pPr>
            <w:r>
              <w:rPr>
                <w:lang w:eastAsia="en-US"/>
              </w:rPr>
              <w:t>День Победы.</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31.</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р, рь</w:t>
            </w:r>
            <w:r>
              <w:rPr>
                <w:lang w:eastAsia="en-US"/>
              </w:rPr>
              <w:t>.</w:t>
            </w:r>
          </w:p>
        </w:tc>
        <w:tc>
          <w:tcPr>
            <w:tcW w:w="1275" w:type="dxa"/>
            <w:vAlign w:val="center"/>
          </w:tcPr>
          <w:p w:rsidR="00FA53B4" w:rsidRPr="0075598C" w:rsidRDefault="00FA53B4" w:rsidP="0075598C">
            <w:pPr>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32.</w:t>
            </w:r>
          </w:p>
        </w:tc>
        <w:tc>
          <w:tcPr>
            <w:tcW w:w="7938" w:type="dxa"/>
            <w:vAlign w:val="bottom"/>
          </w:tcPr>
          <w:p w:rsidR="00FA53B4" w:rsidRPr="009C52FF" w:rsidRDefault="00FA53B4" w:rsidP="0075598C">
            <w:pPr>
              <w:contextualSpacing/>
              <w:rPr>
                <w:lang w:eastAsia="en-US"/>
              </w:rPr>
            </w:pPr>
            <w:r>
              <w:rPr>
                <w:lang w:eastAsia="en-US"/>
              </w:rPr>
              <w:t xml:space="preserve">Чтение сказки «Три поросенка». </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33.</w:t>
            </w:r>
          </w:p>
        </w:tc>
        <w:tc>
          <w:tcPr>
            <w:tcW w:w="7938" w:type="dxa"/>
            <w:vAlign w:val="bottom"/>
          </w:tcPr>
          <w:p w:rsidR="00FA53B4" w:rsidRPr="009C52FF" w:rsidRDefault="00FA53B4" w:rsidP="0075598C">
            <w:pPr>
              <w:contextualSpacing/>
              <w:rPr>
                <w:lang w:eastAsia="en-US"/>
              </w:rPr>
            </w:pPr>
            <w:r>
              <w:rPr>
                <w:lang w:eastAsia="en-US"/>
              </w:rPr>
              <w:t>Литературный калейдоскоп.</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contextualSpacing/>
              <w:jc w:val="center"/>
            </w:pPr>
            <w:r w:rsidRPr="009C52FF">
              <w:rPr>
                <w:b/>
              </w:rPr>
              <w:t>Всего</w:t>
            </w:r>
          </w:p>
        </w:tc>
        <w:tc>
          <w:tcPr>
            <w:tcW w:w="1275" w:type="dxa"/>
            <w:vAlign w:val="center"/>
          </w:tcPr>
          <w:p w:rsidR="00FA53B4" w:rsidRPr="007058ED" w:rsidRDefault="00FA53B4" w:rsidP="0075598C">
            <w:pPr>
              <w:contextualSpacing/>
              <w:jc w:val="center"/>
              <w:rPr>
                <w:b/>
              </w:rPr>
            </w:pPr>
            <w:r>
              <w:rPr>
                <w:b/>
              </w:rPr>
              <w:t>33</w:t>
            </w:r>
          </w:p>
        </w:tc>
      </w:tr>
    </w:tbl>
    <w:p w:rsidR="00FA53B4" w:rsidRDefault="00FA53B4" w:rsidP="00A661A7">
      <w:pPr>
        <w:ind w:firstLine="709"/>
        <w:contextualSpacing/>
        <w:jc w:val="center"/>
        <w:rPr>
          <w:b/>
        </w:rPr>
      </w:pPr>
    </w:p>
    <w:p w:rsidR="00FA53B4" w:rsidRDefault="00FA53B4" w:rsidP="00A661A7">
      <w:pPr>
        <w:ind w:firstLine="709"/>
        <w:contextualSpacing/>
        <w:jc w:val="center"/>
        <w:rPr>
          <w:b/>
        </w:rPr>
      </w:pPr>
      <w:r>
        <w:rPr>
          <w:b/>
        </w:rPr>
        <w:t>Ознакомление с окружающим</w:t>
      </w:r>
    </w:p>
    <w:p w:rsidR="00FA53B4" w:rsidRDefault="00FA53B4" w:rsidP="00A661A7">
      <w:pPr>
        <w:ind w:firstLine="709"/>
        <w:contextualSpacing/>
        <w:jc w:val="center"/>
        <w:rPr>
          <w:b/>
        </w:rPr>
      </w:pPr>
      <w:r>
        <w:rPr>
          <w:b/>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D91ACB">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1275" w:type="dxa"/>
            <w:vAlign w:val="center"/>
          </w:tcPr>
          <w:p w:rsidR="00FA53B4" w:rsidRPr="00EA6FCA"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нам осень принесла?»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«Мои друзья»</w:t>
            </w:r>
          </w:p>
        </w:tc>
        <w:tc>
          <w:tcPr>
            <w:tcW w:w="1275" w:type="dxa"/>
            <w:vAlign w:val="center"/>
          </w:tcPr>
          <w:p w:rsidR="00FA53B4" w:rsidRPr="007D2B11"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 медведя во бору грибы, ягоды беру...»</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5.</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«Петрушка идет трудиться»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Прохождение экологической тропы.</w:t>
            </w:r>
          </w:p>
        </w:tc>
        <w:tc>
          <w:tcPr>
            <w:tcW w:w="1275" w:type="dxa"/>
            <w:vAlign w:val="center"/>
          </w:tcPr>
          <w:p w:rsidR="00FA53B4" w:rsidRPr="000F5E1C"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7.</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«Осенние посиделки. Беседы о домашних животных»</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«Скоро зима!» - беседа о жизни диких животных в лесу.</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«Мой город»</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10.</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«Моя семья»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«Расскажи о любимых предметах»</w:t>
            </w:r>
          </w:p>
        </w:tc>
        <w:tc>
          <w:tcPr>
            <w:tcW w:w="1275" w:type="dxa"/>
            <w:tcBorders>
              <w:top w:val="nil"/>
            </w:tcBorders>
            <w:vAlign w:val="center"/>
          </w:tcPr>
          <w:p w:rsidR="00FA53B4" w:rsidRPr="006A1A53"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«Дежурство в уголке природы»</w:t>
            </w:r>
          </w:p>
        </w:tc>
        <w:tc>
          <w:tcPr>
            <w:tcW w:w="1275" w:type="dxa"/>
            <w:vAlign w:val="center"/>
          </w:tcPr>
          <w:p w:rsidR="00FA53B4" w:rsidRPr="00125507"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 идет рисовать»</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«Почему растаяла Снегурочка?»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«Узнай все о себе, воздушный шарик»</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contextualSpacing/>
              <w:jc w:val="center"/>
            </w:pPr>
            <w:r>
              <w:t>16.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«Стайка снегирей на ветках рябины»</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«Замечательный врач»</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деду Природоведу» (экологическая тропа зимой).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«Наша армия»</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Посадка лука.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стекла»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«Мир комнатных растений»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пластмассы»</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Знакомство с декоративными птицами (на примере канарейки).</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гостях у музыкального руководителя!</w:t>
            </w:r>
          </w:p>
        </w:tc>
        <w:tc>
          <w:tcPr>
            <w:tcW w:w="1275" w:type="dxa"/>
            <w:vAlign w:val="center"/>
          </w:tcPr>
          <w:p w:rsidR="00FA53B4" w:rsidRPr="0055435D"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«Петрушка—физкультурник»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кресла»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хозяйке луга»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такое улица»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«Экологическая тропа весной»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одежды»</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 xml:space="preserve">«Поможем Незнайке вылепить посуду»       </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 любимый плотник»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75598C">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 Лепка, аппликация</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FA53B4" w:rsidRPr="009C52FF" w:rsidTr="006C1609">
        <w:trPr>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C41448">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«Яблоки и ягоды» (лепка)</w:t>
            </w:r>
          </w:p>
        </w:tc>
        <w:tc>
          <w:tcPr>
            <w:tcW w:w="1275" w:type="dxa"/>
            <w:vAlign w:val="center"/>
          </w:tcPr>
          <w:p w:rsidR="00FA53B4" w:rsidRPr="00EA6FCA"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«Красивые флажки»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«Большие и маленькие морковки» (лепка)</w:t>
            </w:r>
          </w:p>
        </w:tc>
        <w:tc>
          <w:tcPr>
            <w:tcW w:w="1275" w:type="dxa"/>
            <w:vAlign w:val="center"/>
          </w:tcPr>
          <w:p w:rsidR="00FA53B4" w:rsidRPr="007D2B11"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«Укрась салфеточку»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5.</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«Грибы»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«Украшение платочка» (аппликация)</w:t>
            </w:r>
          </w:p>
        </w:tc>
        <w:tc>
          <w:tcPr>
            <w:tcW w:w="1275" w:type="dxa"/>
            <w:vAlign w:val="center"/>
          </w:tcPr>
          <w:p w:rsidR="00FA53B4" w:rsidRPr="000F5E1C"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7.</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«Угощение для кукол»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«Лодки плывут по реке»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«Сливы и лимоны»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10.</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«Большой дом»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«Девочка в зимней одежде» (лепка) </w:t>
            </w:r>
          </w:p>
        </w:tc>
        <w:tc>
          <w:tcPr>
            <w:tcW w:w="1275" w:type="dxa"/>
            <w:tcBorders>
              <w:top w:val="nil"/>
            </w:tcBorders>
            <w:vAlign w:val="center"/>
          </w:tcPr>
          <w:p w:rsidR="00FA53B4" w:rsidRPr="006A1A53"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«Бусы на елку» (аппликация)</w:t>
            </w:r>
          </w:p>
        </w:tc>
        <w:tc>
          <w:tcPr>
            <w:tcW w:w="1275" w:type="dxa"/>
            <w:vAlign w:val="center"/>
          </w:tcPr>
          <w:p w:rsidR="00FA53B4" w:rsidRPr="00125507"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 магазин привезли красивые пирамидки»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«Девочка в длинной шубке»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contextualSpacing/>
              <w:jc w:val="center"/>
            </w:pPr>
            <w:r>
              <w:t>16.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«Автобус»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Лепка по замыслу.</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«Летящие самолеты» (коллективная композиция)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«Мисочка»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Декоративная аппликация на квадрате.</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«Барашек»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что бывает круглое и овальное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«Мисочки для трех медведей» (лепка)</w:t>
            </w:r>
          </w:p>
        </w:tc>
        <w:tc>
          <w:tcPr>
            <w:tcW w:w="1275" w:type="dxa"/>
            <w:vAlign w:val="center"/>
          </w:tcPr>
          <w:p w:rsidR="00FA53B4" w:rsidRPr="0055435D"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«Загадки»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«Козленочек»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«Вырежи и наклей, что хочешь»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«Чашечка»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«Красная шапочка»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клюет зернышки из блюдечка»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Аппликация на свободную тему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«Как мы играли в подвижную игру «Прилет птиц»»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jc w:val="center"/>
        </w:trPr>
        <w:tc>
          <w:tcPr>
            <w:tcW w:w="8648" w:type="dxa"/>
            <w:gridSpan w:val="2"/>
            <w:vAlign w:val="center"/>
          </w:tcPr>
          <w:p w:rsidR="00FA53B4" w:rsidRPr="009C52FF" w:rsidRDefault="00FA53B4" w:rsidP="006C1609">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6C1609">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6C1609">
      <w:pPr>
        <w:tabs>
          <w:tab w:val="left" w:pos="2370"/>
        </w:tabs>
        <w:ind w:firstLine="709"/>
        <w:contextualSpacing/>
        <w:jc w:val="both"/>
        <w:rPr>
          <w:b/>
        </w:rPr>
      </w:pPr>
      <w:r>
        <w:rPr>
          <w:b/>
        </w:rPr>
        <w:tab/>
      </w:r>
    </w:p>
    <w:p w:rsidR="00FA53B4" w:rsidRPr="009C52FF" w:rsidRDefault="00FA53B4" w:rsidP="00C57845">
      <w:pPr>
        <w:suppressAutoHyphens/>
        <w:spacing w:line="360" w:lineRule="auto"/>
        <w:contextualSpacing/>
        <w:jc w:val="center"/>
        <w:rPr>
          <w:b/>
          <w:lang w:eastAsia="ar-SA"/>
        </w:rPr>
      </w:pPr>
      <w:r>
        <w:rPr>
          <w:b/>
          <w:lang w:eastAsia="ar-SA"/>
        </w:rPr>
        <w:t>2.4</w:t>
      </w:r>
      <w:r w:rsidRPr="009C52FF">
        <w:rPr>
          <w:b/>
          <w:lang w:eastAsia="ar-SA"/>
        </w:rPr>
        <w:t>. Перспективное планирование НОД</w:t>
      </w:r>
    </w:p>
    <w:p w:rsidR="00FA53B4" w:rsidRPr="009C52FF" w:rsidRDefault="00FA53B4" w:rsidP="00C57845">
      <w:pPr>
        <w:suppressAutoHyphens/>
        <w:spacing w:line="360" w:lineRule="auto"/>
        <w:contextualSpacing/>
        <w:jc w:val="center"/>
        <w:rPr>
          <w:b/>
          <w:lang w:eastAsia="ar-SA"/>
        </w:rPr>
      </w:pPr>
      <w:r>
        <w:rPr>
          <w:b/>
          <w:lang w:eastAsia="ar-SA"/>
        </w:rPr>
        <w:t>Формирование элементарных математических представлений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FA53B4" w:rsidRPr="009C52FF" w:rsidTr="00FB19E2">
        <w:trPr>
          <w:jc w:val="center"/>
        </w:trPr>
        <w:tc>
          <w:tcPr>
            <w:tcW w:w="710" w:type="dxa"/>
            <w:vAlign w:val="center"/>
          </w:tcPr>
          <w:p w:rsidR="00FA53B4" w:rsidRPr="009C52FF" w:rsidRDefault="00FA53B4" w:rsidP="0084103B">
            <w:pPr>
              <w:ind w:left="142" w:hanging="142"/>
              <w:jc w:val="center"/>
              <w:rPr>
                <w:b/>
              </w:rPr>
            </w:pPr>
            <w:r w:rsidRPr="009C52FF">
              <w:rPr>
                <w:b/>
              </w:rPr>
              <w:t>№ п/п</w:t>
            </w:r>
          </w:p>
        </w:tc>
        <w:tc>
          <w:tcPr>
            <w:tcW w:w="2268" w:type="dxa"/>
            <w:vAlign w:val="center"/>
          </w:tcPr>
          <w:p w:rsidR="00FA53B4" w:rsidRPr="009C52FF" w:rsidRDefault="00FA53B4" w:rsidP="0084103B">
            <w:pPr>
              <w:ind w:left="142" w:hanging="142"/>
              <w:jc w:val="center"/>
              <w:rPr>
                <w:b/>
              </w:rPr>
            </w:pPr>
            <w:r w:rsidRPr="009C52FF">
              <w:rPr>
                <w:b/>
              </w:rPr>
              <w:t>Тема</w:t>
            </w:r>
          </w:p>
        </w:tc>
        <w:tc>
          <w:tcPr>
            <w:tcW w:w="6945" w:type="dxa"/>
            <w:vAlign w:val="center"/>
          </w:tcPr>
          <w:p w:rsidR="00FA53B4" w:rsidRPr="009C52FF" w:rsidRDefault="00FA53B4" w:rsidP="0084103B">
            <w:pPr>
              <w:ind w:left="142" w:hanging="142"/>
              <w:jc w:val="center"/>
              <w:rPr>
                <w:b/>
              </w:rPr>
            </w:pPr>
            <w:r w:rsidRPr="009C52FF">
              <w:rPr>
                <w:b/>
              </w:rPr>
              <w:t>Цель</w:t>
            </w:r>
          </w:p>
        </w:tc>
      </w:tr>
      <w:tr w:rsidR="00FA53B4" w:rsidRPr="009C52FF" w:rsidTr="007D2B11">
        <w:trPr>
          <w:jc w:val="center"/>
        </w:trPr>
        <w:tc>
          <w:tcPr>
            <w:tcW w:w="9923" w:type="dxa"/>
            <w:gridSpan w:val="3"/>
            <w:vAlign w:val="center"/>
          </w:tcPr>
          <w:p w:rsidR="00FA53B4" w:rsidRPr="009C52FF" w:rsidRDefault="00FA53B4" w:rsidP="00EA6FCA">
            <w:pPr>
              <w:ind w:left="142" w:hanging="142"/>
              <w:jc w:val="center"/>
              <w:rPr>
                <w:b/>
              </w:rPr>
            </w:pPr>
            <w:r>
              <w:rPr>
                <w:b/>
              </w:rPr>
              <w:t xml:space="preserve">Сентябрь </w:t>
            </w:r>
          </w:p>
        </w:tc>
      </w:tr>
      <w:tr w:rsidR="00FA53B4" w:rsidRPr="009C52FF" w:rsidTr="00FB19E2">
        <w:trPr>
          <w:jc w:val="center"/>
        </w:trPr>
        <w:tc>
          <w:tcPr>
            <w:tcW w:w="710" w:type="dxa"/>
            <w:vAlign w:val="center"/>
          </w:tcPr>
          <w:p w:rsidR="00FA53B4" w:rsidRPr="009C52FF" w:rsidRDefault="00FA53B4" w:rsidP="0084103B">
            <w:pPr>
              <w:ind w:left="142" w:hanging="142"/>
              <w:jc w:val="center"/>
              <w:rPr>
                <w:b/>
              </w:rPr>
            </w:pPr>
          </w:p>
        </w:tc>
        <w:tc>
          <w:tcPr>
            <w:tcW w:w="2268" w:type="dxa"/>
            <w:vAlign w:val="center"/>
          </w:tcPr>
          <w:p w:rsidR="00FA53B4" w:rsidRPr="009C52FF" w:rsidRDefault="00FA53B4" w:rsidP="0084103B">
            <w:pPr>
              <w:ind w:left="142" w:hanging="142"/>
              <w:jc w:val="center"/>
              <w:rPr>
                <w:b/>
              </w:rPr>
            </w:pPr>
          </w:p>
        </w:tc>
        <w:tc>
          <w:tcPr>
            <w:tcW w:w="6945" w:type="dxa"/>
            <w:vAlign w:val="center"/>
          </w:tcPr>
          <w:p w:rsidR="00FA53B4" w:rsidRPr="00EA6FCA" w:rsidRDefault="00FA53B4" w:rsidP="00D00725">
            <w:pPr>
              <w:ind w:left="142" w:hanging="142"/>
            </w:pPr>
            <w:r w:rsidRPr="00EA6FCA">
              <w:t xml:space="preserve">Мониторинг </w:t>
            </w:r>
          </w:p>
        </w:tc>
      </w:tr>
      <w:tr w:rsidR="00FA53B4" w:rsidRPr="009C52FF" w:rsidTr="007D2B11">
        <w:trPr>
          <w:jc w:val="center"/>
        </w:trPr>
        <w:tc>
          <w:tcPr>
            <w:tcW w:w="9923" w:type="dxa"/>
            <w:gridSpan w:val="3"/>
          </w:tcPr>
          <w:p w:rsidR="00FA53B4" w:rsidRPr="00EA6FCA" w:rsidRDefault="00FA53B4" w:rsidP="00EA6FCA">
            <w:pPr>
              <w:ind w:left="142" w:hanging="142"/>
              <w:jc w:val="center"/>
              <w:rPr>
                <w:b/>
              </w:rPr>
            </w:pPr>
            <w:r w:rsidRPr="00EA6FCA">
              <w:rPr>
                <w:b/>
              </w:rPr>
              <w:t xml:space="preserve">Октябрь </w:t>
            </w:r>
          </w:p>
        </w:tc>
      </w:tr>
      <w:tr w:rsidR="00FA53B4" w:rsidRPr="009C52FF" w:rsidTr="00FB19E2">
        <w:trPr>
          <w:jc w:val="center"/>
        </w:trPr>
        <w:tc>
          <w:tcPr>
            <w:tcW w:w="710" w:type="dxa"/>
          </w:tcPr>
          <w:p w:rsidR="00FA53B4" w:rsidRPr="009C52FF" w:rsidRDefault="00FA53B4" w:rsidP="0084103B">
            <w:pPr>
              <w:spacing w:after="160" w:line="240" w:lineRule="exact"/>
              <w:ind w:left="142" w:hanging="142"/>
              <w:jc w:val="center"/>
            </w:pPr>
            <w:r>
              <w:t>1.</w:t>
            </w:r>
          </w:p>
        </w:tc>
        <w:tc>
          <w:tcPr>
            <w:tcW w:w="2268" w:type="dxa"/>
          </w:tcPr>
          <w:p w:rsidR="00FA53B4" w:rsidRDefault="00FA53B4" w:rsidP="00345654">
            <w:pPr>
              <w:spacing w:line="240" w:lineRule="atLeast"/>
              <w:rPr>
                <w:lang w:eastAsia="en-US"/>
              </w:rPr>
            </w:pPr>
            <w:r>
              <w:rPr>
                <w:lang w:eastAsia="en-US"/>
              </w:rPr>
              <w:t>Игровая ситуация «Путешествие в осенний лес»</w:t>
            </w:r>
          </w:p>
          <w:p w:rsidR="00FA53B4" w:rsidRPr="009C52FF" w:rsidRDefault="00FA53B4" w:rsidP="00612D74">
            <w:pPr>
              <w:spacing w:line="240" w:lineRule="atLeast"/>
              <w:jc w:val="center"/>
              <w:rPr>
                <w:lang w:eastAsia="en-US"/>
              </w:rPr>
            </w:pPr>
            <w:r>
              <w:rPr>
                <w:lang w:eastAsia="en-US"/>
              </w:rPr>
              <w:t>(стр.12)</w:t>
            </w:r>
          </w:p>
        </w:tc>
        <w:tc>
          <w:tcPr>
            <w:tcW w:w="6945" w:type="dxa"/>
          </w:tcPr>
          <w:p w:rsidR="00FA53B4" w:rsidRDefault="00FA53B4" w:rsidP="00E358B9">
            <w:pPr>
              <w:spacing w:line="240" w:lineRule="atLeast"/>
              <w:jc w:val="both"/>
              <w:rPr>
                <w:i/>
                <w:lang w:eastAsia="en-US"/>
              </w:rPr>
            </w:pPr>
            <w:r>
              <w:rPr>
                <w:lang w:eastAsia="en-US"/>
              </w:rPr>
              <w:t xml:space="preserve">Совершенствовать умение сравнивать две равные группы предметов, обозначать результаты сравнения словами: </w:t>
            </w:r>
            <w:r w:rsidRPr="00EA6FCA">
              <w:rPr>
                <w:i/>
                <w:lang w:eastAsia="en-US"/>
              </w:rPr>
              <w:t>поровну, столько-сколько.</w:t>
            </w:r>
          </w:p>
          <w:p w:rsidR="00FA53B4" w:rsidRDefault="00FA53B4" w:rsidP="00E358B9">
            <w:pPr>
              <w:spacing w:line="240" w:lineRule="atLeast"/>
              <w:jc w:val="both"/>
              <w:rPr>
                <w:i/>
                <w:lang w:eastAsia="en-US"/>
              </w:rPr>
            </w:pPr>
            <w:r>
              <w:rPr>
                <w:lang w:eastAsia="en-US"/>
              </w:rPr>
              <w:t xml:space="preserve">Закреплять умение сравнивать два предмета по величине, обозначать результаты сравнения словами: </w:t>
            </w:r>
            <w:r w:rsidRPr="00EA6FCA">
              <w:rPr>
                <w:i/>
                <w:lang w:eastAsia="en-US"/>
              </w:rPr>
              <w:t>большой, маленький, больше, меньше.</w:t>
            </w:r>
          </w:p>
          <w:p w:rsidR="00FA53B4" w:rsidRPr="00EA6FCA" w:rsidRDefault="00FA53B4" w:rsidP="00E358B9">
            <w:pPr>
              <w:spacing w:line="240" w:lineRule="atLeast"/>
              <w:jc w:val="both"/>
              <w:rPr>
                <w:lang w:eastAsia="en-US"/>
              </w:rPr>
            </w:pPr>
            <w:r>
              <w:rPr>
                <w:lang w:eastAsia="en-US"/>
              </w:rPr>
              <w:t>Упражнять в определении пространственных направлений от себя  и назывании их словами</w:t>
            </w:r>
            <w:r w:rsidRPr="00EA6FCA">
              <w:rPr>
                <w:i/>
                <w:lang w:eastAsia="en-US"/>
              </w:rPr>
              <w:t>:  впереди, сзади, слева, справа, вверху, внизу.</w:t>
            </w:r>
          </w:p>
        </w:tc>
      </w:tr>
      <w:tr w:rsidR="00FA53B4" w:rsidRPr="009C52FF" w:rsidTr="00FB19E2">
        <w:trPr>
          <w:jc w:val="center"/>
        </w:trPr>
        <w:tc>
          <w:tcPr>
            <w:tcW w:w="710" w:type="dxa"/>
          </w:tcPr>
          <w:p w:rsidR="00FA53B4" w:rsidRPr="009C52FF" w:rsidRDefault="00FA53B4" w:rsidP="00345654">
            <w:pPr>
              <w:spacing w:after="160" w:line="240" w:lineRule="exact"/>
              <w:ind w:left="142" w:hanging="142"/>
              <w:jc w:val="center"/>
            </w:pPr>
            <w:r>
              <w:t>2.</w:t>
            </w:r>
          </w:p>
        </w:tc>
        <w:tc>
          <w:tcPr>
            <w:tcW w:w="2268" w:type="dxa"/>
          </w:tcPr>
          <w:p w:rsidR="00FA53B4" w:rsidRDefault="00FA53B4" w:rsidP="00612D74">
            <w:pPr>
              <w:spacing w:line="240" w:lineRule="atLeast"/>
              <w:rPr>
                <w:lang w:eastAsia="en-US"/>
              </w:rPr>
            </w:pPr>
            <w:r>
              <w:rPr>
                <w:lang w:eastAsia="en-US"/>
              </w:rPr>
              <w:t>Игровая ситуация «В гостях у Кролика»</w:t>
            </w:r>
          </w:p>
          <w:p w:rsidR="00FA53B4" w:rsidRPr="009C52FF" w:rsidRDefault="00FA53B4" w:rsidP="00612D74">
            <w:pPr>
              <w:spacing w:line="240" w:lineRule="atLeast"/>
              <w:jc w:val="center"/>
              <w:rPr>
                <w:lang w:eastAsia="en-US"/>
              </w:rPr>
            </w:pPr>
            <w:r>
              <w:rPr>
                <w:lang w:eastAsia="en-US"/>
              </w:rPr>
              <w:t>(стр.13)</w:t>
            </w:r>
          </w:p>
        </w:tc>
        <w:tc>
          <w:tcPr>
            <w:tcW w:w="6945" w:type="dxa"/>
          </w:tcPr>
          <w:p w:rsidR="00FA53B4" w:rsidRDefault="00FA53B4" w:rsidP="00E358B9">
            <w:pPr>
              <w:spacing w:line="240" w:lineRule="atLeast"/>
              <w:jc w:val="both"/>
              <w:rPr>
                <w:i/>
                <w:lang w:eastAsia="en-US"/>
              </w:rPr>
            </w:pPr>
            <w:r>
              <w:rPr>
                <w:lang w:eastAsia="en-US"/>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345654">
              <w:rPr>
                <w:i/>
                <w:lang w:eastAsia="en-US"/>
              </w:rPr>
              <w:t>больше, меньше,</w:t>
            </w:r>
            <w:r>
              <w:rPr>
                <w:lang w:eastAsia="en-US"/>
              </w:rPr>
              <w:t xml:space="preserve"> </w:t>
            </w:r>
            <w:r w:rsidRPr="00EA6FCA">
              <w:rPr>
                <w:i/>
                <w:lang w:eastAsia="en-US"/>
              </w:rPr>
              <w:t>поровну, столько-сколько.</w:t>
            </w:r>
          </w:p>
          <w:p w:rsidR="00FA53B4" w:rsidRPr="009C52FF" w:rsidRDefault="00FA53B4" w:rsidP="00E358B9">
            <w:pPr>
              <w:spacing w:line="240" w:lineRule="atLeast"/>
              <w:jc w:val="both"/>
              <w:rPr>
                <w:lang w:eastAsia="en-US"/>
              </w:rPr>
            </w:pPr>
            <w:r>
              <w:rPr>
                <w:lang w:eastAsia="en-US"/>
              </w:rPr>
              <w:t xml:space="preserve">Закреплять умения различать и называть части суток </w:t>
            </w:r>
            <w:r w:rsidRPr="00D00725">
              <w:rPr>
                <w:i/>
                <w:lang w:eastAsia="en-US"/>
              </w:rPr>
              <w:t>(утро, день, вечер, ночь)</w:t>
            </w:r>
            <w:r>
              <w:rPr>
                <w:lang w:eastAsia="en-US"/>
              </w:rPr>
              <w:t>.</w:t>
            </w:r>
          </w:p>
        </w:tc>
      </w:tr>
      <w:tr w:rsidR="00FA53B4" w:rsidRPr="009C52FF" w:rsidTr="00FB19E2">
        <w:trPr>
          <w:jc w:val="center"/>
        </w:trPr>
        <w:tc>
          <w:tcPr>
            <w:tcW w:w="710" w:type="dxa"/>
          </w:tcPr>
          <w:p w:rsidR="00FA53B4" w:rsidRPr="009C52FF" w:rsidRDefault="00FA53B4" w:rsidP="00D00725">
            <w:pPr>
              <w:spacing w:after="160" w:line="240" w:lineRule="exact"/>
              <w:ind w:left="142" w:hanging="142"/>
              <w:jc w:val="center"/>
            </w:pPr>
            <w:r>
              <w:t>3.</w:t>
            </w:r>
          </w:p>
        </w:tc>
        <w:tc>
          <w:tcPr>
            <w:tcW w:w="2268" w:type="dxa"/>
          </w:tcPr>
          <w:p w:rsidR="00FA53B4" w:rsidRDefault="00FA53B4" w:rsidP="00612D74">
            <w:pPr>
              <w:spacing w:line="240" w:lineRule="atLeast"/>
              <w:rPr>
                <w:lang w:eastAsia="en-US"/>
              </w:rPr>
            </w:pPr>
            <w:r>
              <w:rPr>
                <w:lang w:eastAsia="en-US"/>
              </w:rPr>
              <w:t>Игровая ситуация «К нам приехал цирк»</w:t>
            </w:r>
          </w:p>
          <w:p w:rsidR="00FA53B4" w:rsidRPr="009C52FF" w:rsidRDefault="00FA53B4" w:rsidP="00612D74">
            <w:pPr>
              <w:spacing w:line="240" w:lineRule="atLeast"/>
              <w:jc w:val="center"/>
              <w:rPr>
                <w:lang w:eastAsia="en-US"/>
              </w:rPr>
            </w:pPr>
            <w:r>
              <w:rPr>
                <w:lang w:eastAsia="en-US"/>
              </w:rPr>
              <w:t>(стр.14)</w:t>
            </w:r>
          </w:p>
        </w:tc>
        <w:tc>
          <w:tcPr>
            <w:tcW w:w="6945" w:type="dxa"/>
          </w:tcPr>
          <w:p w:rsidR="00FA53B4" w:rsidRDefault="00FA53B4" w:rsidP="00E358B9">
            <w:pPr>
              <w:jc w:val="both"/>
              <w:rPr>
                <w:lang w:eastAsia="en-US"/>
              </w:rPr>
            </w:pPr>
            <w:r>
              <w:rPr>
                <w:lang w:eastAsia="en-US"/>
              </w:rPr>
              <w:t>Упражнять в умении различать и называть геометрические фигуры: круг, квадрат, треугольник.</w:t>
            </w:r>
          </w:p>
          <w:p w:rsidR="00FA53B4" w:rsidRDefault="00FA53B4" w:rsidP="00E358B9">
            <w:pPr>
              <w:jc w:val="both"/>
              <w:rPr>
                <w:i/>
                <w:lang w:eastAsia="en-US"/>
              </w:rPr>
            </w:pPr>
            <w:r>
              <w:rPr>
                <w:lang w:eastAsia="en-US"/>
              </w:rPr>
              <w:t xml:space="preserve">Совершенствовать умение сравнивать два предмета по длине и ширине, обозначать результаты сравнения словами: </w:t>
            </w:r>
            <w:r w:rsidRPr="007D2B11">
              <w:rPr>
                <w:i/>
                <w:lang w:eastAsia="en-US"/>
              </w:rPr>
              <w:t>длинный—короткий, длиннее—короче, широкий—узкий, шире—уже.</w:t>
            </w:r>
          </w:p>
          <w:p w:rsidR="00FA53B4" w:rsidRPr="007D2B11" w:rsidRDefault="00FA53B4" w:rsidP="00E358B9">
            <w:pPr>
              <w:jc w:val="both"/>
              <w:rPr>
                <w:lang w:eastAsia="en-US"/>
              </w:rPr>
            </w:pPr>
            <w:r>
              <w:rPr>
                <w:lang w:eastAsia="en-US"/>
              </w:rPr>
              <w:t>Развивать умение сравнивать предметы по цвету, форме и пространственному расположению.</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4.</w:t>
            </w:r>
          </w:p>
        </w:tc>
        <w:tc>
          <w:tcPr>
            <w:tcW w:w="2268" w:type="dxa"/>
          </w:tcPr>
          <w:p w:rsidR="00FA53B4" w:rsidRDefault="00FA53B4" w:rsidP="00FB19E2">
            <w:pPr>
              <w:spacing w:line="240" w:lineRule="atLeast"/>
              <w:rPr>
                <w:lang w:eastAsia="en-US"/>
              </w:rPr>
            </w:pPr>
            <w:r w:rsidRPr="009C52FF">
              <w:rPr>
                <w:lang w:eastAsia="en-US"/>
              </w:rPr>
              <w:t xml:space="preserve"> </w:t>
            </w:r>
            <w:r>
              <w:rPr>
                <w:lang w:eastAsia="en-US"/>
              </w:rPr>
              <w:t>Игровая ситуация «Необыкновенный зоопарк»</w:t>
            </w:r>
          </w:p>
          <w:p w:rsidR="00FA53B4" w:rsidRPr="009C52FF" w:rsidRDefault="00FA53B4" w:rsidP="00FB19E2">
            <w:pPr>
              <w:spacing w:after="160" w:line="240" w:lineRule="exact"/>
              <w:jc w:val="center"/>
              <w:rPr>
                <w:lang w:eastAsia="en-US"/>
              </w:rPr>
            </w:pPr>
            <w:r>
              <w:rPr>
                <w:lang w:eastAsia="en-US"/>
              </w:rPr>
              <w:t>(стр.16)</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учить сравнивать две группы предметов, разных по форме, определяя их равенство или неравенство на основе сопоставления пар.</w:t>
            </w:r>
          </w:p>
          <w:p w:rsidR="00FA53B4" w:rsidRDefault="00FA53B4" w:rsidP="00E358B9">
            <w:pPr>
              <w:jc w:val="both"/>
              <w:rPr>
                <w:lang w:eastAsia="en-US"/>
              </w:rPr>
            </w:pPr>
            <w:r>
              <w:rPr>
                <w:lang w:eastAsia="en-US"/>
              </w:rPr>
              <w:t>Закреплять умение различать и называть плоские геометрические фигуры: круг, квадрат, треугольник.</w:t>
            </w:r>
          </w:p>
          <w:p w:rsidR="00FA53B4" w:rsidRPr="009C52FF" w:rsidRDefault="00FA53B4" w:rsidP="00E358B9">
            <w:pPr>
              <w:jc w:val="both"/>
              <w:rPr>
                <w:lang w:eastAsia="en-US"/>
              </w:rPr>
            </w:pPr>
            <w:r>
              <w:rPr>
                <w:lang w:eastAsia="en-US"/>
              </w:rPr>
              <w:t xml:space="preserve">Упражнять в сравнивании двух предметов по высоте, обозначая результаты сравнения словами: </w:t>
            </w:r>
            <w:r w:rsidRPr="007D2B11">
              <w:rPr>
                <w:i/>
                <w:lang w:eastAsia="en-US"/>
              </w:rPr>
              <w:t>высокий, низкий, выше, ниже.</w:t>
            </w:r>
          </w:p>
        </w:tc>
      </w:tr>
      <w:tr w:rsidR="00FA53B4" w:rsidRPr="009C52FF" w:rsidTr="00E358B9">
        <w:trPr>
          <w:jc w:val="center"/>
        </w:trPr>
        <w:tc>
          <w:tcPr>
            <w:tcW w:w="9923" w:type="dxa"/>
            <w:gridSpan w:val="3"/>
            <w:vAlign w:val="center"/>
          </w:tcPr>
          <w:p w:rsidR="00FA53B4" w:rsidRPr="007D2B11" w:rsidRDefault="00FA53B4" w:rsidP="00E358B9">
            <w:pPr>
              <w:jc w:val="center"/>
              <w:rPr>
                <w:b/>
                <w:lang w:eastAsia="en-US"/>
              </w:rPr>
            </w:pPr>
            <w:r w:rsidRPr="007D2B11">
              <w:rPr>
                <w:b/>
                <w:lang w:eastAsia="en-US"/>
              </w:rPr>
              <w:t>Ноябрь</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5.</w:t>
            </w:r>
          </w:p>
        </w:tc>
        <w:tc>
          <w:tcPr>
            <w:tcW w:w="2268" w:type="dxa"/>
          </w:tcPr>
          <w:p w:rsidR="00FA53B4" w:rsidRDefault="00FA53B4" w:rsidP="00FB19E2">
            <w:pPr>
              <w:spacing w:line="240" w:lineRule="atLeast"/>
              <w:rPr>
                <w:lang w:eastAsia="en-US"/>
              </w:rPr>
            </w:pPr>
            <w:r>
              <w:rPr>
                <w:lang w:eastAsia="en-US"/>
              </w:rPr>
              <w:t>Игровая ситуация «Гости из леса»</w:t>
            </w:r>
          </w:p>
          <w:p w:rsidR="00FA53B4" w:rsidRPr="009C52FF" w:rsidRDefault="00FA53B4" w:rsidP="00FB19E2">
            <w:r>
              <w:rPr>
                <w:lang w:eastAsia="en-US"/>
              </w:rPr>
              <w:t>(стр.17)</w:t>
            </w:r>
          </w:p>
        </w:tc>
        <w:tc>
          <w:tcPr>
            <w:tcW w:w="6945" w:type="dxa"/>
          </w:tcPr>
          <w:p w:rsidR="00FA53B4" w:rsidRDefault="00FA53B4" w:rsidP="00E358B9">
            <w:pPr>
              <w:jc w:val="both"/>
              <w:rPr>
                <w:lang w:eastAsia="en-US"/>
              </w:rPr>
            </w:pPr>
            <w:r>
              <w:rPr>
                <w:lang w:eastAsia="en-US"/>
              </w:rPr>
              <w:t>Учить понимать значение итогового числа, полученного в результате счета предметов в пределах 3, отвечать на вопрос «Сколько?».</w:t>
            </w:r>
          </w:p>
          <w:p w:rsidR="00FA53B4" w:rsidRDefault="00FA53B4" w:rsidP="00E358B9">
            <w:pPr>
              <w:jc w:val="both"/>
              <w:rPr>
                <w:lang w:eastAsia="en-US"/>
              </w:rPr>
            </w:pPr>
            <w:r>
              <w:rPr>
                <w:lang w:eastAsia="en-US"/>
              </w:rPr>
              <w:t>Упражнять в умении определять геометрические фигуры (шар, куб, квадрат, треугольник, круг) осязательно-двигательным путем.</w:t>
            </w:r>
          </w:p>
          <w:p w:rsidR="00FA53B4" w:rsidRPr="009C52FF" w:rsidRDefault="00FA53B4" w:rsidP="00E358B9">
            <w:pPr>
              <w:jc w:val="both"/>
              <w:rPr>
                <w:lang w:eastAsia="en-US"/>
              </w:rPr>
            </w:pPr>
            <w:r>
              <w:rPr>
                <w:lang w:eastAsia="en-US"/>
              </w:rPr>
              <w:t xml:space="preserve">Закреплять умение различать левую и правую руки, определять пространственные направления и обозначать их словами: </w:t>
            </w:r>
            <w:r w:rsidRPr="00E358B9">
              <w:rPr>
                <w:i/>
                <w:lang w:eastAsia="en-US"/>
              </w:rPr>
              <w:t>налево, направо, слева, справа.</w:t>
            </w:r>
          </w:p>
        </w:tc>
      </w:tr>
      <w:tr w:rsidR="00FA53B4" w:rsidRPr="009C52FF" w:rsidTr="00FB19E2">
        <w:trPr>
          <w:trHeight w:val="1548"/>
          <w:jc w:val="center"/>
        </w:trPr>
        <w:tc>
          <w:tcPr>
            <w:tcW w:w="710" w:type="dxa"/>
          </w:tcPr>
          <w:p w:rsidR="00FA53B4" w:rsidRPr="009C52FF" w:rsidRDefault="00FA53B4" w:rsidP="00E358B9">
            <w:pPr>
              <w:spacing w:after="160" w:line="240" w:lineRule="exact"/>
              <w:ind w:left="142" w:hanging="142"/>
              <w:jc w:val="center"/>
            </w:pPr>
            <w:r>
              <w:t>6.</w:t>
            </w:r>
          </w:p>
        </w:tc>
        <w:tc>
          <w:tcPr>
            <w:tcW w:w="2268" w:type="dxa"/>
          </w:tcPr>
          <w:p w:rsidR="00FA53B4" w:rsidRDefault="00FA53B4" w:rsidP="00B309B8">
            <w:pPr>
              <w:spacing w:line="240" w:lineRule="atLeast"/>
              <w:rPr>
                <w:lang w:eastAsia="en-US"/>
              </w:rPr>
            </w:pPr>
            <w:r>
              <w:rPr>
                <w:lang w:eastAsia="en-US"/>
              </w:rPr>
              <w:t>Игровая ситуация «Три поросенка»</w:t>
            </w:r>
          </w:p>
          <w:p w:rsidR="00FA53B4" w:rsidRPr="009C52FF" w:rsidRDefault="00FA53B4" w:rsidP="00B309B8">
            <w:pPr>
              <w:spacing w:line="240" w:lineRule="exact"/>
              <w:jc w:val="center"/>
              <w:rPr>
                <w:lang w:eastAsia="en-US"/>
              </w:rPr>
            </w:pPr>
            <w:r>
              <w:rPr>
                <w:lang w:eastAsia="en-US"/>
              </w:rPr>
              <w:t>(стр.18)</w:t>
            </w:r>
          </w:p>
          <w:p w:rsidR="00FA53B4" w:rsidRPr="009C52FF" w:rsidRDefault="00FA53B4" w:rsidP="00FB19E2">
            <w:pPr>
              <w:spacing w:line="240" w:lineRule="exact"/>
              <w:rPr>
                <w:lang w:eastAsia="en-US"/>
              </w:rPr>
            </w:pPr>
          </w:p>
          <w:p w:rsidR="00FA53B4" w:rsidRPr="009C52FF" w:rsidRDefault="00FA53B4" w:rsidP="00FB19E2">
            <w:pPr>
              <w:spacing w:line="240" w:lineRule="exact"/>
              <w:rPr>
                <w:lang w:eastAsia="en-US"/>
              </w:rPr>
            </w:pPr>
          </w:p>
        </w:tc>
        <w:tc>
          <w:tcPr>
            <w:tcW w:w="6945" w:type="dxa"/>
          </w:tcPr>
          <w:p w:rsidR="00FA53B4" w:rsidRDefault="00FA53B4" w:rsidP="00E358B9">
            <w:pPr>
              <w:jc w:val="both"/>
              <w:rPr>
                <w:lang w:eastAsia="en-US"/>
              </w:rPr>
            </w:pPr>
            <w:r>
              <w:rPr>
                <w:lang w:eastAsia="en-US"/>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FA53B4" w:rsidRDefault="00FA53B4" w:rsidP="00E358B9">
            <w:pPr>
              <w:jc w:val="both"/>
              <w:rPr>
                <w:i/>
                <w:lang w:eastAsia="en-US"/>
              </w:rPr>
            </w:pPr>
            <w:r>
              <w:rPr>
                <w:lang w:eastAsia="en-US"/>
              </w:rPr>
              <w:t xml:space="preserve">Упражнять в сравнении двух предметов по величине (длине, ширине, высоте), обозначать результаты сравнения соответствующими словами: </w:t>
            </w:r>
            <w:r w:rsidRPr="000F5E1C">
              <w:rPr>
                <w:i/>
                <w:lang w:eastAsia="en-US"/>
              </w:rPr>
              <w:t>длинный—короткий, длиннее—короче, широкий—узкий, шире—уже, высокий—низкий, выше—ниже.</w:t>
            </w:r>
          </w:p>
          <w:p w:rsidR="00FA53B4" w:rsidRPr="000F5E1C" w:rsidRDefault="00FA53B4" w:rsidP="00E358B9">
            <w:pPr>
              <w:jc w:val="both"/>
              <w:rPr>
                <w:lang w:eastAsia="en-US"/>
              </w:rPr>
            </w:pPr>
            <w:r>
              <w:rPr>
                <w:lang w:eastAsia="en-US"/>
              </w:rPr>
              <w:t xml:space="preserve">Расширять представления о частях суток и их последовательности </w:t>
            </w:r>
            <w:r w:rsidRPr="000F5E1C">
              <w:rPr>
                <w:i/>
                <w:lang w:eastAsia="en-US"/>
              </w:rPr>
              <w:t>(утро, день, вечер, ночь).</w:t>
            </w:r>
          </w:p>
        </w:tc>
      </w:tr>
      <w:tr w:rsidR="00FA53B4" w:rsidRPr="009C52FF" w:rsidTr="00FB19E2">
        <w:trPr>
          <w:trHeight w:val="841"/>
          <w:jc w:val="center"/>
        </w:trPr>
        <w:tc>
          <w:tcPr>
            <w:tcW w:w="710" w:type="dxa"/>
          </w:tcPr>
          <w:p w:rsidR="00FA53B4" w:rsidRPr="009C52FF" w:rsidRDefault="00FA53B4" w:rsidP="000F5E1C">
            <w:pPr>
              <w:spacing w:after="160" w:line="240" w:lineRule="exact"/>
              <w:ind w:left="142" w:hanging="142"/>
              <w:jc w:val="center"/>
            </w:pPr>
            <w:r>
              <w:t>7.</w:t>
            </w:r>
          </w:p>
        </w:tc>
        <w:tc>
          <w:tcPr>
            <w:tcW w:w="2268" w:type="dxa"/>
          </w:tcPr>
          <w:p w:rsidR="00FA53B4" w:rsidRDefault="00FA53B4" w:rsidP="00B309B8">
            <w:pPr>
              <w:spacing w:line="240" w:lineRule="atLeast"/>
              <w:rPr>
                <w:lang w:eastAsia="en-US"/>
              </w:rPr>
            </w:pPr>
            <w:r>
              <w:rPr>
                <w:lang w:eastAsia="en-US"/>
              </w:rPr>
              <w:t>Игровая ситуация «Угостим зайчиков морковкой»</w:t>
            </w:r>
          </w:p>
          <w:p w:rsidR="00FA53B4" w:rsidRPr="009C52FF" w:rsidRDefault="00FA53B4" w:rsidP="00B309B8">
            <w:pPr>
              <w:shd w:val="clear" w:color="auto" w:fill="FFFFFF"/>
              <w:spacing w:line="226" w:lineRule="exact"/>
              <w:jc w:val="center"/>
            </w:pPr>
            <w:r>
              <w:rPr>
                <w:lang w:eastAsia="en-US"/>
              </w:rPr>
              <w:t>(стр.19)</w:t>
            </w:r>
          </w:p>
        </w:tc>
        <w:tc>
          <w:tcPr>
            <w:tcW w:w="6945" w:type="dxa"/>
          </w:tcPr>
          <w:p w:rsidR="00FA53B4" w:rsidRDefault="00FA53B4" w:rsidP="00E358B9">
            <w:pPr>
              <w:jc w:val="both"/>
              <w:rPr>
                <w:lang w:eastAsia="en-US"/>
              </w:rPr>
            </w:pPr>
            <w:r>
              <w:rPr>
                <w:lang w:eastAsia="en-US"/>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FA53B4" w:rsidRDefault="00FA53B4" w:rsidP="00E358B9">
            <w:pPr>
              <w:jc w:val="both"/>
              <w:rPr>
                <w:lang w:eastAsia="en-US"/>
              </w:rPr>
            </w:pPr>
            <w:r>
              <w:rPr>
                <w:lang w:eastAsia="en-US"/>
              </w:rPr>
              <w:t>Совершенствовать умение различать и называть геометрические фигуры (круг, квадрат, треугольник) независимо от их размера.</w:t>
            </w:r>
          </w:p>
          <w:p w:rsidR="00FA53B4" w:rsidRPr="009C52FF" w:rsidRDefault="00FA53B4" w:rsidP="00533185">
            <w:pPr>
              <w:jc w:val="both"/>
              <w:rPr>
                <w:lang w:eastAsia="en-US"/>
              </w:rPr>
            </w:pPr>
            <w:r>
              <w:rPr>
                <w:lang w:eastAsia="en-US"/>
              </w:rPr>
              <w:t>Развивать умение  определять пространственное направление от себя  и назывании их словами</w:t>
            </w:r>
            <w:r w:rsidRPr="00EA6FCA">
              <w:rPr>
                <w:i/>
                <w:lang w:eastAsia="en-US"/>
              </w:rPr>
              <w:t xml:space="preserve">: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FB19E2">
        <w:trPr>
          <w:jc w:val="center"/>
        </w:trPr>
        <w:tc>
          <w:tcPr>
            <w:tcW w:w="710" w:type="dxa"/>
          </w:tcPr>
          <w:p w:rsidR="00FA53B4" w:rsidRPr="009C52FF" w:rsidRDefault="00FA53B4" w:rsidP="00533185">
            <w:pPr>
              <w:spacing w:after="160" w:line="240" w:lineRule="exact"/>
              <w:ind w:left="142" w:hanging="142"/>
              <w:jc w:val="center"/>
            </w:pPr>
            <w:r>
              <w:t>8.</w:t>
            </w:r>
          </w:p>
        </w:tc>
        <w:tc>
          <w:tcPr>
            <w:tcW w:w="2268" w:type="dxa"/>
          </w:tcPr>
          <w:p w:rsidR="00FA53B4" w:rsidRDefault="00FA53B4" w:rsidP="00B309B8">
            <w:pPr>
              <w:spacing w:line="240" w:lineRule="atLeast"/>
              <w:rPr>
                <w:lang w:eastAsia="en-US"/>
              </w:rPr>
            </w:pPr>
            <w:r>
              <w:rPr>
                <w:lang w:eastAsia="en-US"/>
              </w:rPr>
              <w:t>Игровая ситуация «В гостях у Буратино»</w:t>
            </w:r>
          </w:p>
          <w:p w:rsidR="00FA53B4" w:rsidRPr="009C52FF" w:rsidRDefault="00FA53B4" w:rsidP="00B309B8">
            <w:pPr>
              <w:spacing w:line="240" w:lineRule="exact"/>
              <w:jc w:val="center"/>
              <w:rPr>
                <w:lang w:eastAsia="en-US"/>
              </w:rPr>
            </w:pPr>
            <w:r>
              <w:rPr>
                <w:lang w:eastAsia="en-US"/>
              </w:rPr>
              <w:t>(стр.21)</w:t>
            </w:r>
          </w:p>
        </w:tc>
        <w:tc>
          <w:tcPr>
            <w:tcW w:w="6945" w:type="dxa"/>
          </w:tcPr>
          <w:p w:rsidR="00FA53B4" w:rsidRDefault="00FA53B4" w:rsidP="00E358B9">
            <w:pPr>
              <w:jc w:val="both"/>
              <w:rPr>
                <w:lang w:eastAsia="en-US"/>
              </w:rPr>
            </w:pPr>
            <w:r>
              <w:rPr>
                <w:lang w:eastAsia="en-US"/>
              </w:rPr>
              <w:t>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FA53B4" w:rsidRDefault="00FA53B4" w:rsidP="00E358B9">
            <w:pPr>
              <w:jc w:val="both"/>
              <w:rPr>
                <w:i/>
                <w:lang w:eastAsia="en-US"/>
              </w:rPr>
            </w:pPr>
            <w:r>
              <w:rPr>
                <w:lang w:eastAsia="en-US"/>
              </w:rPr>
              <w:t xml:space="preserve">Упражнять в умении находить одинаковые по длине, ширине, высоте предметы, обозначать соответствующие признаки словами: </w:t>
            </w:r>
            <w:r w:rsidRPr="00612D74">
              <w:rPr>
                <w:i/>
                <w:lang w:eastAsia="en-US"/>
              </w:rPr>
              <w:t>длинный, длиннее, короткий короче, широкий, узкий, шире, уже, высокий, низкий, выше, ниже.</w:t>
            </w:r>
          </w:p>
          <w:p w:rsidR="00FA53B4" w:rsidRPr="00612D74" w:rsidRDefault="00FA53B4" w:rsidP="00E358B9">
            <w:pPr>
              <w:jc w:val="both"/>
              <w:rPr>
                <w:lang w:eastAsia="en-US"/>
              </w:rPr>
            </w:pPr>
            <w:r>
              <w:rPr>
                <w:lang w:eastAsia="en-US"/>
              </w:rPr>
              <w:t>Познакомить с прямоугольником на основе сравнения его с квадратом.</w:t>
            </w:r>
          </w:p>
        </w:tc>
      </w:tr>
      <w:tr w:rsidR="00FA53B4" w:rsidRPr="009C52FF" w:rsidTr="00612D74">
        <w:trPr>
          <w:jc w:val="center"/>
        </w:trPr>
        <w:tc>
          <w:tcPr>
            <w:tcW w:w="9923" w:type="dxa"/>
            <w:gridSpan w:val="3"/>
            <w:vAlign w:val="center"/>
          </w:tcPr>
          <w:p w:rsidR="00FA53B4" w:rsidRPr="00612D74" w:rsidRDefault="00FA53B4" w:rsidP="00612D74">
            <w:pPr>
              <w:jc w:val="center"/>
              <w:rPr>
                <w:b/>
                <w:lang w:eastAsia="en-US"/>
              </w:rPr>
            </w:pPr>
            <w:r w:rsidRPr="00612D74">
              <w:rPr>
                <w:b/>
                <w:lang w:eastAsia="en-US"/>
              </w:rPr>
              <w:t xml:space="preserve">Декабрь </w:t>
            </w:r>
          </w:p>
        </w:tc>
      </w:tr>
      <w:tr w:rsidR="00FA53B4" w:rsidRPr="009C52FF" w:rsidTr="00FB19E2">
        <w:trPr>
          <w:jc w:val="center"/>
        </w:trPr>
        <w:tc>
          <w:tcPr>
            <w:tcW w:w="710" w:type="dxa"/>
          </w:tcPr>
          <w:p w:rsidR="00FA53B4" w:rsidRPr="009C52FF" w:rsidRDefault="00FA53B4" w:rsidP="00612D74">
            <w:pPr>
              <w:spacing w:after="160" w:line="240" w:lineRule="exact"/>
              <w:ind w:left="142" w:hanging="142"/>
              <w:jc w:val="center"/>
            </w:pPr>
            <w:r>
              <w:t>9.</w:t>
            </w:r>
          </w:p>
        </w:tc>
        <w:tc>
          <w:tcPr>
            <w:tcW w:w="2268" w:type="dxa"/>
          </w:tcPr>
          <w:p w:rsidR="00FA53B4" w:rsidRDefault="00FA53B4" w:rsidP="00B309B8">
            <w:pPr>
              <w:spacing w:line="240" w:lineRule="atLeast"/>
              <w:rPr>
                <w:lang w:eastAsia="en-US"/>
              </w:rPr>
            </w:pPr>
            <w:r>
              <w:rPr>
                <w:lang w:eastAsia="en-US"/>
              </w:rPr>
              <w:t>Игровая ситуация «Мальвина учит считать Буратино»</w:t>
            </w:r>
          </w:p>
          <w:p w:rsidR="00FA53B4" w:rsidRPr="009C52FF" w:rsidRDefault="00FA53B4" w:rsidP="00B309B8">
            <w:pPr>
              <w:spacing w:after="160" w:line="240" w:lineRule="exact"/>
              <w:jc w:val="center"/>
              <w:rPr>
                <w:lang w:eastAsia="en-US"/>
              </w:rPr>
            </w:pPr>
            <w:r>
              <w:rPr>
                <w:lang w:eastAsia="en-US"/>
              </w:rPr>
              <w:t>(стр.23)</w:t>
            </w:r>
          </w:p>
        </w:tc>
        <w:tc>
          <w:tcPr>
            <w:tcW w:w="6945" w:type="dxa"/>
          </w:tcPr>
          <w:p w:rsidR="00FA53B4" w:rsidRDefault="00FA53B4" w:rsidP="00E358B9">
            <w:pPr>
              <w:jc w:val="both"/>
              <w:rPr>
                <w:lang w:eastAsia="en-US"/>
              </w:rPr>
            </w:pPr>
            <w:r>
              <w:rPr>
                <w:lang w:eastAsia="en-US"/>
              </w:rPr>
              <w:t>Показать образование числа 4, на основе сравнения двух групп предметов, выраженных числами 3 и 4; учить считать в пределах 4.</w:t>
            </w:r>
          </w:p>
          <w:p w:rsidR="00FA53B4" w:rsidRDefault="00FA53B4" w:rsidP="00E358B9">
            <w:pPr>
              <w:jc w:val="both"/>
              <w:rPr>
                <w:lang w:eastAsia="en-US"/>
              </w:rPr>
            </w:pPr>
            <w:r>
              <w:rPr>
                <w:lang w:eastAsia="en-US"/>
              </w:rPr>
              <w:t>Расширять представления о прямоугольнике на основе сравнения его с квадратом.</w:t>
            </w:r>
          </w:p>
          <w:p w:rsidR="00FA53B4" w:rsidRPr="009C52FF" w:rsidRDefault="00FA53B4" w:rsidP="00E358B9">
            <w:pPr>
              <w:jc w:val="both"/>
              <w:rPr>
                <w:lang w:eastAsia="en-US"/>
              </w:rPr>
            </w:pPr>
            <w:r>
              <w:rPr>
                <w:lang w:eastAsia="en-US"/>
              </w:rPr>
              <w:t>Развивать умение составлять целостное изображение предметов из частей.</w:t>
            </w:r>
          </w:p>
        </w:tc>
      </w:tr>
      <w:tr w:rsidR="00FA53B4" w:rsidRPr="009C52FF" w:rsidTr="00526FD3">
        <w:trPr>
          <w:jc w:val="center"/>
        </w:trPr>
        <w:tc>
          <w:tcPr>
            <w:tcW w:w="710" w:type="dxa"/>
          </w:tcPr>
          <w:p w:rsidR="00FA53B4" w:rsidRPr="009C52FF" w:rsidRDefault="00FA53B4" w:rsidP="00526FD3">
            <w:pPr>
              <w:spacing w:after="160" w:line="240" w:lineRule="exact"/>
              <w:ind w:left="142" w:hanging="142"/>
              <w:jc w:val="center"/>
            </w:pPr>
            <w:r>
              <w:t>10.</w:t>
            </w:r>
          </w:p>
        </w:tc>
        <w:tc>
          <w:tcPr>
            <w:tcW w:w="2268" w:type="dxa"/>
          </w:tcPr>
          <w:p w:rsidR="00FA53B4" w:rsidRDefault="00FA53B4" w:rsidP="00B309B8">
            <w:pPr>
              <w:spacing w:line="240" w:lineRule="atLeast"/>
              <w:rPr>
                <w:lang w:eastAsia="en-US"/>
              </w:rPr>
            </w:pPr>
            <w:r>
              <w:rPr>
                <w:lang w:eastAsia="en-US"/>
              </w:rPr>
              <w:t>Игровая ситуация «Давайте поиграем»</w:t>
            </w:r>
          </w:p>
          <w:p w:rsidR="00FA53B4" w:rsidRPr="009C52FF" w:rsidRDefault="00FA53B4" w:rsidP="004701AC">
            <w:pPr>
              <w:spacing w:after="160" w:line="240" w:lineRule="exact"/>
              <w:jc w:val="center"/>
              <w:rPr>
                <w:lang w:eastAsia="en-US"/>
              </w:rPr>
            </w:pPr>
            <w:r>
              <w:rPr>
                <w:lang w:eastAsia="en-US"/>
              </w:rPr>
              <w:t>(стр.24)</w:t>
            </w:r>
          </w:p>
        </w:tc>
        <w:tc>
          <w:tcPr>
            <w:tcW w:w="6945" w:type="dxa"/>
          </w:tcPr>
          <w:p w:rsidR="00FA53B4" w:rsidRDefault="00FA53B4" w:rsidP="00E358B9">
            <w:pPr>
              <w:jc w:val="both"/>
              <w:rPr>
                <w:lang w:eastAsia="en-US"/>
              </w:rPr>
            </w:pPr>
            <w:r>
              <w:rPr>
                <w:lang w:eastAsia="en-US"/>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Pr="009C52FF" w:rsidRDefault="00FA53B4" w:rsidP="00E358B9">
            <w:pPr>
              <w:jc w:val="both"/>
              <w:rPr>
                <w:lang w:eastAsia="en-US"/>
              </w:rPr>
            </w:pPr>
            <w:r>
              <w:rPr>
                <w:lang w:eastAsia="en-US"/>
              </w:rPr>
              <w:t xml:space="preserve">Раскрыть на конкретных примерах значение понятий </w:t>
            </w:r>
            <w:r w:rsidRPr="006A1A53">
              <w:rPr>
                <w:i/>
                <w:lang w:eastAsia="en-US"/>
              </w:rPr>
              <w:t>быстро, медленно.</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11.</w:t>
            </w:r>
          </w:p>
        </w:tc>
        <w:tc>
          <w:tcPr>
            <w:tcW w:w="2268" w:type="dxa"/>
          </w:tcPr>
          <w:p w:rsidR="00FA53B4" w:rsidRDefault="00FA53B4" w:rsidP="004701AC">
            <w:pPr>
              <w:spacing w:line="240" w:lineRule="atLeast"/>
              <w:rPr>
                <w:lang w:eastAsia="en-US"/>
              </w:rPr>
            </w:pPr>
            <w:r>
              <w:rPr>
                <w:lang w:eastAsia="en-US"/>
              </w:rPr>
              <w:t>Игровая ситуация «Покормим цыплят»</w:t>
            </w:r>
          </w:p>
          <w:p w:rsidR="00FA53B4" w:rsidRPr="009C52FF" w:rsidRDefault="00FA53B4" w:rsidP="004701AC">
            <w:pPr>
              <w:spacing w:after="160" w:line="240" w:lineRule="exact"/>
              <w:jc w:val="center"/>
              <w:rPr>
                <w:lang w:eastAsia="en-US"/>
              </w:rPr>
            </w:pPr>
            <w:r>
              <w:rPr>
                <w:lang w:eastAsia="en-US"/>
              </w:rPr>
              <w:t>(стр.25)</w:t>
            </w:r>
          </w:p>
        </w:tc>
        <w:tc>
          <w:tcPr>
            <w:tcW w:w="6945" w:type="dxa"/>
            <w:tcBorders>
              <w:top w:val="nil"/>
            </w:tcBorders>
          </w:tcPr>
          <w:p w:rsidR="00FA53B4" w:rsidRDefault="00FA53B4" w:rsidP="00E358B9">
            <w:pPr>
              <w:jc w:val="both"/>
              <w:rPr>
                <w:lang w:eastAsia="en-US"/>
              </w:rPr>
            </w:pPr>
            <w:r>
              <w:rPr>
                <w:lang w:eastAsia="en-US"/>
              </w:rPr>
              <w:t>Познакомить с образованием числа 5, учить считать в пределах 5, отвечать на вопрос «Сколько?».</w:t>
            </w:r>
          </w:p>
          <w:p w:rsidR="00FA53B4"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p w:rsidR="00FA53B4" w:rsidRPr="006A1A53" w:rsidRDefault="00FA53B4" w:rsidP="00E358B9">
            <w:pPr>
              <w:jc w:val="both"/>
              <w:rPr>
                <w:lang w:eastAsia="en-US"/>
              </w:rPr>
            </w:pPr>
            <w:r>
              <w:rPr>
                <w:lang w:eastAsia="en-US"/>
              </w:rPr>
              <w:t>Упражнять в различении геометрических фигур (круг, квадрат, треугольник, прямоугольник).</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12.</w:t>
            </w:r>
          </w:p>
        </w:tc>
        <w:tc>
          <w:tcPr>
            <w:tcW w:w="2268" w:type="dxa"/>
          </w:tcPr>
          <w:p w:rsidR="00FA53B4" w:rsidRDefault="00FA53B4" w:rsidP="004701AC">
            <w:pPr>
              <w:spacing w:line="240" w:lineRule="atLeast"/>
              <w:rPr>
                <w:lang w:eastAsia="en-US"/>
              </w:rPr>
            </w:pPr>
            <w:r>
              <w:rPr>
                <w:lang w:eastAsia="en-US"/>
              </w:rPr>
              <w:t>Игровая ситуация «Куклы собираются в гости к гномикам»</w:t>
            </w:r>
          </w:p>
          <w:p w:rsidR="00FA53B4" w:rsidRPr="009C52FF" w:rsidRDefault="00FA53B4" w:rsidP="004701AC">
            <w:pPr>
              <w:spacing w:after="160" w:line="240" w:lineRule="exact"/>
              <w:jc w:val="center"/>
              <w:rPr>
                <w:lang w:eastAsia="en-US"/>
              </w:rPr>
            </w:pPr>
            <w:r>
              <w:rPr>
                <w:lang w:eastAsia="en-US"/>
              </w:rPr>
              <w:t>(стр.28)</w:t>
            </w:r>
          </w:p>
        </w:tc>
        <w:tc>
          <w:tcPr>
            <w:tcW w:w="6945" w:type="dxa"/>
          </w:tcPr>
          <w:p w:rsidR="00FA53B4" w:rsidRDefault="00FA53B4" w:rsidP="006A1A53">
            <w:pPr>
              <w:jc w:val="both"/>
              <w:rPr>
                <w:lang w:eastAsia="en-US"/>
              </w:rPr>
            </w:pPr>
            <w:r>
              <w:rPr>
                <w:lang w:eastAsia="en-US"/>
              </w:rPr>
              <w:t>Продолжать учить считать в пределах 5, познакомить с порядковым значением числа 5, отвечать на вопросы «Сколько?», «Который по счету?».</w:t>
            </w:r>
          </w:p>
          <w:p w:rsidR="00FA53B4" w:rsidRDefault="00FA53B4" w:rsidP="006A1A53">
            <w:pPr>
              <w:jc w:val="both"/>
              <w:rPr>
                <w:lang w:eastAsia="en-US"/>
              </w:rPr>
            </w:pPr>
            <w:r>
              <w:rPr>
                <w:lang w:eastAsia="en-US"/>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FA53B4" w:rsidRPr="009C52FF" w:rsidRDefault="00FA53B4" w:rsidP="00E358B9">
            <w:pPr>
              <w:jc w:val="both"/>
              <w:rPr>
                <w:lang w:eastAsia="en-US"/>
              </w:rPr>
            </w:pPr>
            <w:r>
              <w:rPr>
                <w:lang w:eastAsia="en-US"/>
              </w:rPr>
              <w:t xml:space="preserve">Совершенствовать умение определять пространственное направление от себя: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13.</w:t>
            </w:r>
          </w:p>
        </w:tc>
        <w:tc>
          <w:tcPr>
            <w:tcW w:w="2268" w:type="dxa"/>
          </w:tcPr>
          <w:p w:rsidR="00FA53B4" w:rsidRDefault="00FA53B4" w:rsidP="004701AC">
            <w:pPr>
              <w:spacing w:line="240" w:lineRule="atLeast"/>
              <w:rPr>
                <w:lang w:eastAsia="en-US"/>
              </w:rPr>
            </w:pPr>
            <w:r>
              <w:rPr>
                <w:lang w:eastAsia="en-US"/>
              </w:rPr>
              <w:t>Игровая встреча умников и умниц</w:t>
            </w:r>
          </w:p>
          <w:p w:rsidR="00FA53B4" w:rsidRPr="009C52FF" w:rsidRDefault="00FA53B4" w:rsidP="004701AC">
            <w:pPr>
              <w:spacing w:after="160" w:line="240" w:lineRule="exact"/>
              <w:jc w:val="center"/>
              <w:rPr>
                <w:lang w:eastAsia="en-US"/>
              </w:rPr>
            </w:pPr>
            <w:r>
              <w:rPr>
                <w:lang w:eastAsia="en-US"/>
              </w:rPr>
              <w:t>(стр.29)</w:t>
            </w:r>
          </w:p>
        </w:tc>
        <w:tc>
          <w:tcPr>
            <w:tcW w:w="6945" w:type="dxa"/>
          </w:tcPr>
          <w:p w:rsidR="00FA53B4" w:rsidRDefault="00FA53B4" w:rsidP="00E358B9">
            <w:pPr>
              <w:jc w:val="both"/>
              <w:rPr>
                <w:lang w:eastAsia="en-US"/>
              </w:rPr>
            </w:pPr>
            <w:r>
              <w:rPr>
                <w:lang w:eastAsia="en-US"/>
              </w:rPr>
              <w:t>Закреплять умение считать в пределах 5, формировать представления о равенстве и неравенстве двух групп предметов на основе счета.</w:t>
            </w:r>
          </w:p>
          <w:p w:rsidR="00FA53B4" w:rsidRDefault="00FA53B4" w:rsidP="00E358B9">
            <w:pPr>
              <w:jc w:val="both"/>
              <w:rPr>
                <w:lang w:eastAsia="en-US"/>
              </w:rPr>
            </w:pPr>
            <w:r>
              <w:rPr>
                <w:lang w:eastAsia="en-US"/>
              </w:rPr>
              <w:t>Продолжать учить сравнивать предметы по двум признакам величины (длине и ширине), обозначать результаты сравнения выражениями, например: «Длинная и широкая – большая дорожка, короткая и узкая – маленькая дорожка».</w:t>
            </w:r>
          </w:p>
          <w:p w:rsidR="00FA53B4" w:rsidRPr="009C52FF" w:rsidRDefault="00FA53B4" w:rsidP="00E358B9">
            <w:pPr>
              <w:jc w:val="both"/>
              <w:rPr>
                <w:lang w:eastAsia="en-US"/>
              </w:rPr>
            </w:pPr>
            <w:r>
              <w:rPr>
                <w:lang w:eastAsia="en-US"/>
              </w:rPr>
              <w:t>Упражнять в различении и назывании знакомых геометрических фигур (куб, шар, квадрат, круг).</w:t>
            </w:r>
          </w:p>
        </w:tc>
      </w:tr>
      <w:tr w:rsidR="00FA53B4" w:rsidRPr="009C52FF" w:rsidTr="00413EA1">
        <w:trPr>
          <w:jc w:val="center"/>
        </w:trPr>
        <w:tc>
          <w:tcPr>
            <w:tcW w:w="9923" w:type="dxa"/>
            <w:gridSpan w:val="3"/>
          </w:tcPr>
          <w:p w:rsidR="00FA53B4" w:rsidRPr="00766C49" w:rsidRDefault="00FA53B4" w:rsidP="00766C49">
            <w:pPr>
              <w:jc w:val="center"/>
              <w:rPr>
                <w:b/>
                <w:lang w:eastAsia="en-US"/>
              </w:rPr>
            </w:pPr>
            <w:r w:rsidRPr="00766C49">
              <w:rPr>
                <w:b/>
                <w:lang w:eastAsia="en-US"/>
              </w:rPr>
              <w:t>Январь</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14.</w:t>
            </w:r>
          </w:p>
        </w:tc>
        <w:tc>
          <w:tcPr>
            <w:tcW w:w="2268" w:type="dxa"/>
          </w:tcPr>
          <w:p w:rsidR="00FA53B4" w:rsidRDefault="00FA53B4" w:rsidP="004701AC">
            <w:pPr>
              <w:spacing w:line="240" w:lineRule="atLeast"/>
              <w:rPr>
                <w:lang w:eastAsia="en-US"/>
              </w:rPr>
            </w:pPr>
            <w:r w:rsidRPr="009C52FF">
              <w:rPr>
                <w:lang w:eastAsia="en-US"/>
              </w:rPr>
              <w:t xml:space="preserve"> </w:t>
            </w:r>
            <w:r>
              <w:rPr>
                <w:lang w:eastAsia="en-US"/>
              </w:rPr>
              <w:t>Игра «Чудесный мешочек»</w:t>
            </w:r>
          </w:p>
          <w:p w:rsidR="00FA53B4" w:rsidRPr="009C52FF" w:rsidRDefault="00FA53B4" w:rsidP="004701AC">
            <w:pPr>
              <w:spacing w:after="160" w:line="240" w:lineRule="exact"/>
              <w:jc w:val="center"/>
              <w:rPr>
                <w:lang w:eastAsia="en-US"/>
              </w:rPr>
            </w:pPr>
            <w:r>
              <w:rPr>
                <w:lang w:eastAsia="en-US"/>
              </w:rPr>
              <w:t>(стр.31)</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FA53B4" w:rsidRDefault="00FA53B4" w:rsidP="00E358B9">
            <w:pPr>
              <w:jc w:val="both"/>
              <w:rPr>
                <w:lang w:eastAsia="en-US"/>
              </w:rPr>
            </w:pPr>
            <w:r>
              <w:rPr>
                <w:lang w:eastAsia="en-US"/>
              </w:rPr>
              <w:t>Познакомить с цилиндром, учить различать шар и цилиндр.</w:t>
            </w:r>
          </w:p>
          <w:p w:rsidR="00FA53B4" w:rsidRPr="009C52FF" w:rsidRDefault="00FA53B4" w:rsidP="00E358B9">
            <w:pPr>
              <w:jc w:val="both"/>
              <w:rPr>
                <w:lang w:eastAsia="en-US"/>
              </w:rPr>
            </w:pPr>
            <w:r>
              <w:rPr>
                <w:lang w:eastAsia="en-US"/>
              </w:rPr>
              <w:t>Развивать умение сравнивать предметы по цвету, форме, величине.</w:t>
            </w:r>
          </w:p>
        </w:tc>
      </w:tr>
      <w:tr w:rsidR="00FA53B4" w:rsidRPr="009C52FF" w:rsidTr="00805F22">
        <w:trPr>
          <w:jc w:val="center"/>
        </w:trPr>
        <w:tc>
          <w:tcPr>
            <w:tcW w:w="710" w:type="dxa"/>
          </w:tcPr>
          <w:p w:rsidR="00FA53B4" w:rsidRPr="009C52FF" w:rsidRDefault="00FA53B4" w:rsidP="00805F22">
            <w:pPr>
              <w:spacing w:after="160" w:line="240" w:lineRule="exact"/>
              <w:ind w:left="142" w:hanging="142"/>
              <w:jc w:val="center"/>
            </w:pPr>
            <w:r>
              <w:t>15.</w:t>
            </w:r>
          </w:p>
        </w:tc>
        <w:tc>
          <w:tcPr>
            <w:tcW w:w="2268" w:type="dxa"/>
          </w:tcPr>
          <w:p w:rsidR="00FA53B4" w:rsidRDefault="00FA53B4" w:rsidP="004701AC">
            <w:pPr>
              <w:spacing w:line="240" w:lineRule="atLeast"/>
              <w:rPr>
                <w:lang w:eastAsia="en-US"/>
              </w:rPr>
            </w:pPr>
            <w:r>
              <w:rPr>
                <w:lang w:eastAsia="en-US"/>
              </w:rPr>
              <w:t>Игровое упражнение «Разложи картинки»</w:t>
            </w:r>
          </w:p>
          <w:p w:rsidR="00FA53B4" w:rsidRPr="009C52FF" w:rsidRDefault="00FA53B4" w:rsidP="004701AC">
            <w:pPr>
              <w:spacing w:after="160" w:line="240" w:lineRule="exact"/>
              <w:jc w:val="center"/>
              <w:rPr>
                <w:lang w:eastAsia="en-US"/>
              </w:rPr>
            </w:pPr>
            <w:r>
              <w:rPr>
                <w:lang w:eastAsia="en-US"/>
              </w:rPr>
              <w:t>(стр.32)</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w:t>
            </w:r>
          </w:p>
          <w:p w:rsidR="00FA53B4" w:rsidRDefault="00FA53B4" w:rsidP="00E358B9">
            <w:pPr>
              <w:jc w:val="both"/>
              <w:rPr>
                <w:lang w:eastAsia="en-US"/>
              </w:rPr>
            </w:pPr>
            <w:r>
              <w:rPr>
                <w:lang w:eastAsia="en-US"/>
              </w:rPr>
              <w:t>Продолжать уточнять представления о цилиндре, закреплять умение различать шар, куб, цилиндр.</w:t>
            </w:r>
          </w:p>
          <w:p w:rsidR="00FA53B4" w:rsidRPr="00805F22"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tc>
      </w:tr>
      <w:tr w:rsidR="00FA53B4" w:rsidRPr="009C52FF" w:rsidTr="005C0F3F">
        <w:trPr>
          <w:trHeight w:val="1422"/>
          <w:jc w:val="center"/>
        </w:trPr>
        <w:tc>
          <w:tcPr>
            <w:tcW w:w="710" w:type="dxa"/>
          </w:tcPr>
          <w:p w:rsidR="00FA53B4" w:rsidRPr="009C52FF" w:rsidRDefault="00FA53B4" w:rsidP="00805F22">
            <w:pPr>
              <w:spacing w:after="160" w:line="240" w:lineRule="exact"/>
              <w:jc w:val="center"/>
            </w:pPr>
            <w:r>
              <w:t>16.</w:t>
            </w:r>
          </w:p>
        </w:tc>
        <w:tc>
          <w:tcPr>
            <w:tcW w:w="2268" w:type="dxa"/>
          </w:tcPr>
          <w:p w:rsidR="00FA53B4" w:rsidRDefault="00FA53B4" w:rsidP="004701AC">
            <w:pPr>
              <w:spacing w:line="240" w:lineRule="atLeast"/>
              <w:rPr>
                <w:lang w:eastAsia="en-US"/>
              </w:rPr>
            </w:pPr>
            <w:r>
              <w:rPr>
                <w:lang w:eastAsia="en-US"/>
              </w:rPr>
              <w:t>Игровая ситуация «Сон мишки»</w:t>
            </w:r>
          </w:p>
          <w:p w:rsidR="00FA53B4" w:rsidRPr="009C52FF" w:rsidRDefault="00FA53B4" w:rsidP="004701AC">
            <w:pPr>
              <w:spacing w:after="160" w:line="240" w:lineRule="exact"/>
              <w:jc w:val="center"/>
              <w:rPr>
                <w:lang w:eastAsia="en-US"/>
              </w:rPr>
            </w:pPr>
            <w:r>
              <w:rPr>
                <w:lang w:eastAsia="en-US"/>
              </w:rPr>
              <w:t>(стр.33)</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 и названному числу.</w:t>
            </w:r>
          </w:p>
          <w:p w:rsidR="00FA53B4" w:rsidRDefault="00FA53B4" w:rsidP="00E358B9">
            <w:pPr>
              <w:jc w:val="both"/>
              <w:rPr>
                <w:lang w:eastAsia="en-US"/>
              </w:rPr>
            </w:pPr>
            <w:r>
              <w:rPr>
                <w:lang w:eastAsia="en-US"/>
              </w:rPr>
              <w:t xml:space="preserve">Познакомить со значением слов </w:t>
            </w:r>
            <w:r w:rsidRPr="00805F22">
              <w:rPr>
                <w:i/>
                <w:lang w:eastAsia="en-US"/>
              </w:rPr>
              <w:t>далеко – близко</w:t>
            </w:r>
            <w:r w:rsidRPr="00805F22">
              <w:rPr>
                <w:lang w:eastAsia="en-US"/>
              </w:rPr>
              <w:t>.</w:t>
            </w:r>
          </w:p>
          <w:p w:rsidR="00FA53B4" w:rsidRPr="009C52FF" w:rsidRDefault="00FA53B4" w:rsidP="00E358B9">
            <w:pPr>
              <w:jc w:val="both"/>
              <w:rPr>
                <w:lang w:eastAsia="en-US"/>
              </w:rPr>
            </w:pPr>
            <w:r>
              <w:rPr>
                <w:lang w:eastAsia="en-US"/>
              </w:rPr>
              <w:t>Развивать умение составлять целостное изображение предмета из его частей.</w:t>
            </w:r>
          </w:p>
        </w:tc>
      </w:tr>
      <w:tr w:rsidR="00FA53B4" w:rsidRPr="009C52FF" w:rsidTr="00413EA1">
        <w:trPr>
          <w:trHeight w:val="295"/>
          <w:jc w:val="center"/>
        </w:trPr>
        <w:tc>
          <w:tcPr>
            <w:tcW w:w="9923" w:type="dxa"/>
            <w:gridSpan w:val="3"/>
          </w:tcPr>
          <w:p w:rsidR="00FA53B4" w:rsidRPr="00766C49" w:rsidRDefault="00FA53B4" w:rsidP="00766C49">
            <w:pPr>
              <w:jc w:val="center"/>
              <w:rPr>
                <w:b/>
                <w:lang w:eastAsia="en-US"/>
              </w:rPr>
            </w:pPr>
            <w:r w:rsidRPr="00766C49">
              <w:rPr>
                <w:b/>
                <w:lang w:eastAsia="en-US"/>
              </w:rPr>
              <w:t>Февраль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17.</w:t>
            </w:r>
          </w:p>
        </w:tc>
        <w:tc>
          <w:tcPr>
            <w:tcW w:w="2268" w:type="dxa"/>
          </w:tcPr>
          <w:p w:rsidR="00FA53B4" w:rsidRDefault="00FA53B4" w:rsidP="004701AC">
            <w:pPr>
              <w:spacing w:line="240" w:lineRule="atLeast"/>
              <w:rPr>
                <w:lang w:eastAsia="en-US"/>
              </w:rPr>
            </w:pPr>
            <w:r>
              <w:rPr>
                <w:lang w:eastAsia="en-US"/>
              </w:rPr>
              <w:t>Игровая ситуация «Играем с матрешками»</w:t>
            </w:r>
          </w:p>
          <w:p w:rsidR="00FA53B4" w:rsidRPr="009C52FF" w:rsidRDefault="00FA53B4" w:rsidP="004701AC">
            <w:pPr>
              <w:spacing w:after="160" w:line="240" w:lineRule="exact"/>
              <w:jc w:val="center"/>
              <w:rPr>
                <w:lang w:eastAsia="en-US"/>
              </w:rPr>
            </w:pPr>
            <w:r>
              <w:rPr>
                <w:lang w:eastAsia="en-US"/>
              </w:rPr>
              <w:t>(стр.34)</w:t>
            </w:r>
          </w:p>
        </w:tc>
        <w:tc>
          <w:tcPr>
            <w:tcW w:w="6945" w:type="dxa"/>
          </w:tcPr>
          <w:p w:rsidR="00FA53B4" w:rsidRDefault="00FA53B4" w:rsidP="00E358B9">
            <w:pPr>
              <w:jc w:val="both"/>
              <w:rPr>
                <w:lang w:eastAsia="en-US"/>
              </w:rPr>
            </w:pPr>
            <w:r>
              <w:rPr>
                <w:lang w:eastAsia="en-US"/>
              </w:rPr>
              <w:t>Упражнять в счете звуков на слух в пределах 5.</w:t>
            </w:r>
          </w:p>
          <w:p w:rsidR="00FA53B4" w:rsidRDefault="00FA53B4" w:rsidP="00E358B9">
            <w:pPr>
              <w:jc w:val="both"/>
              <w:rPr>
                <w:lang w:eastAsia="en-US"/>
              </w:rPr>
            </w:pPr>
            <w:r>
              <w:rPr>
                <w:lang w:eastAsia="en-US"/>
              </w:rPr>
              <w:t xml:space="preserve">Уточнить представления о значении слов </w:t>
            </w:r>
            <w:r w:rsidRPr="00805F22">
              <w:rPr>
                <w:i/>
                <w:lang w:eastAsia="en-US"/>
              </w:rPr>
              <w:t>далеко – близко</w:t>
            </w:r>
            <w:r w:rsidRPr="00805F22">
              <w:rPr>
                <w:lang w:eastAsia="en-US"/>
              </w:rPr>
              <w:t>.</w:t>
            </w:r>
          </w:p>
          <w:p w:rsidR="00FA53B4" w:rsidRDefault="00FA53B4" w:rsidP="00E358B9">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18.</w:t>
            </w:r>
          </w:p>
        </w:tc>
        <w:tc>
          <w:tcPr>
            <w:tcW w:w="2268" w:type="dxa"/>
          </w:tcPr>
          <w:p w:rsidR="00FA53B4" w:rsidRDefault="00FA53B4" w:rsidP="004701AC">
            <w:pPr>
              <w:spacing w:line="240" w:lineRule="atLeast"/>
              <w:rPr>
                <w:lang w:eastAsia="en-US"/>
              </w:rPr>
            </w:pPr>
            <w:r>
              <w:rPr>
                <w:lang w:eastAsia="en-US"/>
              </w:rPr>
              <w:t>Игровая ситуация «Строим дорожки»</w:t>
            </w:r>
          </w:p>
          <w:p w:rsidR="00FA53B4" w:rsidRPr="009C52FF" w:rsidRDefault="00FA53B4" w:rsidP="000A5E68">
            <w:pPr>
              <w:spacing w:after="160" w:line="240" w:lineRule="exact"/>
              <w:jc w:val="center"/>
              <w:rPr>
                <w:lang w:eastAsia="en-US"/>
              </w:rPr>
            </w:pPr>
            <w:r>
              <w:rPr>
                <w:lang w:eastAsia="en-US"/>
              </w:rPr>
              <w:t>(стр.35)</w:t>
            </w:r>
          </w:p>
        </w:tc>
        <w:tc>
          <w:tcPr>
            <w:tcW w:w="6945" w:type="dxa"/>
          </w:tcPr>
          <w:p w:rsidR="00FA53B4" w:rsidRDefault="00FA53B4" w:rsidP="005C0F3F">
            <w:pPr>
              <w:jc w:val="both"/>
              <w:rPr>
                <w:lang w:eastAsia="en-US"/>
              </w:rPr>
            </w:pPr>
            <w:r>
              <w:rPr>
                <w:lang w:eastAsia="en-US"/>
              </w:rPr>
              <w:t>Упражнять в счете звуков в пределах 5.</w:t>
            </w:r>
          </w:p>
          <w:p w:rsidR="00FA53B4" w:rsidRDefault="00FA53B4" w:rsidP="005C0F3F">
            <w:pPr>
              <w:jc w:val="both"/>
              <w:rPr>
                <w:lang w:eastAsia="en-US"/>
              </w:rPr>
            </w:pPr>
            <w:r>
              <w:rPr>
                <w:lang w:eastAsia="en-US"/>
              </w:rPr>
              <w:t xml:space="preserve">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19.</w:t>
            </w:r>
          </w:p>
        </w:tc>
        <w:tc>
          <w:tcPr>
            <w:tcW w:w="2268" w:type="dxa"/>
          </w:tcPr>
          <w:p w:rsidR="00FA53B4" w:rsidRDefault="00FA53B4" w:rsidP="000A5E68">
            <w:pPr>
              <w:spacing w:line="240" w:lineRule="atLeast"/>
              <w:rPr>
                <w:lang w:eastAsia="en-US"/>
              </w:rPr>
            </w:pPr>
            <w:r>
              <w:rPr>
                <w:lang w:eastAsia="en-US"/>
              </w:rPr>
              <w:t>Игровое упражнение «Когда это бывает»</w:t>
            </w:r>
          </w:p>
          <w:p w:rsidR="00FA53B4" w:rsidRPr="009C52FF" w:rsidRDefault="00FA53B4" w:rsidP="000A5E68">
            <w:pPr>
              <w:spacing w:after="160" w:line="240" w:lineRule="exact"/>
              <w:rPr>
                <w:lang w:eastAsia="en-US"/>
              </w:rPr>
            </w:pPr>
            <w:r>
              <w:rPr>
                <w:lang w:eastAsia="en-US"/>
              </w:rPr>
              <w:t>(стр.36)</w:t>
            </w:r>
          </w:p>
        </w:tc>
        <w:tc>
          <w:tcPr>
            <w:tcW w:w="6945" w:type="dxa"/>
          </w:tcPr>
          <w:p w:rsidR="00FA53B4" w:rsidRDefault="00FA53B4" w:rsidP="005C0F3F">
            <w:pPr>
              <w:jc w:val="both"/>
              <w:rPr>
                <w:lang w:eastAsia="en-US"/>
              </w:rPr>
            </w:pPr>
            <w:r>
              <w:rPr>
                <w:lang w:eastAsia="en-US"/>
              </w:rPr>
              <w:t>Упражнять в счете предметов на ощупь в пределах 5.</w:t>
            </w:r>
          </w:p>
          <w:p w:rsidR="00FA53B4" w:rsidRDefault="00FA53B4" w:rsidP="005C0F3F">
            <w:pPr>
              <w:jc w:val="both"/>
              <w:rPr>
                <w:lang w:eastAsia="en-US"/>
              </w:rPr>
            </w:pPr>
            <w:r>
              <w:rPr>
                <w:lang w:eastAsia="en-US"/>
              </w:rPr>
              <w:t xml:space="preserve">Объяснить значение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Развивать умение сравнивать предметы по их пространственному расположению (</w:t>
            </w:r>
            <w:r w:rsidRPr="005C0F3F">
              <w:rPr>
                <w:i/>
                <w:lang w:eastAsia="en-US"/>
              </w:rPr>
              <w:t>слева, справа, налево, направо</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 xml:space="preserve"> 20.</w:t>
            </w:r>
          </w:p>
        </w:tc>
        <w:tc>
          <w:tcPr>
            <w:tcW w:w="2268" w:type="dxa"/>
          </w:tcPr>
          <w:p w:rsidR="00FA53B4" w:rsidRDefault="00FA53B4" w:rsidP="000A5E68">
            <w:pPr>
              <w:spacing w:line="240" w:lineRule="atLeast"/>
              <w:rPr>
                <w:lang w:eastAsia="en-US"/>
              </w:rPr>
            </w:pPr>
            <w:r>
              <w:rPr>
                <w:lang w:eastAsia="en-US"/>
              </w:rPr>
              <w:t>Игровое упражнение «Наш день»</w:t>
            </w:r>
          </w:p>
          <w:p w:rsidR="00FA53B4" w:rsidRPr="009C52FF" w:rsidRDefault="00FA53B4" w:rsidP="000A5E68">
            <w:pPr>
              <w:spacing w:after="160" w:line="240" w:lineRule="exact"/>
              <w:jc w:val="center"/>
              <w:rPr>
                <w:lang w:eastAsia="en-US"/>
              </w:rPr>
            </w:pPr>
            <w:r>
              <w:rPr>
                <w:lang w:eastAsia="en-US"/>
              </w:rPr>
              <w:t>(стр.38)</w:t>
            </w:r>
          </w:p>
        </w:tc>
        <w:tc>
          <w:tcPr>
            <w:tcW w:w="6945" w:type="dxa"/>
          </w:tcPr>
          <w:p w:rsidR="00FA53B4" w:rsidRDefault="00FA53B4" w:rsidP="00433BEA">
            <w:pPr>
              <w:jc w:val="both"/>
              <w:rPr>
                <w:lang w:eastAsia="en-US"/>
              </w:rPr>
            </w:pPr>
            <w:r>
              <w:rPr>
                <w:lang w:eastAsia="en-US"/>
              </w:rPr>
              <w:t>Продолжать упражнять в счете предметов на ощупь в пределах 5.</w:t>
            </w:r>
          </w:p>
          <w:p w:rsidR="00FA53B4" w:rsidRDefault="00FA53B4" w:rsidP="00433BEA">
            <w:pPr>
              <w:jc w:val="both"/>
              <w:rPr>
                <w:lang w:eastAsia="en-US"/>
              </w:rPr>
            </w:pPr>
            <w:r>
              <w:rPr>
                <w:lang w:eastAsia="en-US"/>
              </w:rPr>
              <w:t xml:space="preserve">Закреплять представления о значении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 xml:space="preserve">Учить сравнивать три предмета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413EA1">
        <w:trPr>
          <w:trHeight w:val="313"/>
          <w:jc w:val="center"/>
        </w:trPr>
        <w:tc>
          <w:tcPr>
            <w:tcW w:w="9923" w:type="dxa"/>
            <w:gridSpan w:val="3"/>
          </w:tcPr>
          <w:p w:rsidR="00FA53B4" w:rsidRPr="00766C49" w:rsidRDefault="00FA53B4" w:rsidP="00766C49">
            <w:pPr>
              <w:jc w:val="center"/>
              <w:rPr>
                <w:b/>
                <w:lang w:eastAsia="en-US"/>
              </w:rPr>
            </w:pPr>
            <w:r w:rsidRPr="00766C49">
              <w:rPr>
                <w:b/>
                <w:lang w:eastAsia="en-US"/>
              </w:rPr>
              <w:t>Март</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21.</w:t>
            </w:r>
          </w:p>
        </w:tc>
        <w:tc>
          <w:tcPr>
            <w:tcW w:w="2268" w:type="dxa"/>
          </w:tcPr>
          <w:p w:rsidR="00FA53B4" w:rsidRDefault="00FA53B4" w:rsidP="000A5E68">
            <w:pPr>
              <w:spacing w:line="240" w:lineRule="atLeast"/>
              <w:rPr>
                <w:lang w:eastAsia="en-US"/>
              </w:rPr>
            </w:pPr>
            <w:r>
              <w:rPr>
                <w:lang w:eastAsia="en-US"/>
              </w:rPr>
              <w:t>Игровая ситуация «Делаем зарядку»</w:t>
            </w:r>
          </w:p>
          <w:p w:rsidR="00FA53B4" w:rsidRPr="009C52FF" w:rsidRDefault="00FA53B4" w:rsidP="000A5E68">
            <w:pPr>
              <w:spacing w:after="160" w:line="240" w:lineRule="exact"/>
              <w:jc w:val="center"/>
              <w:rPr>
                <w:lang w:eastAsia="en-US"/>
              </w:rPr>
            </w:pPr>
            <w:r>
              <w:rPr>
                <w:lang w:eastAsia="en-US"/>
              </w:rPr>
              <w:t>(стр.39)</w:t>
            </w:r>
          </w:p>
        </w:tc>
        <w:tc>
          <w:tcPr>
            <w:tcW w:w="6945" w:type="dxa"/>
          </w:tcPr>
          <w:p w:rsidR="00FA53B4" w:rsidRDefault="00FA53B4" w:rsidP="00433BEA">
            <w:pPr>
              <w:jc w:val="both"/>
              <w:rPr>
                <w:lang w:eastAsia="en-US"/>
              </w:rPr>
            </w:pPr>
            <w:r>
              <w:rPr>
                <w:lang w:eastAsia="en-US"/>
              </w:rPr>
              <w:t>Учить считать движения в пределах 5.</w:t>
            </w:r>
          </w:p>
          <w:p w:rsidR="00FA53B4" w:rsidRDefault="00FA53B4" w:rsidP="00433BEA">
            <w:pPr>
              <w:jc w:val="both"/>
              <w:rPr>
                <w:i/>
                <w:lang w:eastAsia="en-US"/>
              </w:rPr>
            </w:pPr>
            <w:r>
              <w:rPr>
                <w:lang w:eastAsia="en-US"/>
              </w:rPr>
              <w:t xml:space="preserve">Упражнять в умении ориентироваться в пространстве и обозначать пространственные направления относительно себя словами: </w:t>
            </w:r>
            <w:r>
              <w:rPr>
                <w:i/>
                <w:lang w:eastAsia="en-US"/>
              </w:rPr>
              <w:t xml:space="preserve">вверху, внизу, </w:t>
            </w:r>
            <w:r w:rsidRPr="00EA6FCA">
              <w:rPr>
                <w:i/>
                <w:lang w:eastAsia="en-US"/>
              </w:rPr>
              <w:t>впереди, сзади, слева, справа</w:t>
            </w:r>
            <w:r>
              <w:rPr>
                <w:i/>
                <w:lang w:eastAsia="en-US"/>
              </w:rPr>
              <w:t>.</w:t>
            </w:r>
          </w:p>
          <w:p w:rsidR="00FA53B4" w:rsidRPr="00433BEA" w:rsidRDefault="00FA53B4" w:rsidP="00433BEA">
            <w:pPr>
              <w:jc w:val="both"/>
              <w:rPr>
                <w:lang w:eastAsia="en-US"/>
              </w:rPr>
            </w:pPr>
            <w:r>
              <w:rPr>
                <w:lang w:eastAsia="en-US"/>
              </w:rPr>
              <w:t xml:space="preserve">Учить сравнивать 4—5 предметов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22.</w:t>
            </w:r>
          </w:p>
        </w:tc>
        <w:tc>
          <w:tcPr>
            <w:tcW w:w="2268" w:type="dxa"/>
          </w:tcPr>
          <w:p w:rsidR="00FA53B4" w:rsidRDefault="00FA53B4" w:rsidP="000A5E68">
            <w:pPr>
              <w:spacing w:line="240" w:lineRule="atLeast"/>
              <w:rPr>
                <w:lang w:eastAsia="en-US"/>
              </w:rPr>
            </w:pPr>
            <w:r>
              <w:rPr>
                <w:lang w:eastAsia="en-US"/>
              </w:rPr>
              <w:t>Игровая ситуация «Письмо из Простоквашино»</w:t>
            </w:r>
          </w:p>
          <w:p w:rsidR="00FA53B4" w:rsidRPr="009C52FF" w:rsidRDefault="00FA53B4" w:rsidP="000A5E68">
            <w:pPr>
              <w:spacing w:after="160" w:line="240" w:lineRule="exact"/>
              <w:jc w:val="center"/>
              <w:rPr>
                <w:lang w:eastAsia="en-US"/>
              </w:rPr>
            </w:pPr>
            <w:r>
              <w:rPr>
                <w:lang w:eastAsia="en-US"/>
              </w:rPr>
              <w:t>(стр.41)</w:t>
            </w:r>
          </w:p>
        </w:tc>
        <w:tc>
          <w:tcPr>
            <w:tcW w:w="6945" w:type="dxa"/>
          </w:tcPr>
          <w:p w:rsidR="00FA53B4" w:rsidRDefault="00FA53B4" w:rsidP="00433BEA">
            <w:pPr>
              <w:jc w:val="both"/>
              <w:rPr>
                <w:lang w:eastAsia="en-US"/>
              </w:rPr>
            </w:pPr>
            <w:r>
              <w:rPr>
                <w:lang w:eastAsia="en-US"/>
              </w:rPr>
              <w:t>Учить воспроизводить указанное количество движений (в пределах 5).</w:t>
            </w:r>
          </w:p>
          <w:p w:rsidR="00FA53B4" w:rsidRDefault="00FA53B4" w:rsidP="00433BEA">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Default="00FA53B4" w:rsidP="00433BEA">
            <w:pPr>
              <w:jc w:val="both"/>
              <w:rPr>
                <w:lang w:eastAsia="en-US"/>
              </w:rPr>
            </w:pPr>
            <w:r>
              <w:rPr>
                <w:lang w:eastAsia="en-US"/>
              </w:rPr>
              <w:t xml:space="preserve">Совершенствовать  представления о частях суток и их последовательности: </w:t>
            </w:r>
            <w:r w:rsidRPr="006A1A53">
              <w:rPr>
                <w:i/>
                <w:lang w:eastAsia="en-US"/>
              </w:rPr>
              <w:t>утро, день, вечер, ночь.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23.</w:t>
            </w:r>
          </w:p>
        </w:tc>
        <w:tc>
          <w:tcPr>
            <w:tcW w:w="2268" w:type="dxa"/>
          </w:tcPr>
          <w:p w:rsidR="00FA53B4" w:rsidRDefault="00FA53B4" w:rsidP="000A5E68">
            <w:pPr>
              <w:spacing w:line="240" w:lineRule="atLeast"/>
              <w:rPr>
                <w:lang w:eastAsia="en-US"/>
              </w:rPr>
            </w:pPr>
            <w:r>
              <w:rPr>
                <w:lang w:eastAsia="en-US"/>
              </w:rPr>
              <w:t>Игровая ситуация «Степашка убирает игрушки»</w:t>
            </w:r>
          </w:p>
          <w:p w:rsidR="00FA53B4" w:rsidRPr="009C52FF" w:rsidRDefault="00FA53B4" w:rsidP="000A5E68">
            <w:pPr>
              <w:spacing w:after="160" w:line="240" w:lineRule="exact"/>
              <w:jc w:val="center"/>
              <w:rPr>
                <w:lang w:eastAsia="en-US"/>
              </w:rPr>
            </w:pPr>
            <w:r>
              <w:rPr>
                <w:lang w:eastAsia="en-US"/>
              </w:rPr>
              <w:t>(стр.42)</w:t>
            </w:r>
          </w:p>
        </w:tc>
        <w:tc>
          <w:tcPr>
            <w:tcW w:w="6945" w:type="dxa"/>
          </w:tcPr>
          <w:p w:rsidR="00FA53B4" w:rsidRDefault="00FA53B4" w:rsidP="0055435D">
            <w:pPr>
              <w:jc w:val="both"/>
              <w:rPr>
                <w:lang w:eastAsia="en-US"/>
              </w:rPr>
            </w:pPr>
            <w:r>
              <w:rPr>
                <w:lang w:eastAsia="en-US"/>
              </w:rPr>
              <w:t>Упражнять в умении воспроизводить указанное количество движений (в пределах 5).</w:t>
            </w:r>
          </w:p>
          <w:p w:rsidR="00FA53B4" w:rsidRDefault="00FA53B4" w:rsidP="0055435D">
            <w:pPr>
              <w:jc w:val="both"/>
              <w:rPr>
                <w:lang w:eastAsia="en-US"/>
              </w:rPr>
            </w:pPr>
            <w:r>
              <w:rPr>
                <w:lang w:eastAsia="en-US"/>
              </w:rPr>
              <w:t>Учить двигаться в заданном направлении (вперед, назад, налево, направо).</w:t>
            </w:r>
          </w:p>
          <w:p w:rsidR="00FA53B4" w:rsidRDefault="00FA53B4" w:rsidP="00433BEA">
            <w:pPr>
              <w:jc w:val="both"/>
              <w:rPr>
                <w:lang w:eastAsia="en-US"/>
              </w:rPr>
            </w:pPr>
            <w:r>
              <w:rPr>
                <w:lang w:eastAsia="en-US"/>
              </w:rPr>
              <w:t>Закреплять  умение составлять целостное изображение предметов из частей.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24.</w:t>
            </w:r>
          </w:p>
        </w:tc>
        <w:tc>
          <w:tcPr>
            <w:tcW w:w="2268" w:type="dxa"/>
          </w:tcPr>
          <w:p w:rsidR="00FA53B4" w:rsidRDefault="00FA53B4" w:rsidP="000A5E68">
            <w:pPr>
              <w:spacing w:line="240" w:lineRule="atLeast"/>
              <w:rPr>
                <w:lang w:eastAsia="en-US"/>
              </w:rPr>
            </w:pPr>
            <w:r>
              <w:rPr>
                <w:lang w:eastAsia="en-US"/>
              </w:rPr>
              <w:t>Игровая ситуация «Правильно пойдешь – секрет найдешь»</w:t>
            </w:r>
          </w:p>
          <w:p w:rsidR="00FA53B4" w:rsidRPr="009C52FF" w:rsidRDefault="00FA53B4" w:rsidP="000A5E68">
            <w:pPr>
              <w:spacing w:after="160" w:line="240" w:lineRule="exact"/>
              <w:jc w:val="center"/>
              <w:rPr>
                <w:lang w:eastAsia="en-US"/>
              </w:rPr>
            </w:pPr>
            <w:r>
              <w:rPr>
                <w:lang w:eastAsia="en-US"/>
              </w:rPr>
              <w:t>(стр.43)</w:t>
            </w:r>
          </w:p>
        </w:tc>
        <w:tc>
          <w:tcPr>
            <w:tcW w:w="6945" w:type="dxa"/>
          </w:tcPr>
          <w:p w:rsidR="00FA53B4" w:rsidRDefault="00FA53B4" w:rsidP="0055435D">
            <w:pPr>
              <w:jc w:val="both"/>
              <w:rPr>
                <w:lang w:eastAsia="en-US"/>
              </w:rPr>
            </w:pPr>
            <w:r>
              <w:rPr>
                <w:lang w:eastAsia="en-US"/>
              </w:rPr>
              <w:t>Закреплять умение  двигаться в заданном направлении.</w:t>
            </w:r>
          </w:p>
          <w:p w:rsidR="00FA53B4" w:rsidRDefault="00FA53B4" w:rsidP="0055435D">
            <w:pPr>
              <w:jc w:val="both"/>
              <w:rPr>
                <w:lang w:eastAsia="en-US"/>
              </w:rPr>
            </w:pPr>
            <w:r>
              <w:rPr>
                <w:lang w:eastAsia="en-US"/>
              </w:rPr>
              <w:t>Объяснить, что результат счета не зависит от величины предметов (в пределах 5).</w:t>
            </w:r>
          </w:p>
          <w:p w:rsidR="00FA53B4" w:rsidRDefault="00FA53B4" w:rsidP="0055435D">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поменьше, еще меньше, самый маленький, больше</w:t>
            </w:r>
            <w:r>
              <w:rPr>
                <w:lang w:eastAsia="en-US"/>
              </w:rPr>
              <w:t>.</w:t>
            </w:r>
          </w:p>
        </w:tc>
      </w:tr>
      <w:tr w:rsidR="00FA53B4" w:rsidRPr="009C52FF" w:rsidTr="00413EA1">
        <w:trPr>
          <w:trHeight w:val="174"/>
          <w:jc w:val="center"/>
        </w:trPr>
        <w:tc>
          <w:tcPr>
            <w:tcW w:w="9923" w:type="dxa"/>
            <w:gridSpan w:val="3"/>
          </w:tcPr>
          <w:p w:rsidR="00FA53B4" w:rsidRPr="00766C49" w:rsidRDefault="00FA53B4" w:rsidP="00766C49">
            <w:pPr>
              <w:jc w:val="center"/>
              <w:rPr>
                <w:b/>
                <w:lang w:eastAsia="en-US"/>
              </w:rPr>
            </w:pPr>
            <w:r w:rsidRPr="00766C49">
              <w:rPr>
                <w:b/>
                <w:lang w:eastAsia="en-US"/>
              </w:rPr>
              <w:t>Апрель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25.</w:t>
            </w:r>
          </w:p>
        </w:tc>
        <w:tc>
          <w:tcPr>
            <w:tcW w:w="2268" w:type="dxa"/>
          </w:tcPr>
          <w:p w:rsidR="00FA53B4" w:rsidRDefault="00FA53B4" w:rsidP="000A5E68">
            <w:pPr>
              <w:spacing w:line="240" w:lineRule="atLeast"/>
              <w:rPr>
                <w:lang w:eastAsia="en-US"/>
              </w:rPr>
            </w:pPr>
            <w:r>
              <w:rPr>
                <w:lang w:eastAsia="en-US"/>
              </w:rPr>
              <w:t>Игровое упражнение «Накроем стол для чаепития»</w:t>
            </w:r>
          </w:p>
          <w:p w:rsidR="00FA53B4" w:rsidRPr="009C52FF" w:rsidRDefault="00FA53B4" w:rsidP="00910482">
            <w:pPr>
              <w:spacing w:after="160" w:line="240" w:lineRule="exact"/>
              <w:jc w:val="center"/>
              <w:rPr>
                <w:lang w:eastAsia="en-US"/>
              </w:rPr>
            </w:pPr>
            <w:r>
              <w:rPr>
                <w:lang w:eastAsia="en-US"/>
              </w:rPr>
              <w:t>(стр.44)</w:t>
            </w:r>
          </w:p>
        </w:tc>
        <w:tc>
          <w:tcPr>
            <w:tcW w:w="6945" w:type="dxa"/>
          </w:tcPr>
          <w:p w:rsidR="00FA53B4" w:rsidRDefault="00FA53B4" w:rsidP="0055435D">
            <w:pPr>
              <w:jc w:val="both"/>
              <w:rPr>
                <w:lang w:eastAsia="en-US"/>
              </w:rPr>
            </w:pPr>
            <w:r>
              <w:rPr>
                <w:lang w:eastAsia="en-US"/>
              </w:rPr>
              <w:t>Закреплять представление о том, что результат счета не зависит от величины предметов.</w:t>
            </w:r>
          </w:p>
          <w:p w:rsidR="00FA53B4" w:rsidRDefault="00FA53B4" w:rsidP="0055435D">
            <w:pPr>
              <w:jc w:val="both"/>
              <w:rPr>
                <w:i/>
                <w:lang w:eastAsia="en-US"/>
              </w:rPr>
            </w:pPr>
            <w:r>
              <w:rPr>
                <w:lang w:eastAsia="en-US"/>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Pr>
                <w:i/>
                <w:lang w:eastAsia="en-US"/>
              </w:rPr>
              <w:t>высокий, ниже, самый низкий, низкий, выше, самый высокий.</w:t>
            </w:r>
          </w:p>
          <w:p w:rsidR="00FA53B4" w:rsidRPr="0055435D" w:rsidRDefault="00FA53B4" w:rsidP="0055435D">
            <w:pPr>
              <w:jc w:val="both"/>
              <w:rPr>
                <w:lang w:eastAsia="en-US"/>
              </w:rPr>
            </w:pPr>
            <w:r>
              <w:rPr>
                <w:lang w:eastAsia="en-US"/>
              </w:rPr>
              <w:t>Упражнять в умении находить одинаковые игрушки по цвету или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26.</w:t>
            </w:r>
          </w:p>
        </w:tc>
        <w:tc>
          <w:tcPr>
            <w:tcW w:w="2268" w:type="dxa"/>
          </w:tcPr>
          <w:p w:rsidR="00FA53B4" w:rsidRDefault="00FA53B4" w:rsidP="00910482">
            <w:pPr>
              <w:spacing w:line="240" w:lineRule="atLeast"/>
              <w:rPr>
                <w:lang w:eastAsia="en-US"/>
              </w:rPr>
            </w:pPr>
            <w:r>
              <w:rPr>
                <w:lang w:eastAsia="en-US"/>
              </w:rPr>
              <w:t>Игровая ситуация «Посадим цветочки вдоль дорожки»</w:t>
            </w:r>
          </w:p>
          <w:p w:rsidR="00FA53B4" w:rsidRPr="009C52FF" w:rsidRDefault="00FA53B4" w:rsidP="00910482">
            <w:pPr>
              <w:spacing w:after="160" w:line="240" w:lineRule="exact"/>
              <w:jc w:val="center"/>
              <w:rPr>
                <w:lang w:eastAsia="en-US"/>
              </w:rPr>
            </w:pPr>
            <w:r>
              <w:rPr>
                <w:lang w:eastAsia="en-US"/>
              </w:rPr>
              <w:t>(стр.46)</w:t>
            </w:r>
          </w:p>
        </w:tc>
        <w:tc>
          <w:tcPr>
            <w:tcW w:w="6945" w:type="dxa"/>
          </w:tcPr>
          <w:p w:rsidR="00FA53B4" w:rsidRDefault="00FA53B4" w:rsidP="0055435D">
            <w:pPr>
              <w:jc w:val="both"/>
              <w:rPr>
                <w:lang w:eastAsia="en-US"/>
              </w:rPr>
            </w:pPr>
            <w:r>
              <w:rPr>
                <w:lang w:eastAsia="en-US"/>
              </w:rPr>
              <w:t>Показать независимость результата счета от расстояния между предметами (в пределах 5).</w:t>
            </w:r>
          </w:p>
          <w:p w:rsidR="00FA53B4" w:rsidRDefault="00FA53B4" w:rsidP="002B6E02">
            <w:pPr>
              <w:jc w:val="both"/>
              <w:rPr>
                <w:i/>
                <w:lang w:eastAsia="en-US"/>
              </w:rPr>
            </w:pPr>
            <w:r>
              <w:rPr>
                <w:lang w:eastAsia="en-US"/>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2B6E02">
              <w:rPr>
                <w:i/>
                <w:lang w:eastAsia="en-US"/>
              </w:rPr>
              <w:t>самый</w:t>
            </w:r>
            <w:r>
              <w:rPr>
                <w:lang w:eastAsia="en-US"/>
              </w:rPr>
              <w:t xml:space="preserve"> </w:t>
            </w:r>
            <w:r>
              <w:rPr>
                <w:i/>
                <w:lang w:eastAsia="en-US"/>
              </w:rPr>
              <w:t>высокий, ниже, самый низкий,  выше.</w:t>
            </w:r>
          </w:p>
          <w:p w:rsidR="00FA53B4" w:rsidRDefault="00FA53B4" w:rsidP="0055435D">
            <w:pPr>
              <w:jc w:val="both"/>
              <w:rPr>
                <w:lang w:eastAsia="en-US"/>
              </w:rPr>
            </w:pPr>
            <w:r>
              <w:rPr>
                <w:lang w:eastAsia="en-US"/>
              </w:rPr>
              <w:t>Упражнять в умении различать и называть геометрические фигуры: куб, шар.</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27.</w:t>
            </w:r>
          </w:p>
        </w:tc>
        <w:tc>
          <w:tcPr>
            <w:tcW w:w="2268" w:type="dxa"/>
          </w:tcPr>
          <w:p w:rsidR="00FA53B4" w:rsidRDefault="00FA53B4" w:rsidP="00910482">
            <w:pPr>
              <w:spacing w:line="240" w:lineRule="atLeast"/>
              <w:rPr>
                <w:lang w:eastAsia="en-US"/>
              </w:rPr>
            </w:pPr>
            <w:r>
              <w:rPr>
                <w:lang w:eastAsia="en-US"/>
              </w:rPr>
              <w:t>Игровое упражнение «Разложи предметы по форме»</w:t>
            </w:r>
          </w:p>
          <w:p w:rsidR="00FA53B4" w:rsidRPr="009C52FF" w:rsidRDefault="00FA53B4" w:rsidP="00910482">
            <w:pPr>
              <w:spacing w:after="160" w:line="240" w:lineRule="exact"/>
              <w:jc w:val="center"/>
              <w:rPr>
                <w:lang w:eastAsia="en-US"/>
              </w:rPr>
            </w:pPr>
            <w:r>
              <w:rPr>
                <w:lang w:eastAsia="en-US"/>
              </w:rPr>
              <w:t>(стр.47)</w:t>
            </w:r>
          </w:p>
        </w:tc>
        <w:tc>
          <w:tcPr>
            <w:tcW w:w="6945" w:type="dxa"/>
          </w:tcPr>
          <w:p w:rsidR="00FA53B4" w:rsidRDefault="00FA53B4" w:rsidP="002B6E02">
            <w:pPr>
              <w:jc w:val="both"/>
              <w:rPr>
                <w:lang w:eastAsia="en-US"/>
              </w:rPr>
            </w:pPr>
            <w:r>
              <w:rPr>
                <w:lang w:eastAsia="en-US"/>
              </w:rPr>
              <w:t>Закреплять представления о том, что результат счета не зависит от расстояния между предметами (в пределах 5).</w:t>
            </w:r>
          </w:p>
          <w:p w:rsidR="00FA53B4" w:rsidRDefault="00FA53B4" w:rsidP="002B6E02">
            <w:pPr>
              <w:jc w:val="both"/>
              <w:rPr>
                <w:lang w:eastAsia="en-US"/>
              </w:rPr>
            </w:pPr>
            <w:r>
              <w:rPr>
                <w:lang w:eastAsia="en-US"/>
              </w:rPr>
              <w:t>Продолжать знакомить с цилиндром на основе его сравнения с шаром.</w:t>
            </w:r>
          </w:p>
          <w:p w:rsidR="00FA53B4" w:rsidRDefault="00FA53B4" w:rsidP="0055435D">
            <w:pPr>
              <w:jc w:val="both"/>
              <w:rPr>
                <w:lang w:eastAsia="en-US"/>
              </w:rPr>
            </w:pPr>
            <w:r>
              <w:rPr>
                <w:lang w:eastAsia="en-US"/>
              </w:rPr>
              <w:t>Упражнять в умении двигаться в заданном направлении</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28.</w:t>
            </w:r>
          </w:p>
        </w:tc>
        <w:tc>
          <w:tcPr>
            <w:tcW w:w="2268" w:type="dxa"/>
          </w:tcPr>
          <w:p w:rsidR="00FA53B4" w:rsidRDefault="00FA53B4" w:rsidP="00910482">
            <w:pPr>
              <w:spacing w:line="240" w:lineRule="atLeast"/>
              <w:rPr>
                <w:lang w:eastAsia="en-US"/>
              </w:rPr>
            </w:pPr>
            <w:r>
              <w:rPr>
                <w:lang w:eastAsia="en-US"/>
              </w:rPr>
              <w:t>Игровая ситуация «Строим игровую площадку»</w:t>
            </w:r>
          </w:p>
          <w:p w:rsidR="00FA53B4" w:rsidRPr="009C52FF" w:rsidRDefault="00FA53B4" w:rsidP="00910482">
            <w:pPr>
              <w:spacing w:after="160" w:line="240" w:lineRule="exact"/>
              <w:jc w:val="center"/>
              <w:rPr>
                <w:lang w:eastAsia="en-US"/>
              </w:rPr>
            </w:pPr>
            <w:r>
              <w:rPr>
                <w:lang w:eastAsia="en-US"/>
              </w:rPr>
              <w:t>(стр.48)</w:t>
            </w:r>
          </w:p>
        </w:tc>
        <w:tc>
          <w:tcPr>
            <w:tcW w:w="6945" w:type="dxa"/>
          </w:tcPr>
          <w:p w:rsidR="00FA53B4" w:rsidRDefault="00FA53B4" w:rsidP="00D36B81">
            <w:pPr>
              <w:jc w:val="both"/>
              <w:rPr>
                <w:lang w:eastAsia="en-US"/>
              </w:rPr>
            </w:pPr>
            <w:r>
              <w:rPr>
                <w:lang w:eastAsia="en-US"/>
              </w:rPr>
              <w:t>Показать независимость результата счета от формы расположения предметов в пространстве.</w:t>
            </w:r>
          </w:p>
          <w:p w:rsidR="00FA53B4" w:rsidRDefault="00FA53B4" w:rsidP="00D36B81">
            <w:pPr>
              <w:jc w:val="both"/>
              <w:rPr>
                <w:lang w:eastAsia="en-US"/>
              </w:rPr>
            </w:pPr>
            <w:r>
              <w:rPr>
                <w:lang w:eastAsia="en-US"/>
              </w:rPr>
              <w:t>Продолжать знакомить с цилиндром на основе сравнения его с шаром и кубом.</w:t>
            </w:r>
          </w:p>
          <w:p w:rsidR="00FA53B4" w:rsidRDefault="00FA53B4" w:rsidP="00D36B81">
            <w:pPr>
              <w:jc w:val="both"/>
              <w:rPr>
                <w:lang w:eastAsia="en-US"/>
              </w:rPr>
            </w:pPr>
            <w:r>
              <w:rPr>
                <w:lang w:eastAsia="en-US"/>
              </w:rPr>
              <w:t xml:space="preserve">Совершенствовать представления о значении слов </w:t>
            </w:r>
            <w:r w:rsidRPr="00805F22">
              <w:rPr>
                <w:i/>
                <w:lang w:eastAsia="en-US"/>
              </w:rPr>
              <w:t>далеко – близко</w:t>
            </w:r>
            <w:r w:rsidRPr="00805F22">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29.</w:t>
            </w:r>
          </w:p>
        </w:tc>
        <w:tc>
          <w:tcPr>
            <w:tcW w:w="2268" w:type="dxa"/>
          </w:tcPr>
          <w:p w:rsidR="00FA53B4" w:rsidRDefault="00FA53B4" w:rsidP="00910482">
            <w:pPr>
              <w:spacing w:line="240" w:lineRule="atLeast"/>
              <w:rPr>
                <w:lang w:eastAsia="en-US"/>
              </w:rPr>
            </w:pPr>
            <w:r>
              <w:rPr>
                <w:lang w:eastAsia="en-US"/>
              </w:rPr>
              <w:t>Игровая ситуация «Поездка на праздник сказок»</w:t>
            </w:r>
          </w:p>
          <w:p w:rsidR="00FA53B4" w:rsidRPr="009C52FF" w:rsidRDefault="00FA53B4" w:rsidP="00910482">
            <w:pPr>
              <w:spacing w:after="160" w:line="240" w:lineRule="exact"/>
              <w:jc w:val="center"/>
              <w:rPr>
                <w:lang w:eastAsia="en-US"/>
              </w:rPr>
            </w:pPr>
            <w:r>
              <w:rPr>
                <w:lang w:eastAsia="en-US"/>
              </w:rPr>
              <w:t>(стр.49)</w:t>
            </w:r>
          </w:p>
        </w:tc>
        <w:tc>
          <w:tcPr>
            <w:tcW w:w="6945" w:type="dxa"/>
          </w:tcPr>
          <w:p w:rsidR="00FA53B4" w:rsidRDefault="00FA53B4" w:rsidP="00D36B81">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Default="00FA53B4" w:rsidP="00D36B81">
            <w:pPr>
              <w:jc w:val="both"/>
              <w:rPr>
                <w:lang w:eastAsia="en-US"/>
              </w:rPr>
            </w:pPr>
            <w:r>
              <w:rPr>
                <w:lang w:eastAsia="en-US"/>
              </w:rPr>
              <w:t xml:space="preserve">Совершенствовать умение устанавливать последовательность частей суток: </w:t>
            </w:r>
            <w:r w:rsidRPr="006A1A53">
              <w:rPr>
                <w:i/>
                <w:lang w:eastAsia="en-US"/>
              </w:rPr>
              <w:t>утро, день, вечер, ночь.</w:t>
            </w:r>
          </w:p>
        </w:tc>
      </w:tr>
      <w:tr w:rsidR="00FA53B4" w:rsidRPr="009C52FF" w:rsidTr="00413EA1">
        <w:trPr>
          <w:trHeight w:val="289"/>
          <w:jc w:val="center"/>
        </w:trPr>
        <w:tc>
          <w:tcPr>
            <w:tcW w:w="9923" w:type="dxa"/>
            <w:gridSpan w:val="3"/>
          </w:tcPr>
          <w:p w:rsidR="00FA53B4" w:rsidRPr="00766C49" w:rsidRDefault="00FA53B4" w:rsidP="00766C49">
            <w:pPr>
              <w:jc w:val="center"/>
              <w:rPr>
                <w:b/>
                <w:lang w:eastAsia="en-US"/>
              </w:rPr>
            </w:pPr>
            <w:r w:rsidRPr="00766C49">
              <w:rPr>
                <w:b/>
                <w:lang w:eastAsia="en-US"/>
              </w:rPr>
              <w:t>Май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30.</w:t>
            </w:r>
          </w:p>
        </w:tc>
        <w:tc>
          <w:tcPr>
            <w:tcW w:w="2268" w:type="dxa"/>
          </w:tcPr>
          <w:p w:rsidR="00FA53B4" w:rsidRDefault="00FA53B4" w:rsidP="00910482">
            <w:pPr>
              <w:spacing w:line="240" w:lineRule="atLeast"/>
              <w:rPr>
                <w:lang w:eastAsia="en-US"/>
              </w:rPr>
            </w:pPr>
            <w:r>
              <w:rPr>
                <w:lang w:eastAsia="en-US"/>
              </w:rPr>
              <w:t>Игровое упражнение «Письмо от волшебника»</w:t>
            </w:r>
          </w:p>
          <w:p w:rsidR="00FA53B4" w:rsidRPr="009C52FF" w:rsidRDefault="00FA53B4" w:rsidP="00910482">
            <w:pPr>
              <w:spacing w:after="160" w:line="240" w:lineRule="exact"/>
              <w:jc w:val="center"/>
              <w:rPr>
                <w:lang w:eastAsia="en-US"/>
              </w:rPr>
            </w:pPr>
            <w:r>
              <w:rPr>
                <w:lang w:eastAsia="en-US"/>
              </w:rPr>
              <w:t>(стр.50)</w:t>
            </w:r>
          </w:p>
        </w:tc>
        <w:tc>
          <w:tcPr>
            <w:tcW w:w="6945" w:type="dxa"/>
          </w:tcPr>
          <w:p w:rsidR="00FA53B4" w:rsidRDefault="00FA53B4" w:rsidP="00D36B81">
            <w:pPr>
              <w:jc w:val="both"/>
              <w:rPr>
                <w:lang w:eastAsia="en-US"/>
              </w:rPr>
            </w:pPr>
            <w:r>
              <w:rPr>
                <w:lang w:eastAsia="en-US"/>
              </w:rPr>
              <w:t>Упражнять в счете и отсчете предметов на слух, на ощупь (в пределах 5).</w:t>
            </w:r>
          </w:p>
          <w:p w:rsidR="00FA53B4" w:rsidRDefault="00FA53B4" w:rsidP="00D36B81">
            <w:pPr>
              <w:jc w:val="both"/>
              <w:rPr>
                <w:lang w:eastAsia="en-US"/>
              </w:rPr>
            </w:pPr>
            <w:r>
              <w:rPr>
                <w:lang w:eastAsia="en-US"/>
              </w:rPr>
              <w:t>Учить соотносить форму предметов с геометрическими фигурами: шаром и кубом.</w:t>
            </w:r>
          </w:p>
          <w:p w:rsidR="00FA53B4" w:rsidRDefault="00FA53B4" w:rsidP="00D36B81">
            <w:pPr>
              <w:jc w:val="both"/>
              <w:rPr>
                <w:lang w:eastAsia="en-US"/>
              </w:rPr>
            </w:pPr>
            <w:r>
              <w:rPr>
                <w:lang w:eastAsia="en-US"/>
              </w:rPr>
              <w:t>Развивать умение сравнивать предметы по цвету, форме,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31.</w:t>
            </w:r>
          </w:p>
        </w:tc>
        <w:tc>
          <w:tcPr>
            <w:tcW w:w="2268" w:type="dxa"/>
          </w:tcPr>
          <w:p w:rsidR="00FA53B4" w:rsidRDefault="00FA53B4" w:rsidP="00910482">
            <w:pPr>
              <w:spacing w:line="240" w:lineRule="atLeast"/>
              <w:rPr>
                <w:lang w:eastAsia="en-US"/>
              </w:rPr>
            </w:pPr>
            <w:r>
              <w:rPr>
                <w:lang w:eastAsia="en-US"/>
              </w:rPr>
              <w:t>Игровая ситуация «Весна пришла»</w:t>
            </w:r>
          </w:p>
          <w:p w:rsidR="00FA53B4" w:rsidRPr="009C52FF" w:rsidRDefault="00FA53B4" w:rsidP="00910482">
            <w:pPr>
              <w:spacing w:after="160" w:line="240" w:lineRule="exact"/>
              <w:rPr>
                <w:lang w:eastAsia="en-US"/>
              </w:rPr>
            </w:pPr>
            <w:r>
              <w:rPr>
                <w:lang w:eastAsia="en-US"/>
              </w:rPr>
              <w:t>(стр.51)</w:t>
            </w:r>
          </w:p>
        </w:tc>
        <w:tc>
          <w:tcPr>
            <w:tcW w:w="6945" w:type="dxa"/>
          </w:tcPr>
          <w:p w:rsidR="00FA53B4" w:rsidRDefault="00FA53B4" w:rsidP="00D36B81">
            <w:pPr>
              <w:jc w:val="both"/>
              <w:rPr>
                <w:lang w:eastAsia="en-US"/>
              </w:rPr>
            </w:pPr>
            <w:r>
              <w:rPr>
                <w:lang w:eastAsia="en-US"/>
              </w:rPr>
              <w:t>Закреплять представления о том, что результат счета не зависит от качественных признаков предмета (размера,  цвета).</w:t>
            </w:r>
          </w:p>
          <w:p w:rsidR="00FA53B4" w:rsidRDefault="00FA53B4" w:rsidP="00F74066">
            <w:pPr>
              <w:jc w:val="both"/>
              <w:rPr>
                <w:lang w:eastAsia="en-US"/>
              </w:rPr>
            </w:pPr>
            <w:r>
              <w:rPr>
                <w:lang w:eastAsia="en-US"/>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Pr="00F74066" w:rsidRDefault="00FA53B4" w:rsidP="00D36B81">
            <w:pPr>
              <w:jc w:val="both"/>
              <w:rPr>
                <w:i/>
                <w:lang w:eastAsia="en-US"/>
              </w:rPr>
            </w:pPr>
            <w:r>
              <w:rPr>
                <w:lang w:eastAsia="en-US"/>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F74066">
              <w:rPr>
                <w:i/>
                <w:lang w:eastAsia="en-US"/>
              </w:rPr>
              <w:t>вперед, назад, налево, направо, вверх, вниз.</w:t>
            </w:r>
          </w:p>
        </w:tc>
      </w:tr>
      <w:tr w:rsidR="00FA53B4" w:rsidRPr="009C52FF" w:rsidTr="00766C49">
        <w:trPr>
          <w:trHeight w:val="273"/>
          <w:jc w:val="center"/>
        </w:trPr>
        <w:tc>
          <w:tcPr>
            <w:tcW w:w="710" w:type="dxa"/>
          </w:tcPr>
          <w:p w:rsidR="00FA53B4" w:rsidRDefault="00FA53B4" w:rsidP="00805F22">
            <w:pPr>
              <w:spacing w:after="160" w:line="240" w:lineRule="exact"/>
              <w:jc w:val="center"/>
            </w:pPr>
            <w:r>
              <w:t>32.</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910482">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Совершенствовать умение  сравнивать предметы по величине, раскладывать их в убывающей и возрастающей последовательности.</w:t>
            </w:r>
          </w:p>
          <w:p w:rsidR="00FA53B4" w:rsidRDefault="00FA53B4" w:rsidP="00D36B81">
            <w:pPr>
              <w:jc w:val="both"/>
              <w:rPr>
                <w:lang w:eastAsia="en-US"/>
              </w:rPr>
            </w:pPr>
            <w:r>
              <w:rPr>
                <w:lang w:eastAsia="en-US"/>
              </w:rPr>
              <w:t>Совершенствовать умение ориентироваться в пространстве.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33.</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D36B81">
            <w:pPr>
              <w:jc w:val="both"/>
              <w:rPr>
                <w:lang w:eastAsia="en-US"/>
              </w:rPr>
            </w:pPr>
            <w:r>
              <w:rPr>
                <w:lang w:eastAsia="en-US"/>
              </w:rPr>
              <w:t>Закреплять умение считать в пределах 5.</w:t>
            </w:r>
          </w:p>
          <w:p w:rsidR="00FA53B4" w:rsidRDefault="00FA53B4" w:rsidP="00D36B81">
            <w:pPr>
              <w:jc w:val="both"/>
              <w:rPr>
                <w:lang w:eastAsia="en-US"/>
              </w:rPr>
            </w:pPr>
            <w:r>
              <w:rPr>
                <w:lang w:eastAsia="en-US"/>
              </w:rPr>
              <w:t>Упражнять в умении различать и называть знакомые геометрические фигуры.</w:t>
            </w:r>
          </w:p>
          <w:p w:rsidR="00FA53B4" w:rsidRDefault="00FA53B4" w:rsidP="00D36B81">
            <w:pPr>
              <w:jc w:val="both"/>
              <w:rPr>
                <w:lang w:eastAsia="en-US"/>
              </w:rPr>
            </w:pPr>
            <w:r>
              <w:rPr>
                <w:lang w:eastAsia="en-US"/>
              </w:rPr>
              <w:t>Совершенствовать умение сравнивать предметы по цвету, форме, величине.</w:t>
            </w:r>
          </w:p>
        </w:tc>
      </w:tr>
      <w:tr w:rsidR="00FA53B4" w:rsidRPr="009C52FF" w:rsidTr="00FB19E2">
        <w:trPr>
          <w:jc w:val="center"/>
        </w:trPr>
        <w:tc>
          <w:tcPr>
            <w:tcW w:w="2978" w:type="dxa"/>
            <w:gridSpan w:val="2"/>
            <w:vAlign w:val="center"/>
          </w:tcPr>
          <w:p w:rsidR="00FA53B4" w:rsidRPr="009C52FF" w:rsidRDefault="00FA53B4" w:rsidP="00345654">
            <w:pPr>
              <w:spacing w:before="100" w:beforeAutospacing="1" w:after="100" w:afterAutospacing="1" w:line="240" w:lineRule="exact"/>
              <w:jc w:val="right"/>
            </w:pPr>
            <w:r w:rsidRPr="009C52FF">
              <w:rPr>
                <w:b/>
              </w:rPr>
              <w:t xml:space="preserve">Всего  </w:t>
            </w:r>
          </w:p>
        </w:tc>
        <w:tc>
          <w:tcPr>
            <w:tcW w:w="6945" w:type="dxa"/>
          </w:tcPr>
          <w:p w:rsidR="00FA53B4" w:rsidRPr="007058ED" w:rsidRDefault="00FA53B4" w:rsidP="00345654">
            <w:pPr>
              <w:spacing w:before="100" w:beforeAutospacing="1" w:after="100" w:afterAutospacing="1" w:line="240" w:lineRule="exact"/>
              <w:rPr>
                <w:b/>
              </w:rPr>
            </w:pPr>
            <w:r>
              <w:t xml:space="preserve"> </w:t>
            </w: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Default="00FA53B4" w:rsidP="00766C49">
      <w:pPr>
        <w:ind w:firstLine="709"/>
        <w:contextualSpacing/>
        <w:jc w:val="center"/>
        <w:rPr>
          <w:b/>
        </w:rPr>
      </w:pPr>
      <w:r>
        <w:rPr>
          <w:b/>
        </w:rPr>
        <w:t>Развитие речи</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r w:rsidRPr="009C52FF">
              <w:rPr>
                <w:b/>
              </w:rPr>
              <w:t>№ п/п</w:t>
            </w:r>
          </w:p>
        </w:tc>
        <w:tc>
          <w:tcPr>
            <w:tcW w:w="2268" w:type="dxa"/>
            <w:vAlign w:val="center"/>
          </w:tcPr>
          <w:p w:rsidR="00FA53B4" w:rsidRPr="009C52FF" w:rsidRDefault="00FA53B4" w:rsidP="00AF58A0">
            <w:pPr>
              <w:ind w:left="142" w:hanging="142"/>
              <w:contextualSpacing/>
              <w:jc w:val="center"/>
              <w:rPr>
                <w:b/>
              </w:rPr>
            </w:pPr>
            <w:r w:rsidRPr="009C52FF">
              <w:rPr>
                <w:b/>
              </w:rPr>
              <w:t>Тема</w:t>
            </w:r>
          </w:p>
        </w:tc>
        <w:tc>
          <w:tcPr>
            <w:tcW w:w="6945" w:type="dxa"/>
            <w:vAlign w:val="center"/>
          </w:tcPr>
          <w:p w:rsidR="00FA53B4" w:rsidRPr="009C52FF" w:rsidRDefault="00FA53B4" w:rsidP="00AF58A0">
            <w:pPr>
              <w:ind w:left="142" w:hanging="142"/>
              <w:contextualSpacing/>
              <w:jc w:val="center"/>
              <w:rPr>
                <w:b/>
              </w:rPr>
            </w:pPr>
            <w:r w:rsidRPr="009C52FF">
              <w:rPr>
                <w:b/>
              </w:rPr>
              <w:t>Цель</w:t>
            </w:r>
          </w:p>
        </w:tc>
      </w:tr>
      <w:tr w:rsidR="00FA53B4" w:rsidRPr="009C52FF" w:rsidTr="00413EA1">
        <w:trPr>
          <w:jc w:val="center"/>
        </w:trPr>
        <w:tc>
          <w:tcPr>
            <w:tcW w:w="9923" w:type="dxa"/>
            <w:gridSpan w:val="3"/>
            <w:vAlign w:val="center"/>
          </w:tcPr>
          <w:p w:rsidR="00FA53B4" w:rsidRPr="009C52FF" w:rsidRDefault="00FA53B4" w:rsidP="00AF58A0">
            <w:pPr>
              <w:ind w:left="142" w:hanging="142"/>
              <w:contextualSpacing/>
              <w:jc w:val="center"/>
              <w:rPr>
                <w:b/>
              </w:rPr>
            </w:pPr>
            <w:r>
              <w:rPr>
                <w:b/>
              </w:rPr>
              <w:t xml:space="preserve">Сентябрь </w:t>
            </w:r>
          </w:p>
        </w:tc>
      </w:tr>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p>
        </w:tc>
        <w:tc>
          <w:tcPr>
            <w:tcW w:w="2268" w:type="dxa"/>
            <w:vAlign w:val="center"/>
          </w:tcPr>
          <w:p w:rsidR="00FA53B4" w:rsidRPr="009C52FF" w:rsidRDefault="00FA53B4" w:rsidP="00AF58A0">
            <w:pPr>
              <w:ind w:left="142" w:hanging="142"/>
              <w:contextualSpacing/>
              <w:jc w:val="center"/>
              <w:rPr>
                <w:b/>
              </w:rPr>
            </w:pPr>
          </w:p>
        </w:tc>
        <w:tc>
          <w:tcPr>
            <w:tcW w:w="6945" w:type="dxa"/>
            <w:vAlign w:val="center"/>
          </w:tcPr>
          <w:p w:rsidR="00FA53B4" w:rsidRPr="00EA6FCA" w:rsidRDefault="00FA53B4" w:rsidP="00AF58A0">
            <w:pPr>
              <w:ind w:left="142" w:hanging="142"/>
              <w:contextualSpacing/>
            </w:pPr>
            <w:r w:rsidRPr="00EA6FCA">
              <w:t xml:space="preserve">Мониторинг </w:t>
            </w:r>
          </w:p>
        </w:tc>
      </w:tr>
      <w:tr w:rsidR="00FA53B4" w:rsidRPr="009C52FF" w:rsidTr="00413EA1">
        <w:trPr>
          <w:jc w:val="center"/>
        </w:trPr>
        <w:tc>
          <w:tcPr>
            <w:tcW w:w="9923" w:type="dxa"/>
            <w:gridSpan w:val="3"/>
          </w:tcPr>
          <w:p w:rsidR="00FA53B4" w:rsidRPr="00EA6FCA" w:rsidRDefault="00FA53B4" w:rsidP="00AF58A0">
            <w:pPr>
              <w:ind w:left="142" w:hanging="142"/>
              <w:contextualSpacing/>
              <w:jc w:val="center"/>
              <w:rPr>
                <w:b/>
              </w:rPr>
            </w:pPr>
            <w:r w:rsidRPr="00EA6FCA">
              <w:rPr>
                <w:b/>
              </w:rPr>
              <w:t xml:space="preserve">Октябрь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w:t>
            </w:r>
          </w:p>
        </w:tc>
        <w:tc>
          <w:tcPr>
            <w:tcW w:w="2268" w:type="dxa"/>
          </w:tcPr>
          <w:p w:rsidR="00FA53B4" w:rsidRDefault="00FA53B4" w:rsidP="00AF58A0">
            <w:pPr>
              <w:contextualSpacing/>
              <w:rPr>
                <w:lang w:eastAsia="en-US"/>
              </w:rPr>
            </w:pPr>
            <w:r>
              <w:rPr>
                <w:lang w:eastAsia="en-US"/>
              </w:rPr>
              <w:t>Беседа с детьми на тему «Надо ли учиться говорить?»</w:t>
            </w:r>
          </w:p>
          <w:p w:rsidR="00FA53B4" w:rsidRPr="009C52FF" w:rsidRDefault="00FA53B4" w:rsidP="00AF58A0">
            <w:pPr>
              <w:contextualSpacing/>
              <w:jc w:val="center"/>
              <w:rPr>
                <w:lang w:eastAsia="en-US"/>
              </w:rPr>
            </w:pPr>
            <w:r>
              <w:rPr>
                <w:lang w:eastAsia="en-US"/>
              </w:rPr>
              <w:t>(стр.27)</w:t>
            </w:r>
          </w:p>
        </w:tc>
        <w:tc>
          <w:tcPr>
            <w:tcW w:w="6945" w:type="dxa"/>
          </w:tcPr>
          <w:p w:rsidR="00FA53B4" w:rsidRPr="00EA6FCA" w:rsidRDefault="00FA53B4" w:rsidP="00AF58A0">
            <w:pPr>
              <w:contextualSpacing/>
              <w:jc w:val="both"/>
              <w:rPr>
                <w:lang w:eastAsia="en-US"/>
              </w:rPr>
            </w:pPr>
            <w:r>
              <w:rPr>
                <w:lang w:eastAsia="en-US"/>
              </w:rPr>
              <w:t>Помочь детям понять, что и зачем они будут делать на занятиях по развитию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r w:rsidRPr="00413EA1">
              <w:rPr>
                <w:i/>
                <w:lang w:eastAsia="en-US"/>
              </w:rPr>
              <w:t>сь</w:t>
            </w:r>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9C52FF" w:rsidRDefault="00FA53B4" w:rsidP="00AF58A0">
            <w:pPr>
              <w:contextualSpacing/>
              <w:jc w:val="both"/>
              <w:rPr>
                <w:lang w:eastAsia="en-US"/>
              </w:rPr>
            </w:pPr>
            <w:r>
              <w:rPr>
                <w:lang w:eastAsia="en-US"/>
              </w:rPr>
              <w:t xml:space="preserve">Объяснить детям артикуляцию звука </w:t>
            </w:r>
            <w:r w:rsidRPr="00413EA1">
              <w:rPr>
                <w:i/>
                <w:lang w:eastAsia="en-US"/>
              </w:rPr>
              <w:t>с</w:t>
            </w:r>
            <w:r>
              <w:rPr>
                <w:lang w:eastAsia="en-US"/>
              </w:rPr>
              <w:t>, упражнять в правильном, отчетливом произнесении звука (в словах и фразовой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3.</w:t>
            </w:r>
          </w:p>
        </w:tc>
        <w:tc>
          <w:tcPr>
            <w:tcW w:w="2268" w:type="dxa"/>
          </w:tcPr>
          <w:p w:rsidR="00FA53B4" w:rsidRDefault="00FA53B4" w:rsidP="00AF58A0">
            <w:pPr>
              <w:contextualSpacing/>
              <w:rPr>
                <w:lang w:eastAsia="en-US"/>
              </w:rPr>
            </w:pPr>
            <w:r>
              <w:rPr>
                <w:lang w:eastAsia="en-US"/>
              </w:rPr>
              <w:t>Обучение рассказыванию «Наша неваляшка»</w:t>
            </w:r>
          </w:p>
          <w:p w:rsidR="00FA53B4" w:rsidRPr="009C52FF" w:rsidRDefault="00FA53B4" w:rsidP="00AF58A0">
            <w:pPr>
              <w:contextualSpacing/>
              <w:jc w:val="center"/>
              <w:rPr>
                <w:lang w:eastAsia="en-US"/>
              </w:rPr>
            </w:pPr>
            <w:r>
              <w:rPr>
                <w:lang w:eastAsia="en-US"/>
              </w:rPr>
              <w:t>(стр.29)</w:t>
            </w:r>
          </w:p>
        </w:tc>
        <w:tc>
          <w:tcPr>
            <w:tcW w:w="6945" w:type="dxa"/>
          </w:tcPr>
          <w:p w:rsidR="00FA53B4" w:rsidRPr="007D2B11" w:rsidRDefault="00FA53B4" w:rsidP="00AF58A0">
            <w:pPr>
              <w:contextualSpacing/>
              <w:jc w:val="both"/>
              <w:rPr>
                <w:lang w:eastAsia="en-US"/>
              </w:rPr>
            </w:pPr>
            <w:r>
              <w:rPr>
                <w:lang w:eastAsia="en-US"/>
              </w:rPr>
              <w:t>Учить детей, следуя плану рассматривания игрушки, рассказывать о ней при минимальной помощи педагога.</w:t>
            </w:r>
          </w:p>
        </w:tc>
      </w:tr>
      <w:tr w:rsidR="00FA53B4" w:rsidRPr="009C52FF" w:rsidTr="004C4CB3">
        <w:trPr>
          <w:trHeight w:val="1925"/>
          <w:jc w:val="center"/>
        </w:trPr>
        <w:tc>
          <w:tcPr>
            <w:tcW w:w="710" w:type="dxa"/>
          </w:tcPr>
          <w:p w:rsidR="00FA53B4" w:rsidRPr="009C52FF" w:rsidRDefault="00FA53B4" w:rsidP="00AF58A0">
            <w:pPr>
              <w:ind w:left="142" w:hanging="142"/>
              <w:contextualSpacing/>
              <w:jc w:val="center"/>
            </w:pPr>
            <w:r>
              <w:t>4.</w:t>
            </w:r>
          </w:p>
        </w:tc>
        <w:tc>
          <w:tcPr>
            <w:tcW w:w="2268" w:type="dxa"/>
          </w:tcPr>
          <w:p w:rsidR="00FA53B4" w:rsidRDefault="00FA53B4" w:rsidP="00AF58A0">
            <w:pPr>
              <w:contextualSpacing/>
              <w:rPr>
                <w:lang w:eastAsia="en-US"/>
              </w:rPr>
            </w:pPr>
            <w:r w:rsidRPr="009C52FF">
              <w:rPr>
                <w:lang w:eastAsia="en-US"/>
              </w:rPr>
              <w:t xml:space="preserve"> </w:t>
            </w:r>
            <w:r>
              <w:rPr>
                <w:lang w:eastAsia="en-US"/>
              </w:rPr>
              <w:t>Чтение стихотворения И.Бунина «Листопад». Составление рассказа о кукле.</w:t>
            </w:r>
          </w:p>
          <w:p w:rsidR="00FA53B4" w:rsidRPr="009C52FF" w:rsidRDefault="00FA53B4" w:rsidP="00AF58A0">
            <w:pPr>
              <w:contextualSpacing/>
              <w:jc w:val="center"/>
              <w:rPr>
                <w:lang w:eastAsia="en-US"/>
              </w:rPr>
            </w:pPr>
            <w:r>
              <w:rPr>
                <w:lang w:eastAsia="en-US"/>
              </w:rPr>
              <w:t>(стр.30)</w:t>
            </w:r>
          </w:p>
        </w:tc>
        <w:tc>
          <w:tcPr>
            <w:tcW w:w="6945" w:type="dxa"/>
          </w:tcPr>
          <w:p w:rsidR="00FA53B4" w:rsidRDefault="00FA53B4" w:rsidP="00AF58A0">
            <w:pPr>
              <w:contextualSpacing/>
              <w:jc w:val="both"/>
              <w:rPr>
                <w:lang w:eastAsia="en-US"/>
              </w:rPr>
            </w:pPr>
            <w:r>
              <w:rPr>
                <w:lang w:eastAsia="en-US"/>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FA53B4" w:rsidRPr="009C52FF" w:rsidRDefault="00FA53B4" w:rsidP="00AF58A0">
            <w:pPr>
              <w:contextualSpacing/>
              <w:jc w:val="both"/>
              <w:rPr>
                <w:lang w:eastAsia="en-US"/>
              </w:rPr>
            </w:pPr>
            <w:r>
              <w:rPr>
                <w:lang w:eastAsia="en-US"/>
              </w:rPr>
              <w:t>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«воздушной паутины ткани блестят как сеть из серебра».</w:t>
            </w:r>
          </w:p>
        </w:tc>
      </w:tr>
      <w:tr w:rsidR="00FA53B4" w:rsidRPr="009C52FF" w:rsidTr="00413EA1">
        <w:trPr>
          <w:jc w:val="center"/>
        </w:trPr>
        <w:tc>
          <w:tcPr>
            <w:tcW w:w="9923" w:type="dxa"/>
            <w:gridSpan w:val="3"/>
            <w:vAlign w:val="center"/>
          </w:tcPr>
          <w:p w:rsidR="00FA53B4" w:rsidRPr="007D2B11" w:rsidRDefault="00FA53B4" w:rsidP="00AF58A0">
            <w:pPr>
              <w:contextualSpacing/>
              <w:jc w:val="center"/>
              <w:rPr>
                <w:b/>
                <w:lang w:eastAsia="en-US"/>
              </w:rPr>
            </w:pPr>
            <w:r w:rsidRPr="007D2B11">
              <w:rPr>
                <w:b/>
                <w:lang w:eastAsia="en-US"/>
              </w:rPr>
              <w:t>Ноябрь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5.</w:t>
            </w:r>
          </w:p>
        </w:tc>
        <w:tc>
          <w:tcPr>
            <w:tcW w:w="2268" w:type="dxa"/>
          </w:tcPr>
          <w:p w:rsidR="00FA53B4" w:rsidRDefault="00FA53B4" w:rsidP="00AF58A0">
            <w:pPr>
              <w:contextualSpacing/>
              <w:rPr>
                <w:lang w:eastAsia="en-US"/>
              </w:rPr>
            </w:pPr>
            <w:r>
              <w:rPr>
                <w:lang w:eastAsia="en-US"/>
              </w:rPr>
              <w:t>Чтение сказки К.Чуковского «Телефон»</w:t>
            </w:r>
          </w:p>
          <w:p w:rsidR="00FA53B4" w:rsidRPr="009C52FF" w:rsidRDefault="00FA53B4" w:rsidP="00AF58A0">
            <w:pPr>
              <w:contextualSpacing/>
              <w:jc w:val="center"/>
            </w:pPr>
            <w:r>
              <w:rPr>
                <w:lang w:eastAsia="en-US"/>
              </w:rPr>
              <w:t>(стр.31)</w:t>
            </w:r>
          </w:p>
        </w:tc>
        <w:tc>
          <w:tcPr>
            <w:tcW w:w="6945" w:type="dxa"/>
          </w:tcPr>
          <w:p w:rsidR="00FA53B4" w:rsidRPr="009C52FF" w:rsidRDefault="00FA53B4" w:rsidP="00AF58A0">
            <w:pPr>
              <w:contextualSpacing/>
              <w:jc w:val="both"/>
              <w:rPr>
                <w:lang w:eastAsia="en-US"/>
              </w:rPr>
            </w:pPr>
            <w:r>
              <w:rPr>
                <w:lang w:eastAsia="en-US"/>
              </w:rPr>
              <w:t>Порадовать детей чтением веселой сказки. Поупражнять в инсценировании отрывков из произведения.</w:t>
            </w:r>
          </w:p>
        </w:tc>
      </w:tr>
      <w:tr w:rsidR="00FA53B4" w:rsidRPr="009C52FF" w:rsidTr="00C77FD9">
        <w:trPr>
          <w:trHeight w:val="1152"/>
          <w:jc w:val="center"/>
        </w:trPr>
        <w:tc>
          <w:tcPr>
            <w:tcW w:w="710" w:type="dxa"/>
          </w:tcPr>
          <w:p w:rsidR="00FA53B4" w:rsidRPr="009C52FF" w:rsidRDefault="00FA53B4" w:rsidP="00AF58A0">
            <w:pPr>
              <w:ind w:left="142" w:hanging="142"/>
              <w:contextualSpacing/>
              <w:jc w:val="center"/>
            </w:pPr>
            <w:r>
              <w:t>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r>
              <w:rPr>
                <w:i/>
                <w:lang w:eastAsia="en-US"/>
              </w:rPr>
              <w:t>зь</w:t>
            </w:r>
            <w:r>
              <w:rPr>
                <w:lang w:eastAsia="en-US"/>
              </w:rPr>
              <w:t>.</w:t>
            </w:r>
          </w:p>
          <w:p w:rsidR="00FA53B4" w:rsidRPr="009C52FF" w:rsidRDefault="00FA53B4" w:rsidP="00AF58A0">
            <w:pPr>
              <w:contextualSpacing/>
              <w:jc w:val="center"/>
              <w:rPr>
                <w:lang w:eastAsia="en-US"/>
              </w:rPr>
            </w:pPr>
            <w:r>
              <w:rPr>
                <w:lang w:eastAsia="en-US"/>
              </w:rPr>
              <w:t xml:space="preserve"> (стр.32)</w:t>
            </w:r>
          </w:p>
        </w:tc>
        <w:tc>
          <w:tcPr>
            <w:tcW w:w="6945" w:type="dxa"/>
          </w:tcPr>
          <w:p w:rsidR="00FA53B4" w:rsidRDefault="00FA53B4" w:rsidP="00AF58A0">
            <w:pPr>
              <w:contextualSpacing/>
              <w:jc w:val="both"/>
              <w:rPr>
                <w:lang w:eastAsia="en-US"/>
              </w:rPr>
            </w:pPr>
            <w:r>
              <w:rPr>
                <w:lang w:eastAsia="en-US"/>
              </w:rPr>
              <w:t xml:space="preserve">Упражнять детей в произношении изолированного звука </w:t>
            </w:r>
            <w:r w:rsidRPr="004C4CB3">
              <w:rPr>
                <w:i/>
                <w:lang w:eastAsia="en-US"/>
              </w:rPr>
              <w:t>з</w:t>
            </w:r>
            <w:r>
              <w:rPr>
                <w:lang w:eastAsia="en-US"/>
              </w:rPr>
              <w:t xml:space="preserve"> (в слогах, словах); </w:t>
            </w:r>
          </w:p>
          <w:p w:rsidR="00FA53B4" w:rsidRDefault="00FA53B4" w:rsidP="00AF58A0">
            <w:pPr>
              <w:contextualSpacing/>
              <w:jc w:val="both"/>
              <w:rPr>
                <w:lang w:eastAsia="en-US"/>
              </w:rPr>
            </w:pPr>
            <w:r>
              <w:rPr>
                <w:lang w:eastAsia="en-US"/>
              </w:rPr>
              <w:t xml:space="preserve">учить произносить звук </w:t>
            </w:r>
            <w:r w:rsidRPr="004C4CB3">
              <w:rPr>
                <w:i/>
                <w:lang w:eastAsia="en-US"/>
              </w:rPr>
              <w:t>з</w:t>
            </w:r>
            <w:r>
              <w:rPr>
                <w:lang w:eastAsia="en-US"/>
              </w:rPr>
              <w:t xml:space="preserve"> твердо и мягко; </w:t>
            </w:r>
          </w:p>
          <w:p w:rsidR="00FA53B4" w:rsidRPr="000F5E1C" w:rsidRDefault="00FA53B4" w:rsidP="00AF58A0">
            <w:pPr>
              <w:contextualSpacing/>
              <w:jc w:val="both"/>
              <w:rPr>
                <w:lang w:eastAsia="en-US"/>
              </w:rPr>
            </w:pPr>
            <w:r>
              <w:rPr>
                <w:lang w:eastAsia="en-US"/>
              </w:rPr>
              <w:t xml:space="preserve">различать слова со звуками </w:t>
            </w:r>
            <w:r w:rsidRPr="004C4CB3">
              <w:rPr>
                <w:i/>
                <w:lang w:eastAsia="en-US"/>
              </w:rPr>
              <w:t xml:space="preserve">з </w:t>
            </w:r>
            <w:r>
              <w:rPr>
                <w:lang w:eastAsia="en-US"/>
              </w:rPr>
              <w:t xml:space="preserve">и </w:t>
            </w:r>
            <w:r w:rsidRPr="004C4CB3">
              <w:rPr>
                <w:i/>
                <w:lang w:eastAsia="en-US"/>
              </w:rPr>
              <w:t>зь</w:t>
            </w:r>
            <w:r>
              <w:rPr>
                <w:lang w:eastAsia="en-US"/>
              </w:rPr>
              <w:t>.</w:t>
            </w:r>
          </w:p>
        </w:tc>
      </w:tr>
      <w:tr w:rsidR="00FA53B4" w:rsidRPr="009C52FF" w:rsidTr="00413EA1">
        <w:trPr>
          <w:trHeight w:val="841"/>
          <w:jc w:val="center"/>
        </w:trPr>
        <w:tc>
          <w:tcPr>
            <w:tcW w:w="710" w:type="dxa"/>
          </w:tcPr>
          <w:p w:rsidR="00FA53B4" w:rsidRPr="009C52FF" w:rsidRDefault="00FA53B4" w:rsidP="00AF58A0">
            <w:pPr>
              <w:ind w:left="142" w:hanging="142"/>
              <w:contextualSpacing/>
              <w:jc w:val="center"/>
            </w:pPr>
            <w:r>
              <w:t>7.</w:t>
            </w:r>
          </w:p>
        </w:tc>
        <w:tc>
          <w:tcPr>
            <w:tcW w:w="2268" w:type="dxa"/>
          </w:tcPr>
          <w:p w:rsidR="00FA53B4" w:rsidRDefault="00FA53B4" w:rsidP="00AF58A0">
            <w:pPr>
              <w:contextualSpacing/>
              <w:rPr>
                <w:lang w:eastAsia="en-US"/>
              </w:rPr>
            </w:pPr>
            <w:r>
              <w:rPr>
                <w:lang w:eastAsia="en-US"/>
              </w:rPr>
              <w:t>Заучивание русской народной песенки «Тень-тень-потетень».</w:t>
            </w:r>
          </w:p>
          <w:p w:rsidR="00FA53B4" w:rsidRPr="009C52FF" w:rsidRDefault="00FA53B4" w:rsidP="00AF58A0">
            <w:pPr>
              <w:shd w:val="clear" w:color="auto" w:fill="FFFFFF"/>
              <w:contextualSpacing/>
              <w:jc w:val="cente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Помочь детям запомнить и выразительно читать песенку.</w:t>
            </w:r>
          </w:p>
        </w:tc>
      </w:tr>
      <w:tr w:rsidR="00FA53B4" w:rsidRPr="009C52FF" w:rsidTr="00413EA1">
        <w:trPr>
          <w:jc w:val="center"/>
        </w:trPr>
        <w:tc>
          <w:tcPr>
            <w:tcW w:w="710" w:type="dxa"/>
          </w:tcPr>
          <w:p w:rsidR="00FA53B4" w:rsidRPr="009C52FF" w:rsidRDefault="00FA53B4" w:rsidP="00AF58A0">
            <w:pPr>
              <w:ind w:left="142" w:hanging="142"/>
              <w:contextualSpacing/>
              <w:jc w:val="center"/>
            </w:pPr>
            <w:r>
              <w:t>8.</w:t>
            </w:r>
          </w:p>
        </w:tc>
        <w:tc>
          <w:tcPr>
            <w:tcW w:w="2268" w:type="dxa"/>
          </w:tcPr>
          <w:p w:rsidR="00FA53B4" w:rsidRDefault="00FA53B4" w:rsidP="00AF58A0">
            <w:pPr>
              <w:contextualSpacing/>
              <w:rPr>
                <w:lang w:eastAsia="en-US"/>
              </w:rPr>
            </w:pPr>
            <w:r>
              <w:rPr>
                <w:lang w:eastAsia="en-US"/>
              </w:rPr>
              <w:t>Чтение стихотворений об осени. Составление рассказов – описаний игрушек.</w:t>
            </w:r>
          </w:p>
          <w:p w:rsidR="00FA53B4" w:rsidRPr="009C52FF" w:rsidRDefault="00FA53B4" w:rsidP="00AF58A0">
            <w:pPr>
              <w:contextualSpacing/>
              <w:jc w:val="center"/>
              <w:rPr>
                <w:lang w:eastAsia="en-US"/>
              </w:rPr>
            </w:pPr>
            <w:r>
              <w:rPr>
                <w:lang w:eastAsia="en-US"/>
              </w:rPr>
              <w:t>(стр.34)</w:t>
            </w:r>
          </w:p>
        </w:tc>
        <w:tc>
          <w:tcPr>
            <w:tcW w:w="6945" w:type="dxa"/>
          </w:tcPr>
          <w:p w:rsidR="00FA53B4" w:rsidRPr="00612D74" w:rsidRDefault="00FA53B4" w:rsidP="00AF58A0">
            <w:pPr>
              <w:contextualSpacing/>
              <w:jc w:val="both"/>
              <w:rPr>
                <w:lang w:eastAsia="en-US"/>
              </w:rPr>
            </w:pPr>
            <w:r>
              <w:rPr>
                <w:lang w:eastAsia="en-US"/>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FA53B4" w:rsidRPr="009C52FF" w:rsidTr="00413EA1">
        <w:trPr>
          <w:jc w:val="center"/>
        </w:trPr>
        <w:tc>
          <w:tcPr>
            <w:tcW w:w="9923" w:type="dxa"/>
            <w:gridSpan w:val="3"/>
            <w:vAlign w:val="center"/>
          </w:tcPr>
          <w:p w:rsidR="00FA53B4" w:rsidRPr="00612D74" w:rsidRDefault="00FA53B4" w:rsidP="00AF58A0">
            <w:pPr>
              <w:contextualSpacing/>
              <w:jc w:val="center"/>
              <w:rPr>
                <w:b/>
                <w:lang w:eastAsia="en-US"/>
              </w:rPr>
            </w:pPr>
            <w:r w:rsidRPr="00612D74">
              <w:rPr>
                <w:b/>
                <w:lang w:eastAsia="en-US"/>
              </w:rPr>
              <w:t xml:space="preserve">Декабрь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9.</w:t>
            </w:r>
          </w:p>
        </w:tc>
        <w:tc>
          <w:tcPr>
            <w:tcW w:w="2268" w:type="dxa"/>
          </w:tcPr>
          <w:p w:rsidR="00FA53B4" w:rsidRDefault="00FA53B4" w:rsidP="00AF58A0">
            <w:pPr>
              <w:contextualSpacing/>
              <w:rPr>
                <w:lang w:eastAsia="en-US"/>
              </w:rPr>
            </w:pPr>
            <w:r>
              <w:rPr>
                <w:lang w:eastAsia="en-US"/>
              </w:rPr>
              <w:t>Чтение  детям русской народной сказки «Лисичка-сестричка и волк»</w:t>
            </w:r>
          </w:p>
          <w:p w:rsidR="00FA53B4" w:rsidRPr="009C52FF" w:rsidRDefault="00FA53B4" w:rsidP="00AF58A0">
            <w:pPr>
              <w:contextualSpacing/>
              <w:jc w:val="center"/>
              <w:rPr>
                <w:lang w:eastAsia="en-US"/>
              </w:rPr>
            </w:pPr>
            <w:r>
              <w:rPr>
                <w:lang w:eastAsia="en-US"/>
              </w:rPr>
              <w:t>(стр.23)</w:t>
            </w:r>
          </w:p>
        </w:tc>
        <w:tc>
          <w:tcPr>
            <w:tcW w:w="6945" w:type="dxa"/>
          </w:tcPr>
          <w:p w:rsidR="00FA53B4" w:rsidRPr="009C52FF" w:rsidRDefault="00FA53B4" w:rsidP="00AF58A0">
            <w:pPr>
              <w:contextualSpacing/>
              <w:jc w:val="both"/>
              <w:rPr>
                <w:lang w:eastAsia="en-US"/>
              </w:rPr>
            </w:pPr>
            <w:r>
              <w:rPr>
                <w:lang w:eastAsia="en-US"/>
              </w:rPr>
              <w:t>Познакомить детей с русской народной сказкой «Лисичка-сестричка и волк» (обр. М.Булатова), помочь оценить поступки героев, драматизировать отрывок из произведения.</w:t>
            </w:r>
          </w:p>
        </w:tc>
      </w:tr>
      <w:tr w:rsidR="00FA53B4" w:rsidRPr="009C52FF" w:rsidTr="00393768">
        <w:trPr>
          <w:jc w:val="center"/>
        </w:trPr>
        <w:tc>
          <w:tcPr>
            <w:tcW w:w="710" w:type="dxa"/>
          </w:tcPr>
          <w:p w:rsidR="00FA53B4" w:rsidRPr="009C52FF" w:rsidRDefault="00FA53B4" w:rsidP="00AF58A0">
            <w:pPr>
              <w:ind w:left="142" w:hanging="142"/>
              <w:contextualSpacing/>
              <w:jc w:val="center"/>
            </w:pPr>
            <w:r>
              <w:t>10.</w:t>
            </w:r>
          </w:p>
        </w:tc>
        <w:tc>
          <w:tcPr>
            <w:tcW w:w="2268" w:type="dxa"/>
          </w:tcPr>
          <w:p w:rsidR="00FA53B4" w:rsidRPr="009C52FF" w:rsidRDefault="00FA53B4" w:rsidP="00AF58A0">
            <w:pPr>
              <w:contextualSpacing/>
              <w:rPr>
                <w:lang w:eastAsia="en-US"/>
              </w:rPr>
            </w:pPr>
            <w:r>
              <w:rPr>
                <w:lang w:eastAsia="en-US"/>
              </w:rPr>
              <w:t>Чтение и заучивание стихотворений о зиме.</w:t>
            </w:r>
          </w:p>
        </w:tc>
        <w:tc>
          <w:tcPr>
            <w:tcW w:w="6945" w:type="dxa"/>
          </w:tcPr>
          <w:p w:rsidR="00FA53B4" w:rsidRPr="009C52FF" w:rsidRDefault="00FA53B4" w:rsidP="00AF58A0">
            <w:pPr>
              <w:contextualSpacing/>
              <w:jc w:val="both"/>
              <w:rPr>
                <w:lang w:eastAsia="en-US"/>
              </w:rPr>
            </w:pPr>
            <w:r>
              <w:rPr>
                <w:lang w:eastAsia="en-US"/>
              </w:rPr>
              <w:t>Приобщать детей к поэзии. Помогать детям запомнить и выразительно читать стихотворения.</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11.</w:t>
            </w:r>
          </w:p>
        </w:tc>
        <w:tc>
          <w:tcPr>
            <w:tcW w:w="2268" w:type="dxa"/>
          </w:tcPr>
          <w:p w:rsidR="00FA53B4" w:rsidRDefault="00FA53B4" w:rsidP="00AF58A0">
            <w:pPr>
              <w:contextualSpacing/>
              <w:rPr>
                <w:lang w:eastAsia="en-US"/>
              </w:rPr>
            </w:pPr>
            <w:r>
              <w:rPr>
                <w:lang w:eastAsia="en-US"/>
              </w:rPr>
              <w:t>Обучение рассказыванию по картине «Вот это снеговик!»</w:t>
            </w:r>
          </w:p>
          <w:p w:rsidR="00FA53B4" w:rsidRPr="009C52FF" w:rsidRDefault="00FA53B4" w:rsidP="00AF58A0">
            <w:pPr>
              <w:contextualSpacing/>
              <w:jc w:val="center"/>
              <w:rPr>
                <w:lang w:eastAsia="en-US"/>
              </w:rPr>
            </w:pPr>
            <w:r>
              <w:rPr>
                <w:lang w:eastAsia="en-US"/>
              </w:rPr>
              <w:t>(стр.25)</w:t>
            </w:r>
          </w:p>
        </w:tc>
        <w:tc>
          <w:tcPr>
            <w:tcW w:w="6945" w:type="dxa"/>
            <w:tcBorders>
              <w:top w:val="nil"/>
            </w:tcBorders>
          </w:tcPr>
          <w:p w:rsidR="00FA53B4" w:rsidRPr="006A1A53" w:rsidRDefault="00FA53B4" w:rsidP="00AF58A0">
            <w:pPr>
              <w:contextualSpacing/>
              <w:jc w:val="both"/>
              <w:rPr>
                <w:lang w:eastAsia="en-US"/>
              </w:rPr>
            </w:pPr>
            <w:r>
              <w:rPr>
                <w:lang w:eastAsia="en-US"/>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12.</w:t>
            </w:r>
          </w:p>
        </w:tc>
        <w:tc>
          <w:tcPr>
            <w:tcW w:w="2268" w:type="dxa"/>
          </w:tcPr>
          <w:p w:rsidR="00FA53B4" w:rsidRDefault="00FA53B4" w:rsidP="00AF58A0">
            <w:pPr>
              <w:contextualSpacing/>
              <w:rPr>
                <w:lang w:eastAsia="en-US"/>
              </w:rPr>
            </w:pPr>
            <w:r>
              <w:rPr>
                <w:lang w:eastAsia="en-US"/>
              </w:rPr>
              <w:t xml:space="preserve">Звуковая культура речи: звук </w:t>
            </w:r>
            <w:r w:rsidRPr="00125507">
              <w:rPr>
                <w:i/>
                <w:lang w:eastAsia="en-US"/>
              </w:rPr>
              <w:t>ш</w:t>
            </w:r>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125507" w:rsidRDefault="00FA53B4" w:rsidP="00AF58A0">
            <w:pPr>
              <w:contextualSpacing/>
              <w:jc w:val="both"/>
              <w:rPr>
                <w:lang w:eastAsia="en-US"/>
              </w:rPr>
            </w:pPr>
            <w:r>
              <w:rPr>
                <w:lang w:eastAsia="en-US"/>
              </w:rPr>
              <w:t xml:space="preserve">Показать детям артикуляцию звука </w:t>
            </w:r>
            <w:r w:rsidRPr="00125507">
              <w:rPr>
                <w:i/>
                <w:lang w:eastAsia="en-US"/>
              </w:rPr>
              <w:t>ш</w:t>
            </w:r>
            <w:r>
              <w:rPr>
                <w:lang w:eastAsia="en-US"/>
              </w:rPr>
              <w:t xml:space="preserve">, учить четко произносить звук (изолированно, в слогах, в словах); различать слова со звуком </w:t>
            </w:r>
            <w:r w:rsidRPr="00125507">
              <w:rPr>
                <w:i/>
                <w:lang w:eastAsia="en-US"/>
              </w:rPr>
              <w:t>ш</w:t>
            </w:r>
            <w:r>
              <w:rPr>
                <w:lang w:eastAsia="en-US"/>
              </w:rPr>
              <w:t>.</w:t>
            </w:r>
          </w:p>
        </w:tc>
      </w:tr>
      <w:tr w:rsidR="00FA53B4" w:rsidRPr="009C52FF" w:rsidTr="00125507">
        <w:trPr>
          <w:trHeight w:val="1176"/>
          <w:jc w:val="center"/>
        </w:trPr>
        <w:tc>
          <w:tcPr>
            <w:tcW w:w="710" w:type="dxa"/>
          </w:tcPr>
          <w:p w:rsidR="00FA53B4" w:rsidRPr="009C52FF" w:rsidRDefault="00FA53B4" w:rsidP="00AF58A0">
            <w:pPr>
              <w:ind w:left="142" w:hanging="142"/>
              <w:contextualSpacing/>
              <w:jc w:val="center"/>
            </w:pPr>
            <w:r>
              <w:t>13.</w:t>
            </w:r>
          </w:p>
        </w:tc>
        <w:tc>
          <w:tcPr>
            <w:tcW w:w="2268" w:type="dxa"/>
          </w:tcPr>
          <w:p w:rsidR="00FA53B4" w:rsidRDefault="00FA53B4" w:rsidP="00AF58A0">
            <w:pPr>
              <w:contextualSpacing/>
              <w:rPr>
                <w:lang w:eastAsia="en-US"/>
              </w:rPr>
            </w:pPr>
            <w:r>
              <w:rPr>
                <w:lang w:eastAsia="en-US"/>
              </w:rPr>
              <w:t>Чтение детям русской народной сказки «Зимовье»</w:t>
            </w:r>
          </w:p>
          <w:p w:rsidR="00FA53B4" w:rsidRPr="009C52FF" w:rsidRDefault="00FA53B4" w:rsidP="00AF58A0">
            <w:pPr>
              <w:contextualSpacing/>
              <w:jc w:val="center"/>
              <w:rPr>
                <w:lang w:eastAsia="en-US"/>
              </w:rPr>
            </w:pPr>
            <w:r>
              <w:rPr>
                <w:lang w:eastAsia="en-US"/>
              </w:rPr>
              <w:t>(стр.29)</w:t>
            </w:r>
          </w:p>
        </w:tc>
        <w:tc>
          <w:tcPr>
            <w:tcW w:w="6945" w:type="dxa"/>
          </w:tcPr>
          <w:p w:rsidR="00FA53B4" w:rsidRPr="009C52FF" w:rsidRDefault="00FA53B4" w:rsidP="00AF58A0">
            <w:pPr>
              <w:contextualSpacing/>
              <w:jc w:val="both"/>
              <w:rPr>
                <w:lang w:eastAsia="en-US"/>
              </w:rPr>
            </w:pPr>
            <w:r>
              <w:rPr>
                <w:lang w:eastAsia="en-US"/>
              </w:rPr>
              <w:t>Помочь детям вспомнить известные им русские народные сказки. Познакомить со сказкой «Зимовье» (обр. ИюСоколова-Микитова).</w:t>
            </w:r>
          </w:p>
        </w:tc>
      </w:tr>
      <w:tr w:rsidR="00FA53B4" w:rsidRPr="009C52FF" w:rsidTr="00413EA1">
        <w:trPr>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Январь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14.</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ж</w:t>
            </w:r>
            <w:r>
              <w:rPr>
                <w:lang w:eastAsia="en-US"/>
              </w:rPr>
              <w:t>.</w:t>
            </w:r>
          </w:p>
          <w:p w:rsidR="00FA53B4" w:rsidRPr="009C52FF" w:rsidRDefault="00FA53B4" w:rsidP="00AF58A0">
            <w:pPr>
              <w:contextualSpacing/>
              <w:jc w:val="center"/>
              <w:rPr>
                <w:lang w:eastAsia="en-US"/>
              </w:rPr>
            </w:pPr>
            <w:r>
              <w:rPr>
                <w:lang w:eastAsia="en-US"/>
              </w:rPr>
              <w:t xml:space="preserve"> (стр.31)</w:t>
            </w:r>
          </w:p>
        </w:tc>
        <w:tc>
          <w:tcPr>
            <w:tcW w:w="6945" w:type="dxa"/>
          </w:tcPr>
          <w:p w:rsidR="00FA53B4" w:rsidRPr="009C52FF" w:rsidRDefault="00FA53B4" w:rsidP="00AF58A0">
            <w:pPr>
              <w:contextualSpacing/>
              <w:jc w:val="both"/>
              <w:rPr>
                <w:lang w:eastAsia="en-US"/>
              </w:rPr>
            </w:pPr>
            <w:r>
              <w:rPr>
                <w:lang w:eastAsia="en-US"/>
              </w:rPr>
              <w:t xml:space="preserve">Упражнять детей в правильном и четком произнесении звука ж (изолированного, в звукоподражательных словах); в умении определять слова со звуком </w:t>
            </w:r>
            <w:r w:rsidRPr="00125507">
              <w:rPr>
                <w:i/>
                <w:lang w:eastAsia="en-US"/>
              </w:rPr>
              <w:t>ж</w:t>
            </w:r>
            <w:r>
              <w:rPr>
                <w:lang w:eastAsia="en-US"/>
              </w:rPr>
              <w:t>.</w:t>
            </w:r>
          </w:p>
        </w:tc>
      </w:tr>
      <w:tr w:rsidR="00FA53B4" w:rsidRPr="009C52FF" w:rsidTr="00125507">
        <w:trPr>
          <w:trHeight w:val="1382"/>
          <w:jc w:val="center"/>
        </w:trPr>
        <w:tc>
          <w:tcPr>
            <w:tcW w:w="710" w:type="dxa"/>
          </w:tcPr>
          <w:p w:rsidR="00FA53B4" w:rsidRPr="009C52FF" w:rsidRDefault="00FA53B4" w:rsidP="00AF58A0">
            <w:pPr>
              <w:ind w:left="142" w:hanging="142"/>
              <w:contextualSpacing/>
              <w:jc w:val="center"/>
            </w:pPr>
            <w:r>
              <w:t>15.</w:t>
            </w:r>
          </w:p>
        </w:tc>
        <w:tc>
          <w:tcPr>
            <w:tcW w:w="2268" w:type="dxa"/>
          </w:tcPr>
          <w:p w:rsidR="00FA53B4" w:rsidRDefault="00FA53B4" w:rsidP="00AF58A0">
            <w:pPr>
              <w:contextualSpacing/>
              <w:rPr>
                <w:lang w:eastAsia="en-US"/>
              </w:rPr>
            </w:pPr>
            <w:r>
              <w:rPr>
                <w:lang w:eastAsia="en-US"/>
              </w:rPr>
              <w:t>Обучение рассказыванию по картине «Таня не боится мороза».</w:t>
            </w:r>
          </w:p>
          <w:p w:rsidR="00FA53B4" w:rsidRPr="009C52FF" w:rsidRDefault="00FA53B4" w:rsidP="00AF58A0">
            <w:pPr>
              <w:contextualSpacing/>
              <w:jc w:val="center"/>
              <w:rPr>
                <w:lang w:eastAsia="en-US"/>
              </w:rPr>
            </w:pPr>
            <w:r>
              <w:rPr>
                <w:lang w:eastAsia="en-US"/>
              </w:rPr>
              <w:t>(стр.32)</w:t>
            </w:r>
          </w:p>
        </w:tc>
        <w:tc>
          <w:tcPr>
            <w:tcW w:w="6945" w:type="dxa"/>
          </w:tcPr>
          <w:p w:rsidR="00FA53B4" w:rsidRPr="00805F22" w:rsidRDefault="00FA53B4" w:rsidP="00AF58A0">
            <w:pPr>
              <w:contextualSpacing/>
              <w:jc w:val="both"/>
              <w:rPr>
                <w:i/>
                <w:lang w:eastAsia="en-US"/>
              </w:rPr>
            </w:pPr>
            <w:r>
              <w:rPr>
                <w:lang w:eastAsia="en-US"/>
              </w:rPr>
              <w:t>Учить детей рассматривать картину и рассказывать о ней в определенной последовательности; учить придумывать название картины.</w:t>
            </w:r>
          </w:p>
        </w:tc>
      </w:tr>
      <w:tr w:rsidR="00FA53B4" w:rsidRPr="009C52FF" w:rsidTr="00855DB2">
        <w:trPr>
          <w:trHeight w:val="2268"/>
          <w:jc w:val="center"/>
        </w:trPr>
        <w:tc>
          <w:tcPr>
            <w:tcW w:w="710" w:type="dxa"/>
          </w:tcPr>
          <w:p w:rsidR="00FA53B4" w:rsidRPr="009C52FF" w:rsidRDefault="00FA53B4" w:rsidP="00AF58A0">
            <w:pPr>
              <w:contextualSpacing/>
              <w:jc w:val="center"/>
            </w:pPr>
            <w:r>
              <w:t>16.</w:t>
            </w:r>
          </w:p>
        </w:tc>
        <w:tc>
          <w:tcPr>
            <w:tcW w:w="2268" w:type="dxa"/>
          </w:tcPr>
          <w:p w:rsidR="00FA53B4" w:rsidRDefault="00FA53B4" w:rsidP="00AF58A0">
            <w:pPr>
              <w:contextualSpacing/>
              <w:rPr>
                <w:lang w:eastAsia="en-US"/>
              </w:rPr>
            </w:pPr>
            <w:r>
              <w:rPr>
                <w:lang w:eastAsia="en-US"/>
              </w:rPr>
              <w:t>Чтение любимых стихотворений. Заучивание стихотворения А.Барто «Я знаю, что надо придумать»</w:t>
            </w:r>
          </w:p>
          <w:p w:rsidR="00FA53B4" w:rsidRPr="009C52FF" w:rsidRDefault="00FA53B4" w:rsidP="00AF58A0">
            <w:pPr>
              <w:contextualSpacing/>
              <w:jc w:val="center"/>
              <w:rPr>
                <w:lang w:eastAsia="en-US"/>
              </w:rP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Выяснить, какие программные стихотворения знают дети. Помочь детям запомнить новое стихотворение.</w:t>
            </w:r>
          </w:p>
        </w:tc>
      </w:tr>
      <w:tr w:rsidR="00FA53B4" w:rsidRPr="009C52FF" w:rsidTr="00413EA1">
        <w:trPr>
          <w:trHeight w:val="295"/>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Февраль</w:t>
            </w:r>
          </w:p>
        </w:tc>
      </w:tr>
      <w:tr w:rsidR="00FA53B4" w:rsidRPr="009C52FF" w:rsidTr="00413EA1">
        <w:trPr>
          <w:trHeight w:val="1422"/>
          <w:jc w:val="center"/>
        </w:trPr>
        <w:tc>
          <w:tcPr>
            <w:tcW w:w="710" w:type="dxa"/>
          </w:tcPr>
          <w:p w:rsidR="00FA53B4" w:rsidRDefault="00FA53B4" w:rsidP="00AF58A0">
            <w:pPr>
              <w:contextualSpacing/>
              <w:jc w:val="center"/>
            </w:pPr>
            <w:r>
              <w:t>17.</w:t>
            </w:r>
          </w:p>
        </w:tc>
        <w:tc>
          <w:tcPr>
            <w:tcW w:w="2268" w:type="dxa"/>
          </w:tcPr>
          <w:p w:rsidR="00FA53B4" w:rsidRDefault="00FA53B4" w:rsidP="00AF58A0">
            <w:pPr>
              <w:contextualSpacing/>
              <w:rPr>
                <w:lang w:eastAsia="en-US"/>
              </w:rPr>
            </w:pPr>
            <w:r>
              <w:rPr>
                <w:lang w:eastAsia="en-US"/>
              </w:rPr>
              <w:t>Мини-викторина по сказкам К.Чуковского. чтение произведения «Федорино горе».</w:t>
            </w:r>
          </w:p>
          <w:p w:rsidR="00FA53B4" w:rsidRPr="009C52FF" w:rsidRDefault="00FA53B4" w:rsidP="00AF58A0">
            <w:pPr>
              <w:contextualSpacing/>
              <w:jc w:val="center"/>
              <w:rPr>
                <w:lang w:eastAsia="en-US"/>
              </w:rPr>
            </w:pPr>
            <w:r>
              <w:rPr>
                <w:lang w:eastAsia="en-US"/>
              </w:rPr>
              <w:t>(стр.34)</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сказок К.Чуковского. Познакомить со сказкой «Федорино горе».</w:t>
            </w:r>
          </w:p>
        </w:tc>
      </w:tr>
      <w:tr w:rsidR="00FA53B4" w:rsidRPr="009C52FF" w:rsidTr="00AF58A0">
        <w:trPr>
          <w:trHeight w:val="840"/>
          <w:jc w:val="center"/>
        </w:trPr>
        <w:tc>
          <w:tcPr>
            <w:tcW w:w="710" w:type="dxa"/>
          </w:tcPr>
          <w:p w:rsidR="00FA53B4" w:rsidRDefault="00FA53B4" w:rsidP="00AF58A0">
            <w:pPr>
              <w:contextualSpacing/>
              <w:jc w:val="center"/>
            </w:pPr>
            <w:r>
              <w:t>18.</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ч</w:t>
            </w:r>
            <w:r>
              <w:rPr>
                <w:lang w:eastAsia="en-US"/>
              </w:rPr>
              <w:t>.</w:t>
            </w:r>
          </w:p>
          <w:p w:rsidR="00FA53B4" w:rsidRPr="009C52FF" w:rsidRDefault="00FA53B4" w:rsidP="00AF58A0">
            <w:pPr>
              <w:contextualSpacing/>
              <w:jc w:val="center"/>
              <w:rPr>
                <w:lang w:eastAsia="en-US"/>
              </w:rPr>
            </w:pPr>
            <w:r>
              <w:rPr>
                <w:lang w:eastAsia="en-US"/>
              </w:rPr>
              <w:t xml:space="preserve"> (стр.35)</w:t>
            </w:r>
          </w:p>
        </w:tc>
        <w:tc>
          <w:tcPr>
            <w:tcW w:w="6945" w:type="dxa"/>
          </w:tcPr>
          <w:p w:rsidR="00FA53B4" w:rsidRDefault="00FA53B4" w:rsidP="00AF58A0">
            <w:pPr>
              <w:contextualSpacing/>
              <w:jc w:val="both"/>
              <w:rPr>
                <w:lang w:eastAsia="en-US"/>
              </w:rPr>
            </w:pPr>
            <w:r>
              <w:rPr>
                <w:lang w:eastAsia="en-US"/>
              </w:rPr>
              <w:t xml:space="preserve">Объяснить детям, как правильно произносится звук </w:t>
            </w:r>
            <w:r w:rsidRPr="00855DB2">
              <w:rPr>
                <w:i/>
                <w:lang w:eastAsia="en-US"/>
              </w:rPr>
              <w:t>ч</w:t>
            </w:r>
            <w:r>
              <w:rPr>
                <w:lang w:eastAsia="en-US"/>
              </w:rPr>
              <w:t>, упражнять в произнесении звука (изолированно, в словах, в стихах). Развивать фонематический слух детей.</w:t>
            </w:r>
          </w:p>
        </w:tc>
      </w:tr>
      <w:tr w:rsidR="00FA53B4" w:rsidRPr="009C52FF" w:rsidTr="00413EA1">
        <w:trPr>
          <w:trHeight w:val="1422"/>
          <w:jc w:val="center"/>
        </w:trPr>
        <w:tc>
          <w:tcPr>
            <w:tcW w:w="710" w:type="dxa"/>
          </w:tcPr>
          <w:p w:rsidR="00FA53B4" w:rsidRDefault="00FA53B4" w:rsidP="00AF58A0">
            <w:pPr>
              <w:contextualSpacing/>
              <w:jc w:val="center"/>
            </w:pPr>
            <w:r>
              <w:t>19.</w:t>
            </w:r>
          </w:p>
        </w:tc>
        <w:tc>
          <w:tcPr>
            <w:tcW w:w="2268" w:type="dxa"/>
          </w:tcPr>
          <w:p w:rsidR="00FA53B4" w:rsidRDefault="00FA53B4" w:rsidP="00AF58A0">
            <w:pPr>
              <w:contextualSpacing/>
              <w:rPr>
                <w:lang w:eastAsia="en-US"/>
              </w:rPr>
            </w:pPr>
            <w:r>
              <w:rPr>
                <w:lang w:eastAsia="en-US"/>
              </w:rPr>
              <w:t>Составление рассказов по картине «На полянке»</w:t>
            </w:r>
          </w:p>
          <w:p w:rsidR="00FA53B4" w:rsidRPr="009C52FF" w:rsidRDefault="00FA53B4" w:rsidP="00AF58A0">
            <w:pPr>
              <w:contextualSpacing/>
              <w:jc w:val="center"/>
              <w:rPr>
                <w:lang w:eastAsia="en-US"/>
              </w:rPr>
            </w:pPr>
            <w:r>
              <w:rPr>
                <w:lang w:eastAsia="en-US"/>
              </w:rPr>
              <w:t>(стр.36)</w:t>
            </w:r>
          </w:p>
        </w:tc>
        <w:tc>
          <w:tcPr>
            <w:tcW w:w="6945" w:type="dxa"/>
          </w:tcPr>
          <w:p w:rsidR="00FA53B4" w:rsidRDefault="00FA53B4" w:rsidP="00AF58A0">
            <w:pPr>
              <w:contextualSpacing/>
              <w:jc w:val="both"/>
              <w:rPr>
                <w:lang w:eastAsia="en-US"/>
              </w:rPr>
            </w:pPr>
            <w:r>
              <w:rPr>
                <w:lang w:eastAsia="en-US"/>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r>
      <w:tr w:rsidR="00FA53B4" w:rsidRPr="009C52FF" w:rsidTr="00035BCF">
        <w:trPr>
          <w:trHeight w:val="640"/>
          <w:jc w:val="center"/>
        </w:trPr>
        <w:tc>
          <w:tcPr>
            <w:tcW w:w="710" w:type="dxa"/>
          </w:tcPr>
          <w:p w:rsidR="00FA53B4" w:rsidRDefault="00FA53B4" w:rsidP="00AF58A0">
            <w:pPr>
              <w:contextualSpacing/>
              <w:jc w:val="center"/>
            </w:pPr>
            <w:r>
              <w:t xml:space="preserve"> 20.</w:t>
            </w:r>
          </w:p>
        </w:tc>
        <w:tc>
          <w:tcPr>
            <w:tcW w:w="2268" w:type="dxa"/>
          </w:tcPr>
          <w:p w:rsidR="00FA53B4" w:rsidRDefault="00FA53B4" w:rsidP="00AF58A0">
            <w:pPr>
              <w:contextualSpacing/>
              <w:rPr>
                <w:lang w:eastAsia="en-US"/>
              </w:rPr>
            </w:pPr>
            <w:r>
              <w:rPr>
                <w:lang w:eastAsia="en-US"/>
              </w:rPr>
              <w:t>Урок вежливости.</w:t>
            </w:r>
          </w:p>
          <w:p w:rsidR="00FA53B4" w:rsidRPr="009C52FF" w:rsidRDefault="00FA53B4" w:rsidP="00AF58A0">
            <w:pPr>
              <w:contextualSpacing/>
              <w:jc w:val="center"/>
              <w:rPr>
                <w:lang w:eastAsia="en-US"/>
              </w:rPr>
            </w:pPr>
            <w:r>
              <w:rPr>
                <w:lang w:eastAsia="en-US"/>
              </w:rPr>
              <w:t>(стр.38)</w:t>
            </w:r>
          </w:p>
        </w:tc>
        <w:tc>
          <w:tcPr>
            <w:tcW w:w="6945" w:type="dxa"/>
          </w:tcPr>
          <w:p w:rsidR="00FA53B4" w:rsidRDefault="00FA53B4" w:rsidP="00AF58A0">
            <w:pPr>
              <w:contextualSpacing/>
              <w:jc w:val="both"/>
              <w:rPr>
                <w:lang w:eastAsia="en-US"/>
              </w:rPr>
            </w:pPr>
            <w:r>
              <w:rPr>
                <w:lang w:eastAsia="en-US"/>
              </w:rPr>
              <w:t>Рассказать детям о том, как принято встречать гостей, как и что лучше показать гостю, чтобы он не заскучал.</w:t>
            </w:r>
          </w:p>
        </w:tc>
      </w:tr>
      <w:tr w:rsidR="00FA53B4" w:rsidRPr="009C52FF" w:rsidTr="00413EA1">
        <w:trPr>
          <w:trHeight w:val="313"/>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Март</w:t>
            </w:r>
          </w:p>
        </w:tc>
      </w:tr>
      <w:tr w:rsidR="00FA53B4" w:rsidRPr="009C52FF" w:rsidTr="00413EA1">
        <w:trPr>
          <w:trHeight w:val="1422"/>
          <w:jc w:val="center"/>
        </w:trPr>
        <w:tc>
          <w:tcPr>
            <w:tcW w:w="710" w:type="dxa"/>
          </w:tcPr>
          <w:p w:rsidR="00FA53B4" w:rsidRDefault="00FA53B4" w:rsidP="00AF58A0">
            <w:pPr>
              <w:contextualSpacing/>
              <w:jc w:val="center"/>
            </w:pPr>
            <w:r>
              <w:t>21.</w:t>
            </w:r>
          </w:p>
        </w:tc>
        <w:tc>
          <w:tcPr>
            <w:tcW w:w="2268" w:type="dxa"/>
          </w:tcPr>
          <w:p w:rsidR="00FA53B4" w:rsidRDefault="00FA53B4" w:rsidP="00AF58A0">
            <w:pPr>
              <w:contextualSpacing/>
              <w:rPr>
                <w:lang w:eastAsia="en-US"/>
              </w:rPr>
            </w:pPr>
            <w:r>
              <w:rPr>
                <w:lang w:eastAsia="en-US"/>
              </w:rPr>
              <w:t>Готовимся встречать весну и Международный женский день.</w:t>
            </w:r>
          </w:p>
          <w:p w:rsidR="00FA53B4" w:rsidRPr="009C52FF" w:rsidRDefault="00FA53B4" w:rsidP="00AF58A0">
            <w:pPr>
              <w:contextualSpacing/>
              <w:jc w:val="center"/>
              <w:rPr>
                <w:lang w:eastAsia="en-US"/>
              </w:rPr>
            </w:pPr>
            <w:r>
              <w:rPr>
                <w:lang w:eastAsia="en-US"/>
              </w:rPr>
              <w:t>(стр.39)</w:t>
            </w:r>
          </w:p>
        </w:tc>
        <w:tc>
          <w:tcPr>
            <w:tcW w:w="6945" w:type="dxa"/>
          </w:tcPr>
          <w:p w:rsidR="00FA53B4" w:rsidRPr="00433BEA" w:rsidRDefault="00FA53B4" w:rsidP="00AF58A0">
            <w:pPr>
              <w:contextualSpacing/>
              <w:jc w:val="both"/>
              <w:rPr>
                <w:lang w:eastAsia="en-US"/>
              </w:rPr>
            </w:pPr>
            <w:r>
              <w:rPr>
                <w:lang w:eastAsia="en-US"/>
              </w:rPr>
              <w:t>Познакомить детей со стихотворением А.Плещеева «Весна». Поупражнять в умении поздравлять женщин с праздником.</w:t>
            </w:r>
          </w:p>
        </w:tc>
      </w:tr>
      <w:tr w:rsidR="00FA53B4" w:rsidRPr="009C52FF" w:rsidTr="00035BCF">
        <w:trPr>
          <w:trHeight w:val="819"/>
          <w:jc w:val="center"/>
        </w:trPr>
        <w:tc>
          <w:tcPr>
            <w:tcW w:w="710" w:type="dxa"/>
          </w:tcPr>
          <w:p w:rsidR="00FA53B4" w:rsidRDefault="00FA53B4" w:rsidP="00AF58A0">
            <w:pPr>
              <w:contextualSpacing/>
              <w:jc w:val="center"/>
            </w:pPr>
            <w:r>
              <w:t>22.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щ-ч</w:t>
            </w:r>
            <w:r>
              <w:rPr>
                <w:lang w:eastAsia="en-US"/>
              </w:rPr>
              <w:t>.</w:t>
            </w:r>
          </w:p>
          <w:p w:rsidR="00FA53B4" w:rsidRPr="009C52FF" w:rsidRDefault="00FA53B4" w:rsidP="00AF58A0">
            <w:pPr>
              <w:contextualSpacing/>
              <w:jc w:val="center"/>
              <w:rPr>
                <w:lang w:eastAsia="en-US"/>
              </w:rPr>
            </w:pPr>
            <w:r>
              <w:rPr>
                <w:lang w:eastAsia="en-US"/>
              </w:rPr>
              <w:t xml:space="preserve"> (стр.41)</w:t>
            </w:r>
          </w:p>
        </w:tc>
        <w:tc>
          <w:tcPr>
            <w:tcW w:w="6945" w:type="dxa"/>
          </w:tcPr>
          <w:p w:rsidR="00FA53B4" w:rsidRDefault="00FA53B4" w:rsidP="00AF58A0">
            <w:pPr>
              <w:contextualSpacing/>
              <w:jc w:val="both"/>
              <w:rPr>
                <w:lang w:eastAsia="en-US"/>
              </w:rPr>
            </w:pPr>
            <w:r>
              <w:rPr>
                <w:lang w:eastAsia="en-US"/>
              </w:rPr>
              <w:t xml:space="preserve">Упражнять детей в правильном произнесении звука </w:t>
            </w:r>
            <w:r w:rsidRPr="00035BCF">
              <w:rPr>
                <w:i/>
                <w:lang w:eastAsia="en-US"/>
              </w:rPr>
              <w:t>щ</w:t>
            </w:r>
            <w:r>
              <w:rPr>
                <w:lang w:eastAsia="en-US"/>
              </w:rPr>
              <w:t xml:space="preserve"> и дифференциации звуков </w:t>
            </w:r>
            <w:r w:rsidRPr="00035BCF">
              <w:rPr>
                <w:i/>
                <w:lang w:eastAsia="en-US"/>
              </w:rPr>
              <w:t>щ – ч</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23.</w:t>
            </w:r>
          </w:p>
        </w:tc>
        <w:tc>
          <w:tcPr>
            <w:tcW w:w="2268" w:type="dxa"/>
          </w:tcPr>
          <w:p w:rsidR="00FA53B4" w:rsidRDefault="00FA53B4" w:rsidP="00AF58A0">
            <w:pPr>
              <w:contextualSpacing/>
              <w:rPr>
                <w:lang w:eastAsia="en-US"/>
              </w:rPr>
            </w:pPr>
            <w:r>
              <w:rPr>
                <w:lang w:eastAsia="en-US"/>
              </w:rPr>
              <w:t>Русские сказки (мини-викторина). Чтение сказки «Петушок и бобовое зернышко»</w:t>
            </w:r>
          </w:p>
          <w:p w:rsidR="00FA53B4" w:rsidRPr="009C52FF" w:rsidRDefault="00FA53B4" w:rsidP="00AF58A0">
            <w:pPr>
              <w:contextualSpacing/>
              <w:jc w:val="center"/>
              <w:rPr>
                <w:lang w:eastAsia="en-US"/>
              </w:rPr>
            </w:pPr>
            <w:r>
              <w:rPr>
                <w:lang w:eastAsia="en-US"/>
              </w:rPr>
              <w:t>(стр.42)</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уже известных им сказок. Познакомить со сказкой «Петушок и бобовое зернышко».</w:t>
            </w:r>
          </w:p>
        </w:tc>
      </w:tr>
      <w:tr w:rsidR="00FA53B4" w:rsidRPr="009C52FF" w:rsidTr="00035BCF">
        <w:trPr>
          <w:trHeight w:val="1042"/>
          <w:jc w:val="center"/>
        </w:trPr>
        <w:tc>
          <w:tcPr>
            <w:tcW w:w="710" w:type="dxa"/>
          </w:tcPr>
          <w:p w:rsidR="00FA53B4" w:rsidRDefault="00FA53B4" w:rsidP="00AF58A0">
            <w:pPr>
              <w:contextualSpacing/>
              <w:jc w:val="center"/>
            </w:pPr>
            <w:r>
              <w:t>24.</w:t>
            </w:r>
          </w:p>
        </w:tc>
        <w:tc>
          <w:tcPr>
            <w:tcW w:w="2268" w:type="dxa"/>
          </w:tcPr>
          <w:p w:rsidR="00FA53B4" w:rsidRDefault="00FA53B4" w:rsidP="00AF58A0">
            <w:pPr>
              <w:contextualSpacing/>
              <w:rPr>
                <w:lang w:eastAsia="en-US"/>
              </w:rPr>
            </w:pPr>
            <w:r>
              <w:rPr>
                <w:lang w:eastAsia="en-US"/>
              </w:rPr>
              <w:t>Составление рассказов по картине.</w:t>
            </w:r>
          </w:p>
          <w:p w:rsidR="00FA53B4" w:rsidRPr="009C52FF" w:rsidRDefault="00FA53B4" w:rsidP="00AF58A0">
            <w:pPr>
              <w:contextualSpacing/>
              <w:jc w:val="center"/>
              <w:rPr>
                <w:lang w:eastAsia="en-US"/>
              </w:rPr>
            </w:pPr>
            <w:r>
              <w:rPr>
                <w:lang w:eastAsia="en-US"/>
              </w:rPr>
              <w:t>(стр.43)</w:t>
            </w:r>
          </w:p>
        </w:tc>
        <w:tc>
          <w:tcPr>
            <w:tcW w:w="6945" w:type="dxa"/>
          </w:tcPr>
          <w:p w:rsidR="00FA53B4" w:rsidRDefault="00FA53B4" w:rsidP="00AF58A0">
            <w:pPr>
              <w:contextualSpacing/>
              <w:jc w:val="both"/>
              <w:rPr>
                <w:lang w:eastAsia="en-US"/>
              </w:rPr>
            </w:pPr>
            <w:r>
              <w:rPr>
                <w:lang w:eastAsia="en-US"/>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FA53B4" w:rsidRPr="009C52FF" w:rsidTr="00413EA1">
        <w:trPr>
          <w:trHeight w:val="174"/>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Апрель</w:t>
            </w:r>
          </w:p>
        </w:tc>
      </w:tr>
      <w:tr w:rsidR="00FA53B4" w:rsidRPr="009C52FF" w:rsidTr="00413EA1">
        <w:trPr>
          <w:trHeight w:val="1422"/>
          <w:jc w:val="center"/>
        </w:trPr>
        <w:tc>
          <w:tcPr>
            <w:tcW w:w="710" w:type="dxa"/>
          </w:tcPr>
          <w:p w:rsidR="00FA53B4" w:rsidRDefault="00FA53B4" w:rsidP="00AF58A0">
            <w:pPr>
              <w:contextualSpacing/>
              <w:jc w:val="center"/>
            </w:pPr>
            <w:r>
              <w:t>25.</w:t>
            </w:r>
          </w:p>
        </w:tc>
        <w:tc>
          <w:tcPr>
            <w:tcW w:w="2268" w:type="dxa"/>
          </w:tcPr>
          <w:p w:rsidR="00FA53B4" w:rsidRDefault="00FA53B4" w:rsidP="00AF58A0">
            <w:pPr>
              <w:contextualSpacing/>
              <w:rPr>
                <w:lang w:eastAsia="en-US"/>
              </w:rPr>
            </w:pPr>
            <w:r>
              <w:rPr>
                <w:lang w:eastAsia="en-US"/>
              </w:rPr>
              <w:t>Чтение детям сказки Д.Мамина-Сибиряка «Сказка про Комара Комаровича – Длинный нос и Мохнатого Мишу – Короткий хвост».</w:t>
            </w:r>
          </w:p>
          <w:p w:rsidR="00FA53B4" w:rsidRPr="009C52FF" w:rsidRDefault="00FA53B4" w:rsidP="00AF58A0">
            <w:pPr>
              <w:contextualSpacing/>
              <w:jc w:val="center"/>
              <w:rPr>
                <w:lang w:eastAsia="en-US"/>
              </w:rPr>
            </w:pPr>
            <w:r>
              <w:rPr>
                <w:lang w:eastAsia="en-US"/>
              </w:rPr>
              <w:t>(стр.44)</w:t>
            </w:r>
          </w:p>
        </w:tc>
        <w:tc>
          <w:tcPr>
            <w:tcW w:w="6945" w:type="dxa"/>
          </w:tcPr>
          <w:p w:rsidR="00FA53B4" w:rsidRPr="0055435D" w:rsidRDefault="00FA53B4" w:rsidP="00AF58A0">
            <w:pPr>
              <w:contextualSpacing/>
              <w:jc w:val="both"/>
              <w:rPr>
                <w:lang w:eastAsia="en-US"/>
              </w:rPr>
            </w:pPr>
            <w:r>
              <w:rPr>
                <w:lang w:eastAsia="en-US"/>
              </w:rPr>
              <w:t>Познакомить детей с авторской литературной сказкой. Помочь им понять, почему автор так уважительно называет комара.</w:t>
            </w:r>
          </w:p>
        </w:tc>
      </w:tr>
      <w:tr w:rsidR="00FA53B4" w:rsidRPr="009C52FF" w:rsidTr="00F4011A">
        <w:trPr>
          <w:trHeight w:val="1123"/>
          <w:jc w:val="center"/>
        </w:trPr>
        <w:tc>
          <w:tcPr>
            <w:tcW w:w="710" w:type="dxa"/>
          </w:tcPr>
          <w:p w:rsidR="00FA53B4" w:rsidRDefault="00FA53B4" w:rsidP="00AF58A0">
            <w:pPr>
              <w:contextualSpacing/>
              <w:jc w:val="center"/>
            </w:pPr>
            <w:r>
              <w:t>26.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л, ль</w:t>
            </w:r>
            <w:r>
              <w:rPr>
                <w:lang w:eastAsia="en-US"/>
              </w:rPr>
              <w:t>.</w:t>
            </w:r>
          </w:p>
          <w:p w:rsidR="00FA53B4" w:rsidRPr="009C52FF" w:rsidRDefault="00FA53B4" w:rsidP="00AF58A0">
            <w:pPr>
              <w:contextualSpacing/>
              <w:jc w:val="center"/>
              <w:rPr>
                <w:lang w:eastAsia="en-US"/>
              </w:rPr>
            </w:pPr>
            <w:r>
              <w:rPr>
                <w:lang w:eastAsia="en-US"/>
              </w:rPr>
              <w:t xml:space="preserve"> (стр.46)</w:t>
            </w:r>
          </w:p>
        </w:tc>
        <w:tc>
          <w:tcPr>
            <w:tcW w:w="6945" w:type="dxa"/>
          </w:tcPr>
          <w:p w:rsidR="00FA53B4" w:rsidRDefault="00FA53B4" w:rsidP="00AF58A0">
            <w:pPr>
              <w:contextualSpacing/>
              <w:jc w:val="both"/>
              <w:rPr>
                <w:lang w:eastAsia="en-US"/>
              </w:rPr>
            </w:pPr>
            <w:r>
              <w:rPr>
                <w:lang w:eastAsia="en-US"/>
              </w:rPr>
              <w:t xml:space="preserve">Упражнять детей в четком произнесении звука </w:t>
            </w:r>
            <w:r w:rsidRPr="00F4011A">
              <w:rPr>
                <w:i/>
                <w:lang w:eastAsia="en-US"/>
              </w:rPr>
              <w:t>л</w:t>
            </w:r>
            <w:r>
              <w:rPr>
                <w:lang w:eastAsia="en-US"/>
              </w:rPr>
              <w:t xml:space="preserve">, (в звукосочетаниях, словах, фразовой речи). Совершенствовать фонематическое восприятие – учить определять слова со звуками </w:t>
            </w:r>
            <w:r w:rsidRPr="00F4011A">
              <w:rPr>
                <w:i/>
                <w:lang w:eastAsia="en-US"/>
              </w:rPr>
              <w:t>л, ль</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27.</w:t>
            </w:r>
          </w:p>
        </w:tc>
        <w:tc>
          <w:tcPr>
            <w:tcW w:w="2268" w:type="dxa"/>
          </w:tcPr>
          <w:p w:rsidR="00FA53B4" w:rsidRDefault="00FA53B4" w:rsidP="00AF58A0">
            <w:pPr>
              <w:contextualSpacing/>
              <w:rPr>
                <w:lang w:eastAsia="en-US"/>
              </w:rPr>
            </w:pPr>
            <w:r>
              <w:rPr>
                <w:lang w:eastAsia="en-US"/>
              </w:rPr>
              <w:t>Обучение рассказыванию: работа с картиной-матрицей и раздаточными картинками.</w:t>
            </w:r>
          </w:p>
          <w:p w:rsidR="00FA53B4" w:rsidRPr="009C52FF" w:rsidRDefault="00FA53B4" w:rsidP="00AF58A0">
            <w:pPr>
              <w:contextualSpacing/>
              <w:jc w:val="center"/>
              <w:rPr>
                <w:lang w:eastAsia="en-US"/>
              </w:rPr>
            </w:pPr>
            <w:r>
              <w:rPr>
                <w:lang w:eastAsia="en-US"/>
              </w:rPr>
              <w:t>(стр.47)</w:t>
            </w:r>
          </w:p>
        </w:tc>
        <w:tc>
          <w:tcPr>
            <w:tcW w:w="6945" w:type="dxa"/>
          </w:tcPr>
          <w:p w:rsidR="00FA53B4" w:rsidRDefault="00FA53B4" w:rsidP="00AF58A0">
            <w:pPr>
              <w:contextualSpacing/>
              <w:jc w:val="both"/>
              <w:rPr>
                <w:lang w:eastAsia="en-US"/>
              </w:rPr>
            </w:pPr>
            <w:r>
              <w:rPr>
                <w:lang w:eastAsia="en-US"/>
              </w:rPr>
              <w:t>Учить детей создавать картину и рассказывать о ее содержании, развивать творческое мышление.</w:t>
            </w:r>
          </w:p>
        </w:tc>
      </w:tr>
      <w:tr w:rsidR="00FA53B4" w:rsidRPr="009C52FF" w:rsidTr="00F4011A">
        <w:trPr>
          <w:trHeight w:val="1182"/>
          <w:jc w:val="center"/>
        </w:trPr>
        <w:tc>
          <w:tcPr>
            <w:tcW w:w="710" w:type="dxa"/>
          </w:tcPr>
          <w:p w:rsidR="00FA53B4" w:rsidRDefault="00FA53B4" w:rsidP="00AF58A0">
            <w:pPr>
              <w:contextualSpacing/>
              <w:jc w:val="center"/>
            </w:pPr>
            <w:r>
              <w:t>28.</w:t>
            </w:r>
          </w:p>
        </w:tc>
        <w:tc>
          <w:tcPr>
            <w:tcW w:w="2268" w:type="dxa"/>
          </w:tcPr>
          <w:p w:rsidR="00FA53B4" w:rsidRDefault="00FA53B4" w:rsidP="00AF58A0">
            <w:pPr>
              <w:contextualSpacing/>
              <w:rPr>
                <w:lang w:eastAsia="en-US"/>
              </w:rPr>
            </w:pPr>
            <w:r>
              <w:rPr>
                <w:lang w:eastAsia="en-US"/>
              </w:rPr>
              <w:t>Заучивание  стихотворений.</w:t>
            </w:r>
          </w:p>
          <w:p w:rsidR="00FA53B4" w:rsidRPr="009C52FF" w:rsidRDefault="00FA53B4" w:rsidP="00AF58A0">
            <w:pPr>
              <w:contextualSpacing/>
              <w:jc w:val="center"/>
              <w:rPr>
                <w:lang w:eastAsia="en-US"/>
              </w:rPr>
            </w:pPr>
            <w:r>
              <w:rPr>
                <w:lang w:eastAsia="en-US"/>
              </w:rPr>
              <w:t>(стр.48)</w:t>
            </w:r>
          </w:p>
        </w:tc>
        <w:tc>
          <w:tcPr>
            <w:tcW w:w="6945" w:type="dxa"/>
          </w:tcPr>
          <w:p w:rsidR="00FA53B4" w:rsidRDefault="00FA53B4" w:rsidP="00AF58A0">
            <w:pPr>
              <w:contextualSpacing/>
              <w:jc w:val="both"/>
              <w:rPr>
                <w:lang w:eastAsia="en-US"/>
              </w:rPr>
            </w:pPr>
            <w:r>
              <w:rPr>
                <w:lang w:eastAsia="en-US"/>
              </w:rPr>
              <w:t>Помочь детям запомнить и выразительно читать одно из стихотворений. Заучивание стихотворения Ю.Кушака «Олененок». Заучивание русской народной песенки «Дед хотел уху сварить».</w:t>
            </w:r>
          </w:p>
        </w:tc>
      </w:tr>
      <w:tr w:rsidR="00FA53B4" w:rsidRPr="009C52FF" w:rsidTr="00C77FD9">
        <w:trPr>
          <w:trHeight w:val="1695"/>
          <w:jc w:val="center"/>
        </w:trPr>
        <w:tc>
          <w:tcPr>
            <w:tcW w:w="710" w:type="dxa"/>
          </w:tcPr>
          <w:p w:rsidR="00FA53B4" w:rsidRDefault="00FA53B4" w:rsidP="00AF58A0">
            <w:pPr>
              <w:contextualSpacing/>
              <w:jc w:val="center"/>
            </w:pPr>
            <w:r>
              <w:t>29.</w:t>
            </w:r>
          </w:p>
        </w:tc>
        <w:tc>
          <w:tcPr>
            <w:tcW w:w="2268" w:type="dxa"/>
          </w:tcPr>
          <w:p w:rsidR="00FA53B4" w:rsidRDefault="00FA53B4" w:rsidP="00AF58A0">
            <w:pPr>
              <w:contextualSpacing/>
              <w:rPr>
                <w:lang w:eastAsia="en-US"/>
              </w:rPr>
            </w:pPr>
            <w:r>
              <w:rPr>
                <w:lang w:eastAsia="en-US"/>
              </w:rPr>
              <w:t>Составление рассказа об игрушке. Упражнение «Что из чего?».</w:t>
            </w:r>
          </w:p>
          <w:p w:rsidR="00FA53B4" w:rsidRPr="009C52FF" w:rsidRDefault="00FA53B4" w:rsidP="00AF58A0">
            <w:pPr>
              <w:contextualSpacing/>
              <w:jc w:val="center"/>
              <w:rPr>
                <w:lang w:eastAsia="en-US"/>
              </w:rPr>
            </w:pPr>
            <w:r>
              <w:rPr>
                <w:lang w:eastAsia="en-US"/>
              </w:rPr>
              <w:t>(стр.39)</w:t>
            </w:r>
          </w:p>
        </w:tc>
        <w:tc>
          <w:tcPr>
            <w:tcW w:w="6945" w:type="dxa"/>
          </w:tcPr>
          <w:p w:rsidR="00FA53B4" w:rsidRDefault="00FA53B4" w:rsidP="00AF58A0">
            <w:pPr>
              <w:contextualSpacing/>
              <w:jc w:val="both"/>
              <w:rPr>
                <w:lang w:eastAsia="en-US"/>
              </w:rPr>
            </w:pPr>
            <w:r>
              <w:rPr>
                <w:lang w:eastAsia="en-US"/>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FA53B4" w:rsidRPr="009C52FF" w:rsidTr="00413EA1">
        <w:trPr>
          <w:trHeight w:val="289"/>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Май</w:t>
            </w:r>
          </w:p>
        </w:tc>
      </w:tr>
      <w:tr w:rsidR="00FA53B4" w:rsidRPr="009C52FF" w:rsidTr="008A3CEB">
        <w:trPr>
          <w:trHeight w:val="875"/>
          <w:jc w:val="center"/>
        </w:trPr>
        <w:tc>
          <w:tcPr>
            <w:tcW w:w="710" w:type="dxa"/>
          </w:tcPr>
          <w:p w:rsidR="00FA53B4" w:rsidRDefault="00FA53B4" w:rsidP="00AF58A0">
            <w:pPr>
              <w:contextualSpacing/>
              <w:jc w:val="center"/>
            </w:pPr>
            <w:r>
              <w:t>30.</w:t>
            </w:r>
          </w:p>
        </w:tc>
        <w:tc>
          <w:tcPr>
            <w:tcW w:w="2268" w:type="dxa"/>
          </w:tcPr>
          <w:p w:rsidR="00FA53B4" w:rsidRDefault="00FA53B4" w:rsidP="00AF58A0">
            <w:pPr>
              <w:contextualSpacing/>
              <w:rPr>
                <w:lang w:eastAsia="en-US"/>
              </w:rPr>
            </w:pPr>
            <w:r>
              <w:rPr>
                <w:lang w:eastAsia="en-US"/>
              </w:rPr>
              <w:t>День Победы.</w:t>
            </w:r>
          </w:p>
          <w:p w:rsidR="00FA53B4" w:rsidRPr="009C52FF" w:rsidRDefault="00FA53B4" w:rsidP="00AF58A0">
            <w:pPr>
              <w:contextualSpacing/>
              <w:jc w:val="center"/>
              <w:rPr>
                <w:lang w:eastAsia="en-US"/>
              </w:rPr>
            </w:pPr>
            <w:r>
              <w:rPr>
                <w:lang w:eastAsia="en-US"/>
              </w:rPr>
              <w:t>(стр.50)</w:t>
            </w:r>
          </w:p>
        </w:tc>
        <w:tc>
          <w:tcPr>
            <w:tcW w:w="6945" w:type="dxa"/>
          </w:tcPr>
          <w:p w:rsidR="00FA53B4" w:rsidRDefault="00FA53B4" w:rsidP="00AF58A0">
            <w:pPr>
              <w:contextualSpacing/>
              <w:jc w:val="both"/>
              <w:rPr>
                <w:lang w:eastAsia="en-US"/>
              </w:rPr>
            </w:pPr>
            <w:r>
              <w:rPr>
                <w:lang w:eastAsia="en-US"/>
              </w:rPr>
              <w:t>Выяснить, что знают дети об этом великом празднике. Помочь запомнить и выразительно читать стихотворение Т.Белозерова «Праздник Победы».</w:t>
            </w:r>
          </w:p>
        </w:tc>
      </w:tr>
      <w:tr w:rsidR="00FA53B4" w:rsidRPr="009C52FF" w:rsidTr="00AF58A0">
        <w:trPr>
          <w:trHeight w:val="561"/>
          <w:jc w:val="center"/>
        </w:trPr>
        <w:tc>
          <w:tcPr>
            <w:tcW w:w="710" w:type="dxa"/>
          </w:tcPr>
          <w:p w:rsidR="00FA53B4" w:rsidRDefault="00FA53B4" w:rsidP="00AF58A0">
            <w:pPr>
              <w:contextualSpacing/>
              <w:jc w:val="center"/>
            </w:pPr>
            <w:r>
              <w:t>31.</w:t>
            </w:r>
          </w:p>
        </w:tc>
        <w:tc>
          <w:tcPr>
            <w:tcW w:w="2268" w:type="dxa"/>
          </w:tcPr>
          <w:p w:rsidR="00FA53B4" w:rsidRPr="009C52FF" w:rsidRDefault="00FA53B4" w:rsidP="00AF58A0">
            <w:pPr>
              <w:contextualSpacing/>
              <w:rPr>
                <w:lang w:eastAsia="en-US"/>
              </w:rPr>
            </w:pPr>
            <w:r>
              <w:rPr>
                <w:lang w:eastAsia="en-US"/>
              </w:rPr>
              <w:t xml:space="preserve">Звуковая культура речи: звуки </w:t>
            </w:r>
            <w:r>
              <w:rPr>
                <w:i/>
                <w:lang w:eastAsia="en-US"/>
              </w:rPr>
              <w:t>р, рь</w:t>
            </w:r>
            <w:r>
              <w:rPr>
                <w:lang w:eastAsia="en-US"/>
              </w:rPr>
              <w:t>.</w:t>
            </w:r>
          </w:p>
        </w:tc>
        <w:tc>
          <w:tcPr>
            <w:tcW w:w="6945" w:type="dxa"/>
          </w:tcPr>
          <w:p w:rsidR="00FA53B4" w:rsidRPr="00F74066" w:rsidRDefault="00FA53B4" w:rsidP="00AF58A0">
            <w:pPr>
              <w:contextualSpacing/>
              <w:jc w:val="both"/>
              <w:rPr>
                <w:i/>
                <w:lang w:eastAsia="en-US"/>
              </w:rPr>
            </w:pPr>
            <w:r>
              <w:rPr>
                <w:lang w:eastAsia="en-US"/>
              </w:rPr>
              <w:t xml:space="preserve">Упражнять детей в четком и правильном произнесении звука </w:t>
            </w:r>
            <w:r w:rsidRPr="008A3CEB">
              <w:rPr>
                <w:i/>
                <w:lang w:eastAsia="en-US"/>
              </w:rPr>
              <w:t>р</w:t>
            </w:r>
            <w:r>
              <w:rPr>
                <w:lang w:eastAsia="en-US"/>
              </w:rPr>
              <w:t xml:space="preserve"> (изолированно, в чистоговорках,в словах).</w:t>
            </w:r>
          </w:p>
        </w:tc>
      </w:tr>
      <w:tr w:rsidR="00FA53B4" w:rsidRPr="009C52FF" w:rsidTr="00413EA1">
        <w:trPr>
          <w:trHeight w:val="273"/>
          <w:jc w:val="center"/>
        </w:trPr>
        <w:tc>
          <w:tcPr>
            <w:tcW w:w="710" w:type="dxa"/>
          </w:tcPr>
          <w:p w:rsidR="00FA53B4" w:rsidRDefault="00FA53B4" w:rsidP="00AF58A0">
            <w:pPr>
              <w:contextualSpacing/>
              <w:jc w:val="center"/>
            </w:pPr>
            <w:r>
              <w:t>32.</w:t>
            </w:r>
          </w:p>
        </w:tc>
        <w:tc>
          <w:tcPr>
            <w:tcW w:w="2268" w:type="dxa"/>
          </w:tcPr>
          <w:p w:rsidR="00FA53B4" w:rsidRPr="009C52FF" w:rsidRDefault="00FA53B4" w:rsidP="00AF58A0">
            <w:pPr>
              <w:contextualSpacing/>
              <w:jc w:val="center"/>
              <w:rPr>
                <w:lang w:eastAsia="en-US"/>
              </w:rPr>
            </w:pPr>
            <w:r>
              <w:rPr>
                <w:lang w:eastAsia="en-US"/>
              </w:rPr>
              <w:t>Чтение сказки «Три поросенка». (стр.35)</w:t>
            </w:r>
          </w:p>
        </w:tc>
        <w:tc>
          <w:tcPr>
            <w:tcW w:w="6945" w:type="dxa"/>
          </w:tcPr>
          <w:p w:rsidR="00FA53B4" w:rsidRDefault="00FA53B4" w:rsidP="00AF58A0">
            <w:pPr>
              <w:contextualSpacing/>
              <w:jc w:val="both"/>
              <w:rPr>
                <w:lang w:eastAsia="en-US"/>
              </w:rPr>
            </w:pPr>
            <w:r>
              <w:rPr>
                <w:lang w:eastAsia="en-US"/>
              </w:rPr>
              <w:t>Познакомить детей с английской сказкой «Три поросенка» (пер. С.Михалкова), помочь понять ее смысл и выделить слова, передающие страх поросят и страдания ошпаренного волка.</w:t>
            </w:r>
          </w:p>
        </w:tc>
      </w:tr>
      <w:tr w:rsidR="00FA53B4" w:rsidRPr="009C52FF" w:rsidTr="00C77FD9">
        <w:trPr>
          <w:trHeight w:val="569"/>
          <w:jc w:val="center"/>
        </w:trPr>
        <w:tc>
          <w:tcPr>
            <w:tcW w:w="710" w:type="dxa"/>
          </w:tcPr>
          <w:p w:rsidR="00FA53B4" w:rsidRDefault="00FA53B4" w:rsidP="00AF58A0">
            <w:pPr>
              <w:contextualSpacing/>
              <w:jc w:val="center"/>
            </w:pPr>
            <w:r>
              <w:t>33.</w:t>
            </w:r>
          </w:p>
        </w:tc>
        <w:tc>
          <w:tcPr>
            <w:tcW w:w="2268" w:type="dxa"/>
          </w:tcPr>
          <w:p w:rsidR="00FA53B4" w:rsidRDefault="00FA53B4" w:rsidP="00AF58A0">
            <w:pPr>
              <w:contextualSpacing/>
              <w:rPr>
                <w:lang w:eastAsia="en-US"/>
              </w:rPr>
            </w:pPr>
            <w:r>
              <w:rPr>
                <w:lang w:eastAsia="en-US"/>
              </w:rPr>
              <w:t>Литературный калейдоскоп.</w:t>
            </w:r>
          </w:p>
          <w:p w:rsidR="00FA53B4" w:rsidRPr="009C52FF" w:rsidRDefault="00FA53B4" w:rsidP="00AF58A0">
            <w:pPr>
              <w:contextualSpacing/>
              <w:jc w:val="center"/>
              <w:rPr>
                <w:lang w:eastAsia="en-US"/>
              </w:rPr>
            </w:pPr>
            <w:r>
              <w:rPr>
                <w:lang w:eastAsia="en-US"/>
              </w:rPr>
              <w:t>(стр.)</w:t>
            </w:r>
          </w:p>
        </w:tc>
        <w:tc>
          <w:tcPr>
            <w:tcW w:w="6945" w:type="dxa"/>
          </w:tcPr>
          <w:p w:rsidR="00FA53B4" w:rsidRDefault="00FA53B4" w:rsidP="00AF58A0">
            <w:pPr>
              <w:contextualSpacing/>
              <w:jc w:val="both"/>
              <w:rPr>
                <w:lang w:eastAsia="en-US"/>
              </w:rPr>
            </w:pPr>
            <w:r>
              <w:rPr>
                <w:lang w:eastAsia="en-US"/>
              </w:rPr>
              <w:t>Выяснить, есть ли у детей любимые стихи, сказки, рассказы; знают ли они загадки и считалки.</w:t>
            </w:r>
          </w:p>
        </w:tc>
      </w:tr>
      <w:tr w:rsidR="00FA53B4" w:rsidRPr="009C52FF" w:rsidTr="00413EA1">
        <w:trPr>
          <w:jc w:val="center"/>
        </w:trPr>
        <w:tc>
          <w:tcPr>
            <w:tcW w:w="2978" w:type="dxa"/>
            <w:gridSpan w:val="2"/>
            <w:vAlign w:val="center"/>
          </w:tcPr>
          <w:p w:rsidR="00FA53B4" w:rsidRPr="009C52FF" w:rsidRDefault="00FA53B4" w:rsidP="00AF58A0">
            <w:pPr>
              <w:contextualSpacing/>
              <w:jc w:val="right"/>
            </w:pPr>
            <w:r w:rsidRPr="009C52FF">
              <w:rPr>
                <w:b/>
              </w:rPr>
              <w:t xml:space="preserve">Всего  </w:t>
            </w:r>
          </w:p>
        </w:tc>
        <w:tc>
          <w:tcPr>
            <w:tcW w:w="6945" w:type="dxa"/>
          </w:tcPr>
          <w:p w:rsidR="00FA53B4" w:rsidRPr="007058ED" w:rsidRDefault="00FA53B4" w:rsidP="00AF58A0">
            <w:pPr>
              <w:contextualSpacing/>
              <w:rPr>
                <w:b/>
              </w:rPr>
            </w:pPr>
            <w:r>
              <w:t xml:space="preserve"> </w:t>
            </w: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Ознакомление с окружающим</w:t>
      </w:r>
    </w:p>
    <w:p w:rsidR="00FA53B4" w:rsidRDefault="00FA53B4" w:rsidP="00766C49">
      <w:pPr>
        <w:ind w:firstLine="709"/>
        <w:contextualSpacing/>
        <w:jc w:val="center"/>
        <w:rPr>
          <w:b/>
        </w:rPr>
      </w:pPr>
      <w:r>
        <w:rPr>
          <w:b/>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Цель</w:t>
            </w:r>
          </w:p>
        </w:tc>
      </w:tr>
      <w:tr w:rsidR="00FA53B4" w:rsidRPr="009C52FF" w:rsidTr="009D74DE">
        <w:trPr>
          <w:jc w:val="center"/>
        </w:trPr>
        <w:tc>
          <w:tcPr>
            <w:tcW w:w="9923" w:type="dxa"/>
            <w:gridSpan w:val="3"/>
            <w:vAlign w:val="center"/>
          </w:tcPr>
          <w:p w:rsidR="00FA53B4" w:rsidRPr="009C52FF" w:rsidRDefault="00FA53B4" w:rsidP="00AF58A0">
            <w:pPr>
              <w:spacing w:before="100" w:beforeAutospacing="1" w:after="100" w:afterAutospacing="1"/>
              <w:ind w:left="142" w:hanging="142"/>
              <w:contextualSpacing/>
              <w:jc w:val="center"/>
              <w:rPr>
                <w:b/>
              </w:rPr>
            </w:pPr>
            <w:r>
              <w:rPr>
                <w:b/>
              </w:rPr>
              <w:t xml:space="preserve">Сентябрь </w:t>
            </w:r>
          </w:p>
        </w:tc>
      </w:tr>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AF58A0">
            <w:pPr>
              <w:spacing w:before="100" w:beforeAutospacing="1" w:after="100" w:afterAutospacing="1"/>
              <w:ind w:left="142" w:hanging="142"/>
              <w:contextualSpacing/>
            </w:pPr>
            <w:r w:rsidRPr="00EA6FCA">
              <w:t xml:space="preserve">Мониторинг </w:t>
            </w:r>
          </w:p>
        </w:tc>
      </w:tr>
      <w:tr w:rsidR="00FA53B4" w:rsidRPr="009C52FF" w:rsidTr="009D74DE">
        <w:trPr>
          <w:jc w:val="center"/>
        </w:trPr>
        <w:tc>
          <w:tcPr>
            <w:tcW w:w="9923" w:type="dxa"/>
            <w:gridSpan w:val="3"/>
          </w:tcPr>
          <w:p w:rsidR="00FA53B4" w:rsidRPr="00EA6FCA" w:rsidRDefault="00FA53B4" w:rsidP="00AF58A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6945" w:type="dxa"/>
          </w:tcPr>
          <w:p w:rsidR="00FA53B4" w:rsidRPr="00EA6FCA" w:rsidRDefault="00FA53B4" w:rsidP="00AF58A0">
            <w:pPr>
              <w:spacing w:before="100" w:beforeAutospacing="1" w:after="100" w:afterAutospacing="1"/>
              <w:contextualSpacing/>
              <w:jc w:val="both"/>
              <w:rPr>
                <w:lang w:eastAsia="en-US"/>
              </w:rPr>
            </w:pPr>
            <w:r>
              <w:rPr>
                <w:lang w:eastAsia="en-US"/>
              </w:rPr>
              <w:t>Уточнить знания детей о детском саде. Расширять знания о людях разных профессий, работающих в детском саду.</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2.</w:t>
            </w:r>
          </w:p>
        </w:tc>
        <w:tc>
          <w:tcPr>
            <w:tcW w:w="2268" w:type="dxa"/>
          </w:tcPr>
          <w:p w:rsidR="00FA53B4" w:rsidRDefault="00FA53B4" w:rsidP="00AF58A0">
            <w:pPr>
              <w:spacing w:before="100" w:beforeAutospacing="1" w:after="100" w:afterAutospacing="1"/>
              <w:contextualSpacing/>
              <w:rPr>
                <w:lang w:eastAsia="en-US"/>
              </w:rPr>
            </w:pPr>
            <w:r>
              <w:rPr>
                <w:lang w:eastAsia="en-US"/>
              </w:rPr>
              <w:t>«Что нам осень принесла?»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об овощах и фруктах. Закреплять знания о сезонных изменениях в природе. Дать представления о пользе сезонных витаминов.</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3.</w:t>
            </w:r>
          </w:p>
        </w:tc>
        <w:tc>
          <w:tcPr>
            <w:tcW w:w="2268" w:type="dxa"/>
          </w:tcPr>
          <w:p w:rsidR="00FA53B4" w:rsidRDefault="00FA53B4" w:rsidP="00AF58A0">
            <w:pPr>
              <w:spacing w:before="100" w:beforeAutospacing="1" w:after="100" w:afterAutospacing="1"/>
              <w:contextualSpacing/>
              <w:rPr>
                <w:lang w:eastAsia="en-US"/>
              </w:rPr>
            </w:pPr>
            <w:r>
              <w:rPr>
                <w:lang w:eastAsia="en-US"/>
              </w:rPr>
              <w:t>«Мои друзья»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7D2B11" w:rsidRDefault="00FA53B4" w:rsidP="00AF58A0">
            <w:pPr>
              <w:spacing w:before="100" w:beforeAutospacing="1" w:after="100" w:afterAutospacing="1"/>
              <w:contextualSpacing/>
              <w:jc w:val="both"/>
              <w:rPr>
                <w:lang w:eastAsia="en-US"/>
              </w:rPr>
            </w:pPr>
            <w:r>
              <w:rPr>
                <w:lang w:eastAsia="en-US"/>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FA53B4" w:rsidRPr="009C52FF" w:rsidTr="00AF58A0">
        <w:trPr>
          <w:trHeight w:val="1130"/>
          <w:jc w:val="center"/>
        </w:trPr>
        <w:tc>
          <w:tcPr>
            <w:tcW w:w="710" w:type="dxa"/>
          </w:tcPr>
          <w:p w:rsidR="00FA53B4" w:rsidRPr="009C52FF" w:rsidRDefault="00FA53B4" w:rsidP="00AF58A0">
            <w:pPr>
              <w:spacing w:before="100" w:beforeAutospacing="1" w:after="100" w:afterAutospacing="1"/>
              <w:ind w:left="142" w:hanging="142"/>
              <w:contextualSpacing/>
              <w:jc w:val="center"/>
            </w:pPr>
            <w:r>
              <w:t>4.</w:t>
            </w:r>
          </w:p>
        </w:tc>
        <w:tc>
          <w:tcPr>
            <w:tcW w:w="2268" w:type="dxa"/>
          </w:tcPr>
          <w:p w:rsidR="00FA53B4" w:rsidRDefault="00FA53B4" w:rsidP="00AF58A0">
            <w:pPr>
              <w:spacing w:before="100" w:beforeAutospacing="1" w:after="100" w:afterAutospacing="1"/>
              <w:contextualSpacing/>
              <w:rPr>
                <w:lang w:eastAsia="en-US"/>
              </w:rPr>
            </w:pPr>
            <w:r>
              <w:rPr>
                <w:lang w:eastAsia="en-US"/>
              </w:rPr>
              <w:t>«У медведя во бору грибы, ягоды беру...»</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Формировать представления о растениях леса: грибах и ягодах. Расширять представления детей о пользе природных витаминов для человека и животных.</w:t>
            </w:r>
          </w:p>
        </w:tc>
      </w:tr>
      <w:tr w:rsidR="00FA53B4" w:rsidRPr="009C52FF" w:rsidTr="009D74DE">
        <w:trPr>
          <w:jc w:val="center"/>
        </w:trPr>
        <w:tc>
          <w:tcPr>
            <w:tcW w:w="9923" w:type="dxa"/>
            <w:gridSpan w:val="3"/>
            <w:vAlign w:val="center"/>
          </w:tcPr>
          <w:p w:rsidR="00FA53B4" w:rsidRPr="007D2B11" w:rsidRDefault="00FA53B4" w:rsidP="00AF58A0">
            <w:pPr>
              <w:spacing w:before="100" w:beforeAutospacing="1" w:after="100" w:afterAutospacing="1"/>
              <w:contextualSpacing/>
              <w:jc w:val="center"/>
              <w:rPr>
                <w:b/>
                <w:lang w:eastAsia="en-US"/>
              </w:rPr>
            </w:pPr>
            <w:r w:rsidRPr="007D2B11">
              <w:rPr>
                <w:b/>
                <w:lang w:eastAsia="en-US"/>
              </w:rPr>
              <w:t>Ноябрь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5.</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трудиться»</w:t>
            </w:r>
          </w:p>
          <w:p w:rsidR="00FA53B4" w:rsidRPr="009C52FF" w:rsidRDefault="00FA53B4" w:rsidP="00AF58A0">
            <w:pPr>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Учить группировать предметы по назначению (удовлетворение потребности в трудовых действиях); воспитывать желание помогать взрослым.</w:t>
            </w:r>
          </w:p>
        </w:tc>
      </w:tr>
      <w:tr w:rsidR="00FA53B4" w:rsidRPr="009C52FF" w:rsidTr="009D74DE">
        <w:trPr>
          <w:trHeight w:val="1152"/>
          <w:jc w:val="center"/>
        </w:trPr>
        <w:tc>
          <w:tcPr>
            <w:tcW w:w="710" w:type="dxa"/>
          </w:tcPr>
          <w:p w:rsidR="00FA53B4" w:rsidRPr="009C52FF" w:rsidRDefault="00FA53B4" w:rsidP="00AF58A0">
            <w:pPr>
              <w:spacing w:before="100" w:beforeAutospacing="1" w:after="100" w:afterAutospacing="1"/>
              <w:ind w:left="142" w:hanging="142"/>
              <w:contextualSpacing/>
              <w:jc w:val="center"/>
            </w:pPr>
            <w:r>
              <w:t>6.</w:t>
            </w:r>
          </w:p>
        </w:tc>
        <w:tc>
          <w:tcPr>
            <w:tcW w:w="2268" w:type="dxa"/>
          </w:tcPr>
          <w:p w:rsidR="00FA53B4" w:rsidRDefault="00FA53B4" w:rsidP="00AF58A0">
            <w:pPr>
              <w:spacing w:before="100" w:beforeAutospacing="1" w:after="100" w:afterAutospacing="1"/>
              <w:contextualSpacing/>
              <w:rPr>
                <w:lang w:eastAsia="en-US"/>
              </w:rPr>
            </w:pPr>
            <w:r>
              <w:rPr>
                <w:lang w:eastAsia="en-US"/>
              </w:rPr>
              <w:t>Прохождение экологической тропы.</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Pr="000F5E1C" w:rsidRDefault="00FA53B4" w:rsidP="00AF58A0">
            <w:pPr>
              <w:spacing w:before="100" w:beforeAutospacing="1" w:after="100" w:afterAutospacing="1"/>
              <w:contextualSpacing/>
              <w:jc w:val="both"/>
              <w:rPr>
                <w:lang w:eastAsia="en-US"/>
              </w:rPr>
            </w:pPr>
            <w:r>
              <w:rPr>
                <w:lang w:eastAsia="en-US"/>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841"/>
          <w:jc w:val="center"/>
        </w:trPr>
        <w:tc>
          <w:tcPr>
            <w:tcW w:w="710" w:type="dxa"/>
          </w:tcPr>
          <w:p w:rsidR="00FA53B4" w:rsidRPr="009C52FF" w:rsidRDefault="00FA53B4" w:rsidP="00AF58A0">
            <w:pPr>
              <w:spacing w:before="100" w:beforeAutospacing="1" w:after="100" w:afterAutospacing="1"/>
              <w:ind w:left="142" w:hanging="142"/>
              <w:contextualSpacing/>
              <w:jc w:val="center"/>
            </w:pPr>
            <w:r>
              <w:t>7.</w:t>
            </w:r>
          </w:p>
        </w:tc>
        <w:tc>
          <w:tcPr>
            <w:tcW w:w="2268" w:type="dxa"/>
          </w:tcPr>
          <w:p w:rsidR="00FA53B4" w:rsidRDefault="00FA53B4" w:rsidP="00AF58A0">
            <w:pPr>
              <w:spacing w:before="100" w:beforeAutospacing="1" w:after="100" w:afterAutospacing="1"/>
              <w:contextualSpacing/>
              <w:rPr>
                <w:lang w:eastAsia="en-US"/>
              </w:rPr>
            </w:pPr>
            <w:r>
              <w:rPr>
                <w:lang w:eastAsia="en-US"/>
              </w:rPr>
              <w:t>«Осенние посиделки. Беседы о домашних животных»</w:t>
            </w:r>
          </w:p>
          <w:p w:rsidR="00FA53B4" w:rsidRPr="009C52FF" w:rsidRDefault="00FA53B4" w:rsidP="00AF58A0">
            <w:pPr>
              <w:shd w:val="clear" w:color="auto" w:fill="FFFFFF"/>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8.</w:t>
            </w:r>
          </w:p>
        </w:tc>
        <w:tc>
          <w:tcPr>
            <w:tcW w:w="2268" w:type="dxa"/>
          </w:tcPr>
          <w:p w:rsidR="00FA53B4" w:rsidRDefault="00FA53B4" w:rsidP="00AF58A0">
            <w:pPr>
              <w:spacing w:before="100" w:beforeAutospacing="1" w:after="100" w:afterAutospacing="1"/>
              <w:contextualSpacing/>
              <w:rPr>
                <w:lang w:eastAsia="en-US"/>
              </w:rPr>
            </w:pPr>
            <w:r>
              <w:rPr>
                <w:lang w:eastAsia="en-US"/>
              </w:rPr>
              <w:t>«Скоро зима!» - беседа о жизни диких животных в лесу.</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жизни диких животных зимой. Формировать интерес к окружающей природе. Воспитывать заботливое отношение к животным.</w:t>
            </w:r>
          </w:p>
        </w:tc>
      </w:tr>
      <w:tr w:rsidR="00FA53B4" w:rsidRPr="009C52FF" w:rsidTr="009D74DE">
        <w:trPr>
          <w:jc w:val="center"/>
        </w:trPr>
        <w:tc>
          <w:tcPr>
            <w:tcW w:w="9923" w:type="dxa"/>
            <w:gridSpan w:val="3"/>
            <w:vAlign w:val="center"/>
          </w:tcPr>
          <w:p w:rsidR="00FA53B4" w:rsidRPr="00612D74" w:rsidRDefault="00FA53B4" w:rsidP="00AF58A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9.</w:t>
            </w:r>
          </w:p>
        </w:tc>
        <w:tc>
          <w:tcPr>
            <w:tcW w:w="2268" w:type="dxa"/>
          </w:tcPr>
          <w:p w:rsidR="00FA53B4" w:rsidRDefault="00FA53B4" w:rsidP="00AF58A0">
            <w:pPr>
              <w:spacing w:before="100" w:beforeAutospacing="1" w:after="100" w:afterAutospacing="1"/>
              <w:contextualSpacing/>
              <w:rPr>
                <w:lang w:eastAsia="en-US"/>
              </w:rPr>
            </w:pPr>
            <w:r>
              <w:rPr>
                <w:lang w:eastAsia="en-US"/>
              </w:rPr>
              <w:t>«Мой город»</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закреплять название родного города, знакомит с его достопримечательностями. Воспитывать чувство гордости за свой город.</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10.</w:t>
            </w:r>
          </w:p>
        </w:tc>
        <w:tc>
          <w:tcPr>
            <w:tcW w:w="2268" w:type="dxa"/>
          </w:tcPr>
          <w:p w:rsidR="00FA53B4" w:rsidRDefault="00FA53B4" w:rsidP="00AF58A0">
            <w:pPr>
              <w:spacing w:before="100" w:beforeAutospacing="1" w:after="100" w:afterAutospacing="1"/>
              <w:contextualSpacing/>
              <w:rPr>
                <w:lang w:eastAsia="en-US"/>
              </w:rPr>
            </w:pPr>
            <w:r>
              <w:rPr>
                <w:lang w:eastAsia="en-US"/>
              </w:rPr>
              <w:t>«Моя семья»</w:t>
            </w:r>
          </w:p>
          <w:p w:rsidR="00FA53B4" w:rsidRPr="009C52FF" w:rsidRDefault="00FA53B4" w:rsidP="00AF58A0">
            <w:pPr>
              <w:shd w:val="clear" w:color="auto" w:fill="FFFFFF"/>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FA53B4" w:rsidRPr="009C52FF" w:rsidTr="00AF58A0">
        <w:trPr>
          <w:trHeight w:val="1102"/>
          <w:jc w:val="center"/>
        </w:trPr>
        <w:tc>
          <w:tcPr>
            <w:tcW w:w="710" w:type="dxa"/>
          </w:tcPr>
          <w:p w:rsidR="00FA53B4" w:rsidRPr="009C52FF" w:rsidRDefault="00FA53B4" w:rsidP="00AF58A0">
            <w:pPr>
              <w:spacing w:before="100" w:beforeAutospacing="1" w:after="100" w:afterAutospacing="1"/>
              <w:ind w:left="142" w:hanging="142"/>
              <w:contextualSpacing/>
              <w:jc w:val="center"/>
            </w:pPr>
            <w:r>
              <w:t>11.</w:t>
            </w:r>
          </w:p>
        </w:tc>
        <w:tc>
          <w:tcPr>
            <w:tcW w:w="2268" w:type="dxa"/>
          </w:tcPr>
          <w:p w:rsidR="00FA53B4" w:rsidRDefault="00FA53B4" w:rsidP="00AF58A0">
            <w:pPr>
              <w:spacing w:before="100" w:beforeAutospacing="1" w:after="100" w:afterAutospacing="1"/>
              <w:contextualSpacing/>
              <w:rPr>
                <w:lang w:eastAsia="en-US"/>
              </w:rPr>
            </w:pPr>
            <w:r>
              <w:rPr>
                <w:lang w:eastAsia="en-US"/>
              </w:rPr>
              <w:t>«Расскажи о любимых предметах»</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Borders>
              <w:top w:val="nil"/>
            </w:tcBorders>
          </w:tcPr>
          <w:p w:rsidR="00FA53B4" w:rsidRPr="006A1A53" w:rsidRDefault="00FA53B4" w:rsidP="00AF58A0">
            <w:pPr>
              <w:spacing w:before="100" w:beforeAutospacing="1" w:after="100" w:afterAutospacing="1"/>
              <w:contextualSpacing/>
              <w:jc w:val="both"/>
              <w:rPr>
                <w:lang w:eastAsia="en-US"/>
              </w:rPr>
            </w:pPr>
            <w:r>
              <w:rPr>
                <w:lang w:eastAsia="en-US"/>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12.</w:t>
            </w:r>
          </w:p>
        </w:tc>
        <w:tc>
          <w:tcPr>
            <w:tcW w:w="2268" w:type="dxa"/>
          </w:tcPr>
          <w:p w:rsidR="00FA53B4" w:rsidRDefault="00FA53B4" w:rsidP="00AF58A0">
            <w:pPr>
              <w:spacing w:before="100" w:beforeAutospacing="1" w:after="100" w:afterAutospacing="1"/>
              <w:contextualSpacing/>
              <w:rPr>
                <w:lang w:eastAsia="en-US"/>
              </w:rPr>
            </w:pPr>
            <w:r>
              <w:rPr>
                <w:lang w:eastAsia="en-US"/>
              </w:rPr>
              <w:t>«Дежурство в уголке природы»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125507" w:rsidRDefault="00FA53B4" w:rsidP="00AF58A0">
            <w:pPr>
              <w:spacing w:before="100" w:beforeAutospacing="1" w:after="100" w:afterAutospacing="1"/>
              <w:contextualSpacing/>
              <w:jc w:val="both"/>
              <w:rPr>
                <w:lang w:eastAsia="en-US"/>
              </w:rPr>
            </w:pPr>
            <w:r>
              <w:rPr>
                <w:lang w:eastAsia="en-US"/>
              </w:rPr>
              <w:t>Показать детям особенности дежурства в уголке природы. Формировать ответственность по отношению к уходу за растениями и животными.</w:t>
            </w:r>
          </w:p>
        </w:tc>
      </w:tr>
      <w:tr w:rsidR="00FA53B4" w:rsidRPr="009C52FF" w:rsidTr="002639D5">
        <w:trPr>
          <w:trHeight w:val="749"/>
          <w:jc w:val="center"/>
        </w:trPr>
        <w:tc>
          <w:tcPr>
            <w:tcW w:w="710" w:type="dxa"/>
          </w:tcPr>
          <w:p w:rsidR="00FA53B4" w:rsidRPr="009C52FF" w:rsidRDefault="00FA53B4" w:rsidP="00AF58A0">
            <w:pPr>
              <w:spacing w:before="100" w:beforeAutospacing="1" w:after="100" w:afterAutospacing="1"/>
              <w:ind w:left="142" w:hanging="142"/>
              <w:contextualSpacing/>
              <w:jc w:val="center"/>
            </w:pPr>
            <w:r>
              <w:t>13.</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рисовать»</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учить группировать предметы по назначению; развивать любознательность.</w:t>
            </w:r>
          </w:p>
        </w:tc>
      </w:tr>
      <w:tr w:rsidR="00FA53B4" w:rsidRPr="009C52FF" w:rsidTr="009D74DE">
        <w:trPr>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Январь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14.</w:t>
            </w:r>
          </w:p>
        </w:tc>
        <w:tc>
          <w:tcPr>
            <w:tcW w:w="2268" w:type="dxa"/>
          </w:tcPr>
          <w:p w:rsidR="00FA53B4" w:rsidRDefault="00FA53B4" w:rsidP="00AF58A0">
            <w:pPr>
              <w:spacing w:before="100" w:beforeAutospacing="1" w:after="100" w:afterAutospacing="1"/>
              <w:contextualSpacing/>
              <w:rPr>
                <w:lang w:eastAsia="en-US"/>
              </w:rPr>
            </w:pPr>
            <w:r>
              <w:rPr>
                <w:lang w:eastAsia="en-US"/>
              </w:rPr>
              <w:t>«Почему растаяла Снегурочка?»</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FA53B4" w:rsidRPr="009C52FF" w:rsidTr="00EC5B51">
        <w:trPr>
          <w:trHeight w:val="847"/>
          <w:jc w:val="center"/>
        </w:trPr>
        <w:tc>
          <w:tcPr>
            <w:tcW w:w="710" w:type="dxa"/>
          </w:tcPr>
          <w:p w:rsidR="00FA53B4" w:rsidRPr="009C52FF" w:rsidRDefault="00FA53B4" w:rsidP="00AF58A0">
            <w:pPr>
              <w:spacing w:before="100" w:beforeAutospacing="1" w:after="100" w:afterAutospacing="1"/>
              <w:ind w:left="142" w:hanging="142"/>
              <w:contextualSpacing/>
              <w:jc w:val="center"/>
            </w:pPr>
            <w:r>
              <w:t>15.</w:t>
            </w:r>
          </w:p>
        </w:tc>
        <w:tc>
          <w:tcPr>
            <w:tcW w:w="2268" w:type="dxa"/>
          </w:tcPr>
          <w:p w:rsidR="00FA53B4" w:rsidRDefault="00FA53B4" w:rsidP="00AF58A0">
            <w:pPr>
              <w:spacing w:before="100" w:beforeAutospacing="1" w:after="100" w:afterAutospacing="1"/>
              <w:contextualSpacing/>
              <w:rPr>
                <w:lang w:eastAsia="en-US"/>
              </w:rPr>
            </w:pPr>
            <w:r>
              <w:rPr>
                <w:lang w:eastAsia="en-US"/>
              </w:rPr>
              <w:t>«Узнай все о себе, воздушный шарик»</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805F22" w:rsidRDefault="00FA53B4" w:rsidP="00AF58A0">
            <w:pPr>
              <w:spacing w:before="100" w:beforeAutospacing="1" w:after="100" w:afterAutospacing="1"/>
              <w:contextualSpacing/>
              <w:jc w:val="both"/>
              <w:rPr>
                <w:i/>
                <w:lang w:eastAsia="en-US"/>
              </w:rPr>
            </w:pPr>
            <w:r>
              <w:rPr>
                <w:lang w:eastAsia="en-US"/>
              </w:rPr>
              <w:t>Познакомить с резиной, ее качествами и свойствами. Учить устанавливать связи между материалом и способом его употребления</w:t>
            </w:r>
          </w:p>
        </w:tc>
      </w:tr>
      <w:tr w:rsidR="00FA53B4" w:rsidRPr="009C52FF" w:rsidTr="00EC5B51">
        <w:trPr>
          <w:trHeight w:val="874"/>
          <w:jc w:val="center"/>
        </w:trPr>
        <w:tc>
          <w:tcPr>
            <w:tcW w:w="710" w:type="dxa"/>
          </w:tcPr>
          <w:p w:rsidR="00FA53B4" w:rsidRPr="009C52FF" w:rsidRDefault="00FA53B4" w:rsidP="00AF58A0">
            <w:pPr>
              <w:spacing w:before="100" w:beforeAutospacing="1" w:after="100" w:afterAutospacing="1"/>
              <w:contextualSpacing/>
              <w:jc w:val="center"/>
            </w:pPr>
            <w:r>
              <w:t>16.</w:t>
            </w:r>
          </w:p>
        </w:tc>
        <w:tc>
          <w:tcPr>
            <w:tcW w:w="2268" w:type="dxa"/>
          </w:tcPr>
          <w:p w:rsidR="00FA53B4" w:rsidRDefault="00FA53B4" w:rsidP="00AF58A0">
            <w:pPr>
              <w:spacing w:before="100" w:beforeAutospacing="1" w:after="100" w:afterAutospacing="1"/>
              <w:contextualSpacing/>
              <w:rPr>
                <w:lang w:eastAsia="en-US"/>
              </w:rPr>
            </w:pPr>
            <w:r>
              <w:rPr>
                <w:lang w:eastAsia="en-US"/>
              </w:rPr>
              <w:t>«Стайка снегирей на ветках рябины»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FA53B4" w:rsidRPr="009C52FF" w:rsidTr="009D74DE">
        <w:trPr>
          <w:trHeight w:val="295"/>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Февраль</w:t>
            </w:r>
          </w:p>
        </w:tc>
      </w:tr>
      <w:tr w:rsidR="00FA53B4" w:rsidRPr="009C52FF" w:rsidTr="00382B6D">
        <w:trPr>
          <w:trHeight w:val="867"/>
          <w:jc w:val="center"/>
        </w:trPr>
        <w:tc>
          <w:tcPr>
            <w:tcW w:w="710" w:type="dxa"/>
          </w:tcPr>
          <w:p w:rsidR="00FA53B4" w:rsidRDefault="00FA53B4" w:rsidP="00AF58A0">
            <w:pPr>
              <w:spacing w:before="100" w:beforeAutospacing="1" w:after="100" w:afterAutospacing="1"/>
              <w:contextualSpacing/>
              <w:jc w:val="center"/>
            </w:pPr>
            <w:r>
              <w:t>17.</w:t>
            </w:r>
          </w:p>
        </w:tc>
        <w:tc>
          <w:tcPr>
            <w:tcW w:w="2268" w:type="dxa"/>
          </w:tcPr>
          <w:p w:rsidR="00FA53B4" w:rsidRDefault="00FA53B4" w:rsidP="00AF58A0">
            <w:pPr>
              <w:spacing w:before="100" w:beforeAutospacing="1" w:after="100" w:afterAutospacing="1"/>
              <w:contextualSpacing/>
              <w:rPr>
                <w:lang w:eastAsia="en-US"/>
              </w:rPr>
            </w:pPr>
            <w:r>
              <w:rPr>
                <w:lang w:eastAsia="en-US"/>
              </w:rPr>
              <w:t>«Замечательный врач»</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Формировать понятия о значимости труда врача и медсестры, их деловых и личностных качествах. Развивать доброжелательное отношение к ним.</w:t>
            </w:r>
          </w:p>
        </w:tc>
      </w:tr>
      <w:tr w:rsidR="00FA53B4" w:rsidRPr="009C52FF" w:rsidTr="009D74DE">
        <w:trPr>
          <w:trHeight w:val="1422"/>
          <w:jc w:val="center"/>
        </w:trPr>
        <w:tc>
          <w:tcPr>
            <w:tcW w:w="710" w:type="dxa"/>
          </w:tcPr>
          <w:p w:rsidR="00FA53B4" w:rsidRDefault="00FA53B4" w:rsidP="00AF58A0">
            <w:pPr>
              <w:spacing w:before="100" w:beforeAutospacing="1" w:after="100" w:afterAutospacing="1"/>
              <w:contextualSpacing/>
              <w:jc w:val="center"/>
            </w:pPr>
            <w:r>
              <w:t>18.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деду Природоведу» (экологическая тропа зимой).</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зимних явлениях в природе. Учить детей наблюдать за объектами природы в зимний период. Дать элементарные понятия о взаимосвязи человека и природы.</w:t>
            </w:r>
          </w:p>
        </w:tc>
      </w:tr>
      <w:tr w:rsidR="00FA53B4" w:rsidRPr="009C52FF" w:rsidTr="00A02690">
        <w:trPr>
          <w:trHeight w:val="802"/>
          <w:jc w:val="center"/>
        </w:trPr>
        <w:tc>
          <w:tcPr>
            <w:tcW w:w="710" w:type="dxa"/>
          </w:tcPr>
          <w:p w:rsidR="00FA53B4" w:rsidRDefault="00FA53B4" w:rsidP="00AF58A0">
            <w:pPr>
              <w:spacing w:before="100" w:beforeAutospacing="1" w:after="100" w:afterAutospacing="1"/>
              <w:contextualSpacing/>
              <w:jc w:val="center"/>
            </w:pPr>
            <w:r>
              <w:t>19.</w:t>
            </w:r>
          </w:p>
        </w:tc>
        <w:tc>
          <w:tcPr>
            <w:tcW w:w="2268" w:type="dxa"/>
          </w:tcPr>
          <w:p w:rsidR="00FA53B4" w:rsidRDefault="00FA53B4" w:rsidP="00AF58A0">
            <w:pPr>
              <w:spacing w:before="100" w:beforeAutospacing="1" w:after="100" w:afterAutospacing="1"/>
              <w:contextualSpacing/>
              <w:rPr>
                <w:lang w:eastAsia="en-US"/>
              </w:rPr>
            </w:pPr>
            <w:r>
              <w:rPr>
                <w:lang w:eastAsia="en-US"/>
              </w:rPr>
              <w:t>«Наша армия»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FA53B4" w:rsidRPr="009C52FF" w:rsidTr="009D74DE">
        <w:trPr>
          <w:trHeight w:val="640"/>
          <w:jc w:val="center"/>
        </w:trPr>
        <w:tc>
          <w:tcPr>
            <w:tcW w:w="710" w:type="dxa"/>
          </w:tcPr>
          <w:p w:rsidR="00FA53B4" w:rsidRDefault="00FA53B4" w:rsidP="00AF58A0">
            <w:pPr>
              <w:spacing w:before="100" w:beforeAutospacing="1" w:after="100" w:afterAutospacing="1"/>
              <w:contextualSpacing/>
              <w:jc w:val="center"/>
            </w:pPr>
            <w:r>
              <w:t xml:space="preserve"> 20.</w:t>
            </w:r>
          </w:p>
        </w:tc>
        <w:tc>
          <w:tcPr>
            <w:tcW w:w="2268" w:type="dxa"/>
          </w:tcPr>
          <w:p w:rsidR="00FA53B4" w:rsidRDefault="00FA53B4" w:rsidP="00AF58A0">
            <w:pPr>
              <w:spacing w:before="100" w:beforeAutospacing="1" w:after="100" w:afterAutospacing="1"/>
              <w:contextualSpacing/>
              <w:rPr>
                <w:lang w:eastAsia="en-US"/>
              </w:rPr>
            </w:pPr>
            <w:r>
              <w:rPr>
                <w:lang w:eastAsia="en-US"/>
              </w:rPr>
              <w:t>Посадка лука.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об условиях, необходимых для роста и развития растений (почва, влага, тепло и свет). Дать элементарные понятия о природных витаминах. Формировать трудовые умения и навыки.</w:t>
            </w:r>
          </w:p>
        </w:tc>
      </w:tr>
      <w:tr w:rsidR="00FA53B4" w:rsidRPr="009C52FF" w:rsidTr="009D74DE">
        <w:trPr>
          <w:trHeight w:val="313"/>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Март</w:t>
            </w:r>
          </w:p>
        </w:tc>
      </w:tr>
      <w:tr w:rsidR="00FA53B4" w:rsidRPr="009C52FF" w:rsidTr="00A02690">
        <w:trPr>
          <w:trHeight w:val="819"/>
          <w:jc w:val="center"/>
        </w:trPr>
        <w:tc>
          <w:tcPr>
            <w:tcW w:w="710" w:type="dxa"/>
          </w:tcPr>
          <w:p w:rsidR="00FA53B4" w:rsidRDefault="00FA53B4" w:rsidP="00AF58A0">
            <w:pPr>
              <w:spacing w:before="100" w:beforeAutospacing="1" w:after="100" w:afterAutospacing="1"/>
              <w:contextualSpacing/>
              <w:jc w:val="center"/>
            </w:pPr>
            <w:r>
              <w:t>21.</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стекла»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Помочь выявить свойства стекла (прозрачное, цветное, гладкое); воспитывать бережное отношение к вещам; развивать любознательность.</w:t>
            </w:r>
          </w:p>
        </w:tc>
      </w:tr>
      <w:tr w:rsidR="00FA53B4" w:rsidRPr="009C52FF" w:rsidTr="009D74DE">
        <w:trPr>
          <w:trHeight w:val="819"/>
          <w:jc w:val="center"/>
        </w:trPr>
        <w:tc>
          <w:tcPr>
            <w:tcW w:w="710" w:type="dxa"/>
          </w:tcPr>
          <w:p w:rsidR="00FA53B4" w:rsidRDefault="00FA53B4" w:rsidP="00AF58A0">
            <w:pPr>
              <w:spacing w:before="100" w:beforeAutospacing="1" w:after="100" w:afterAutospacing="1"/>
              <w:contextualSpacing/>
              <w:jc w:val="center"/>
            </w:pPr>
            <w:r>
              <w:t>22.</w:t>
            </w:r>
          </w:p>
        </w:tc>
        <w:tc>
          <w:tcPr>
            <w:tcW w:w="2268" w:type="dxa"/>
          </w:tcPr>
          <w:p w:rsidR="00FA53B4" w:rsidRDefault="00FA53B4" w:rsidP="00AF58A0">
            <w:pPr>
              <w:spacing w:before="100" w:beforeAutospacing="1" w:after="100" w:afterAutospacing="1"/>
              <w:contextualSpacing/>
              <w:rPr>
                <w:lang w:eastAsia="en-US"/>
              </w:rPr>
            </w:pPr>
            <w:r>
              <w:rPr>
                <w:lang w:eastAsia="en-US"/>
              </w:rPr>
              <w:t>«Мир комнатных растений»</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комнатных растениях: их пользе и строении. Учить различать комнатные растения по внешнему виду.</w:t>
            </w:r>
          </w:p>
        </w:tc>
      </w:tr>
      <w:tr w:rsidR="00FA53B4" w:rsidRPr="009C52FF" w:rsidTr="0039111A">
        <w:trPr>
          <w:trHeight w:val="1134"/>
          <w:jc w:val="center"/>
        </w:trPr>
        <w:tc>
          <w:tcPr>
            <w:tcW w:w="710" w:type="dxa"/>
          </w:tcPr>
          <w:p w:rsidR="00FA53B4" w:rsidRDefault="00FA53B4" w:rsidP="00AF58A0">
            <w:pPr>
              <w:spacing w:before="100" w:beforeAutospacing="1" w:after="100" w:afterAutospacing="1"/>
              <w:contextualSpacing/>
              <w:jc w:val="center"/>
            </w:pPr>
            <w:r>
              <w:t>23.</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пластмассы»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FA53B4" w:rsidRPr="009C52FF" w:rsidTr="009D74DE">
        <w:trPr>
          <w:trHeight w:val="1042"/>
          <w:jc w:val="center"/>
        </w:trPr>
        <w:tc>
          <w:tcPr>
            <w:tcW w:w="710" w:type="dxa"/>
          </w:tcPr>
          <w:p w:rsidR="00FA53B4" w:rsidRDefault="00FA53B4" w:rsidP="00AF58A0">
            <w:pPr>
              <w:spacing w:before="100" w:beforeAutospacing="1" w:after="100" w:afterAutospacing="1"/>
              <w:contextualSpacing/>
              <w:jc w:val="center"/>
            </w:pPr>
            <w:r>
              <w:t>24.</w:t>
            </w:r>
          </w:p>
        </w:tc>
        <w:tc>
          <w:tcPr>
            <w:tcW w:w="2268" w:type="dxa"/>
          </w:tcPr>
          <w:p w:rsidR="00FA53B4" w:rsidRDefault="00FA53B4" w:rsidP="00AF58A0">
            <w:pPr>
              <w:spacing w:before="100" w:beforeAutospacing="1" w:after="100" w:afterAutospacing="1"/>
              <w:contextualSpacing/>
              <w:rPr>
                <w:lang w:eastAsia="en-US"/>
              </w:rPr>
            </w:pPr>
            <w:r>
              <w:rPr>
                <w:lang w:eastAsia="en-US"/>
              </w:rPr>
              <w:t>Знакомство с декоративными птицами (на примере канарейки).</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FA53B4" w:rsidRPr="009C52FF" w:rsidTr="009D74DE">
        <w:trPr>
          <w:trHeight w:val="174"/>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AF58A0">
            <w:pPr>
              <w:spacing w:before="100" w:beforeAutospacing="1" w:after="100" w:afterAutospacing="1"/>
              <w:contextualSpacing/>
              <w:jc w:val="center"/>
            </w:pPr>
            <w:r>
              <w:t>25.</w:t>
            </w:r>
          </w:p>
        </w:tc>
        <w:tc>
          <w:tcPr>
            <w:tcW w:w="2268" w:type="dxa"/>
          </w:tcPr>
          <w:p w:rsidR="00FA53B4" w:rsidRDefault="00FA53B4" w:rsidP="00AF58A0">
            <w:pPr>
              <w:spacing w:before="100" w:beforeAutospacing="1" w:after="100" w:afterAutospacing="1"/>
              <w:contextualSpacing/>
              <w:rPr>
                <w:lang w:eastAsia="en-US"/>
              </w:rPr>
            </w:pPr>
            <w:r>
              <w:rPr>
                <w:lang w:eastAsia="en-US"/>
              </w:rPr>
              <w:t>«В гостях у музыкального руководителя!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55435D" w:rsidRDefault="00FA53B4" w:rsidP="00AF58A0">
            <w:pPr>
              <w:spacing w:before="100" w:beforeAutospacing="1" w:after="100" w:afterAutospacing="1"/>
              <w:contextualSpacing/>
              <w:jc w:val="both"/>
              <w:rPr>
                <w:lang w:eastAsia="en-US"/>
              </w:rPr>
            </w:pPr>
            <w:r>
              <w:rPr>
                <w:lang w:eastAsia="en-US"/>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FA53B4" w:rsidRPr="009C52FF" w:rsidTr="009D74DE">
        <w:trPr>
          <w:trHeight w:val="1123"/>
          <w:jc w:val="center"/>
        </w:trPr>
        <w:tc>
          <w:tcPr>
            <w:tcW w:w="710" w:type="dxa"/>
          </w:tcPr>
          <w:p w:rsidR="00FA53B4" w:rsidRDefault="00FA53B4" w:rsidP="00AF58A0">
            <w:pPr>
              <w:spacing w:before="100" w:beforeAutospacing="1" w:after="100" w:afterAutospacing="1"/>
              <w:contextualSpacing/>
              <w:jc w:val="center"/>
            </w:pPr>
            <w:r>
              <w:t>26.</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«Петрушка—физкультурник»</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Совершенствовать умение группировать предметы по назначению (удовлетворение потребностей в занятиях спортом). Знакомить с видами спорта и спортивным оборудованием; воспитывать наблюдательность.</w:t>
            </w:r>
          </w:p>
        </w:tc>
      </w:tr>
      <w:tr w:rsidR="00FA53B4" w:rsidRPr="009C52FF" w:rsidTr="00992DD1">
        <w:trPr>
          <w:trHeight w:val="841"/>
          <w:jc w:val="center"/>
        </w:trPr>
        <w:tc>
          <w:tcPr>
            <w:tcW w:w="710" w:type="dxa"/>
          </w:tcPr>
          <w:p w:rsidR="00FA53B4" w:rsidRDefault="00FA53B4" w:rsidP="00AF58A0">
            <w:pPr>
              <w:spacing w:before="100" w:beforeAutospacing="1" w:after="100" w:afterAutospacing="1"/>
              <w:contextualSpacing/>
              <w:jc w:val="center"/>
            </w:pPr>
            <w:r>
              <w:t>27.</w:t>
            </w:r>
          </w:p>
        </w:tc>
        <w:tc>
          <w:tcPr>
            <w:tcW w:w="2268" w:type="dxa"/>
          </w:tcPr>
          <w:p w:rsidR="00FA53B4" w:rsidRDefault="00FA53B4" w:rsidP="00AF58A0">
            <w:pPr>
              <w:spacing w:before="100" w:beforeAutospacing="1" w:after="100" w:afterAutospacing="1"/>
              <w:contextualSpacing/>
              <w:rPr>
                <w:lang w:eastAsia="en-US"/>
              </w:rPr>
            </w:pPr>
            <w:r>
              <w:rPr>
                <w:lang w:eastAsia="en-US"/>
              </w:rPr>
              <w:t>«Путешествие в прошлое кресла»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FA53B4" w:rsidRPr="009C52FF" w:rsidTr="009D74DE">
        <w:trPr>
          <w:trHeight w:val="1182"/>
          <w:jc w:val="center"/>
        </w:trPr>
        <w:tc>
          <w:tcPr>
            <w:tcW w:w="710" w:type="dxa"/>
          </w:tcPr>
          <w:p w:rsidR="00FA53B4" w:rsidRDefault="00FA53B4" w:rsidP="00AF58A0">
            <w:pPr>
              <w:spacing w:before="100" w:beforeAutospacing="1" w:after="100" w:afterAutospacing="1"/>
              <w:contextualSpacing/>
              <w:jc w:val="center"/>
            </w:pPr>
            <w:r>
              <w:t>28.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хозяйке луга»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FA53B4" w:rsidRPr="009C52FF" w:rsidTr="008912BB">
        <w:trPr>
          <w:trHeight w:val="1411"/>
          <w:jc w:val="center"/>
        </w:trPr>
        <w:tc>
          <w:tcPr>
            <w:tcW w:w="710" w:type="dxa"/>
          </w:tcPr>
          <w:p w:rsidR="00FA53B4" w:rsidRDefault="00FA53B4" w:rsidP="00AF58A0">
            <w:pPr>
              <w:spacing w:before="100" w:beforeAutospacing="1" w:after="100" w:afterAutospacing="1"/>
              <w:contextualSpacing/>
              <w:jc w:val="center"/>
            </w:pPr>
            <w:r>
              <w:t>29.</w:t>
            </w:r>
          </w:p>
        </w:tc>
        <w:tc>
          <w:tcPr>
            <w:tcW w:w="2268" w:type="dxa"/>
          </w:tcPr>
          <w:p w:rsidR="00FA53B4" w:rsidRDefault="00FA53B4" w:rsidP="00AF58A0">
            <w:pPr>
              <w:spacing w:before="100" w:beforeAutospacing="1" w:after="100" w:afterAutospacing="1"/>
              <w:contextualSpacing/>
              <w:rPr>
                <w:lang w:eastAsia="en-US"/>
              </w:rPr>
            </w:pPr>
            <w:r>
              <w:rPr>
                <w:lang w:eastAsia="en-US"/>
              </w:rPr>
              <w:t>«Что такое улица»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r>
      <w:tr w:rsidR="00FA53B4" w:rsidRPr="009C52FF" w:rsidTr="009D74DE">
        <w:trPr>
          <w:trHeight w:val="289"/>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Май</w:t>
            </w:r>
          </w:p>
        </w:tc>
      </w:tr>
      <w:tr w:rsidR="00FA53B4" w:rsidRPr="009C52FF" w:rsidTr="009D74DE">
        <w:trPr>
          <w:trHeight w:val="875"/>
          <w:jc w:val="center"/>
        </w:trPr>
        <w:tc>
          <w:tcPr>
            <w:tcW w:w="710" w:type="dxa"/>
          </w:tcPr>
          <w:p w:rsidR="00FA53B4" w:rsidRDefault="00FA53B4" w:rsidP="00AF58A0">
            <w:pPr>
              <w:spacing w:before="100" w:beforeAutospacing="1" w:after="100" w:afterAutospacing="1"/>
              <w:contextualSpacing/>
              <w:jc w:val="center"/>
            </w:pPr>
            <w:r>
              <w:t>30.</w:t>
            </w:r>
          </w:p>
        </w:tc>
        <w:tc>
          <w:tcPr>
            <w:tcW w:w="2268" w:type="dxa"/>
          </w:tcPr>
          <w:p w:rsidR="00FA53B4" w:rsidRDefault="00FA53B4" w:rsidP="00AF58A0">
            <w:pPr>
              <w:spacing w:before="100" w:beforeAutospacing="1" w:after="100" w:afterAutospacing="1"/>
              <w:contextualSpacing/>
              <w:rPr>
                <w:lang w:eastAsia="en-US"/>
              </w:rPr>
            </w:pPr>
            <w:r>
              <w:rPr>
                <w:lang w:eastAsia="en-US"/>
              </w:rPr>
              <w:t>«Экологическая тропа весной»</w:t>
            </w:r>
          </w:p>
          <w:p w:rsidR="00FA53B4" w:rsidRPr="009C52FF" w:rsidRDefault="00FA53B4" w:rsidP="00AF58A0">
            <w:pPr>
              <w:spacing w:before="100" w:beforeAutospacing="1" w:after="100" w:afterAutospacing="1"/>
              <w:contextualSpacing/>
              <w:jc w:val="center"/>
              <w:rPr>
                <w:lang w:eastAsia="en-US"/>
              </w:rPr>
            </w:pPr>
            <w:r>
              <w:rPr>
                <w:lang w:eastAsia="en-US"/>
              </w:rPr>
              <w:t>(стр.50)</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703"/>
          <w:jc w:val="center"/>
        </w:trPr>
        <w:tc>
          <w:tcPr>
            <w:tcW w:w="710" w:type="dxa"/>
          </w:tcPr>
          <w:p w:rsidR="00FA53B4" w:rsidRDefault="00FA53B4" w:rsidP="00AF58A0">
            <w:pPr>
              <w:spacing w:before="100" w:beforeAutospacing="1" w:after="100" w:afterAutospacing="1"/>
              <w:contextualSpacing/>
              <w:jc w:val="center"/>
            </w:pPr>
            <w:r>
              <w:t>31.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«Путешествие в прошлое одежды»</w:t>
            </w:r>
          </w:p>
        </w:tc>
        <w:tc>
          <w:tcPr>
            <w:tcW w:w="6945" w:type="dxa"/>
          </w:tcPr>
          <w:p w:rsidR="00FA53B4" w:rsidRPr="00F74066" w:rsidRDefault="00FA53B4" w:rsidP="00AF58A0">
            <w:pPr>
              <w:spacing w:before="100" w:beforeAutospacing="1" w:after="100" w:afterAutospacing="1"/>
              <w:contextualSpacing/>
              <w:jc w:val="both"/>
              <w:rPr>
                <w:i/>
                <w:lang w:eastAsia="en-US"/>
              </w:rPr>
            </w:pPr>
            <w:r>
              <w:rPr>
                <w:lang w:eastAsia="en-US"/>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FA53B4" w:rsidRPr="009C52FF" w:rsidTr="009D74DE">
        <w:trPr>
          <w:trHeight w:val="273"/>
          <w:jc w:val="center"/>
        </w:trPr>
        <w:tc>
          <w:tcPr>
            <w:tcW w:w="710" w:type="dxa"/>
          </w:tcPr>
          <w:p w:rsidR="00FA53B4" w:rsidRDefault="00FA53B4" w:rsidP="00AF58A0">
            <w:pPr>
              <w:spacing w:before="100" w:beforeAutospacing="1" w:after="100" w:afterAutospacing="1"/>
              <w:contextualSpacing/>
              <w:jc w:val="center"/>
            </w:pPr>
            <w:r>
              <w:t>32.</w:t>
            </w:r>
          </w:p>
        </w:tc>
        <w:tc>
          <w:tcPr>
            <w:tcW w:w="2268" w:type="dxa"/>
          </w:tcPr>
          <w:p w:rsidR="00FA53B4" w:rsidRDefault="00FA53B4" w:rsidP="00AF58A0">
            <w:pPr>
              <w:spacing w:before="100" w:beforeAutospacing="1" w:after="100" w:afterAutospacing="1"/>
              <w:contextualSpacing/>
              <w:rPr>
                <w:lang w:eastAsia="en-US"/>
              </w:rPr>
            </w:pPr>
            <w:r>
              <w:rPr>
                <w:lang w:eastAsia="en-US"/>
              </w:rPr>
              <w:t xml:space="preserve">«Поможем Незнайке вылепить посуду»       </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 xml:space="preserve">Расширять представления детей о свойствах природных материалов. Учить </w:t>
            </w:r>
          </w:p>
        </w:tc>
      </w:tr>
      <w:tr w:rsidR="00FA53B4" w:rsidRPr="009C52FF" w:rsidTr="009D74DE">
        <w:trPr>
          <w:trHeight w:val="569"/>
          <w:jc w:val="center"/>
        </w:trPr>
        <w:tc>
          <w:tcPr>
            <w:tcW w:w="710" w:type="dxa"/>
          </w:tcPr>
          <w:p w:rsidR="00FA53B4" w:rsidRDefault="00FA53B4" w:rsidP="00AF58A0">
            <w:pPr>
              <w:spacing w:before="100" w:beforeAutospacing="1" w:after="100" w:afterAutospacing="1"/>
              <w:contextualSpacing/>
              <w:jc w:val="center"/>
            </w:pPr>
            <w:r>
              <w:t>33.</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«Наш любимый плотник»</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FA53B4" w:rsidRPr="009C52FF" w:rsidTr="009D74DE">
        <w:trPr>
          <w:jc w:val="center"/>
        </w:trPr>
        <w:tc>
          <w:tcPr>
            <w:tcW w:w="2978" w:type="dxa"/>
            <w:gridSpan w:val="2"/>
            <w:vAlign w:val="center"/>
          </w:tcPr>
          <w:p w:rsidR="00FA53B4" w:rsidRPr="009C52FF" w:rsidRDefault="00FA53B4" w:rsidP="00AF58A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AF58A0">
            <w:pPr>
              <w:spacing w:before="100" w:beforeAutospacing="1" w:after="100" w:afterAutospacing="1"/>
              <w:contextualSpacing/>
              <w:rPr>
                <w:b/>
              </w:rPr>
            </w:pPr>
            <w:r>
              <w:t xml:space="preserve"> </w:t>
            </w: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Аппликация, лепка.</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Цель</w:t>
            </w:r>
          </w:p>
        </w:tc>
      </w:tr>
      <w:tr w:rsidR="00FA53B4" w:rsidRPr="009C52FF" w:rsidTr="00852070">
        <w:trPr>
          <w:jc w:val="center"/>
        </w:trPr>
        <w:tc>
          <w:tcPr>
            <w:tcW w:w="9923" w:type="dxa"/>
            <w:gridSpan w:val="3"/>
            <w:vAlign w:val="center"/>
          </w:tcPr>
          <w:p w:rsidR="00FA53B4" w:rsidRPr="009C52FF" w:rsidRDefault="00FA53B4" w:rsidP="00852070">
            <w:pPr>
              <w:spacing w:before="100" w:beforeAutospacing="1" w:after="100" w:afterAutospacing="1"/>
              <w:ind w:left="142" w:hanging="142"/>
              <w:contextualSpacing/>
              <w:jc w:val="center"/>
              <w:rPr>
                <w:b/>
              </w:rPr>
            </w:pPr>
            <w:r>
              <w:rPr>
                <w:b/>
              </w:rPr>
              <w:t xml:space="preserve">Сентябрь </w:t>
            </w:r>
          </w:p>
        </w:tc>
      </w:tr>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852070">
            <w:pPr>
              <w:spacing w:before="100" w:beforeAutospacing="1" w:after="100" w:afterAutospacing="1"/>
              <w:ind w:left="142" w:hanging="142"/>
              <w:contextualSpacing/>
            </w:pPr>
            <w:r w:rsidRPr="00EA6FCA">
              <w:t xml:space="preserve">Мониторинг </w:t>
            </w:r>
          </w:p>
        </w:tc>
      </w:tr>
      <w:tr w:rsidR="00FA53B4" w:rsidRPr="009C52FF" w:rsidTr="00852070">
        <w:trPr>
          <w:jc w:val="center"/>
        </w:trPr>
        <w:tc>
          <w:tcPr>
            <w:tcW w:w="9923" w:type="dxa"/>
            <w:gridSpan w:val="3"/>
          </w:tcPr>
          <w:p w:rsidR="00FA53B4" w:rsidRPr="00EA6FCA" w:rsidRDefault="00FA53B4" w:rsidP="0085207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w:t>
            </w:r>
          </w:p>
        </w:tc>
        <w:tc>
          <w:tcPr>
            <w:tcW w:w="2268" w:type="dxa"/>
          </w:tcPr>
          <w:p w:rsidR="00FA53B4" w:rsidRDefault="00FA53B4" w:rsidP="00852070">
            <w:pPr>
              <w:spacing w:before="100" w:beforeAutospacing="1" w:after="100" w:afterAutospacing="1"/>
              <w:contextualSpacing/>
              <w:rPr>
                <w:lang w:eastAsia="en-US"/>
              </w:rPr>
            </w:pPr>
            <w:r>
              <w:rPr>
                <w:lang w:eastAsia="en-US"/>
              </w:rPr>
              <w:t>«Яблоки и ягоды» (лепка)</w:t>
            </w:r>
          </w:p>
          <w:p w:rsidR="00FA53B4" w:rsidRPr="009C52FF" w:rsidRDefault="00FA53B4" w:rsidP="00852070">
            <w:pPr>
              <w:spacing w:before="100" w:beforeAutospacing="1" w:after="100" w:afterAutospacing="1"/>
              <w:contextualSpacing/>
              <w:jc w:val="center"/>
              <w:rPr>
                <w:lang w:eastAsia="en-US"/>
              </w:rPr>
            </w:pPr>
            <w:r>
              <w:rPr>
                <w:lang w:eastAsia="en-US"/>
              </w:rPr>
              <w:t>(стр.23)</w:t>
            </w:r>
          </w:p>
        </w:tc>
        <w:tc>
          <w:tcPr>
            <w:tcW w:w="6945" w:type="dxa"/>
          </w:tcPr>
          <w:p w:rsidR="00FA53B4" w:rsidRPr="00EA6FCA" w:rsidRDefault="00FA53B4" w:rsidP="00852070">
            <w:pPr>
              <w:spacing w:before="100" w:beforeAutospacing="1" w:after="100" w:afterAutospacing="1"/>
              <w:contextualSpacing/>
              <w:jc w:val="both"/>
              <w:rPr>
                <w:lang w:eastAsia="en-US"/>
              </w:rPr>
            </w:pPr>
            <w:r>
              <w:rPr>
                <w:lang w:eastAsia="en-US"/>
              </w:rPr>
              <w:t>Закреплять умение детей лепить предметы круглой формы разной величины. Учить предавать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2.</w:t>
            </w:r>
          </w:p>
        </w:tc>
        <w:tc>
          <w:tcPr>
            <w:tcW w:w="2268" w:type="dxa"/>
          </w:tcPr>
          <w:p w:rsidR="00FA53B4" w:rsidRDefault="00FA53B4" w:rsidP="00852070">
            <w:pPr>
              <w:spacing w:before="100" w:beforeAutospacing="1" w:after="100" w:afterAutospacing="1"/>
              <w:contextualSpacing/>
              <w:rPr>
                <w:lang w:eastAsia="en-US"/>
              </w:rPr>
            </w:pPr>
            <w:r>
              <w:rPr>
                <w:lang w:eastAsia="en-US"/>
              </w:rPr>
              <w:t>«Красивые флажки»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(стр.25)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Формировать умение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3.</w:t>
            </w:r>
          </w:p>
        </w:tc>
        <w:tc>
          <w:tcPr>
            <w:tcW w:w="2268" w:type="dxa"/>
          </w:tcPr>
          <w:p w:rsidR="00FA53B4" w:rsidRDefault="00FA53B4" w:rsidP="00852070">
            <w:pPr>
              <w:spacing w:before="100" w:beforeAutospacing="1" w:after="100" w:afterAutospacing="1"/>
              <w:contextualSpacing/>
              <w:rPr>
                <w:lang w:eastAsia="en-US"/>
              </w:rPr>
            </w:pPr>
            <w:r>
              <w:rPr>
                <w:lang w:eastAsia="en-US"/>
              </w:rPr>
              <w:t>«Большие и маленькие морковки» (лепка)</w:t>
            </w:r>
          </w:p>
          <w:p w:rsidR="00FA53B4" w:rsidRPr="009C52FF" w:rsidRDefault="00FA53B4" w:rsidP="00852070">
            <w:pPr>
              <w:spacing w:before="100" w:beforeAutospacing="1" w:after="100" w:afterAutospacing="1"/>
              <w:contextualSpacing/>
              <w:jc w:val="center"/>
              <w:rPr>
                <w:lang w:eastAsia="en-US"/>
              </w:rPr>
            </w:pPr>
            <w:r>
              <w:rPr>
                <w:lang w:eastAsia="en-US"/>
              </w:rPr>
              <w:t>(стр.24)</w:t>
            </w:r>
          </w:p>
        </w:tc>
        <w:tc>
          <w:tcPr>
            <w:tcW w:w="6945" w:type="dxa"/>
          </w:tcPr>
          <w:p w:rsidR="00FA53B4" w:rsidRPr="007D2B11" w:rsidRDefault="00FA53B4" w:rsidP="00852070">
            <w:pPr>
              <w:spacing w:before="100" w:beforeAutospacing="1" w:after="100" w:afterAutospacing="1"/>
              <w:contextualSpacing/>
              <w:jc w:val="both"/>
              <w:rPr>
                <w:lang w:eastAsia="en-US"/>
              </w:rPr>
            </w:pPr>
            <w:r>
              <w:rPr>
                <w:lang w:eastAsia="en-US"/>
              </w:rPr>
              <w:t>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Приобщать детей к изобразительному искусству.</w:t>
            </w:r>
          </w:p>
        </w:tc>
      </w:tr>
      <w:tr w:rsidR="00FA53B4" w:rsidRPr="009C52FF" w:rsidTr="00852070">
        <w:trPr>
          <w:trHeight w:val="1130"/>
          <w:jc w:val="center"/>
        </w:trPr>
        <w:tc>
          <w:tcPr>
            <w:tcW w:w="710" w:type="dxa"/>
          </w:tcPr>
          <w:p w:rsidR="00FA53B4" w:rsidRPr="009C52FF" w:rsidRDefault="00FA53B4" w:rsidP="00852070">
            <w:pPr>
              <w:spacing w:before="100" w:beforeAutospacing="1" w:after="100" w:afterAutospacing="1"/>
              <w:ind w:left="142" w:hanging="142"/>
              <w:contextualSpacing/>
              <w:jc w:val="center"/>
            </w:pPr>
            <w:r>
              <w:t>4.</w:t>
            </w:r>
          </w:p>
        </w:tc>
        <w:tc>
          <w:tcPr>
            <w:tcW w:w="2268" w:type="dxa"/>
          </w:tcPr>
          <w:p w:rsidR="00FA53B4" w:rsidRDefault="00FA53B4" w:rsidP="00852070">
            <w:pPr>
              <w:spacing w:before="100" w:beforeAutospacing="1" w:after="100" w:afterAutospacing="1"/>
              <w:contextualSpacing/>
              <w:rPr>
                <w:lang w:eastAsia="en-US"/>
              </w:rPr>
            </w:pPr>
            <w:r>
              <w:rPr>
                <w:lang w:eastAsia="en-US"/>
              </w:rPr>
              <w:t>«Укрась салфеточку»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(стр.30)</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составлять узор на квадрате, заполняя элементами середину, углы. Учить разрезать полоску пополам, предварительно сложив ее; правильно держат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7D2B11" w:rsidRDefault="00FA53B4" w:rsidP="00852070">
            <w:pPr>
              <w:spacing w:before="100" w:beforeAutospacing="1" w:after="100" w:afterAutospacing="1"/>
              <w:contextualSpacing/>
              <w:jc w:val="center"/>
              <w:rPr>
                <w:b/>
                <w:lang w:eastAsia="en-US"/>
              </w:rPr>
            </w:pPr>
            <w:r w:rsidRPr="007D2B11">
              <w:rPr>
                <w:b/>
                <w:lang w:eastAsia="en-US"/>
              </w:rPr>
              <w:t>Ноябрь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5.</w:t>
            </w:r>
          </w:p>
        </w:tc>
        <w:tc>
          <w:tcPr>
            <w:tcW w:w="2268" w:type="dxa"/>
          </w:tcPr>
          <w:p w:rsidR="00FA53B4" w:rsidRDefault="00FA53B4" w:rsidP="00852070">
            <w:pPr>
              <w:spacing w:before="100" w:beforeAutospacing="1" w:after="100" w:afterAutospacing="1"/>
              <w:contextualSpacing/>
              <w:rPr>
                <w:lang w:eastAsia="en-US"/>
              </w:rPr>
            </w:pPr>
            <w:r>
              <w:rPr>
                <w:lang w:eastAsia="en-US"/>
              </w:rPr>
              <w:t>«Грибы» (лепка)</w:t>
            </w:r>
          </w:p>
          <w:p w:rsidR="00FA53B4" w:rsidRPr="009C52FF" w:rsidRDefault="00FA53B4" w:rsidP="00852070">
            <w:pPr>
              <w:spacing w:before="100" w:beforeAutospacing="1" w:after="100" w:afterAutospacing="1"/>
              <w:contextualSpacing/>
              <w:jc w:val="center"/>
            </w:pPr>
            <w:r>
              <w:rPr>
                <w:lang w:eastAsia="en-US"/>
              </w:rPr>
              <w:t>(стр.32)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 Подводить к образной оценке работ. Развивать детское творчество. Приобщать к изобразительному искусству.</w:t>
            </w:r>
          </w:p>
        </w:tc>
      </w:tr>
      <w:tr w:rsidR="00FA53B4" w:rsidRPr="009C52FF" w:rsidTr="00852070">
        <w:trPr>
          <w:trHeight w:val="1152"/>
          <w:jc w:val="center"/>
        </w:trPr>
        <w:tc>
          <w:tcPr>
            <w:tcW w:w="710" w:type="dxa"/>
          </w:tcPr>
          <w:p w:rsidR="00FA53B4" w:rsidRPr="009C52FF" w:rsidRDefault="00FA53B4" w:rsidP="00852070">
            <w:pPr>
              <w:spacing w:before="100" w:beforeAutospacing="1" w:after="100" w:afterAutospacing="1"/>
              <w:ind w:left="142" w:hanging="142"/>
              <w:contextualSpacing/>
              <w:jc w:val="center"/>
            </w:pPr>
            <w:r>
              <w:t>6.</w:t>
            </w:r>
          </w:p>
        </w:tc>
        <w:tc>
          <w:tcPr>
            <w:tcW w:w="2268" w:type="dxa"/>
          </w:tcPr>
          <w:p w:rsidR="00FA53B4" w:rsidRDefault="00FA53B4" w:rsidP="00852070">
            <w:pPr>
              <w:spacing w:before="100" w:beforeAutospacing="1" w:after="100" w:afterAutospacing="1"/>
              <w:contextualSpacing/>
              <w:rPr>
                <w:lang w:eastAsia="en-US"/>
              </w:rPr>
            </w:pPr>
            <w:r>
              <w:rPr>
                <w:lang w:eastAsia="en-US"/>
              </w:rPr>
              <w:t>«Украшение платочка»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(стр.34)</w:t>
            </w:r>
          </w:p>
        </w:tc>
        <w:tc>
          <w:tcPr>
            <w:tcW w:w="6945" w:type="dxa"/>
          </w:tcPr>
          <w:p w:rsidR="00FA53B4" w:rsidRPr="000F5E1C" w:rsidRDefault="00FA53B4" w:rsidP="00D736DC">
            <w:pPr>
              <w:spacing w:before="100" w:beforeAutospacing="1" w:after="100" w:afterAutospacing="1"/>
              <w:contextualSpacing/>
              <w:jc w:val="both"/>
              <w:rPr>
                <w:lang w:eastAsia="en-US"/>
              </w:rPr>
            </w:pPr>
            <w:r>
              <w:rPr>
                <w:lang w:eastAsia="en-US"/>
              </w:rPr>
              <w:t>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творчество. Приобщать к изобразительному искусству.</w:t>
            </w:r>
          </w:p>
        </w:tc>
      </w:tr>
      <w:tr w:rsidR="00FA53B4" w:rsidRPr="009C52FF" w:rsidTr="00852070">
        <w:trPr>
          <w:trHeight w:val="841"/>
          <w:jc w:val="center"/>
        </w:trPr>
        <w:tc>
          <w:tcPr>
            <w:tcW w:w="710" w:type="dxa"/>
          </w:tcPr>
          <w:p w:rsidR="00FA53B4" w:rsidRPr="009C52FF" w:rsidRDefault="00FA53B4" w:rsidP="00852070">
            <w:pPr>
              <w:spacing w:before="100" w:beforeAutospacing="1" w:after="100" w:afterAutospacing="1"/>
              <w:ind w:left="142" w:hanging="142"/>
              <w:contextualSpacing/>
              <w:jc w:val="center"/>
            </w:pPr>
            <w:r>
              <w:t>7.</w:t>
            </w:r>
          </w:p>
        </w:tc>
        <w:tc>
          <w:tcPr>
            <w:tcW w:w="2268" w:type="dxa"/>
          </w:tcPr>
          <w:p w:rsidR="00FA53B4" w:rsidRDefault="00FA53B4" w:rsidP="00852070">
            <w:pPr>
              <w:spacing w:before="100" w:beforeAutospacing="1" w:after="100" w:afterAutospacing="1"/>
              <w:contextualSpacing/>
              <w:rPr>
                <w:lang w:eastAsia="en-US"/>
              </w:rPr>
            </w:pPr>
            <w:r>
              <w:rPr>
                <w:lang w:eastAsia="en-US"/>
              </w:rPr>
              <w:t>«Угощение для кукол» (лепка)</w:t>
            </w:r>
          </w:p>
          <w:p w:rsidR="00FA53B4" w:rsidRPr="009C52FF" w:rsidRDefault="00FA53B4" w:rsidP="00852070">
            <w:pPr>
              <w:shd w:val="clear" w:color="auto" w:fill="FFFFFF"/>
              <w:spacing w:before="100" w:beforeAutospacing="1" w:after="100" w:afterAutospacing="1"/>
              <w:contextualSpacing/>
              <w:jc w:val="center"/>
            </w:pPr>
            <w:r>
              <w:rPr>
                <w:lang w:eastAsia="en-US"/>
              </w:rPr>
              <w:t>(стр.35)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Развивать у детей образные представления, умение выбирать содержание изображения. Учить предавать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8.</w:t>
            </w:r>
          </w:p>
        </w:tc>
        <w:tc>
          <w:tcPr>
            <w:tcW w:w="2268" w:type="dxa"/>
          </w:tcPr>
          <w:p w:rsidR="00FA53B4" w:rsidRDefault="00FA53B4" w:rsidP="00852070">
            <w:pPr>
              <w:spacing w:before="100" w:beforeAutospacing="1" w:after="100" w:afterAutospacing="1"/>
              <w:contextualSpacing/>
              <w:rPr>
                <w:lang w:eastAsia="en-US"/>
              </w:rPr>
            </w:pPr>
            <w:r>
              <w:rPr>
                <w:lang w:eastAsia="en-US"/>
              </w:rPr>
              <w:t>«Лодки плывут по реке»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(стр.35)</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Развивать умение детей создавать изображение предметов, срезая углы у прямоугольников. Закрепление умения составлять красивую композицию, аккуратно наклеивать изображения.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612D74" w:rsidRDefault="00FA53B4" w:rsidP="0085207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9.</w:t>
            </w:r>
          </w:p>
        </w:tc>
        <w:tc>
          <w:tcPr>
            <w:tcW w:w="2268" w:type="dxa"/>
          </w:tcPr>
          <w:p w:rsidR="00FA53B4" w:rsidRDefault="00FA53B4" w:rsidP="00852070">
            <w:pPr>
              <w:spacing w:before="100" w:beforeAutospacing="1" w:after="100" w:afterAutospacing="1"/>
              <w:contextualSpacing/>
              <w:rPr>
                <w:lang w:eastAsia="en-US"/>
              </w:rPr>
            </w:pPr>
            <w:r>
              <w:rPr>
                <w:lang w:eastAsia="en-US"/>
              </w:rPr>
              <w:t>«Сливы и лимоны» (лепка)</w:t>
            </w:r>
          </w:p>
          <w:p w:rsidR="00FA53B4" w:rsidRPr="009C52FF" w:rsidRDefault="00FA53B4" w:rsidP="00852070">
            <w:pPr>
              <w:spacing w:before="100" w:beforeAutospacing="1" w:after="100" w:afterAutospacing="1"/>
              <w:contextualSpacing/>
              <w:jc w:val="center"/>
              <w:rPr>
                <w:lang w:eastAsia="en-US"/>
              </w:rP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эстетическое восприятие.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10.</w:t>
            </w:r>
          </w:p>
        </w:tc>
        <w:tc>
          <w:tcPr>
            <w:tcW w:w="2268" w:type="dxa"/>
          </w:tcPr>
          <w:p w:rsidR="00FA53B4" w:rsidRDefault="00FA53B4" w:rsidP="00852070">
            <w:pPr>
              <w:spacing w:before="100" w:beforeAutospacing="1" w:after="100" w:afterAutospacing="1"/>
              <w:contextualSpacing/>
              <w:rPr>
                <w:lang w:eastAsia="en-US"/>
              </w:rPr>
            </w:pPr>
            <w:r>
              <w:rPr>
                <w:lang w:eastAsia="en-US"/>
              </w:rPr>
              <w:t>«Большой дом» (аппликация)</w:t>
            </w:r>
          </w:p>
          <w:p w:rsidR="00FA53B4" w:rsidRPr="009C52FF" w:rsidRDefault="00FA53B4" w:rsidP="00852070">
            <w:pPr>
              <w:shd w:val="clear" w:color="auto" w:fill="FFFFFF"/>
              <w:spacing w:before="100" w:beforeAutospacing="1" w:after="100" w:afterAutospacing="1"/>
              <w:contextualSpacing/>
              <w:jc w:val="cente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 Развивать у детей чувство пропорций, ритма. Закреплять 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r>
      <w:tr w:rsidR="00FA53B4" w:rsidRPr="009C52FF" w:rsidTr="00852070">
        <w:trPr>
          <w:trHeight w:val="1102"/>
          <w:jc w:val="center"/>
        </w:trPr>
        <w:tc>
          <w:tcPr>
            <w:tcW w:w="710" w:type="dxa"/>
          </w:tcPr>
          <w:p w:rsidR="00FA53B4" w:rsidRPr="009C52FF" w:rsidRDefault="00FA53B4" w:rsidP="00852070">
            <w:pPr>
              <w:spacing w:before="100" w:beforeAutospacing="1" w:after="100" w:afterAutospacing="1"/>
              <w:ind w:left="142" w:hanging="142"/>
              <w:contextualSpacing/>
              <w:jc w:val="center"/>
            </w:pPr>
            <w:r>
              <w:t>11.</w:t>
            </w:r>
          </w:p>
        </w:tc>
        <w:tc>
          <w:tcPr>
            <w:tcW w:w="2268" w:type="dxa"/>
          </w:tcPr>
          <w:p w:rsidR="00FA53B4" w:rsidRPr="009C52FF" w:rsidRDefault="00FA53B4" w:rsidP="00852070">
            <w:pPr>
              <w:spacing w:before="100" w:beforeAutospacing="1" w:after="100" w:afterAutospacing="1"/>
              <w:contextualSpacing/>
              <w:jc w:val="center"/>
              <w:rPr>
                <w:lang w:eastAsia="en-US"/>
              </w:rPr>
            </w:pPr>
            <w:r>
              <w:rPr>
                <w:lang w:eastAsia="en-US"/>
              </w:rPr>
              <w:t>«Девочка в зимней одежде» (лепка) (стр.47)</w:t>
            </w:r>
          </w:p>
        </w:tc>
        <w:tc>
          <w:tcPr>
            <w:tcW w:w="6945" w:type="dxa"/>
            <w:tcBorders>
              <w:top w:val="nil"/>
            </w:tcBorders>
          </w:tcPr>
          <w:p w:rsidR="00FA53B4" w:rsidRPr="006A1A53" w:rsidRDefault="00FA53B4" w:rsidP="00852070">
            <w:pPr>
              <w:spacing w:before="100" w:beforeAutospacing="1" w:after="100" w:afterAutospacing="1"/>
              <w:contextualSpacing/>
              <w:jc w:val="both"/>
              <w:rPr>
                <w:lang w:eastAsia="en-US"/>
              </w:rPr>
            </w:pPr>
            <w:r>
              <w:rPr>
                <w:lang w:eastAsia="en-US"/>
              </w:rPr>
              <w:t>Вызвать у детей желание передать образ девочки в лепке. Учить выделять части человеческой фигуры в одежде (голова, расширяющаяся книзу шубка, руки), передавать их с соблюдением пропорций. Закреплять умение работать аккуратно. Развивать образные представления, эстетическое восприятие. Развивать детское творчество. Приобщать детей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12.</w:t>
            </w:r>
          </w:p>
        </w:tc>
        <w:tc>
          <w:tcPr>
            <w:tcW w:w="2268" w:type="dxa"/>
          </w:tcPr>
          <w:p w:rsidR="00FA53B4" w:rsidRDefault="00FA53B4" w:rsidP="00852070">
            <w:pPr>
              <w:spacing w:before="100" w:beforeAutospacing="1" w:after="100" w:afterAutospacing="1"/>
              <w:contextualSpacing/>
              <w:rPr>
                <w:lang w:eastAsia="en-US"/>
              </w:rPr>
            </w:pPr>
            <w:r>
              <w:rPr>
                <w:lang w:eastAsia="en-US"/>
              </w:rPr>
              <w:t>«Бусы на елку»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(стр.49)</w:t>
            </w:r>
          </w:p>
        </w:tc>
        <w:tc>
          <w:tcPr>
            <w:tcW w:w="6945" w:type="dxa"/>
          </w:tcPr>
          <w:p w:rsidR="00FA53B4" w:rsidRPr="00125507" w:rsidRDefault="00FA53B4" w:rsidP="00852070">
            <w:pPr>
              <w:spacing w:before="100" w:beforeAutospacing="1" w:after="100" w:afterAutospacing="1"/>
              <w:contextualSpacing/>
              <w:jc w:val="both"/>
              <w:rPr>
                <w:lang w:eastAsia="en-US"/>
              </w:rPr>
            </w:pPr>
            <w:r>
              <w:rPr>
                <w:lang w:eastAsia="en-US"/>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Развивать воображение, творчество, чувство композиции и цвета. Совершенствовать умение продумывать подбор деталей по форме и цвету. Приобщать детей к изобразительному искусству.</w:t>
            </w:r>
          </w:p>
        </w:tc>
      </w:tr>
      <w:tr w:rsidR="00FA53B4" w:rsidRPr="009C52FF" w:rsidTr="00852070">
        <w:trPr>
          <w:trHeight w:val="749"/>
          <w:jc w:val="center"/>
        </w:trPr>
        <w:tc>
          <w:tcPr>
            <w:tcW w:w="710" w:type="dxa"/>
          </w:tcPr>
          <w:p w:rsidR="00FA53B4" w:rsidRPr="009C52FF" w:rsidRDefault="00FA53B4" w:rsidP="00852070">
            <w:pPr>
              <w:spacing w:before="100" w:beforeAutospacing="1" w:after="100" w:afterAutospacing="1"/>
              <w:ind w:left="142" w:hanging="142"/>
              <w:contextualSpacing/>
              <w:jc w:val="center"/>
            </w:pPr>
            <w:r>
              <w:t>13.</w:t>
            </w:r>
          </w:p>
        </w:tc>
        <w:tc>
          <w:tcPr>
            <w:tcW w:w="2268" w:type="dxa"/>
          </w:tcPr>
          <w:p w:rsidR="00FA53B4" w:rsidRDefault="00FA53B4" w:rsidP="00852070">
            <w:pPr>
              <w:spacing w:before="100" w:beforeAutospacing="1" w:after="100" w:afterAutospacing="1"/>
              <w:contextualSpacing/>
              <w:rPr>
                <w:lang w:eastAsia="en-US"/>
              </w:rPr>
            </w:pPr>
            <w:r>
              <w:rPr>
                <w:lang w:eastAsia="en-US"/>
              </w:rPr>
              <w:t>«Птичка»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(стр.51)</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птичку, передавая овальную форму тела; оттягивать и прищипывать мелкие части: клюв, хвост, крылышки. Закреплять навыки аккуратной работы. Учить отмечать разнообразие получившихся изображений, радоваться им. Развивать детское творчество. Приобщать детей к изобразительному искусству.</w:t>
            </w:r>
          </w:p>
        </w:tc>
      </w:tr>
      <w:tr w:rsidR="00FA53B4" w:rsidRPr="009C52FF" w:rsidTr="00852070">
        <w:trPr>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Январь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14.</w:t>
            </w:r>
          </w:p>
        </w:tc>
        <w:tc>
          <w:tcPr>
            <w:tcW w:w="2268" w:type="dxa"/>
          </w:tcPr>
          <w:p w:rsidR="00FA53B4" w:rsidRDefault="00FA53B4" w:rsidP="00852070">
            <w:pPr>
              <w:spacing w:before="100" w:beforeAutospacing="1" w:after="100" w:afterAutospacing="1"/>
              <w:contextualSpacing/>
              <w:rPr>
                <w:lang w:eastAsia="en-US"/>
              </w:rPr>
            </w:pPr>
            <w:r>
              <w:rPr>
                <w:lang w:eastAsia="en-US"/>
              </w:rPr>
              <w:t>«В магазин привезли красивые пирамидки»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(стр.52)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Упражнять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располагать круги от самого большого к самому маленькому. Развивать творчество. Приобщать к изобразительному искусству.</w:t>
            </w:r>
          </w:p>
        </w:tc>
      </w:tr>
      <w:tr w:rsidR="00FA53B4" w:rsidRPr="009C52FF" w:rsidTr="00852070">
        <w:trPr>
          <w:trHeight w:val="847"/>
          <w:jc w:val="center"/>
        </w:trPr>
        <w:tc>
          <w:tcPr>
            <w:tcW w:w="710" w:type="dxa"/>
          </w:tcPr>
          <w:p w:rsidR="00FA53B4" w:rsidRPr="009C52FF" w:rsidRDefault="00FA53B4" w:rsidP="00852070">
            <w:pPr>
              <w:spacing w:before="100" w:beforeAutospacing="1" w:after="100" w:afterAutospacing="1"/>
              <w:ind w:left="142" w:hanging="142"/>
              <w:contextualSpacing/>
              <w:jc w:val="center"/>
            </w:pPr>
            <w:r>
              <w:t>15.</w:t>
            </w:r>
          </w:p>
        </w:tc>
        <w:tc>
          <w:tcPr>
            <w:tcW w:w="2268" w:type="dxa"/>
          </w:tcPr>
          <w:p w:rsidR="00FA53B4" w:rsidRDefault="00FA53B4" w:rsidP="00852070">
            <w:pPr>
              <w:spacing w:before="100" w:beforeAutospacing="1" w:after="100" w:afterAutospacing="1"/>
              <w:contextualSpacing/>
              <w:rPr>
                <w:lang w:eastAsia="en-US"/>
              </w:rPr>
            </w:pPr>
            <w:r>
              <w:rPr>
                <w:lang w:eastAsia="en-US"/>
              </w:rPr>
              <w:t>«Девочка в длинной шубке» (лепка)</w:t>
            </w:r>
          </w:p>
          <w:p w:rsidR="00FA53B4" w:rsidRPr="009C52FF" w:rsidRDefault="00FA53B4" w:rsidP="00852070">
            <w:pPr>
              <w:spacing w:before="100" w:beforeAutospacing="1" w:after="100" w:afterAutospacing="1"/>
              <w:contextualSpacing/>
              <w:jc w:val="center"/>
              <w:rPr>
                <w:lang w:eastAsia="en-US"/>
              </w:rPr>
            </w:pPr>
            <w:r>
              <w:rPr>
                <w:lang w:eastAsia="en-US"/>
              </w:rPr>
              <w:t>(стр.55)</w:t>
            </w:r>
          </w:p>
        </w:tc>
        <w:tc>
          <w:tcPr>
            <w:tcW w:w="6945" w:type="dxa"/>
          </w:tcPr>
          <w:p w:rsidR="00FA53B4" w:rsidRPr="00805F22" w:rsidRDefault="00FA53B4" w:rsidP="00852070">
            <w:pPr>
              <w:spacing w:before="100" w:beforeAutospacing="1" w:after="100" w:afterAutospacing="1"/>
              <w:contextualSpacing/>
              <w:jc w:val="both"/>
              <w:rPr>
                <w:i/>
                <w:lang w:eastAsia="en-US"/>
              </w:rPr>
            </w:pPr>
            <w:r>
              <w:rPr>
                <w:lang w:eastAsia="en-US"/>
              </w:rPr>
              <w:t>Учить детей передавать в лепке фигуру человека, соблюдая соотношение частей по величине. Закреплять умение раскатывать пластилин между ладонями; лепить пальцами, придавать фигуре нужную форму; соединять части, плотно прижимая, их друг к другу, и сглаживать места скрепления. Развивать детское творчество. Приобщать к изобразительному искусству.</w:t>
            </w:r>
          </w:p>
        </w:tc>
      </w:tr>
      <w:tr w:rsidR="00FA53B4" w:rsidRPr="009C52FF" w:rsidTr="00852070">
        <w:trPr>
          <w:trHeight w:val="874"/>
          <w:jc w:val="center"/>
        </w:trPr>
        <w:tc>
          <w:tcPr>
            <w:tcW w:w="710" w:type="dxa"/>
          </w:tcPr>
          <w:p w:rsidR="00FA53B4" w:rsidRPr="009C52FF" w:rsidRDefault="00FA53B4" w:rsidP="00852070">
            <w:pPr>
              <w:spacing w:before="100" w:beforeAutospacing="1" w:after="100" w:afterAutospacing="1"/>
              <w:contextualSpacing/>
              <w:jc w:val="center"/>
            </w:pPr>
            <w:r>
              <w:t>16.</w:t>
            </w:r>
          </w:p>
        </w:tc>
        <w:tc>
          <w:tcPr>
            <w:tcW w:w="2268" w:type="dxa"/>
          </w:tcPr>
          <w:p w:rsidR="00FA53B4" w:rsidRDefault="00FA53B4" w:rsidP="00852070">
            <w:pPr>
              <w:spacing w:before="100" w:beforeAutospacing="1" w:after="100" w:afterAutospacing="1"/>
              <w:contextualSpacing/>
              <w:rPr>
                <w:lang w:eastAsia="en-US"/>
              </w:rPr>
            </w:pPr>
            <w:r>
              <w:rPr>
                <w:lang w:eastAsia="en-US"/>
              </w:rPr>
              <w:t>«Автобус»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(стр.54)</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вырезать нужные части для создания образа предмета (объекта); срезать у прямоугольника углы, скругляя их (кузов автобуса). Развивать умение композиционно оформлять свой замысел.  Развивать детское творчество. Приобщать к изобразительному искусству.</w:t>
            </w:r>
          </w:p>
        </w:tc>
      </w:tr>
      <w:tr w:rsidR="00FA53B4" w:rsidRPr="009C52FF" w:rsidTr="00852070">
        <w:trPr>
          <w:trHeight w:val="295"/>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Февраль</w:t>
            </w:r>
          </w:p>
        </w:tc>
      </w:tr>
      <w:tr w:rsidR="00FA53B4" w:rsidRPr="009C52FF" w:rsidTr="00852070">
        <w:trPr>
          <w:trHeight w:val="867"/>
          <w:jc w:val="center"/>
        </w:trPr>
        <w:tc>
          <w:tcPr>
            <w:tcW w:w="710" w:type="dxa"/>
          </w:tcPr>
          <w:p w:rsidR="00FA53B4" w:rsidRDefault="00FA53B4" w:rsidP="00852070">
            <w:pPr>
              <w:spacing w:before="100" w:beforeAutospacing="1" w:after="100" w:afterAutospacing="1"/>
              <w:contextualSpacing/>
              <w:jc w:val="center"/>
            </w:pPr>
            <w:r>
              <w:t>17.</w:t>
            </w:r>
          </w:p>
        </w:tc>
        <w:tc>
          <w:tcPr>
            <w:tcW w:w="2268" w:type="dxa"/>
          </w:tcPr>
          <w:p w:rsidR="00FA53B4" w:rsidRDefault="00FA53B4" w:rsidP="00852070">
            <w:pPr>
              <w:spacing w:before="100" w:beforeAutospacing="1" w:after="100" w:afterAutospacing="1"/>
              <w:contextualSpacing/>
              <w:rPr>
                <w:lang w:eastAsia="en-US"/>
              </w:rPr>
            </w:pPr>
            <w:r>
              <w:rPr>
                <w:lang w:eastAsia="en-US"/>
              </w:rPr>
              <w:t>Лепка по замыслу.</w:t>
            </w:r>
          </w:p>
          <w:p w:rsidR="00FA53B4" w:rsidRPr="009C52FF" w:rsidRDefault="00FA53B4" w:rsidP="00852070">
            <w:pPr>
              <w:spacing w:before="100" w:beforeAutospacing="1" w:after="100" w:afterAutospacing="1"/>
              <w:contextualSpacing/>
              <w:jc w:val="center"/>
              <w:rPr>
                <w:lang w:eastAsia="en-US"/>
              </w:rPr>
            </w:pPr>
            <w:r>
              <w:rPr>
                <w:lang w:eastAsia="en-US"/>
              </w:rPr>
              <w:t>(стр.58)</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Продолжать развивать самостоятельность, воображение, творчество. Закреплять приемы лепки, умение аккуратно использовать материал. Приобщать к изобразительному искусству.</w:t>
            </w:r>
          </w:p>
        </w:tc>
      </w:tr>
      <w:tr w:rsidR="00FA53B4" w:rsidRPr="009C52FF" w:rsidTr="00852070">
        <w:trPr>
          <w:trHeight w:val="1422"/>
          <w:jc w:val="center"/>
        </w:trPr>
        <w:tc>
          <w:tcPr>
            <w:tcW w:w="710" w:type="dxa"/>
          </w:tcPr>
          <w:p w:rsidR="00FA53B4" w:rsidRDefault="00FA53B4" w:rsidP="00852070">
            <w:pPr>
              <w:spacing w:before="100" w:beforeAutospacing="1" w:after="100" w:afterAutospacing="1"/>
              <w:contextualSpacing/>
              <w:jc w:val="center"/>
            </w:pPr>
            <w:r>
              <w:t>18.</w:t>
            </w:r>
          </w:p>
        </w:tc>
        <w:tc>
          <w:tcPr>
            <w:tcW w:w="2268" w:type="dxa"/>
          </w:tcPr>
          <w:p w:rsidR="00FA53B4" w:rsidRDefault="00FA53B4" w:rsidP="00852070">
            <w:pPr>
              <w:spacing w:before="100" w:beforeAutospacing="1" w:after="100" w:afterAutospacing="1"/>
              <w:contextualSpacing/>
              <w:rPr>
                <w:lang w:eastAsia="en-US"/>
              </w:rPr>
            </w:pPr>
            <w:r>
              <w:rPr>
                <w:lang w:eastAsia="en-US"/>
              </w:rPr>
              <w:t>«Летящие самолеты» (коллективная композиция)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(стр.60)</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правильно составлять изображение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 Развивать детское творчество. Приобщать к изобразительному искусству.</w:t>
            </w:r>
          </w:p>
        </w:tc>
      </w:tr>
      <w:tr w:rsidR="00FA53B4" w:rsidRPr="009C52FF" w:rsidTr="00852070">
        <w:trPr>
          <w:trHeight w:val="802"/>
          <w:jc w:val="center"/>
        </w:trPr>
        <w:tc>
          <w:tcPr>
            <w:tcW w:w="710" w:type="dxa"/>
          </w:tcPr>
          <w:p w:rsidR="00FA53B4" w:rsidRDefault="00FA53B4" w:rsidP="00852070">
            <w:pPr>
              <w:spacing w:before="100" w:beforeAutospacing="1" w:after="100" w:afterAutospacing="1"/>
              <w:contextualSpacing/>
              <w:jc w:val="center"/>
            </w:pPr>
            <w:r>
              <w:t>19.</w:t>
            </w:r>
          </w:p>
        </w:tc>
        <w:tc>
          <w:tcPr>
            <w:tcW w:w="2268" w:type="dxa"/>
          </w:tcPr>
          <w:p w:rsidR="00FA53B4" w:rsidRDefault="00FA53B4" w:rsidP="00852070">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p w:rsidR="00FA53B4" w:rsidRPr="009C52FF" w:rsidRDefault="00FA53B4" w:rsidP="00852070">
            <w:pPr>
              <w:spacing w:before="100" w:beforeAutospacing="1" w:after="100" w:afterAutospacing="1"/>
              <w:contextualSpacing/>
              <w:jc w:val="center"/>
              <w:rPr>
                <w:lang w:eastAsia="en-US"/>
              </w:rPr>
            </w:pPr>
            <w:r>
              <w:rPr>
                <w:lang w:eastAsia="en-US"/>
              </w:rPr>
              <w:t>(стр.61)</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передавать в лепке простую позу: наклон головы и тела вниз. Закреплять освоенные раннее технические приемы лепки. Учить объединять свою работу с работой товарища, чтобы передать простой сюжет, сценку. Закреплять навыки аккуратной работы вызывать положительный эмоциональный отклик на результат совместной деятельности. Развивать детское творчество. Приобщать к изобразительному искусству. Рассматривать с детьми иллюстрации в детских книгах по соответствующей теме.</w:t>
            </w:r>
          </w:p>
        </w:tc>
      </w:tr>
      <w:tr w:rsidR="00FA53B4" w:rsidRPr="009C52FF" w:rsidTr="00852070">
        <w:trPr>
          <w:trHeight w:val="640"/>
          <w:jc w:val="center"/>
        </w:trPr>
        <w:tc>
          <w:tcPr>
            <w:tcW w:w="710" w:type="dxa"/>
          </w:tcPr>
          <w:p w:rsidR="00FA53B4" w:rsidRDefault="00FA53B4" w:rsidP="00852070">
            <w:pPr>
              <w:spacing w:before="100" w:beforeAutospacing="1" w:after="100" w:afterAutospacing="1"/>
              <w:contextualSpacing/>
              <w:jc w:val="center"/>
            </w:pPr>
            <w:r>
              <w:t xml:space="preserve"> 20.</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Развивать детское творчество. Приобщать к изобразительному искусству.</w:t>
            </w:r>
          </w:p>
        </w:tc>
      </w:tr>
      <w:tr w:rsidR="00FA53B4" w:rsidRPr="009C52FF" w:rsidTr="00852070">
        <w:trPr>
          <w:trHeight w:val="313"/>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Март</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21.</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лепить, используя уже знакомые им приемы (раскатывание шара, сплющивание) и новые – вдавливание и оттягивание краев, уравнивание их пальцами. Закреплять освоенные ранее технические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22.</w:t>
            </w:r>
          </w:p>
        </w:tc>
        <w:tc>
          <w:tcPr>
            <w:tcW w:w="2268" w:type="dxa"/>
          </w:tcPr>
          <w:p w:rsidR="00FA53B4" w:rsidRDefault="00FA53B4" w:rsidP="00852070">
            <w:pPr>
              <w:spacing w:before="100" w:beforeAutospacing="1" w:after="100" w:afterAutospacing="1"/>
              <w:contextualSpacing/>
              <w:rPr>
                <w:lang w:eastAsia="en-US"/>
              </w:rPr>
            </w:pPr>
            <w:r>
              <w:rPr>
                <w:lang w:eastAsia="en-US"/>
              </w:rPr>
              <w:t>Декоративная аппликация на квадрате.</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Учить составлять узор на квадрате, ритмично располагая геометрические фигуры по углам, в середине по краям; преобразовывать фигуры, разрезая их (квадрат на два треугольника, прямоугольник на два квадрата). Закреплять приемы разрезания. Развивать самостоятельность, творчество. Приобщать к изобразительному искусству.</w:t>
            </w:r>
          </w:p>
        </w:tc>
      </w:tr>
      <w:tr w:rsidR="00FA53B4" w:rsidRPr="009C52FF" w:rsidTr="00852070">
        <w:trPr>
          <w:trHeight w:val="1134"/>
          <w:jc w:val="center"/>
        </w:trPr>
        <w:tc>
          <w:tcPr>
            <w:tcW w:w="710" w:type="dxa"/>
          </w:tcPr>
          <w:p w:rsidR="00FA53B4" w:rsidRDefault="00FA53B4" w:rsidP="00852070">
            <w:pPr>
              <w:spacing w:before="100" w:beforeAutospacing="1" w:after="100" w:afterAutospacing="1"/>
              <w:contextualSpacing/>
              <w:jc w:val="center"/>
            </w:pPr>
            <w:r>
              <w:t>23.</w:t>
            </w:r>
          </w:p>
        </w:tc>
        <w:tc>
          <w:tcPr>
            <w:tcW w:w="2268" w:type="dxa"/>
          </w:tcPr>
          <w:p w:rsidR="00FA53B4" w:rsidRDefault="00FA53B4" w:rsidP="00852070">
            <w:pPr>
              <w:spacing w:before="100" w:beforeAutospacing="1" w:after="100" w:afterAutospacing="1"/>
              <w:contextualSpacing/>
              <w:rPr>
                <w:lang w:eastAsia="en-US"/>
              </w:rPr>
            </w:pPr>
            <w:r>
              <w:rPr>
                <w:lang w:eastAsia="en-US"/>
              </w:rPr>
              <w:t>«Барашек»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(стр.74)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Закрепить освоенные раннее технические приемы лепки. Закреплять навыки аккуратной работы. Приобщать к изобразительному искусству.</w:t>
            </w:r>
          </w:p>
        </w:tc>
      </w:tr>
      <w:tr w:rsidR="00FA53B4" w:rsidRPr="009C52FF" w:rsidTr="00852070">
        <w:trPr>
          <w:trHeight w:val="1042"/>
          <w:jc w:val="center"/>
        </w:trPr>
        <w:tc>
          <w:tcPr>
            <w:tcW w:w="710" w:type="dxa"/>
          </w:tcPr>
          <w:p w:rsidR="00FA53B4" w:rsidRDefault="00FA53B4" w:rsidP="00852070">
            <w:pPr>
              <w:spacing w:before="100" w:beforeAutospacing="1" w:after="100" w:afterAutospacing="1"/>
              <w:contextualSpacing/>
              <w:jc w:val="center"/>
            </w:pPr>
            <w:r>
              <w:t>24.</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что бывает круглое и овальное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так, чтобы уголок отпал. Закреплять навыки аккуратного наклеивания. Приобщать к изобразительному искусству.</w:t>
            </w:r>
          </w:p>
        </w:tc>
      </w:tr>
      <w:tr w:rsidR="00FA53B4" w:rsidRPr="009C52FF" w:rsidTr="00852070">
        <w:trPr>
          <w:trHeight w:val="174"/>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852070">
            <w:pPr>
              <w:spacing w:before="100" w:beforeAutospacing="1" w:after="100" w:afterAutospacing="1"/>
              <w:contextualSpacing/>
              <w:jc w:val="center"/>
            </w:pPr>
            <w:r>
              <w:t>25.</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«Мисочки для трех медведей» (лепка)</w:t>
            </w:r>
          </w:p>
          <w:p w:rsidR="00FA53B4" w:rsidRPr="009C52FF" w:rsidRDefault="00FA53B4" w:rsidP="00852070">
            <w:pPr>
              <w:spacing w:before="100" w:beforeAutospacing="1" w:after="100" w:afterAutospacing="1"/>
              <w:contextualSpacing/>
              <w:jc w:val="center"/>
              <w:rPr>
                <w:lang w:eastAsia="en-US"/>
              </w:rPr>
            </w:pPr>
            <w:r>
              <w:rPr>
                <w:lang w:eastAsia="en-US"/>
              </w:rPr>
              <w:t>(стр.73)</w:t>
            </w:r>
          </w:p>
        </w:tc>
        <w:tc>
          <w:tcPr>
            <w:tcW w:w="6945" w:type="dxa"/>
          </w:tcPr>
          <w:p w:rsidR="00FA53B4" w:rsidRPr="0055435D" w:rsidRDefault="00FA53B4" w:rsidP="00852070">
            <w:pPr>
              <w:spacing w:before="100" w:beforeAutospacing="1" w:after="100" w:afterAutospacing="1"/>
              <w:contextualSpacing/>
              <w:jc w:val="both"/>
              <w:rPr>
                <w:lang w:eastAsia="en-US"/>
              </w:rPr>
            </w:pPr>
            <w:r>
              <w:rPr>
                <w:lang w:eastAsia="en-US"/>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Закреплять навыки аккуратной работы. Учить создавать предметы для игры-драматизации по сказке. Развивать детское творчество. Приобщать к изобразительному искусству.</w:t>
            </w:r>
          </w:p>
        </w:tc>
      </w:tr>
      <w:tr w:rsidR="00FA53B4" w:rsidRPr="009C52FF" w:rsidTr="00852070">
        <w:trPr>
          <w:trHeight w:val="1123"/>
          <w:jc w:val="center"/>
        </w:trPr>
        <w:tc>
          <w:tcPr>
            <w:tcW w:w="710" w:type="dxa"/>
          </w:tcPr>
          <w:p w:rsidR="00FA53B4" w:rsidRDefault="00FA53B4" w:rsidP="00852070">
            <w:pPr>
              <w:spacing w:before="100" w:beforeAutospacing="1" w:after="100" w:afterAutospacing="1"/>
              <w:contextualSpacing/>
              <w:jc w:val="center"/>
            </w:pPr>
            <w:r>
              <w:t>26.</w:t>
            </w:r>
          </w:p>
        </w:tc>
        <w:tc>
          <w:tcPr>
            <w:tcW w:w="2268" w:type="dxa"/>
          </w:tcPr>
          <w:p w:rsidR="00FA53B4" w:rsidRDefault="00FA53B4" w:rsidP="00852070">
            <w:pPr>
              <w:spacing w:before="100" w:beforeAutospacing="1" w:after="100" w:afterAutospacing="1"/>
              <w:contextualSpacing/>
              <w:rPr>
                <w:lang w:eastAsia="en-US"/>
              </w:rPr>
            </w:pPr>
            <w:r>
              <w:rPr>
                <w:lang w:eastAsia="en-US"/>
              </w:rPr>
              <w:t>«Загадки»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(стр.)73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 Приобщать к изобразительному искусству.</w:t>
            </w:r>
          </w:p>
        </w:tc>
      </w:tr>
      <w:tr w:rsidR="00FA53B4" w:rsidRPr="009C52FF" w:rsidTr="00852070">
        <w:trPr>
          <w:trHeight w:val="841"/>
          <w:jc w:val="center"/>
        </w:trPr>
        <w:tc>
          <w:tcPr>
            <w:tcW w:w="710" w:type="dxa"/>
          </w:tcPr>
          <w:p w:rsidR="00FA53B4" w:rsidRDefault="00FA53B4" w:rsidP="00852070">
            <w:pPr>
              <w:spacing w:before="100" w:beforeAutospacing="1" w:after="100" w:afterAutospacing="1"/>
              <w:contextualSpacing/>
              <w:jc w:val="center"/>
            </w:pPr>
            <w:r>
              <w:t>27.</w:t>
            </w:r>
          </w:p>
        </w:tc>
        <w:tc>
          <w:tcPr>
            <w:tcW w:w="2268" w:type="dxa"/>
          </w:tcPr>
          <w:p w:rsidR="00FA53B4" w:rsidRDefault="00FA53B4" w:rsidP="00852070">
            <w:pPr>
              <w:spacing w:before="100" w:beforeAutospacing="1" w:after="100" w:afterAutospacing="1"/>
              <w:contextualSpacing/>
              <w:rPr>
                <w:lang w:eastAsia="en-US"/>
              </w:rPr>
            </w:pPr>
            <w:r>
              <w:rPr>
                <w:lang w:eastAsia="en-US"/>
              </w:rPr>
              <w:t>«Козленочек»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(стр.69)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и т.п. развивать сенсомоторный  опыт. Развивать детское творчество. Приобщать к изобразительному искусству.</w:t>
            </w:r>
          </w:p>
        </w:tc>
      </w:tr>
      <w:tr w:rsidR="00FA53B4" w:rsidRPr="009C52FF" w:rsidTr="00030096">
        <w:trPr>
          <w:trHeight w:val="274"/>
          <w:jc w:val="center"/>
        </w:trPr>
        <w:tc>
          <w:tcPr>
            <w:tcW w:w="710" w:type="dxa"/>
          </w:tcPr>
          <w:p w:rsidR="00FA53B4" w:rsidRDefault="00FA53B4" w:rsidP="00852070">
            <w:pPr>
              <w:spacing w:before="100" w:beforeAutospacing="1" w:after="100" w:afterAutospacing="1"/>
              <w:contextualSpacing/>
              <w:jc w:val="center"/>
            </w:pPr>
            <w:r>
              <w:t>28.</w:t>
            </w:r>
          </w:p>
        </w:tc>
        <w:tc>
          <w:tcPr>
            <w:tcW w:w="2268" w:type="dxa"/>
          </w:tcPr>
          <w:p w:rsidR="00FA53B4" w:rsidRDefault="00FA53B4" w:rsidP="00852070">
            <w:pPr>
              <w:spacing w:before="100" w:beforeAutospacing="1" w:after="100" w:afterAutospacing="1"/>
              <w:contextualSpacing/>
              <w:rPr>
                <w:lang w:eastAsia="en-US"/>
              </w:rPr>
            </w:pPr>
            <w:r>
              <w:rPr>
                <w:lang w:eastAsia="en-US"/>
              </w:rPr>
              <w:t xml:space="preserve">«Вырежи и наклей, что хочешь» </w:t>
            </w:r>
          </w:p>
          <w:p w:rsidR="00FA53B4" w:rsidRPr="009C52FF" w:rsidRDefault="00FA53B4" w:rsidP="00852070">
            <w:pPr>
              <w:spacing w:before="100" w:beforeAutospacing="1" w:after="100" w:afterAutospacing="1"/>
              <w:contextualSpacing/>
              <w:jc w:val="center"/>
              <w:rPr>
                <w:lang w:eastAsia="en-US"/>
              </w:rPr>
            </w:pPr>
            <w:r>
              <w:rPr>
                <w:lang w:eastAsia="en-US"/>
              </w:rPr>
              <w:t>(стр.75)</w:t>
            </w:r>
          </w:p>
        </w:tc>
        <w:tc>
          <w:tcPr>
            <w:tcW w:w="6945" w:type="dxa"/>
          </w:tcPr>
          <w:p w:rsidR="00FA53B4" w:rsidRDefault="00FA53B4" w:rsidP="00030096">
            <w:pPr>
              <w:spacing w:before="100" w:beforeAutospacing="1" w:after="100" w:afterAutospacing="1"/>
              <w:contextualSpacing/>
              <w:jc w:val="both"/>
              <w:rPr>
                <w:lang w:eastAsia="en-US"/>
              </w:rPr>
            </w:pPr>
            <w:r>
              <w:rPr>
                <w:lang w:eastAsia="en-US"/>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Приобщать к изобразительному искусству.</w:t>
            </w:r>
          </w:p>
        </w:tc>
      </w:tr>
      <w:tr w:rsidR="00FA53B4" w:rsidRPr="009C52FF" w:rsidTr="00852070">
        <w:trPr>
          <w:trHeight w:val="1411"/>
          <w:jc w:val="center"/>
        </w:trPr>
        <w:tc>
          <w:tcPr>
            <w:tcW w:w="710" w:type="dxa"/>
          </w:tcPr>
          <w:p w:rsidR="00FA53B4" w:rsidRDefault="00FA53B4" w:rsidP="00852070">
            <w:pPr>
              <w:spacing w:before="100" w:beforeAutospacing="1" w:after="100" w:afterAutospacing="1"/>
              <w:contextualSpacing/>
              <w:jc w:val="center"/>
            </w:pPr>
            <w:r>
              <w:t>29.</w:t>
            </w:r>
          </w:p>
        </w:tc>
        <w:tc>
          <w:tcPr>
            <w:tcW w:w="2268" w:type="dxa"/>
          </w:tcPr>
          <w:p w:rsidR="00FA53B4" w:rsidRDefault="00FA53B4" w:rsidP="00852070">
            <w:pPr>
              <w:spacing w:before="100" w:beforeAutospacing="1" w:after="100" w:afterAutospacing="1"/>
              <w:contextualSpacing/>
              <w:rPr>
                <w:lang w:eastAsia="en-US"/>
              </w:rPr>
            </w:pPr>
            <w:r>
              <w:rPr>
                <w:lang w:eastAsia="en-US"/>
              </w:rPr>
              <w:t>«Чашечка»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(стр.76)</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 Развивать детское творчество. Приобщать к изобразительному искусству.</w:t>
            </w:r>
          </w:p>
        </w:tc>
      </w:tr>
      <w:tr w:rsidR="00FA53B4" w:rsidRPr="009C52FF" w:rsidTr="00852070">
        <w:trPr>
          <w:trHeight w:val="289"/>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Май</w:t>
            </w:r>
          </w:p>
        </w:tc>
      </w:tr>
      <w:tr w:rsidR="00FA53B4" w:rsidRPr="009C52FF" w:rsidTr="00852070">
        <w:trPr>
          <w:trHeight w:val="875"/>
          <w:jc w:val="center"/>
        </w:trPr>
        <w:tc>
          <w:tcPr>
            <w:tcW w:w="710" w:type="dxa"/>
          </w:tcPr>
          <w:p w:rsidR="00FA53B4" w:rsidRDefault="00FA53B4" w:rsidP="00852070">
            <w:pPr>
              <w:spacing w:before="100" w:beforeAutospacing="1" w:after="100" w:afterAutospacing="1"/>
              <w:contextualSpacing/>
              <w:jc w:val="center"/>
            </w:pPr>
            <w:r>
              <w:t>30.</w:t>
            </w:r>
          </w:p>
        </w:tc>
        <w:tc>
          <w:tcPr>
            <w:tcW w:w="2268" w:type="dxa"/>
          </w:tcPr>
          <w:p w:rsidR="00FA53B4" w:rsidRDefault="00FA53B4" w:rsidP="00852070">
            <w:pPr>
              <w:spacing w:before="100" w:beforeAutospacing="1" w:after="100" w:afterAutospacing="1"/>
              <w:contextualSpacing/>
              <w:rPr>
                <w:lang w:eastAsia="en-US"/>
              </w:rPr>
            </w:pPr>
            <w:r>
              <w:rPr>
                <w:lang w:eastAsia="en-US"/>
              </w:rPr>
              <w:t>«Красная шапочка» (аппликация)</w:t>
            </w:r>
          </w:p>
          <w:p w:rsidR="00FA53B4" w:rsidRPr="009C52FF" w:rsidRDefault="00FA53B4" w:rsidP="00AC25A5">
            <w:pPr>
              <w:spacing w:before="100" w:beforeAutospacing="1" w:after="100" w:afterAutospacing="1"/>
              <w:contextualSpacing/>
              <w:jc w:val="center"/>
              <w:rPr>
                <w:lang w:eastAsia="en-US"/>
              </w:rPr>
            </w:pPr>
            <w:r>
              <w:rPr>
                <w:lang w:eastAsia="en-US"/>
              </w:rPr>
              <w:t>(стр.79)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передавать в аппликации образ сказки. Закреплять освоенные раннее приемы работы. Продолжать формировать умение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 Развивать детское творчество. Приобщать к изобразительному искусству.</w:t>
            </w:r>
          </w:p>
        </w:tc>
      </w:tr>
      <w:tr w:rsidR="00FA53B4" w:rsidRPr="009C52FF" w:rsidTr="00852070">
        <w:trPr>
          <w:trHeight w:val="703"/>
          <w:jc w:val="center"/>
        </w:trPr>
        <w:tc>
          <w:tcPr>
            <w:tcW w:w="710" w:type="dxa"/>
          </w:tcPr>
          <w:p w:rsidR="00FA53B4" w:rsidRDefault="00FA53B4" w:rsidP="00852070">
            <w:pPr>
              <w:spacing w:before="100" w:beforeAutospacing="1" w:after="100" w:afterAutospacing="1"/>
              <w:contextualSpacing/>
              <w:jc w:val="center"/>
            </w:pPr>
            <w:r>
              <w:t>31.</w:t>
            </w:r>
          </w:p>
        </w:tc>
        <w:tc>
          <w:tcPr>
            <w:tcW w:w="2268" w:type="dxa"/>
          </w:tcPr>
          <w:p w:rsidR="00FA53B4" w:rsidRDefault="00FA53B4" w:rsidP="00AC25A5">
            <w:pPr>
              <w:spacing w:before="100" w:beforeAutospacing="1" w:after="100" w:afterAutospacing="1"/>
              <w:contextualSpacing/>
              <w:rPr>
                <w:lang w:eastAsia="en-US"/>
              </w:rPr>
            </w:pPr>
            <w:r>
              <w:rPr>
                <w:lang w:eastAsia="en-US"/>
              </w:rPr>
              <w:t>«Птичка клюет зернышки из блюдечка» (лепка)</w:t>
            </w:r>
          </w:p>
          <w:p w:rsidR="00FA53B4" w:rsidRPr="009C52FF" w:rsidRDefault="00FA53B4" w:rsidP="00AC25A5">
            <w:pPr>
              <w:spacing w:before="100" w:beforeAutospacing="1" w:after="100" w:afterAutospacing="1"/>
              <w:contextualSpacing/>
              <w:jc w:val="center"/>
              <w:rPr>
                <w:lang w:eastAsia="en-US"/>
              </w:rPr>
            </w:pPr>
            <w:r>
              <w:rPr>
                <w:lang w:eastAsia="en-US"/>
              </w:rPr>
              <w:t>(стр.78)</w:t>
            </w:r>
          </w:p>
        </w:tc>
        <w:tc>
          <w:tcPr>
            <w:tcW w:w="6945" w:type="dxa"/>
          </w:tcPr>
          <w:p w:rsidR="00FA53B4" w:rsidRPr="00F74066" w:rsidRDefault="00FA53B4" w:rsidP="00852070">
            <w:pPr>
              <w:spacing w:before="100" w:beforeAutospacing="1" w:after="100" w:afterAutospacing="1"/>
              <w:contextualSpacing/>
              <w:jc w:val="both"/>
              <w:rPr>
                <w:i/>
                <w:lang w:eastAsia="en-US"/>
              </w:rPr>
            </w:pPr>
            <w:r>
              <w:rPr>
                <w:lang w:eastAsia="en-US"/>
              </w:rPr>
              <w:t>Закреплять умение детей лепить знакомые предметы, пользуясь освоенными раннее приемами (раскатывание, оттягивание, прищипывание; соединение частей, прижимая и сглаживая места скрепления). Отрабатывать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273"/>
          <w:jc w:val="center"/>
        </w:trPr>
        <w:tc>
          <w:tcPr>
            <w:tcW w:w="710" w:type="dxa"/>
          </w:tcPr>
          <w:p w:rsidR="00FA53B4" w:rsidRDefault="00FA53B4" w:rsidP="00852070">
            <w:pPr>
              <w:spacing w:before="100" w:beforeAutospacing="1" w:after="100" w:afterAutospacing="1"/>
              <w:contextualSpacing/>
              <w:jc w:val="center"/>
            </w:pPr>
            <w:r>
              <w:t>32.</w:t>
            </w:r>
          </w:p>
        </w:tc>
        <w:tc>
          <w:tcPr>
            <w:tcW w:w="2268" w:type="dxa"/>
          </w:tcPr>
          <w:p w:rsidR="00FA53B4" w:rsidRDefault="00FA53B4" w:rsidP="000C01A9">
            <w:pPr>
              <w:spacing w:before="100" w:beforeAutospacing="1" w:after="100" w:afterAutospacing="1"/>
              <w:contextualSpacing/>
              <w:rPr>
                <w:lang w:eastAsia="en-US"/>
              </w:rPr>
            </w:pPr>
            <w:r>
              <w:rPr>
                <w:lang w:eastAsia="en-US"/>
              </w:rPr>
              <w:t xml:space="preserve">Аппликация на свободную тему </w:t>
            </w:r>
          </w:p>
          <w:p w:rsidR="00FA53B4" w:rsidRPr="009C52FF" w:rsidRDefault="00FA53B4" w:rsidP="00AC25A5">
            <w:pPr>
              <w:spacing w:before="100" w:beforeAutospacing="1" w:after="100" w:afterAutospacing="1"/>
              <w:contextualSpacing/>
              <w:jc w:val="center"/>
              <w:rPr>
                <w:lang w:eastAsia="en-US"/>
              </w:rPr>
            </w:pPr>
            <w:r>
              <w:rPr>
                <w:lang w:eastAsia="en-US"/>
              </w:rPr>
              <w:t>(стр.81)</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Закреплять 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раннее приемы работы. Закреплять умение аккуратно вырезать и наклеивать.  Воспитывать самостоятельность. Приобщать к изобразительному искусству.</w:t>
            </w:r>
          </w:p>
        </w:tc>
      </w:tr>
      <w:tr w:rsidR="00FA53B4" w:rsidRPr="009C52FF" w:rsidTr="00852070">
        <w:trPr>
          <w:trHeight w:val="569"/>
          <w:jc w:val="center"/>
        </w:trPr>
        <w:tc>
          <w:tcPr>
            <w:tcW w:w="710" w:type="dxa"/>
          </w:tcPr>
          <w:p w:rsidR="00FA53B4" w:rsidRDefault="00FA53B4" w:rsidP="00852070">
            <w:pPr>
              <w:spacing w:before="100" w:beforeAutospacing="1" w:after="100" w:afterAutospacing="1"/>
              <w:contextualSpacing/>
              <w:jc w:val="center"/>
            </w:pPr>
            <w:r>
              <w:t>33.</w:t>
            </w:r>
          </w:p>
        </w:tc>
        <w:tc>
          <w:tcPr>
            <w:tcW w:w="2268" w:type="dxa"/>
          </w:tcPr>
          <w:p w:rsidR="00FA53B4" w:rsidRDefault="00FA53B4" w:rsidP="00C41448">
            <w:pPr>
              <w:spacing w:before="100" w:beforeAutospacing="1" w:after="100" w:afterAutospacing="1"/>
              <w:contextualSpacing/>
              <w:rPr>
                <w:lang w:eastAsia="en-US"/>
              </w:rPr>
            </w:pPr>
            <w:r>
              <w:rPr>
                <w:lang w:eastAsia="en-US"/>
              </w:rPr>
              <w:t>«Как мы играли в подвижную игру «Прилет птиц»» (лепка)</w:t>
            </w:r>
          </w:p>
          <w:p w:rsidR="00FA53B4" w:rsidRPr="009C52FF" w:rsidRDefault="00FA53B4" w:rsidP="00AC25A5">
            <w:pPr>
              <w:spacing w:before="100" w:beforeAutospacing="1" w:after="100" w:afterAutospacing="1"/>
              <w:contextualSpacing/>
              <w:jc w:val="center"/>
              <w:rPr>
                <w:lang w:eastAsia="en-US"/>
              </w:rPr>
            </w:pPr>
            <w:r>
              <w:rPr>
                <w:lang w:eastAsia="en-US"/>
              </w:rPr>
              <w:t>(стр.82)</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Продолжать учить детей создавать в лепке образы подвижной игры. Развивать изображение и творчество. Закреплять приемы лепки. Приобщать к изобразительному искусству.</w:t>
            </w:r>
          </w:p>
        </w:tc>
      </w:tr>
      <w:tr w:rsidR="00FA53B4" w:rsidRPr="009C52FF" w:rsidTr="00852070">
        <w:trPr>
          <w:jc w:val="center"/>
        </w:trPr>
        <w:tc>
          <w:tcPr>
            <w:tcW w:w="2978" w:type="dxa"/>
            <w:gridSpan w:val="2"/>
            <w:vAlign w:val="center"/>
          </w:tcPr>
          <w:p w:rsidR="00FA53B4" w:rsidRPr="009C52FF" w:rsidRDefault="00FA53B4" w:rsidP="0085207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852070">
            <w:pPr>
              <w:spacing w:before="100" w:beforeAutospacing="1" w:after="100" w:afterAutospacing="1"/>
              <w:contextualSpacing/>
              <w:rPr>
                <w:b/>
              </w:rPr>
            </w:pPr>
            <w:r>
              <w:t xml:space="preserve"> </w:t>
            </w: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p>
    <w:p w:rsidR="00FA53B4" w:rsidRPr="00D91ACB" w:rsidRDefault="00FA53B4" w:rsidP="00D91ACB">
      <w:pPr>
        <w:ind w:firstLine="708"/>
        <w:jc w:val="center"/>
        <w:rPr>
          <w:lang w:eastAsia="en-US"/>
        </w:rPr>
      </w:pPr>
      <w:r w:rsidRPr="00D91ACB">
        <w:rPr>
          <w:b/>
          <w:lang w:eastAsia="en-US"/>
        </w:rPr>
        <w:t>2.5. Перспективное планирование работы с родителями</w:t>
      </w:r>
    </w:p>
    <w:p w:rsidR="00FA53B4" w:rsidRPr="00D91ACB" w:rsidRDefault="00FA53B4" w:rsidP="00D91ACB">
      <w:pPr>
        <w:ind w:firstLine="708"/>
        <w:jc w:val="both"/>
        <w:rPr>
          <w:lang w:eastAsia="en-US"/>
        </w:rPr>
      </w:pPr>
      <w:r w:rsidRPr="00D91ACB">
        <w:rPr>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A53B4" w:rsidRPr="00D91ACB" w:rsidRDefault="00FA53B4" w:rsidP="00D91ACB">
      <w:pPr>
        <w:ind w:firstLine="708"/>
        <w:jc w:val="both"/>
        <w:rPr>
          <w:lang w:eastAsia="en-US"/>
        </w:rPr>
      </w:pPr>
      <w:r w:rsidRPr="00D91ACB">
        <w:rPr>
          <w:sz w:val="22"/>
          <w:szCs w:val="22"/>
          <w:lang w:eastAsia="en-US"/>
        </w:rPr>
        <w:t>В основу совместной деятельности семьи и дошкольного учреждения заложены следующие принципы:</w:t>
      </w:r>
    </w:p>
    <w:p w:rsidR="00FA53B4" w:rsidRPr="00D91ACB" w:rsidRDefault="00FA53B4" w:rsidP="00D91ACB">
      <w:pPr>
        <w:numPr>
          <w:ilvl w:val="0"/>
          <w:numId w:val="5"/>
        </w:numPr>
        <w:contextualSpacing/>
        <w:jc w:val="both"/>
        <w:rPr>
          <w:lang w:eastAsia="en-US"/>
        </w:rPr>
      </w:pPr>
      <w:r w:rsidRPr="00D91ACB">
        <w:rPr>
          <w:lang w:eastAsia="en-US"/>
        </w:rPr>
        <w:t>единый подход к процессу воспитания ребёнка;</w:t>
      </w:r>
    </w:p>
    <w:p w:rsidR="00FA53B4" w:rsidRPr="00D91ACB" w:rsidRDefault="00FA53B4" w:rsidP="00D91ACB">
      <w:pPr>
        <w:numPr>
          <w:ilvl w:val="0"/>
          <w:numId w:val="5"/>
        </w:numPr>
        <w:contextualSpacing/>
        <w:jc w:val="both"/>
        <w:rPr>
          <w:lang w:eastAsia="en-US"/>
        </w:rPr>
      </w:pPr>
      <w:r w:rsidRPr="00D91ACB">
        <w:rPr>
          <w:lang w:eastAsia="en-US"/>
        </w:rPr>
        <w:t>открытость дошкольного учреждения для родителей;</w:t>
      </w:r>
    </w:p>
    <w:p w:rsidR="00FA53B4" w:rsidRPr="00D91ACB" w:rsidRDefault="00FA53B4" w:rsidP="00D91ACB">
      <w:pPr>
        <w:numPr>
          <w:ilvl w:val="0"/>
          <w:numId w:val="5"/>
        </w:numPr>
        <w:contextualSpacing/>
        <w:jc w:val="both"/>
        <w:rPr>
          <w:lang w:eastAsia="en-US"/>
        </w:rPr>
      </w:pPr>
      <w:r w:rsidRPr="00D91ACB">
        <w:rPr>
          <w:lang w:eastAsia="en-US"/>
        </w:rPr>
        <w:t>взаимное доверие  во взаимоотношениях педагогов и родителей;</w:t>
      </w:r>
    </w:p>
    <w:p w:rsidR="00FA53B4" w:rsidRPr="00D91ACB" w:rsidRDefault="00FA53B4" w:rsidP="00D91ACB">
      <w:pPr>
        <w:numPr>
          <w:ilvl w:val="0"/>
          <w:numId w:val="5"/>
        </w:numPr>
        <w:contextualSpacing/>
        <w:jc w:val="both"/>
        <w:rPr>
          <w:lang w:eastAsia="en-US"/>
        </w:rPr>
      </w:pPr>
      <w:r w:rsidRPr="00D91ACB">
        <w:rPr>
          <w:lang w:eastAsia="en-US"/>
        </w:rPr>
        <w:t>уважение и доброжелательность друг к другу;</w:t>
      </w:r>
    </w:p>
    <w:p w:rsidR="00FA53B4" w:rsidRPr="00D91ACB" w:rsidRDefault="00FA53B4" w:rsidP="00D91ACB">
      <w:pPr>
        <w:numPr>
          <w:ilvl w:val="0"/>
          <w:numId w:val="5"/>
        </w:numPr>
        <w:contextualSpacing/>
        <w:jc w:val="both"/>
        <w:rPr>
          <w:lang w:eastAsia="en-US"/>
        </w:rPr>
      </w:pPr>
      <w:r w:rsidRPr="00D91ACB">
        <w:rPr>
          <w:lang w:eastAsia="en-US"/>
        </w:rPr>
        <w:t>дифференцированный подход к каждой семье;</w:t>
      </w:r>
    </w:p>
    <w:p w:rsidR="00FA53B4" w:rsidRPr="00D91ACB" w:rsidRDefault="00FA53B4" w:rsidP="00D91ACB">
      <w:pPr>
        <w:numPr>
          <w:ilvl w:val="0"/>
          <w:numId w:val="5"/>
        </w:numPr>
        <w:contextualSpacing/>
        <w:jc w:val="both"/>
        <w:rPr>
          <w:lang w:eastAsia="en-US"/>
        </w:rPr>
      </w:pPr>
      <w:r w:rsidRPr="00D91ACB">
        <w:rPr>
          <w:lang w:eastAsia="en-US"/>
        </w:rPr>
        <w:t>равно ответственность родителей и педагогов.</w:t>
      </w:r>
    </w:p>
    <w:p w:rsidR="00FA53B4" w:rsidRPr="00D91ACB" w:rsidRDefault="00FA53B4" w:rsidP="00D91ACB">
      <w:pPr>
        <w:ind w:left="567"/>
        <w:contextualSpacing/>
        <w:jc w:val="both"/>
        <w:rPr>
          <w:lang w:eastAsia="en-US"/>
        </w:rPr>
      </w:pPr>
      <w:r w:rsidRPr="00D91ACB">
        <w:rPr>
          <w:bCs/>
          <w:lang w:eastAsia="en-US"/>
        </w:rPr>
        <w:t>Основные формы взаимодействия с семьей</w:t>
      </w:r>
    </w:p>
    <w:p w:rsidR="00FA53B4" w:rsidRPr="00D91ACB" w:rsidRDefault="00FA53B4" w:rsidP="00D91ACB">
      <w:pPr>
        <w:autoSpaceDE w:val="0"/>
        <w:autoSpaceDN w:val="0"/>
        <w:adjustRightInd w:val="0"/>
        <w:ind w:firstLine="567"/>
        <w:jc w:val="both"/>
      </w:pPr>
      <w:r w:rsidRPr="00D91ACB">
        <w:rPr>
          <w:bCs/>
        </w:rPr>
        <w:t>Знакомство с семьей:</w:t>
      </w:r>
      <w:r w:rsidRPr="00D91ACB">
        <w:rPr>
          <w:b/>
          <w:bCs/>
        </w:rPr>
        <w:t xml:space="preserve"> </w:t>
      </w:r>
      <w:r w:rsidRPr="00D91ACB">
        <w:t>встречи-знакомства, индивидуальные беседы, анкетирование семей.</w:t>
      </w:r>
    </w:p>
    <w:p w:rsidR="00FA53B4" w:rsidRPr="00D91ACB" w:rsidRDefault="00FA53B4" w:rsidP="00D91ACB">
      <w:pPr>
        <w:autoSpaceDE w:val="0"/>
        <w:autoSpaceDN w:val="0"/>
        <w:adjustRightInd w:val="0"/>
        <w:ind w:firstLine="567"/>
        <w:jc w:val="both"/>
      </w:pPr>
      <w:r w:rsidRPr="00D91ACB">
        <w:rPr>
          <w:bCs/>
        </w:rPr>
        <w:t xml:space="preserve">Информирование родителей о </w:t>
      </w:r>
      <w:r w:rsidRPr="00D91ACB">
        <w:t>ходе</w:t>
      </w:r>
      <w:r w:rsidRPr="00D91ACB">
        <w:rPr>
          <w:b/>
        </w:rPr>
        <w:t xml:space="preserve"> </w:t>
      </w:r>
      <w:r w:rsidRPr="00D91ACB">
        <w:rPr>
          <w:bCs/>
        </w:rPr>
        <w:t>образовательного процесса:</w:t>
      </w:r>
      <w:r w:rsidRPr="00D91ACB">
        <w:rPr>
          <w:b/>
          <w:bCs/>
        </w:rPr>
        <w:t xml:space="preserve"> </w:t>
      </w:r>
      <w:r w:rsidRPr="00D91ACB">
        <w:t xml:space="preserve">дни открытых дверей, индивидуальные </w:t>
      </w:r>
      <w:r w:rsidRPr="00D91ACB">
        <w:rPr>
          <w:bCs/>
        </w:rPr>
        <w:t>и</w:t>
      </w:r>
      <w:r w:rsidRPr="00D91ACB">
        <w:rPr>
          <w:b/>
          <w:bCs/>
        </w:rPr>
        <w:t xml:space="preserve"> </w:t>
      </w:r>
      <w:r w:rsidRPr="00D91ACB">
        <w:t>групповые консультации, родительские собрания, оформление информационных стендов, организация выста</w:t>
      </w:r>
      <w:r w:rsidRPr="00D91ACB">
        <w:softHyphen/>
        <w:t xml:space="preserve">вок детского творчества, приглашение родителей на детские концерты </w:t>
      </w:r>
      <w:r w:rsidRPr="00D91ACB">
        <w:rPr>
          <w:bCs/>
        </w:rPr>
        <w:t>и</w:t>
      </w:r>
      <w:r w:rsidRPr="00D91ACB">
        <w:rPr>
          <w:b/>
          <w:bCs/>
        </w:rPr>
        <w:t xml:space="preserve"> </w:t>
      </w:r>
      <w:r w:rsidRPr="00D91ACB">
        <w:t>праздники, создание памяток.</w:t>
      </w:r>
    </w:p>
    <w:p w:rsidR="00FA53B4" w:rsidRPr="00D91ACB" w:rsidRDefault="00FA53B4" w:rsidP="00D91ACB">
      <w:pPr>
        <w:autoSpaceDE w:val="0"/>
        <w:autoSpaceDN w:val="0"/>
        <w:adjustRightInd w:val="0"/>
        <w:ind w:firstLine="567"/>
        <w:jc w:val="both"/>
      </w:pPr>
      <w:r w:rsidRPr="00D91ACB">
        <w:rPr>
          <w:bCs/>
        </w:rPr>
        <w:t>Совместная деятельность:</w:t>
      </w:r>
      <w:r w:rsidRPr="00D91ACB">
        <w:rPr>
          <w:b/>
          <w:bCs/>
        </w:rPr>
        <w:t xml:space="preserve"> </w:t>
      </w:r>
      <w:r w:rsidRPr="00D91ACB">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FA53B4" w:rsidRPr="00D91ACB" w:rsidRDefault="00FA53B4" w:rsidP="00D91ACB">
      <w:pPr>
        <w:jc w:val="center"/>
        <w:rPr>
          <w:b/>
        </w:rPr>
      </w:pPr>
    </w:p>
    <w:p w:rsidR="00FA53B4" w:rsidRPr="00D91ACB" w:rsidRDefault="00FA53B4" w:rsidP="00D91ACB">
      <w:pPr>
        <w:autoSpaceDE w:val="0"/>
        <w:autoSpaceDN w:val="0"/>
        <w:adjustRightInd w:val="0"/>
        <w:jc w:val="center"/>
        <w:rPr>
          <w:b/>
          <w:bCs/>
        </w:rPr>
      </w:pPr>
      <w:r w:rsidRPr="00D91ACB">
        <w:rPr>
          <w:b/>
          <w:bCs/>
        </w:rPr>
        <w:t>Содержание направлений работы с семьей по образовательным областям</w:t>
      </w:r>
    </w:p>
    <w:p w:rsidR="00FA53B4" w:rsidRPr="00D91ACB" w:rsidRDefault="00FA53B4" w:rsidP="00D91ACB">
      <w:pPr>
        <w:autoSpaceDE w:val="0"/>
        <w:autoSpaceDN w:val="0"/>
        <w:adjustRightInd w:val="0"/>
        <w:jc w:val="both"/>
        <w:rPr>
          <w:iCs/>
        </w:rPr>
      </w:pPr>
    </w:p>
    <w:p w:rsidR="00FA53B4" w:rsidRPr="00D91ACB" w:rsidRDefault="00FA53B4" w:rsidP="00D91ACB">
      <w:pPr>
        <w:autoSpaceDE w:val="0"/>
        <w:autoSpaceDN w:val="0"/>
        <w:adjustRightInd w:val="0"/>
        <w:jc w:val="center"/>
        <w:rPr>
          <w:b/>
        </w:rPr>
      </w:pPr>
      <w:r w:rsidRPr="00D91ACB">
        <w:rPr>
          <w:b/>
        </w:rPr>
        <w:t>Образовательная область «Социально-коммуникативное развитие»</w:t>
      </w:r>
    </w:p>
    <w:p w:rsidR="00FA53B4" w:rsidRPr="00D91ACB" w:rsidRDefault="00FA53B4" w:rsidP="00D91ACB">
      <w:pPr>
        <w:autoSpaceDE w:val="0"/>
        <w:autoSpaceDN w:val="0"/>
        <w:adjustRightInd w:val="0"/>
        <w:ind w:firstLine="567"/>
        <w:jc w:val="both"/>
      </w:pPr>
      <w:r w:rsidRPr="00D91ACB">
        <w:t xml:space="preserve">Знакомить родителей с достижениями </w:t>
      </w:r>
      <w:r w:rsidRPr="00D91ACB">
        <w:rPr>
          <w:spacing w:val="-10"/>
        </w:rPr>
        <w:t xml:space="preserve">и </w:t>
      </w:r>
      <w:r w:rsidRPr="00D91ACB">
        <w:t>трудностями общественного воспитания в детском саду.</w:t>
      </w:r>
    </w:p>
    <w:p w:rsidR="00FA53B4" w:rsidRPr="00D91ACB" w:rsidRDefault="00FA53B4" w:rsidP="00D91ACB">
      <w:pPr>
        <w:autoSpaceDE w:val="0"/>
        <w:autoSpaceDN w:val="0"/>
        <w:adjustRightInd w:val="0"/>
        <w:ind w:firstLine="567"/>
        <w:jc w:val="both"/>
      </w:pPr>
      <w:r w:rsidRPr="00D91AC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FA53B4" w:rsidRPr="00D91ACB" w:rsidRDefault="00FA53B4" w:rsidP="00D91ACB">
      <w:pPr>
        <w:autoSpaceDE w:val="0"/>
        <w:autoSpaceDN w:val="0"/>
        <w:adjustRightInd w:val="0"/>
        <w:ind w:firstLine="567"/>
        <w:jc w:val="both"/>
      </w:pPr>
      <w:r w:rsidRPr="00D91ACB">
        <w:t xml:space="preserve">Заинтересовывать родителей </w:t>
      </w:r>
      <w:r w:rsidRPr="00D91ACB">
        <w:rPr>
          <w:bCs/>
        </w:rPr>
        <w:t>в</w:t>
      </w:r>
      <w:r w:rsidRPr="00D91ACB">
        <w:rPr>
          <w:b/>
          <w:bCs/>
        </w:rPr>
        <w:t xml:space="preserve"> </w:t>
      </w:r>
      <w:r w:rsidRPr="00D91ACB">
        <w:t>развитии игровой деятельности детей, обеспечивающей успешную социализацию, усвоение тендерного поведения.</w:t>
      </w:r>
    </w:p>
    <w:p w:rsidR="00FA53B4" w:rsidRPr="00D91ACB" w:rsidRDefault="00FA53B4" w:rsidP="00D91ACB">
      <w:pPr>
        <w:autoSpaceDE w:val="0"/>
        <w:autoSpaceDN w:val="0"/>
        <w:adjustRightInd w:val="0"/>
        <w:ind w:firstLine="567"/>
        <w:jc w:val="both"/>
      </w:pPr>
      <w:r w:rsidRPr="00D91ACB">
        <w:t>Помогать родителям осознавать негативные последствия деструктив</w:t>
      </w:r>
      <w:r w:rsidRPr="00D91ACB">
        <w:softHyphen/>
        <w:t>ного общения в семье, исключающего родных для ребенка людей из кон</w:t>
      </w:r>
      <w:r w:rsidRPr="00D91ACB">
        <w:softHyphen/>
        <w:t>текста развития. Создавать у родителей мотивацию к сохранению семей</w:t>
      </w:r>
      <w:r w:rsidRPr="00D91ACB">
        <w:softHyphen/>
        <w:t>ных традиций и зарождению новых.</w:t>
      </w:r>
    </w:p>
    <w:p w:rsidR="00FA53B4" w:rsidRPr="00D91ACB" w:rsidRDefault="00FA53B4" w:rsidP="00D91ACB">
      <w:pPr>
        <w:autoSpaceDE w:val="0"/>
        <w:autoSpaceDN w:val="0"/>
        <w:adjustRightInd w:val="0"/>
        <w:ind w:firstLine="567"/>
        <w:jc w:val="both"/>
      </w:pPr>
      <w:r w:rsidRPr="00D91ACB">
        <w:t>Поддерживать семью в выстраивании взаимодействия ребенка с незна</w:t>
      </w:r>
      <w:r w:rsidRPr="00D91ACB">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D91ACB">
        <w:softHyphen/>
        <w:t xml:space="preserve">лении в детский сад, переходе в новую группу, смене воспитателей и других ситуациях), вне его (например, </w:t>
      </w:r>
      <w:r w:rsidRPr="00D91ACB">
        <w:rPr>
          <w:bCs/>
        </w:rPr>
        <w:t>в</w:t>
      </w:r>
      <w:r w:rsidRPr="00D91ACB">
        <w:rPr>
          <w:b/>
          <w:bCs/>
        </w:rPr>
        <w:t xml:space="preserve"> </w:t>
      </w:r>
      <w:r w:rsidRPr="00D91ACB">
        <w:t>ходе проектной деятельности).</w:t>
      </w:r>
    </w:p>
    <w:p w:rsidR="00FA53B4" w:rsidRPr="00D91ACB" w:rsidRDefault="00FA53B4" w:rsidP="00D91ACB">
      <w:pPr>
        <w:autoSpaceDE w:val="0"/>
        <w:autoSpaceDN w:val="0"/>
        <w:adjustRightInd w:val="0"/>
        <w:ind w:firstLine="567"/>
        <w:jc w:val="both"/>
      </w:pPr>
      <w:r w:rsidRPr="00D91AC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A53B4" w:rsidRPr="00D91ACB" w:rsidRDefault="00FA53B4" w:rsidP="00D91ACB">
      <w:pPr>
        <w:autoSpaceDE w:val="0"/>
        <w:autoSpaceDN w:val="0"/>
        <w:adjustRightInd w:val="0"/>
        <w:ind w:firstLine="567"/>
        <w:jc w:val="both"/>
      </w:pPr>
      <w:r w:rsidRPr="00D91ACB">
        <w:t>Изучать традиции трудового воспитания, сложившиеся и развивающиеся в семьях воспитанников.</w:t>
      </w:r>
    </w:p>
    <w:p w:rsidR="00FA53B4" w:rsidRPr="00D91ACB" w:rsidRDefault="00FA53B4" w:rsidP="00D91ACB">
      <w:pPr>
        <w:autoSpaceDE w:val="0"/>
        <w:autoSpaceDN w:val="0"/>
        <w:adjustRightInd w:val="0"/>
        <w:ind w:firstLine="567"/>
        <w:jc w:val="both"/>
      </w:pPr>
      <w:r w:rsidRPr="00D91AC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A53B4" w:rsidRPr="00D91ACB" w:rsidRDefault="00FA53B4" w:rsidP="00D91ACB">
      <w:pPr>
        <w:autoSpaceDE w:val="0"/>
        <w:autoSpaceDN w:val="0"/>
        <w:adjustRightInd w:val="0"/>
        <w:ind w:firstLine="567"/>
        <w:jc w:val="both"/>
      </w:pPr>
      <w:r w:rsidRPr="00D91ACB">
        <w:t>Побуждать близких взрослых знакомить детей с домашним и профессиональным трудом, показывать его результаты, обращать внимание на отно</w:t>
      </w:r>
      <w:r w:rsidRPr="00D91ACB">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FA53B4" w:rsidRPr="00D91ACB" w:rsidRDefault="00FA53B4" w:rsidP="00D91ACB">
      <w:pPr>
        <w:autoSpaceDE w:val="0"/>
        <w:autoSpaceDN w:val="0"/>
        <w:adjustRightInd w:val="0"/>
        <w:ind w:firstLine="567"/>
        <w:jc w:val="both"/>
      </w:pPr>
      <w:r w:rsidRPr="00D91ACB">
        <w:t xml:space="preserve">Привлекать внимание родителей к различным формам совместной с детьми трудовой деятельности в детском саду </w:t>
      </w:r>
      <w:r w:rsidRPr="00D91ACB">
        <w:rPr>
          <w:spacing w:val="-10"/>
        </w:rPr>
        <w:t xml:space="preserve">и </w:t>
      </w:r>
      <w:r w:rsidRPr="00D91ACB">
        <w:t>дома, способствующей фор</w:t>
      </w:r>
      <w:r w:rsidRPr="00D91ACB">
        <w:softHyphen/>
        <w:t>мированию взаимодействия взрослых с детьми, возникновению чувства единения, радости, гордости за результаты общего труда.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w:t>
      </w:r>
      <w:r w:rsidRPr="00D91ACB">
        <w:softHyphen/>
        <w:t>ры, посвященной различным профессиям, труду,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D91ACB">
        <w:rPr>
          <w:spacing w:val="-10"/>
        </w:rPr>
        <w:t xml:space="preserve">и </w:t>
      </w:r>
      <w:r w:rsidRPr="00D91ACB">
        <w:t>возможности детей и научно-обоснованные принципы и нормативы.</w:t>
      </w:r>
    </w:p>
    <w:p w:rsidR="00FA53B4" w:rsidRPr="00D91ACB" w:rsidRDefault="00FA53B4" w:rsidP="00D91ACB">
      <w:pPr>
        <w:autoSpaceDE w:val="0"/>
        <w:autoSpaceDN w:val="0"/>
        <w:adjustRightInd w:val="0"/>
        <w:jc w:val="center"/>
        <w:rPr>
          <w:b/>
        </w:rPr>
      </w:pPr>
      <w:r w:rsidRPr="00D91ACB">
        <w:rPr>
          <w:b/>
        </w:rPr>
        <w:t>Образовательная область «Познавательное развитие»</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возможности интеллектуального развития ребенка в семье и детском саду.</w:t>
      </w:r>
    </w:p>
    <w:p w:rsidR="00FA53B4" w:rsidRPr="00D91ACB" w:rsidRDefault="00FA53B4" w:rsidP="00D91ACB">
      <w:pPr>
        <w:autoSpaceDE w:val="0"/>
        <w:autoSpaceDN w:val="0"/>
        <w:adjustRightInd w:val="0"/>
        <w:ind w:firstLine="567"/>
        <w:jc w:val="both"/>
      </w:pPr>
      <w:r w:rsidRPr="00D91ACB">
        <w:t>Ориентировать родителей на развитие у ребенка потребности к позна</w:t>
      </w:r>
      <w:r w:rsidRPr="00D91ACB">
        <w:softHyphen/>
        <w:t>нию, общению со взрослыми и сверстниками. Обращать их внимание на ценность детских вопросов. Побуждать находить на них ответы посредс</w:t>
      </w:r>
      <w:r w:rsidRPr="00D91ACB">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D91ACB">
        <w:softHyphen/>
        <w:t>твенных, документальных видеофильмов.</w:t>
      </w:r>
    </w:p>
    <w:p w:rsidR="00FA53B4" w:rsidRPr="00D91ACB" w:rsidRDefault="00FA53B4" w:rsidP="00D91ACB">
      <w:pPr>
        <w:autoSpaceDE w:val="0"/>
        <w:autoSpaceDN w:val="0"/>
        <w:adjustRightInd w:val="0"/>
        <w:ind w:firstLine="567"/>
        <w:jc w:val="both"/>
      </w:pPr>
      <w:r w:rsidRPr="00D91ACB">
        <w:t>Показывать пользу прогулок и экскурсий для получения разнообразных впечатлений, вызывающих положительные эмоции и ощущения (зри</w:t>
      </w:r>
      <w:r w:rsidRPr="00D91ACB">
        <w:softHyphen/>
        <w:t>тельные, слуховые, тактильные и др.). Совместно с родителями планиро</w:t>
      </w:r>
      <w:r w:rsidRPr="00D91ACB">
        <w:softHyphen/>
        <w:t>вать, а также предлагать готовые маршруты выходного дня к историческим, памятным местам, местам отдыха горожан.</w:t>
      </w:r>
    </w:p>
    <w:p w:rsidR="00FA53B4" w:rsidRPr="00D91ACB" w:rsidRDefault="00FA53B4" w:rsidP="00D91ACB">
      <w:pPr>
        <w:tabs>
          <w:tab w:val="left" w:pos="7411"/>
        </w:tabs>
        <w:autoSpaceDE w:val="0"/>
        <w:autoSpaceDN w:val="0"/>
        <w:adjustRightInd w:val="0"/>
        <w:ind w:firstLine="567"/>
        <w:jc w:val="both"/>
      </w:pPr>
      <w:r w:rsidRPr="00D91ACB">
        <w:t xml:space="preserve">Привлекать родителей к совместной с детьми исследовательской, проектной и продуктивной деятельности в детском саду </w:t>
      </w:r>
      <w:r w:rsidRPr="00D91ACB">
        <w:rPr>
          <w:spacing w:val="-10"/>
        </w:rPr>
        <w:t xml:space="preserve">и  </w:t>
      </w:r>
      <w:r w:rsidRPr="00D91ACB">
        <w:t>дома, способствующей возникновению познавательной активности. Проводить совместные с семьей конкурсы, игры-викторины.</w:t>
      </w:r>
    </w:p>
    <w:p w:rsidR="00FA53B4" w:rsidRPr="00D91ACB" w:rsidRDefault="00FA53B4" w:rsidP="00D91ACB">
      <w:pPr>
        <w:tabs>
          <w:tab w:val="left" w:pos="7286"/>
        </w:tabs>
        <w:autoSpaceDE w:val="0"/>
        <w:autoSpaceDN w:val="0"/>
        <w:adjustRightInd w:val="0"/>
        <w:jc w:val="center"/>
        <w:rPr>
          <w:b/>
          <w:bCs/>
        </w:rPr>
      </w:pPr>
      <w:r w:rsidRPr="00D91ACB">
        <w:rPr>
          <w:b/>
          <w:bCs/>
        </w:rPr>
        <w:t>Образовательная область «Речевое развитие»</w:t>
      </w:r>
    </w:p>
    <w:p w:rsidR="00FA53B4" w:rsidRPr="00D91ACB" w:rsidRDefault="00FA53B4" w:rsidP="00D91ACB">
      <w:pPr>
        <w:autoSpaceDE w:val="0"/>
        <w:autoSpaceDN w:val="0"/>
        <w:adjustRightInd w:val="0"/>
        <w:ind w:firstLine="567"/>
        <w:jc w:val="both"/>
      </w:pPr>
      <w:r w:rsidRPr="00D91AC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A53B4" w:rsidRPr="00D91ACB" w:rsidRDefault="00FA53B4" w:rsidP="00D91ACB">
      <w:pPr>
        <w:autoSpaceDE w:val="0"/>
        <w:autoSpaceDN w:val="0"/>
        <w:adjustRightInd w:val="0"/>
        <w:ind w:firstLine="567"/>
        <w:jc w:val="both"/>
      </w:pPr>
      <w:r w:rsidRPr="00D91ACB">
        <w:t>Рекомендовать родителям использовать каждую возможность для об</w:t>
      </w:r>
      <w:r w:rsidRPr="00D91ACB">
        <w:softHyphen/>
        <w:t>щения с ребенком, поводом для которого могут стать любые события и свя</w:t>
      </w:r>
      <w:r w:rsidRPr="00D91ACB">
        <w:softHyphen/>
        <w:t>занные с ними эмоциональные состояния, достижения и трудности ребенка в развитии взаимодействия с миром и др.</w:t>
      </w:r>
    </w:p>
    <w:p w:rsidR="00FA53B4" w:rsidRPr="00D91ACB" w:rsidRDefault="00FA53B4" w:rsidP="00D91ACB">
      <w:pPr>
        <w:autoSpaceDE w:val="0"/>
        <w:autoSpaceDN w:val="0"/>
        <w:adjustRightInd w:val="0"/>
        <w:ind w:firstLine="567"/>
        <w:jc w:val="both"/>
      </w:pPr>
      <w:r w:rsidRPr="00D91ACB">
        <w:t>Показывать родителям ценность диалогического общения с ребенком, открывающего возможность для познания окружающего мира, обмена ин</w:t>
      </w:r>
      <w:r w:rsidRPr="00D91ACB">
        <w:softHyphen/>
        <w:t xml:space="preserve">формацией </w:t>
      </w:r>
      <w:r w:rsidRPr="00D91ACB">
        <w:rPr>
          <w:spacing w:val="-10"/>
        </w:rPr>
        <w:t xml:space="preserve">и </w:t>
      </w:r>
      <w:r w:rsidRPr="00D91ACB">
        <w:t>эмоциями. Развивать у родителей навыки общения, исполь</w:t>
      </w:r>
      <w:r w:rsidRPr="00D91ACB">
        <w:softHyphen/>
        <w:t>зуя коммуникативные тренинги и другие формы вза</w:t>
      </w:r>
      <w:r w:rsidRPr="00D91ACB">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D91ACB">
        <w:softHyphen/>
        <w:t>тьми; подсказывать, как легче решить конфликтную (спорную) ситуацию.</w:t>
      </w:r>
    </w:p>
    <w:p w:rsidR="00FA53B4" w:rsidRPr="00D91ACB" w:rsidRDefault="00FA53B4" w:rsidP="00D91ACB">
      <w:pPr>
        <w:autoSpaceDE w:val="0"/>
        <w:autoSpaceDN w:val="0"/>
        <w:adjustRightInd w:val="0"/>
        <w:ind w:firstLine="567"/>
        <w:jc w:val="both"/>
      </w:pPr>
      <w:r w:rsidRPr="00D91ACB">
        <w:t>Привлекать родителей к разнообразному по содержанию и формам со</w:t>
      </w:r>
      <w:r w:rsidRPr="00D91ACB">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D91ACB">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D91ACB">
        <w:softHyphen/>
        <w:t>навательными потребностями дошкольников.</w:t>
      </w:r>
    </w:p>
    <w:p w:rsidR="00FA53B4" w:rsidRPr="00D91ACB" w:rsidRDefault="00FA53B4" w:rsidP="00D91ACB">
      <w:pPr>
        <w:autoSpaceDE w:val="0"/>
        <w:autoSpaceDN w:val="0"/>
        <w:adjustRightInd w:val="0"/>
        <w:ind w:firstLine="567"/>
        <w:jc w:val="both"/>
      </w:pPr>
      <w:r w:rsidRPr="00D91ACB">
        <w:t>Показывать родителям ценность домашнего чтения, выступающего спосо</w:t>
      </w:r>
      <w:r w:rsidRPr="00D91ACB">
        <w:softHyphen/>
        <w:t>бом развития пассивного и активного словаря ребенка, словесного творчества.</w:t>
      </w:r>
    </w:p>
    <w:p w:rsidR="00FA53B4" w:rsidRPr="00D91ACB" w:rsidRDefault="00FA53B4" w:rsidP="00D91ACB">
      <w:pPr>
        <w:autoSpaceDE w:val="0"/>
        <w:autoSpaceDN w:val="0"/>
        <w:adjustRightInd w:val="0"/>
        <w:ind w:firstLine="567"/>
        <w:jc w:val="both"/>
      </w:pPr>
      <w:r w:rsidRPr="00D91ACB">
        <w:t>Рекомендовать родителям произведения, определяющие круг семейно</w:t>
      </w:r>
      <w:r w:rsidRPr="00D91ACB">
        <w:softHyphen/>
        <w:t>го чтения в соответствии с возрастными и индивидуальными особенностя</w:t>
      </w:r>
      <w:r w:rsidRPr="00D91ACB">
        <w:softHyphen/>
        <w:t>ми ребенка. Показывать методы и приемы ознакомления ребенка с худо</w:t>
      </w:r>
      <w:r w:rsidRPr="00D91ACB">
        <w:softHyphen/>
        <w:t>жественной литературой.</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возможность развития интереса ре</w:t>
      </w:r>
      <w:r w:rsidRPr="00D91ACB">
        <w:softHyphen/>
        <w:t>бенка в ходе ознакомления с художественной литературой при организа</w:t>
      </w:r>
      <w:r w:rsidRPr="00D91ACB">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91ACB">
        <w:softHyphen/>
        <w:t>ных фильмов, направленных на развитие художественного вкуса ребенка.</w:t>
      </w:r>
    </w:p>
    <w:p w:rsidR="00FA53B4" w:rsidRPr="00D91ACB" w:rsidRDefault="00FA53B4" w:rsidP="00D91ACB">
      <w:pPr>
        <w:autoSpaceDE w:val="0"/>
        <w:autoSpaceDN w:val="0"/>
        <w:adjustRightInd w:val="0"/>
        <w:ind w:firstLine="567"/>
        <w:jc w:val="both"/>
      </w:pPr>
      <w:r w:rsidRPr="00D91ACB">
        <w:t>Совместно с родителями проводить конкурсы, литературные гостиные и викторины, театральные мастерские, встречи с писателями, поэтами, работни</w:t>
      </w:r>
      <w:r w:rsidRPr="00D91ACB">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A53B4" w:rsidRPr="00D91ACB" w:rsidRDefault="00FA53B4" w:rsidP="00D91ACB">
      <w:pPr>
        <w:autoSpaceDE w:val="0"/>
        <w:autoSpaceDN w:val="0"/>
        <w:adjustRightInd w:val="0"/>
        <w:ind w:firstLine="567"/>
        <w:jc w:val="both"/>
      </w:pPr>
      <w:r w:rsidRPr="00D91ACB">
        <w:t>Привлекать родителей к проектной деятельности (особенно на стадии оформления альбомов, газет, журналов, книг, проиллюстрированных вмес</w:t>
      </w:r>
      <w:r w:rsidRPr="00D91ACB">
        <w:softHyphen/>
        <w:t>те с детьми). Побуждать поддерживать детское сочинительство.</w:t>
      </w:r>
    </w:p>
    <w:p w:rsidR="00FA53B4" w:rsidRPr="00D91ACB" w:rsidRDefault="00FA53B4" w:rsidP="00D91ACB">
      <w:pPr>
        <w:autoSpaceDE w:val="0"/>
        <w:autoSpaceDN w:val="0"/>
        <w:adjustRightInd w:val="0"/>
        <w:jc w:val="center"/>
        <w:rPr>
          <w:b/>
          <w:bCs/>
        </w:rPr>
      </w:pPr>
      <w:r w:rsidRPr="00D91ACB">
        <w:rPr>
          <w:b/>
          <w:bCs/>
        </w:rPr>
        <w:t>Образовательная область «Художественно-эстетическое развитие»</w:t>
      </w:r>
    </w:p>
    <w:p w:rsidR="00FA53B4" w:rsidRPr="00D91ACB" w:rsidRDefault="00FA53B4" w:rsidP="00D91ACB">
      <w:pPr>
        <w:autoSpaceDE w:val="0"/>
        <w:autoSpaceDN w:val="0"/>
        <w:adjustRightInd w:val="0"/>
        <w:ind w:firstLine="567"/>
        <w:jc w:val="both"/>
      </w:pPr>
      <w:r w:rsidRPr="00D91ACB">
        <w:t>На примере лучших образцов семейного воспитания показывать роди</w:t>
      </w:r>
      <w:r w:rsidRPr="00D91ACB">
        <w:softHyphen/>
        <w:t>телям актуальность развития интереса к эстетической стороне окружаю</w:t>
      </w:r>
      <w:r w:rsidRPr="00D91ACB">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D91ACB">
        <w:softHyphen/>
        <w:t>ний дополнительного образования и культуры в художественном воспита</w:t>
      </w:r>
      <w:r w:rsidRPr="00D91ACB">
        <w:softHyphen/>
        <w:t>нии детей.</w:t>
      </w:r>
    </w:p>
    <w:p w:rsidR="00FA53B4" w:rsidRPr="00D91ACB" w:rsidRDefault="00FA53B4" w:rsidP="00D91ACB">
      <w:pPr>
        <w:autoSpaceDE w:val="0"/>
        <w:autoSpaceDN w:val="0"/>
        <w:adjustRightInd w:val="0"/>
        <w:ind w:firstLine="567"/>
        <w:jc w:val="both"/>
      </w:pPr>
      <w:r w:rsidRPr="00D91ACB">
        <w:t>Поддерживать стремление родителей развивать художественную де</w:t>
      </w:r>
      <w:r w:rsidRPr="00D91ACB">
        <w:softHyphen/>
        <w:t>ятельность детей в детском саду и дома; организовывать выставки семей</w:t>
      </w:r>
      <w:r w:rsidRPr="00D91ACB">
        <w:softHyphen/>
        <w:t>ного художественного творчества, выделяя творческие достижения взрос</w:t>
      </w:r>
      <w:r w:rsidRPr="00D91ACB">
        <w:softHyphen/>
        <w:t>лых и детей.</w:t>
      </w:r>
    </w:p>
    <w:p w:rsidR="00FA53B4" w:rsidRPr="00D91ACB" w:rsidRDefault="00FA53B4" w:rsidP="00D91ACB">
      <w:pPr>
        <w:autoSpaceDE w:val="0"/>
        <w:autoSpaceDN w:val="0"/>
        <w:adjustRightInd w:val="0"/>
        <w:ind w:firstLine="567"/>
        <w:jc w:val="both"/>
      </w:pPr>
      <w:r w:rsidRPr="00D91ACB">
        <w:t>Привлекать родителей к активным формам совместной с детьми деятель</w:t>
      </w:r>
      <w:r w:rsidRPr="00D91ACB">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D91ACB">
        <w:softHyphen/>
        <w:t>лей на совместное рассматривание зданий, декоративно-архитектурных эле</w:t>
      </w:r>
      <w:r w:rsidRPr="00D91ACB">
        <w:softHyphen/>
        <w:t>ментов, привлекших внимание ребенка на прогулках и экскурсиях; показы</w:t>
      </w:r>
      <w:r w:rsidRPr="00D91ACB">
        <w:softHyphen/>
        <w:t>вать ценность общения по поводу увиденного и др.</w:t>
      </w:r>
    </w:p>
    <w:p w:rsidR="00FA53B4" w:rsidRPr="00D91ACB" w:rsidRDefault="00FA53B4" w:rsidP="00D91ACB">
      <w:pPr>
        <w:autoSpaceDE w:val="0"/>
        <w:autoSpaceDN w:val="0"/>
        <w:adjustRightInd w:val="0"/>
        <w:ind w:firstLine="567"/>
        <w:jc w:val="both"/>
      </w:pPr>
      <w:r w:rsidRPr="00D91ACB">
        <w:t>Организовывать семейные посещения музея изобразительных ис</w:t>
      </w:r>
      <w:r w:rsidRPr="00D91ACB">
        <w:softHyphen/>
        <w:t>кусств, выставочных залов, детской художественной галереи, мастерских художников и скульпторов.</w:t>
      </w:r>
    </w:p>
    <w:p w:rsidR="00FA53B4" w:rsidRPr="00D91ACB" w:rsidRDefault="00FA53B4" w:rsidP="00D91ACB">
      <w:pPr>
        <w:autoSpaceDE w:val="0"/>
        <w:autoSpaceDN w:val="0"/>
        <w:adjustRightInd w:val="0"/>
        <w:ind w:firstLine="567"/>
        <w:jc w:val="both"/>
      </w:pPr>
      <w:r w:rsidRPr="00D91ACB">
        <w:t>Знакомить родителей с возможностями детского сада, а также близле</w:t>
      </w:r>
      <w:r w:rsidRPr="00D91ACB">
        <w:softHyphen/>
        <w:t>жащих учреждений дополнительного образования и культуры в музыкаль</w:t>
      </w:r>
      <w:r w:rsidRPr="00D91ACB">
        <w:softHyphen/>
        <w:t>ном воспитании детей.</w:t>
      </w:r>
    </w:p>
    <w:p w:rsidR="00FA53B4" w:rsidRPr="00D91ACB" w:rsidRDefault="00FA53B4" w:rsidP="00D91ACB">
      <w:pPr>
        <w:autoSpaceDE w:val="0"/>
        <w:autoSpaceDN w:val="0"/>
        <w:adjustRightInd w:val="0"/>
        <w:ind w:firstLine="567"/>
        <w:jc w:val="both"/>
      </w:pPr>
      <w:r w:rsidRPr="00D91ACB">
        <w:t>Раскрывать возможности музыки как средства благоприятного "воз</w:t>
      </w:r>
      <w:r w:rsidRPr="00D91ACB">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D91ACB">
        <w:softHyphen/>
        <w:t>ности ребенка, детско-родительских отношений</w:t>
      </w:r>
    </w:p>
    <w:p w:rsidR="00FA53B4" w:rsidRPr="00D91ACB" w:rsidRDefault="00FA53B4" w:rsidP="00D91ACB">
      <w:pPr>
        <w:autoSpaceDE w:val="0"/>
        <w:autoSpaceDN w:val="0"/>
        <w:adjustRightInd w:val="0"/>
        <w:ind w:firstLine="567"/>
        <w:jc w:val="both"/>
      </w:pPr>
      <w:r w:rsidRPr="00D91ACB">
        <w:t>Привлекать родителей к разнообразным формам совместной музы</w:t>
      </w:r>
      <w:r w:rsidRPr="00D91ACB">
        <w:softHyphen/>
        <w:t>кально-художественной деятельности с детьми в детском саду, способству</w:t>
      </w:r>
      <w:r w:rsidRPr="00D91ACB">
        <w:softHyphen/>
        <w:t xml:space="preserve">ющим возникновению ярких эмоций, творческого вдохновения, развитию общения (семейные праздники, концерты, занятия </w:t>
      </w:r>
      <w:r w:rsidRPr="00D91ACB">
        <w:rPr>
          <w:iCs/>
        </w:rPr>
        <w:t>в</w:t>
      </w:r>
      <w:r w:rsidRPr="00D91ACB">
        <w:rPr>
          <w:i/>
          <w:iCs/>
        </w:rPr>
        <w:t xml:space="preserve"> </w:t>
      </w:r>
      <w:r w:rsidRPr="00D91ACB">
        <w:t>театральной и вокаль</w:t>
      </w:r>
      <w:r w:rsidRPr="00D91ACB">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FA53B4" w:rsidRPr="00D91ACB" w:rsidRDefault="00FA53B4" w:rsidP="00D91ACB">
      <w:pPr>
        <w:autoSpaceDE w:val="0"/>
        <w:autoSpaceDN w:val="0"/>
        <w:adjustRightInd w:val="0"/>
        <w:ind w:firstLine="567"/>
        <w:jc w:val="both"/>
      </w:pPr>
      <w:r w:rsidRPr="00D91ACB">
        <w:t xml:space="preserve">Информировать родителей о концертах профессиональных </w:t>
      </w:r>
      <w:r w:rsidRPr="00D91ACB">
        <w:rPr>
          <w:spacing w:val="-10"/>
        </w:rPr>
        <w:t xml:space="preserve">и </w:t>
      </w:r>
      <w:r w:rsidRPr="00D91ACB">
        <w:t>самоде</w:t>
      </w:r>
      <w:r w:rsidRPr="00D91ACB">
        <w:softHyphen/>
        <w:t>ятельных коллективов, проходящих в учреждениях дополнительного обра</w:t>
      </w:r>
      <w:r w:rsidRPr="00D91ACB">
        <w:softHyphen/>
        <w:t xml:space="preserve">зования </w:t>
      </w:r>
      <w:r w:rsidRPr="00D91ACB">
        <w:rPr>
          <w:spacing w:val="-10"/>
        </w:rPr>
        <w:t xml:space="preserve">и </w:t>
      </w:r>
      <w:r w:rsidRPr="00D91ACB">
        <w:t>культуры.</w:t>
      </w:r>
    </w:p>
    <w:p w:rsidR="00FA53B4" w:rsidRPr="00D91ACB" w:rsidRDefault="00FA53B4" w:rsidP="00D91ACB">
      <w:pPr>
        <w:autoSpaceDE w:val="0"/>
        <w:autoSpaceDN w:val="0"/>
        <w:adjustRightInd w:val="0"/>
        <w:jc w:val="center"/>
        <w:rPr>
          <w:b/>
        </w:rPr>
      </w:pPr>
      <w:r w:rsidRPr="00D91ACB">
        <w:rPr>
          <w:b/>
        </w:rPr>
        <w:t>Образовательная область «Физическое развитие»</w:t>
      </w:r>
    </w:p>
    <w:p w:rsidR="00FA53B4" w:rsidRPr="00D91ACB" w:rsidRDefault="00FA53B4" w:rsidP="00D91ACB">
      <w:pPr>
        <w:tabs>
          <w:tab w:val="left" w:pos="3898"/>
          <w:tab w:val="left" w:pos="7008"/>
        </w:tabs>
        <w:autoSpaceDE w:val="0"/>
        <w:autoSpaceDN w:val="0"/>
        <w:adjustRightInd w:val="0"/>
        <w:ind w:firstLine="567"/>
        <w:jc w:val="both"/>
      </w:pPr>
      <w:r w:rsidRPr="00D91ACB">
        <w:t>Объяснять родителям, как образ жизни семьи воздействует на здоровье</w:t>
      </w:r>
      <w:r w:rsidRPr="00D91ACB">
        <w:br/>
        <w:t>ребенка.</w:t>
      </w:r>
    </w:p>
    <w:p w:rsidR="00FA53B4" w:rsidRPr="00D91ACB" w:rsidRDefault="00FA53B4" w:rsidP="00D91ACB">
      <w:pPr>
        <w:autoSpaceDE w:val="0"/>
        <w:autoSpaceDN w:val="0"/>
        <w:adjustRightInd w:val="0"/>
        <w:ind w:firstLine="567"/>
        <w:jc w:val="both"/>
      </w:pPr>
      <w:r w:rsidRPr="00D91ACB">
        <w:t>Информировать родителей о факторах, влияющих на физическое здо</w:t>
      </w:r>
      <w:r w:rsidRPr="00D91ACB">
        <w:softHyphen/>
        <w:t>ровье ребенка (спокойное общение, питание, закаливание, движения). Рассказывать о действии негативных факторов (переохлаждение, перегре</w:t>
      </w:r>
      <w:r w:rsidRPr="00D91ACB">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Знакомить родителей с оздоровительными мероприятиями, проводимыми </w:t>
      </w:r>
      <w:r w:rsidRPr="00D91ACB">
        <w:rPr>
          <w:iCs/>
          <w:spacing w:val="-10"/>
        </w:rPr>
        <w:t>в</w:t>
      </w:r>
      <w:r w:rsidRPr="00D91ACB">
        <w:rPr>
          <w:i/>
          <w:iCs/>
          <w:spacing w:val="-10"/>
        </w:rPr>
        <w:t xml:space="preserve"> </w:t>
      </w:r>
      <w:r w:rsidRPr="00D91ACB">
        <w:t>детском саду. Разъяснять важность посещения детьми секций, студий, ориентированных на оздоровление дошкольников. Совместно с роди</w:t>
      </w:r>
      <w:r w:rsidRPr="00D91ACB">
        <w:softHyphen/>
        <w:t>телями и при участии медико-психологической службы детского сада создавать индивидуальные программы оздоровления детей и поддер</w:t>
      </w:r>
      <w:r w:rsidRPr="00D91ACB">
        <w:softHyphen/>
        <w:t>живать семью в их реализации,</w:t>
      </w:r>
    </w:p>
    <w:p w:rsidR="00FA53B4" w:rsidRPr="00D91ACB" w:rsidRDefault="00FA53B4" w:rsidP="00D91ACB">
      <w:pPr>
        <w:autoSpaceDE w:val="0"/>
        <w:autoSpaceDN w:val="0"/>
        <w:adjustRightInd w:val="0"/>
        <w:ind w:firstLine="567"/>
        <w:jc w:val="both"/>
      </w:pPr>
      <w:r w:rsidRPr="00D91AC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A53B4" w:rsidRPr="00D91ACB" w:rsidRDefault="00FA53B4" w:rsidP="00D91ACB">
      <w:pPr>
        <w:autoSpaceDE w:val="0"/>
        <w:autoSpaceDN w:val="0"/>
        <w:adjustRightInd w:val="0"/>
        <w:ind w:firstLine="567"/>
        <w:jc w:val="both"/>
      </w:pPr>
      <w:r w:rsidRPr="00D91ACB">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91ACB">
        <w:softHyphen/>
        <w:t>рез совместную утреннюю зарядку); стимулирование двигательной актив</w:t>
      </w:r>
      <w:r w:rsidRPr="00D91ACB">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91ACB">
        <w:softHyphen/>
        <w:t>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A53B4" w:rsidRPr="00D91ACB" w:rsidRDefault="00FA53B4" w:rsidP="00D91ACB">
      <w:pPr>
        <w:autoSpaceDE w:val="0"/>
        <w:autoSpaceDN w:val="0"/>
        <w:adjustRightInd w:val="0"/>
        <w:ind w:firstLine="567"/>
        <w:jc w:val="both"/>
      </w:pPr>
      <w:r w:rsidRPr="00D91AC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A53B4" w:rsidRPr="00D91ACB" w:rsidRDefault="00FA53B4" w:rsidP="00D91ACB">
      <w:pPr>
        <w:autoSpaceDE w:val="0"/>
        <w:autoSpaceDN w:val="0"/>
        <w:adjustRightInd w:val="0"/>
        <w:ind w:firstLine="567"/>
        <w:jc w:val="both"/>
      </w:pPr>
      <w:r w:rsidRPr="00D91AC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A53B4" w:rsidRPr="00D91ACB" w:rsidRDefault="00FA53B4" w:rsidP="00D91ACB">
      <w:pPr>
        <w:autoSpaceDE w:val="0"/>
        <w:autoSpaceDN w:val="0"/>
        <w:adjustRightInd w:val="0"/>
        <w:ind w:firstLine="567"/>
        <w:jc w:val="both"/>
      </w:pPr>
      <w:r w:rsidRPr="00D91ACB">
        <w:t>Показывать родителям значение развития экологического сознания как условия всеобщей выживаемости природы, семьи, отельного человека, все</w:t>
      </w:r>
      <w:r w:rsidRPr="00D91ACB">
        <w:softHyphen/>
        <w:t>го человечества.</w:t>
      </w:r>
    </w:p>
    <w:p w:rsidR="00FA53B4" w:rsidRPr="00D91ACB" w:rsidRDefault="00FA53B4" w:rsidP="00D91ACB">
      <w:pPr>
        <w:autoSpaceDE w:val="0"/>
        <w:autoSpaceDN w:val="0"/>
        <w:adjustRightInd w:val="0"/>
        <w:ind w:firstLine="567"/>
        <w:jc w:val="both"/>
      </w:pPr>
      <w:r w:rsidRPr="00D91ACB">
        <w:t xml:space="preserve">Знакомить родителей с опасными для здоровья ребенка ситуациями, возникающими дома, на даче, на дороге, в лесу, у водоема, </w:t>
      </w:r>
      <w:r w:rsidRPr="00D91ACB">
        <w:rPr>
          <w:spacing w:val="-10"/>
        </w:rPr>
        <w:t xml:space="preserve">и </w:t>
      </w:r>
      <w:r w:rsidRPr="00D91ACB">
        <w:t>способами по</w:t>
      </w:r>
      <w:r w:rsidRPr="00D91ACB">
        <w:softHyphen/>
        <w:t>ведения в них. Направлять внимание родителей на развитие у детей спо</w:t>
      </w:r>
      <w:r w:rsidRPr="00D91ACB">
        <w:softHyphen/>
        <w:t>собности видеть, осознавать и избегать опасности,</w:t>
      </w:r>
    </w:p>
    <w:p w:rsidR="00FA53B4" w:rsidRPr="00D91ACB" w:rsidRDefault="00FA53B4" w:rsidP="00D91ACB">
      <w:pPr>
        <w:autoSpaceDE w:val="0"/>
        <w:autoSpaceDN w:val="0"/>
        <w:adjustRightInd w:val="0"/>
        <w:ind w:firstLine="567"/>
        <w:jc w:val="both"/>
      </w:pPr>
      <w:r w:rsidRPr="00D91ACB">
        <w:t>Информировать родителей о необходимости создания благоприятных и безопасных условий пребывания детей на улице (соблюдать технику бе</w:t>
      </w:r>
      <w:r w:rsidRPr="00D91ACB">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D91ACB">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D91ACB">
        <w:rPr>
          <w:spacing w:val="-10"/>
        </w:rPr>
        <w:t xml:space="preserve">и </w:t>
      </w:r>
      <w:r w:rsidRPr="00D91ACB">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D91ACB">
        <w:rPr>
          <w:spacing w:val="-10"/>
        </w:rPr>
        <w:t xml:space="preserve">и </w:t>
      </w:r>
      <w:r w:rsidRPr="00D91ACB">
        <w:t>отчество родителей, адрес и телефон; при необходимости звонить по телефонам экстренной помощи —«01», «02» и «03» и т. д.).</w:t>
      </w:r>
    </w:p>
    <w:p w:rsidR="00FA53B4" w:rsidRPr="00D91ACB" w:rsidRDefault="00FA53B4" w:rsidP="00D91ACB">
      <w:pPr>
        <w:autoSpaceDE w:val="0"/>
        <w:autoSpaceDN w:val="0"/>
        <w:adjustRightInd w:val="0"/>
        <w:ind w:firstLine="567"/>
        <w:jc w:val="both"/>
      </w:pPr>
      <w:r w:rsidRPr="00D91ACB">
        <w:t>Привлекать родителей к активному отдыху с детьми, расширяющему границы жизни дошкольников и формирующему навыки безопасного пове</w:t>
      </w:r>
      <w:r w:rsidRPr="00D91ACB">
        <w:softHyphen/>
        <w:t>дения во время отдыха. Помогать родителям планировать выходные дни с детьми, обдумывая проблемные ситуации, стимулирующие формирова</w:t>
      </w:r>
      <w:r w:rsidRPr="00D91ACB">
        <w:softHyphen/>
        <w:t>ние моделей позитивного поведения в разных жизненных ситуациях.</w:t>
      </w:r>
    </w:p>
    <w:p w:rsidR="00FA53B4" w:rsidRPr="00D91ACB" w:rsidRDefault="00FA53B4" w:rsidP="00D91ACB">
      <w:pPr>
        <w:autoSpaceDE w:val="0"/>
        <w:autoSpaceDN w:val="0"/>
        <w:adjustRightInd w:val="0"/>
        <w:ind w:firstLine="567"/>
        <w:jc w:val="both"/>
      </w:pPr>
      <w:r w:rsidRPr="00D91ACB">
        <w:t>Подчеркивать роль взрослого в формировании поведения ребенка. Побуждать родителей на личном примере демонстрировать детям соблюде</w:t>
      </w:r>
      <w:r w:rsidRPr="00D91ACB">
        <w:softHyphen/>
        <w:t xml:space="preserve">ние правил безопасного поведения на дорогах, бережное отношение к природе </w:t>
      </w:r>
      <w:r w:rsidRPr="00D91ACB">
        <w:rPr>
          <w:spacing w:val="-10"/>
        </w:rPr>
        <w:t xml:space="preserve">и </w:t>
      </w:r>
      <w:r w:rsidRPr="00D91ACB">
        <w:t>т.д. Ориентировать родителей на совместное с ребенком чтение ли</w:t>
      </w:r>
      <w:r w:rsidRPr="00D91ACB">
        <w:softHyphen/>
        <w:t>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Знакомить родителей с формами работы дошкольного учреждения по проблеме безопасности детей дошкольного возраста.</w:t>
      </w:r>
    </w:p>
    <w:p w:rsidR="00FA53B4" w:rsidRPr="00D91ACB" w:rsidRDefault="00FA53B4" w:rsidP="00D91ACB">
      <w:pPr>
        <w:spacing w:line="276" w:lineRule="auto"/>
        <w:rPr>
          <w:b/>
        </w:rPr>
      </w:pPr>
    </w:p>
    <w:p w:rsidR="00FA53B4" w:rsidRPr="00D91ACB" w:rsidRDefault="00FA53B4" w:rsidP="00D91ACB">
      <w:pPr>
        <w:jc w:val="center"/>
        <w:rPr>
          <w:b/>
          <w:lang w:eastAsia="ar-SA"/>
        </w:rPr>
      </w:pPr>
      <w:r w:rsidRPr="00D91ACB">
        <w:rPr>
          <w:b/>
          <w:lang w:eastAsia="ar-SA"/>
        </w:rPr>
        <w:t>Перспективный  план  ра</w:t>
      </w:r>
      <w:r>
        <w:rPr>
          <w:b/>
          <w:lang w:eastAsia="ar-SA"/>
        </w:rPr>
        <w:t>боты с родителями на 2018– 2019</w:t>
      </w:r>
      <w:r w:rsidRPr="00D91ACB">
        <w:rPr>
          <w:b/>
          <w:lang w:eastAsia="ar-SA"/>
        </w:rPr>
        <w:t xml:space="preserve"> уч. год</w:t>
      </w:r>
    </w:p>
    <w:p w:rsidR="00FA53B4" w:rsidRDefault="00FA53B4" w:rsidP="00766C49">
      <w:pPr>
        <w:ind w:firstLine="709"/>
        <w:contextualSpacing/>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1701"/>
        <w:gridCol w:w="4111"/>
        <w:gridCol w:w="1207"/>
      </w:tblGrid>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w:t>
            </w:r>
          </w:p>
          <w:p w:rsidR="00FA53B4" w:rsidRPr="009C52FF" w:rsidRDefault="00FA53B4" w:rsidP="00D91ACB">
            <w:pPr>
              <w:pStyle w:val="NoSpacing"/>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п/п</w:t>
            </w:r>
          </w:p>
        </w:tc>
        <w:tc>
          <w:tcPr>
            <w:tcW w:w="2268" w:type="dxa"/>
          </w:tcPr>
          <w:p w:rsidR="00FA53B4" w:rsidRPr="009C52FF" w:rsidRDefault="00FA53B4" w:rsidP="00D91ACB">
            <w:pPr>
              <w:pStyle w:val="NoSpacing"/>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Тема</w:t>
            </w:r>
          </w:p>
        </w:tc>
        <w:tc>
          <w:tcPr>
            <w:tcW w:w="1701" w:type="dxa"/>
          </w:tcPr>
          <w:p w:rsidR="00FA53B4" w:rsidRPr="009C52FF" w:rsidRDefault="00FA53B4" w:rsidP="00D91ACB">
            <w:pPr>
              <w:pStyle w:val="NoSpacing"/>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Форма</w:t>
            </w:r>
          </w:p>
        </w:tc>
        <w:tc>
          <w:tcPr>
            <w:tcW w:w="4111" w:type="dxa"/>
          </w:tcPr>
          <w:p w:rsidR="00FA53B4" w:rsidRPr="009C52FF" w:rsidRDefault="00FA53B4" w:rsidP="00D91ACB">
            <w:pPr>
              <w:pStyle w:val="NoSpacing"/>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Содержание/Цель</w:t>
            </w:r>
          </w:p>
        </w:tc>
        <w:tc>
          <w:tcPr>
            <w:tcW w:w="1207" w:type="dxa"/>
          </w:tcPr>
          <w:p w:rsidR="00FA53B4" w:rsidRPr="009C52FF" w:rsidRDefault="00FA53B4" w:rsidP="00D91ACB">
            <w:pPr>
              <w:pStyle w:val="NoSpacing"/>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Дата проведения</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w:t>
            </w:r>
            <w:r>
              <w:rPr>
                <w:rFonts w:ascii="Times New Roman" w:hAnsi="Times New Roman"/>
                <w:sz w:val="24"/>
                <w:szCs w:val="24"/>
              </w:rPr>
              <w:t>.</w:t>
            </w:r>
          </w:p>
        </w:tc>
        <w:tc>
          <w:tcPr>
            <w:tcW w:w="2268"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«Здравствуй, осень золотая!»</w:t>
            </w:r>
            <w:r w:rsidRPr="009C52FF">
              <w:rPr>
                <w:rFonts w:ascii="Times New Roman" w:hAnsi="Times New Roman"/>
                <w:sz w:val="24"/>
                <w:szCs w:val="24"/>
              </w:rPr>
              <w:t xml:space="preserve"> </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1-10 сентября</w:t>
            </w:r>
          </w:p>
        </w:tc>
      </w:tr>
      <w:tr w:rsidR="00FA53B4" w:rsidRPr="009C52FF" w:rsidTr="0037443B">
        <w:trPr>
          <w:trHeight w:val="520"/>
        </w:trPr>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2</w:t>
            </w:r>
            <w:r>
              <w:rPr>
                <w:rFonts w:ascii="Times New Roman" w:hAnsi="Times New Roman"/>
                <w:sz w:val="24"/>
                <w:szCs w:val="24"/>
              </w:rPr>
              <w:t>.</w:t>
            </w:r>
          </w:p>
        </w:tc>
        <w:tc>
          <w:tcPr>
            <w:tcW w:w="2268" w:type="dxa"/>
          </w:tcPr>
          <w:p w:rsidR="00FA53B4" w:rsidRPr="009C52FF" w:rsidRDefault="00FA53B4" w:rsidP="000C039E">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Светофор – наш друг</w:t>
            </w:r>
            <w:r>
              <w:rPr>
                <w:rFonts w:ascii="Times New Roman" w:hAnsi="Times New Roman"/>
                <w:sz w:val="24"/>
                <w:szCs w:val="24"/>
              </w:rPr>
              <w:t>.</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11-18 сентября</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3</w:t>
            </w:r>
            <w:r>
              <w:rPr>
                <w:rFonts w:ascii="Times New Roman" w:hAnsi="Times New Roman"/>
                <w:sz w:val="24"/>
                <w:szCs w:val="24"/>
              </w:rPr>
              <w:t>.</w:t>
            </w:r>
          </w:p>
        </w:tc>
        <w:tc>
          <w:tcPr>
            <w:tcW w:w="2268" w:type="dxa"/>
          </w:tcPr>
          <w:p w:rsidR="00FA53B4" w:rsidRPr="000C039E" w:rsidRDefault="00FA53B4" w:rsidP="000C039E">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 Путешествие в</w:t>
            </w:r>
          </w:p>
          <w:p w:rsidR="00FA53B4" w:rsidRPr="000C039E" w:rsidRDefault="00FA53B4" w:rsidP="000C039E">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средний дошкольный</w:t>
            </w:r>
          </w:p>
          <w:p w:rsidR="00FA53B4" w:rsidRPr="009945FE" w:rsidRDefault="00FA53B4" w:rsidP="000C039E">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возраст»</w:t>
            </w:r>
          </w:p>
        </w:tc>
        <w:tc>
          <w:tcPr>
            <w:tcW w:w="1701" w:type="dxa"/>
          </w:tcPr>
          <w:p w:rsidR="00FA53B4" w:rsidRPr="009945FE" w:rsidRDefault="00FA53B4" w:rsidP="00D91ACB">
            <w:pPr>
              <w:pStyle w:val="NoSpacing"/>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Организационное родительское собрание.  </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9C52FF" w:rsidRDefault="00FA53B4" w:rsidP="000C039E">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Сентябр</w:t>
            </w:r>
            <w:r>
              <w:rPr>
                <w:rFonts w:ascii="Times New Roman" w:hAnsi="Times New Roman"/>
                <w:sz w:val="24"/>
                <w:szCs w:val="24"/>
              </w:rPr>
              <w:t>ь</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4.</w:t>
            </w:r>
          </w:p>
        </w:tc>
        <w:tc>
          <w:tcPr>
            <w:tcW w:w="2268" w:type="dxa"/>
          </w:tcPr>
          <w:p w:rsidR="00FA53B4" w:rsidRPr="000C039E" w:rsidRDefault="00FA53B4" w:rsidP="000C039E">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Вакцинация от гриппа</w:t>
            </w:r>
            <w:r>
              <w:rPr>
                <w:rFonts w:ascii="Times New Roman" w:hAnsi="Times New Roman"/>
                <w:sz w:val="24"/>
                <w:szCs w:val="24"/>
              </w:rPr>
              <w:t xml:space="preserve">. </w:t>
            </w:r>
            <w:r w:rsidRPr="000C039E">
              <w:rPr>
                <w:rFonts w:ascii="Times New Roman" w:hAnsi="Times New Roman"/>
                <w:sz w:val="24"/>
                <w:szCs w:val="24"/>
              </w:rPr>
              <w:t>Грипп и меры</w:t>
            </w:r>
          </w:p>
          <w:p w:rsidR="00FA53B4" w:rsidRPr="000C039E" w:rsidRDefault="00FA53B4" w:rsidP="000C039E">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профилактики</w:t>
            </w:r>
          </w:p>
        </w:tc>
        <w:tc>
          <w:tcPr>
            <w:tcW w:w="1701" w:type="dxa"/>
          </w:tcPr>
          <w:p w:rsidR="00FA53B4" w:rsidRPr="009945FE"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0C039E">
              <w:rPr>
                <w:rFonts w:ascii="Times New Roman" w:hAnsi="Times New Roman"/>
                <w:sz w:val="24"/>
                <w:szCs w:val="24"/>
              </w:rPr>
              <w:t>Предупреждение вирусных и инфекционных заболеваний, выявление инфекционны</w:t>
            </w:r>
            <w:r>
              <w:rPr>
                <w:rFonts w:ascii="Times New Roman" w:hAnsi="Times New Roman"/>
                <w:sz w:val="24"/>
                <w:szCs w:val="24"/>
              </w:rPr>
              <w:t>х заболеваний  на ранней стадии</w:t>
            </w:r>
            <w:r w:rsidRPr="000C039E">
              <w:rPr>
                <w:rFonts w:ascii="Times New Roman" w:hAnsi="Times New Roman"/>
                <w:sz w:val="24"/>
                <w:szCs w:val="24"/>
              </w:rPr>
              <w:t>.</w:t>
            </w:r>
          </w:p>
        </w:tc>
        <w:tc>
          <w:tcPr>
            <w:tcW w:w="1207" w:type="dxa"/>
          </w:tcPr>
          <w:p w:rsidR="00FA53B4" w:rsidRPr="009C52FF" w:rsidRDefault="00FA53B4" w:rsidP="000C039E">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19-30 сентября</w:t>
            </w:r>
          </w:p>
        </w:tc>
      </w:tr>
      <w:tr w:rsidR="00FA53B4" w:rsidRPr="009C52FF" w:rsidTr="0037443B">
        <w:trPr>
          <w:trHeight w:val="427"/>
        </w:trPr>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4</w:t>
            </w:r>
            <w:r>
              <w:rPr>
                <w:rFonts w:ascii="Times New Roman" w:hAnsi="Times New Roman"/>
                <w:sz w:val="24"/>
                <w:szCs w:val="24"/>
              </w:rPr>
              <w:t>.</w:t>
            </w:r>
          </w:p>
        </w:tc>
        <w:tc>
          <w:tcPr>
            <w:tcW w:w="2268"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День пожилых людей.</w:t>
            </w:r>
            <w:r>
              <w:rPr>
                <w:rFonts w:ascii="Times New Roman" w:hAnsi="Times New Roman"/>
                <w:sz w:val="24"/>
                <w:szCs w:val="24"/>
              </w:rPr>
              <w:t xml:space="preserve"> </w:t>
            </w:r>
            <w:r w:rsidRPr="000C039E">
              <w:rPr>
                <w:rFonts w:ascii="Times New Roman" w:hAnsi="Times New Roman"/>
                <w:sz w:val="24"/>
                <w:szCs w:val="24"/>
              </w:rPr>
              <w:t>(Я и моя семья. «Истоки»)</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1-2 октября</w:t>
            </w:r>
          </w:p>
        </w:tc>
      </w:tr>
      <w:tr w:rsidR="00FA53B4" w:rsidRPr="009C52FF" w:rsidTr="0037443B">
        <w:trPr>
          <w:trHeight w:val="276"/>
        </w:trPr>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5</w:t>
            </w:r>
            <w:r>
              <w:rPr>
                <w:rFonts w:ascii="Times New Roman" w:hAnsi="Times New Roman"/>
                <w:sz w:val="24"/>
                <w:szCs w:val="24"/>
              </w:rPr>
              <w:t>.</w:t>
            </w:r>
          </w:p>
        </w:tc>
        <w:tc>
          <w:tcPr>
            <w:tcW w:w="2268" w:type="dxa"/>
          </w:tcPr>
          <w:p w:rsidR="00FA53B4" w:rsidRPr="009C52FF" w:rsidRDefault="00FA53B4" w:rsidP="000C039E">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Возрастные </w:t>
            </w:r>
            <w:r w:rsidRPr="009C52FF">
              <w:rPr>
                <w:rFonts w:ascii="Times New Roman" w:hAnsi="Times New Roman"/>
                <w:sz w:val="24"/>
                <w:szCs w:val="24"/>
              </w:rPr>
              <w:t xml:space="preserve">особенности детей </w:t>
            </w:r>
            <w:r>
              <w:rPr>
                <w:rFonts w:ascii="Times New Roman" w:hAnsi="Times New Roman"/>
                <w:sz w:val="24"/>
                <w:szCs w:val="24"/>
              </w:rPr>
              <w:t>4-5</w:t>
            </w:r>
            <w:r w:rsidRPr="009C52FF">
              <w:rPr>
                <w:rFonts w:ascii="Times New Roman" w:hAnsi="Times New Roman"/>
                <w:sz w:val="24"/>
                <w:szCs w:val="24"/>
              </w:rPr>
              <w:t xml:space="preserve"> лет дошкольного возраста</w:t>
            </w:r>
            <w:r>
              <w:rPr>
                <w:rFonts w:ascii="Times New Roman" w:hAnsi="Times New Roman"/>
                <w:sz w:val="24"/>
                <w:szCs w:val="24"/>
              </w:rPr>
              <w:t>.</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r w:rsidRPr="009C52FF">
              <w:rPr>
                <w:rFonts w:ascii="Times New Roman" w:hAnsi="Times New Roman"/>
                <w:sz w:val="24"/>
                <w:szCs w:val="24"/>
              </w:rPr>
              <w:t xml:space="preserve"> </w:t>
            </w:r>
          </w:p>
        </w:tc>
        <w:tc>
          <w:tcPr>
            <w:tcW w:w="4111" w:type="dxa"/>
          </w:tcPr>
          <w:p w:rsidR="00FA53B4" w:rsidRPr="009C52FF" w:rsidRDefault="00FA53B4" w:rsidP="000C039E">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Знакомство родителей с задачами воспитания детского сада детей  </w:t>
            </w:r>
            <w:r>
              <w:rPr>
                <w:rFonts w:ascii="Times New Roman" w:hAnsi="Times New Roman"/>
                <w:sz w:val="24"/>
                <w:szCs w:val="24"/>
              </w:rPr>
              <w:t>4-5</w:t>
            </w:r>
            <w:r w:rsidRPr="009C52FF">
              <w:rPr>
                <w:rFonts w:ascii="Times New Roman" w:hAnsi="Times New Roman"/>
                <w:sz w:val="24"/>
                <w:szCs w:val="24"/>
              </w:rPr>
              <w:t xml:space="preserve"> лет.</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5-16 октября</w:t>
            </w:r>
          </w:p>
        </w:tc>
      </w:tr>
      <w:tr w:rsidR="00FA53B4" w:rsidRPr="009C52FF" w:rsidTr="0037443B">
        <w:trPr>
          <w:trHeight w:val="415"/>
        </w:trPr>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6.</w:t>
            </w:r>
          </w:p>
        </w:tc>
        <w:tc>
          <w:tcPr>
            <w:tcW w:w="2268"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Pr>
                <w:rFonts w:ascii="Times New Roman" w:hAnsi="Times New Roman"/>
                <w:sz w:val="24"/>
                <w:szCs w:val="24"/>
              </w:rPr>
              <w:t>Техника безопасности и охрана жизни и здоровья детей дома».</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2-10 ноября</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8</w:t>
            </w:r>
            <w:r>
              <w:rPr>
                <w:rFonts w:ascii="Times New Roman" w:hAnsi="Times New Roman"/>
                <w:sz w:val="24"/>
                <w:szCs w:val="24"/>
              </w:rPr>
              <w:t>.</w:t>
            </w:r>
          </w:p>
        </w:tc>
        <w:tc>
          <w:tcPr>
            <w:tcW w:w="2268" w:type="dxa"/>
          </w:tcPr>
          <w:p w:rsidR="00FA53B4" w:rsidRPr="000C039E" w:rsidRDefault="00FA53B4" w:rsidP="00853EC8">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Как организовать</w:t>
            </w:r>
          </w:p>
          <w:p w:rsidR="00FA53B4" w:rsidRPr="000C039E" w:rsidRDefault="00FA53B4" w:rsidP="00853EC8">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выходной день с</w:t>
            </w:r>
            <w:r>
              <w:rPr>
                <w:rFonts w:ascii="Times New Roman" w:hAnsi="Times New Roman"/>
                <w:sz w:val="24"/>
                <w:szCs w:val="24"/>
              </w:rPr>
              <w:t xml:space="preserve"> ребенком</w:t>
            </w:r>
          </w:p>
        </w:tc>
        <w:tc>
          <w:tcPr>
            <w:tcW w:w="1701" w:type="dxa"/>
          </w:tcPr>
          <w:p w:rsidR="00FA53B4" w:rsidRPr="009945FE" w:rsidRDefault="00FA53B4" w:rsidP="00853EC8">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853EC8">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11-20 ноября</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9</w:t>
            </w:r>
            <w:r>
              <w:rPr>
                <w:rFonts w:ascii="Times New Roman" w:hAnsi="Times New Roman"/>
                <w:sz w:val="24"/>
                <w:szCs w:val="24"/>
              </w:rPr>
              <w:t>.</w:t>
            </w:r>
          </w:p>
        </w:tc>
        <w:tc>
          <w:tcPr>
            <w:tcW w:w="2268"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С днем Матери!</w:t>
            </w:r>
            <w:r w:rsidRPr="009C52FF">
              <w:rPr>
                <w:rFonts w:ascii="Times New Roman" w:hAnsi="Times New Roman"/>
                <w:sz w:val="24"/>
                <w:szCs w:val="24"/>
              </w:rPr>
              <w:t>»</w:t>
            </w:r>
            <w:r>
              <w:rPr>
                <w:rFonts w:ascii="Times New Roman" w:hAnsi="Times New Roman"/>
                <w:sz w:val="24"/>
                <w:szCs w:val="24"/>
              </w:rPr>
              <w:t xml:space="preserve"> </w:t>
            </w:r>
            <w:r w:rsidRPr="000C039E">
              <w:rPr>
                <w:rFonts w:ascii="Times New Roman" w:hAnsi="Times New Roman"/>
                <w:sz w:val="24"/>
                <w:szCs w:val="24"/>
              </w:rPr>
              <w:t>(Образ (Любимый образ) «Истоки»)</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Развлечение</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23-30 ноября</w:t>
            </w:r>
          </w:p>
        </w:tc>
      </w:tr>
      <w:tr w:rsidR="00FA53B4" w:rsidRPr="009C52FF" w:rsidTr="0037443B">
        <w:trPr>
          <w:trHeight w:val="417"/>
        </w:trPr>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10</w:t>
            </w:r>
            <w:r>
              <w:rPr>
                <w:rFonts w:ascii="Times New Roman" w:hAnsi="Times New Roman"/>
                <w:sz w:val="24"/>
                <w:szCs w:val="24"/>
              </w:rPr>
              <w:t>.</w:t>
            </w:r>
          </w:p>
        </w:tc>
        <w:tc>
          <w:tcPr>
            <w:tcW w:w="2268" w:type="dxa"/>
          </w:tcPr>
          <w:p w:rsidR="00FA53B4" w:rsidRPr="000C039E" w:rsidRDefault="00FA53B4" w:rsidP="000C039E">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sidRPr="000C039E">
              <w:rPr>
                <w:rFonts w:ascii="Times New Roman" w:hAnsi="Times New Roman"/>
                <w:sz w:val="24"/>
                <w:szCs w:val="24"/>
              </w:rPr>
              <w:t>Дисциплина на</w:t>
            </w:r>
          </w:p>
          <w:p w:rsidR="00FA53B4" w:rsidRPr="000C039E" w:rsidRDefault="00FA53B4" w:rsidP="000C039E">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улице – залог</w:t>
            </w:r>
          </w:p>
          <w:p w:rsidR="00FA53B4" w:rsidRPr="009C52FF" w:rsidRDefault="00FA53B4" w:rsidP="000C039E">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безопасности.</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1-10 декабря</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11</w:t>
            </w:r>
            <w:r>
              <w:rPr>
                <w:rFonts w:ascii="Times New Roman" w:hAnsi="Times New Roman"/>
                <w:sz w:val="24"/>
                <w:szCs w:val="24"/>
              </w:rPr>
              <w:t>.</w:t>
            </w:r>
          </w:p>
        </w:tc>
        <w:tc>
          <w:tcPr>
            <w:tcW w:w="2268" w:type="dxa"/>
          </w:tcPr>
          <w:p w:rsidR="00FA53B4" w:rsidRPr="00137828"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«Письмо Деду </w:t>
            </w:r>
            <w:r w:rsidRPr="009C52FF">
              <w:rPr>
                <w:rFonts w:ascii="Times New Roman" w:hAnsi="Times New Roman"/>
                <w:sz w:val="24"/>
                <w:szCs w:val="24"/>
              </w:rPr>
              <w:t>Морозу»</w:t>
            </w:r>
            <w:r>
              <w:rPr>
                <w:rFonts w:ascii="Times New Roman" w:hAnsi="Times New Roman"/>
                <w:sz w:val="24"/>
                <w:szCs w:val="24"/>
              </w:rPr>
              <w:t xml:space="preserve"> (</w:t>
            </w:r>
            <w:r w:rsidRPr="00137828">
              <w:rPr>
                <w:rFonts w:ascii="Times New Roman" w:hAnsi="Times New Roman"/>
                <w:sz w:val="24"/>
                <w:szCs w:val="24"/>
              </w:rPr>
              <w:t>Новогоднее настроение</w:t>
            </w:r>
            <w:r>
              <w:rPr>
                <w:rFonts w:ascii="Times New Roman" w:hAnsi="Times New Roman"/>
                <w:sz w:val="24"/>
                <w:szCs w:val="24"/>
              </w:rPr>
              <w:t xml:space="preserve"> «Истоки»)</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11-18 декабря</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12.</w:t>
            </w:r>
          </w:p>
        </w:tc>
        <w:tc>
          <w:tcPr>
            <w:tcW w:w="2268" w:type="dxa"/>
          </w:tcPr>
          <w:p w:rsidR="00FA53B4" w:rsidRDefault="00FA53B4" w:rsidP="00D91ACB">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Новый год и дети.</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21-31 декабря</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13.</w:t>
            </w:r>
          </w:p>
        </w:tc>
        <w:tc>
          <w:tcPr>
            <w:tcW w:w="2268" w:type="dxa"/>
          </w:tcPr>
          <w:p w:rsidR="00FA53B4" w:rsidRPr="009C52FF" w:rsidRDefault="00FA53B4" w:rsidP="00E01A42">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Безопасный Новый год</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21-31 декабря</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14.</w:t>
            </w:r>
          </w:p>
        </w:tc>
        <w:tc>
          <w:tcPr>
            <w:tcW w:w="2268" w:type="dxa"/>
          </w:tcPr>
          <w:p w:rsidR="00FA53B4" w:rsidRPr="00E01A42" w:rsidRDefault="00FA53B4"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Искусство</w:t>
            </w:r>
          </w:p>
          <w:p w:rsidR="00FA53B4" w:rsidRPr="00E01A42" w:rsidRDefault="00FA53B4"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наказывать и</w:t>
            </w:r>
          </w:p>
          <w:p w:rsidR="00FA53B4" w:rsidRPr="00E01A42" w:rsidRDefault="00FA53B4"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прощать. Как</w:t>
            </w:r>
          </w:p>
          <w:p w:rsidR="00FA53B4" w:rsidRPr="00E01A42" w:rsidRDefault="00FA53B4"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правильно</w:t>
            </w:r>
          </w:p>
          <w:p w:rsidR="00FA53B4" w:rsidRPr="009C52FF" w:rsidRDefault="00FA53B4"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общаться с детьми.</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11-15 января</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15.</w:t>
            </w:r>
          </w:p>
        </w:tc>
        <w:tc>
          <w:tcPr>
            <w:tcW w:w="2268" w:type="dxa"/>
          </w:tcPr>
          <w:p w:rsidR="00FA53B4" w:rsidRPr="00E01A42" w:rsidRDefault="00FA53B4" w:rsidP="00E01A42">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sidRPr="00E01A42">
              <w:rPr>
                <w:rFonts w:ascii="Times New Roman" w:hAnsi="Times New Roman"/>
                <w:sz w:val="24"/>
                <w:szCs w:val="24"/>
              </w:rPr>
              <w:t>«Особенности и</w:t>
            </w:r>
          </w:p>
          <w:p w:rsidR="00FA53B4" w:rsidRPr="00E01A42" w:rsidRDefault="00FA53B4"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проблемы речевого</w:t>
            </w:r>
          </w:p>
          <w:p w:rsidR="00FA53B4" w:rsidRPr="00E01A42" w:rsidRDefault="00FA53B4"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развития у детей</w:t>
            </w:r>
          </w:p>
          <w:p w:rsidR="00FA53B4" w:rsidRPr="009C52FF" w:rsidRDefault="00FA53B4"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среднего возраста»</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Родительское собрание</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r>
              <w:rPr>
                <w:rFonts w:ascii="Times New Roman" w:hAnsi="Times New Roman"/>
                <w:sz w:val="24"/>
                <w:szCs w:val="24"/>
              </w:rPr>
              <w:t xml:space="preserve"> </w:t>
            </w:r>
            <w:r w:rsidRPr="009C52FF">
              <w:rPr>
                <w:rFonts w:ascii="Times New Roman" w:hAnsi="Times New Roman"/>
                <w:sz w:val="24"/>
                <w:szCs w:val="24"/>
              </w:rPr>
              <w:t>Совершенствование психолого-педагогических знаний родителей.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Январь </w:t>
            </w:r>
          </w:p>
        </w:tc>
      </w:tr>
      <w:tr w:rsidR="00FA53B4" w:rsidRPr="009C52FF" w:rsidTr="0037443B">
        <w:tc>
          <w:tcPr>
            <w:tcW w:w="567" w:type="dxa"/>
          </w:tcPr>
          <w:p w:rsidR="00FA53B4"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16.</w:t>
            </w:r>
          </w:p>
        </w:tc>
        <w:tc>
          <w:tcPr>
            <w:tcW w:w="2268" w:type="dxa"/>
          </w:tcPr>
          <w:p w:rsidR="00FA53B4" w:rsidRPr="00E01A42" w:rsidRDefault="00FA53B4"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«Правила</w:t>
            </w:r>
          </w:p>
          <w:p w:rsidR="00FA53B4" w:rsidRPr="009C52FF" w:rsidRDefault="00FA53B4"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безопасности дома»</w:t>
            </w:r>
          </w:p>
        </w:tc>
        <w:tc>
          <w:tcPr>
            <w:tcW w:w="1701" w:type="dxa"/>
          </w:tcPr>
          <w:p w:rsidR="00FA53B4"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16-30 января</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17.</w:t>
            </w:r>
          </w:p>
        </w:tc>
        <w:tc>
          <w:tcPr>
            <w:tcW w:w="2268" w:type="dxa"/>
          </w:tcPr>
          <w:p w:rsidR="00FA53B4" w:rsidRPr="00E01A42" w:rsidRDefault="00FA53B4" w:rsidP="00E01A42">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sidRPr="00E01A42">
              <w:rPr>
                <w:rFonts w:ascii="Times New Roman" w:hAnsi="Times New Roman"/>
                <w:sz w:val="24"/>
                <w:szCs w:val="24"/>
              </w:rPr>
              <w:t>Закаливание одна</w:t>
            </w:r>
          </w:p>
          <w:p w:rsidR="00FA53B4" w:rsidRPr="00E01A42" w:rsidRDefault="00FA53B4"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из форм</w:t>
            </w:r>
          </w:p>
          <w:p w:rsidR="00FA53B4" w:rsidRPr="00E01A42" w:rsidRDefault="00FA53B4"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профилактики</w:t>
            </w:r>
          </w:p>
          <w:p w:rsidR="00FA53B4" w:rsidRPr="00E01A42" w:rsidRDefault="00FA53B4"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простудных</w:t>
            </w:r>
          </w:p>
          <w:p w:rsidR="00FA53B4" w:rsidRPr="00137828" w:rsidRDefault="00FA53B4"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заболеваний детей.</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shd w:val="clear" w:color="auto" w:fill="FFFFFF"/>
              <w:spacing w:before="100" w:beforeAutospacing="1" w:after="100" w:afterAutospacing="1"/>
              <w:contextualSpacing/>
              <w:jc w:val="both"/>
            </w:pPr>
            <w:r>
              <w:rPr>
                <w:color w:val="000000"/>
              </w:rPr>
              <w:t>Предупреждение вирусных и инфекционных заболеваний, выявление инфекционных заболеваний  на ранней стадии».</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1-10 февраля</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18.</w:t>
            </w:r>
          </w:p>
        </w:tc>
        <w:tc>
          <w:tcPr>
            <w:tcW w:w="2268" w:type="dxa"/>
          </w:tcPr>
          <w:p w:rsidR="00FA53B4" w:rsidRPr="0037443B" w:rsidRDefault="00FA53B4" w:rsidP="0037443B">
            <w:pPr>
              <w:pStyle w:val="NoSpacing"/>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«Лучше</w:t>
            </w:r>
          </w:p>
          <w:p w:rsidR="00FA53B4" w:rsidRPr="009C52FF" w:rsidRDefault="00FA53B4" w:rsidP="0037443B">
            <w:pPr>
              <w:pStyle w:val="NoSpacing"/>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папы друга нет»</w:t>
            </w:r>
          </w:p>
        </w:tc>
        <w:tc>
          <w:tcPr>
            <w:tcW w:w="1701" w:type="dxa"/>
          </w:tcPr>
          <w:p w:rsidR="00FA53B4"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Фотовыставка </w:t>
            </w:r>
          </w:p>
        </w:tc>
        <w:tc>
          <w:tcPr>
            <w:tcW w:w="4111" w:type="dxa"/>
          </w:tcPr>
          <w:p w:rsidR="00FA53B4" w:rsidRDefault="00FA53B4" w:rsidP="00D91ACB">
            <w:pPr>
              <w:pStyle w:val="NoSpacing"/>
              <w:spacing w:before="100" w:beforeAutospacing="1" w:after="100" w:afterAutospacing="1"/>
              <w:contextualSpacing/>
              <w:jc w:val="both"/>
              <w:rPr>
                <w:rFonts w:ascii="Times New Roman" w:hAnsi="Times New Roman"/>
                <w:sz w:val="24"/>
                <w:szCs w:val="24"/>
              </w:rPr>
            </w:pPr>
            <w:r w:rsidRPr="0037443B">
              <w:rPr>
                <w:rFonts w:ascii="Times New Roman" w:hAnsi="Times New Roman"/>
                <w:sz w:val="24"/>
                <w:szCs w:val="24"/>
              </w:rPr>
              <w:t>Активизация родителей в работу группы детского</w:t>
            </w:r>
            <w:r>
              <w:rPr>
                <w:rFonts w:ascii="Times New Roman" w:hAnsi="Times New Roman"/>
                <w:sz w:val="24"/>
                <w:szCs w:val="24"/>
              </w:rPr>
              <w:t xml:space="preserve"> сада, развитие позитивных взаи</w:t>
            </w:r>
            <w:r w:rsidRPr="0037443B">
              <w:rPr>
                <w:rFonts w:ascii="Times New Roman" w:hAnsi="Times New Roman"/>
                <w:sz w:val="24"/>
                <w:szCs w:val="24"/>
              </w:rPr>
              <w:t>моотношений работников дошкольного учреждения и родителей.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11-20 февраля</w:t>
            </w:r>
          </w:p>
        </w:tc>
      </w:tr>
      <w:tr w:rsidR="00FA53B4" w:rsidRPr="009C52FF" w:rsidTr="0037443B">
        <w:tc>
          <w:tcPr>
            <w:tcW w:w="567" w:type="dxa"/>
          </w:tcPr>
          <w:p w:rsidR="00FA53B4" w:rsidRPr="009C52FF" w:rsidRDefault="00FA53B4" w:rsidP="00853EC8">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19.</w:t>
            </w:r>
          </w:p>
        </w:tc>
        <w:tc>
          <w:tcPr>
            <w:tcW w:w="2268" w:type="dxa"/>
          </w:tcPr>
          <w:p w:rsidR="00FA53B4" w:rsidRPr="0037443B" w:rsidRDefault="00FA53B4" w:rsidP="00853EC8">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sidRPr="0037443B">
              <w:rPr>
                <w:rFonts w:ascii="Times New Roman" w:hAnsi="Times New Roman"/>
                <w:sz w:val="24"/>
                <w:szCs w:val="24"/>
              </w:rPr>
              <w:t>Как воспитывать у детей</w:t>
            </w:r>
          </w:p>
          <w:p w:rsidR="00FA53B4" w:rsidRPr="009C52FF" w:rsidRDefault="00FA53B4" w:rsidP="00853EC8">
            <w:pPr>
              <w:pStyle w:val="NoSpacing"/>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самостоятельность</w:t>
            </w:r>
          </w:p>
        </w:tc>
        <w:tc>
          <w:tcPr>
            <w:tcW w:w="1701" w:type="dxa"/>
          </w:tcPr>
          <w:p w:rsidR="00FA53B4" w:rsidRPr="009C52FF" w:rsidRDefault="00FA53B4" w:rsidP="00853EC8">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853EC8">
            <w:pPr>
              <w:pStyle w:val="NoSpacing"/>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Обогащение знаний родителей о влиянии их установок на воспитание детей.</w:t>
            </w:r>
          </w:p>
        </w:tc>
        <w:tc>
          <w:tcPr>
            <w:tcW w:w="1207" w:type="dxa"/>
          </w:tcPr>
          <w:p w:rsidR="00FA53B4" w:rsidRPr="009C52FF" w:rsidRDefault="00FA53B4" w:rsidP="00853EC8">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1</w:t>
            </w:r>
            <w:r w:rsidRPr="009C52FF">
              <w:rPr>
                <w:rFonts w:ascii="Times New Roman" w:hAnsi="Times New Roman"/>
                <w:sz w:val="24"/>
                <w:szCs w:val="24"/>
              </w:rPr>
              <w:t>2-29 февраля</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20.</w:t>
            </w:r>
          </w:p>
        </w:tc>
        <w:tc>
          <w:tcPr>
            <w:tcW w:w="2268" w:type="dxa"/>
          </w:tcPr>
          <w:p w:rsidR="00FA53B4" w:rsidRPr="00137828"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w:t>
            </w:r>
            <w:r w:rsidRPr="009C52FF">
              <w:rPr>
                <w:rFonts w:ascii="Times New Roman" w:hAnsi="Times New Roman"/>
                <w:sz w:val="24"/>
                <w:szCs w:val="24"/>
              </w:rPr>
              <w:t>Мама, моё солнышко</w:t>
            </w:r>
            <w:r>
              <w:rPr>
                <w:rFonts w:ascii="Times New Roman" w:hAnsi="Times New Roman"/>
                <w:sz w:val="24"/>
                <w:szCs w:val="24"/>
              </w:rPr>
              <w:t xml:space="preserve">» </w:t>
            </w:r>
            <w:r w:rsidRPr="0037443B">
              <w:rPr>
                <w:rFonts w:ascii="Times New Roman" w:hAnsi="Times New Roman"/>
                <w:sz w:val="24"/>
                <w:szCs w:val="24"/>
              </w:rPr>
              <w:t>(Образ (Добрый мир) «Истоки»)</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Творческие работы детей к 8 марта</w:t>
            </w:r>
            <w:r>
              <w:rPr>
                <w:rFonts w:ascii="Times New Roman" w:hAnsi="Times New Roman"/>
                <w:sz w:val="24"/>
                <w:szCs w:val="24"/>
              </w:rPr>
              <w:t>.</w:t>
            </w:r>
          </w:p>
        </w:tc>
        <w:tc>
          <w:tcPr>
            <w:tcW w:w="4111" w:type="dxa"/>
          </w:tcPr>
          <w:p w:rsidR="00FA53B4" w:rsidRDefault="00FA53B4" w:rsidP="00D91ACB">
            <w:pPr>
              <w:pStyle w:val="NoSpacing"/>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Поздравление с праздником 8 Марта. </w:t>
            </w:r>
            <w:r w:rsidRPr="009C52FF">
              <w:rPr>
                <w:rFonts w:ascii="Times New Roman" w:hAnsi="Times New Roman"/>
                <w:sz w:val="24"/>
                <w:szCs w:val="24"/>
              </w:rPr>
              <w:t>Повышение педагогической культуры родителей.</w:t>
            </w:r>
          </w:p>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1-11 марта</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21.</w:t>
            </w:r>
          </w:p>
        </w:tc>
        <w:tc>
          <w:tcPr>
            <w:tcW w:w="2268" w:type="dxa"/>
          </w:tcPr>
          <w:p w:rsidR="00FA53B4" w:rsidRPr="0037443B" w:rsidRDefault="00FA53B4" w:rsidP="0037443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Pr>
                <w:rFonts w:ascii="Times New Roman" w:hAnsi="Times New Roman"/>
                <w:sz w:val="24"/>
                <w:szCs w:val="24"/>
              </w:rPr>
              <w:t xml:space="preserve">Безопасные шаги на </w:t>
            </w:r>
            <w:r w:rsidRPr="0037443B">
              <w:rPr>
                <w:rFonts w:ascii="Times New Roman" w:hAnsi="Times New Roman"/>
                <w:sz w:val="24"/>
                <w:szCs w:val="24"/>
              </w:rPr>
              <w:t>пути к безопасности</w:t>
            </w:r>
          </w:p>
          <w:p w:rsidR="00FA53B4" w:rsidRPr="00137828" w:rsidRDefault="00FA53B4" w:rsidP="0037443B">
            <w:pPr>
              <w:pStyle w:val="NoSpacing"/>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на дороге.</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Памятка для родителей.</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Дать представление родителям о том, что они – главный пример и помощник в воспитании юного грамотного пешехода.</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12</w:t>
            </w:r>
            <w:r w:rsidRPr="009C52FF">
              <w:rPr>
                <w:rFonts w:ascii="Times New Roman" w:hAnsi="Times New Roman"/>
                <w:sz w:val="24"/>
                <w:szCs w:val="24"/>
              </w:rPr>
              <w:t>-22 марта</w:t>
            </w:r>
          </w:p>
        </w:tc>
      </w:tr>
      <w:tr w:rsidR="00FA53B4" w:rsidRPr="009C52FF" w:rsidTr="0037443B">
        <w:trPr>
          <w:trHeight w:val="311"/>
        </w:trPr>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22.</w:t>
            </w:r>
          </w:p>
        </w:tc>
        <w:tc>
          <w:tcPr>
            <w:tcW w:w="2268" w:type="dxa"/>
          </w:tcPr>
          <w:p w:rsidR="00FA53B4" w:rsidRPr="0037443B" w:rsidRDefault="00FA53B4" w:rsidP="0037443B">
            <w:pPr>
              <w:pStyle w:val="NoSpacing"/>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«Математические игры в</w:t>
            </w:r>
          </w:p>
          <w:p w:rsidR="00FA53B4" w:rsidRPr="009C52FF" w:rsidRDefault="00FA53B4" w:rsidP="0037443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домашних условиях»</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Буклет </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23-31 марта</w:t>
            </w:r>
          </w:p>
        </w:tc>
      </w:tr>
      <w:tr w:rsidR="00FA53B4" w:rsidRPr="009C52FF" w:rsidTr="0037443B">
        <w:trPr>
          <w:trHeight w:val="587"/>
        </w:trPr>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23.</w:t>
            </w:r>
          </w:p>
        </w:tc>
        <w:tc>
          <w:tcPr>
            <w:tcW w:w="2268" w:type="dxa"/>
          </w:tcPr>
          <w:p w:rsidR="00FA53B4" w:rsidRPr="0037443B" w:rsidRDefault="00FA53B4" w:rsidP="0037443B">
            <w:pPr>
              <w:pStyle w:val="NoSpacing"/>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превратить</w:t>
            </w:r>
          </w:p>
          <w:p w:rsidR="00FA53B4" w:rsidRPr="0037443B" w:rsidRDefault="00FA53B4" w:rsidP="0037443B">
            <w:pPr>
              <w:pStyle w:val="NoSpacing"/>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чтение в</w:t>
            </w:r>
          </w:p>
          <w:p w:rsidR="00FA53B4" w:rsidRPr="00A84B82" w:rsidRDefault="00FA53B4" w:rsidP="0037443B">
            <w:pPr>
              <w:pStyle w:val="NoSpacing"/>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удовольствие</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1-8 апреля</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24.</w:t>
            </w:r>
          </w:p>
        </w:tc>
        <w:tc>
          <w:tcPr>
            <w:tcW w:w="2268"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Десять «если», которые определяют судьбу ребенка».</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педагогических знаний родителей по воспитанию детей.</w:t>
            </w:r>
          </w:p>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11-20 апреля</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25.</w:t>
            </w:r>
          </w:p>
        </w:tc>
        <w:tc>
          <w:tcPr>
            <w:tcW w:w="2268" w:type="dxa"/>
          </w:tcPr>
          <w:p w:rsidR="00FA53B4" w:rsidRPr="009945FE" w:rsidRDefault="00FA53B4" w:rsidP="00011588">
            <w:pPr>
              <w:pStyle w:val="NoSpacing"/>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 «Достижения детей </w:t>
            </w:r>
            <w:r>
              <w:rPr>
                <w:rFonts w:ascii="Times New Roman" w:hAnsi="Times New Roman"/>
                <w:sz w:val="24"/>
                <w:szCs w:val="24"/>
              </w:rPr>
              <w:t>4-5</w:t>
            </w:r>
            <w:r w:rsidRPr="009945FE">
              <w:rPr>
                <w:rFonts w:ascii="Times New Roman" w:hAnsi="Times New Roman"/>
                <w:sz w:val="24"/>
                <w:szCs w:val="24"/>
              </w:rPr>
              <w:t xml:space="preserve"> лет в конце учебного года».</w:t>
            </w:r>
          </w:p>
        </w:tc>
        <w:tc>
          <w:tcPr>
            <w:tcW w:w="1701" w:type="dxa"/>
          </w:tcPr>
          <w:p w:rsidR="00FA53B4" w:rsidRPr="009945FE" w:rsidRDefault="00FA53B4" w:rsidP="00D91ACB">
            <w:pPr>
              <w:pStyle w:val="NoSpacing"/>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Итоговое родительское собрание.</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Апрель </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26.</w:t>
            </w:r>
          </w:p>
        </w:tc>
        <w:tc>
          <w:tcPr>
            <w:tcW w:w="2268" w:type="dxa"/>
          </w:tcPr>
          <w:p w:rsidR="00FA53B4" w:rsidRPr="009945FE" w:rsidRDefault="00FA53B4" w:rsidP="00011588">
            <w:pPr>
              <w:pStyle w:val="NoSpacing"/>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История Георгиевской ленточки</w:t>
            </w:r>
          </w:p>
        </w:tc>
        <w:tc>
          <w:tcPr>
            <w:tcW w:w="1701" w:type="dxa"/>
          </w:tcPr>
          <w:p w:rsidR="00FA53B4" w:rsidRPr="009945FE"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21-30 апреля</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27.</w:t>
            </w:r>
          </w:p>
        </w:tc>
        <w:tc>
          <w:tcPr>
            <w:tcW w:w="2268"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«Подвижные игры и их значение в жизни ребенка</w:t>
            </w:r>
            <w:r w:rsidRPr="009C52FF">
              <w:rPr>
                <w:rFonts w:ascii="Times New Roman" w:hAnsi="Times New Roman"/>
                <w:sz w:val="24"/>
                <w:szCs w:val="24"/>
              </w:rPr>
              <w:t>»</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2-10</w:t>
            </w:r>
            <w:r w:rsidRPr="009C52FF">
              <w:rPr>
                <w:rFonts w:ascii="Times New Roman" w:hAnsi="Times New Roman"/>
                <w:sz w:val="24"/>
                <w:szCs w:val="24"/>
              </w:rPr>
              <w:t xml:space="preserve"> </w:t>
            </w:r>
          </w:p>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мая</w:t>
            </w:r>
          </w:p>
        </w:tc>
      </w:tr>
      <w:tr w:rsidR="00FA53B4" w:rsidRPr="009C52FF" w:rsidTr="0037443B">
        <w:tc>
          <w:tcPr>
            <w:tcW w:w="567" w:type="dxa"/>
          </w:tcPr>
          <w:p w:rsidR="00FA53B4"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011588" w:rsidRDefault="00FA53B4" w:rsidP="00011588">
            <w:pPr>
              <w:pStyle w:val="NoSpacing"/>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Ребенок и</w:t>
            </w:r>
          </w:p>
          <w:p w:rsidR="00FA53B4" w:rsidRDefault="00FA53B4" w:rsidP="00011588">
            <w:pPr>
              <w:pStyle w:val="NoSpacing"/>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компьютер.</w:t>
            </w:r>
          </w:p>
        </w:tc>
        <w:tc>
          <w:tcPr>
            <w:tcW w:w="1701" w:type="dxa"/>
          </w:tcPr>
          <w:p w:rsidR="00FA53B4"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11-20 мая</w:t>
            </w:r>
          </w:p>
        </w:tc>
      </w:tr>
      <w:tr w:rsidR="00FA53B4" w:rsidRPr="009C52FF" w:rsidTr="0037443B">
        <w:tc>
          <w:tcPr>
            <w:tcW w:w="567" w:type="dxa"/>
          </w:tcPr>
          <w:p w:rsidR="00FA53B4" w:rsidRPr="009C52FF" w:rsidRDefault="00FA53B4"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9C52FF" w:rsidRDefault="00FA53B4" w:rsidP="00011588">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Pr>
                <w:rFonts w:ascii="Times New Roman" w:hAnsi="Times New Roman"/>
                <w:sz w:val="24"/>
                <w:szCs w:val="24"/>
              </w:rPr>
              <w:t xml:space="preserve">Опасности, </w:t>
            </w:r>
            <w:r w:rsidRPr="00011588">
              <w:rPr>
                <w:rFonts w:ascii="Times New Roman" w:hAnsi="Times New Roman"/>
                <w:sz w:val="24"/>
                <w:szCs w:val="24"/>
              </w:rPr>
              <w:t>подстерегающие на</w:t>
            </w:r>
            <w:r>
              <w:rPr>
                <w:rFonts w:ascii="Times New Roman" w:hAnsi="Times New Roman"/>
                <w:sz w:val="24"/>
                <w:szCs w:val="24"/>
              </w:rPr>
              <w:t xml:space="preserve">с </w:t>
            </w:r>
            <w:r w:rsidRPr="00011588">
              <w:rPr>
                <w:rFonts w:ascii="Times New Roman" w:hAnsi="Times New Roman"/>
                <w:sz w:val="24"/>
                <w:szCs w:val="24"/>
              </w:rPr>
              <w:t>летом.</w:t>
            </w:r>
          </w:p>
        </w:tc>
        <w:tc>
          <w:tcPr>
            <w:tcW w:w="1701"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FA53B4"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21</w:t>
            </w:r>
            <w:r w:rsidRPr="009C52FF">
              <w:rPr>
                <w:rFonts w:ascii="Times New Roman" w:hAnsi="Times New Roman"/>
                <w:sz w:val="24"/>
                <w:szCs w:val="24"/>
              </w:rPr>
              <w:t>-31 мая</w:t>
            </w:r>
          </w:p>
        </w:tc>
      </w:tr>
    </w:tbl>
    <w:p w:rsidR="00FA53B4" w:rsidRDefault="00FA53B4" w:rsidP="00766C49">
      <w:pPr>
        <w:ind w:firstLine="709"/>
        <w:contextualSpacing/>
        <w:jc w:val="center"/>
        <w:rPr>
          <w:b/>
        </w:rPr>
      </w:pPr>
    </w:p>
    <w:p w:rsidR="00FA53B4" w:rsidRPr="00A84B82" w:rsidRDefault="00FA53B4" w:rsidP="00011588">
      <w:pPr>
        <w:contextualSpacing/>
        <w:jc w:val="center"/>
        <w:rPr>
          <w:b/>
        </w:rPr>
      </w:pPr>
      <w:r w:rsidRPr="00A84B82">
        <w:rPr>
          <w:b/>
        </w:rPr>
        <w:t>2.6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A53B4" w:rsidRPr="009C52FF" w:rsidRDefault="00FA53B4" w:rsidP="00011588">
      <w:pPr>
        <w:shd w:val="clear" w:color="auto" w:fill="FFFFFF"/>
        <w:ind w:right="768"/>
        <w:rPr>
          <w:b/>
          <w:color w:val="000000"/>
          <w:spacing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6379"/>
      </w:tblGrid>
      <w:tr w:rsidR="00FA53B4" w:rsidRPr="009C52FF" w:rsidTr="00853EC8">
        <w:trPr>
          <w:trHeight w:val="261"/>
        </w:trPr>
        <w:tc>
          <w:tcPr>
            <w:tcW w:w="2977" w:type="dxa"/>
          </w:tcPr>
          <w:p w:rsidR="00FA53B4" w:rsidRPr="009C52FF" w:rsidRDefault="00FA53B4" w:rsidP="00853EC8">
            <w:pPr>
              <w:shd w:val="clear" w:color="auto" w:fill="FFFFFF"/>
              <w:jc w:val="center"/>
              <w:rPr>
                <w:b/>
                <w:bCs/>
                <w:spacing w:val="-7"/>
              </w:rPr>
            </w:pPr>
            <w:r w:rsidRPr="009C52FF">
              <w:rPr>
                <w:b/>
                <w:bCs/>
                <w:spacing w:val="-7"/>
              </w:rPr>
              <w:t>Образовательные области</w:t>
            </w:r>
          </w:p>
        </w:tc>
        <w:tc>
          <w:tcPr>
            <w:tcW w:w="6379" w:type="dxa"/>
          </w:tcPr>
          <w:p w:rsidR="00FA53B4" w:rsidRPr="009C52FF" w:rsidRDefault="00FA53B4" w:rsidP="00853EC8">
            <w:pPr>
              <w:jc w:val="center"/>
              <w:rPr>
                <w:b/>
                <w:bCs/>
                <w:spacing w:val="-7"/>
              </w:rPr>
            </w:pPr>
            <w:r w:rsidRPr="009C52FF">
              <w:rPr>
                <w:b/>
                <w:bCs/>
                <w:spacing w:val="-7"/>
              </w:rPr>
              <w:t>Формы работы</w:t>
            </w:r>
          </w:p>
        </w:tc>
      </w:tr>
      <w:tr w:rsidR="00FA53B4" w:rsidRPr="009C52FF" w:rsidTr="00853EC8">
        <w:trPr>
          <w:trHeight w:val="282"/>
        </w:trPr>
        <w:tc>
          <w:tcPr>
            <w:tcW w:w="2977" w:type="dxa"/>
          </w:tcPr>
          <w:p w:rsidR="00FA53B4" w:rsidRPr="00A84B82" w:rsidRDefault="00FA53B4" w:rsidP="00853EC8">
            <w:pPr>
              <w:jc w:val="center"/>
            </w:pPr>
            <w:r w:rsidRPr="00A84B82">
              <w:t xml:space="preserve">Физическое </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10"/>
              </w:numPr>
            </w:pPr>
            <w:r w:rsidRPr="009C52FF">
              <w:t>Игровая беседа с элементами</w:t>
            </w:r>
            <w:r>
              <w:t xml:space="preserve"> </w:t>
            </w:r>
            <w:r w:rsidRPr="009C52FF">
              <w:t>движений</w:t>
            </w:r>
          </w:p>
          <w:p w:rsidR="00FA53B4" w:rsidRPr="009C52FF" w:rsidRDefault="00FA53B4" w:rsidP="00011588">
            <w:pPr>
              <w:numPr>
                <w:ilvl w:val="0"/>
                <w:numId w:val="10"/>
              </w:numPr>
            </w:pPr>
            <w:r w:rsidRPr="009C52FF">
              <w:t>Игра</w:t>
            </w:r>
          </w:p>
          <w:p w:rsidR="00FA53B4" w:rsidRPr="009C52FF" w:rsidRDefault="00FA53B4" w:rsidP="00011588">
            <w:pPr>
              <w:numPr>
                <w:ilvl w:val="0"/>
                <w:numId w:val="10"/>
              </w:numPr>
            </w:pPr>
            <w:r w:rsidRPr="009C52FF">
              <w:t>Утренняя гимнастика</w:t>
            </w:r>
          </w:p>
          <w:p w:rsidR="00FA53B4" w:rsidRPr="009C52FF" w:rsidRDefault="00FA53B4" w:rsidP="00011588">
            <w:pPr>
              <w:numPr>
                <w:ilvl w:val="0"/>
                <w:numId w:val="10"/>
              </w:numPr>
            </w:pPr>
            <w:r w:rsidRPr="009C52FF">
              <w:t>Интегративная деятельность</w:t>
            </w:r>
          </w:p>
          <w:p w:rsidR="00FA53B4" w:rsidRPr="009C52FF" w:rsidRDefault="00FA53B4" w:rsidP="00011588">
            <w:pPr>
              <w:numPr>
                <w:ilvl w:val="0"/>
                <w:numId w:val="10"/>
              </w:numPr>
            </w:pPr>
            <w:r w:rsidRPr="009C52FF">
              <w:t>Упражнения</w:t>
            </w:r>
          </w:p>
          <w:p w:rsidR="00FA53B4" w:rsidRPr="009C52FF" w:rsidRDefault="00FA53B4" w:rsidP="00011588">
            <w:pPr>
              <w:numPr>
                <w:ilvl w:val="0"/>
                <w:numId w:val="10"/>
              </w:numPr>
            </w:pPr>
            <w:r w:rsidRPr="009C52FF">
              <w:t>Экспериментирование</w:t>
            </w:r>
          </w:p>
          <w:p w:rsidR="00FA53B4" w:rsidRPr="009C52FF" w:rsidRDefault="00FA53B4" w:rsidP="00011588">
            <w:pPr>
              <w:numPr>
                <w:ilvl w:val="0"/>
                <w:numId w:val="10"/>
              </w:numPr>
            </w:pPr>
            <w:r w:rsidRPr="009C52FF">
              <w:t>Ситуативный разговор</w:t>
            </w:r>
          </w:p>
          <w:p w:rsidR="00FA53B4" w:rsidRPr="009C52FF" w:rsidRDefault="00FA53B4" w:rsidP="00011588">
            <w:pPr>
              <w:numPr>
                <w:ilvl w:val="0"/>
                <w:numId w:val="10"/>
              </w:numPr>
            </w:pPr>
            <w:r w:rsidRPr="009C52FF">
              <w:t>Беседа</w:t>
            </w:r>
          </w:p>
          <w:p w:rsidR="00FA53B4" w:rsidRPr="009C52FF" w:rsidRDefault="00FA53B4" w:rsidP="00011588">
            <w:pPr>
              <w:numPr>
                <w:ilvl w:val="0"/>
                <w:numId w:val="10"/>
              </w:numPr>
            </w:pPr>
            <w:r w:rsidRPr="009C52FF">
              <w:t>Рассказ</w:t>
            </w:r>
          </w:p>
          <w:p w:rsidR="00FA53B4" w:rsidRPr="009C52FF" w:rsidRDefault="00FA53B4" w:rsidP="00011588">
            <w:pPr>
              <w:numPr>
                <w:ilvl w:val="0"/>
                <w:numId w:val="10"/>
              </w:numPr>
            </w:pPr>
            <w:r w:rsidRPr="009C52FF">
              <w:t>Чтение</w:t>
            </w:r>
          </w:p>
          <w:p w:rsidR="00FA53B4" w:rsidRPr="009C52FF" w:rsidRDefault="00FA53B4" w:rsidP="00011588">
            <w:pPr>
              <w:numPr>
                <w:ilvl w:val="0"/>
                <w:numId w:val="10"/>
              </w:numPr>
            </w:pPr>
            <w:r w:rsidRPr="009C52FF">
              <w:t>Проблемная ситуация</w:t>
            </w:r>
          </w:p>
        </w:tc>
      </w:tr>
      <w:tr w:rsidR="00FA53B4" w:rsidRPr="009C52FF" w:rsidTr="00853EC8">
        <w:trPr>
          <w:trHeight w:val="4387"/>
        </w:trPr>
        <w:tc>
          <w:tcPr>
            <w:tcW w:w="2977" w:type="dxa"/>
          </w:tcPr>
          <w:p w:rsidR="00FA53B4" w:rsidRPr="00A84B82" w:rsidRDefault="00FA53B4" w:rsidP="00853EC8">
            <w:pPr>
              <w:jc w:val="center"/>
            </w:pPr>
            <w:r w:rsidRPr="00A84B82">
              <w:t>Социально-коммуникативное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6"/>
              </w:numPr>
              <w:tabs>
                <w:tab w:val="clear" w:pos="720"/>
                <w:tab w:val="num" w:pos="285"/>
              </w:tabs>
              <w:ind w:left="285" w:hanging="285"/>
            </w:pPr>
            <w:r w:rsidRPr="009C52FF">
              <w:t>Игровое упражнение</w:t>
            </w:r>
          </w:p>
          <w:p w:rsidR="00FA53B4" w:rsidRPr="009C52FF" w:rsidRDefault="00FA53B4" w:rsidP="00011588">
            <w:pPr>
              <w:numPr>
                <w:ilvl w:val="0"/>
                <w:numId w:val="6"/>
              </w:numPr>
              <w:tabs>
                <w:tab w:val="clear" w:pos="720"/>
                <w:tab w:val="num" w:pos="285"/>
              </w:tabs>
              <w:ind w:left="285" w:hanging="285"/>
            </w:pPr>
            <w:r w:rsidRPr="009C52FF">
              <w:t>Индивидуальная игра</w:t>
            </w:r>
          </w:p>
          <w:p w:rsidR="00FA53B4" w:rsidRPr="009C52FF" w:rsidRDefault="00FA53B4" w:rsidP="00011588">
            <w:pPr>
              <w:numPr>
                <w:ilvl w:val="0"/>
                <w:numId w:val="6"/>
              </w:numPr>
              <w:tabs>
                <w:tab w:val="clear" w:pos="720"/>
                <w:tab w:val="num" w:pos="285"/>
              </w:tabs>
              <w:ind w:left="285" w:hanging="285"/>
            </w:pPr>
            <w:r w:rsidRPr="009C52FF">
              <w:t>Совместная с воспитателем игра</w:t>
            </w:r>
          </w:p>
          <w:p w:rsidR="00FA53B4" w:rsidRPr="009C52FF" w:rsidRDefault="00FA53B4" w:rsidP="00011588">
            <w:pPr>
              <w:numPr>
                <w:ilvl w:val="0"/>
                <w:numId w:val="6"/>
              </w:numPr>
              <w:tabs>
                <w:tab w:val="clear" w:pos="720"/>
                <w:tab w:val="num" w:pos="285"/>
              </w:tabs>
              <w:ind w:left="285" w:right="-108" w:hanging="285"/>
            </w:pPr>
            <w:r w:rsidRPr="009C52FF">
              <w:t>Совместная со сверстниками игра (парная,  в группе)</w:t>
            </w:r>
          </w:p>
          <w:p w:rsidR="00FA53B4" w:rsidRPr="009C52FF" w:rsidRDefault="00FA53B4" w:rsidP="00011588">
            <w:pPr>
              <w:numPr>
                <w:ilvl w:val="0"/>
                <w:numId w:val="6"/>
              </w:numPr>
              <w:tabs>
                <w:tab w:val="clear" w:pos="720"/>
                <w:tab w:val="num" w:pos="285"/>
              </w:tabs>
              <w:ind w:left="285" w:right="-108" w:hanging="285"/>
            </w:pPr>
            <w:r w:rsidRPr="009C52FF">
              <w:t>Игра</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Беседа</w:t>
            </w:r>
          </w:p>
          <w:p w:rsidR="00FA53B4" w:rsidRPr="009C52FF" w:rsidRDefault="00FA53B4" w:rsidP="00011588">
            <w:pPr>
              <w:numPr>
                <w:ilvl w:val="0"/>
                <w:numId w:val="6"/>
              </w:numPr>
              <w:tabs>
                <w:tab w:val="clear" w:pos="720"/>
                <w:tab w:val="num" w:pos="285"/>
              </w:tabs>
              <w:ind w:left="285" w:right="-108" w:hanging="285"/>
            </w:pPr>
            <w:r w:rsidRPr="009C52FF">
              <w:t>Наблюдение</w:t>
            </w:r>
          </w:p>
          <w:p w:rsidR="00FA53B4" w:rsidRPr="009C52FF" w:rsidRDefault="00FA53B4" w:rsidP="00011588">
            <w:pPr>
              <w:numPr>
                <w:ilvl w:val="0"/>
                <w:numId w:val="6"/>
              </w:numPr>
              <w:tabs>
                <w:tab w:val="clear" w:pos="720"/>
                <w:tab w:val="num" w:pos="285"/>
              </w:tabs>
              <w:ind w:left="285" w:right="-108" w:hanging="285"/>
            </w:pPr>
            <w:r w:rsidRPr="009C52FF">
              <w:t>Рассматривание</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Праздник</w:t>
            </w:r>
          </w:p>
          <w:p w:rsidR="00FA53B4" w:rsidRPr="009C52FF" w:rsidRDefault="00FA53B4" w:rsidP="00011588">
            <w:pPr>
              <w:numPr>
                <w:ilvl w:val="0"/>
                <w:numId w:val="6"/>
              </w:numPr>
              <w:tabs>
                <w:tab w:val="clear" w:pos="720"/>
                <w:tab w:val="num" w:pos="285"/>
              </w:tabs>
              <w:ind w:left="285" w:right="-108" w:hanging="285"/>
            </w:pPr>
            <w:r w:rsidRPr="009C52FF">
              <w:t>Экскурсия</w:t>
            </w:r>
          </w:p>
          <w:p w:rsidR="00FA53B4" w:rsidRPr="009C52FF" w:rsidRDefault="00FA53B4" w:rsidP="00011588">
            <w:pPr>
              <w:numPr>
                <w:ilvl w:val="0"/>
                <w:numId w:val="6"/>
              </w:numPr>
              <w:tabs>
                <w:tab w:val="clear" w:pos="720"/>
                <w:tab w:val="num" w:pos="285"/>
              </w:tabs>
              <w:ind w:left="285" w:right="-108" w:hanging="285"/>
            </w:pPr>
            <w:r w:rsidRPr="009C52FF">
              <w:t>Ситуация морального выбора</w:t>
            </w:r>
          </w:p>
          <w:p w:rsidR="00FA53B4" w:rsidRPr="009C52FF" w:rsidRDefault="00FA53B4" w:rsidP="00011588">
            <w:pPr>
              <w:numPr>
                <w:ilvl w:val="0"/>
                <w:numId w:val="6"/>
              </w:numPr>
              <w:tabs>
                <w:tab w:val="clear" w:pos="720"/>
                <w:tab w:val="num" w:pos="285"/>
              </w:tabs>
              <w:ind w:left="285" w:right="-108" w:hanging="285"/>
            </w:pPr>
            <w:r w:rsidRPr="009C52FF">
              <w:t>Поручение</w:t>
            </w:r>
          </w:p>
          <w:p w:rsidR="00FA53B4" w:rsidRPr="009C52FF" w:rsidRDefault="00FA53B4" w:rsidP="00011588">
            <w:pPr>
              <w:numPr>
                <w:ilvl w:val="0"/>
                <w:numId w:val="6"/>
              </w:numPr>
              <w:tabs>
                <w:tab w:val="clear" w:pos="720"/>
                <w:tab w:val="num" w:pos="285"/>
              </w:tabs>
              <w:ind w:left="285" w:right="-108" w:hanging="285"/>
            </w:pPr>
            <w:r w:rsidRPr="009C52FF">
              <w:t>Дежурство.</w:t>
            </w:r>
          </w:p>
        </w:tc>
      </w:tr>
      <w:tr w:rsidR="00FA53B4" w:rsidRPr="009C52FF" w:rsidTr="00853EC8">
        <w:trPr>
          <w:trHeight w:val="3820"/>
        </w:trPr>
        <w:tc>
          <w:tcPr>
            <w:tcW w:w="2977" w:type="dxa"/>
          </w:tcPr>
          <w:p w:rsidR="00FA53B4" w:rsidRPr="00A84B82" w:rsidRDefault="00FA53B4" w:rsidP="00853EC8">
            <w:pPr>
              <w:jc w:val="center"/>
            </w:pPr>
            <w:r w:rsidRPr="00A84B82">
              <w:t>Речевое</w:t>
            </w:r>
          </w:p>
          <w:p w:rsidR="00FA53B4" w:rsidRPr="00A84B82" w:rsidRDefault="00FA53B4" w:rsidP="00853EC8">
            <w:pPr>
              <w:jc w:val="center"/>
            </w:pPr>
            <w:r w:rsidRPr="00A84B82">
              <w:t>развитие</w:t>
            </w: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tc>
        <w:tc>
          <w:tcPr>
            <w:tcW w:w="6379" w:type="dxa"/>
          </w:tcPr>
          <w:p w:rsidR="00FA53B4" w:rsidRPr="009C52FF" w:rsidRDefault="00FA53B4" w:rsidP="00011588">
            <w:pPr>
              <w:numPr>
                <w:ilvl w:val="0"/>
                <w:numId w:val="7"/>
              </w:numPr>
              <w:tabs>
                <w:tab w:val="clear" w:pos="720"/>
                <w:tab w:val="num" w:pos="285"/>
              </w:tabs>
              <w:ind w:left="285" w:hanging="285"/>
            </w:pPr>
            <w:r w:rsidRPr="009C52FF">
              <w:t>Рассматривание</w:t>
            </w:r>
          </w:p>
          <w:p w:rsidR="00FA53B4" w:rsidRPr="009C52FF" w:rsidRDefault="00FA53B4" w:rsidP="00011588">
            <w:pPr>
              <w:numPr>
                <w:ilvl w:val="0"/>
                <w:numId w:val="7"/>
              </w:numPr>
              <w:tabs>
                <w:tab w:val="clear" w:pos="720"/>
                <w:tab w:val="num" w:pos="285"/>
              </w:tabs>
              <w:ind w:left="285" w:hanging="285"/>
            </w:pPr>
            <w:r w:rsidRPr="009C52FF">
              <w:t>Игровая ситуация</w:t>
            </w:r>
          </w:p>
          <w:p w:rsidR="00FA53B4" w:rsidRPr="009C52FF" w:rsidRDefault="00FA53B4" w:rsidP="00011588">
            <w:pPr>
              <w:numPr>
                <w:ilvl w:val="0"/>
                <w:numId w:val="7"/>
              </w:numPr>
              <w:tabs>
                <w:tab w:val="clear" w:pos="720"/>
                <w:tab w:val="num" w:pos="285"/>
              </w:tabs>
              <w:ind w:left="285" w:hanging="285"/>
            </w:pPr>
            <w:r w:rsidRPr="009C52FF">
              <w:t>Дидактическая  игра</w:t>
            </w:r>
          </w:p>
          <w:p w:rsidR="00FA53B4" w:rsidRPr="009C52FF" w:rsidRDefault="00FA53B4" w:rsidP="00011588">
            <w:pPr>
              <w:numPr>
                <w:ilvl w:val="0"/>
                <w:numId w:val="7"/>
              </w:numPr>
              <w:tabs>
                <w:tab w:val="clear" w:pos="720"/>
                <w:tab w:val="num" w:pos="285"/>
              </w:tabs>
              <w:ind w:left="285" w:hanging="285"/>
            </w:pPr>
            <w:r w:rsidRPr="009C52FF">
              <w:t>Ситуация общения.</w:t>
            </w:r>
          </w:p>
          <w:p w:rsidR="00FA53B4" w:rsidRPr="009C52FF" w:rsidRDefault="00FA53B4" w:rsidP="00011588">
            <w:pPr>
              <w:numPr>
                <w:ilvl w:val="0"/>
                <w:numId w:val="7"/>
              </w:numPr>
              <w:tabs>
                <w:tab w:val="clear" w:pos="720"/>
                <w:tab w:val="num" w:pos="285"/>
              </w:tabs>
              <w:ind w:left="285" w:hanging="285"/>
            </w:pPr>
            <w:r w:rsidRPr="009C52FF">
              <w:t xml:space="preserve">Беседа (в том числе в процессе наблюдения за объектами природы, трудом взрослых). </w:t>
            </w:r>
          </w:p>
          <w:p w:rsidR="00FA53B4" w:rsidRPr="009C52FF" w:rsidRDefault="00FA53B4" w:rsidP="00011588">
            <w:pPr>
              <w:numPr>
                <w:ilvl w:val="0"/>
                <w:numId w:val="7"/>
              </w:numPr>
              <w:tabs>
                <w:tab w:val="clear" w:pos="720"/>
                <w:tab w:val="num" w:pos="285"/>
              </w:tabs>
              <w:ind w:left="285" w:hanging="285"/>
            </w:pPr>
            <w:r w:rsidRPr="009C52FF">
              <w:t>Интегративная деятельность</w:t>
            </w:r>
          </w:p>
          <w:p w:rsidR="00FA53B4" w:rsidRPr="009C52FF" w:rsidRDefault="00FA53B4" w:rsidP="00011588">
            <w:pPr>
              <w:numPr>
                <w:ilvl w:val="0"/>
                <w:numId w:val="7"/>
              </w:numPr>
              <w:tabs>
                <w:tab w:val="clear" w:pos="720"/>
                <w:tab w:val="num" w:pos="285"/>
              </w:tabs>
              <w:ind w:left="285" w:hanging="285"/>
            </w:pPr>
            <w:r w:rsidRPr="009C52FF">
              <w:t>Хороводная игра с пением</w:t>
            </w:r>
          </w:p>
          <w:p w:rsidR="00FA53B4" w:rsidRPr="009C52FF" w:rsidRDefault="00FA53B4" w:rsidP="00011588">
            <w:pPr>
              <w:numPr>
                <w:ilvl w:val="0"/>
                <w:numId w:val="7"/>
              </w:numPr>
              <w:tabs>
                <w:tab w:val="clear" w:pos="720"/>
                <w:tab w:val="num" w:pos="285"/>
              </w:tabs>
              <w:ind w:left="285" w:hanging="285"/>
            </w:pPr>
            <w:r w:rsidRPr="009C52FF">
              <w:t>Игра-драматизация</w:t>
            </w:r>
          </w:p>
          <w:p w:rsidR="00FA53B4" w:rsidRPr="009C52FF" w:rsidRDefault="00FA53B4" w:rsidP="00011588">
            <w:pPr>
              <w:numPr>
                <w:ilvl w:val="0"/>
                <w:numId w:val="7"/>
              </w:numPr>
              <w:tabs>
                <w:tab w:val="clear" w:pos="720"/>
                <w:tab w:val="num" w:pos="285"/>
              </w:tabs>
              <w:ind w:left="285" w:hanging="285"/>
            </w:pPr>
            <w:r w:rsidRPr="009C52FF">
              <w:t>Чтение</w:t>
            </w:r>
          </w:p>
          <w:p w:rsidR="00FA53B4" w:rsidRPr="009C52FF" w:rsidRDefault="00FA53B4" w:rsidP="00011588">
            <w:pPr>
              <w:numPr>
                <w:ilvl w:val="0"/>
                <w:numId w:val="7"/>
              </w:numPr>
              <w:tabs>
                <w:tab w:val="clear" w:pos="720"/>
                <w:tab w:val="num" w:pos="285"/>
              </w:tabs>
              <w:ind w:left="285" w:hanging="285"/>
            </w:pPr>
            <w:r w:rsidRPr="009C52FF">
              <w:t>Обсуждение</w:t>
            </w:r>
          </w:p>
          <w:p w:rsidR="00FA53B4" w:rsidRPr="009C52FF" w:rsidRDefault="00FA53B4" w:rsidP="00011588">
            <w:pPr>
              <w:numPr>
                <w:ilvl w:val="0"/>
                <w:numId w:val="7"/>
              </w:numPr>
              <w:tabs>
                <w:tab w:val="clear" w:pos="720"/>
                <w:tab w:val="num" w:pos="285"/>
              </w:tabs>
              <w:ind w:left="285" w:hanging="285"/>
            </w:pPr>
            <w:r w:rsidRPr="009C52FF">
              <w:t>Рассказ</w:t>
            </w:r>
          </w:p>
          <w:p w:rsidR="00FA53B4" w:rsidRPr="009C52FF" w:rsidRDefault="00FA53B4" w:rsidP="00011588">
            <w:pPr>
              <w:numPr>
                <w:ilvl w:val="0"/>
                <w:numId w:val="7"/>
              </w:numPr>
              <w:tabs>
                <w:tab w:val="clear" w:pos="720"/>
                <w:tab w:val="num" w:pos="285"/>
              </w:tabs>
              <w:ind w:left="285" w:hanging="285"/>
            </w:pPr>
            <w:r w:rsidRPr="009C52FF">
              <w:t>Игра</w:t>
            </w:r>
          </w:p>
        </w:tc>
      </w:tr>
      <w:tr w:rsidR="00FA53B4" w:rsidRPr="009C52FF" w:rsidTr="00853EC8">
        <w:trPr>
          <w:trHeight w:val="297"/>
        </w:trPr>
        <w:tc>
          <w:tcPr>
            <w:tcW w:w="2977" w:type="dxa"/>
          </w:tcPr>
          <w:p w:rsidR="00FA53B4" w:rsidRPr="00A84B82" w:rsidRDefault="00FA53B4" w:rsidP="00853EC8">
            <w:pPr>
              <w:jc w:val="center"/>
            </w:pPr>
            <w:r w:rsidRPr="00A84B82">
              <w:t>Познавательное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8"/>
              </w:numPr>
              <w:tabs>
                <w:tab w:val="clear" w:pos="720"/>
                <w:tab w:val="num" w:pos="285"/>
              </w:tabs>
              <w:ind w:hanging="720"/>
            </w:pPr>
            <w:r w:rsidRPr="009C52FF">
              <w:t>Рассматривание</w:t>
            </w:r>
          </w:p>
          <w:p w:rsidR="00FA53B4" w:rsidRPr="009C52FF" w:rsidRDefault="00FA53B4" w:rsidP="00011588">
            <w:pPr>
              <w:numPr>
                <w:ilvl w:val="0"/>
                <w:numId w:val="8"/>
              </w:numPr>
              <w:tabs>
                <w:tab w:val="clear" w:pos="720"/>
                <w:tab w:val="num" w:pos="285"/>
              </w:tabs>
              <w:ind w:hanging="720"/>
            </w:pPr>
            <w:r w:rsidRPr="009C52FF">
              <w:t>Наблюдение</w:t>
            </w:r>
          </w:p>
          <w:p w:rsidR="00FA53B4" w:rsidRPr="009C52FF" w:rsidRDefault="00FA53B4" w:rsidP="00011588">
            <w:pPr>
              <w:numPr>
                <w:ilvl w:val="0"/>
                <w:numId w:val="8"/>
              </w:numPr>
              <w:tabs>
                <w:tab w:val="clear" w:pos="720"/>
                <w:tab w:val="num" w:pos="285"/>
              </w:tabs>
              <w:ind w:hanging="720"/>
            </w:pPr>
            <w:r w:rsidRPr="009C52FF">
              <w:t>Игра-экспериментирование.</w:t>
            </w:r>
          </w:p>
          <w:p w:rsidR="00FA53B4" w:rsidRPr="009C52FF" w:rsidRDefault="00FA53B4" w:rsidP="00011588">
            <w:pPr>
              <w:numPr>
                <w:ilvl w:val="0"/>
                <w:numId w:val="8"/>
              </w:numPr>
              <w:tabs>
                <w:tab w:val="clear" w:pos="720"/>
                <w:tab w:val="num" w:pos="285"/>
              </w:tabs>
              <w:ind w:hanging="720"/>
            </w:pPr>
            <w:r w:rsidRPr="009C52FF">
              <w:t>Исследовательская</w:t>
            </w:r>
          </w:p>
          <w:p w:rsidR="00FA53B4" w:rsidRPr="009C52FF" w:rsidRDefault="00FA53B4" w:rsidP="00011588">
            <w:pPr>
              <w:numPr>
                <w:ilvl w:val="0"/>
                <w:numId w:val="8"/>
              </w:numPr>
              <w:tabs>
                <w:tab w:val="clear" w:pos="720"/>
                <w:tab w:val="num" w:pos="285"/>
              </w:tabs>
              <w:ind w:hanging="720"/>
            </w:pPr>
            <w:r w:rsidRPr="009C52FF">
              <w:t>деятельность</w:t>
            </w:r>
          </w:p>
          <w:p w:rsidR="00FA53B4" w:rsidRPr="009C52FF" w:rsidRDefault="00FA53B4" w:rsidP="00011588">
            <w:pPr>
              <w:numPr>
                <w:ilvl w:val="0"/>
                <w:numId w:val="8"/>
              </w:numPr>
              <w:tabs>
                <w:tab w:val="clear" w:pos="720"/>
                <w:tab w:val="num" w:pos="285"/>
              </w:tabs>
              <w:ind w:hanging="720"/>
            </w:pPr>
            <w:r w:rsidRPr="009C52FF">
              <w:t>Конструирование.</w:t>
            </w:r>
          </w:p>
          <w:p w:rsidR="00FA53B4" w:rsidRPr="009C52FF" w:rsidRDefault="00FA53B4" w:rsidP="00011588">
            <w:pPr>
              <w:numPr>
                <w:ilvl w:val="0"/>
                <w:numId w:val="8"/>
              </w:numPr>
              <w:tabs>
                <w:tab w:val="clear" w:pos="720"/>
                <w:tab w:val="num" w:pos="285"/>
              </w:tabs>
              <w:ind w:hanging="720"/>
            </w:pPr>
            <w:r w:rsidRPr="009C52FF">
              <w:t>Развивающая игра</w:t>
            </w:r>
          </w:p>
          <w:p w:rsidR="00FA53B4" w:rsidRPr="009C52FF" w:rsidRDefault="00FA53B4" w:rsidP="00011588">
            <w:pPr>
              <w:numPr>
                <w:ilvl w:val="0"/>
                <w:numId w:val="8"/>
              </w:numPr>
              <w:tabs>
                <w:tab w:val="clear" w:pos="720"/>
                <w:tab w:val="num" w:pos="285"/>
              </w:tabs>
              <w:ind w:hanging="720"/>
            </w:pPr>
            <w:r w:rsidRPr="009C52FF">
              <w:t>Экскурсия</w:t>
            </w:r>
          </w:p>
          <w:p w:rsidR="00FA53B4" w:rsidRPr="009C52FF" w:rsidRDefault="00FA53B4" w:rsidP="00011588">
            <w:pPr>
              <w:numPr>
                <w:ilvl w:val="0"/>
                <w:numId w:val="8"/>
              </w:numPr>
              <w:tabs>
                <w:tab w:val="clear" w:pos="720"/>
                <w:tab w:val="num" w:pos="285"/>
              </w:tabs>
              <w:ind w:hanging="720"/>
            </w:pPr>
            <w:r w:rsidRPr="009C52FF">
              <w:t>Ситуативный разговор</w:t>
            </w:r>
          </w:p>
          <w:p w:rsidR="00FA53B4" w:rsidRPr="009C52FF" w:rsidRDefault="00FA53B4" w:rsidP="00011588">
            <w:pPr>
              <w:numPr>
                <w:ilvl w:val="0"/>
                <w:numId w:val="8"/>
              </w:numPr>
              <w:tabs>
                <w:tab w:val="clear" w:pos="720"/>
                <w:tab w:val="num" w:pos="285"/>
              </w:tabs>
              <w:ind w:hanging="720"/>
            </w:pPr>
            <w:r w:rsidRPr="009C52FF">
              <w:t>Рассказ</w:t>
            </w:r>
          </w:p>
          <w:p w:rsidR="00FA53B4" w:rsidRPr="009C52FF" w:rsidRDefault="00FA53B4" w:rsidP="00011588">
            <w:pPr>
              <w:numPr>
                <w:ilvl w:val="0"/>
                <w:numId w:val="8"/>
              </w:numPr>
              <w:tabs>
                <w:tab w:val="clear" w:pos="720"/>
                <w:tab w:val="num" w:pos="285"/>
              </w:tabs>
              <w:ind w:hanging="720"/>
            </w:pPr>
            <w:r w:rsidRPr="009C52FF">
              <w:t>Интегративная деятельность</w:t>
            </w:r>
          </w:p>
          <w:p w:rsidR="00FA53B4" w:rsidRPr="009C52FF" w:rsidRDefault="00FA53B4" w:rsidP="00011588">
            <w:pPr>
              <w:numPr>
                <w:ilvl w:val="0"/>
                <w:numId w:val="8"/>
              </w:numPr>
              <w:tabs>
                <w:tab w:val="clear" w:pos="720"/>
                <w:tab w:val="num" w:pos="285"/>
              </w:tabs>
              <w:ind w:hanging="720"/>
            </w:pPr>
            <w:r w:rsidRPr="009C52FF">
              <w:t>Беседа</w:t>
            </w:r>
          </w:p>
          <w:p w:rsidR="00FA53B4" w:rsidRPr="009C52FF" w:rsidRDefault="00FA53B4" w:rsidP="00011588">
            <w:pPr>
              <w:numPr>
                <w:ilvl w:val="0"/>
                <w:numId w:val="8"/>
              </w:numPr>
              <w:tabs>
                <w:tab w:val="clear" w:pos="720"/>
                <w:tab w:val="num" w:pos="285"/>
              </w:tabs>
              <w:ind w:hanging="720"/>
            </w:pPr>
            <w:r w:rsidRPr="009C52FF">
              <w:t>Проблемная ситуация</w:t>
            </w:r>
          </w:p>
        </w:tc>
      </w:tr>
      <w:tr w:rsidR="00FA53B4" w:rsidRPr="009C52FF" w:rsidTr="00853EC8">
        <w:trPr>
          <w:trHeight w:val="594"/>
        </w:trPr>
        <w:tc>
          <w:tcPr>
            <w:tcW w:w="2977" w:type="dxa"/>
          </w:tcPr>
          <w:p w:rsidR="00FA53B4" w:rsidRPr="00A84B82" w:rsidRDefault="00FA53B4" w:rsidP="00853EC8">
            <w:pPr>
              <w:jc w:val="center"/>
            </w:pPr>
            <w:r w:rsidRPr="00A84B82">
              <w:t>Художественное – эстетическое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9"/>
              </w:numPr>
              <w:tabs>
                <w:tab w:val="clear" w:pos="720"/>
                <w:tab w:val="num" w:pos="285"/>
              </w:tabs>
              <w:ind w:right="-108" w:hanging="720"/>
            </w:pPr>
            <w:r w:rsidRPr="009C52FF">
              <w:t xml:space="preserve">Рассматривание эстетически привлекательных предметов </w:t>
            </w:r>
          </w:p>
          <w:p w:rsidR="00FA53B4" w:rsidRPr="009C52FF" w:rsidRDefault="00FA53B4" w:rsidP="00011588">
            <w:pPr>
              <w:numPr>
                <w:ilvl w:val="0"/>
                <w:numId w:val="9"/>
              </w:numPr>
              <w:tabs>
                <w:tab w:val="clear" w:pos="720"/>
                <w:tab w:val="num" w:pos="285"/>
              </w:tabs>
              <w:ind w:right="-108" w:hanging="720"/>
            </w:pPr>
            <w:r w:rsidRPr="009C52FF">
              <w:t>Игра</w:t>
            </w:r>
          </w:p>
          <w:p w:rsidR="00FA53B4" w:rsidRDefault="00FA53B4" w:rsidP="00011588">
            <w:pPr>
              <w:numPr>
                <w:ilvl w:val="0"/>
                <w:numId w:val="9"/>
              </w:numPr>
              <w:tabs>
                <w:tab w:val="clear" w:pos="720"/>
                <w:tab w:val="num" w:pos="285"/>
              </w:tabs>
              <w:ind w:right="-108" w:hanging="720"/>
            </w:pPr>
            <w:r w:rsidRPr="009C52FF">
              <w:t>Организация выставок, изготовление украшений</w:t>
            </w:r>
          </w:p>
          <w:p w:rsidR="00FA53B4" w:rsidRPr="009C52FF" w:rsidRDefault="00FA53B4" w:rsidP="00011588">
            <w:pPr>
              <w:numPr>
                <w:ilvl w:val="0"/>
                <w:numId w:val="9"/>
              </w:numPr>
              <w:tabs>
                <w:tab w:val="clear" w:pos="720"/>
                <w:tab w:val="num" w:pos="285"/>
              </w:tabs>
              <w:ind w:left="0" w:right="-108" w:firstLine="0"/>
            </w:pPr>
            <w:r w:rsidRPr="009C52FF">
              <w:t>Слушание соо</w:t>
            </w:r>
            <w:r>
              <w:t xml:space="preserve">тветствующей возрасту народной, </w:t>
            </w:r>
            <w:r w:rsidRPr="009C52FF">
              <w:t>классической, детской музыки</w:t>
            </w:r>
          </w:p>
          <w:p w:rsidR="00FA53B4" w:rsidRPr="009C52FF" w:rsidRDefault="00FA53B4" w:rsidP="00011588">
            <w:pPr>
              <w:numPr>
                <w:ilvl w:val="0"/>
                <w:numId w:val="9"/>
              </w:numPr>
              <w:tabs>
                <w:tab w:val="clear" w:pos="720"/>
              </w:tabs>
              <w:ind w:left="285" w:right="-108" w:hanging="285"/>
            </w:pPr>
            <w:r w:rsidRPr="009C52FF">
              <w:t>Экспериментирование со звуками</w:t>
            </w:r>
          </w:p>
          <w:p w:rsidR="00FA53B4" w:rsidRPr="009C52FF" w:rsidRDefault="00FA53B4" w:rsidP="00011588">
            <w:pPr>
              <w:numPr>
                <w:ilvl w:val="0"/>
                <w:numId w:val="9"/>
              </w:numPr>
              <w:tabs>
                <w:tab w:val="clear" w:pos="720"/>
              </w:tabs>
              <w:ind w:left="285" w:right="-108" w:hanging="285"/>
            </w:pPr>
            <w:r w:rsidRPr="009C52FF">
              <w:t>Музыкально-дидактическая игра</w:t>
            </w:r>
          </w:p>
          <w:p w:rsidR="00FA53B4" w:rsidRPr="009C52FF" w:rsidRDefault="00FA53B4" w:rsidP="00011588">
            <w:pPr>
              <w:numPr>
                <w:ilvl w:val="0"/>
                <w:numId w:val="9"/>
              </w:numPr>
              <w:tabs>
                <w:tab w:val="clear" w:pos="720"/>
              </w:tabs>
              <w:ind w:left="285" w:right="-108" w:hanging="285"/>
            </w:pPr>
            <w:r w:rsidRPr="009C52FF">
              <w:t>Разучивание музыкальных игр и танцев</w:t>
            </w:r>
          </w:p>
          <w:p w:rsidR="00FA53B4" w:rsidRPr="009C52FF" w:rsidRDefault="00FA53B4" w:rsidP="00011588">
            <w:pPr>
              <w:numPr>
                <w:ilvl w:val="0"/>
                <w:numId w:val="9"/>
              </w:numPr>
              <w:tabs>
                <w:tab w:val="clear" w:pos="720"/>
                <w:tab w:val="num" w:pos="0"/>
                <w:tab w:val="left" w:pos="285"/>
              </w:tabs>
              <w:ind w:left="285" w:right="-108" w:hanging="180"/>
            </w:pPr>
            <w:r w:rsidRPr="009C52FF">
              <w:t>Совместное пение</w:t>
            </w:r>
          </w:p>
        </w:tc>
      </w:tr>
    </w:tbl>
    <w:p w:rsidR="00FA53B4" w:rsidRPr="009C52FF" w:rsidRDefault="00FA53B4" w:rsidP="00011588">
      <w:pPr>
        <w:shd w:val="clear" w:color="auto" w:fill="FFFFFF"/>
        <w:ind w:right="21"/>
        <w:jc w:val="both"/>
        <w:rPr>
          <w:b/>
          <w:color w:val="000000"/>
          <w:spacing w:val="-2"/>
        </w:rPr>
      </w:pPr>
    </w:p>
    <w:p w:rsidR="00FA53B4" w:rsidRDefault="00FA53B4" w:rsidP="00011588">
      <w:pPr>
        <w:pStyle w:val="NoSpacing"/>
        <w:ind w:firstLine="567"/>
        <w:jc w:val="both"/>
        <w:rPr>
          <w:rFonts w:ascii="Times New Roman" w:hAnsi="Times New Roman"/>
          <w:sz w:val="24"/>
          <w:szCs w:val="24"/>
        </w:rPr>
      </w:pPr>
      <w:r w:rsidRPr="009C52FF">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w:t>
      </w:r>
    </w:p>
    <w:p w:rsidR="00FA53B4" w:rsidRPr="009C52FF" w:rsidRDefault="00FA53B4" w:rsidP="00011588">
      <w:pPr>
        <w:pStyle w:val="NoSpacing"/>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FA53B4" w:rsidRPr="009C52FF" w:rsidTr="00853EC8">
        <w:tc>
          <w:tcPr>
            <w:tcW w:w="9464" w:type="dxa"/>
          </w:tcPr>
          <w:p w:rsidR="00FA53B4" w:rsidRPr="009C52FF" w:rsidRDefault="00FA53B4" w:rsidP="00853EC8">
            <w:pPr>
              <w:jc w:val="center"/>
              <w:rPr>
                <w:b/>
                <w:color w:val="000000"/>
              </w:rPr>
            </w:pPr>
            <w:r w:rsidRPr="009C52FF">
              <w:rPr>
                <w:b/>
                <w:color w:val="000000"/>
              </w:rPr>
              <w:t xml:space="preserve">Виды деятельности детей </w:t>
            </w:r>
          </w:p>
        </w:tc>
      </w:tr>
      <w:tr w:rsidR="00FA53B4" w:rsidRPr="009C52FF" w:rsidTr="00853EC8">
        <w:tc>
          <w:tcPr>
            <w:tcW w:w="9464" w:type="dxa"/>
          </w:tcPr>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Игровая деятельность: включает  сюжетно-ролевую игру, игру с правилами и другие виды игры,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Коммуникативная деятельность: общение и взаимодействие со взрослыми и сверстниками),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Познавательно-исследовательская деятельность:  исследования объектов окружающего мира и экспериментирования с ними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Восприятие художественной литературы и фольклора,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Самообслуживание и элементарный бытовой труд (в помещении и на улице),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Конструктивная деятельность: конструирование из разного материала, включая конструкторы, модули, бумагу, природный и иной материал,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Изобразительная деятельность: рисование, лепка, аппликация</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Музыкальная деятельность: восприятие и понимание смысла музыкальных произведений, пение, музыкально-ритмичные  движения, игры на детских музыкальных инструментах.</w:t>
            </w:r>
          </w:p>
          <w:p w:rsidR="00FA53B4" w:rsidRPr="009C52FF"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Двигательная деятельность: овладение основными движениями формы активности ребенка.</w:t>
            </w:r>
          </w:p>
        </w:tc>
      </w:tr>
    </w:tbl>
    <w:p w:rsidR="00FA53B4" w:rsidRDefault="00FA53B4" w:rsidP="00766C49">
      <w:pPr>
        <w:ind w:firstLine="709"/>
        <w:contextualSpacing/>
        <w:jc w:val="center"/>
        <w:rPr>
          <w:b/>
        </w:rPr>
      </w:pPr>
    </w:p>
    <w:p w:rsidR="00FA53B4" w:rsidRDefault="00FA53B4" w:rsidP="00011588">
      <w:pPr>
        <w:widowControl w:val="0"/>
        <w:autoSpaceDE w:val="0"/>
        <w:autoSpaceDN w:val="0"/>
        <w:adjustRightInd w:val="0"/>
        <w:ind w:firstLine="709"/>
        <w:jc w:val="both"/>
      </w:pPr>
      <w:r w:rsidRPr="009C52FF">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FA53B4" w:rsidRDefault="00FA53B4" w:rsidP="00011588">
      <w:pPr>
        <w:widowControl w:val="0"/>
        <w:autoSpaceDE w:val="0"/>
        <w:autoSpaceDN w:val="0"/>
        <w:adjustRightInd w:val="0"/>
        <w:ind w:firstLine="709"/>
        <w:jc w:val="both"/>
      </w:pPr>
      <w:r w:rsidRPr="009C52FF">
        <w:t>В течение дня в груп</w:t>
      </w:r>
      <w:r>
        <w:t>пе</w:t>
      </w:r>
      <w:r w:rsidRPr="009C52FF">
        <w:t xml:space="preserve"> предусмотрен определенный баланс различных видов деятельност</w:t>
      </w:r>
      <w:r>
        <w:t>и.</w:t>
      </w:r>
    </w:p>
    <w:p w:rsidR="00FA53B4" w:rsidRPr="009C52FF" w:rsidRDefault="00FA53B4" w:rsidP="00011588">
      <w:pPr>
        <w:widowControl w:val="0"/>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2978"/>
        <w:gridCol w:w="2446"/>
        <w:gridCol w:w="2913"/>
      </w:tblGrid>
      <w:tr w:rsidR="00FA53B4" w:rsidRPr="00371441" w:rsidTr="00011588">
        <w:trPr>
          <w:trHeight w:val="250"/>
        </w:trPr>
        <w:tc>
          <w:tcPr>
            <w:tcW w:w="1126" w:type="dxa"/>
            <w:vMerge w:val="restart"/>
          </w:tcPr>
          <w:p w:rsidR="00FA53B4" w:rsidRPr="00371441" w:rsidRDefault="00FA53B4" w:rsidP="00853EC8">
            <w:pPr>
              <w:widowControl w:val="0"/>
              <w:autoSpaceDE w:val="0"/>
              <w:autoSpaceDN w:val="0"/>
              <w:adjustRightInd w:val="0"/>
              <w:jc w:val="both"/>
              <w:rPr>
                <w:b/>
              </w:rPr>
            </w:pPr>
            <w:r w:rsidRPr="00371441">
              <w:rPr>
                <w:b/>
              </w:rPr>
              <w:t>Возраст детей</w:t>
            </w:r>
          </w:p>
        </w:tc>
        <w:tc>
          <w:tcPr>
            <w:tcW w:w="2978" w:type="dxa"/>
            <w:vMerge w:val="restart"/>
          </w:tcPr>
          <w:p w:rsidR="00FA53B4" w:rsidRPr="00371441" w:rsidRDefault="00FA53B4" w:rsidP="00853EC8">
            <w:pPr>
              <w:widowControl w:val="0"/>
              <w:autoSpaceDE w:val="0"/>
              <w:autoSpaceDN w:val="0"/>
              <w:adjustRightInd w:val="0"/>
              <w:jc w:val="both"/>
              <w:rPr>
                <w:b/>
              </w:rPr>
            </w:pPr>
            <w:r w:rsidRPr="00371441">
              <w:rPr>
                <w:b/>
              </w:rPr>
              <w:t>Регламентируемая    деятельность (НОД)</w:t>
            </w:r>
          </w:p>
        </w:tc>
        <w:tc>
          <w:tcPr>
            <w:tcW w:w="5359" w:type="dxa"/>
            <w:gridSpan w:val="2"/>
          </w:tcPr>
          <w:p w:rsidR="00FA53B4" w:rsidRPr="00371441" w:rsidRDefault="00FA53B4" w:rsidP="00853EC8">
            <w:pPr>
              <w:widowControl w:val="0"/>
              <w:autoSpaceDE w:val="0"/>
              <w:autoSpaceDN w:val="0"/>
              <w:adjustRightInd w:val="0"/>
              <w:jc w:val="both"/>
              <w:rPr>
                <w:b/>
              </w:rPr>
            </w:pPr>
            <w:r w:rsidRPr="00371441">
              <w:rPr>
                <w:b/>
              </w:rPr>
              <w:t>Нерегламентированная деятельность, час</w:t>
            </w:r>
          </w:p>
        </w:tc>
      </w:tr>
      <w:tr w:rsidR="00FA53B4" w:rsidRPr="00371441" w:rsidTr="00011588">
        <w:trPr>
          <w:trHeight w:val="184"/>
        </w:trPr>
        <w:tc>
          <w:tcPr>
            <w:tcW w:w="1126" w:type="dxa"/>
            <w:vMerge/>
          </w:tcPr>
          <w:p w:rsidR="00FA53B4" w:rsidRPr="00371441" w:rsidRDefault="00FA53B4" w:rsidP="00853EC8">
            <w:pPr>
              <w:widowControl w:val="0"/>
              <w:autoSpaceDE w:val="0"/>
              <w:autoSpaceDN w:val="0"/>
              <w:adjustRightInd w:val="0"/>
              <w:jc w:val="both"/>
              <w:rPr>
                <w:b/>
              </w:rPr>
            </w:pPr>
          </w:p>
        </w:tc>
        <w:tc>
          <w:tcPr>
            <w:tcW w:w="2978" w:type="dxa"/>
            <w:vMerge/>
          </w:tcPr>
          <w:p w:rsidR="00FA53B4" w:rsidRPr="00371441" w:rsidRDefault="00FA53B4" w:rsidP="00853EC8">
            <w:pPr>
              <w:widowControl w:val="0"/>
              <w:autoSpaceDE w:val="0"/>
              <w:autoSpaceDN w:val="0"/>
              <w:adjustRightInd w:val="0"/>
              <w:jc w:val="both"/>
              <w:rPr>
                <w:b/>
              </w:rPr>
            </w:pPr>
          </w:p>
        </w:tc>
        <w:tc>
          <w:tcPr>
            <w:tcW w:w="2446" w:type="dxa"/>
          </w:tcPr>
          <w:p w:rsidR="00FA53B4" w:rsidRPr="00371441" w:rsidRDefault="00FA53B4" w:rsidP="00853EC8">
            <w:pPr>
              <w:widowControl w:val="0"/>
              <w:autoSpaceDE w:val="0"/>
              <w:autoSpaceDN w:val="0"/>
              <w:adjustRightInd w:val="0"/>
              <w:jc w:val="both"/>
              <w:rPr>
                <w:b/>
              </w:rPr>
            </w:pPr>
            <w:r w:rsidRPr="00371441">
              <w:rPr>
                <w:b/>
              </w:rPr>
              <w:t>совместная деятельность</w:t>
            </w:r>
          </w:p>
        </w:tc>
        <w:tc>
          <w:tcPr>
            <w:tcW w:w="2913" w:type="dxa"/>
          </w:tcPr>
          <w:p w:rsidR="00FA53B4" w:rsidRPr="00371441" w:rsidRDefault="00FA53B4" w:rsidP="00853EC8">
            <w:pPr>
              <w:widowControl w:val="0"/>
              <w:autoSpaceDE w:val="0"/>
              <w:autoSpaceDN w:val="0"/>
              <w:adjustRightInd w:val="0"/>
              <w:jc w:val="both"/>
              <w:rPr>
                <w:b/>
              </w:rPr>
            </w:pPr>
            <w:r w:rsidRPr="00371441">
              <w:rPr>
                <w:b/>
              </w:rPr>
              <w:t>самостоятельная деятельность</w:t>
            </w:r>
          </w:p>
        </w:tc>
      </w:tr>
      <w:tr w:rsidR="00FA53B4" w:rsidRPr="00371441" w:rsidTr="00011588">
        <w:trPr>
          <w:trHeight w:val="389"/>
        </w:trPr>
        <w:tc>
          <w:tcPr>
            <w:tcW w:w="1126" w:type="dxa"/>
          </w:tcPr>
          <w:p w:rsidR="00FA53B4" w:rsidRPr="00371441" w:rsidRDefault="00FA53B4" w:rsidP="00853EC8">
            <w:pPr>
              <w:widowControl w:val="0"/>
              <w:autoSpaceDE w:val="0"/>
              <w:autoSpaceDN w:val="0"/>
              <w:adjustRightInd w:val="0"/>
              <w:jc w:val="both"/>
            </w:pPr>
            <w:r w:rsidRPr="00371441">
              <w:t>4-5 лет</w:t>
            </w:r>
          </w:p>
        </w:tc>
        <w:tc>
          <w:tcPr>
            <w:tcW w:w="2978" w:type="dxa"/>
          </w:tcPr>
          <w:p w:rsidR="00FA53B4" w:rsidRPr="00371441" w:rsidRDefault="00FA53B4" w:rsidP="00853EC8">
            <w:pPr>
              <w:widowControl w:val="0"/>
              <w:autoSpaceDE w:val="0"/>
              <w:autoSpaceDN w:val="0"/>
              <w:adjustRightInd w:val="0"/>
              <w:jc w:val="both"/>
            </w:pPr>
            <w:r w:rsidRPr="00371441">
              <w:t>2   по 20 мин</w:t>
            </w:r>
          </w:p>
        </w:tc>
        <w:tc>
          <w:tcPr>
            <w:tcW w:w="2446" w:type="dxa"/>
          </w:tcPr>
          <w:p w:rsidR="00FA53B4" w:rsidRPr="00371441" w:rsidRDefault="00FA53B4" w:rsidP="00853EC8">
            <w:pPr>
              <w:widowControl w:val="0"/>
              <w:autoSpaceDE w:val="0"/>
              <w:autoSpaceDN w:val="0"/>
              <w:adjustRightInd w:val="0"/>
              <w:jc w:val="both"/>
            </w:pPr>
            <w:r w:rsidRPr="00371441">
              <w:t>7</w:t>
            </w:r>
          </w:p>
        </w:tc>
        <w:tc>
          <w:tcPr>
            <w:tcW w:w="2913" w:type="dxa"/>
          </w:tcPr>
          <w:p w:rsidR="00FA53B4" w:rsidRPr="00371441" w:rsidRDefault="00FA53B4" w:rsidP="00853EC8">
            <w:pPr>
              <w:widowControl w:val="0"/>
              <w:autoSpaceDE w:val="0"/>
              <w:autoSpaceDN w:val="0"/>
              <w:adjustRightInd w:val="0"/>
              <w:jc w:val="both"/>
            </w:pPr>
            <w:r w:rsidRPr="00371441">
              <w:t>3-3,5</w:t>
            </w:r>
          </w:p>
        </w:tc>
      </w:tr>
    </w:tbl>
    <w:p w:rsidR="00FA53B4" w:rsidRDefault="00FA53B4" w:rsidP="00011588">
      <w:pPr>
        <w:widowControl w:val="0"/>
        <w:autoSpaceDE w:val="0"/>
        <w:autoSpaceDN w:val="0"/>
        <w:adjustRightInd w:val="0"/>
        <w:spacing w:line="240" w:lineRule="atLeast"/>
        <w:jc w:val="both"/>
      </w:pPr>
    </w:p>
    <w:p w:rsidR="00FA53B4" w:rsidRPr="00011588" w:rsidRDefault="00FA53B4" w:rsidP="00011588">
      <w:pPr>
        <w:widowControl w:val="0"/>
        <w:autoSpaceDE w:val="0"/>
        <w:autoSpaceDN w:val="0"/>
        <w:adjustRightInd w:val="0"/>
        <w:spacing w:line="240" w:lineRule="atLeast"/>
        <w:ind w:firstLine="709"/>
        <w:jc w:val="both"/>
      </w:pPr>
      <w:r w:rsidRPr="00011588">
        <w:t>Формы организации  непосредственно-образовательной деятельности:</w:t>
      </w:r>
    </w:p>
    <w:p w:rsidR="00FA53B4" w:rsidRPr="00011588" w:rsidRDefault="00FA53B4" w:rsidP="00011588">
      <w:pPr>
        <w:widowControl w:val="0"/>
        <w:autoSpaceDE w:val="0"/>
        <w:autoSpaceDN w:val="0"/>
        <w:adjustRightInd w:val="0"/>
        <w:spacing w:line="240" w:lineRule="atLeast"/>
        <w:ind w:firstLine="709"/>
        <w:jc w:val="both"/>
      </w:pPr>
      <w:r w:rsidRPr="00011588">
        <w:t xml:space="preserve"> -  подгрупповые, фронтальные </w:t>
      </w:r>
    </w:p>
    <w:p w:rsidR="00FA53B4" w:rsidRPr="00011588" w:rsidRDefault="00FA53B4" w:rsidP="00011588">
      <w:pPr>
        <w:widowControl w:val="0"/>
        <w:autoSpaceDE w:val="0"/>
        <w:autoSpaceDN w:val="0"/>
        <w:adjustRightInd w:val="0"/>
        <w:spacing w:line="240" w:lineRule="atLeast"/>
        <w:ind w:firstLine="709"/>
        <w:jc w:val="both"/>
      </w:pPr>
    </w:p>
    <w:p w:rsidR="00FA53B4" w:rsidRPr="00011588" w:rsidRDefault="00FA53B4" w:rsidP="00011588">
      <w:pPr>
        <w:ind w:firstLine="709"/>
        <w:jc w:val="both"/>
        <w:rPr>
          <w:color w:val="000000"/>
        </w:rPr>
      </w:pPr>
      <w:r w:rsidRPr="00011588">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011588">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11588">
        <w:rPr>
          <w:color w:val="000000"/>
        </w:rPr>
        <w:t>.</w:t>
      </w:r>
    </w:p>
    <w:p w:rsidR="00FA53B4" w:rsidRPr="00011588" w:rsidRDefault="00FA53B4" w:rsidP="00011588">
      <w:pPr>
        <w:widowControl w:val="0"/>
        <w:autoSpaceDE w:val="0"/>
        <w:autoSpaceDN w:val="0"/>
        <w:adjustRightInd w:val="0"/>
        <w:ind w:firstLine="567"/>
        <w:jc w:val="both"/>
      </w:pPr>
      <w:r w:rsidRPr="0001158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средней группе (дети пятого года жизни) – 4 часа </w:t>
      </w:r>
    </w:p>
    <w:p w:rsidR="00FA53B4" w:rsidRPr="00011588" w:rsidRDefault="00FA53B4" w:rsidP="00011588">
      <w:pPr>
        <w:widowControl w:val="0"/>
        <w:autoSpaceDE w:val="0"/>
        <w:autoSpaceDN w:val="0"/>
        <w:adjustRightInd w:val="0"/>
        <w:ind w:firstLine="567"/>
        <w:jc w:val="both"/>
      </w:pPr>
      <w:r w:rsidRPr="00011588">
        <w:t xml:space="preserve">Продолжительность непрерывной непосредственно образовательной деятельности </w:t>
      </w:r>
    </w:p>
    <w:p w:rsidR="00FA53B4" w:rsidRPr="00011588" w:rsidRDefault="00FA53B4" w:rsidP="00011588">
      <w:pPr>
        <w:widowControl w:val="0"/>
        <w:autoSpaceDE w:val="0"/>
        <w:autoSpaceDN w:val="0"/>
        <w:adjustRightInd w:val="0"/>
        <w:jc w:val="both"/>
      </w:pPr>
      <w:r w:rsidRPr="00011588">
        <w:t xml:space="preserve">для детей 5-го года жизни – не более 20 минут, </w:t>
      </w:r>
    </w:p>
    <w:p w:rsidR="00FA53B4" w:rsidRPr="00011588" w:rsidRDefault="00FA53B4" w:rsidP="00011588">
      <w:pPr>
        <w:widowControl w:val="0"/>
        <w:autoSpaceDE w:val="0"/>
        <w:autoSpaceDN w:val="0"/>
        <w:adjustRightInd w:val="0"/>
        <w:ind w:firstLine="708"/>
        <w:jc w:val="both"/>
      </w:pPr>
      <w:r w:rsidRPr="00011588">
        <w:t xml:space="preserve">Максимально допустимый объем образовательной нагрузки в первой половине дня </w:t>
      </w:r>
    </w:p>
    <w:p w:rsidR="00FA53B4" w:rsidRPr="00011588" w:rsidRDefault="00FA53B4" w:rsidP="00011588">
      <w:pPr>
        <w:jc w:val="both"/>
      </w:pPr>
      <w:r w:rsidRPr="00011588">
        <w:t>не должен   превышать 40 мин.</w:t>
      </w:r>
    </w:p>
    <w:p w:rsidR="00FA53B4" w:rsidRPr="00011588" w:rsidRDefault="00FA53B4" w:rsidP="00011588">
      <w:pPr>
        <w:widowControl w:val="0"/>
        <w:autoSpaceDE w:val="0"/>
        <w:autoSpaceDN w:val="0"/>
        <w:adjustRightInd w:val="0"/>
        <w:ind w:firstLine="567"/>
        <w:jc w:val="both"/>
      </w:pPr>
      <w:r w:rsidRPr="00011588">
        <w:t>В середине времени, отведенного на непрерывную образовательную деятельность, проводится  физкультминутка. Перерыв между периодами непосредственно образовательной деятельности – не менее 10 минут.</w:t>
      </w:r>
    </w:p>
    <w:p w:rsidR="00FA53B4" w:rsidRPr="00011588" w:rsidRDefault="00FA53B4" w:rsidP="00011588">
      <w:pPr>
        <w:widowControl w:val="0"/>
        <w:autoSpaceDE w:val="0"/>
        <w:autoSpaceDN w:val="0"/>
        <w:adjustRightInd w:val="0"/>
        <w:ind w:firstLine="708"/>
        <w:jc w:val="both"/>
      </w:pPr>
      <w:r w:rsidRPr="00011588">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A53B4" w:rsidRDefault="00FA53B4" w:rsidP="00011588">
      <w:pPr>
        <w:widowControl w:val="0"/>
        <w:autoSpaceDE w:val="0"/>
        <w:autoSpaceDN w:val="0"/>
        <w:adjustRightInd w:val="0"/>
        <w:spacing w:line="240" w:lineRule="atLeast"/>
        <w:ind w:firstLine="709"/>
        <w:jc w:val="both"/>
      </w:pPr>
      <w:r w:rsidRPr="0001158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A53B4" w:rsidRPr="00011588" w:rsidRDefault="00FA53B4" w:rsidP="00011588">
      <w:pPr>
        <w:widowControl w:val="0"/>
        <w:autoSpaceDE w:val="0"/>
        <w:autoSpaceDN w:val="0"/>
        <w:adjustRightInd w:val="0"/>
        <w:spacing w:line="240" w:lineRule="atLeast"/>
        <w:ind w:firstLine="709"/>
        <w:jc w:val="both"/>
      </w:pPr>
    </w:p>
    <w:p w:rsidR="00FA53B4" w:rsidRDefault="00FA53B4" w:rsidP="00011588">
      <w:pPr>
        <w:autoSpaceDE w:val="0"/>
        <w:autoSpaceDN w:val="0"/>
        <w:adjustRightInd w:val="0"/>
        <w:ind w:firstLine="567"/>
        <w:jc w:val="center"/>
      </w:pPr>
      <w:r>
        <w:rPr>
          <w:b/>
        </w:rPr>
        <w:t>2.7</w:t>
      </w:r>
      <w:r w:rsidRPr="004E559C">
        <w:rPr>
          <w:b/>
          <w:color w:val="000000"/>
        </w:rPr>
        <w:t xml:space="preserve"> Система мониторинга</w:t>
      </w:r>
    </w:p>
    <w:p w:rsidR="00FA53B4" w:rsidRPr="009C52FF" w:rsidRDefault="00FA53B4" w:rsidP="00EB1326">
      <w:pPr>
        <w:autoSpaceDE w:val="0"/>
        <w:autoSpaceDN w:val="0"/>
        <w:adjustRightInd w:val="0"/>
        <w:ind w:firstLine="567"/>
        <w:jc w:val="both"/>
      </w:pPr>
      <w:r w:rsidRPr="009C52FF">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A53B4" w:rsidRDefault="00FA53B4" w:rsidP="00EB1326">
      <w:pPr>
        <w:autoSpaceDE w:val="0"/>
        <w:autoSpaceDN w:val="0"/>
        <w:adjustRightInd w:val="0"/>
        <w:ind w:firstLine="567"/>
        <w:jc w:val="both"/>
      </w:pPr>
      <w:r w:rsidRPr="009C52FF">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A53B4" w:rsidRDefault="00FA53B4" w:rsidP="00EB1326">
      <w:pPr>
        <w:autoSpaceDE w:val="0"/>
        <w:autoSpaceDN w:val="0"/>
        <w:adjustRightInd w:val="0"/>
        <w:ind w:firstLine="567"/>
        <w:jc w:val="both"/>
      </w:pPr>
      <w:r w:rsidRPr="009C52FF">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A53B4" w:rsidRDefault="00FA53B4" w:rsidP="00EB1326">
      <w:pPr>
        <w:autoSpaceDE w:val="0"/>
        <w:autoSpaceDN w:val="0"/>
        <w:adjustRightInd w:val="0"/>
        <w:ind w:firstLine="567"/>
        <w:jc w:val="both"/>
      </w:pPr>
      <w:r w:rsidRPr="009C52FF">
        <w:t>игровой деятельности;</w:t>
      </w:r>
    </w:p>
    <w:p w:rsidR="00FA53B4" w:rsidRDefault="00FA53B4" w:rsidP="00EB1326">
      <w:pPr>
        <w:autoSpaceDE w:val="0"/>
        <w:autoSpaceDN w:val="0"/>
        <w:adjustRightInd w:val="0"/>
        <w:ind w:firstLine="567"/>
        <w:jc w:val="both"/>
      </w:pPr>
      <w:r w:rsidRPr="009C52FF">
        <w:t>познавательной деятельности (как идет развитие детских способностей, познавательной активности);</w:t>
      </w:r>
    </w:p>
    <w:p w:rsidR="00FA53B4" w:rsidRDefault="00FA53B4" w:rsidP="00EB1326">
      <w:pPr>
        <w:autoSpaceDE w:val="0"/>
        <w:autoSpaceDN w:val="0"/>
        <w:adjustRightInd w:val="0"/>
        <w:ind w:firstLine="567"/>
        <w:jc w:val="both"/>
      </w:pPr>
      <w:r w:rsidRPr="009C52FF">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A53B4" w:rsidRDefault="00FA53B4" w:rsidP="00EB1326">
      <w:pPr>
        <w:autoSpaceDE w:val="0"/>
        <w:autoSpaceDN w:val="0"/>
        <w:adjustRightInd w:val="0"/>
        <w:ind w:firstLine="567"/>
        <w:jc w:val="both"/>
      </w:pPr>
      <w:r w:rsidRPr="009C52FF">
        <w:t>художественной деятельности;</w:t>
      </w:r>
    </w:p>
    <w:p w:rsidR="00FA53B4" w:rsidRPr="009C52FF" w:rsidRDefault="00FA53B4" w:rsidP="00EB1326">
      <w:pPr>
        <w:autoSpaceDE w:val="0"/>
        <w:autoSpaceDN w:val="0"/>
        <w:adjustRightInd w:val="0"/>
        <w:ind w:firstLine="567"/>
        <w:jc w:val="both"/>
      </w:pPr>
      <w:r w:rsidRPr="009C52FF">
        <w:t>физического развития.</w:t>
      </w:r>
    </w:p>
    <w:p w:rsidR="00FA53B4" w:rsidRDefault="00FA53B4" w:rsidP="00EB1326">
      <w:pPr>
        <w:autoSpaceDE w:val="0"/>
        <w:autoSpaceDN w:val="0"/>
        <w:adjustRightInd w:val="0"/>
        <w:ind w:firstLine="567"/>
        <w:jc w:val="both"/>
      </w:pPr>
      <w:r w:rsidRPr="009C52FF">
        <w:t>Результаты педагогической диагностики могут использоваться исключительно для решения следующих образовательных задач:</w:t>
      </w:r>
    </w:p>
    <w:p w:rsidR="00FA53B4" w:rsidRDefault="00FA53B4" w:rsidP="00EB1326">
      <w:pPr>
        <w:autoSpaceDE w:val="0"/>
        <w:autoSpaceDN w:val="0"/>
        <w:adjustRightInd w:val="0"/>
        <w:ind w:firstLine="567"/>
        <w:jc w:val="both"/>
      </w:pPr>
      <w:r w:rsidRPr="009C52FF">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53B4" w:rsidRPr="009C52FF" w:rsidRDefault="00FA53B4" w:rsidP="00EB1326">
      <w:pPr>
        <w:autoSpaceDE w:val="0"/>
        <w:autoSpaceDN w:val="0"/>
        <w:adjustRightInd w:val="0"/>
        <w:ind w:firstLine="567"/>
        <w:jc w:val="both"/>
      </w:pPr>
      <w:r w:rsidRPr="009C52FF">
        <w:t>оптимизации работы с группой детей.</w:t>
      </w:r>
    </w:p>
    <w:p w:rsidR="00FA53B4" w:rsidRPr="009C52FF" w:rsidRDefault="00FA53B4" w:rsidP="00EB1326">
      <w:pPr>
        <w:autoSpaceDE w:val="0"/>
        <w:autoSpaceDN w:val="0"/>
        <w:adjustRightInd w:val="0"/>
        <w:ind w:firstLine="567"/>
        <w:jc w:val="both"/>
      </w:pPr>
      <w:r w:rsidRPr="009C52FF">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FA53B4" w:rsidRDefault="00FA53B4" w:rsidP="00EB1326">
      <w:pPr>
        <w:autoSpaceDE w:val="0"/>
        <w:autoSpaceDN w:val="0"/>
        <w:adjustRightInd w:val="0"/>
        <w:ind w:firstLine="567"/>
      </w:pPr>
      <w:r w:rsidRPr="00A84B82">
        <w:t xml:space="preserve">Мониторинг образовательной деятельности проводится 3 раза в год: </w:t>
      </w:r>
    </w:p>
    <w:p w:rsidR="00FA53B4" w:rsidRDefault="00FA53B4" w:rsidP="00EB1326">
      <w:pPr>
        <w:autoSpaceDE w:val="0"/>
        <w:autoSpaceDN w:val="0"/>
        <w:adjustRightInd w:val="0"/>
        <w:ind w:firstLine="567"/>
      </w:pPr>
      <w:r w:rsidRPr="009C52FF">
        <w:t>Начало учебного года</w:t>
      </w:r>
    </w:p>
    <w:p w:rsidR="00FA53B4" w:rsidRDefault="00FA53B4" w:rsidP="00EB1326">
      <w:pPr>
        <w:autoSpaceDE w:val="0"/>
        <w:autoSpaceDN w:val="0"/>
        <w:adjustRightInd w:val="0"/>
        <w:ind w:firstLine="567"/>
      </w:pPr>
      <w:r w:rsidRPr="009C52FF">
        <w:t>Середина учебного года</w:t>
      </w:r>
    </w:p>
    <w:p w:rsidR="00FA53B4" w:rsidRDefault="00FA53B4" w:rsidP="00EB1326">
      <w:pPr>
        <w:autoSpaceDE w:val="0"/>
        <w:autoSpaceDN w:val="0"/>
        <w:adjustRightInd w:val="0"/>
        <w:ind w:firstLine="567"/>
      </w:pPr>
      <w:r>
        <w:t>Конец учебного год</w:t>
      </w:r>
    </w:p>
    <w:p w:rsidR="00FA53B4" w:rsidRPr="009C52FF" w:rsidRDefault="00FA53B4" w:rsidP="00EB1326">
      <w:pPr>
        <w:autoSpaceDE w:val="0"/>
        <w:autoSpaceDN w:val="0"/>
        <w:adjustRightInd w:val="0"/>
        <w:ind w:firstLine="567"/>
      </w:pPr>
    </w:p>
    <w:p w:rsidR="00FA53B4" w:rsidRDefault="00FA53B4" w:rsidP="00EB1326">
      <w:pPr>
        <w:ind w:firstLine="709"/>
        <w:contextualSpacing/>
        <w:jc w:val="center"/>
        <w:rPr>
          <w:b/>
        </w:rPr>
      </w:pPr>
      <w:r w:rsidRPr="00407911">
        <w:rPr>
          <w:b/>
        </w:rPr>
        <w:t>2.8 Целевые ориентиры, сформулированные в ФГОС дошкольного образования</w:t>
      </w:r>
    </w:p>
    <w:p w:rsidR="00FA53B4" w:rsidRDefault="00FA53B4" w:rsidP="00766C49">
      <w:pPr>
        <w:ind w:firstLine="709"/>
        <w:contextualSpacing/>
        <w:jc w:val="center"/>
      </w:pPr>
    </w:p>
    <w:p w:rsidR="00FA53B4" w:rsidRPr="00EB1326" w:rsidRDefault="00FA53B4" w:rsidP="00EB1326">
      <w:pPr>
        <w:spacing w:before="100" w:beforeAutospacing="1" w:after="100" w:afterAutospacing="1"/>
        <w:ind w:firstLine="709"/>
        <w:contextualSpacing/>
        <w:jc w:val="center"/>
        <w:rPr>
          <w:b/>
        </w:rPr>
      </w:pPr>
      <w:r w:rsidRPr="00EB1326">
        <w:rPr>
          <w:b/>
        </w:rPr>
        <w:t>Социально-коммуникативное развитие</w:t>
      </w:r>
    </w:p>
    <w:p w:rsidR="00FA53B4" w:rsidRPr="00371441" w:rsidRDefault="00FA53B4" w:rsidP="00EB1326">
      <w:pPr>
        <w:pStyle w:val="ListParagraph"/>
        <w:numPr>
          <w:ilvl w:val="0"/>
          <w:numId w:val="17"/>
        </w:numPr>
        <w:spacing w:before="100" w:beforeAutospacing="1" w:after="100" w:afterAutospacing="1"/>
        <w:ind w:left="0" w:firstLine="709"/>
        <w:jc w:val="both"/>
      </w:pPr>
      <w:r w:rsidRPr="00371441">
        <w:t>Имеет элементарные представления о ценности здоровья, пользе закаливания, необходимости соблюдения правил гигиены в повседневной жизни.</w:t>
      </w:r>
    </w:p>
    <w:p w:rsidR="00FA53B4" w:rsidRPr="00371441" w:rsidRDefault="00FA53B4" w:rsidP="00EB1326">
      <w:pPr>
        <w:pStyle w:val="ListParagraph"/>
        <w:numPr>
          <w:ilvl w:val="0"/>
          <w:numId w:val="17"/>
        </w:numPr>
        <w:spacing w:before="100" w:beforeAutospacing="1" w:after="100" w:afterAutospacing="1"/>
        <w:ind w:left="0" w:firstLine="709"/>
        <w:jc w:val="both"/>
      </w:pPr>
      <w:r w:rsidRPr="00371441">
        <w:t>Самостоятельно выполняет доступные возрасту гигиенические процедуры.</w:t>
      </w:r>
    </w:p>
    <w:p w:rsidR="00FA53B4" w:rsidRPr="00371441" w:rsidRDefault="00FA53B4" w:rsidP="00EB1326">
      <w:pPr>
        <w:pStyle w:val="ListParagraph"/>
        <w:numPr>
          <w:ilvl w:val="0"/>
          <w:numId w:val="17"/>
        </w:numPr>
        <w:spacing w:before="100" w:beforeAutospacing="1" w:after="100" w:afterAutospacing="1"/>
        <w:ind w:left="0" w:firstLine="709"/>
        <w:jc w:val="both"/>
      </w:pPr>
      <w:r w:rsidRPr="00371441">
        <w:t>Самостоятельно или после напоминания взрослого соблюдает элементарные правила поведения во время еды, умывания.</w:t>
      </w:r>
    </w:p>
    <w:p w:rsidR="00FA53B4" w:rsidRPr="00371441" w:rsidRDefault="00FA53B4" w:rsidP="00EB1326">
      <w:pPr>
        <w:pStyle w:val="ListParagraph"/>
        <w:numPr>
          <w:ilvl w:val="0"/>
          <w:numId w:val="17"/>
        </w:numPr>
        <w:spacing w:before="100" w:beforeAutospacing="1" w:after="100" w:afterAutospacing="1"/>
        <w:ind w:left="0" w:firstLine="709"/>
        <w:jc w:val="both"/>
        <w:rPr>
          <w:b/>
          <w:u w:val="single"/>
        </w:rPr>
      </w:pPr>
      <w:r w:rsidRPr="00371441">
        <w:t>Умеет проявлять доброжелательность, доброту, дружелюбие по отношению к окру</w:t>
      </w:r>
      <w:r>
        <w:t xml:space="preserve">жающим. </w:t>
      </w:r>
      <w:r w:rsidRPr="00371441">
        <w:t>Откликается на эмоции близких людей и друзей.</w:t>
      </w:r>
    </w:p>
    <w:p w:rsidR="00FA53B4" w:rsidRPr="00371441" w:rsidRDefault="00FA53B4" w:rsidP="00EB1326">
      <w:pPr>
        <w:pStyle w:val="ListParagraph"/>
        <w:numPr>
          <w:ilvl w:val="0"/>
          <w:numId w:val="17"/>
        </w:numPr>
        <w:spacing w:before="100" w:beforeAutospacing="1" w:after="100" w:afterAutospacing="1"/>
        <w:ind w:left="0" w:firstLine="709"/>
        <w:jc w:val="both"/>
      </w:pPr>
      <w:r w:rsidRPr="00371441">
        <w:t>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FA53B4" w:rsidRPr="00371441" w:rsidRDefault="00FA53B4" w:rsidP="00EB1326">
      <w:pPr>
        <w:pStyle w:val="ListParagraph"/>
        <w:numPr>
          <w:ilvl w:val="0"/>
          <w:numId w:val="17"/>
        </w:numPr>
        <w:spacing w:before="100" w:beforeAutospacing="1" w:after="100" w:afterAutospacing="1"/>
        <w:ind w:left="0" w:firstLine="709"/>
        <w:jc w:val="both"/>
      </w:pPr>
      <w:r w:rsidRPr="00371441">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FA53B4" w:rsidRPr="00371441" w:rsidRDefault="00FA53B4" w:rsidP="00EB1326">
      <w:pPr>
        <w:pStyle w:val="ListParagraph"/>
        <w:numPr>
          <w:ilvl w:val="0"/>
          <w:numId w:val="17"/>
        </w:numPr>
        <w:spacing w:before="100" w:beforeAutospacing="1" w:after="100" w:afterAutospacing="1"/>
        <w:ind w:left="0" w:firstLine="709"/>
        <w:jc w:val="both"/>
      </w:pPr>
      <w:r w:rsidRPr="00371441">
        <w:t xml:space="preserve">Знает, что надо соблюдать порядок и чистоту в помещении и на участке детского </w:t>
      </w:r>
      <w:r>
        <w:t>с</w:t>
      </w:r>
      <w:r w:rsidRPr="00371441">
        <w:t>ада, после игры убирать на место игрушки, строительный материал.</w:t>
      </w:r>
    </w:p>
    <w:p w:rsidR="00FA53B4" w:rsidRPr="00371441" w:rsidRDefault="00FA53B4" w:rsidP="00EB1326">
      <w:pPr>
        <w:pStyle w:val="ListParagraph"/>
        <w:numPr>
          <w:ilvl w:val="0"/>
          <w:numId w:val="17"/>
        </w:numPr>
        <w:spacing w:before="100" w:beforeAutospacing="1" w:after="100" w:afterAutospacing="1"/>
        <w:ind w:left="0" w:firstLine="709"/>
        <w:jc w:val="both"/>
      </w:pPr>
      <w:r w:rsidRPr="00371441">
        <w:t>Умеет самостоятельно одеваться и раздеваться в определенной последовательности. Умеет замечать непорядок в одежде и устранять его при небольшой помощи взрослых.</w:t>
      </w:r>
    </w:p>
    <w:p w:rsidR="00FA53B4" w:rsidRPr="00371441" w:rsidRDefault="00FA53B4" w:rsidP="00EB1326">
      <w:pPr>
        <w:pStyle w:val="ListParagraph"/>
        <w:numPr>
          <w:ilvl w:val="0"/>
          <w:numId w:val="17"/>
        </w:numPr>
        <w:spacing w:before="100" w:beforeAutospacing="1" w:after="100" w:afterAutospacing="1"/>
        <w:ind w:left="0" w:firstLine="709"/>
        <w:jc w:val="both"/>
      </w:pPr>
      <w:r w:rsidRPr="00371441">
        <w:t>Может помочь накрыть стол к обеду.</w:t>
      </w:r>
    </w:p>
    <w:p w:rsidR="00FA53B4" w:rsidRPr="00EB1326" w:rsidRDefault="00FA53B4" w:rsidP="00EB1326">
      <w:pPr>
        <w:pStyle w:val="ListParagraph"/>
        <w:numPr>
          <w:ilvl w:val="0"/>
          <w:numId w:val="17"/>
        </w:numPr>
        <w:spacing w:before="100" w:beforeAutospacing="1" w:after="100" w:afterAutospacing="1"/>
        <w:ind w:left="0" w:firstLine="709"/>
        <w:jc w:val="both"/>
      </w:pPr>
      <w:r w:rsidRPr="00371441">
        <w:t xml:space="preserve">Владеет простейшими навыками поведения во время еды, умывания. </w:t>
      </w:r>
    </w:p>
    <w:p w:rsidR="00FA53B4" w:rsidRPr="00EB1326" w:rsidRDefault="00FA53B4" w:rsidP="00EB1326">
      <w:pPr>
        <w:spacing w:before="100" w:beforeAutospacing="1" w:after="100" w:afterAutospacing="1"/>
        <w:ind w:firstLine="709"/>
        <w:contextualSpacing/>
        <w:jc w:val="center"/>
        <w:rPr>
          <w:b/>
        </w:rPr>
      </w:pPr>
      <w:r w:rsidRPr="00EB1326">
        <w:rPr>
          <w:b/>
        </w:rPr>
        <w:t>Познавательное развитие</w:t>
      </w:r>
    </w:p>
    <w:p w:rsidR="00FA53B4" w:rsidRPr="00371441" w:rsidRDefault="00FA53B4" w:rsidP="00EB1326">
      <w:pPr>
        <w:spacing w:before="100" w:beforeAutospacing="1" w:after="100" w:afterAutospacing="1"/>
        <w:ind w:firstLine="709"/>
        <w:contextualSpacing/>
        <w:jc w:val="both"/>
        <w:rPr>
          <w:b/>
        </w:rPr>
      </w:pPr>
      <w:r w:rsidRPr="00371441">
        <w:rPr>
          <w:b/>
        </w:rPr>
        <w:t>Формирование целостной картины мира</w:t>
      </w:r>
    </w:p>
    <w:p w:rsidR="00FA53B4" w:rsidRPr="00371441" w:rsidRDefault="00FA53B4" w:rsidP="00EB1326">
      <w:pPr>
        <w:pStyle w:val="ListParagraph"/>
        <w:numPr>
          <w:ilvl w:val="0"/>
          <w:numId w:val="14"/>
        </w:numPr>
        <w:spacing w:before="100" w:beforeAutospacing="1" w:after="100" w:afterAutospacing="1"/>
        <w:ind w:left="0" w:firstLine="709"/>
        <w:jc w:val="both"/>
      </w:pPr>
      <w:r w:rsidRPr="00371441">
        <w:t xml:space="preserve">Называет знакомые предметы, объясняет их назначение, выделяет и называет признаки (цвет, форма, материал). </w:t>
      </w:r>
    </w:p>
    <w:p w:rsidR="00FA53B4" w:rsidRPr="00371441" w:rsidRDefault="00FA53B4" w:rsidP="00EB1326">
      <w:pPr>
        <w:pStyle w:val="ListParagraph"/>
        <w:numPr>
          <w:ilvl w:val="0"/>
          <w:numId w:val="14"/>
        </w:numPr>
        <w:spacing w:before="100" w:beforeAutospacing="1" w:after="100" w:afterAutospacing="1"/>
        <w:ind w:left="0" w:firstLine="709"/>
        <w:jc w:val="both"/>
      </w:pPr>
      <w:r w:rsidRPr="00371441">
        <w:t xml:space="preserve">Называет членов своей семьи, их имена. </w:t>
      </w:r>
    </w:p>
    <w:p w:rsidR="00FA53B4" w:rsidRPr="00371441" w:rsidRDefault="00FA53B4" w:rsidP="00EB1326">
      <w:pPr>
        <w:pStyle w:val="ListParagraph"/>
        <w:numPr>
          <w:ilvl w:val="0"/>
          <w:numId w:val="14"/>
        </w:numPr>
        <w:spacing w:before="100" w:beforeAutospacing="1" w:after="100" w:afterAutospacing="1"/>
        <w:ind w:left="0" w:firstLine="709"/>
        <w:jc w:val="both"/>
      </w:pPr>
      <w:r w:rsidRPr="00371441">
        <w:t>Знаком с некоторыми профессиями (воспитатель, врач, продавец, повар, шофер, строитель).</w:t>
      </w:r>
    </w:p>
    <w:p w:rsidR="00FA53B4" w:rsidRPr="00371441" w:rsidRDefault="00FA53B4" w:rsidP="00EB1326">
      <w:pPr>
        <w:pStyle w:val="ListParagraph"/>
        <w:numPr>
          <w:ilvl w:val="0"/>
          <w:numId w:val="14"/>
        </w:numPr>
        <w:spacing w:before="100" w:beforeAutospacing="1" w:after="100" w:afterAutospacing="1"/>
        <w:ind w:left="0" w:firstLine="709"/>
        <w:jc w:val="both"/>
      </w:pPr>
      <w:r w:rsidRPr="00371441">
        <w:t xml:space="preserve">Ориентируется в помещениях детского сада. </w:t>
      </w:r>
    </w:p>
    <w:p w:rsidR="00FA53B4" w:rsidRPr="00371441" w:rsidRDefault="00FA53B4" w:rsidP="00EB1326">
      <w:pPr>
        <w:pStyle w:val="ListParagraph"/>
        <w:numPr>
          <w:ilvl w:val="0"/>
          <w:numId w:val="14"/>
        </w:numPr>
        <w:spacing w:before="100" w:beforeAutospacing="1" w:after="100" w:afterAutospacing="1"/>
        <w:ind w:left="0" w:firstLine="709"/>
        <w:jc w:val="both"/>
      </w:pPr>
      <w:r w:rsidRPr="00371441">
        <w:t>Называет свой город.</w:t>
      </w:r>
    </w:p>
    <w:p w:rsidR="00FA53B4" w:rsidRPr="00371441" w:rsidRDefault="00FA53B4" w:rsidP="00EB1326">
      <w:pPr>
        <w:pStyle w:val="ListParagraph"/>
        <w:numPr>
          <w:ilvl w:val="0"/>
          <w:numId w:val="14"/>
        </w:numPr>
        <w:spacing w:before="100" w:beforeAutospacing="1" w:after="100" w:afterAutospacing="1"/>
        <w:ind w:left="0" w:firstLine="709"/>
        <w:jc w:val="both"/>
      </w:pPr>
      <w:r w:rsidRPr="00371441">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FA53B4" w:rsidRPr="00371441" w:rsidRDefault="00FA53B4" w:rsidP="00EB1326">
      <w:pPr>
        <w:pStyle w:val="ListParagraph"/>
        <w:numPr>
          <w:ilvl w:val="0"/>
          <w:numId w:val="14"/>
        </w:numPr>
        <w:spacing w:before="100" w:beforeAutospacing="1" w:after="100" w:afterAutospacing="1"/>
        <w:ind w:left="0" w:firstLine="709"/>
        <w:jc w:val="both"/>
      </w:pPr>
      <w:r w:rsidRPr="00371441">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FA53B4" w:rsidRPr="00371441" w:rsidRDefault="00FA53B4" w:rsidP="00EB1326">
      <w:pPr>
        <w:pStyle w:val="ListParagraph"/>
        <w:numPr>
          <w:ilvl w:val="0"/>
          <w:numId w:val="14"/>
        </w:numPr>
        <w:spacing w:before="100" w:beforeAutospacing="1" w:after="100" w:afterAutospacing="1"/>
        <w:ind w:left="0" w:firstLine="709"/>
        <w:jc w:val="both"/>
      </w:pPr>
      <w:r w:rsidRPr="00371441">
        <w:t>Интересуется предметами ближайшего окружения, их назначением, свойствами.</w:t>
      </w:r>
    </w:p>
    <w:p w:rsidR="00FA53B4" w:rsidRPr="00371441" w:rsidRDefault="00FA53B4" w:rsidP="00EB1326">
      <w:pPr>
        <w:pStyle w:val="ListParagraph"/>
        <w:numPr>
          <w:ilvl w:val="0"/>
          <w:numId w:val="14"/>
        </w:numPr>
        <w:spacing w:before="100" w:beforeAutospacing="1" w:after="100" w:afterAutospacing="1"/>
        <w:ind w:left="0" w:firstLine="709"/>
        <w:jc w:val="both"/>
      </w:pPr>
      <w:r w:rsidRPr="00371441">
        <w:t xml:space="preserve">Соблюдает элементарные правила поведения в детском саду. </w:t>
      </w:r>
    </w:p>
    <w:p w:rsidR="00FA53B4" w:rsidRPr="00EB1326" w:rsidRDefault="00FA53B4" w:rsidP="00EB1326">
      <w:pPr>
        <w:pStyle w:val="ListParagraph"/>
        <w:numPr>
          <w:ilvl w:val="0"/>
          <w:numId w:val="14"/>
        </w:numPr>
        <w:spacing w:before="100" w:beforeAutospacing="1" w:after="100" w:afterAutospacing="1"/>
        <w:ind w:left="0" w:firstLine="709"/>
        <w:jc w:val="both"/>
      </w:pPr>
      <w:r w:rsidRPr="00371441">
        <w:t>Имеет элементарные представления о правилах дорожного движения.</w:t>
      </w:r>
    </w:p>
    <w:p w:rsidR="00FA53B4" w:rsidRPr="00371441" w:rsidRDefault="00FA53B4" w:rsidP="00EB1326">
      <w:pPr>
        <w:spacing w:before="100" w:beforeAutospacing="1" w:after="100" w:afterAutospacing="1"/>
        <w:ind w:firstLine="709"/>
        <w:contextualSpacing/>
        <w:jc w:val="both"/>
        <w:rPr>
          <w:b/>
        </w:rPr>
      </w:pPr>
      <w:r w:rsidRPr="00371441">
        <w:rPr>
          <w:b/>
        </w:rPr>
        <w:t>Формирование элементарных математических представлений.</w:t>
      </w:r>
    </w:p>
    <w:p w:rsidR="00FA53B4" w:rsidRPr="00371441" w:rsidRDefault="00FA53B4" w:rsidP="00EB1326">
      <w:pPr>
        <w:pStyle w:val="ListParagraph"/>
        <w:numPr>
          <w:ilvl w:val="0"/>
          <w:numId w:val="15"/>
        </w:numPr>
        <w:spacing w:before="100" w:beforeAutospacing="1" w:after="100" w:afterAutospacing="1"/>
        <w:ind w:left="0" w:firstLine="709"/>
        <w:jc w:val="both"/>
      </w:pPr>
      <w:r w:rsidRPr="00371441">
        <w:t>Умеет группировать предметы по цвету, размеру, форме (отбирать все красные, все большие, все круглые предметы и т.д.).</w:t>
      </w:r>
    </w:p>
    <w:p w:rsidR="00FA53B4" w:rsidRPr="00371441" w:rsidRDefault="00FA53B4" w:rsidP="00EB1326">
      <w:pPr>
        <w:pStyle w:val="ListParagraph"/>
        <w:numPr>
          <w:ilvl w:val="0"/>
          <w:numId w:val="15"/>
        </w:numPr>
        <w:spacing w:before="100" w:beforeAutospacing="1" w:after="100" w:afterAutospacing="1"/>
        <w:ind w:left="0" w:firstLine="709"/>
        <w:jc w:val="both"/>
      </w:pPr>
      <w:r w:rsidRPr="00371441">
        <w:t>Может составлять при помощи взрослого группы из однородных предметов и выделять один предмет из группы.</w:t>
      </w:r>
    </w:p>
    <w:p w:rsidR="00FA53B4" w:rsidRPr="00371441" w:rsidRDefault="00FA53B4" w:rsidP="00EB1326">
      <w:pPr>
        <w:pStyle w:val="ListParagraph"/>
        <w:numPr>
          <w:ilvl w:val="0"/>
          <w:numId w:val="15"/>
        </w:numPr>
        <w:spacing w:before="100" w:beforeAutospacing="1" w:after="100" w:afterAutospacing="1"/>
        <w:ind w:left="0" w:firstLine="709"/>
        <w:jc w:val="both"/>
      </w:pPr>
      <w:r w:rsidRPr="00371441">
        <w:t>Умеет находить в окружающей обстановке один и много одинаковых предметов.</w:t>
      </w:r>
    </w:p>
    <w:p w:rsidR="00FA53B4" w:rsidRPr="00371441" w:rsidRDefault="00FA53B4" w:rsidP="00EB1326">
      <w:pPr>
        <w:pStyle w:val="ListParagraph"/>
        <w:numPr>
          <w:ilvl w:val="0"/>
          <w:numId w:val="15"/>
        </w:numPr>
        <w:spacing w:before="100" w:beforeAutospacing="1" w:after="100" w:afterAutospacing="1"/>
        <w:ind w:left="0" w:firstLine="709"/>
        <w:jc w:val="both"/>
      </w:pPr>
      <w:r w:rsidRPr="00371441">
        <w:t>Правильно определяет количественное соотношение двух групп предметов; понимает конкретный смысл слов: «больше», «меньше», «столько же».</w:t>
      </w:r>
    </w:p>
    <w:p w:rsidR="00FA53B4" w:rsidRPr="00371441" w:rsidRDefault="00FA53B4" w:rsidP="00EB1326">
      <w:pPr>
        <w:pStyle w:val="ListParagraph"/>
        <w:numPr>
          <w:ilvl w:val="0"/>
          <w:numId w:val="15"/>
        </w:numPr>
        <w:spacing w:before="100" w:beforeAutospacing="1" w:after="100" w:afterAutospacing="1"/>
        <w:ind w:left="0" w:firstLine="709"/>
        <w:jc w:val="both"/>
      </w:pPr>
      <w:r w:rsidRPr="00371441">
        <w:t>Различает круг, квадрат, треугольник, предметы, имеющие углы и крутую форму.</w:t>
      </w:r>
    </w:p>
    <w:p w:rsidR="00FA53B4" w:rsidRPr="00371441" w:rsidRDefault="00FA53B4" w:rsidP="00EB1326">
      <w:pPr>
        <w:pStyle w:val="ListParagraph"/>
        <w:numPr>
          <w:ilvl w:val="0"/>
          <w:numId w:val="15"/>
        </w:numPr>
        <w:spacing w:before="100" w:beforeAutospacing="1" w:after="100" w:afterAutospacing="1"/>
        <w:ind w:left="0" w:firstLine="709"/>
        <w:jc w:val="both"/>
      </w:pPr>
      <w:r w:rsidRPr="00371441">
        <w:t>Понимает смысл обозначений: вверху — внизу, впереди — сзади, слева — справа, на, над — под, верхняя — нижняя (полоска).</w:t>
      </w:r>
    </w:p>
    <w:p w:rsidR="00FA53B4" w:rsidRPr="00371441" w:rsidRDefault="00FA53B4" w:rsidP="00EB1326">
      <w:pPr>
        <w:pStyle w:val="ListParagraph"/>
        <w:numPr>
          <w:ilvl w:val="0"/>
          <w:numId w:val="15"/>
        </w:numPr>
        <w:spacing w:before="100" w:beforeAutospacing="1" w:after="100" w:afterAutospacing="1"/>
        <w:ind w:left="0" w:firstLine="709"/>
        <w:jc w:val="both"/>
      </w:pPr>
      <w:r w:rsidRPr="00371441">
        <w:t>Понимает смысл слов: «утро», «вечер», «день», «ночь».</w:t>
      </w:r>
    </w:p>
    <w:p w:rsidR="00FA53B4" w:rsidRPr="00EB1326" w:rsidRDefault="00FA53B4" w:rsidP="00EB1326">
      <w:pPr>
        <w:spacing w:before="100" w:beforeAutospacing="1" w:after="100" w:afterAutospacing="1"/>
        <w:ind w:firstLine="709"/>
        <w:contextualSpacing/>
        <w:jc w:val="both"/>
        <w:rPr>
          <w:b/>
        </w:rPr>
      </w:pPr>
      <w:r w:rsidRPr="00EB1326">
        <w:rPr>
          <w:b/>
        </w:rPr>
        <w:t>Речевое развитие</w:t>
      </w:r>
    </w:p>
    <w:p w:rsidR="00FA53B4" w:rsidRPr="00371441" w:rsidRDefault="00FA53B4" w:rsidP="00EB1326">
      <w:pPr>
        <w:pStyle w:val="ListParagraph"/>
        <w:numPr>
          <w:ilvl w:val="0"/>
          <w:numId w:val="16"/>
        </w:numPr>
        <w:spacing w:before="100" w:beforeAutospacing="1" w:after="100" w:afterAutospacing="1"/>
        <w:ind w:left="0" w:firstLine="709"/>
        <w:jc w:val="both"/>
      </w:pPr>
      <w:r w:rsidRPr="00371441">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FA53B4" w:rsidRPr="00371441" w:rsidRDefault="00FA53B4" w:rsidP="00EB1326">
      <w:pPr>
        <w:pStyle w:val="ListParagraph"/>
        <w:numPr>
          <w:ilvl w:val="0"/>
          <w:numId w:val="16"/>
        </w:numPr>
        <w:spacing w:before="100" w:beforeAutospacing="1" w:after="100" w:afterAutospacing="1"/>
        <w:ind w:left="0" w:firstLine="709"/>
        <w:jc w:val="both"/>
      </w:pPr>
      <w:r w:rsidRPr="00371441">
        <w:t>Любит слушать новые сказки, рассказы, стихи; участвует в обсуждениях.</w:t>
      </w:r>
    </w:p>
    <w:p w:rsidR="00FA53B4" w:rsidRPr="00371441" w:rsidRDefault="00FA53B4" w:rsidP="00EB1326">
      <w:pPr>
        <w:pStyle w:val="ListParagraph"/>
        <w:numPr>
          <w:ilvl w:val="0"/>
          <w:numId w:val="16"/>
        </w:numPr>
        <w:spacing w:before="100" w:beforeAutospacing="1" w:after="100" w:afterAutospacing="1"/>
        <w:ind w:left="0" w:firstLine="709"/>
        <w:jc w:val="both"/>
      </w:pPr>
      <w:r w:rsidRPr="00371441">
        <w:t>Пытается отражать полученные впечатления в речи и продуктивных видах деятельности.</w:t>
      </w:r>
    </w:p>
    <w:p w:rsidR="00FA53B4" w:rsidRPr="00371441" w:rsidRDefault="00FA53B4" w:rsidP="00EB1326">
      <w:pPr>
        <w:pStyle w:val="ListParagraph"/>
        <w:numPr>
          <w:ilvl w:val="0"/>
          <w:numId w:val="16"/>
        </w:numPr>
        <w:spacing w:before="100" w:beforeAutospacing="1" w:after="100" w:afterAutospacing="1"/>
        <w:ind w:left="0" w:firstLine="709"/>
        <w:jc w:val="both"/>
      </w:pPr>
      <w:r w:rsidRPr="00371441">
        <w:t>Умеет в быту, в самостоятельных играх посредством речи налаживать контакты, взаимодействовать со сверстниками</w:t>
      </w:r>
    </w:p>
    <w:p w:rsidR="00FA53B4" w:rsidRPr="00371441" w:rsidRDefault="00FA53B4" w:rsidP="00EB1326">
      <w:pPr>
        <w:pStyle w:val="ListParagraph"/>
        <w:numPr>
          <w:ilvl w:val="0"/>
          <w:numId w:val="16"/>
        </w:numPr>
        <w:spacing w:before="100" w:beforeAutospacing="1" w:after="100" w:afterAutospacing="1"/>
        <w:ind w:left="0" w:firstLine="709"/>
        <w:jc w:val="both"/>
      </w:pPr>
      <w:r w:rsidRPr="00371441">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FA53B4" w:rsidRPr="00371441" w:rsidRDefault="00FA53B4" w:rsidP="00EB1326">
      <w:pPr>
        <w:pStyle w:val="ListParagraph"/>
        <w:numPr>
          <w:ilvl w:val="0"/>
          <w:numId w:val="16"/>
        </w:numPr>
        <w:spacing w:before="100" w:beforeAutospacing="1" w:after="100" w:afterAutospacing="1"/>
        <w:ind w:left="0" w:firstLine="709"/>
        <w:jc w:val="both"/>
      </w:pPr>
      <w:r w:rsidRPr="00371441">
        <w:t>Умеет делиться своими впечатлениями с воспитателями и родителями.</w:t>
      </w:r>
    </w:p>
    <w:p w:rsidR="00FA53B4" w:rsidRPr="00371441" w:rsidRDefault="00FA53B4" w:rsidP="00EB1326">
      <w:pPr>
        <w:pStyle w:val="ListParagraph"/>
        <w:numPr>
          <w:ilvl w:val="0"/>
          <w:numId w:val="16"/>
        </w:numPr>
        <w:spacing w:before="100" w:beforeAutospacing="1" w:after="100" w:afterAutospacing="1"/>
        <w:ind w:left="0" w:firstLine="709"/>
        <w:jc w:val="both"/>
      </w:pPr>
      <w:r w:rsidRPr="00371441">
        <w:t>Может в случае проблемной ситуации обратиться к знакомому взрослому, адекватно реагирует на замечания и предложения взрослого.</w:t>
      </w:r>
    </w:p>
    <w:p w:rsidR="00FA53B4" w:rsidRPr="00371441" w:rsidRDefault="00FA53B4" w:rsidP="00EB1326">
      <w:pPr>
        <w:pStyle w:val="ListParagraph"/>
        <w:numPr>
          <w:ilvl w:val="0"/>
          <w:numId w:val="16"/>
        </w:numPr>
        <w:spacing w:before="100" w:beforeAutospacing="1" w:after="100" w:afterAutospacing="1"/>
        <w:ind w:left="0" w:firstLine="709"/>
        <w:jc w:val="both"/>
      </w:pPr>
      <w:r w:rsidRPr="00371441">
        <w:t>Обращается к воспитателю по имени и отчеству.</w:t>
      </w:r>
    </w:p>
    <w:p w:rsidR="00FA53B4" w:rsidRPr="00371441" w:rsidRDefault="00FA53B4" w:rsidP="00EB1326">
      <w:pPr>
        <w:pStyle w:val="ListParagraph"/>
        <w:numPr>
          <w:ilvl w:val="0"/>
          <w:numId w:val="16"/>
        </w:numPr>
        <w:spacing w:before="100" w:beforeAutospacing="1" w:after="100" w:afterAutospacing="1"/>
        <w:ind w:left="0" w:firstLine="709"/>
        <w:jc w:val="both"/>
      </w:pPr>
      <w:r w:rsidRPr="00371441">
        <w:t xml:space="preserve">Может общаться спокойно, без крика. </w:t>
      </w:r>
    </w:p>
    <w:p w:rsidR="00FA53B4" w:rsidRPr="00371441" w:rsidRDefault="00FA53B4" w:rsidP="00EB1326">
      <w:pPr>
        <w:pStyle w:val="ListParagraph"/>
        <w:numPr>
          <w:ilvl w:val="0"/>
          <w:numId w:val="16"/>
        </w:numPr>
        <w:spacing w:before="100" w:beforeAutospacing="1" w:after="100" w:afterAutospacing="1"/>
        <w:ind w:left="0" w:firstLine="709"/>
        <w:jc w:val="both"/>
      </w:pPr>
      <w:r w:rsidRPr="00371441">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FA53B4" w:rsidRPr="00371441" w:rsidRDefault="00FA53B4" w:rsidP="00EB1326">
      <w:pPr>
        <w:pStyle w:val="ListParagraph"/>
        <w:numPr>
          <w:ilvl w:val="0"/>
          <w:numId w:val="16"/>
        </w:numPr>
        <w:spacing w:before="100" w:beforeAutospacing="1" w:after="100" w:afterAutospacing="1"/>
        <w:ind w:left="0" w:firstLine="709"/>
        <w:jc w:val="both"/>
      </w:pPr>
      <w:r w:rsidRPr="00371441">
        <w:t>Использует все части речи, простые нераспространенные предложения и предложения с однородными членами.</w:t>
      </w:r>
    </w:p>
    <w:p w:rsidR="00FA53B4" w:rsidRPr="00371441" w:rsidRDefault="00FA53B4" w:rsidP="00EB1326">
      <w:pPr>
        <w:pStyle w:val="ListParagraph"/>
        <w:numPr>
          <w:ilvl w:val="0"/>
          <w:numId w:val="16"/>
        </w:numPr>
        <w:spacing w:before="100" w:beforeAutospacing="1" w:after="100" w:afterAutospacing="1"/>
        <w:ind w:left="0" w:firstLine="709"/>
        <w:jc w:val="both"/>
      </w:pPr>
      <w:r w:rsidRPr="00371441">
        <w:t>Пересказывает содержание произведения с опорой на рисунки в книге, на вопросы воспитателя.</w:t>
      </w:r>
    </w:p>
    <w:p w:rsidR="00FA53B4" w:rsidRPr="00371441" w:rsidRDefault="00FA53B4" w:rsidP="00EB1326">
      <w:pPr>
        <w:pStyle w:val="ListParagraph"/>
        <w:numPr>
          <w:ilvl w:val="0"/>
          <w:numId w:val="16"/>
        </w:numPr>
        <w:spacing w:before="100" w:beforeAutospacing="1" w:after="100" w:afterAutospacing="1"/>
        <w:ind w:left="0" w:firstLine="709"/>
        <w:jc w:val="both"/>
      </w:pPr>
      <w:r w:rsidRPr="00371441">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FA53B4" w:rsidRPr="00371441" w:rsidRDefault="00FA53B4" w:rsidP="00EB1326">
      <w:pPr>
        <w:pStyle w:val="ListParagraph"/>
        <w:numPr>
          <w:ilvl w:val="0"/>
          <w:numId w:val="16"/>
        </w:numPr>
        <w:spacing w:before="100" w:beforeAutospacing="1" w:after="100" w:afterAutospacing="1"/>
        <w:ind w:left="0" w:firstLine="709"/>
        <w:jc w:val="both"/>
      </w:pPr>
      <w:r w:rsidRPr="00371441">
        <w:t>Разыгрывает по просьбе взрослого и самостоятельно небольшие отрывки из знакомых сказок.</w:t>
      </w:r>
    </w:p>
    <w:p w:rsidR="00FA53B4" w:rsidRPr="00371441" w:rsidRDefault="00FA53B4" w:rsidP="00EB1326">
      <w:pPr>
        <w:pStyle w:val="ListParagraph"/>
        <w:numPr>
          <w:ilvl w:val="0"/>
          <w:numId w:val="16"/>
        </w:numPr>
        <w:spacing w:before="100" w:beforeAutospacing="1" w:after="100" w:afterAutospacing="1"/>
        <w:ind w:left="0" w:firstLine="709"/>
        <w:jc w:val="both"/>
      </w:pPr>
      <w:r w:rsidRPr="00371441">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FA53B4" w:rsidRPr="00EB1326" w:rsidRDefault="00FA53B4" w:rsidP="00EB1326">
      <w:pPr>
        <w:spacing w:before="100" w:beforeAutospacing="1" w:after="100" w:afterAutospacing="1"/>
        <w:ind w:firstLine="709"/>
        <w:contextualSpacing/>
        <w:jc w:val="center"/>
        <w:rPr>
          <w:b/>
        </w:rPr>
      </w:pPr>
      <w:r w:rsidRPr="00EB1326">
        <w:rPr>
          <w:b/>
        </w:rPr>
        <w:t>Художественно-эстетическое развитие</w:t>
      </w:r>
    </w:p>
    <w:p w:rsidR="00FA53B4" w:rsidRPr="00371441" w:rsidRDefault="00FA53B4" w:rsidP="00EB1326">
      <w:pPr>
        <w:spacing w:before="100" w:beforeAutospacing="1" w:after="100" w:afterAutospacing="1"/>
        <w:ind w:firstLine="709"/>
        <w:contextualSpacing/>
        <w:jc w:val="both"/>
      </w:pPr>
      <w:r w:rsidRPr="00371441">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FA53B4" w:rsidRPr="00371441" w:rsidRDefault="00FA53B4" w:rsidP="00EB1326">
      <w:pPr>
        <w:spacing w:before="100" w:beforeAutospacing="1" w:after="100" w:afterAutospacing="1"/>
        <w:ind w:firstLine="709"/>
        <w:contextualSpacing/>
        <w:jc w:val="both"/>
        <w:rPr>
          <w:b/>
          <w:bCs/>
          <w:iCs/>
        </w:rPr>
      </w:pPr>
      <w:r w:rsidRPr="00371441">
        <w:rPr>
          <w:b/>
          <w:bCs/>
          <w:iCs/>
        </w:rPr>
        <w:t>Рисование.</w:t>
      </w:r>
    </w:p>
    <w:p w:rsidR="00FA53B4" w:rsidRPr="00371441" w:rsidRDefault="00FA53B4" w:rsidP="00EB1326">
      <w:pPr>
        <w:pStyle w:val="ListParagraph"/>
        <w:numPr>
          <w:ilvl w:val="0"/>
          <w:numId w:val="18"/>
        </w:numPr>
        <w:spacing w:before="100" w:beforeAutospacing="1" w:after="100" w:afterAutospacing="1"/>
        <w:ind w:left="0" w:firstLine="709"/>
        <w:jc w:val="both"/>
      </w:pPr>
      <w:r w:rsidRPr="00371441">
        <w:t>Изображает отдельные предметы, простые по композиции и незамысловатые по содержанию сюжеты.</w:t>
      </w:r>
    </w:p>
    <w:p w:rsidR="00FA53B4" w:rsidRPr="00371441" w:rsidRDefault="00FA53B4" w:rsidP="00EB1326">
      <w:pPr>
        <w:pStyle w:val="ListParagraph"/>
        <w:numPr>
          <w:ilvl w:val="0"/>
          <w:numId w:val="18"/>
        </w:numPr>
        <w:spacing w:before="100" w:beforeAutospacing="1" w:after="100" w:afterAutospacing="1"/>
        <w:ind w:left="0" w:firstLine="709"/>
        <w:jc w:val="both"/>
      </w:pPr>
      <w:r w:rsidRPr="00371441">
        <w:t>Подбирает цвета, соответствующие изображаемым предметам.</w:t>
      </w:r>
    </w:p>
    <w:p w:rsidR="00FA53B4" w:rsidRPr="00371441" w:rsidRDefault="00FA53B4" w:rsidP="00EB1326">
      <w:pPr>
        <w:pStyle w:val="ListParagraph"/>
        <w:numPr>
          <w:ilvl w:val="0"/>
          <w:numId w:val="18"/>
        </w:numPr>
        <w:spacing w:before="100" w:beforeAutospacing="1" w:after="100" w:afterAutospacing="1"/>
        <w:ind w:left="0" w:firstLine="709"/>
        <w:jc w:val="both"/>
      </w:pPr>
      <w:r w:rsidRPr="00371441">
        <w:t>Правильно пользуется карандашами, фломастерами, кистью и красками.</w:t>
      </w:r>
    </w:p>
    <w:p w:rsidR="00FA53B4" w:rsidRPr="00371441" w:rsidRDefault="00FA53B4" w:rsidP="00EB1326">
      <w:pPr>
        <w:spacing w:before="100" w:beforeAutospacing="1" w:after="100" w:afterAutospacing="1"/>
        <w:ind w:firstLine="709"/>
        <w:contextualSpacing/>
        <w:jc w:val="both"/>
        <w:rPr>
          <w:b/>
          <w:bCs/>
          <w:iCs/>
        </w:rPr>
      </w:pPr>
      <w:r w:rsidRPr="00371441">
        <w:rPr>
          <w:b/>
          <w:bCs/>
          <w:iCs/>
        </w:rPr>
        <w:t>Лепка.</w:t>
      </w:r>
    </w:p>
    <w:p w:rsidR="00FA53B4" w:rsidRPr="00371441" w:rsidRDefault="00FA53B4" w:rsidP="00EB1326">
      <w:pPr>
        <w:pStyle w:val="ListParagraph"/>
        <w:numPr>
          <w:ilvl w:val="0"/>
          <w:numId w:val="19"/>
        </w:numPr>
        <w:spacing w:before="100" w:beforeAutospacing="1" w:after="100" w:afterAutospacing="1"/>
        <w:ind w:left="0" w:firstLine="709"/>
        <w:jc w:val="both"/>
      </w:pPr>
      <w:r w:rsidRPr="00371441">
        <w:t>Умеет отделять от большого куска глины небольшие комочки, раскатывать их</w:t>
      </w:r>
      <w:r w:rsidRPr="00371441">
        <w:br/>
        <w:t>прямыми и круговыми движениями ладоней.</w:t>
      </w:r>
    </w:p>
    <w:p w:rsidR="00FA53B4" w:rsidRPr="00371441" w:rsidRDefault="00FA53B4" w:rsidP="00EB1326">
      <w:pPr>
        <w:pStyle w:val="ListParagraph"/>
        <w:numPr>
          <w:ilvl w:val="0"/>
          <w:numId w:val="19"/>
        </w:numPr>
        <w:spacing w:before="100" w:beforeAutospacing="1" w:after="100" w:afterAutospacing="1"/>
        <w:ind w:left="0" w:firstLine="709"/>
        <w:jc w:val="both"/>
      </w:pPr>
      <w:r w:rsidRPr="00371441">
        <w:t>Лепит различные предметы, состоящие из 1-3 частей, используя разнообразные приемы лепки.</w:t>
      </w:r>
    </w:p>
    <w:p w:rsidR="00FA53B4" w:rsidRPr="00371441" w:rsidRDefault="00FA53B4" w:rsidP="00EB1326">
      <w:pPr>
        <w:spacing w:before="100" w:beforeAutospacing="1" w:after="100" w:afterAutospacing="1"/>
        <w:ind w:firstLine="709"/>
        <w:contextualSpacing/>
        <w:jc w:val="both"/>
        <w:rPr>
          <w:b/>
        </w:rPr>
      </w:pPr>
      <w:r w:rsidRPr="00371441">
        <w:rPr>
          <w:b/>
        </w:rPr>
        <w:t>Аппликация.</w:t>
      </w:r>
    </w:p>
    <w:p w:rsidR="00FA53B4" w:rsidRPr="00371441" w:rsidRDefault="00FA53B4" w:rsidP="00EB1326">
      <w:pPr>
        <w:numPr>
          <w:ilvl w:val="0"/>
          <w:numId w:val="21"/>
        </w:numPr>
        <w:spacing w:before="100" w:beforeAutospacing="1" w:after="100" w:afterAutospacing="1"/>
        <w:ind w:left="0" w:firstLine="709"/>
        <w:contextualSpacing/>
        <w:jc w:val="both"/>
      </w:pPr>
      <w:r w:rsidRPr="00371441">
        <w:t>Создает изображения предметов из готовых фигур</w:t>
      </w:r>
    </w:p>
    <w:p w:rsidR="00FA53B4" w:rsidRPr="00371441" w:rsidRDefault="00FA53B4" w:rsidP="00EB1326">
      <w:pPr>
        <w:numPr>
          <w:ilvl w:val="0"/>
          <w:numId w:val="21"/>
        </w:numPr>
        <w:spacing w:before="100" w:beforeAutospacing="1" w:after="100" w:afterAutospacing="1"/>
        <w:ind w:left="0" w:firstLine="709"/>
        <w:contextualSpacing/>
        <w:jc w:val="both"/>
      </w:pPr>
      <w:r w:rsidRPr="00371441">
        <w:t>Украшает заготовки из бумаги разной формы.</w:t>
      </w:r>
    </w:p>
    <w:p w:rsidR="00FA53B4" w:rsidRPr="00371441" w:rsidRDefault="00FA53B4" w:rsidP="00EB1326">
      <w:pPr>
        <w:numPr>
          <w:ilvl w:val="0"/>
          <w:numId w:val="21"/>
        </w:numPr>
        <w:spacing w:before="100" w:beforeAutospacing="1" w:after="100" w:afterAutospacing="1"/>
        <w:ind w:left="0" w:firstLine="709"/>
        <w:contextualSpacing/>
        <w:jc w:val="both"/>
      </w:pPr>
      <w:r w:rsidRPr="00371441">
        <w:t>Подбирает цвета, соответствующие изображенным предметам и по собственному желанию.</w:t>
      </w:r>
    </w:p>
    <w:p w:rsidR="00FA53B4" w:rsidRPr="00371441" w:rsidRDefault="00FA53B4" w:rsidP="00EB1326">
      <w:pPr>
        <w:numPr>
          <w:ilvl w:val="0"/>
          <w:numId w:val="21"/>
        </w:numPr>
        <w:spacing w:before="100" w:beforeAutospacing="1" w:after="100" w:afterAutospacing="1"/>
        <w:ind w:left="0" w:firstLine="709"/>
        <w:contextualSpacing/>
        <w:jc w:val="both"/>
      </w:pPr>
      <w:r w:rsidRPr="00371441">
        <w:t>Умеет аккуратно использовать материалы.</w:t>
      </w:r>
    </w:p>
    <w:p w:rsidR="00FA53B4" w:rsidRPr="00371441" w:rsidRDefault="00FA53B4" w:rsidP="00EB1326">
      <w:pPr>
        <w:spacing w:before="100" w:beforeAutospacing="1" w:after="100" w:afterAutospacing="1"/>
        <w:ind w:firstLine="709"/>
        <w:contextualSpacing/>
        <w:jc w:val="both"/>
        <w:rPr>
          <w:b/>
        </w:rPr>
      </w:pPr>
      <w:r w:rsidRPr="00371441">
        <w:rPr>
          <w:b/>
        </w:rPr>
        <w:t>Музыка.</w:t>
      </w:r>
    </w:p>
    <w:p w:rsidR="00FA53B4" w:rsidRPr="00371441" w:rsidRDefault="00FA53B4" w:rsidP="00EB1326">
      <w:pPr>
        <w:pStyle w:val="ListParagraph"/>
        <w:numPr>
          <w:ilvl w:val="0"/>
          <w:numId w:val="20"/>
        </w:numPr>
        <w:spacing w:before="100" w:beforeAutospacing="1" w:after="100" w:afterAutospacing="1"/>
        <w:ind w:left="0" w:firstLine="709"/>
        <w:jc w:val="both"/>
      </w:pPr>
      <w:r w:rsidRPr="00371441">
        <w:t xml:space="preserve">Слушает музыкальное произведение до конца. </w:t>
      </w:r>
    </w:p>
    <w:p w:rsidR="00FA53B4" w:rsidRPr="00371441" w:rsidRDefault="00FA53B4" w:rsidP="00EB1326">
      <w:pPr>
        <w:pStyle w:val="ListParagraph"/>
        <w:numPr>
          <w:ilvl w:val="0"/>
          <w:numId w:val="20"/>
        </w:numPr>
        <w:spacing w:before="100" w:beforeAutospacing="1" w:after="100" w:afterAutospacing="1"/>
        <w:ind w:left="0" w:firstLine="709"/>
        <w:jc w:val="both"/>
      </w:pPr>
      <w:r w:rsidRPr="00371441">
        <w:t>Узнает знакомые песни.</w:t>
      </w:r>
    </w:p>
    <w:p w:rsidR="00FA53B4" w:rsidRPr="00371441" w:rsidRDefault="00FA53B4" w:rsidP="00EB1326">
      <w:pPr>
        <w:pStyle w:val="ListParagraph"/>
        <w:numPr>
          <w:ilvl w:val="0"/>
          <w:numId w:val="20"/>
        </w:numPr>
        <w:spacing w:before="100" w:beforeAutospacing="1" w:after="100" w:afterAutospacing="1"/>
        <w:ind w:left="0" w:firstLine="709"/>
        <w:jc w:val="both"/>
      </w:pPr>
      <w:r w:rsidRPr="00371441">
        <w:t xml:space="preserve">Различает звуки по высоте (в пределах октавы). </w:t>
      </w:r>
    </w:p>
    <w:p w:rsidR="00FA53B4" w:rsidRPr="00371441" w:rsidRDefault="00FA53B4" w:rsidP="00EB1326">
      <w:pPr>
        <w:pStyle w:val="ListParagraph"/>
        <w:numPr>
          <w:ilvl w:val="0"/>
          <w:numId w:val="20"/>
        </w:numPr>
        <w:spacing w:before="100" w:beforeAutospacing="1" w:after="100" w:afterAutospacing="1"/>
        <w:ind w:left="0" w:firstLine="709"/>
        <w:jc w:val="both"/>
      </w:pPr>
      <w:r w:rsidRPr="00371441">
        <w:t>Замечает изменения в звучании (тихо — громко).</w:t>
      </w:r>
    </w:p>
    <w:p w:rsidR="00FA53B4" w:rsidRPr="00371441" w:rsidRDefault="00FA53B4" w:rsidP="00EB1326">
      <w:pPr>
        <w:pStyle w:val="ListParagraph"/>
        <w:numPr>
          <w:ilvl w:val="0"/>
          <w:numId w:val="20"/>
        </w:numPr>
        <w:spacing w:before="100" w:beforeAutospacing="1" w:after="100" w:afterAutospacing="1"/>
        <w:ind w:left="0" w:firstLine="709"/>
        <w:jc w:val="both"/>
      </w:pPr>
      <w:r w:rsidRPr="00371441">
        <w:t>Поет, не отставая и не опережая других.</w:t>
      </w:r>
    </w:p>
    <w:p w:rsidR="00FA53B4" w:rsidRPr="00371441" w:rsidRDefault="00FA53B4" w:rsidP="00EB1326">
      <w:pPr>
        <w:pStyle w:val="ListParagraph"/>
        <w:numPr>
          <w:ilvl w:val="0"/>
          <w:numId w:val="20"/>
        </w:numPr>
        <w:spacing w:before="100" w:beforeAutospacing="1" w:after="100" w:afterAutospacing="1"/>
        <w:ind w:left="0" w:firstLine="709"/>
        <w:jc w:val="both"/>
      </w:pPr>
      <w:r w:rsidRPr="00371441">
        <w:t>Умеет выполнять танцевальные  движения:  кружиться  в  парах,  притопывать попеременно ногами, двигаться под музыку с предметами.</w:t>
      </w:r>
    </w:p>
    <w:p w:rsidR="00FA53B4" w:rsidRPr="00371441" w:rsidRDefault="00FA53B4" w:rsidP="00EB1326">
      <w:pPr>
        <w:pStyle w:val="ListParagraph"/>
        <w:numPr>
          <w:ilvl w:val="0"/>
          <w:numId w:val="20"/>
        </w:numPr>
        <w:spacing w:before="100" w:beforeAutospacing="1" w:after="100" w:afterAutospacing="1"/>
        <w:ind w:left="0" w:firstLine="709"/>
        <w:jc w:val="both"/>
      </w:pPr>
      <w:r w:rsidRPr="00371441">
        <w:t>Различает и называет детские музыкальные инструменты.</w:t>
      </w:r>
    </w:p>
    <w:p w:rsidR="00FA53B4" w:rsidRPr="00371441" w:rsidRDefault="00FA53B4" w:rsidP="00EB1326">
      <w:pPr>
        <w:pStyle w:val="ListParagraph"/>
        <w:numPr>
          <w:ilvl w:val="0"/>
          <w:numId w:val="20"/>
        </w:numPr>
        <w:spacing w:before="100" w:beforeAutospacing="1" w:after="100" w:afterAutospacing="1"/>
        <w:ind w:left="0" w:firstLine="709"/>
        <w:jc w:val="both"/>
      </w:pPr>
      <w:r w:rsidRPr="00371441">
        <w:t>Пытается петь, подпевать, двигаться под музыку.</w:t>
      </w:r>
    </w:p>
    <w:p w:rsidR="00FA53B4" w:rsidRPr="00371441" w:rsidRDefault="00FA53B4" w:rsidP="00EB1326">
      <w:pPr>
        <w:pStyle w:val="Style93"/>
        <w:widowControl/>
        <w:spacing w:before="100" w:beforeAutospacing="1" w:after="100" w:afterAutospacing="1" w:line="240" w:lineRule="auto"/>
        <w:ind w:firstLine="709"/>
        <w:contextualSpacing/>
        <w:jc w:val="both"/>
        <w:rPr>
          <w:rFonts w:ascii="Times New Roman" w:hAnsi="Times New Roman" w:cs="Times New Roman"/>
        </w:rPr>
      </w:pPr>
      <w:r w:rsidRPr="00371441">
        <w:rPr>
          <w:rFonts w:ascii="Times New Roman" w:hAnsi="Times New Roman" w:cs="Times New Roman"/>
        </w:rPr>
        <w:t>Проявляет интерес к участию в праздниках, постановках, совместных досугах и развлечениях.</w:t>
      </w:r>
    </w:p>
    <w:p w:rsidR="00FA53B4" w:rsidRPr="00EB1326" w:rsidRDefault="00FA53B4" w:rsidP="00EB1326">
      <w:pPr>
        <w:spacing w:before="100" w:beforeAutospacing="1" w:after="100" w:afterAutospacing="1"/>
        <w:ind w:firstLine="709"/>
        <w:contextualSpacing/>
        <w:jc w:val="center"/>
        <w:rPr>
          <w:b/>
        </w:rPr>
      </w:pPr>
      <w:r w:rsidRPr="00EB1326">
        <w:rPr>
          <w:b/>
        </w:rPr>
        <w:t>Физическое развитие</w:t>
      </w:r>
    </w:p>
    <w:p w:rsidR="00FA53B4" w:rsidRPr="00371441" w:rsidRDefault="00FA53B4" w:rsidP="00EB1326">
      <w:pPr>
        <w:pStyle w:val="ListParagraph"/>
        <w:numPr>
          <w:ilvl w:val="0"/>
          <w:numId w:val="13"/>
        </w:numPr>
        <w:spacing w:before="100" w:beforeAutospacing="1" w:after="100" w:afterAutospacing="1"/>
        <w:ind w:left="0" w:firstLine="709"/>
        <w:jc w:val="both"/>
      </w:pPr>
      <w:r w:rsidRPr="00371441">
        <w:t>Сформирована потребность в двигательной активности.</w:t>
      </w:r>
    </w:p>
    <w:p w:rsidR="00FA53B4" w:rsidRPr="00371441" w:rsidRDefault="00FA53B4" w:rsidP="00EB1326">
      <w:pPr>
        <w:pStyle w:val="ListParagraph"/>
        <w:numPr>
          <w:ilvl w:val="0"/>
          <w:numId w:val="13"/>
        </w:numPr>
        <w:spacing w:before="100" w:beforeAutospacing="1" w:after="100" w:afterAutospacing="1"/>
        <w:ind w:left="0" w:firstLine="709"/>
        <w:jc w:val="both"/>
      </w:pPr>
      <w:r w:rsidRPr="00371441">
        <w:t xml:space="preserve">Проявляет положительные эмоции при физической активности, в самостоятельной двигательной деятельности. </w:t>
      </w:r>
    </w:p>
    <w:p w:rsidR="00FA53B4" w:rsidRPr="00371441" w:rsidRDefault="00FA53B4" w:rsidP="00EB1326">
      <w:pPr>
        <w:pStyle w:val="ListParagraph"/>
        <w:numPr>
          <w:ilvl w:val="0"/>
          <w:numId w:val="13"/>
        </w:numPr>
        <w:spacing w:before="100" w:beforeAutospacing="1" w:after="100" w:afterAutospacing="1"/>
        <w:ind w:left="0" w:firstLine="709"/>
        <w:jc w:val="both"/>
      </w:pPr>
      <w:r w:rsidRPr="00371441">
        <w:t>Проявляет интерес к участию в совместных играх и физических упражнениях.</w:t>
      </w:r>
    </w:p>
    <w:p w:rsidR="00FA53B4" w:rsidRPr="00371441" w:rsidRDefault="00FA53B4" w:rsidP="00EB1326">
      <w:pPr>
        <w:pStyle w:val="ListParagraph"/>
        <w:numPr>
          <w:ilvl w:val="0"/>
          <w:numId w:val="13"/>
        </w:numPr>
        <w:spacing w:before="100" w:beforeAutospacing="1" w:after="100" w:afterAutospacing="1"/>
        <w:ind w:left="0" w:firstLine="709"/>
        <w:jc w:val="both"/>
      </w:pPr>
      <w:r w:rsidRPr="00371441">
        <w:t>Пользуется физкультурным оборудованием вне занятий (в свободное время).</w:t>
      </w:r>
    </w:p>
    <w:p w:rsidR="00FA53B4" w:rsidRPr="00371441" w:rsidRDefault="00FA53B4" w:rsidP="00EB1326">
      <w:pPr>
        <w:pStyle w:val="ListParagraph"/>
        <w:numPr>
          <w:ilvl w:val="0"/>
          <w:numId w:val="13"/>
        </w:numPr>
        <w:spacing w:before="100" w:beforeAutospacing="1" w:after="100" w:afterAutospacing="1"/>
        <w:ind w:left="0" w:firstLine="709"/>
        <w:jc w:val="both"/>
      </w:pPr>
      <w:r w:rsidRPr="00371441">
        <w:t>Умеет действовать совместно в подвижных играх и физических упражнениях, согласовывать движения.</w:t>
      </w:r>
    </w:p>
    <w:p w:rsidR="00FA53B4" w:rsidRPr="00371441" w:rsidRDefault="00FA53B4" w:rsidP="00EB1326">
      <w:pPr>
        <w:pStyle w:val="ListParagraph"/>
        <w:numPr>
          <w:ilvl w:val="0"/>
          <w:numId w:val="13"/>
        </w:numPr>
        <w:spacing w:before="100" w:beforeAutospacing="1" w:after="100" w:afterAutospacing="1"/>
        <w:ind w:left="0" w:firstLine="709"/>
        <w:jc w:val="both"/>
      </w:pPr>
      <w:r w:rsidRPr="00371441">
        <w:t>Умеет ходить прямо, не шаркая ногами, сохраняя заданное воспитателем направление.</w:t>
      </w:r>
    </w:p>
    <w:p w:rsidR="00FA53B4" w:rsidRPr="00371441" w:rsidRDefault="00FA53B4" w:rsidP="00EB1326">
      <w:pPr>
        <w:pStyle w:val="ListParagraph"/>
        <w:numPr>
          <w:ilvl w:val="0"/>
          <w:numId w:val="13"/>
        </w:numPr>
        <w:spacing w:before="100" w:beforeAutospacing="1" w:after="100" w:afterAutospacing="1"/>
        <w:ind w:left="0" w:firstLine="709"/>
        <w:jc w:val="both"/>
      </w:pPr>
      <w:r w:rsidRPr="00371441">
        <w:t>Умеет бегать, сохраняя равновесие, изменяя направление, темп бега в соответствии с указаниями воспитателя.</w:t>
      </w:r>
    </w:p>
    <w:p w:rsidR="00FA53B4" w:rsidRPr="00371441" w:rsidRDefault="00FA53B4" w:rsidP="00EB1326">
      <w:pPr>
        <w:pStyle w:val="ListParagraph"/>
        <w:numPr>
          <w:ilvl w:val="0"/>
          <w:numId w:val="13"/>
        </w:numPr>
        <w:spacing w:before="100" w:beforeAutospacing="1" w:after="100" w:afterAutospacing="1"/>
        <w:ind w:left="0" w:firstLine="709"/>
        <w:jc w:val="both"/>
      </w:pPr>
      <w:r w:rsidRPr="00371441">
        <w:t>Сохраняет равновесие при ходьбе и беге по ограниченной плоскости, при перешагивании через предметы.</w:t>
      </w:r>
    </w:p>
    <w:p w:rsidR="00FA53B4" w:rsidRPr="00371441" w:rsidRDefault="00FA53B4" w:rsidP="00EB1326">
      <w:pPr>
        <w:pStyle w:val="ListParagraph"/>
        <w:numPr>
          <w:ilvl w:val="0"/>
          <w:numId w:val="13"/>
        </w:numPr>
        <w:spacing w:before="100" w:beforeAutospacing="1" w:after="100" w:afterAutospacing="1"/>
        <w:ind w:left="0" w:firstLine="709"/>
        <w:jc w:val="both"/>
      </w:pPr>
      <w:r w:rsidRPr="00371441">
        <w:t>Может ползать на четвереньках, лазать по лесенке-стремянке, гимнастической стенке произвольным способом.</w:t>
      </w:r>
    </w:p>
    <w:p w:rsidR="00FA53B4" w:rsidRDefault="00FA53B4" w:rsidP="00EB1326">
      <w:pPr>
        <w:pStyle w:val="ListParagraph"/>
        <w:numPr>
          <w:ilvl w:val="0"/>
          <w:numId w:val="13"/>
        </w:numPr>
        <w:spacing w:before="100" w:beforeAutospacing="1" w:after="100" w:afterAutospacing="1"/>
        <w:ind w:left="0" w:firstLine="709"/>
        <w:jc w:val="both"/>
      </w:pPr>
      <w:r w:rsidRPr="00371441">
        <w:t>Энергично отталкивается в прыжках на двух ногах, прыгает в длину с места не менее чем на40 см.</w:t>
      </w:r>
    </w:p>
    <w:p w:rsidR="00FA53B4" w:rsidRDefault="00FA53B4" w:rsidP="00EB1326">
      <w:pPr>
        <w:pStyle w:val="ListParagraph"/>
        <w:numPr>
          <w:ilvl w:val="0"/>
          <w:numId w:val="13"/>
        </w:numPr>
        <w:spacing w:before="100" w:beforeAutospacing="1" w:after="100" w:afterAutospacing="1"/>
        <w:ind w:left="0" w:firstLine="709"/>
        <w:jc w:val="both"/>
      </w:pPr>
      <w:r w:rsidRPr="00371441">
        <w:t xml:space="preserve">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w:t>
      </w:r>
    </w:p>
    <w:p w:rsidR="00FA53B4" w:rsidRDefault="00FA53B4" w:rsidP="00EB1326">
      <w:pPr>
        <w:pStyle w:val="ListParagraph"/>
        <w:spacing w:before="100" w:beforeAutospacing="1" w:after="100" w:afterAutospacing="1"/>
        <w:ind w:left="709"/>
        <w:jc w:val="both"/>
      </w:pPr>
    </w:p>
    <w:p w:rsidR="00FA53B4" w:rsidRDefault="00FA53B4" w:rsidP="00EB1326">
      <w:pPr>
        <w:pStyle w:val="ListParagraph"/>
        <w:spacing w:before="100" w:beforeAutospacing="1" w:after="100" w:afterAutospacing="1"/>
        <w:ind w:left="709"/>
        <w:jc w:val="both"/>
      </w:pPr>
    </w:p>
    <w:p w:rsidR="00FA53B4" w:rsidRDefault="00FA53B4" w:rsidP="00EB1326">
      <w:pPr>
        <w:pStyle w:val="ListParagraph"/>
        <w:spacing w:before="100" w:beforeAutospacing="1" w:after="100" w:afterAutospacing="1"/>
        <w:ind w:left="709"/>
        <w:jc w:val="both"/>
      </w:pPr>
    </w:p>
    <w:p w:rsidR="00FA53B4" w:rsidRDefault="00FA53B4" w:rsidP="00EB1326">
      <w:pPr>
        <w:pStyle w:val="ListParagraph"/>
        <w:spacing w:before="100" w:beforeAutospacing="1" w:after="100" w:afterAutospacing="1"/>
        <w:ind w:left="709"/>
        <w:jc w:val="both"/>
      </w:pPr>
    </w:p>
    <w:p w:rsidR="00FA53B4" w:rsidRDefault="00FA53B4" w:rsidP="00EB1326">
      <w:pPr>
        <w:pStyle w:val="ListParagraph"/>
        <w:spacing w:before="100" w:beforeAutospacing="1" w:after="100" w:afterAutospacing="1"/>
        <w:ind w:left="709"/>
        <w:jc w:val="both"/>
      </w:pPr>
    </w:p>
    <w:p w:rsidR="00FA53B4" w:rsidRDefault="00FA53B4" w:rsidP="00EB1326">
      <w:pPr>
        <w:pStyle w:val="ListParagraph"/>
        <w:spacing w:before="100" w:beforeAutospacing="1" w:after="100" w:afterAutospacing="1"/>
        <w:ind w:left="709"/>
        <w:jc w:val="both"/>
      </w:pPr>
    </w:p>
    <w:p w:rsidR="00FA53B4" w:rsidRDefault="00FA53B4" w:rsidP="00EB1326">
      <w:pPr>
        <w:pStyle w:val="ListParagraph"/>
        <w:spacing w:before="100" w:beforeAutospacing="1" w:after="100" w:afterAutospacing="1"/>
        <w:ind w:left="709"/>
        <w:jc w:val="both"/>
      </w:pPr>
    </w:p>
    <w:p w:rsidR="00FA53B4" w:rsidRDefault="00FA53B4" w:rsidP="00EB1326">
      <w:pPr>
        <w:pStyle w:val="ListParagraph"/>
        <w:spacing w:before="100" w:beforeAutospacing="1" w:after="100" w:afterAutospacing="1"/>
        <w:ind w:left="709"/>
        <w:jc w:val="both"/>
      </w:pPr>
    </w:p>
    <w:p w:rsidR="00FA53B4" w:rsidRDefault="00FA53B4" w:rsidP="00EB1326">
      <w:pPr>
        <w:pStyle w:val="ListParagraph"/>
        <w:spacing w:before="100" w:beforeAutospacing="1" w:after="100" w:afterAutospacing="1"/>
        <w:ind w:left="709"/>
        <w:jc w:val="both"/>
      </w:pPr>
    </w:p>
    <w:p w:rsidR="00FA53B4" w:rsidRDefault="00FA53B4" w:rsidP="00EB1326">
      <w:pPr>
        <w:pStyle w:val="ListParagraph"/>
        <w:spacing w:before="100" w:beforeAutospacing="1" w:after="100" w:afterAutospacing="1"/>
        <w:ind w:left="709"/>
        <w:jc w:val="both"/>
      </w:pPr>
    </w:p>
    <w:p w:rsidR="00FA53B4" w:rsidRDefault="00FA53B4" w:rsidP="00EB1326">
      <w:pPr>
        <w:pStyle w:val="ListParagraph"/>
        <w:spacing w:before="100" w:beforeAutospacing="1" w:after="100" w:afterAutospacing="1"/>
        <w:ind w:left="709"/>
        <w:jc w:val="both"/>
      </w:pPr>
    </w:p>
    <w:p w:rsidR="00FA53B4" w:rsidRDefault="00FA53B4" w:rsidP="00EB1326">
      <w:pPr>
        <w:pStyle w:val="ListParagraph"/>
        <w:spacing w:before="100" w:beforeAutospacing="1" w:after="100" w:afterAutospacing="1"/>
        <w:ind w:left="709"/>
        <w:jc w:val="both"/>
      </w:pPr>
    </w:p>
    <w:p w:rsidR="00FA53B4" w:rsidRDefault="00FA53B4" w:rsidP="00EB1326">
      <w:pPr>
        <w:pStyle w:val="ListParagraph"/>
        <w:spacing w:before="100" w:beforeAutospacing="1" w:after="100" w:afterAutospacing="1"/>
        <w:ind w:left="709"/>
        <w:jc w:val="both"/>
      </w:pPr>
    </w:p>
    <w:p w:rsidR="00FA53B4" w:rsidRPr="0076038A" w:rsidRDefault="00FA53B4" w:rsidP="00EB1326">
      <w:pPr>
        <w:pStyle w:val="ListParagraph"/>
        <w:spacing w:before="100" w:beforeAutospacing="1" w:after="100" w:afterAutospacing="1"/>
        <w:ind w:left="709"/>
        <w:jc w:val="both"/>
      </w:pPr>
    </w:p>
    <w:p w:rsidR="00FA53B4" w:rsidRPr="0076038A" w:rsidRDefault="00FA53B4" w:rsidP="00EB1326">
      <w:pPr>
        <w:jc w:val="center"/>
        <w:rPr>
          <w:b/>
        </w:rPr>
      </w:pPr>
      <w:r w:rsidRPr="0076038A">
        <w:rPr>
          <w:b/>
          <w:lang w:val="en-US"/>
        </w:rPr>
        <w:t>III</w:t>
      </w:r>
      <w:r w:rsidRPr="0076038A">
        <w:rPr>
          <w:b/>
        </w:rPr>
        <w:t>. Организационный раздел</w:t>
      </w:r>
    </w:p>
    <w:p w:rsidR="00FA53B4" w:rsidRPr="0076038A" w:rsidRDefault="00FA53B4" w:rsidP="00EB1326">
      <w:pPr>
        <w:autoSpaceDE w:val="0"/>
        <w:autoSpaceDN w:val="0"/>
        <w:adjustRightInd w:val="0"/>
        <w:ind w:firstLine="567"/>
        <w:jc w:val="center"/>
        <w:rPr>
          <w:rStyle w:val="FontStyle223"/>
          <w:rFonts w:ascii="Times New Roman" w:hAnsi="Times New Roman"/>
          <w:bCs/>
          <w:szCs w:val="32"/>
        </w:rPr>
      </w:pPr>
      <w:r w:rsidRPr="0076038A">
        <w:rPr>
          <w:rStyle w:val="FontStyle223"/>
          <w:rFonts w:ascii="Times New Roman" w:hAnsi="Times New Roman"/>
          <w:bCs/>
          <w:szCs w:val="32"/>
        </w:rPr>
        <w:t>3.1.  Предметно-пространственная  среда</w:t>
      </w:r>
    </w:p>
    <w:p w:rsidR="00FA53B4" w:rsidRPr="009C52FF" w:rsidRDefault="00FA53B4" w:rsidP="00EB1326">
      <w:pPr>
        <w:autoSpaceDE w:val="0"/>
        <w:autoSpaceDN w:val="0"/>
        <w:adjustRightInd w:val="0"/>
        <w:ind w:firstLine="567"/>
        <w:jc w:val="both"/>
      </w:pPr>
      <w:r w:rsidRPr="009C52FF">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дошкольной организации должна быть:</w:t>
      </w:r>
    </w:p>
    <w:p w:rsidR="00FA53B4" w:rsidRPr="009C52FF" w:rsidRDefault="00FA53B4" w:rsidP="00EB1326">
      <w:pPr>
        <w:numPr>
          <w:ilvl w:val="0"/>
          <w:numId w:val="22"/>
        </w:numPr>
        <w:autoSpaceDE w:val="0"/>
        <w:autoSpaceDN w:val="0"/>
        <w:adjustRightInd w:val="0"/>
      </w:pPr>
      <w:r w:rsidRPr="009C52FF">
        <w:t>содержательно-насыщенной, развивающей;</w:t>
      </w:r>
    </w:p>
    <w:p w:rsidR="00FA53B4" w:rsidRPr="009C52FF" w:rsidRDefault="00FA53B4" w:rsidP="00EB1326">
      <w:pPr>
        <w:numPr>
          <w:ilvl w:val="0"/>
          <w:numId w:val="22"/>
        </w:numPr>
        <w:autoSpaceDE w:val="0"/>
        <w:autoSpaceDN w:val="0"/>
        <w:adjustRightInd w:val="0"/>
      </w:pPr>
      <w:r w:rsidRPr="009C52FF">
        <w:t>трансформируемой;</w:t>
      </w:r>
    </w:p>
    <w:p w:rsidR="00FA53B4" w:rsidRPr="009C52FF" w:rsidRDefault="00FA53B4" w:rsidP="00EB1326">
      <w:pPr>
        <w:numPr>
          <w:ilvl w:val="0"/>
          <w:numId w:val="22"/>
        </w:numPr>
        <w:autoSpaceDE w:val="0"/>
        <w:autoSpaceDN w:val="0"/>
        <w:adjustRightInd w:val="0"/>
      </w:pPr>
      <w:r w:rsidRPr="009C52FF">
        <w:t>полифункциональной;</w:t>
      </w:r>
    </w:p>
    <w:p w:rsidR="00FA53B4" w:rsidRPr="009C52FF" w:rsidRDefault="00FA53B4" w:rsidP="00EB1326">
      <w:pPr>
        <w:numPr>
          <w:ilvl w:val="0"/>
          <w:numId w:val="22"/>
        </w:numPr>
        <w:autoSpaceDE w:val="0"/>
        <w:autoSpaceDN w:val="0"/>
        <w:adjustRightInd w:val="0"/>
      </w:pPr>
      <w:r w:rsidRPr="009C52FF">
        <w:t>вариативной;</w:t>
      </w:r>
    </w:p>
    <w:p w:rsidR="00FA53B4" w:rsidRPr="009C52FF" w:rsidRDefault="00FA53B4" w:rsidP="00EB1326">
      <w:pPr>
        <w:numPr>
          <w:ilvl w:val="0"/>
          <w:numId w:val="22"/>
        </w:numPr>
        <w:autoSpaceDE w:val="0"/>
        <w:autoSpaceDN w:val="0"/>
        <w:adjustRightInd w:val="0"/>
      </w:pPr>
      <w:r w:rsidRPr="009C52FF">
        <w:t>доступной;</w:t>
      </w:r>
    </w:p>
    <w:p w:rsidR="00FA53B4" w:rsidRPr="009C52FF" w:rsidRDefault="00FA53B4" w:rsidP="00EB1326">
      <w:pPr>
        <w:numPr>
          <w:ilvl w:val="0"/>
          <w:numId w:val="22"/>
        </w:numPr>
        <w:autoSpaceDE w:val="0"/>
        <w:autoSpaceDN w:val="0"/>
        <w:adjustRightInd w:val="0"/>
      </w:pPr>
      <w:r w:rsidRPr="009C52FF">
        <w:t>безопасной;</w:t>
      </w:r>
    </w:p>
    <w:p w:rsidR="00FA53B4" w:rsidRPr="009C52FF" w:rsidRDefault="00FA53B4" w:rsidP="00EB1326">
      <w:pPr>
        <w:numPr>
          <w:ilvl w:val="0"/>
          <w:numId w:val="22"/>
        </w:numPr>
        <w:autoSpaceDE w:val="0"/>
        <w:autoSpaceDN w:val="0"/>
        <w:adjustRightInd w:val="0"/>
      </w:pPr>
      <w:r w:rsidRPr="009C52FF">
        <w:t>здоровьесберегающей;</w:t>
      </w:r>
    </w:p>
    <w:p w:rsidR="00FA53B4" w:rsidRPr="009C52FF" w:rsidRDefault="00FA53B4" w:rsidP="00EB1326">
      <w:pPr>
        <w:numPr>
          <w:ilvl w:val="0"/>
          <w:numId w:val="22"/>
        </w:numPr>
        <w:autoSpaceDE w:val="0"/>
        <w:autoSpaceDN w:val="0"/>
        <w:adjustRightInd w:val="0"/>
      </w:pPr>
      <w:r w:rsidRPr="009C52FF">
        <w:t>эстетически-привлекательной.</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A53B4" w:rsidRPr="009C52FF" w:rsidRDefault="00FA53B4" w:rsidP="00EB1326">
      <w:pPr>
        <w:autoSpaceDE w:val="0"/>
        <w:autoSpaceDN w:val="0"/>
        <w:adjustRightInd w:val="0"/>
        <w:ind w:firstLine="567"/>
        <w:jc w:val="both"/>
      </w:pPr>
      <w:r w:rsidRPr="009C52FF">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r>
        <w:t xml:space="preserve"> </w:t>
      </w:r>
      <w:r w:rsidRPr="009C52FF">
        <w:t>быть доступны детям.</w:t>
      </w:r>
    </w:p>
    <w:p w:rsidR="00FA53B4" w:rsidRPr="009C52FF" w:rsidRDefault="00FA53B4" w:rsidP="00EB1326">
      <w:pPr>
        <w:autoSpaceDE w:val="0"/>
        <w:autoSpaceDN w:val="0"/>
        <w:adjustRightInd w:val="0"/>
        <w:ind w:firstLine="567"/>
        <w:jc w:val="both"/>
      </w:pPr>
      <w:r w:rsidRPr="009C52F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A53B4" w:rsidRPr="009C52FF" w:rsidRDefault="00FA53B4" w:rsidP="00EB1326">
      <w:pPr>
        <w:autoSpaceDE w:val="0"/>
        <w:autoSpaceDN w:val="0"/>
        <w:adjustRightInd w:val="0"/>
        <w:ind w:firstLine="567"/>
        <w:jc w:val="both"/>
      </w:pPr>
      <w:r w:rsidRPr="009C52FF">
        <w:t>Оснащение уголков должно меняться в соответствии с тематическим планированием образовательного процесса.</w:t>
      </w:r>
    </w:p>
    <w:p w:rsidR="00FA53B4" w:rsidRPr="009C52FF" w:rsidRDefault="00FA53B4" w:rsidP="00EB1326">
      <w:pPr>
        <w:autoSpaceDE w:val="0"/>
        <w:autoSpaceDN w:val="0"/>
        <w:adjustRightInd w:val="0"/>
        <w:jc w:val="both"/>
      </w:pPr>
      <w:r w:rsidRPr="009C52FF">
        <w:t>В качестве центров развития в группе должны быть организованны:</w:t>
      </w:r>
    </w:p>
    <w:p w:rsidR="00FA53B4" w:rsidRPr="009C52FF" w:rsidRDefault="00FA53B4" w:rsidP="00EB1326">
      <w:pPr>
        <w:numPr>
          <w:ilvl w:val="0"/>
          <w:numId w:val="23"/>
        </w:numPr>
        <w:autoSpaceDE w:val="0"/>
        <w:autoSpaceDN w:val="0"/>
        <w:adjustRightInd w:val="0"/>
        <w:jc w:val="both"/>
      </w:pPr>
      <w:r w:rsidRPr="009C52FF">
        <w:t>уголок для сюжетно-ролевых игр;</w:t>
      </w:r>
    </w:p>
    <w:p w:rsidR="00FA53B4" w:rsidRPr="009C52FF" w:rsidRDefault="00FA53B4" w:rsidP="00EB1326">
      <w:pPr>
        <w:numPr>
          <w:ilvl w:val="0"/>
          <w:numId w:val="23"/>
        </w:numPr>
        <w:autoSpaceDE w:val="0"/>
        <w:autoSpaceDN w:val="0"/>
        <w:adjustRightInd w:val="0"/>
        <w:jc w:val="both"/>
      </w:pPr>
      <w:r w:rsidRPr="009C52FF">
        <w:t>уголок ряжения (для театрализованных игр);</w:t>
      </w:r>
    </w:p>
    <w:p w:rsidR="00FA53B4" w:rsidRPr="009C52FF" w:rsidRDefault="00FA53B4" w:rsidP="00EB1326">
      <w:pPr>
        <w:numPr>
          <w:ilvl w:val="0"/>
          <w:numId w:val="23"/>
        </w:numPr>
        <w:autoSpaceDE w:val="0"/>
        <w:autoSpaceDN w:val="0"/>
        <w:adjustRightInd w:val="0"/>
        <w:jc w:val="both"/>
      </w:pPr>
      <w:r w:rsidRPr="009C52FF">
        <w:t>книжный уголок;</w:t>
      </w:r>
    </w:p>
    <w:p w:rsidR="00FA53B4" w:rsidRPr="009C52FF" w:rsidRDefault="00FA53B4" w:rsidP="00EB1326">
      <w:pPr>
        <w:numPr>
          <w:ilvl w:val="0"/>
          <w:numId w:val="23"/>
        </w:numPr>
        <w:autoSpaceDE w:val="0"/>
        <w:autoSpaceDN w:val="0"/>
        <w:adjustRightInd w:val="0"/>
        <w:jc w:val="both"/>
      </w:pPr>
      <w:r w:rsidRPr="009C52FF">
        <w:t>зона для настольно-печатных игр;</w:t>
      </w:r>
    </w:p>
    <w:p w:rsidR="00FA53B4" w:rsidRPr="009C52FF" w:rsidRDefault="00FA53B4" w:rsidP="00EB1326">
      <w:pPr>
        <w:numPr>
          <w:ilvl w:val="0"/>
          <w:numId w:val="23"/>
        </w:numPr>
        <w:autoSpaceDE w:val="0"/>
        <w:autoSpaceDN w:val="0"/>
        <w:adjustRightInd w:val="0"/>
        <w:jc w:val="both"/>
      </w:pPr>
      <w:r w:rsidRPr="009C52FF">
        <w:t>выставка (детского рисунка, детского творчества, изделий народных мастеров и т. д.);</w:t>
      </w:r>
    </w:p>
    <w:p w:rsidR="00FA53B4" w:rsidRPr="009C52FF" w:rsidRDefault="00FA53B4" w:rsidP="00EB1326">
      <w:pPr>
        <w:numPr>
          <w:ilvl w:val="0"/>
          <w:numId w:val="23"/>
        </w:numPr>
        <w:autoSpaceDE w:val="0"/>
        <w:autoSpaceDN w:val="0"/>
        <w:adjustRightInd w:val="0"/>
        <w:jc w:val="both"/>
      </w:pPr>
      <w:r w:rsidRPr="009C52FF">
        <w:t>уголок природы (наблюдений за природой);</w:t>
      </w:r>
    </w:p>
    <w:p w:rsidR="00FA53B4" w:rsidRPr="009C52FF" w:rsidRDefault="00FA53B4" w:rsidP="00EB1326">
      <w:pPr>
        <w:numPr>
          <w:ilvl w:val="0"/>
          <w:numId w:val="23"/>
        </w:numPr>
        <w:autoSpaceDE w:val="0"/>
        <w:autoSpaceDN w:val="0"/>
        <w:adjustRightInd w:val="0"/>
        <w:jc w:val="both"/>
      </w:pPr>
      <w:r w:rsidRPr="009C52FF">
        <w:t>спортивный уголок;</w:t>
      </w:r>
    </w:p>
    <w:p w:rsidR="00FA53B4" w:rsidRPr="009C52FF" w:rsidRDefault="00FA53B4" w:rsidP="00EB1326">
      <w:pPr>
        <w:numPr>
          <w:ilvl w:val="0"/>
          <w:numId w:val="23"/>
        </w:numPr>
        <w:autoSpaceDE w:val="0"/>
        <w:autoSpaceDN w:val="0"/>
        <w:adjustRightInd w:val="0"/>
        <w:jc w:val="both"/>
      </w:pPr>
      <w:r w:rsidRPr="009C52FF">
        <w:t>уголок для игр с песком;</w:t>
      </w:r>
    </w:p>
    <w:p w:rsidR="00FA53B4" w:rsidRPr="009C52FF" w:rsidRDefault="00FA53B4" w:rsidP="00EB1326">
      <w:pPr>
        <w:numPr>
          <w:ilvl w:val="0"/>
          <w:numId w:val="23"/>
        </w:numPr>
        <w:autoSpaceDE w:val="0"/>
        <w:autoSpaceDN w:val="0"/>
        <w:adjustRightInd w:val="0"/>
        <w:jc w:val="both"/>
      </w:pPr>
      <w:r w:rsidRPr="009C52FF">
        <w:t>уголки для разнообразных видов самостоятельной деятельности детей — конструктивной, изобразительной, музыкальной и др.;</w:t>
      </w:r>
    </w:p>
    <w:p w:rsidR="00FA53B4" w:rsidRPr="009C52FF" w:rsidRDefault="00FA53B4" w:rsidP="00EB1326">
      <w:pPr>
        <w:numPr>
          <w:ilvl w:val="0"/>
          <w:numId w:val="23"/>
        </w:numPr>
        <w:autoSpaceDE w:val="0"/>
        <w:autoSpaceDN w:val="0"/>
        <w:adjustRightInd w:val="0"/>
        <w:jc w:val="both"/>
      </w:pPr>
      <w:r w:rsidRPr="009C52FF">
        <w:t>игровой центр с крупными мягкими конструкциями (блоки, домики, тоннели и пр.) для легкого изменения игрового пространства;</w:t>
      </w:r>
    </w:p>
    <w:p w:rsidR="00FA53B4" w:rsidRPr="009C52FF" w:rsidRDefault="00FA53B4" w:rsidP="00EB1326">
      <w:pPr>
        <w:numPr>
          <w:ilvl w:val="0"/>
          <w:numId w:val="23"/>
        </w:numPr>
        <w:autoSpaceDE w:val="0"/>
        <w:autoSpaceDN w:val="0"/>
        <w:adjustRightInd w:val="0"/>
        <w:jc w:val="both"/>
      </w:pPr>
      <w:r w:rsidRPr="009C52FF">
        <w:t>игровой уголок (с игрушками, строительным материалом).</w:t>
      </w:r>
    </w:p>
    <w:p w:rsidR="00FA53B4" w:rsidRPr="009C52FF" w:rsidRDefault="00FA53B4" w:rsidP="00EB1326">
      <w:pPr>
        <w:autoSpaceDE w:val="0"/>
        <w:autoSpaceDN w:val="0"/>
        <w:adjustRightInd w:val="0"/>
        <w:ind w:firstLine="567"/>
        <w:jc w:val="both"/>
      </w:pPr>
      <w:r w:rsidRPr="009C52FF">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FA53B4" w:rsidRPr="009C52FF" w:rsidRDefault="00FA53B4" w:rsidP="00EB1326">
      <w:pPr>
        <w:autoSpaceDE w:val="0"/>
        <w:autoSpaceDN w:val="0"/>
        <w:adjustRightInd w:val="0"/>
        <w:ind w:firstLine="567"/>
        <w:jc w:val="both"/>
      </w:pPr>
      <w:r w:rsidRPr="009C52FF">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FA53B4" w:rsidRPr="009C52FF" w:rsidRDefault="00FA53B4" w:rsidP="00EB1326">
      <w:pPr>
        <w:autoSpaceDE w:val="0"/>
        <w:autoSpaceDN w:val="0"/>
        <w:adjustRightInd w:val="0"/>
        <w:ind w:firstLine="567"/>
        <w:jc w:val="both"/>
      </w:pPr>
      <w:r w:rsidRPr="009C52FF">
        <w:t>В группе детей 3-4 лет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FA53B4" w:rsidRPr="009C52FF" w:rsidRDefault="00FA53B4" w:rsidP="00EB1326">
      <w:pPr>
        <w:autoSpaceDE w:val="0"/>
        <w:autoSpaceDN w:val="0"/>
        <w:adjustRightInd w:val="0"/>
        <w:ind w:firstLine="567"/>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4806"/>
        <w:gridCol w:w="2528"/>
      </w:tblGrid>
      <w:tr w:rsidR="00FA53B4" w:rsidRPr="009C52FF" w:rsidTr="00853EC8">
        <w:tc>
          <w:tcPr>
            <w:tcW w:w="1846" w:type="dxa"/>
            <w:tcBorders>
              <w:top w:val="single" w:sz="4" w:space="0" w:color="000000"/>
            </w:tcBorders>
          </w:tcPr>
          <w:p w:rsidR="00FA53B4" w:rsidRPr="009C52FF" w:rsidRDefault="00FA53B4" w:rsidP="00853EC8">
            <w:pPr>
              <w:pStyle w:val="NoSpacing"/>
              <w:ind w:right="423"/>
              <w:rPr>
                <w:rFonts w:ascii="Times New Roman" w:hAnsi="Times New Roman"/>
                <w:sz w:val="24"/>
                <w:szCs w:val="24"/>
              </w:rPr>
            </w:pPr>
            <w:r w:rsidRPr="009C52FF">
              <w:rPr>
                <w:rFonts w:ascii="Times New Roman" w:hAnsi="Times New Roman"/>
                <w:sz w:val="24"/>
                <w:szCs w:val="24"/>
              </w:rPr>
              <w:t>Помещение</w:t>
            </w:r>
          </w:p>
        </w:tc>
        <w:tc>
          <w:tcPr>
            <w:tcW w:w="4806" w:type="dxa"/>
          </w:tcPr>
          <w:p w:rsidR="00FA53B4" w:rsidRPr="009C52FF" w:rsidRDefault="00FA53B4" w:rsidP="00853EC8">
            <w:pPr>
              <w:pStyle w:val="NoSpacing"/>
              <w:ind w:right="423"/>
              <w:rPr>
                <w:rFonts w:ascii="Times New Roman" w:hAnsi="Times New Roman"/>
                <w:sz w:val="24"/>
                <w:szCs w:val="24"/>
              </w:rPr>
            </w:pPr>
            <w:r w:rsidRPr="009C52FF">
              <w:rPr>
                <w:rFonts w:ascii="Times New Roman" w:hAnsi="Times New Roman"/>
                <w:sz w:val="24"/>
                <w:szCs w:val="24"/>
              </w:rPr>
              <w:t>Вид деятельности, процесс</w:t>
            </w:r>
          </w:p>
        </w:tc>
        <w:tc>
          <w:tcPr>
            <w:tcW w:w="2528" w:type="dxa"/>
          </w:tcPr>
          <w:p w:rsidR="00FA53B4" w:rsidRPr="009C52FF" w:rsidRDefault="00FA53B4" w:rsidP="00853EC8">
            <w:pPr>
              <w:pStyle w:val="NoSpacing"/>
              <w:ind w:right="423"/>
              <w:rPr>
                <w:rFonts w:ascii="Times New Roman" w:hAnsi="Times New Roman"/>
                <w:sz w:val="24"/>
                <w:szCs w:val="24"/>
              </w:rPr>
            </w:pPr>
            <w:r w:rsidRPr="009C52FF">
              <w:rPr>
                <w:rFonts w:ascii="Times New Roman" w:hAnsi="Times New Roman"/>
                <w:sz w:val="24"/>
                <w:szCs w:val="24"/>
              </w:rPr>
              <w:t>Участники</w:t>
            </w:r>
          </w:p>
        </w:tc>
      </w:tr>
      <w:tr w:rsidR="00FA53B4" w:rsidRPr="009C52FF" w:rsidTr="00853EC8">
        <w:tc>
          <w:tcPr>
            <w:tcW w:w="1846" w:type="dxa"/>
          </w:tcPr>
          <w:p w:rsidR="00FA53B4" w:rsidRPr="009C52FF" w:rsidRDefault="00FA53B4" w:rsidP="00853EC8">
            <w:pPr>
              <w:pStyle w:val="NoSpacing"/>
              <w:ind w:right="423"/>
              <w:rPr>
                <w:rFonts w:ascii="Times New Roman" w:hAnsi="Times New Roman"/>
                <w:sz w:val="24"/>
                <w:szCs w:val="24"/>
              </w:rPr>
            </w:pPr>
            <w:r w:rsidRPr="009C52FF">
              <w:rPr>
                <w:rFonts w:ascii="Times New Roman" w:hAnsi="Times New Roman"/>
                <w:sz w:val="24"/>
                <w:szCs w:val="24"/>
              </w:rPr>
              <w:t>Групповая комната</w:t>
            </w:r>
          </w:p>
        </w:tc>
        <w:tc>
          <w:tcPr>
            <w:tcW w:w="4806" w:type="dxa"/>
          </w:tcPr>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Сенсорное развитие</w:t>
            </w:r>
          </w:p>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Развитие речи</w:t>
            </w:r>
          </w:p>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Познавательное развитие</w:t>
            </w:r>
          </w:p>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Ознакомление с художественной литературой и художественно – прикладным творчеством</w:t>
            </w:r>
          </w:p>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Развитие элементарных математических представлений</w:t>
            </w:r>
          </w:p>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Обучение грамоте</w:t>
            </w:r>
          </w:p>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Развитие элементарных историко – географических представлений</w:t>
            </w:r>
          </w:p>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Сюжетно – ролевые игры</w:t>
            </w:r>
          </w:p>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Самообслуживание</w:t>
            </w:r>
          </w:p>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Трудовая деятельность</w:t>
            </w:r>
          </w:p>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Самостоятельная творческая деятельность</w:t>
            </w:r>
          </w:p>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Ознакомление с природой, труд в природе</w:t>
            </w:r>
          </w:p>
          <w:p w:rsidR="00FA53B4" w:rsidRPr="009C52FF" w:rsidRDefault="00FA53B4" w:rsidP="00853EC8">
            <w:pPr>
              <w:pStyle w:val="NoSpacing"/>
              <w:ind w:right="423"/>
              <w:rPr>
                <w:rFonts w:ascii="Times New Roman" w:hAnsi="Times New Roman"/>
                <w:sz w:val="24"/>
                <w:szCs w:val="24"/>
              </w:rPr>
            </w:pPr>
            <w:r w:rsidRPr="009C52FF">
              <w:rPr>
                <w:rFonts w:ascii="Times New Roman" w:hAnsi="Times New Roman"/>
                <w:noProof/>
                <w:sz w:val="24"/>
                <w:szCs w:val="24"/>
              </w:rPr>
              <w:t>Игровая деятельность</w:t>
            </w:r>
          </w:p>
        </w:tc>
        <w:tc>
          <w:tcPr>
            <w:tcW w:w="2528" w:type="dxa"/>
          </w:tcPr>
          <w:p w:rsidR="00FA53B4" w:rsidRPr="009C52FF" w:rsidRDefault="00FA53B4" w:rsidP="00853EC8">
            <w:pPr>
              <w:pStyle w:val="NoSpacing"/>
              <w:ind w:right="423"/>
              <w:rPr>
                <w:rFonts w:ascii="Times New Roman" w:hAnsi="Times New Roman"/>
                <w:sz w:val="24"/>
                <w:szCs w:val="24"/>
              </w:rPr>
            </w:pPr>
            <w:r w:rsidRPr="009C52FF">
              <w:rPr>
                <w:rFonts w:ascii="Times New Roman" w:hAnsi="Times New Roman"/>
                <w:sz w:val="24"/>
                <w:szCs w:val="24"/>
              </w:rPr>
              <w:t>Дети, педагоги</w:t>
            </w:r>
          </w:p>
        </w:tc>
      </w:tr>
      <w:tr w:rsidR="00FA53B4" w:rsidRPr="009C52FF" w:rsidTr="00853EC8">
        <w:tc>
          <w:tcPr>
            <w:tcW w:w="1846" w:type="dxa"/>
          </w:tcPr>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Спальня</w:t>
            </w:r>
          </w:p>
        </w:tc>
        <w:tc>
          <w:tcPr>
            <w:tcW w:w="4806" w:type="dxa"/>
          </w:tcPr>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Дневной сон</w:t>
            </w:r>
          </w:p>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Гимнастика после сна</w:t>
            </w:r>
          </w:p>
        </w:tc>
        <w:tc>
          <w:tcPr>
            <w:tcW w:w="2528" w:type="dxa"/>
          </w:tcPr>
          <w:p w:rsidR="00FA53B4" w:rsidRPr="009C52FF" w:rsidRDefault="00FA53B4" w:rsidP="00853EC8">
            <w:pPr>
              <w:pStyle w:val="NoSpacing"/>
              <w:ind w:right="423"/>
              <w:rPr>
                <w:rFonts w:ascii="Times New Roman" w:hAnsi="Times New Roman"/>
                <w:sz w:val="24"/>
                <w:szCs w:val="24"/>
              </w:rPr>
            </w:pPr>
            <w:r>
              <w:rPr>
                <w:rFonts w:ascii="Times New Roman" w:hAnsi="Times New Roman"/>
                <w:sz w:val="24"/>
                <w:szCs w:val="24"/>
              </w:rPr>
              <w:t xml:space="preserve">Дети, воспитатели, младший </w:t>
            </w:r>
            <w:r w:rsidRPr="009C52FF">
              <w:rPr>
                <w:rFonts w:ascii="Times New Roman" w:hAnsi="Times New Roman"/>
                <w:sz w:val="24"/>
                <w:szCs w:val="24"/>
              </w:rPr>
              <w:t>воспитатель</w:t>
            </w:r>
          </w:p>
        </w:tc>
      </w:tr>
      <w:tr w:rsidR="00FA53B4" w:rsidRPr="009C52FF" w:rsidTr="00853EC8">
        <w:tc>
          <w:tcPr>
            <w:tcW w:w="1846" w:type="dxa"/>
          </w:tcPr>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Приемная</w:t>
            </w:r>
          </w:p>
        </w:tc>
        <w:tc>
          <w:tcPr>
            <w:tcW w:w="4806" w:type="dxa"/>
          </w:tcPr>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Информационно – просветительская работа с родителями</w:t>
            </w:r>
          </w:p>
          <w:p w:rsidR="00FA53B4" w:rsidRPr="009C52FF" w:rsidRDefault="00FA53B4" w:rsidP="00853EC8">
            <w:pPr>
              <w:pStyle w:val="NoSpacing"/>
              <w:ind w:right="423"/>
              <w:rPr>
                <w:rFonts w:ascii="Times New Roman" w:hAnsi="Times New Roman"/>
                <w:noProof/>
                <w:sz w:val="24"/>
                <w:szCs w:val="24"/>
              </w:rPr>
            </w:pPr>
            <w:r w:rsidRPr="009C52FF">
              <w:rPr>
                <w:rFonts w:ascii="Times New Roman" w:hAnsi="Times New Roman"/>
                <w:noProof/>
                <w:sz w:val="24"/>
                <w:szCs w:val="24"/>
              </w:rPr>
              <w:t>Самообслуживание</w:t>
            </w:r>
          </w:p>
        </w:tc>
        <w:tc>
          <w:tcPr>
            <w:tcW w:w="2528" w:type="dxa"/>
          </w:tcPr>
          <w:p w:rsidR="00FA53B4" w:rsidRPr="009C52FF" w:rsidRDefault="00FA53B4" w:rsidP="00853EC8">
            <w:pPr>
              <w:pStyle w:val="NoSpacing"/>
              <w:ind w:right="423"/>
              <w:rPr>
                <w:rFonts w:ascii="Times New Roman" w:hAnsi="Times New Roman"/>
                <w:sz w:val="24"/>
                <w:szCs w:val="24"/>
              </w:rPr>
            </w:pPr>
            <w:r w:rsidRPr="009C52FF">
              <w:rPr>
                <w:rFonts w:ascii="Times New Roman" w:hAnsi="Times New Roman"/>
                <w:sz w:val="24"/>
                <w:szCs w:val="24"/>
              </w:rPr>
              <w:t>Дети, родители</w:t>
            </w:r>
          </w:p>
        </w:tc>
      </w:tr>
    </w:tbl>
    <w:p w:rsidR="00FA53B4" w:rsidRDefault="00FA53B4" w:rsidP="00EB1326">
      <w:pPr>
        <w:spacing w:after="200" w:line="276" w:lineRule="auto"/>
        <w:rPr>
          <w:b/>
        </w:rPr>
      </w:pPr>
    </w:p>
    <w:p w:rsidR="00FA53B4" w:rsidRPr="00407911" w:rsidRDefault="00FA53B4" w:rsidP="00EB1326">
      <w:pPr>
        <w:spacing w:after="200" w:line="276" w:lineRule="auto"/>
        <w:jc w:val="center"/>
        <w:rPr>
          <w:b/>
        </w:rPr>
      </w:pPr>
      <w:r w:rsidRPr="00407911">
        <w:rPr>
          <w:b/>
        </w:rPr>
        <w:t>3.2</w:t>
      </w:r>
      <w:r w:rsidRPr="00407911">
        <w:t xml:space="preserve">.  </w:t>
      </w:r>
      <w:r w:rsidRPr="00407911">
        <w:rPr>
          <w:b/>
        </w:rPr>
        <w:t>Режим дня</w:t>
      </w:r>
    </w:p>
    <w:p w:rsidR="00FA53B4" w:rsidRPr="009C52FF" w:rsidRDefault="00FA53B4" w:rsidP="00EB1326">
      <w:pPr>
        <w:ind w:firstLine="708"/>
        <w:jc w:val="both"/>
      </w:pPr>
      <w:r w:rsidRPr="009C52FF">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A53B4" w:rsidRDefault="00FA53B4" w:rsidP="00EB1326">
      <w:pPr>
        <w:ind w:firstLine="567"/>
        <w:jc w:val="both"/>
      </w:pPr>
      <w:r w:rsidRPr="009C52FF">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A53B4" w:rsidRPr="009C52FF" w:rsidRDefault="00FA53B4" w:rsidP="00EB1326">
      <w:pPr>
        <w:ind w:firstLine="567"/>
        <w:jc w:val="both"/>
      </w:pPr>
    </w:p>
    <w:p w:rsidR="00FA53B4" w:rsidRDefault="00FA53B4" w:rsidP="00285D9E">
      <w:pPr>
        <w:jc w:val="center"/>
      </w:pPr>
    </w:p>
    <w:p w:rsidR="00FA53B4" w:rsidRDefault="00FA53B4" w:rsidP="00285D9E">
      <w:pPr>
        <w:jc w:val="center"/>
      </w:pPr>
    </w:p>
    <w:p w:rsidR="00FA53B4" w:rsidRDefault="00FA53B4" w:rsidP="00285D9E">
      <w:pPr>
        <w:jc w:val="center"/>
      </w:pPr>
      <w:r w:rsidRPr="00B01B81">
        <w:t>Режим дня групп детей 4-5 лет</w:t>
      </w:r>
    </w:p>
    <w:p w:rsidR="00FA53B4" w:rsidRPr="00B01B81" w:rsidRDefault="00FA53B4" w:rsidP="00285D9E">
      <w:pPr>
        <w:jc w:val="center"/>
        <w:rPr>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260"/>
      </w:tblGrid>
      <w:tr w:rsidR="00FA53B4" w:rsidRPr="003C3387" w:rsidTr="00853EC8">
        <w:tc>
          <w:tcPr>
            <w:tcW w:w="5736" w:type="dxa"/>
          </w:tcPr>
          <w:p w:rsidR="00FA53B4" w:rsidRPr="00285D9E" w:rsidRDefault="00FA53B4" w:rsidP="00853EC8">
            <w:pPr>
              <w:jc w:val="center"/>
              <w:rPr>
                <w:bCs/>
                <w:iCs/>
              </w:rPr>
            </w:pPr>
            <w:r w:rsidRPr="00285D9E">
              <w:rPr>
                <w:bCs/>
                <w:iCs/>
              </w:rPr>
              <w:t>Режимные моменты</w:t>
            </w:r>
          </w:p>
        </w:tc>
        <w:tc>
          <w:tcPr>
            <w:tcW w:w="3260" w:type="dxa"/>
          </w:tcPr>
          <w:p w:rsidR="00FA53B4" w:rsidRPr="00285D9E" w:rsidRDefault="00FA53B4" w:rsidP="00853EC8">
            <w:pPr>
              <w:jc w:val="center"/>
              <w:rPr>
                <w:bCs/>
                <w:iCs/>
              </w:rPr>
            </w:pPr>
            <w:r w:rsidRPr="00285D9E">
              <w:rPr>
                <w:bCs/>
                <w:iCs/>
              </w:rPr>
              <w:t>Время проведения</w:t>
            </w:r>
          </w:p>
        </w:tc>
      </w:tr>
      <w:tr w:rsidR="00FA53B4" w:rsidRPr="003C3387" w:rsidTr="00853EC8">
        <w:tc>
          <w:tcPr>
            <w:tcW w:w="5736" w:type="dxa"/>
          </w:tcPr>
          <w:p w:rsidR="00FA53B4" w:rsidRPr="00285D9E" w:rsidRDefault="00FA53B4" w:rsidP="00853EC8">
            <w:pPr>
              <w:rPr>
                <w:bCs/>
                <w:iCs/>
              </w:rPr>
            </w:pPr>
            <w:r w:rsidRPr="00285D9E">
              <w:rPr>
                <w:bCs/>
                <w:iCs/>
              </w:rPr>
              <w:t xml:space="preserve">Приём и осмотр, игры                                                                                             </w:t>
            </w:r>
          </w:p>
        </w:tc>
        <w:tc>
          <w:tcPr>
            <w:tcW w:w="3260" w:type="dxa"/>
          </w:tcPr>
          <w:p w:rsidR="00FA53B4" w:rsidRPr="00285D9E" w:rsidRDefault="00FA53B4" w:rsidP="00853EC8">
            <w:pPr>
              <w:jc w:val="center"/>
              <w:rPr>
                <w:bCs/>
                <w:iCs/>
              </w:rPr>
            </w:pPr>
            <w:r w:rsidRPr="00285D9E">
              <w:rPr>
                <w:bCs/>
                <w:iCs/>
              </w:rPr>
              <w:t>6.30 – 7.00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7.00 – 7.10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w:t>
            </w:r>
          </w:p>
        </w:tc>
        <w:tc>
          <w:tcPr>
            <w:tcW w:w="3260" w:type="dxa"/>
          </w:tcPr>
          <w:p w:rsidR="00FA53B4" w:rsidRPr="00285D9E" w:rsidRDefault="00FA53B4" w:rsidP="00853EC8">
            <w:pPr>
              <w:jc w:val="center"/>
              <w:rPr>
                <w:bCs/>
                <w:iCs/>
              </w:rPr>
            </w:pPr>
            <w:r w:rsidRPr="00285D9E">
              <w:rPr>
                <w:bCs/>
                <w:iCs/>
              </w:rPr>
              <w:t>7.10 – 8.00</w:t>
            </w:r>
          </w:p>
        </w:tc>
      </w:tr>
      <w:tr w:rsidR="00FA53B4" w:rsidRPr="003C3387" w:rsidTr="00853EC8">
        <w:tc>
          <w:tcPr>
            <w:tcW w:w="5736" w:type="dxa"/>
          </w:tcPr>
          <w:p w:rsidR="00FA53B4" w:rsidRPr="00285D9E" w:rsidRDefault="00FA53B4" w:rsidP="00853EC8">
            <w:pPr>
              <w:rPr>
                <w:bCs/>
                <w:iCs/>
              </w:rPr>
            </w:pPr>
            <w:r w:rsidRPr="00285D9E">
              <w:rPr>
                <w:bCs/>
                <w:iCs/>
              </w:rPr>
              <w:t xml:space="preserve">Утренняя гимнастика                                                                                   </w:t>
            </w:r>
          </w:p>
        </w:tc>
        <w:tc>
          <w:tcPr>
            <w:tcW w:w="3260" w:type="dxa"/>
          </w:tcPr>
          <w:p w:rsidR="00FA53B4" w:rsidRPr="00285D9E" w:rsidRDefault="00FA53B4" w:rsidP="00853EC8">
            <w:pPr>
              <w:jc w:val="center"/>
              <w:rPr>
                <w:bCs/>
                <w:iCs/>
              </w:rPr>
            </w:pPr>
            <w:r w:rsidRPr="00285D9E">
              <w:rPr>
                <w:bCs/>
                <w:iCs/>
              </w:rPr>
              <w:t>8.10 – 8.20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завтраку                                                                                 </w:t>
            </w:r>
          </w:p>
        </w:tc>
        <w:tc>
          <w:tcPr>
            <w:tcW w:w="3260" w:type="dxa"/>
          </w:tcPr>
          <w:p w:rsidR="00FA53B4" w:rsidRPr="00285D9E" w:rsidRDefault="00FA53B4" w:rsidP="00853EC8">
            <w:pPr>
              <w:jc w:val="center"/>
              <w:rPr>
                <w:bCs/>
                <w:iCs/>
              </w:rPr>
            </w:pPr>
            <w:r w:rsidRPr="00285D9E">
              <w:rPr>
                <w:bCs/>
                <w:iCs/>
              </w:rPr>
              <w:t>8.20 – 8.30</w:t>
            </w:r>
          </w:p>
        </w:tc>
      </w:tr>
      <w:tr w:rsidR="00FA53B4" w:rsidRPr="003C3387" w:rsidTr="00853EC8">
        <w:tc>
          <w:tcPr>
            <w:tcW w:w="5736" w:type="dxa"/>
          </w:tcPr>
          <w:p w:rsidR="00FA53B4" w:rsidRPr="00285D9E" w:rsidRDefault="00FA53B4" w:rsidP="00853EC8">
            <w:pPr>
              <w:rPr>
                <w:bCs/>
                <w:iCs/>
              </w:rPr>
            </w:pPr>
            <w:r w:rsidRPr="00285D9E">
              <w:rPr>
                <w:bCs/>
                <w:iCs/>
              </w:rPr>
              <w:t xml:space="preserve">Завтрак                                                                                                                                                                                   </w:t>
            </w:r>
          </w:p>
        </w:tc>
        <w:tc>
          <w:tcPr>
            <w:tcW w:w="3260" w:type="dxa"/>
          </w:tcPr>
          <w:p w:rsidR="00FA53B4" w:rsidRPr="00285D9E" w:rsidRDefault="00FA53B4" w:rsidP="00853EC8">
            <w:pPr>
              <w:jc w:val="center"/>
              <w:rPr>
                <w:bCs/>
                <w:iCs/>
              </w:rPr>
            </w:pPr>
            <w:r w:rsidRPr="00285D9E">
              <w:rPr>
                <w:bCs/>
                <w:iCs/>
              </w:rPr>
              <w:t>8.30 – 8.50</w:t>
            </w:r>
          </w:p>
        </w:tc>
      </w:tr>
      <w:tr w:rsidR="00FA53B4" w:rsidRPr="003C3387" w:rsidTr="00853EC8">
        <w:tc>
          <w:tcPr>
            <w:tcW w:w="5736" w:type="dxa"/>
          </w:tcPr>
          <w:p w:rsidR="00FA53B4" w:rsidRPr="00285D9E" w:rsidRDefault="00FA53B4" w:rsidP="00853EC8">
            <w:pPr>
              <w:rPr>
                <w:bCs/>
                <w:iCs/>
              </w:rPr>
            </w:pPr>
            <w:r w:rsidRPr="00285D9E">
              <w:rPr>
                <w:bCs/>
                <w:iCs/>
              </w:rPr>
              <w:t>Подготовка к образовательной деятельности</w:t>
            </w:r>
          </w:p>
        </w:tc>
        <w:tc>
          <w:tcPr>
            <w:tcW w:w="3260" w:type="dxa"/>
          </w:tcPr>
          <w:p w:rsidR="00FA53B4" w:rsidRPr="00285D9E" w:rsidRDefault="00FA53B4" w:rsidP="00853EC8">
            <w:pPr>
              <w:jc w:val="center"/>
              <w:rPr>
                <w:bCs/>
                <w:iCs/>
              </w:rPr>
            </w:pPr>
            <w:r w:rsidRPr="00285D9E">
              <w:rPr>
                <w:bCs/>
                <w:iCs/>
              </w:rPr>
              <w:t>8.50 – 9.00</w:t>
            </w:r>
          </w:p>
        </w:tc>
      </w:tr>
      <w:tr w:rsidR="00FA53B4" w:rsidRPr="003C3387" w:rsidTr="00853EC8">
        <w:tc>
          <w:tcPr>
            <w:tcW w:w="5736" w:type="dxa"/>
          </w:tcPr>
          <w:p w:rsidR="00FA53B4" w:rsidRPr="00285D9E" w:rsidRDefault="00FA53B4" w:rsidP="00853EC8">
            <w:pPr>
              <w:rPr>
                <w:bCs/>
                <w:iCs/>
              </w:rPr>
            </w:pPr>
            <w:r w:rsidRPr="00285D9E">
              <w:rPr>
                <w:bCs/>
                <w:iCs/>
              </w:rPr>
              <w:t xml:space="preserve">Образовательная деятельность                                                                                                           </w:t>
            </w:r>
          </w:p>
        </w:tc>
        <w:tc>
          <w:tcPr>
            <w:tcW w:w="3260" w:type="dxa"/>
          </w:tcPr>
          <w:p w:rsidR="00FA53B4" w:rsidRPr="00285D9E" w:rsidRDefault="00FA53B4" w:rsidP="00853EC8">
            <w:pPr>
              <w:jc w:val="center"/>
              <w:rPr>
                <w:bCs/>
                <w:iCs/>
              </w:rPr>
            </w:pPr>
            <w:r w:rsidRPr="00285D9E">
              <w:rPr>
                <w:bCs/>
                <w:iCs/>
              </w:rPr>
              <w:t>9.00 – 9.50</w:t>
            </w:r>
          </w:p>
        </w:tc>
      </w:tr>
      <w:tr w:rsidR="00FA53B4" w:rsidRPr="003C3387" w:rsidTr="00853EC8">
        <w:tc>
          <w:tcPr>
            <w:tcW w:w="5736" w:type="dxa"/>
          </w:tcPr>
          <w:p w:rsidR="00FA53B4" w:rsidRPr="00285D9E" w:rsidRDefault="00FA53B4" w:rsidP="00853EC8">
            <w:pPr>
              <w:rPr>
                <w:bCs/>
                <w:iCs/>
              </w:rPr>
            </w:pPr>
            <w:r w:rsidRPr="00285D9E">
              <w:rPr>
                <w:bCs/>
                <w:iCs/>
              </w:rPr>
              <w:t xml:space="preserve">Второй завтрак                                                                               </w:t>
            </w:r>
          </w:p>
        </w:tc>
        <w:tc>
          <w:tcPr>
            <w:tcW w:w="3260" w:type="dxa"/>
          </w:tcPr>
          <w:p w:rsidR="00FA53B4" w:rsidRPr="00285D9E" w:rsidRDefault="00FA53B4" w:rsidP="00853EC8">
            <w:pPr>
              <w:jc w:val="center"/>
              <w:rPr>
                <w:bCs/>
                <w:iCs/>
              </w:rPr>
            </w:pPr>
            <w:r w:rsidRPr="00285D9E">
              <w:rPr>
                <w:bCs/>
                <w:iCs/>
              </w:rPr>
              <w:t>9.50 – 9.55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прогулка (игры, наблюдения)                                                                   </w:t>
            </w:r>
          </w:p>
        </w:tc>
        <w:tc>
          <w:tcPr>
            <w:tcW w:w="3260" w:type="dxa"/>
          </w:tcPr>
          <w:p w:rsidR="00FA53B4" w:rsidRPr="00285D9E" w:rsidRDefault="00FA53B4" w:rsidP="00853EC8">
            <w:pPr>
              <w:jc w:val="center"/>
              <w:rPr>
                <w:bCs/>
                <w:iCs/>
              </w:rPr>
            </w:pPr>
            <w:r w:rsidRPr="00285D9E">
              <w:rPr>
                <w:bCs/>
                <w:iCs/>
              </w:rPr>
              <w:t xml:space="preserve">9.55 – 11.30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обеду                                                                                      </w:t>
            </w:r>
          </w:p>
        </w:tc>
        <w:tc>
          <w:tcPr>
            <w:tcW w:w="3260" w:type="dxa"/>
          </w:tcPr>
          <w:p w:rsidR="00FA53B4" w:rsidRPr="00285D9E" w:rsidRDefault="00FA53B4" w:rsidP="00853EC8">
            <w:pPr>
              <w:jc w:val="center"/>
              <w:rPr>
                <w:bCs/>
                <w:iCs/>
              </w:rPr>
            </w:pPr>
            <w:r w:rsidRPr="00285D9E">
              <w:rPr>
                <w:bCs/>
                <w:iCs/>
              </w:rPr>
              <w:t>11.30 – 11.40</w:t>
            </w:r>
          </w:p>
        </w:tc>
      </w:tr>
      <w:tr w:rsidR="00FA53B4" w:rsidRPr="003C3387" w:rsidTr="00853EC8">
        <w:tc>
          <w:tcPr>
            <w:tcW w:w="5736" w:type="dxa"/>
          </w:tcPr>
          <w:p w:rsidR="00FA53B4" w:rsidRPr="00285D9E" w:rsidRDefault="00FA53B4" w:rsidP="00853EC8">
            <w:pPr>
              <w:rPr>
                <w:bCs/>
                <w:iCs/>
              </w:rPr>
            </w:pPr>
            <w:r w:rsidRPr="00285D9E">
              <w:rPr>
                <w:bCs/>
                <w:iCs/>
              </w:rPr>
              <w:t xml:space="preserve">Обед                                                                                                                 </w:t>
            </w:r>
          </w:p>
        </w:tc>
        <w:tc>
          <w:tcPr>
            <w:tcW w:w="3260" w:type="dxa"/>
          </w:tcPr>
          <w:p w:rsidR="00FA53B4" w:rsidRPr="00285D9E" w:rsidRDefault="00FA53B4" w:rsidP="00853EC8">
            <w:pPr>
              <w:jc w:val="center"/>
              <w:rPr>
                <w:bCs/>
                <w:iCs/>
              </w:rPr>
            </w:pPr>
            <w:r w:rsidRPr="00285D9E">
              <w:rPr>
                <w:bCs/>
                <w:iCs/>
              </w:rPr>
              <w:t>11.40 – 12.05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сну                                                                                          </w:t>
            </w:r>
          </w:p>
        </w:tc>
        <w:tc>
          <w:tcPr>
            <w:tcW w:w="3260" w:type="dxa"/>
          </w:tcPr>
          <w:p w:rsidR="00FA53B4" w:rsidRPr="00285D9E" w:rsidRDefault="00FA53B4" w:rsidP="00853EC8">
            <w:pPr>
              <w:jc w:val="center"/>
              <w:rPr>
                <w:bCs/>
                <w:iCs/>
              </w:rPr>
            </w:pPr>
            <w:r w:rsidRPr="00285D9E">
              <w:rPr>
                <w:bCs/>
                <w:iCs/>
              </w:rPr>
              <w:t>12.05 – 12.20</w:t>
            </w:r>
          </w:p>
        </w:tc>
      </w:tr>
      <w:tr w:rsidR="00FA53B4" w:rsidRPr="003C3387" w:rsidTr="00853EC8">
        <w:tc>
          <w:tcPr>
            <w:tcW w:w="5736" w:type="dxa"/>
          </w:tcPr>
          <w:p w:rsidR="00FA53B4" w:rsidRPr="00285D9E" w:rsidRDefault="00FA53B4" w:rsidP="00853EC8">
            <w:pPr>
              <w:rPr>
                <w:bCs/>
                <w:iCs/>
              </w:rPr>
            </w:pPr>
            <w:r w:rsidRPr="00285D9E">
              <w:rPr>
                <w:bCs/>
                <w:iCs/>
              </w:rPr>
              <w:t xml:space="preserve">Дневной сон                                                                                                   </w:t>
            </w:r>
          </w:p>
        </w:tc>
        <w:tc>
          <w:tcPr>
            <w:tcW w:w="3260" w:type="dxa"/>
          </w:tcPr>
          <w:p w:rsidR="00FA53B4" w:rsidRPr="00285D9E" w:rsidRDefault="00FA53B4" w:rsidP="00853EC8">
            <w:pPr>
              <w:jc w:val="center"/>
              <w:rPr>
                <w:bCs/>
                <w:iCs/>
              </w:rPr>
            </w:pPr>
            <w:r w:rsidRPr="00285D9E">
              <w:rPr>
                <w:bCs/>
                <w:iCs/>
              </w:rPr>
              <w:t>12.20 – 15.00</w:t>
            </w:r>
          </w:p>
        </w:tc>
      </w:tr>
      <w:tr w:rsidR="00FA53B4" w:rsidRPr="003C3387" w:rsidTr="00853EC8">
        <w:tc>
          <w:tcPr>
            <w:tcW w:w="5736" w:type="dxa"/>
          </w:tcPr>
          <w:p w:rsidR="00FA53B4" w:rsidRPr="00285D9E" w:rsidRDefault="00FA53B4" w:rsidP="00853EC8">
            <w:pPr>
              <w:rPr>
                <w:bCs/>
                <w:iCs/>
              </w:rPr>
            </w:pPr>
            <w:r w:rsidRPr="00285D9E">
              <w:rPr>
                <w:bCs/>
                <w:iCs/>
              </w:rPr>
              <w:t xml:space="preserve">Подъём, воздушные и водные процедуры                                               </w:t>
            </w:r>
          </w:p>
        </w:tc>
        <w:tc>
          <w:tcPr>
            <w:tcW w:w="3260" w:type="dxa"/>
          </w:tcPr>
          <w:p w:rsidR="00FA53B4" w:rsidRPr="00285D9E" w:rsidRDefault="00FA53B4" w:rsidP="00853EC8">
            <w:pPr>
              <w:jc w:val="center"/>
              <w:rPr>
                <w:bCs/>
                <w:iCs/>
              </w:rPr>
            </w:pPr>
            <w:r w:rsidRPr="00285D9E">
              <w:rPr>
                <w:bCs/>
                <w:iCs/>
              </w:rPr>
              <w:t xml:space="preserve">15.00 – 15.05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полднику                                                                               </w:t>
            </w:r>
          </w:p>
        </w:tc>
        <w:tc>
          <w:tcPr>
            <w:tcW w:w="3260" w:type="dxa"/>
          </w:tcPr>
          <w:p w:rsidR="00FA53B4" w:rsidRPr="00285D9E" w:rsidRDefault="00FA53B4" w:rsidP="00853EC8">
            <w:pPr>
              <w:jc w:val="center"/>
              <w:rPr>
                <w:bCs/>
                <w:iCs/>
              </w:rPr>
            </w:pPr>
            <w:r w:rsidRPr="00285D9E">
              <w:rPr>
                <w:bCs/>
                <w:iCs/>
              </w:rPr>
              <w:t>15.05 – 15.10</w:t>
            </w:r>
          </w:p>
        </w:tc>
      </w:tr>
      <w:tr w:rsidR="00FA53B4" w:rsidRPr="003C3387" w:rsidTr="00853EC8">
        <w:tc>
          <w:tcPr>
            <w:tcW w:w="5736" w:type="dxa"/>
          </w:tcPr>
          <w:p w:rsidR="00FA53B4" w:rsidRPr="00285D9E" w:rsidRDefault="00FA53B4" w:rsidP="00853EC8">
            <w:pPr>
              <w:rPr>
                <w:bCs/>
                <w:iCs/>
              </w:rPr>
            </w:pPr>
            <w:r w:rsidRPr="00285D9E">
              <w:rPr>
                <w:bCs/>
                <w:iCs/>
              </w:rPr>
              <w:t xml:space="preserve">Полдник  </w:t>
            </w:r>
          </w:p>
        </w:tc>
        <w:tc>
          <w:tcPr>
            <w:tcW w:w="3260" w:type="dxa"/>
          </w:tcPr>
          <w:p w:rsidR="00FA53B4" w:rsidRPr="00285D9E" w:rsidRDefault="00FA53B4" w:rsidP="00853EC8">
            <w:pPr>
              <w:jc w:val="center"/>
              <w:rPr>
                <w:bCs/>
                <w:iCs/>
              </w:rPr>
            </w:pPr>
            <w:r w:rsidRPr="00285D9E">
              <w:rPr>
                <w:bCs/>
                <w:iCs/>
              </w:rPr>
              <w:t>15.10 – 15.20</w:t>
            </w:r>
          </w:p>
        </w:tc>
      </w:tr>
      <w:tr w:rsidR="00FA53B4" w:rsidRPr="003C3387" w:rsidTr="00853EC8">
        <w:tc>
          <w:tcPr>
            <w:tcW w:w="5736" w:type="dxa"/>
          </w:tcPr>
          <w:p w:rsidR="00FA53B4" w:rsidRPr="00285D9E" w:rsidRDefault="00FA53B4" w:rsidP="00853EC8">
            <w:pPr>
              <w:rPr>
                <w:bCs/>
                <w:iCs/>
              </w:rPr>
            </w:pPr>
            <w:r w:rsidRPr="00285D9E">
              <w:rPr>
                <w:bCs/>
                <w:iCs/>
              </w:rPr>
              <w:t xml:space="preserve">Игры, самостоятельная художественная деятельность                        </w:t>
            </w:r>
          </w:p>
        </w:tc>
        <w:tc>
          <w:tcPr>
            <w:tcW w:w="3260" w:type="dxa"/>
          </w:tcPr>
          <w:p w:rsidR="00FA53B4" w:rsidRPr="00285D9E" w:rsidRDefault="00FA53B4" w:rsidP="00853EC8">
            <w:pPr>
              <w:jc w:val="center"/>
              <w:rPr>
                <w:bCs/>
                <w:iCs/>
              </w:rPr>
            </w:pPr>
            <w:r w:rsidRPr="00285D9E">
              <w:rPr>
                <w:bCs/>
                <w:iCs/>
              </w:rPr>
              <w:t xml:space="preserve">15.20 –16.25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ужину                                                                                     </w:t>
            </w:r>
          </w:p>
        </w:tc>
        <w:tc>
          <w:tcPr>
            <w:tcW w:w="3260" w:type="dxa"/>
          </w:tcPr>
          <w:p w:rsidR="00FA53B4" w:rsidRPr="00285D9E" w:rsidRDefault="00FA53B4" w:rsidP="00853EC8">
            <w:pPr>
              <w:jc w:val="center"/>
              <w:rPr>
                <w:bCs/>
                <w:iCs/>
              </w:rPr>
            </w:pPr>
            <w:r w:rsidRPr="00285D9E">
              <w:rPr>
                <w:bCs/>
                <w:iCs/>
              </w:rPr>
              <w:t>16.25 – 16.30</w:t>
            </w:r>
          </w:p>
        </w:tc>
      </w:tr>
      <w:tr w:rsidR="00FA53B4" w:rsidRPr="003C3387" w:rsidTr="00853EC8">
        <w:tc>
          <w:tcPr>
            <w:tcW w:w="5736" w:type="dxa"/>
          </w:tcPr>
          <w:p w:rsidR="00FA53B4" w:rsidRPr="00285D9E" w:rsidRDefault="00FA53B4" w:rsidP="00853EC8">
            <w:pPr>
              <w:rPr>
                <w:bCs/>
                <w:iCs/>
              </w:rPr>
            </w:pPr>
            <w:r w:rsidRPr="00285D9E">
              <w:rPr>
                <w:bCs/>
                <w:iCs/>
              </w:rPr>
              <w:t>Ужин</w:t>
            </w:r>
          </w:p>
        </w:tc>
        <w:tc>
          <w:tcPr>
            <w:tcW w:w="3260" w:type="dxa"/>
          </w:tcPr>
          <w:p w:rsidR="00FA53B4" w:rsidRPr="00285D9E" w:rsidRDefault="00FA53B4" w:rsidP="00853EC8">
            <w:pPr>
              <w:jc w:val="center"/>
              <w:rPr>
                <w:bCs/>
                <w:iCs/>
              </w:rPr>
            </w:pPr>
            <w:r w:rsidRPr="00285D9E">
              <w:rPr>
                <w:bCs/>
                <w:iCs/>
              </w:rPr>
              <w:t xml:space="preserve">16.30 – 16.45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16.45 – 16.50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уход домой                                                                                   </w:t>
            </w:r>
          </w:p>
        </w:tc>
        <w:tc>
          <w:tcPr>
            <w:tcW w:w="3260" w:type="dxa"/>
          </w:tcPr>
          <w:p w:rsidR="00FA53B4" w:rsidRPr="00285D9E" w:rsidRDefault="00FA53B4" w:rsidP="00853EC8">
            <w:pPr>
              <w:jc w:val="center"/>
              <w:rPr>
                <w:bCs/>
                <w:iCs/>
              </w:rPr>
            </w:pPr>
            <w:r w:rsidRPr="00285D9E">
              <w:rPr>
                <w:bCs/>
                <w:iCs/>
              </w:rPr>
              <w:t>16.50 – 18.30</w:t>
            </w:r>
          </w:p>
        </w:tc>
      </w:tr>
    </w:tbl>
    <w:p w:rsidR="00FA53B4" w:rsidRDefault="00FA53B4" w:rsidP="00EB1326">
      <w:pPr>
        <w:pStyle w:val="ListParagraph"/>
        <w:spacing w:before="100" w:beforeAutospacing="1" w:after="100" w:afterAutospacing="1"/>
        <w:ind w:left="709"/>
        <w:jc w:val="both"/>
      </w:pPr>
    </w:p>
    <w:p w:rsidR="00FA53B4" w:rsidRPr="002C0907" w:rsidRDefault="00FA53B4" w:rsidP="00285D9E">
      <w:pPr>
        <w:tabs>
          <w:tab w:val="left" w:pos="7480"/>
        </w:tabs>
        <w:jc w:val="center"/>
        <w:rPr>
          <w:rFonts w:ascii="Calibri" w:hAnsi="Calibri"/>
        </w:rPr>
      </w:pPr>
      <w:r w:rsidRPr="002C0907">
        <w:rPr>
          <w:b/>
        </w:rPr>
        <w:t>3.3.  Материально-техническое  оснащение</w:t>
      </w:r>
    </w:p>
    <w:p w:rsidR="00FA53B4" w:rsidRPr="00582C64" w:rsidRDefault="00FA53B4" w:rsidP="00285D9E">
      <w:pPr>
        <w:spacing w:before="100" w:beforeAutospacing="1" w:after="100" w:afterAutospacing="1"/>
        <w:ind w:firstLine="709"/>
        <w:contextualSpacing/>
        <w:jc w:val="both"/>
      </w:pPr>
      <w:r>
        <w:t>•</w:t>
      </w:r>
      <w:r w:rsidRPr="00582C64">
        <w:t>соответствие санитарно-эпидемиологическим правилам и нормативам;</w:t>
      </w:r>
    </w:p>
    <w:p w:rsidR="00FA53B4" w:rsidRPr="00582C64" w:rsidRDefault="00FA53B4" w:rsidP="00285D9E">
      <w:pPr>
        <w:spacing w:before="100" w:beforeAutospacing="1" w:after="100" w:afterAutospacing="1"/>
        <w:ind w:firstLine="709"/>
        <w:contextualSpacing/>
        <w:jc w:val="both"/>
      </w:pPr>
      <w:r>
        <w:t>•</w:t>
      </w:r>
      <w:r w:rsidRPr="00582C64">
        <w:t>соответствие правилам пожарной безопасности;</w:t>
      </w:r>
    </w:p>
    <w:p w:rsidR="00FA53B4" w:rsidRPr="00582C64" w:rsidRDefault="00FA53B4" w:rsidP="00285D9E">
      <w:pPr>
        <w:spacing w:before="100" w:beforeAutospacing="1" w:after="100" w:afterAutospacing="1"/>
        <w:ind w:firstLine="709"/>
        <w:contextualSpacing/>
        <w:jc w:val="both"/>
      </w:pPr>
      <w:r>
        <w:t>•</w:t>
      </w:r>
      <w:r w:rsidRPr="00582C64">
        <w:t>средства обучения и воспитания в соответствии с возрастом и индивидуальными особенностями развития детей;</w:t>
      </w:r>
    </w:p>
    <w:p w:rsidR="00FA53B4" w:rsidRPr="00582C64" w:rsidRDefault="00FA53B4" w:rsidP="00285D9E">
      <w:pPr>
        <w:spacing w:before="100" w:beforeAutospacing="1" w:after="100" w:afterAutospacing="1"/>
        <w:ind w:firstLine="709"/>
        <w:contextualSpacing/>
        <w:jc w:val="both"/>
      </w:pPr>
      <w:r w:rsidRPr="00582C64">
        <w:t>•оснащенность помещений развивающей предметно-пространственной средой;</w:t>
      </w:r>
    </w:p>
    <w:p w:rsidR="00FA53B4" w:rsidRPr="00582C64" w:rsidRDefault="00FA53B4" w:rsidP="00285D9E">
      <w:pPr>
        <w:spacing w:before="100" w:beforeAutospacing="1" w:after="100" w:afterAutospacing="1"/>
        <w:ind w:firstLine="709"/>
        <w:contextualSpacing/>
        <w:jc w:val="both"/>
      </w:pPr>
      <w:r>
        <w:t>•</w:t>
      </w:r>
      <w:r w:rsidRPr="00582C64">
        <w:t>учебно-методический комплект, оборудование, оснащение</w:t>
      </w:r>
    </w:p>
    <w:p w:rsidR="00FA53B4" w:rsidRDefault="00FA53B4" w:rsidP="00285D9E">
      <w:pPr>
        <w:shd w:val="clear" w:color="auto" w:fill="FFFFFF"/>
        <w:rPr>
          <w:b/>
          <w:color w:val="000000"/>
        </w:rPr>
      </w:pPr>
    </w:p>
    <w:p w:rsidR="00FA53B4" w:rsidRDefault="00FA53B4" w:rsidP="00285D9E">
      <w:pPr>
        <w:shd w:val="clear" w:color="auto" w:fill="FFFFFF"/>
        <w:rPr>
          <w:b/>
          <w:color w:val="000000"/>
        </w:rPr>
      </w:pPr>
    </w:p>
    <w:p w:rsidR="00FA53B4" w:rsidRPr="009C52FF" w:rsidRDefault="00FA53B4" w:rsidP="00285D9E">
      <w:pPr>
        <w:shd w:val="clear" w:color="auto" w:fill="FFFFFF"/>
        <w:rPr>
          <w:b/>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55"/>
      </w:tblGrid>
      <w:tr w:rsidR="00FA53B4" w:rsidRPr="009C52FF" w:rsidTr="00853EC8">
        <w:tc>
          <w:tcPr>
            <w:tcW w:w="4395" w:type="dxa"/>
            <w:vAlign w:val="center"/>
          </w:tcPr>
          <w:p w:rsidR="00FA53B4" w:rsidRPr="009C52FF" w:rsidRDefault="00FA53B4" w:rsidP="00853EC8">
            <w:pPr>
              <w:jc w:val="center"/>
              <w:rPr>
                <w:b/>
              </w:rPr>
            </w:pPr>
            <w:r w:rsidRPr="009C52FF">
              <w:rPr>
                <w:b/>
              </w:rPr>
              <w:t>Вид помещения функциональное использование</w:t>
            </w:r>
          </w:p>
        </w:tc>
        <w:tc>
          <w:tcPr>
            <w:tcW w:w="5055" w:type="dxa"/>
            <w:vAlign w:val="center"/>
          </w:tcPr>
          <w:p w:rsidR="00FA53B4" w:rsidRPr="009C52FF" w:rsidRDefault="00FA53B4" w:rsidP="00853EC8">
            <w:pPr>
              <w:jc w:val="center"/>
              <w:rPr>
                <w:b/>
              </w:rPr>
            </w:pPr>
            <w:r w:rsidRPr="009C52FF">
              <w:rPr>
                <w:b/>
              </w:rPr>
              <w:t>Оснащение</w:t>
            </w:r>
            <w:r>
              <w:rPr>
                <w:b/>
              </w:rPr>
              <w:t xml:space="preserve"> </w:t>
            </w:r>
          </w:p>
        </w:tc>
      </w:tr>
      <w:tr w:rsidR="00FA53B4" w:rsidRPr="009C52FF" w:rsidTr="00853EC8">
        <w:tc>
          <w:tcPr>
            <w:tcW w:w="4395" w:type="dxa"/>
          </w:tcPr>
          <w:p w:rsidR="00FA53B4" w:rsidRPr="009C52FF" w:rsidRDefault="00FA53B4" w:rsidP="00853EC8">
            <w:pPr>
              <w:jc w:val="both"/>
              <w:rPr>
                <w:b/>
              </w:rPr>
            </w:pPr>
            <w:r w:rsidRPr="009C52FF">
              <w:rPr>
                <w:b/>
              </w:rPr>
              <w:t>Групповая комната</w:t>
            </w:r>
          </w:p>
          <w:p w:rsidR="00FA53B4" w:rsidRPr="009C52FF" w:rsidRDefault="00FA53B4" w:rsidP="00853EC8">
            <w:pPr>
              <w:rPr>
                <w:b/>
              </w:rPr>
            </w:pPr>
            <w:r w:rsidRPr="009C52FF">
              <w:t>Сенсорное развитие</w:t>
            </w:r>
          </w:p>
          <w:p w:rsidR="00FA53B4" w:rsidRPr="009C52FF" w:rsidRDefault="00FA53B4" w:rsidP="00853EC8">
            <w:pPr>
              <w:rPr>
                <w:b/>
              </w:rPr>
            </w:pPr>
            <w:r w:rsidRPr="009C52FF">
              <w:t>Развитие речи</w:t>
            </w:r>
          </w:p>
          <w:p w:rsidR="00FA53B4" w:rsidRPr="009C52FF" w:rsidRDefault="00FA53B4" w:rsidP="00853EC8">
            <w:pPr>
              <w:rPr>
                <w:b/>
              </w:rPr>
            </w:pPr>
            <w:r w:rsidRPr="009C52FF">
              <w:t>Ознакомление с окружающим миром</w:t>
            </w:r>
          </w:p>
          <w:p w:rsidR="00FA53B4" w:rsidRPr="009C52FF" w:rsidRDefault="00FA53B4" w:rsidP="00853EC8">
            <w:pPr>
              <w:rPr>
                <w:b/>
              </w:rPr>
            </w:pPr>
            <w:r w:rsidRPr="009C52FF">
              <w:t>Ознакомление с художественной литературой и художественно – прикладным творчеством</w:t>
            </w:r>
          </w:p>
          <w:p w:rsidR="00FA53B4" w:rsidRPr="009C52FF" w:rsidRDefault="00FA53B4" w:rsidP="00853EC8">
            <w:pPr>
              <w:rPr>
                <w:b/>
              </w:rPr>
            </w:pPr>
            <w:r w:rsidRPr="009C52FF">
              <w:t>Развитие элементарных математических представлений</w:t>
            </w:r>
          </w:p>
          <w:p w:rsidR="00FA53B4" w:rsidRPr="009C52FF" w:rsidRDefault="00FA53B4" w:rsidP="00853EC8">
            <w:pPr>
              <w:rPr>
                <w:b/>
              </w:rPr>
            </w:pPr>
            <w:r w:rsidRPr="009C52FF">
              <w:t>Обучение грамоте</w:t>
            </w:r>
          </w:p>
          <w:p w:rsidR="00FA53B4" w:rsidRPr="009C52FF" w:rsidRDefault="00FA53B4" w:rsidP="00853EC8">
            <w:pPr>
              <w:rPr>
                <w:b/>
              </w:rPr>
            </w:pPr>
            <w:r w:rsidRPr="009C52FF">
              <w:t>Развитие элементарных историко- географических представлений</w:t>
            </w:r>
          </w:p>
        </w:tc>
        <w:tc>
          <w:tcPr>
            <w:tcW w:w="5055" w:type="dxa"/>
          </w:tcPr>
          <w:p w:rsidR="00FA53B4" w:rsidRPr="009C52FF" w:rsidRDefault="00FA53B4" w:rsidP="00853EC8">
            <w:pPr>
              <w:ind w:right="-156"/>
            </w:pPr>
            <w:r w:rsidRPr="009C52FF">
              <w:t>Дидактические игры на развитие психических функций – мышления, внимания, памяти, воображения</w:t>
            </w:r>
          </w:p>
          <w:p w:rsidR="00FA53B4" w:rsidRPr="009C52FF" w:rsidRDefault="00FA53B4" w:rsidP="00853EC8">
            <w:pPr>
              <w:ind w:right="-156"/>
            </w:pPr>
            <w:r w:rsidRPr="009C52FF">
              <w:t>Дидактические материалы по сенсорике, математике, развитию речи, обучению грамоте</w:t>
            </w:r>
          </w:p>
          <w:p w:rsidR="00FA53B4" w:rsidRPr="009C52FF" w:rsidRDefault="00FA53B4" w:rsidP="00853EC8">
            <w:pPr>
              <w:ind w:right="-156"/>
            </w:pPr>
            <w:r w:rsidRPr="009C52FF">
              <w:t>Муляжи овощей и фруктов</w:t>
            </w:r>
          </w:p>
          <w:p w:rsidR="00FA53B4" w:rsidRPr="009C52FF" w:rsidRDefault="00FA53B4" w:rsidP="00853EC8">
            <w:pPr>
              <w:ind w:right="-156"/>
            </w:pPr>
            <w:r w:rsidRPr="009C52FF">
              <w:t>Календарь погоды</w:t>
            </w:r>
          </w:p>
          <w:p w:rsidR="00FA53B4" w:rsidRPr="009C52FF" w:rsidRDefault="00FA53B4" w:rsidP="00853EC8">
            <w:pPr>
              <w:ind w:right="-156"/>
            </w:pPr>
            <w:r w:rsidRPr="009C52FF">
              <w:t>Плакаты и наборы дидактических наглядных материалов с изображением животных, птиц, насекомых, обитателей морей, рептилий</w:t>
            </w:r>
          </w:p>
          <w:p w:rsidR="00FA53B4" w:rsidRPr="009C52FF" w:rsidRDefault="00FA53B4" w:rsidP="00853EC8">
            <w:pPr>
              <w:ind w:right="-156"/>
            </w:pPr>
            <w:r w:rsidRPr="009C52FF">
              <w:t>Магнитофон, аудиозаписи</w:t>
            </w:r>
          </w:p>
          <w:p w:rsidR="00FA53B4" w:rsidRPr="009C52FF" w:rsidRDefault="00FA53B4" w:rsidP="00853EC8">
            <w:pPr>
              <w:ind w:right="-156"/>
            </w:pPr>
            <w:r w:rsidRPr="009C52FF">
              <w:t>Детская мебель для практической деятельности</w:t>
            </w:r>
          </w:p>
        </w:tc>
      </w:tr>
      <w:tr w:rsidR="00FA53B4" w:rsidRPr="009C52FF" w:rsidTr="00853EC8">
        <w:tc>
          <w:tcPr>
            <w:tcW w:w="4395" w:type="dxa"/>
          </w:tcPr>
          <w:p w:rsidR="00FA53B4" w:rsidRPr="009C52FF" w:rsidRDefault="00FA53B4" w:rsidP="00853EC8">
            <w:pPr>
              <w:jc w:val="both"/>
              <w:rPr>
                <w:b/>
              </w:rPr>
            </w:pPr>
            <w:r>
              <w:rPr>
                <w:b/>
              </w:rPr>
              <w:t>Групповая комната</w:t>
            </w:r>
          </w:p>
          <w:p w:rsidR="00FA53B4" w:rsidRPr="009C52FF" w:rsidRDefault="00FA53B4" w:rsidP="00853EC8">
            <w:pPr>
              <w:ind w:left="-108" w:right="-108"/>
            </w:pPr>
            <w:r w:rsidRPr="009C52FF">
              <w:t>Сюжетно – ролевые игры</w:t>
            </w:r>
          </w:p>
          <w:p w:rsidR="00FA53B4" w:rsidRPr="009C52FF" w:rsidRDefault="00FA53B4" w:rsidP="00853EC8">
            <w:pPr>
              <w:ind w:left="-108" w:right="-108"/>
            </w:pPr>
            <w:r w:rsidRPr="009C52FF">
              <w:t>Самообслуживание</w:t>
            </w:r>
          </w:p>
          <w:p w:rsidR="00FA53B4" w:rsidRPr="009C52FF" w:rsidRDefault="00FA53B4" w:rsidP="00853EC8">
            <w:pPr>
              <w:ind w:left="-108" w:right="-108"/>
            </w:pPr>
            <w:r w:rsidRPr="009C52FF">
              <w:t>Трудовая деятельность</w:t>
            </w:r>
          </w:p>
          <w:p w:rsidR="00FA53B4" w:rsidRPr="009C52FF" w:rsidRDefault="00FA53B4" w:rsidP="00853EC8">
            <w:pPr>
              <w:ind w:left="-108" w:right="-108"/>
            </w:pPr>
            <w:r w:rsidRPr="009C52FF">
              <w:t>Самостоятельная творческая деятельность</w:t>
            </w:r>
          </w:p>
          <w:p w:rsidR="00FA53B4" w:rsidRPr="009C52FF" w:rsidRDefault="00FA53B4" w:rsidP="00853EC8">
            <w:pPr>
              <w:ind w:left="-108" w:right="-108"/>
            </w:pPr>
            <w:r w:rsidRPr="009C52FF">
              <w:t>Ознакомление с природой, труд в природе</w:t>
            </w:r>
          </w:p>
          <w:p w:rsidR="00FA53B4" w:rsidRPr="009C52FF" w:rsidRDefault="00FA53B4" w:rsidP="00853EC8">
            <w:pPr>
              <w:ind w:left="-108"/>
            </w:pPr>
            <w:r w:rsidRPr="009C52FF">
              <w:t>Игровая деятельность</w:t>
            </w:r>
          </w:p>
        </w:tc>
        <w:tc>
          <w:tcPr>
            <w:tcW w:w="5055" w:type="dxa"/>
          </w:tcPr>
          <w:p w:rsidR="00FA53B4" w:rsidRPr="009C52FF" w:rsidRDefault="00FA53B4" w:rsidP="00853EC8">
            <w:pPr>
              <w:tabs>
                <w:tab w:val="left" w:pos="732"/>
              </w:tabs>
              <w:ind w:right="-156"/>
              <w:jc w:val="both"/>
            </w:pPr>
            <w:r w:rsidRPr="009C52FF">
              <w:t>Детская мебель для практической деятельности</w:t>
            </w:r>
          </w:p>
          <w:p w:rsidR="00FA53B4" w:rsidRPr="009C52FF" w:rsidRDefault="00FA53B4" w:rsidP="00853EC8">
            <w:pPr>
              <w:tabs>
                <w:tab w:val="left" w:pos="732"/>
              </w:tabs>
              <w:ind w:right="-156"/>
              <w:jc w:val="both"/>
            </w:pPr>
            <w:r w:rsidRPr="009C52FF">
              <w:t>Книжный уголок</w:t>
            </w:r>
          </w:p>
          <w:p w:rsidR="00FA53B4" w:rsidRPr="009C52FF" w:rsidRDefault="00FA53B4" w:rsidP="00853EC8">
            <w:pPr>
              <w:tabs>
                <w:tab w:val="left" w:pos="732"/>
              </w:tabs>
              <w:ind w:right="-156"/>
              <w:jc w:val="both"/>
            </w:pPr>
            <w:r w:rsidRPr="009C52FF">
              <w:t>Уголок для изобразительной детской деятельности</w:t>
            </w:r>
          </w:p>
          <w:p w:rsidR="00FA53B4" w:rsidRPr="009C52FF" w:rsidRDefault="00FA53B4" w:rsidP="00853EC8">
            <w:pPr>
              <w:ind w:right="-156"/>
              <w:jc w:val="both"/>
            </w:pPr>
            <w:r w:rsidRPr="009C52FF">
              <w:t>Игровая мебель. Атрибуты для сюжетно – ролевых игр: «Семья», «Магазин», «Парикмахер</w:t>
            </w:r>
            <w:r>
              <w:t>ская», «Больница».</w:t>
            </w:r>
          </w:p>
          <w:p w:rsidR="00FA53B4" w:rsidRPr="009C52FF" w:rsidRDefault="00FA53B4" w:rsidP="00853EC8">
            <w:pPr>
              <w:jc w:val="both"/>
            </w:pPr>
            <w:r w:rsidRPr="009C52FF">
              <w:t>Природный уголок</w:t>
            </w:r>
          </w:p>
          <w:p w:rsidR="00FA53B4" w:rsidRPr="009C52FF" w:rsidRDefault="00FA53B4" w:rsidP="00853EC8">
            <w:pPr>
              <w:ind w:right="-156"/>
            </w:pPr>
            <w:r w:rsidRPr="009C52FF">
              <w:t>Конструкторы различных видов</w:t>
            </w:r>
          </w:p>
          <w:p w:rsidR="00FA53B4" w:rsidRPr="009C52FF" w:rsidRDefault="00FA53B4" w:rsidP="00853EC8">
            <w:pPr>
              <w:ind w:right="-156"/>
            </w:pPr>
            <w:r w:rsidRPr="009C52FF">
              <w:t>Головоломки, мозаики, пазлы, настольные игры, лото.</w:t>
            </w:r>
          </w:p>
          <w:p w:rsidR="00FA53B4" w:rsidRPr="009C52FF" w:rsidRDefault="00FA53B4" w:rsidP="00853EC8">
            <w:pPr>
              <w:ind w:right="-156"/>
            </w:pPr>
            <w:r w:rsidRPr="009C52FF">
              <w:t>Развивающие игры по математике, логике</w:t>
            </w:r>
          </w:p>
          <w:p w:rsidR="00FA53B4" w:rsidRPr="009C52FF" w:rsidRDefault="00FA53B4" w:rsidP="00853EC8">
            <w:pPr>
              <w:ind w:right="-156"/>
            </w:pPr>
            <w:r w:rsidRPr="009C52FF">
              <w:t>Различные виды театров</w:t>
            </w:r>
          </w:p>
          <w:p w:rsidR="00FA53B4" w:rsidRPr="009C52FF" w:rsidRDefault="00FA53B4" w:rsidP="00853EC8">
            <w:pPr>
              <w:ind w:right="-156"/>
            </w:pPr>
            <w:r w:rsidRPr="009C52FF">
              <w:t>Физкультурное оборудование для гимнастики после сна: ребристая дорожка, массажные коврики и мячи, резиновые кольца и кубики</w:t>
            </w:r>
          </w:p>
        </w:tc>
      </w:tr>
      <w:tr w:rsidR="00FA53B4" w:rsidRPr="009C52FF" w:rsidTr="00853EC8">
        <w:tc>
          <w:tcPr>
            <w:tcW w:w="4395" w:type="dxa"/>
          </w:tcPr>
          <w:p w:rsidR="00FA53B4" w:rsidRPr="009C52FF" w:rsidRDefault="00FA53B4" w:rsidP="00853EC8">
            <w:pPr>
              <w:jc w:val="both"/>
              <w:rPr>
                <w:b/>
              </w:rPr>
            </w:pPr>
            <w:r w:rsidRPr="009C52FF">
              <w:rPr>
                <w:b/>
              </w:rPr>
              <w:t>Спальное помещение</w:t>
            </w:r>
          </w:p>
          <w:p w:rsidR="00FA53B4" w:rsidRPr="009C52FF" w:rsidRDefault="00FA53B4" w:rsidP="00853EC8">
            <w:pPr>
              <w:jc w:val="both"/>
            </w:pPr>
            <w:r w:rsidRPr="009C52FF">
              <w:t>Дневной сон</w:t>
            </w:r>
          </w:p>
          <w:p w:rsidR="00FA53B4" w:rsidRPr="009C52FF" w:rsidRDefault="00FA53B4" w:rsidP="00853EC8">
            <w:pPr>
              <w:jc w:val="both"/>
            </w:pPr>
            <w:r w:rsidRPr="009C52FF">
              <w:t>Гимнастика после сна</w:t>
            </w:r>
          </w:p>
        </w:tc>
        <w:tc>
          <w:tcPr>
            <w:tcW w:w="5055" w:type="dxa"/>
          </w:tcPr>
          <w:p w:rsidR="00FA53B4" w:rsidRPr="009C52FF" w:rsidRDefault="00FA53B4" w:rsidP="00853EC8">
            <w:pPr>
              <w:jc w:val="both"/>
            </w:pPr>
            <w:r w:rsidRPr="009C52FF">
              <w:t>Спальная мебель</w:t>
            </w:r>
          </w:p>
          <w:p w:rsidR="00FA53B4" w:rsidRPr="009C52FF" w:rsidRDefault="00FA53B4" w:rsidP="00853EC8">
            <w:pPr>
              <w:jc w:val="both"/>
            </w:pPr>
          </w:p>
        </w:tc>
      </w:tr>
      <w:tr w:rsidR="00FA53B4" w:rsidRPr="009C52FF" w:rsidTr="00853EC8">
        <w:tc>
          <w:tcPr>
            <w:tcW w:w="4395" w:type="dxa"/>
          </w:tcPr>
          <w:p w:rsidR="00FA53B4" w:rsidRPr="009C52FF" w:rsidRDefault="00FA53B4" w:rsidP="00853EC8">
            <w:pPr>
              <w:jc w:val="both"/>
              <w:rPr>
                <w:b/>
              </w:rPr>
            </w:pPr>
            <w:r w:rsidRPr="009C52FF">
              <w:rPr>
                <w:b/>
              </w:rPr>
              <w:t>Раздевальная комната</w:t>
            </w:r>
          </w:p>
          <w:p w:rsidR="00FA53B4" w:rsidRPr="009C52FF" w:rsidRDefault="00FA53B4" w:rsidP="00853EC8">
            <w:r w:rsidRPr="009C52FF">
              <w:t>Информационно – просветительская работа с родителями</w:t>
            </w:r>
          </w:p>
        </w:tc>
        <w:tc>
          <w:tcPr>
            <w:tcW w:w="5055" w:type="dxa"/>
          </w:tcPr>
          <w:p w:rsidR="00FA53B4" w:rsidRPr="009C52FF" w:rsidRDefault="00FA53B4" w:rsidP="00853EC8">
            <w:pPr>
              <w:jc w:val="both"/>
            </w:pPr>
            <w:r w:rsidRPr="009C52FF">
              <w:t>Информационный уголок</w:t>
            </w:r>
          </w:p>
          <w:p w:rsidR="00FA53B4" w:rsidRPr="009C52FF" w:rsidRDefault="00FA53B4" w:rsidP="00853EC8">
            <w:pPr>
              <w:jc w:val="both"/>
            </w:pPr>
            <w:r w:rsidRPr="009C52FF">
              <w:t>Выставки детского творчества</w:t>
            </w:r>
          </w:p>
          <w:p w:rsidR="00FA53B4" w:rsidRPr="009C52FF" w:rsidRDefault="00FA53B4" w:rsidP="00853EC8">
            <w:pPr>
              <w:jc w:val="both"/>
            </w:pPr>
            <w:r w:rsidRPr="009C52FF">
              <w:t>Наглядно – информационный материал</w:t>
            </w:r>
          </w:p>
        </w:tc>
      </w:tr>
    </w:tbl>
    <w:p w:rsidR="00FA53B4" w:rsidRDefault="00FA53B4" w:rsidP="00EB1326">
      <w:pPr>
        <w:pStyle w:val="ListParagraph"/>
        <w:spacing w:before="100" w:beforeAutospacing="1" w:after="100" w:afterAutospacing="1"/>
        <w:ind w:left="709"/>
        <w:jc w:val="both"/>
      </w:pPr>
    </w:p>
    <w:p w:rsidR="00FA53B4" w:rsidRPr="002C0907" w:rsidRDefault="00FA53B4" w:rsidP="00285D9E">
      <w:pPr>
        <w:spacing w:line="360" w:lineRule="auto"/>
        <w:contextualSpacing/>
        <w:jc w:val="center"/>
        <w:rPr>
          <w:b/>
        </w:rPr>
      </w:pPr>
      <w:r w:rsidRPr="002C0907">
        <w:rPr>
          <w:b/>
        </w:rPr>
        <w:t>3.4  Список  литературы</w:t>
      </w:r>
    </w:p>
    <w:p w:rsidR="00FA53B4" w:rsidRDefault="00FA53B4" w:rsidP="00285D9E">
      <w:pPr>
        <w:spacing w:before="26"/>
        <w:ind w:firstLine="709"/>
        <w:contextualSpacing/>
        <w:jc w:val="both"/>
      </w:pPr>
      <w:r>
        <w:t>Н</w:t>
      </w:r>
      <w:r w:rsidRPr="00EE77DF">
        <w:t>аучно-методическая и учебно-методическая литература; литература для детей; литература для родителей; интернет-ресурсы; образовательные CD-диски</w:t>
      </w:r>
    </w:p>
    <w:p w:rsidR="00FA53B4" w:rsidRPr="002352EF" w:rsidRDefault="00FA53B4" w:rsidP="00285D9E">
      <w:pPr>
        <w:spacing w:before="26"/>
        <w:ind w:firstLine="709"/>
        <w:contextualSpacing/>
        <w:jc w:val="both"/>
      </w:pPr>
      <w:r w:rsidRPr="00160D6C">
        <w:t xml:space="preserve"> «Доброе слово», «Добрый  мир», «Добрая книга» (программа «Истоки»)</w:t>
      </w: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sidRPr="009C52FF">
        <w:rPr>
          <w:b/>
          <w:color w:val="000000"/>
        </w:rPr>
        <w:t>Социально-коммуникативное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536"/>
        <w:gridCol w:w="2268"/>
        <w:gridCol w:w="1417"/>
      </w:tblGrid>
      <w:tr w:rsidR="00FA53B4" w:rsidRPr="009C52FF" w:rsidTr="00690582">
        <w:trPr>
          <w:trHeight w:val="560"/>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vAlign w:val="center"/>
          </w:tcPr>
          <w:p w:rsidR="00FA53B4" w:rsidRPr="009C52FF" w:rsidRDefault="00FA53B4" w:rsidP="00690582">
            <w:pPr>
              <w:jc w:val="center"/>
              <w:rPr>
                <w:b/>
              </w:rPr>
            </w:pPr>
            <w:r w:rsidRPr="009C52FF">
              <w:rPr>
                <w:b/>
              </w:rPr>
              <w:t>Год издания</w:t>
            </w:r>
          </w:p>
        </w:tc>
      </w:tr>
      <w:tr w:rsidR="00FA53B4" w:rsidRPr="009C52FF" w:rsidTr="00690582">
        <w:trPr>
          <w:trHeight w:val="656"/>
        </w:trPr>
        <w:tc>
          <w:tcPr>
            <w:tcW w:w="1702" w:type="dxa"/>
          </w:tcPr>
          <w:p w:rsidR="00FA53B4" w:rsidRPr="009C52FF" w:rsidRDefault="00FA53B4" w:rsidP="00160D6C">
            <w:pPr>
              <w:spacing w:after="100" w:afterAutospacing="1"/>
              <w:contextualSpacing/>
            </w:pPr>
            <w:r>
              <w:t>К.Ю.Белая</w:t>
            </w:r>
          </w:p>
        </w:tc>
        <w:tc>
          <w:tcPr>
            <w:tcW w:w="4536" w:type="dxa"/>
          </w:tcPr>
          <w:p w:rsidR="00FA53B4" w:rsidRPr="009C52FF" w:rsidRDefault="00FA53B4" w:rsidP="00160D6C">
            <w:pPr>
              <w:spacing w:after="100" w:afterAutospacing="1"/>
              <w:contextualSpacing/>
            </w:pPr>
            <w:r>
              <w:t>Формирование основ безопасности у дошкольников</w:t>
            </w:r>
          </w:p>
        </w:tc>
        <w:tc>
          <w:tcPr>
            <w:tcW w:w="2268" w:type="dxa"/>
          </w:tcPr>
          <w:p w:rsidR="00FA53B4" w:rsidRPr="009C52FF" w:rsidRDefault="00FA53B4" w:rsidP="00160D6C">
            <w:pPr>
              <w:spacing w:after="100" w:afterAutospacing="1"/>
              <w:contextualSpacing/>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Pr="009C52FF" w:rsidRDefault="00FA53B4" w:rsidP="00160D6C">
            <w:pPr>
              <w:spacing w:after="100" w:afterAutospacing="1"/>
              <w:contextualSpacing/>
            </w:pPr>
            <w:r>
              <w:t>О.В.Дыбина</w:t>
            </w:r>
          </w:p>
        </w:tc>
        <w:tc>
          <w:tcPr>
            <w:tcW w:w="4536" w:type="dxa"/>
          </w:tcPr>
          <w:p w:rsidR="00FA53B4" w:rsidRPr="009C52FF" w:rsidRDefault="00FA53B4" w:rsidP="00160D6C">
            <w:pPr>
              <w:spacing w:after="100" w:afterAutospacing="1"/>
              <w:contextualSpacing/>
            </w:pPr>
            <w:r>
              <w:t>Ознакомление с предметным и социальным окружением.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Default="00FA53B4" w:rsidP="00160D6C">
            <w:pPr>
              <w:spacing w:after="100" w:afterAutospacing="1"/>
              <w:contextualSpacing/>
            </w:pPr>
            <w:r>
              <w:t>Л.В.АбрамоваИ.Ф.Слепцова</w:t>
            </w:r>
          </w:p>
        </w:tc>
        <w:tc>
          <w:tcPr>
            <w:tcW w:w="4536" w:type="dxa"/>
          </w:tcPr>
          <w:p w:rsidR="00FA53B4" w:rsidRDefault="00FA53B4" w:rsidP="00160D6C">
            <w:pPr>
              <w:spacing w:after="100" w:afterAutospacing="1"/>
              <w:contextualSpacing/>
            </w:pPr>
            <w:r>
              <w:t>Социально-коммуникативное развитие дошкольников.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209"/>
        </w:trPr>
        <w:tc>
          <w:tcPr>
            <w:tcW w:w="1702" w:type="dxa"/>
          </w:tcPr>
          <w:p w:rsidR="00FA53B4" w:rsidRPr="009C52FF" w:rsidRDefault="00FA53B4" w:rsidP="00160D6C">
            <w:pPr>
              <w:spacing w:after="100" w:afterAutospacing="1"/>
              <w:contextualSpacing/>
            </w:pPr>
            <w:r>
              <w:t>В.И.Петрова, Т.Д.Стульник</w:t>
            </w:r>
          </w:p>
        </w:tc>
        <w:tc>
          <w:tcPr>
            <w:tcW w:w="4536" w:type="dxa"/>
          </w:tcPr>
          <w:p w:rsidR="00FA53B4" w:rsidRPr="009C52FF" w:rsidRDefault="00FA53B4" w:rsidP="00160D6C">
            <w:pPr>
              <w:spacing w:after="100" w:afterAutospacing="1"/>
              <w:contextualSpacing/>
            </w:pPr>
            <w:r>
              <w:t>Этические беседы с дошкольниками</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Pr="009C52FF" w:rsidRDefault="00FA53B4" w:rsidP="00853EC8">
            <w:r>
              <w:t>Л.В.Куцакова</w:t>
            </w:r>
          </w:p>
        </w:tc>
        <w:tc>
          <w:tcPr>
            <w:tcW w:w="4536" w:type="dxa"/>
          </w:tcPr>
          <w:p w:rsidR="00FA53B4" w:rsidRPr="009C52FF" w:rsidRDefault="00FA53B4" w:rsidP="00853EC8">
            <w:pPr>
              <w:tabs>
                <w:tab w:val="left" w:pos="257"/>
              </w:tabs>
              <w:ind w:left="-27"/>
            </w:pPr>
            <w:r>
              <w:t>Трудовое воспитание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Default="00FA53B4" w:rsidP="00853EC8">
            <w:r>
              <w:t>Т.Ф.Саулина</w:t>
            </w:r>
          </w:p>
        </w:tc>
        <w:tc>
          <w:tcPr>
            <w:tcW w:w="4536" w:type="dxa"/>
          </w:tcPr>
          <w:p w:rsidR="00FA53B4" w:rsidRDefault="00FA53B4" w:rsidP="00853EC8">
            <w:pPr>
              <w:tabs>
                <w:tab w:val="left" w:pos="257"/>
              </w:tabs>
              <w:ind w:left="-27"/>
            </w:pPr>
            <w:r>
              <w:t>Знакомим дошкольников с правилами дорожного движения</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r>
              <w:t>Р.С.Буре</w:t>
            </w:r>
          </w:p>
        </w:tc>
        <w:tc>
          <w:tcPr>
            <w:tcW w:w="4536" w:type="dxa"/>
          </w:tcPr>
          <w:p w:rsidR="00FA53B4" w:rsidRDefault="00FA53B4" w:rsidP="00853EC8">
            <w:pPr>
              <w:tabs>
                <w:tab w:val="left" w:pos="257"/>
              </w:tabs>
              <w:ind w:left="-27"/>
            </w:pPr>
            <w:r>
              <w:t>Социально-нравственное воспитание дошкольников</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r>
              <w:t>Н.Ф.Губанова</w:t>
            </w:r>
          </w:p>
        </w:tc>
        <w:tc>
          <w:tcPr>
            <w:tcW w:w="4536" w:type="dxa"/>
          </w:tcPr>
          <w:p w:rsidR="00FA53B4" w:rsidRDefault="00FA53B4" w:rsidP="00853EC8">
            <w:pPr>
              <w:tabs>
                <w:tab w:val="left" w:pos="257"/>
              </w:tabs>
              <w:ind w:left="-27"/>
            </w:pPr>
            <w:r>
              <w:t>Игровая деятельность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1B0EBD">
            <w:r>
              <w:t>Н.Ф.Губанова</w:t>
            </w:r>
          </w:p>
        </w:tc>
        <w:tc>
          <w:tcPr>
            <w:tcW w:w="4536" w:type="dxa"/>
          </w:tcPr>
          <w:p w:rsidR="00FA53B4" w:rsidRDefault="00FA53B4" w:rsidP="00855E81">
            <w:pPr>
              <w:tabs>
                <w:tab w:val="left" w:pos="257"/>
              </w:tabs>
              <w:ind w:left="-27"/>
            </w:pPr>
            <w:r>
              <w:t>Развитие игровой деятельности в детском саду. Средняя группа</w:t>
            </w:r>
          </w:p>
        </w:tc>
        <w:tc>
          <w:tcPr>
            <w:tcW w:w="2268" w:type="dxa"/>
          </w:tcPr>
          <w:p w:rsidR="00FA53B4" w:rsidRPr="009C52FF" w:rsidRDefault="00FA53B4" w:rsidP="001B0EBD">
            <w:pPr>
              <w:jc w:val="both"/>
            </w:pPr>
            <w:r w:rsidRPr="009C52FF">
              <w:t>М. Мозаика-Синтез</w:t>
            </w:r>
          </w:p>
        </w:tc>
        <w:tc>
          <w:tcPr>
            <w:tcW w:w="1417" w:type="dxa"/>
            <w:vAlign w:val="center"/>
          </w:tcPr>
          <w:p w:rsidR="00FA53B4" w:rsidRDefault="00FA53B4" w:rsidP="001B0EBD">
            <w:pPr>
              <w:jc w:val="center"/>
            </w:pPr>
            <w:r>
              <w:t>2017</w:t>
            </w:r>
          </w:p>
        </w:tc>
      </w:tr>
      <w:tr w:rsidR="00FA53B4" w:rsidRPr="009C52FF" w:rsidTr="00690582">
        <w:trPr>
          <w:trHeight w:val="506"/>
        </w:trPr>
        <w:tc>
          <w:tcPr>
            <w:tcW w:w="1702" w:type="dxa"/>
          </w:tcPr>
          <w:p w:rsidR="00FA53B4" w:rsidRPr="009C52FF" w:rsidRDefault="00FA53B4" w:rsidP="00853EC8">
            <w:r>
              <w:t>И.А.Кузьмин</w:t>
            </w:r>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vAlign w:val="center"/>
          </w:tcPr>
          <w:p w:rsidR="00FA53B4" w:rsidRPr="009C52FF" w:rsidRDefault="00FA53B4" w:rsidP="00690582">
            <w:pPr>
              <w:jc w:val="center"/>
            </w:pPr>
          </w:p>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Pr>
          <w:b/>
          <w:color w:val="000000"/>
        </w:rPr>
        <w:t>Познавательное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536"/>
        <w:gridCol w:w="2268"/>
        <w:gridCol w:w="1417"/>
      </w:tblGrid>
      <w:tr w:rsidR="00FA53B4" w:rsidRPr="009C52FF" w:rsidTr="00853EC8">
        <w:trPr>
          <w:trHeight w:val="448"/>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274"/>
        </w:trPr>
        <w:tc>
          <w:tcPr>
            <w:tcW w:w="1702" w:type="dxa"/>
          </w:tcPr>
          <w:p w:rsidR="00FA53B4" w:rsidRPr="009C52FF" w:rsidRDefault="00FA53B4" w:rsidP="00853EC8">
            <w:r>
              <w:t>Т.С.Комарова М.Б.Зацепина</w:t>
            </w:r>
          </w:p>
        </w:tc>
        <w:tc>
          <w:tcPr>
            <w:tcW w:w="4536" w:type="dxa"/>
          </w:tcPr>
          <w:p w:rsidR="00FA53B4" w:rsidRPr="009C52FF" w:rsidRDefault="00FA53B4" w:rsidP="00853EC8">
            <w:r>
              <w:t>Интеграция в воспитательно-образовательной работе детского сада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274"/>
        </w:trPr>
        <w:tc>
          <w:tcPr>
            <w:tcW w:w="1702" w:type="dxa"/>
          </w:tcPr>
          <w:p w:rsidR="00FA53B4" w:rsidRDefault="00FA53B4" w:rsidP="00853EC8">
            <w:r>
              <w:t>И.А.Помораева, В.А.Позина</w:t>
            </w:r>
          </w:p>
        </w:tc>
        <w:tc>
          <w:tcPr>
            <w:tcW w:w="4536" w:type="dxa"/>
          </w:tcPr>
          <w:p w:rsidR="00FA53B4" w:rsidRDefault="00FA53B4" w:rsidP="00853EC8">
            <w:r>
              <w:t>Формирование элементарных математических представлений.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492"/>
        </w:trPr>
        <w:tc>
          <w:tcPr>
            <w:tcW w:w="1702" w:type="dxa"/>
          </w:tcPr>
          <w:p w:rsidR="00FA53B4" w:rsidRPr="009C52FF" w:rsidRDefault="00FA53B4" w:rsidP="00853EC8">
            <w:r>
              <w:t>О.А.Соломенникова</w:t>
            </w:r>
          </w:p>
        </w:tc>
        <w:tc>
          <w:tcPr>
            <w:tcW w:w="4536" w:type="dxa"/>
          </w:tcPr>
          <w:p w:rsidR="00FA53B4" w:rsidRPr="009C52FF" w:rsidRDefault="00FA53B4" w:rsidP="00853EC8">
            <w:r>
              <w:t>Ознакомление с природой в детском саду.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p w:rsidR="00FA53B4" w:rsidRPr="009C52FF" w:rsidRDefault="00FA53B4" w:rsidP="00853EC8">
            <w:pPr>
              <w:jc w:val="center"/>
            </w:pPr>
          </w:p>
        </w:tc>
      </w:tr>
      <w:tr w:rsidR="00FA53B4" w:rsidRPr="009C52FF" w:rsidTr="00853EC8">
        <w:trPr>
          <w:trHeight w:val="558"/>
        </w:trPr>
        <w:tc>
          <w:tcPr>
            <w:tcW w:w="1702" w:type="dxa"/>
          </w:tcPr>
          <w:p w:rsidR="00FA53B4" w:rsidRPr="009C52FF" w:rsidRDefault="00FA53B4" w:rsidP="00853EC8">
            <w:r>
              <w:t>И.В.Кравченко, Т.Л.Долгова</w:t>
            </w:r>
          </w:p>
        </w:tc>
        <w:tc>
          <w:tcPr>
            <w:tcW w:w="4536" w:type="dxa"/>
          </w:tcPr>
          <w:p w:rsidR="00FA53B4" w:rsidRPr="009018D5" w:rsidRDefault="00FA53B4" w:rsidP="00853EC8">
            <w:pPr>
              <w:pStyle w:val="ListParagraph"/>
              <w:autoSpaceDE w:val="0"/>
              <w:autoSpaceDN w:val="0"/>
              <w:adjustRightInd w:val="0"/>
              <w:spacing w:before="22" w:after="22"/>
              <w:ind w:left="0" w:right="850"/>
              <w:jc w:val="both"/>
            </w:pPr>
            <w:r>
              <w:t>Прогулки в детском  саду</w:t>
            </w:r>
          </w:p>
        </w:tc>
        <w:tc>
          <w:tcPr>
            <w:tcW w:w="2268" w:type="dxa"/>
          </w:tcPr>
          <w:p w:rsidR="00FA53B4" w:rsidRPr="009C52FF" w:rsidRDefault="00FA53B4" w:rsidP="00853EC8">
            <w:pPr>
              <w:jc w:val="center"/>
            </w:pPr>
            <w:r w:rsidRPr="00FA364C">
              <w:t>Москва, ТЦ Сфера</w:t>
            </w:r>
            <w:r>
              <w:t>,</w:t>
            </w:r>
          </w:p>
        </w:tc>
        <w:tc>
          <w:tcPr>
            <w:tcW w:w="1417" w:type="dxa"/>
          </w:tcPr>
          <w:p w:rsidR="00FA53B4" w:rsidRPr="009C52FF" w:rsidRDefault="00FA53B4" w:rsidP="00853EC8">
            <w:pPr>
              <w:jc w:val="center"/>
            </w:pPr>
            <w:r>
              <w:t>2013</w:t>
            </w:r>
          </w:p>
        </w:tc>
      </w:tr>
      <w:tr w:rsidR="00FA53B4" w:rsidRPr="009C52FF" w:rsidTr="00853EC8">
        <w:trPr>
          <w:trHeight w:val="558"/>
        </w:trPr>
        <w:tc>
          <w:tcPr>
            <w:tcW w:w="1702" w:type="dxa"/>
          </w:tcPr>
          <w:p w:rsidR="00FA53B4" w:rsidRPr="009C52FF" w:rsidRDefault="00FA53B4" w:rsidP="00853EC8">
            <w:r>
              <w:t>Н.Е.Веракса О.Р.Галимов</w:t>
            </w:r>
          </w:p>
        </w:tc>
        <w:tc>
          <w:tcPr>
            <w:tcW w:w="4536" w:type="dxa"/>
          </w:tcPr>
          <w:p w:rsidR="00FA53B4" w:rsidRPr="009C52FF" w:rsidRDefault="00FA53B4" w:rsidP="00853EC8">
            <w:pPr>
              <w:pStyle w:val="ListParagraph"/>
              <w:autoSpaceDE w:val="0"/>
              <w:autoSpaceDN w:val="0"/>
              <w:adjustRightInd w:val="0"/>
              <w:spacing w:before="22" w:after="22"/>
              <w:ind w:left="0" w:right="850"/>
              <w:jc w:val="both"/>
            </w:pPr>
            <w:r>
              <w:t>Познавательско-исследовательская деятельность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58"/>
        </w:trPr>
        <w:tc>
          <w:tcPr>
            <w:tcW w:w="1702" w:type="dxa"/>
          </w:tcPr>
          <w:p w:rsidR="00FA53B4" w:rsidRDefault="00FA53B4" w:rsidP="00853EC8">
            <w:r>
              <w:t xml:space="preserve">Л.Ю.Павлова </w:t>
            </w:r>
          </w:p>
        </w:tc>
        <w:tc>
          <w:tcPr>
            <w:tcW w:w="4536" w:type="dxa"/>
          </w:tcPr>
          <w:p w:rsidR="00FA53B4" w:rsidRDefault="00FA53B4" w:rsidP="00853EC8">
            <w:pPr>
              <w:pStyle w:val="ListParagraph"/>
              <w:autoSpaceDE w:val="0"/>
              <w:autoSpaceDN w:val="0"/>
              <w:adjustRightInd w:val="0"/>
              <w:spacing w:before="22" w:after="22"/>
              <w:ind w:left="0" w:right="850"/>
              <w:jc w:val="both"/>
            </w:pPr>
            <w:r>
              <w:t>Сборник дидактических игр по ознакомлению с окружающим миром</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58"/>
        </w:trPr>
        <w:tc>
          <w:tcPr>
            <w:tcW w:w="1702" w:type="dxa"/>
          </w:tcPr>
          <w:p w:rsidR="00FA53B4" w:rsidRDefault="00FA53B4" w:rsidP="00853EC8">
            <w:r>
              <w:t>Е.Е.Крашенинников, О.Л.Холодова</w:t>
            </w:r>
          </w:p>
        </w:tc>
        <w:tc>
          <w:tcPr>
            <w:tcW w:w="4536" w:type="dxa"/>
          </w:tcPr>
          <w:p w:rsidR="00FA53B4" w:rsidRDefault="00FA53B4" w:rsidP="00853EC8">
            <w:pPr>
              <w:pStyle w:val="ListParagraph"/>
              <w:autoSpaceDE w:val="0"/>
              <w:autoSpaceDN w:val="0"/>
              <w:adjustRightInd w:val="0"/>
              <w:spacing w:before="22" w:after="22"/>
              <w:ind w:left="0" w:right="850"/>
              <w:jc w:val="both"/>
            </w:pPr>
            <w:r>
              <w:t>Развитие познавательных способностей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10"/>
        </w:trPr>
        <w:tc>
          <w:tcPr>
            <w:tcW w:w="1702" w:type="dxa"/>
          </w:tcPr>
          <w:p w:rsidR="00FA53B4" w:rsidRPr="009C52FF" w:rsidRDefault="00FA53B4" w:rsidP="00853EC8">
            <w:r>
              <w:t>И.А.Кузьмин</w:t>
            </w:r>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pPr>
              <w:jc w:val="center"/>
            </w:pPr>
          </w:p>
        </w:tc>
      </w:tr>
    </w:tbl>
    <w:p w:rsidR="00FA53B4" w:rsidRDefault="00FA53B4" w:rsidP="00285D9E">
      <w:pPr>
        <w:shd w:val="clear" w:color="auto" w:fill="FFFFFF"/>
        <w:rPr>
          <w:b/>
          <w:color w:val="000000"/>
        </w:rPr>
      </w:pPr>
    </w:p>
    <w:p w:rsidR="00FA53B4" w:rsidRPr="009018D5" w:rsidRDefault="00FA53B4" w:rsidP="00285D9E">
      <w:pPr>
        <w:shd w:val="clear" w:color="auto" w:fill="FFFFFF"/>
        <w:jc w:val="center"/>
        <w:rPr>
          <w:b/>
          <w:color w:val="000000"/>
        </w:rPr>
      </w:pPr>
      <w:r>
        <w:rPr>
          <w:b/>
          <w:color w:val="000000"/>
        </w:rPr>
        <w:t>Речевое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0"/>
        <w:gridCol w:w="4548"/>
        <w:gridCol w:w="2268"/>
        <w:gridCol w:w="1417"/>
      </w:tblGrid>
      <w:tr w:rsidR="00FA53B4" w:rsidRPr="009C52FF" w:rsidTr="00853EC8">
        <w:trPr>
          <w:trHeight w:val="169"/>
        </w:trPr>
        <w:tc>
          <w:tcPr>
            <w:tcW w:w="1690"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48"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532"/>
        </w:trPr>
        <w:tc>
          <w:tcPr>
            <w:tcW w:w="1690" w:type="dxa"/>
          </w:tcPr>
          <w:p w:rsidR="00FA53B4" w:rsidRPr="009C52FF" w:rsidRDefault="00FA53B4" w:rsidP="00155709">
            <w:pPr>
              <w:ind w:left="720" w:hanging="720"/>
            </w:pPr>
            <w:r>
              <w:t>В.В.</w:t>
            </w:r>
            <w:r w:rsidRPr="009C52FF">
              <w:t xml:space="preserve">Гербова </w:t>
            </w:r>
          </w:p>
        </w:tc>
        <w:tc>
          <w:tcPr>
            <w:tcW w:w="4548" w:type="dxa"/>
          </w:tcPr>
          <w:p w:rsidR="00FA53B4" w:rsidRPr="00155709" w:rsidRDefault="00FA53B4" w:rsidP="00853EC8">
            <w:r w:rsidRPr="00155709">
              <w:t>Развитие речи в детском саду.</w:t>
            </w:r>
            <w:r>
              <w:t xml:space="preserve">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155709">
            <w:pPr>
              <w:ind w:left="720" w:hanging="720"/>
              <w:jc w:val="center"/>
            </w:pPr>
            <w:r w:rsidRPr="009C52FF">
              <w:t>20</w:t>
            </w:r>
            <w:r>
              <w:t>17</w:t>
            </w:r>
          </w:p>
        </w:tc>
      </w:tr>
      <w:tr w:rsidR="00FA53B4" w:rsidRPr="009C52FF" w:rsidTr="00853EC8">
        <w:trPr>
          <w:trHeight w:val="532"/>
        </w:trPr>
        <w:tc>
          <w:tcPr>
            <w:tcW w:w="1690" w:type="dxa"/>
          </w:tcPr>
          <w:p w:rsidR="00FA53B4" w:rsidRPr="009C52FF" w:rsidRDefault="00FA53B4" w:rsidP="00853EC8">
            <w:pPr>
              <w:ind w:left="720" w:hanging="720"/>
            </w:pPr>
          </w:p>
        </w:tc>
        <w:tc>
          <w:tcPr>
            <w:tcW w:w="4548" w:type="dxa"/>
          </w:tcPr>
          <w:p w:rsidR="00FA53B4" w:rsidRPr="00160D6C" w:rsidRDefault="00FA53B4" w:rsidP="00853EC8">
            <w:r w:rsidRPr="00160D6C">
              <w:t>Хрестоматия для чтения детям в детском саду и дома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ind w:left="720" w:hanging="720"/>
              <w:jc w:val="center"/>
            </w:pPr>
            <w:r>
              <w:t>2017</w:t>
            </w:r>
          </w:p>
        </w:tc>
      </w:tr>
      <w:tr w:rsidR="00FA53B4" w:rsidRPr="009C52FF" w:rsidTr="00853EC8">
        <w:trPr>
          <w:trHeight w:val="323"/>
        </w:trPr>
        <w:tc>
          <w:tcPr>
            <w:tcW w:w="1690" w:type="dxa"/>
          </w:tcPr>
          <w:p w:rsidR="00FA53B4" w:rsidRPr="009C52FF" w:rsidRDefault="00FA53B4" w:rsidP="00853EC8">
            <w:pPr>
              <w:ind w:left="720" w:hanging="720"/>
            </w:pPr>
            <w:r>
              <w:t>О.Я.Шиян</w:t>
            </w:r>
            <w:r w:rsidRPr="009C52FF">
              <w:t xml:space="preserve">   </w:t>
            </w:r>
          </w:p>
        </w:tc>
        <w:tc>
          <w:tcPr>
            <w:tcW w:w="4548" w:type="dxa"/>
          </w:tcPr>
          <w:p w:rsidR="00FA53B4" w:rsidRPr="009C52FF" w:rsidRDefault="00FA53B4" w:rsidP="00155709">
            <w:r>
              <w:t>Развитие творческого мышления. Работаем по сказке</w:t>
            </w:r>
            <w:r w:rsidRPr="009C52FF">
              <w:t xml:space="preserve">  </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ind w:left="720" w:hanging="720"/>
              <w:jc w:val="center"/>
            </w:pPr>
            <w:r>
              <w:t>201</w:t>
            </w:r>
            <w:r w:rsidRPr="009C52FF">
              <w:t>7</w:t>
            </w:r>
          </w:p>
        </w:tc>
      </w:tr>
      <w:tr w:rsidR="00FA53B4" w:rsidRPr="009C52FF" w:rsidTr="00853EC8">
        <w:trPr>
          <w:trHeight w:val="286"/>
        </w:trPr>
        <w:tc>
          <w:tcPr>
            <w:tcW w:w="1690" w:type="dxa"/>
          </w:tcPr>
          <w:p w:rsidR="00FA53B4" w:rsidRPr="009C52FF" w:rsidRDefault="00FA53B4" w:rsidP="00853EC8">
            <w:r>
              <w:t>И.А.Кузьмин</w:t>
            </w:r>
          </w:p>
        </w:tc>
        <w:tc>
          <w:tcPr>
            <w:tcW w:w="4548"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jc w:val="center"/>
        <w:rPr>
          <w:color w:val="000000"/>
          <w:u w:val="single"/>
        </w:rPr>
      </w:pPr>
    </w:p>
    <w:p w:rsidR="00FA53B4" w:rsidRPr="009C52FF" w:rsidRDefault="00FA53B4" w:rsidP="00285D9E">
      <w:pPr>
        <w:shd w:val="clear" w:color="auto" w:fill="FFFFFF"/>
        <w:jc w:val="center"/>
        <w:rPr>
          <w:b/>
          <w:color w:val="000000"/>
        </w:rPr>
      </w:pPr>
      <w:r w:rsidRPr="009C52FF">
        <w:rPr>
          <w:b/>
          <w:color w:val="000000"/>
        </w:rPr>
        <w:t>Худо</w:t>
      </w:r>
      <w:r>
        <w:rPr>
          <w:b/>
          <w:color w:val="000000"/>
        </w:rPr>
        <w:t>жественно-эстетическое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4535"/>
        <w:gridCol w:w="2268"/>
        <w:gridCol w:w="1417"/>
      </w:tblGrid>
      <w:tr w:rsidR="00FA53B4" w:rsidRPr="009C52FF" w:rsidTr="00853EC8">
        <w:trPr>
          <w:trHeight w:val="535"/>
        </w:trPr>
        <w:tc>
          <w:tcPr>
            <w:tcW w:w="1703"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5"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ind w:right="-251"/>
              <w:jc w:val="center"/>
              <w:rPr>
                <w:b/>
              </w:rPr>
            </w:pPr>
            <w:r w:rsidRPr="009C52FF">
              <w:rPr>
                <w:b/>
              </w:rPr>
              <w:t xml:space="preserve">Год </w:t>
            </w:r>
          </w:p>
          <w:p w:rsidR="00FA53B4" w:rsidRPr="009C52FF" w:rsidRDefault="00FA53B4" w:rsidP="00853EC8">
            <w:pPr>
              <w:ind w:right="-251"/>
              <w:jc w:val="center"/>
              <w:rPr>
                <w:b/>
              </w:rPr>
            </w:pPr>
            <w:r w:rsidRPr="009C52FF">
              <w:rPr>
                <w:b/>
              </w:rPr>
              <w:t>издания</w:t>
            </w:r>
          </w:p>
        </w:tc>
      </w:tr>
      <w:tr w:rsidR="00FA53B4" w:rsidRPr="009C52FF" w:rsidTr="00853EC8">
        <w:trPr>
          <w:trHeight w:val="556"/>
        </w:trPr>
        <w:tc>
          <w:tcPr>
            <w:tcW w:w="1703" w:type="dxa"/>
          </w:tcPr>
          <w:p w:rsidR="00FA53B4" w:rsidRPr="009C52FF" w:rsidRDefault="00FA53B4" w:rsidP="00853EC8">
            <w:r>
              <w:t>Л.В.Куцакова</w:t>
            </w:r>
            <w:r w:rsidRPr="009C52FF">
              <w:t xml:space="preserve">   </w:t>
            </w:r>
          </w:p>
        </w:tc>
        <w:tc>
          <w:tcPr>
            <w:tcW w:w="4535" w:type="dxa"/>
          </w:tcPr>
          <w:p w:rsidR="00FA53B4" w:rsidRPr="009C52FF" w:rsidRDefault="00FA53B4" w:rsidP="00853EC8">
            <w:pPr>
              <w:jc w:val="both"/>
            </w:pPr>
            <w:r>
              <w:t>Конструирование из строительного материала. Средняя группа</w:t>
            </w:r>
          </w:p>
        </w:tc>
        <w:tc>
          <w:tcPr>
            <w:tcW w:w="2268" w:type="dxa"/>
          </w:tcPr>
          <w:p w:rsidR="00FA53B4" w:rsidRPr="009C52FF" w:rsidRDefault="00FA53B4" w:rsidP="001B0EBD">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64"/>
        </w:trPr>
        <w:tc>
          <w:tcPr>
            <w:tcW w:w="1703" w:type="dxa"/>
          </w:tcPr>
          <w:p w:rsidR="00FA53B4" w:rsidRPr="009C52FF" w:rsidRDefault="00FA53B4" w:rsidP="00853EC8">
            <w:r>
              <w:t>О.Ю.Старцева</w:t>
            </w:r>
          </w:p>
        </w:tc>
        <w:tc>
          <w:tcPr>
            <w:tcW w:w="4535" w:type="dxa"/>
          </w:tcPr>
          <w:p w:rsidR="00FA53B4" w:rsidRPr="009C52FF" w:rsidRDefault="00FA53B4" w:rsidP="00853EC8">
            <w:pPr>
              <w:jc w:val="both"/>
            </w:pPr>
            <w:r>
              <w:t>Занятия по конструированию с детьми 3-7 лет</w:t>
            </w:r>
          </w:p>
        </w:tc>
        <w:tc>
          <w:tcPr>
            <w:tcW w:w="2268" w:type="dxa"/>
          </w:tcPr>
          <w:p w:rsidR="00FA53B4" w:rsidRPr="009C52FF" w:rsidRDefault="00FA53B4" w:rsidP="00853EC8">
            <w:r w:rsidRPr="00FA364C">
              <w:t>Москва, ТЦ Сфера</w:t>
            </w:r>
          </w:p>
        </w:tc>
        <w:tc>
          <w:tcPr>
            <w:tcW w:w="1417" w:type="dxa"/>
          </w:tcPr>
          <w:p w:rsidR="00FA53B4" w:rsidRPr="009C52FF" w:rsidRDefault="00FA53B4" w:rsidP="00853EC8">
            <w:pPr>
              <w:jc w:val="center"/>
            </w:pPr>
            <w:r>
              <w:t>201</w:t>
            </w:r>
            <w:r w:rsidRPr="009C52FF">
              <w:t>1</w:t>
            </w:r>
          </w:p>
        </w:tc>
      </w:tr>
      <w:tr w:rsidR="00FA53B4" w:rsidRPr="009C52FF" w:rsidTr="00853EC8">
        <w:trPr>
          <w:trHeight w:val="285"/>
        </w:trPr>
        <w:tc>
          <w:tcPr>
            <w:tcW w:w="1703" w:type="dxa"/>
          </w:tcPr>
          <w:p w:rsidR="00FA53B4" w:rsidRPr="009C52FF" w:rsidRDefault="00FA53B4" w:rsidP="00853EC8">
            <w:pPr>
              <w:ind w:left="72"/>
            </w:pPr>
            <w:r w:rsidRPr="009C52FF">
              <w:t>Грибовская А.А..</w:t>
            </w:r>
          </w:p>
        </w:tc>
        <w:tc>
          <w:tcPr>
            <w:tcW w:w="4535" w:type="dxa"/>
          </w:tcPr>
          <w:p w:rsidR="00FA53B4" w:rsidRPr="009C52FF" w:rsidRDefault="00FA53B4" w:rsidP="00853EC8">
            <w:pPr>
              <w:ind w:left="63"/>
              <w:jc w:val="both"/>
            </w:pPr>
            <w:r w:rsidRPr="009C52FF">
              <w:t xml:space="preserve">Народное искусство и детское творчество  </w:t>
            </w:r>
          </w:p>
        </w:tc>
        <w:tc>
          <w:tcPr>
            <w:tcW w:w="2268" w:type="dxa"/>
          </w:tcPr>
          <w:p w:rsidR="00FA53B4" w:rsidRPr="009C52FF" w:rsidRDefault="00FA53B4" w:rsidP="00853EC8">
            <w:r>
              <w:t xml:space="preserve">М. </w:t>
            </w:r>
            <w:r w:rsidRPr="009C52FF">
              <w:t>Просвещение</w:t>
            </w:r>
          </w:p>
        </w:tc>
        <w:tc>
          <w:tcPr>
            <w:tcW w:w="1417" w:type="dxa"/>
          </w:tcPr>
          <w:p w:rsidR="00FA53B4" w:rsidRPr="009C52FF" w:rsidRDefault="00FA53B4" w:rsidP="00853EC8">
            <w:pPr>
              <w:jc w:val="center"/>
            </w:pPr>
            <w:r w:rsidRPr="009C52FF">
              <w:t>2006</w:t>
            </w:r>
          </w:p>
        </w:tc>
      </w:tr>
      <w:tr w:rsidR="00FA53B4" w:rsidRPr="009C52FF" w:rsidTr="00853EC8">
        <w:trPr>
          <w:trHeight w:val="319"/>
        </w:trPr>
        <w:tc>
          <w:tcPr>
            <w:tcW w:w="1703" w:type="dxa"/>
          </w:tcPr>
          <w:p w:rsidR="00FA53B4" w:rsidRPr="009C52FF" w:rsidRDefault="00FA53B4" w:rsidP="00853EC8">
            <w:r w:rsidRPr="009C52FF">
              <w:t>Т. С. Комарова</w:t>
            </w:r>
          </w:p>
        </w:tc>
        <w:tc>
          <w:tcPr>
            <w:tcW w:w="4535" w:type="dxa"/>
          </w:tcPr>
          <w:p w:rsidR="00FA53B4" w:rsidRPr="009C52FF" w:rsidRDefault="00FA53B4" w:rsidP="00853EC8">
            <w:pPr>
              <w:jc w:val="both"/>
            </w:pPr>
            <w:r w:rsidRPr="009C52FF">
              <w:t>И</w:t>
            </w:r>
            <w:r>
              <w:t xml:space="preserve">зобразительная деятельность в детском </w:t>
            </w:r>
            <w:r w:rsidRPr="009C52FF">
              <w:t xml:space="preserve"> саду. </w:t>
            </w:r>
            <w:r>
              <w:t>Средняя группа.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rsidRPr="009C52FF">
              <w:t>201</w:t>
            </w:r>
            <w:r>
              <w:t>7</w:t>
            </w:r>
          </w:p>
        </w:tc>
      </w:tr>
      <w:tr w:rsidR="00FA53B4" w:rsidRPr="009C52FF" w:rsidTr="00853EC8">
        <w:trPr>
          <w:trHeight w:val="319"/>
        </w:trPr>
        <w:tc>
          <w:tcPr>
            <w:tcW w:w="1703" w:type="dxa"/>
          </w:tcPr>
          <w:p w:rsidR="00FA53B4" w:rsidRPr="009C52FF" w:rsidRDefault="00FA53B4" w:rsidP="00853EC8">
            <w:r>
              <w:t>И.А.Кузьмин</w:t>
            </w:r>
          </w:p>
        </w:tc>
        <w:tc>
          <w:tcPr>
            <w:tcW w:w="4535"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ind w:right="768"/>
        <w:jc w:val="both"/>
        <w:rPr>
          <w:b/>
          <w:color w:val="000000"/>
          <w:spacing w:val="-2"/>
        </w:rPr>
      </w:pPr>
    </w:p>
    <w:p w:rsidR="00FA53B4" w:rsidRPr="009C52FF" w:rsidRDefault="00FA53B4" w:rsidP="00285D9E">
      <w:pPr>
        <w:shd w:val="clear" w:color="auto" w:fill="FFFFFF"/>
        <w:ind w:right="768"/>
        <w:jc w:val="center"/>
        <w:rPr>
          <w:b/>
          <w:color w:val="000000"/>
          <w:spacing w:val="-2"/>
        </w:rPr>
      </w:pPr>
      <w:r w:rsidRPr="009C52FF">
        <w:rPr>
          <w:b/>
          <w:color w:val="000000"/>
          <w:spacing w:val="-2"/>
        </w:rPr>
        <w:t>Фи</w:t>
      </w:r>
      <w:r>
        <w:rPr>
          <w:b/>
          <w:color w:val="000000"/>
          <w:spacing w:val="-2"/>
        </w:rPr>
        <w:t>зическое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536"/>
        <w:gridCol w:w="2296"/>
        <w:gridCol w:w="1389"/>
      </w:tblGrid>
      <w:tr w:rsidR="00FA53B4" w:rsidRPr="009C52FF" w:rsidTr="00155709">
        <w:tc>
          <w:tcPr>
            <w:tcW w:w="1702" w:type="dxa"/>
          </w:tcPr>
          <w:p w:rsidR="00FA53B4" w:rsidRPr="009C52FF" w:rsidRDefault="00FA53B4" w:rsidP="00853EC8">
            <w:pPr>
              <w:jc w:val="center"/>
              <w:rPr>
                <w:b/>
              </w:rPr>
            </w:pPr>
            <w:r w:rsidRPr="009C52FF">
              <w:rPr>
                <w:b/>
              </w:rPr>
              <w:t>Автор</w:t>
            </w:r>
          </w:p>
        </w:tc>
        <w:tc>
          <w:tcPr>
            <w:tcW w:w="4536" w:type="dxa"/>
          </w:tcPr>
          <w:p w:rsidR="00FA53B4" w:rsidRPr="009C52FF" w:rsidRDefault="00FA53B4" w:rsidP="00853EC8">
            <w:pPr>
              <w:jc w:val="center"/>
              <w:rPr>
                <w:b/>
              </w:rPr>
            </w:pPr>
            <w:r w:rsidRPr="009C52FF">
              <w:rPr>
                <w:b/>
              </w:rPr>
              <w:t>Название</w:t>
            </w:r>
          </w:p>
        </w:tc>
        <w:tc>
          <w:tcPr>
            <w:tcW w:w="2296" w:type="dxa"/>
          </w:tcPr>
          <w:p w:rsidR="00FA53B4" w:rsidRPr="009C52FF" w:rsidRDefault="00FA53B4" w:rsidP="00853EC8">
            <w:pPr>
              <w:jc w:val="center"/>
              <w:rPr>
                <w:b/>
              </w:rPr>
            </w:pPr>
            <w:r w:rsidRPr="009C52FF">
              <w:rPr>
                <w:b/>
              </w:rPr>
              <w:t>Издательство</w:t>
            </w:r>
          </w:p>
        </w:tc>
        <w:tc>
          <w:tcPr>
            <w:tcW w:w="1389" w:type="dxa"/>
          </w:tcPr>
          <w:p w:rsidR="00FA53B4" w:rsidRPr="009C52FF" w:rsidRDefault="00FA53B4" w:rsidP="00853EC8">
            <w:pPr>
              <w:jc w:val="center"/>
              <w:rPr>
                <w:b/>
              </w:rPr>
            </w:pPr>
            <w:r w:rsidRPr="009C52FF">
              <w:rPr>
                <w:b/>
              </w:rPr>
              <w:t>Год</w:t>
            </w:r>
            <w:r>
              <w:rPr>
                <w:b/>
              </w:rPr>
              <w:t xml:space="preserve"> издания</w:t>
            </w:r>
          </w:p>
        </w:tc>
      </w:tr>
      <w:tr w:rsidR="00FA53B4" w:rsidRPr="009C52FF" w:rsidTr="00155709">
        <w:tc>
          <w:tcPr>
            <w:tcW w:w="1702" w:type="dxa"/>
          </w:tcPr>
          <w:p w:rsidR="00FA53B4" w:rsidRPr="00155709" w:rsidRDefault="00FA53B4" w:rsidP="00853EC8">
            <w:pPr>
              <w:jc w:val="center"/>
            </w:pPr>
            <w:r w:rsidRPr="00155709">
              <w:t>Л.И.Пензулаева</w:t>
            </w:r>
          </w:p>
        </w:tc>
        <w:tc>
          <w:tcPr>
            <w:tcW w:w="4536" w:type="dxa"/>
          </w:tcPr>
          <w:p w:rsidR="00FA53B4" w:rsidRPr="00155709" w:rsidRDefault="00FA53B4" w:rsidP="00155709">
            <w:r w:rsidRPr="00155709">
              <w:t>Физи</w:t>
            </w:r>
            <w:r>
              <w:t>ческая культура в детском саду. Средняя группа</w:t>
            </w:r>
          </w:p>
        </w:tc>
        <w:tc>
          <w:tcPr>
            <w:tcW w:w="2296" w:type="dxa"/>
          </w:tcPr>
          <w:p w:rsidR="00FA53B4" w:rsidRPr="009C52FF" w:rsidRDefault="00FA53B4" w:rsidP="00155709">
            <w:pPr>
              <w:jc w:val="both"/>
            </w:pPr>
            <w:r w:rsidRPr="009C52FF">
              <w:t>М. Мозаика-Синтез</w:t>
            </w:r>
          </w:p>
        </w:tc>
        <w:tc>
          <w:tcPr>
            <w:tcW w:w="1389" w:type="dxa"/>
          </w:tcPr>
          <w:p w:rsidR="00FA53B4" w:rsidRPr="00155709" w:rsidRDefault="00FA53B4" w:rsidP="00853EC8">
            <w:pPr>
              <w:jc w:val="center"/>
            </w:pPr>
            <w:r>
              <w:t>2017</w:t>
            </w:r>
          </w:p>
        </w:tc>
      </w:tr>
      <w:tr w:rsidR="00FA53B4" w:rsidRPr="009C52FF" w:rsidTr="00155709">
        <w:tc>
          <w:tcPr>
            <w:tcW w:w="1702" w:type="dxa"/>
          </w:tcPr>
          <w:p w:rsidR="00FA53B4" w:rsidRPr="00155709" w:rsidRDefault="00FA53B4" w:rsidP="00853EC8">
            <w:pPr>
              <w:jc w:val="both"/>
            </w:pPr>
            <w:r w:rsidRPr="00155709">
              <w:t>М.М.Борисова</w:t>
            </w:r>
          </w:p>
        </w:tc>
        <w:tc>
          <w:tcPr>
            <w:tcW w:w="4536" w:type="dxa"/>
          </w:tcPr>
          <w:p w:rsidR="00FA53B4" w:rsidRPr="009C52FF" w:rsidRDefault="00FA53B4" w:rsidP="00853EC8">
            <w:pPr>
              <w:jc w:val="both"/>
            </w:pPr>
            <w:r>
              <w:t>Малоподвижные игры и игровые упражнения</w:t>
            </w:r>
            <w:r w:rsidRPr="009C52FF">
              <w:t xml:space="preserve"> </w:t>
            </w:r>
          </w:p>
        </w:tc>
        <w:tc>
          <w:tcPr>
            <w:tcW w:w="2296" w:type="dxa"/>
          </w:tcPr>
          <w:p w:rsidR="00FA53B4" w:rsidRPr="009C52FF" w:rsidRDefault="00FA53B4" w:rsidP="00853EC8">
            <w:pPr>
              <w:jc w:val="both"/>
            </w:pPr>
            <w:r w:rsidRPr="009C52FF">
              <w:t>М. Мозаика-Синтез</w:t>
            </w:r>
          </w:p>
        </w:tc>
        <w:tc>
          <w:tcPr>
            <w:tcW w:w="1389" w:type="dxa"/>
          </w:tcPr>
          <w:p w:rsidR="00FA53B4" w:rsidRPr="009C52FF" w:rsidRDefault="00FA53B4" w:rsidP="00160D6C">
            <w:pPr>
              <w:jc w:val="center"/>
            </w:pPr>
            <w:r w:rsidRPr="009C52FF">
              <w:t>20</w:t>
            </w:r>
            <w:r>
              <w:t>17</w:t>
            </w:r>
          </w:p>
        </w:tc>
      </w:tr>
      <w:tr w:rsidR="00FA53B4" w:rsidRPr="009C52FF" w:rsidTr="00155709">
        <w:tc>
          <w:tcPr>
            <w:tcW w:w="1702" w:type="dxa"/>
          </w:tcPr>
          <w:p w:rsidR="00FA53B4" w:rsidRPr="00155709" w:rsidRDefault="00FA53B4" w:rsidP="00853EC8">
            <w:pPr>
              <w:jc w:val="both"/>
            </w:pPr>
            <w:r w:rsidRPr="00155709">
              <w:t xml:space="preserve">Э.Я.Степаненкова </w:t>
            </w:r>
          </w:p>
        </w:tc>
        <w:tc>
          <w:tcPr>
            <w:tcW w:w="4536" w:type="dxa"/>
          </w:tcPr>
          <w:p w:rsidR="00FA53B4" w:rsidRPr="009C52FF" w:rsidRDefault="00FA53B4" w:rsidP="00853EC8">
            <w:pPr>
              <w:jc w:val="both"/>
            </w:pPr>
            <w:r>
              <w:t>Сборник подвижных игр</w:t>
            </w:r>
          </w:p>
        </w:tc>
        <w:tc>
          <w:tcPr>
            <w:tcW w:w="2296" w:type="dxa"/>
          </w:tcPr>
          <w:p w:rsidR="00FA53B4" w:rsidRPr="009C52FF" w:rsidRDefault="00FA53B4" w:rsidP="00160D6C">
            <w:pPr>
              <w:jc w:val="both"/>
            </w:pPr>
            <w:r w:rsidRPr="009C52FF">
              <w:t>М. Мозаика-Синтез</w:t>
            </w:r>
          </w:p>
        </w:tc>
        <w:tc>
          <w:tcPr>
            <w:tcW w:w="1389" w:type="dxa"/>
          </w:tcPr>
          <w:p w:rsidR="00FA53B4" w:rsidRPr="009C52FF" w:rsidRDefault="00FA53B4" w:rsidP="00160D6C">
            <w:pPr>
              <w:jc w:val="center"/>
            </w:pPr>
            <w:r w:rsidRPr="009C52FF">
              <w:t>201</w:t>
            </w:r>
            <w:r>
              <w:t>7</w:t>
            </w:r>
          </w:p>
        </w:tc>
      </w:tr>
      <w:tr w:rsidR="00FA53B4" w:rsidRPr="009C52FF" w:rsidTr="00155709">
        <w:tc>
          <w:tcPr>
            <w:tcW w:w="1702" w:type="dxa"/>
          </w:tcPr>
          <w:p w:rsidR="00FA53B4" w:rsidRPr="00155709" w:rsidRDefault="00FA53B4" w:rsidP="00853EC8">
            <w:r w:rsidRPr="00155709">
              <w:t>Т.Е.Харченко</w:t>
            </w:r>
          </w:p>
        </w:tc>
        <w:tc>
          <w:tcPr>
            <w:tcW w:w="4536" w:type="dxa"/>
          </w:tcPr>
          <w:p w:rsidR="00FA53B4" w:rsidRPr="009C52FF" w:rsidRDefault="00FA53B4" w:rsidP="00853EC8">
            <w:pPr>
              <w:jc w:val="both"/>
            </w:pPr>
            <w:r>
              <w:t>Бодрящая гимнастика для дошкольников</w:t>
            </w:r>
            <w:r w:rsidRPr="009C52FF">
              <w:t xml:space="preserve"> </w:t>
            </w:r>
          </w:p>
        </w:tc>
        <w:tc>
          <w:tcPr>
            <w:tcW w:w="2296" w:type="dxa"/>
          </w:tcPr>
          <w:p w:rsidR="00FA53B4" w:rsidRPr="009C52FF" w:rsidRDefault="00FA53B4" w:rsidP="00853EC8">
            <w:pPr>
              <w:jc w:val="both"/>
            </w:pPr>
            <w:r>
              <w:t>Санкт-Петербург, «Детство-пресс»</w:t>
            </w:r>
          </w:p>
        </w:tc>
        <w:tc>
          <w:tcPr>
            <w:tcW w:w="1389" w:type="dxa"/>
          </w:tcPr>
          <w:p w:rsidR="00FA53B4" w:rsidRPr="009C52FF" w:rsidRDefault="00FA53B4" w:rsidP="00853EC8">
            <w:pPr>
              <w:jc w:val="center"/>
            </w:pPr>
            <w:r>
              <w:t>2011</w:t>
            </w:r>
          </w:p>
        </w:tc>
      </w:tr>
      <w:tr w:rsidR="00FA53B4" w:rsidRPr="009C52FF" w:rsidTr="00155709">
        <w:tc>
          <w:tcPr>
            <w:tcW w:w="1702" w:type="dxa"/>
          </w:tcPr>
          <w:p w:rsidR="00FA53B4" w:rsidRPr="00155709" w:rsidRDefault="00FA53B4" w:rsidP="00853EC8">
            <w:r w:rsidRPr="00155709">
              <w:t>Л.И.Пензулаева</w:t>
            </w:r>
          </w:p>
        </w:tc>
        <w:tc>
          <w:tcPr>
            <w:tcW w:w="4536" w:type="dxa"/>
          </w:tcPr>
          <w:p w:rsidR="00FA53B4" w:rsidRDefault="00FA53B4" w:rsidP="00853EC8">
            <w:pPr>
              <w:jc w:val="both"/>
            </w:pPr>
            <w:r>
              <w:t>Оздоровительная гимнастика. Комплексы упражнений</w:t>
            </w:r>
          </w:p>
        </w:tc>
        <w:tc>
          <w:tcPr>
            <w:tcW w:w="2296" w:type="dxa"/>
          </w:tcPr>
          <w:p w:rsidR="00FA53B4" w:rsidRPr="009C52FF" w:rsidRDefault="00FA53B4" w:rsidP="00155709">
            <w:pPr>
              <w:jc w:val="both"/>
            </w:pPr>
            <w:r w:rsidRPr="009C52FF">
              <w:t>М. Мозаика-Синтез</w:t>
            </w:r>
          </w:p>
        </w:tc>
        <w:tc>
          <w:tcPr>
            <w:tcW w:w="1389" w:type="dxa"/>
          </w:tcPr>
          <w:p w:rsidR="00FA53B4" w:rsidRDefault="00FA53B4" w:rsidP="00853EC8">
            <w:pPr>
              <w:jc w:val="center"/>
            </w:pPr>
            <w:r>
              <w:t>2017</w:t>
            </w:r>
          </w:p>
        </w:tc>
      </w:tr>
    </w:tbl>
    <w:p w:rsidR="00FA53B4" w:rsidRPr="009C52FF" w:rsidRDefault="00FA53B4" w:rsidP="00285D9E"/>
    <w:p w:rsidR="00FA53B4" w:rsidRPr="00EB0DB7" w:rsidRDefault="00FA53B4" w:rsidP="00285D9E">
      <w:pPr>
        <w:jc w:val="center"/>
        <w:rPr>
          <w:b/>
        </w:rPr>
      </w:pPr>
      <w:r w:rsidRPr="009C52FF">
        <w:rPr>
          <w:b/>
        </w:rPr>
        <w:t>Демонстрационный материал</w:t>
      </w:r>
    </w:p>
    <w:p w:rsidR="00FA53B4" w:rsidRPr="009C52FF" w:rsidRDefault="00FA53B4" w:rsidP="00285D9E">
      <w:pPr>
        <w:pStyle w:val="ListParagraph"/>
        <w:numPr>
          <w:ilvl w:val="0"/>
          <w:numId w:val="24"/>
        </w:numPr>
        <w:jc w:val="both"/>
      </w:pPr>
      <w:r w:rsidRPr="009C52FF">
        <w:t>Светлана Вохринцева – демонстрационный материал по всем лексическим темам. Издательство «Страна Фантазий!</w:t>
      </w:r>
    </w:p>
    <w:p w:rsidR="00FA53B4" w:rsidRPr="009C52FF" w:rsidRDefault="00FA53B4" w:rsidP="00285D9E">
      <w:pPr>
        <w:pStyle w:val="ListParagraph"/>
        <w:numPr>
          <w:ilvl w:val="0"/>
          <w:numId w:val="24"/>
        </w:numPr>
        <w:jc w:val="both"/>
      </w:pPr>
      <w:r w:rsidRPr="009C52FF">
        <w:t>Уроки доброты – демонстрационный материал. Издательство «Ранок».</w:t>
      </w:r>
    </w:p>
    <w:p w:rsidR="00FA53B4" w:rsidRPr="009C52FF" w:rsidRDefault="00FA53B4" w:rsidP="00285D9E">
      <w:pPr>
        <w:pStyle w:val="ListParagraph"/>
        <w:numPr>
          <w:ilvl w:val="0"/>
          <w:numId w:val="24"/>
        </w:numPr>
        <w:jc w:val="both"/>
      </w:pPr>
      <w:r w:rsidRPr="009C52FF">
        <w:t>Чувства. Эмоции – демонстрационный материал. Издательство «Ранок».</w:t>
      </w:r>
    </w:p>
    <w:p w:rsidR="00FA53B4" w:rsidRPr="009C52FF" w:rsidRDefault="00FA53B4" w:rsidP="00285D9E">
      <w:pPr>
        <w:pStyle w:val="ListParagraph"/>
        <w:numPr>
          <w:ilvl w:val="0"/>
          <w:numId w:val="24"/>
        </w:numPr>
        <w:jc w:val="both"/>
      </w:pPr>
      <w:r w:rsidRPr="009C52FF">
        <w:t>Расскажи про детский сад – серия демонстрационных картин.</w:t>
      </w:r>
    </w:p>
    <w:p w:rsidR="00FA53B4" w:rsidRPr="009C52FF" w:rsidRDefault="00FA53B4" w:rsidP="00285D9E">
      <w:pPr>
        <w:pStyle w:val="ListParagraph"/>
        <w:numPr>
          <w:ilvl w:val="0"/>
          <w:numId w:val="24"/>
        </w:numPr>
        <w:jc w:val="both"/>
      </w:pPr>
      <w:r w:rsidRPr="009C52FF">
        <w:t>Мир природы – серия демонстрационных картин. Издательство «Детство-пресс».</w:t>
      </w:r>
    </w:p>
    <w:p w:rsidR="00FA53B4" w:rsidRPr="009C52FF" w:rsidRDefault="00FA53B4" w:rsidP="00285D9E">
      <w:pPr>
        <w:pStyle w:val="ListParagraph"/>
        <w:numPr>
          <w:ilvl w:val="0"/>
          <w:numId w:val="24"/>
        </w:numPr>
        <w:jc w:val="both"/>
      </w:pPr>
      <w:r w:rsidRPr="009C52FF">
        <w:t>Демонстрационный материал для ознакомления детей с окружающим миром. Издательство «Вик Рус».</w:t>
      </w:r>
    </w:p>
    <w:p w:rsidR="00FA53B4" w:rsidRPr="009C52FF" w:rsidRDefault="00FA53B4" w:rsidP="00285D9E">
      <w:pPr>
        <w:pStyle w:val="ListParagraph"/>
        <w:numPr>
          <w:ilvl w:val="0"/>
          <w:numId w:val="24"/>
        </w:numPr>
        <w:jc w:val="both"/>
      </w:pPr>
      <w:r w:rsidRPr="009C52FF">
        <w:t>Моя первая энциклопедия. Издательский дом «ОНИКС 21 век».</w:t>
      </w:r>
    </w:p>
    <w:p w:rsidR="00FA53B4" w:rsidRPr="00EB0DB7" w:rsidRDefault="00FA53B4" w:rsidP="00285D9E">
      <w:pPr>
        <w:pStyle w:val="ListParagraph"/>
        <w:numPr>
          <w:ilvl w:val="0"/>
          <w:numId w:val="24"/>
        </w:numPr>
        <w:jc w:val="both"/>
      </w:pPr>
      <w:r w:rsidRPr="009C52FF">
        <w:t>Наглядно-дидактическое пособие «Рассказы по картинкам». Издательство «Мозайка-Синтез».</w:t>
      </w:r>
    </w:p>
    <w:p w:rsidR="00FA53B4" w:rsidRPr="009C52FF" w:rsidRDefault="00FA53B4" w:rsidP="00285D9E">
      <w:pPr>
        <w:pStyle w:val="ListParagraph"/>
        <w:numPr>
          <w:ilvl w:val="0"/>
          <w:numId w:val="24"/>
        </w:numPr>
        <w:jc w:val="both"/>
      </w:pPr>
      <w:r w:rsidRPr="009C52FF">
        <w:t>«Детям о народном искусстве». Издательство «Просвещение».</w:t>
      </w:r>
    </w:p>
    <w:p w:rsidR="00FA53B4" w:rsidRPr="009C52FF" w:rsidRDefault="00FA53B4" w:rsidP="00285D9E">
      <w:pPr>
        <w:pStyle w:val="ListParagraph"/>
        <w:numPr>
          <w:ilvl w:val="0"/>
          <w:numId w:val="24"/>
        </w:numPr>
        <w:jc w:val="both"/>
      </w:pPr>
      <w:r w:rsidRPr="009C52FF">
        <w:t xml:space="preserve">Серия «Знакомство с окружающим миром и развитие речи». </w:t>
      </w:r>
    </w:p>
    <w:p w:rsidR="00FA53B4" w:rsidRPr="00011588" w:rsidRDefault="00FA53B4" w:rsidP="00EB1326">
      <w:pPr>
        <w:pStyle w:val="ListParagraph"/>
        <w:spacing w:before="100" w:beforeAutospacing="1" w:after="100" w:afterAutospacing="1"/>
        <w:ind w:left="709"/>
        <w:jc w:val="both"/>
      </w:pPr>
    </w:p>
    <w:sectPr w:rsidR="00FA53B4" w:rsidRPr="00011588" w:rsidSect="00ED792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3B4" w:rsidRDefault="00FA53B4" w:rsidP="0004641F">
      <w:r>
        <w:separator/>
      </w:r>
    </w:p>
  </w:endnote>
  <w:endnote w:type="continuationSeparator" w:id="0">
    <w:p w:rsidR="00FA53B4" w:rsidRDefault="00FA53B4" w:rsidP="000464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B4" w:rsidRDefault="00FA53B4">
    <w:pPr>
      <w:pStyle w:val="Footer"/>
      <w:jc w:val="right"/>
    </w:pPr>
    <w:fldSimple w:instr=" PAGE   \* MERGEFORMAT ">
      <w:r>
        <w:rPr>
          <w:noProof/>
        </w:rPr>
        <w:t>7</w:t>
      </w:r>
    </w:fldSimple>
  </w:p>
  <w:p w:rsidR="00FA53B4" w:rsidRDefault="00FA5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3B4" w:rsidRDefault="00FA53B4" w:rsidP="0004641F">
      <w:r>
        <w:separator/>
      </w:r>
    </w:p>
  </w:footnote>
  <w:footnote w:type="continuationSeparator" w:id="0">
    <w:p w:rsidR="00FA53B4" w:rsidRDefault="00FA53B4" w:rsidP="00046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C65E3"/>
    <w:multiLevelType w:val="multilevel"/>
    <w:tmpl w:val="B30444C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E141F7"/>
    <w:multiLevelType w:val="hybridMultilevel"/>
    <w:tmpl w:val="C0F4C4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4D728C"/>
    <w:multiLevelType w:val="hybridMultilevel"/>
    <w:tmpl w:val="5C188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476C00"/>
    <w:multiLevelType w:val="hybridMultilevel"/>
    <w:tmpl w:val="2FCA9C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E00173"/>
    <w:multiLevelType w:val="hybridMultilevel"/>
    <w:tmpl w:val="8B769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1871536"/>
    <w:multiLevelType w:val="hybridMultilevel"/>
    <w:tmpl w:val="E41A3E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435855B8"/>
    <w:multiLevelType w:val="multilevel"/>
    <w:tmpl w:val="96B6512A"/>
    <w:lvl w:ilvl="0">
      <w:start w:val="1"/>
      <w:numFmt w:val="upperRoman"/>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1A495C"/>
    <w:multiLevelType w:val="multilevel"/>
    <w:tmpl w:val="894A7DCA"/>
    <w:lvl w:ilvl="0">
      <w:start w:val="1"/>
      <w:numFmt w:val="decimal"/>
      <w:lvlText w:val="%1."/>
      <w:lvlJc w:val="left"/>
      <w:pPr>
        <w:ind w:left="644" w:hanging="360"/>
      </w:pPr>
      <w:rPr>
        <w:rFonts w:cs="Times New Roman"/>
      </w:rPr>
    </w:lvl>
    <w:lvl w:ilvl="1">
      <w:start w:val="3"/>
      <w:numFmt w:val="decimal"/>
      <w:isLgl/>
      <w:lvlText w:val="%1.%2."/>
      <w:lvlJc w:val="left"/>
      <w:pPr>
        <w:ind w:left="1931" w:hanging="360"/>
      </w:pPr>
      <w:rPr>
        <w:rFonts w:cs="Times New Roman" w:hint="default"/>
      </w:rPr>
    </w:lvl>
    <w:lvl w:ilvl="2">
      <w:start w:val="1"/>
      <w:numFmt w:val="decimal"/>
      <w:isLgl/>
      <w:lvlText w:val="%1.%2.%3."/>
      <w:lvlJc w:val="left"/>
      <w:pPr>
        <w:ind w:left="3578" w:hanging="720"/>
      </w:pPr>
      <w:rPr>
        <w:rFonts w:cs="Times New Roman" w:hint="default"/>
      </w:rPr>
    </w:lvl>
    <w:lvl w:ilvl="3">
      <w:start w:val="1"/>
      <w:numFmt w:val="decimal"/>
      <w:isLgl/>
      <w:lvlText w:val="%1.%2.%3.%4."/>
      <w:lvlJc w:val="left"/>
      <w:pPr>
        <w:ind w:left="4865" w:hanging="720"/>
      </w:pPr>
      <w:rPr>
        <w:rFonts w:cs="Times New Roman" w:hint="default"/>
      </w:rPr>
    </w:lvl>
    <w:lvl w:ilvl="4">
      <w:start w:val="1"/>
      <w:numFmt w:val="decimal"/>
      <w:isLgl/>
      <w:lvlText w:val="%1.%2.%3.%4.%5."/>
      <w:lvlJc w:val="left"/>
      <w:pPr>
        <w:ind w:left="6512" w:hanging="1080"/>
      </w:pPr>
      <w:rPr>
        <w:rFonts w:cs="Times New Roman" w:hint="default"/>
      </w:rPr>
    </w:lvl>
    <w:lvl w:ilvl="5">
      <w:start w:val="1"/>
      <w:numFmt w:val="decimal"/>
      <w:isLgl/>
      <w:lvlText w:val="%1.%2.%3.%4.%5.%6."/>
      <w:lvlJc w:val="left"/>
      <w:pPr>
        <w:ind w:left="7799" w:hanging="1080"/>
      </w:pPr>
      <w:rPr>
        <w:rFonts w:cs="Times New Roman" w:hint="default"/>
      </w:rPr>
    </w:lvl>
    <w:lvl w:ilvl="6">
      <w:start w:val="1"/>
      <w:numFmt w:val="decimal"/>
      <w:isLgl/>
      <w:lvlText w:val="%1.%2.%3.%4.%5.%6.%7."/>
      <w:lvlJc w:val="left"/>
      <w:pPr>
        <w:ind w:left="9446" w:hanging="1440"/>
      </w:pPr>
      <w:rPr>
        <w:rFonts w:cs="Times New Roman" w:hint="default"/>
      </w:rPr>
    </w:lvl>
    <w:lvl w:ilvl="7">
      <w:start w:val="1"/>
      <w:numFmt w:val="decimal"/>
      <w:isLgl/>
      <w:lvlText w:val="%1.%2.%3.%4.%5.%6.%7.%8."/>
      <w:lvlJc w:val="left"/>
      <w:pPr>
        <w:ind w:left="10733" w:hanging="1440"/>
      </w:pPr>
      <w:rPr>
        <w:rFonts w:cs="Times New Roman" w:hint="default"/>
      </w:rPr>
    </w:lvl>
    <w:lvl w:ilvl="8">
      <w:start w:val="1"/>
      <w:numFmt w:val="decimal"/>
      <w:isLgl/>
      <w:lvlText w:val="%1.%2.%3.%4.%5.%6.%7.%8.%9."/>
      <w:lvlJc w:val="left"/>
      <w:pPr>
        <w:ind w:left="12380" w:hanging="1800"/>
      </w:pPr>
      <w:rPr>
        <w:rFonts w:cs="Times New Roman" w:hint="default"/>
      </w:rPr>
    </w:lvl>
  </w:abstractNum>
  <w:abstractNum w:abstractNumId="15">
    <w:nsid w:val="683742B2"/>
    <w:multiLevelType w:val="hybridMultilevel"/>
    <w:tmpl w:val="C5DE6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88D2F3C"/>
    <w:multiLevelType w:val="hybridMultilevel"/>
    <w:tmpl w:val="B128D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A700855"/>
    <w:multiLevelType w:val="hybridMultilevel"/>
    <w:tmpl w:val="ABFEC7CC"/>
    <w:lvl w:ilvl="0" w:tplc="99A4B4F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D226E4F"/>
    <w:multiLevelType w:val="hybridMultilevel"/>
    <w:tmpl w:val="53F669FA"/>
    <w:lvl w:ilvl="0" w:tplc="66900566">
      <w:start w:val="2"/>
      <w:numFmt w:val="bullet"/>
      <w:lvlText w:val="-"/>
      <w:lvlJc w:val="left"/>
      <w:pPr>
        <w:ind w:left="1260" w:hanging="360"/>
      </w:pPr>
      <w:rPr>
        <w:rFonts w:ascii="Times New Roman" w:eastAsia="Arial Unicode MS"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D900EAF"/>
    <w:multiLevelType w:val="hybridMultilevel"/>
    <w:tmpl w:val="2522CE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6EF610DB"/>
    <w:multiLevelType w:val="hybridMultilevel"/>
    <w:tmpl w:val="AEF80B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12869"/>
    <w:multiLevelType w:val="hybridMultilevel"/>
    <w:tmpl w:val="5764EE56"/>
    <w:lvl w:ilvl="0" w:tplc="06ECF42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7E1B12C7"/>
    <w:multiLevelType w:val="multilevel"/>
    <w:tmpl w:val="0D6EB858"/>
    <w:lvl w:ilvl="0">
      <w:start w:val="1"/>
      <w:numFmt w:val="decimal"/>
      <w:lvlText w:val="%1."/>
      <w:lvlJc w:val="left"/>
      <w:pPr>
        <w:ind w:left="720" w:hanging="360"/>
      </w:pPr>
      <w:rPr>
        <w:rFonts w:cs="Times New Roman"/>
      </w:rPr>
    </w:lvl>
    <w:lvl w:ilvl="1">
      <w:numFmt w:val="decimalZero"/>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0"/>
  </w:num>
  <w:num w:numId="2">
    <w:abstractNumId w:val="5"/>
  </w:num>
  <w:num w:numId="3">
    <w:abstractNumId w:val="18"/>
  </w:num>
  <w:num w:numId="4">
    <w:abstractNumId w:val="21"/>
  </w:num>
  <w:num w:numId="5">
    <w:abstractNumId w:val="2"/>
  </w:num>
  <w:num w:numId="6">
    <w:abstractNumId w:val="12"/>
  </w:num>
  <w:num w:numId="7">
    <w:abstractNumId w:val="1"/>
  </w:num>
  <w:num w:numId="8">
    <w:abstractNumId w:val="13"/>
  </w:num>
  <w:num w:numId="9">
    <w:abstractNumId w:val="0"/>
  </w:num>
  <w:num w:numId="10">
    <w:abstractNumId w:val="9"/>
  </w:num>
  <w:num w:numId="11">
    <w:abstractNumId w:val="3"/>
  </w:num>
  <w:num w:numId="12">
    <w:abstractNumId w:val="11"/>
  </w:num>
  <w:num w:numId="13">
    <w:abstractNumId w:val="15"/>
  </w:num>
  <w:num w:numId="14">
    <w:abstractNumId w:val="23"/>
  </w:num>
  <w:num w:numId="15">
    <w:abstractNumId w:val="16"/>
  </w:num>
  <w:num w:numId="16">
    <w:abstractNumId w:val="7"/>
  </w:num>
  <w:num w:numId="17">
    <w:abstractNumId w:val="22"/>
  </w:num>
  <w:num w:numId="18">
    <w:abstractNumId w:val="4"/>
  </w:num>
  <w:num w:numId="19">
    <w:abstractNumId w:val="14"/>
  </w:num>
  <w:num w:numId="20">
    <w:abstractNumId w:val="8"/>
  </w:num>
  <w:num w:numId="21">
    <w:abstractNumId w:val="17"/>
  </w:num>
  <w:num w:numId="22">
    <w:abstractNumId w:val="19"/>
  </w:num>
  <w:num w:numId="23">
    <w:abstractNumId w:val="1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41F"/>
    <w:rsid w:val="00011588"/>
    <w:rsid w:val="00030096"/>
    <w:rsid w:val="00030342"/>
    <w:rsid w:val="00035BCF"/>
    <w:rsid w:val="0004641F"/>
    <w:rsid w:val="0006056D"/>
    <w:rsid w:val="00081C4F"/>
    <w:rsid w:val="000A27B6"/>
    <w:rsid w:val="000A5E68"/>
    <w:rsid w:val="000B3899"/>
    <w:rsid w:val="000C01A9"/>
    <w:rsid w:val="000C039E"/>
    <w:rsid w:val="000F5E1C"/>
    <w:rsid w:val="0011576A"/>
    <w:rsid w:val="0012248E"/>
    <w:rsid w:val="00125507"/>
    <w:rsid w:val="00137828"/>
    <w:rsid w:val="001506D7"/>
    <w:rsid w:val="00155709"/>
    <w:rsid w:val="00160D6C"/>
    <w:rsid w:val="00174ACF"/>
    <w:rsid w:val="0018191D"/>
    <w:rsid w:val="001B0EBD"/>
    <w:rsid w:val="001C2DCC"/>
    <w:rsid w:val="001F48D8"/>
    <w:rsid w:val="001F5599"/>
    <w:rsid w:val="001F5F43"/>
    <w:rsid w:val="00210E82"/>
    <w:rsid w:val="002352EF"/>
    <w:rsid w:val="00255538"/>
    <w:rsid w:val="002639D5"/>
    <w:rsid w:val="00267A00"/>
    <w:rsid w:val="00271A75"/>
    <w:rsid w:val="00285D9E"/>
    <w:rsid w:val="00286177"/>
    <w:rsid w:val="002862C5"/>
    <w:rsid w:val="002B6E02"/>
    <w:rsid w:val="002C0907"/>
    <w:rsid w:val="002C5E0B"/>
    <w:rsid w:val="002D2423"/>
    <w:rsid w:val="002E4835"/>
    <w:rsid w:val="002F7AA8"/>
    <w:rsid w:val="003102C9"/>
    <w:rsid w:val="00345654"/>
    <w:rsid w:val="003654DE"/>
    <w:rsid w:val="00371441"/>
    <w:rsid w:val="0037443B"/>
    <w:rsid w:val="00382B6D"/>
    <w:rsid w:val="00383FD7"/>
    <w:rsid w:val="0039111A"/>
    <w:rsid w:val="00393768"/>
    <w:rsid w:val="003B6510"/>
    <w:rsid w:val="003C1E37"/>
    <w:rsid w:val="003C3387"/>
    <w:rsid w:val="00407911"/>
    <w:rsid w:val="00413383"/>
    <w:rsid w:val="00413DF5"/>
    <w:rsid w:val="00413EA1"/>
    <w:rsid w:val="00420D70"/>
    <w:rsid w:val="00433BEA"/>
    <w:rsid w:val="004701AC"/>
    <w:rsid w:val="004A4F82"/>
    <w:rsid w:val="004C2100"/>
    <w:rsid w:val="004C4CB3"/>
    <w:rsid w:val="004E559C"/>
    <w:rsid w:val="00522110"/>
    <w:rsid w:val="005265FD"/>
    <w:rsid w:val="00526FD3"/>
    <w:rsid w:val="00533185"/>
    <w:rsid w:val="00547881"/>
    <w:rsid w:val="00553156"/>
    <w:rsid w:val="0055435D"/>
    <w:rsid w:val="0056501C"/>
    <w:rsid w:val="00582C64"/>
    <w:rsid w:val="005914DA"/>
    <w:rsid w:val="005A2A9A"/>
    <w:rsid w:val="005C0F3F"/>
    <w:rsid w:val="00612D74"/>
    <w:rsid w:val="00646B20"/>
    <w:rsid w:val="00690582"/>
    <w:rsid w:val="006A1A53"/>
    <w:rsid w:val="006B7F04"/>
    <w:rsid w:val="006C0495"/>
    <w:rsid w:val="006C1609"/>
    <w:rsid w:val="006C380B"/>
    <w:rsid w:val="007058ED"/>
    <w:rsid w:val="007112A8"/>
    <w:rsid w:val="0075272E"/>
    <w:rsid w:val="00754C72"/>
    <w:rsid w:val="0075598C"/>
    <w:rsid w:val="0076038A"/>
    <w:rsid w:val="0076299D"/>
    <w:rsid w:val="00766C49"/>
    <w:rsid w:val="007D2B11"/>
    <w:rsid w:val="00805F22"/>
    <w:rsid w:val="0084103B"/>
    <w:rsid w:val="00852070"/>
    <w:rsid w:val="00853EC8"/>
    <w:rsid w:val="00855DB2"/>
    <w:rsid w:val="00855E81"/>
    <w:rsid w:val="00876AFD"/>
    <w:rsid w:val="008912BB"/>
    <w:rsid w:val="008A2AC9"/>
    <w:rsid w:val="008A3460"/>
    <w:rsid w:val="008A3CEB"/>
    <w:rsid w:val="008D6B39"/>
    <w:rsid w:val="008F71A9"/>
    <w:rsid w:val="009018D5"/>
    <w:rsid w:val="00910482"/>
    <w:rsid w:val="00915D41"/>
    <w:rsid w:val="00922ED8"/>
    <w:rsid w:val="0094153E"/>
    <w:rsid w:val="0098703A"/>
    <w:rsid w:val="00992DD1"/>
    <w:rsid w:val="009945FE"/>
    <w:rsid w:val="009A6BB6"/>
    <w:rsid w:val="009C0C0D"/>
    <w:rsid w:val="009C52FF"/>
    <w:rsid w:val="009D2972"/>
    <w:rsid w:val="009D74DE"/>
    <w:rsid w:val="009E00E6"/>
    <w:rsid w:val="00A02690"/>
    <w:rsid w:val="00A07AFC"/>
    <w:rsid w:val="00A158FE"/>
    <w:rsid w:val="00A32025"/>
    <w:rsid w:val="00A661A7"/>
    <w:rsid w:val="00A71ED3"/>
    <w:rsid w:val="00A84B82"/>
    <w:rsid w:val="00A97EE0"/>
    <w:rsid w:val="00AA02E4"/>
    <w:rsid w:val="00AC25A5"/>
    <w:rsid w:val="00AF58A0"/>
    <w:rsid w:val="00B01B81"/>
    <w:rsid w:val="00B03EC8"/>
    <w:rsid w:val="00B309B8"/>
    <w:rsid w:val="00B45C72"/>
    <w:rsid w:val="00B54D57"/>
    <w:rsid w:val="00C4049E"/>
    <w:rsid w:val="00C41448"/>
    <w:rsid w:val="00C57845"/>
    <w:rsid w:val="00C642DC"/>
    <w:rsid w:val="00C728EA"/>
    <w:rsid w:val="00C72D08"/>
    <w:rsid w:val="00C77FD9"/>
    <w:rsid w:val="00C909D4"/>
    <w:rsid w:val="00CC2FF2"/>
    <w:rsid w:val="00CD0918"/>
    <w:rsid w:val="00D00725"/>
    <w:rsid w:val="00D03D30"/>
    <w:rsid w:val="00D20850"/>
    <w:rsid w:val="00D36B81"/>
    <w:rsid w:val="00D728C6"/>
    <w:rsid w:val="00D736DC"/>
    <w:rsid w:val="00D91ACB"/>
    <w:rsid w:val="00DB2B65"/>
    <w:rsid w:val="00DB37CE"/>
    <w:rsid w:val="00DB7291"/>
    <w:rsid w:val="00DF2486"/>
    <w:rsid w:val="00DF6E4F"/>
    <w:rsid w:val="00E01A42"/>
    <w:rsid w:val="00E358B9"/>
    <w:rsid w:val="00E3703F"/>
    <w:rsid w:val="00E77658"/>
    <w:rsid w:val="00E77CDD"/>
    <w:rsid w:val="00EA6FCA"/>
    <w:rsid w:val="00EB0DB7"/>
    <w:rsid w:val="00EB1326"/>
    <w:rsid w:val="00EC5B51"/>
    <w:rsid w:val="00ED792B"/>
    <w:rsid w:val="00EE77DF"/>
    <w:rsid w:val="00F03CE2"/>
    <w:rsid w:val="00F4011A"/>
    <w:rsid w:val="00F50032"/>
    <w:rsid w:val="00F74066"/>
    <w:rsid w:val="00FA364C"/>
    <w:rsid w:val="00FA53B4"/>
    <w:rsid w:val="00FB19E2"/>
    <w:rsid w:val="00FE48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1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4641F"/>
    <w:rPr>
      <w:lang w:eastAsia="en-US"/>
    </w:rPr>
  </w:style>
  <w:style w:type="character" w:customStyle="1" w:styleId="NoSpacingChar">
    <w:name w:val="No Spacing Char"/>
    <w:link w:val="NoSpacing"/>
    <w:uiPriority w:val="99"/>
    <w:locked/>
    <w:rsid w:val="0004641F"/>
    <w:rPr>
      <w:rFonts w:ascii="Calibri" w:eastAsia="Times New Roman" w:hAnsi="Calibri"/>
      <w:sz w:val="22"/>
      <w:lang w:val="ru-RU" w:eastAsia="en-US"/>
    </w:rPr>
  </w:style>
  <w:style w:type="paragraph" w:styleId="Header">
    <w:name w:val="header"/>
    <w:basedOn w:val="Normal"/>
    <w:link w:val="HeaderChar"/>
    <w:uiPriority w:val="99"/>
    <w:semiHidden/>
    <w:rsid w:val="0004641F"/>
    <w:pPr>
      <w:tabs>
        <w:tab w:val="center" w:pos="4677"/>
        <w:tab w:val="right" w:pos="9355"/>
      </w:tabs>
    </w:pPr>
  </w:style>
  <w:style w:type="character" w:customStyle="1" w:styleId="HeaderChar">
    <w:name w:val="Header Char"/>
    <w:basedOn w:val="DefaultParagraphFont"/>
    <w:link w:val="Header"/>
    <w:uiPriority w:val="99"/>
    <w:semiHidden/>
    <w:locked/>
    <w:rsid w:val="0004641F"/>
    <w:rPr>
      <w:rFonts w:ascii="Times New Roman" w:hAnsi="Times New Roman" w:cs="Times New Roman"/>
      <w:sz w:val="24"/>
      <w:szCs w:val="24"/>
      <w:lang w:eastAsia="ru-RU"/>
    </w:rPr>
  </w:style>
  <w:style w:type="paragraph" w:styleId="Footer">
    <w:name w:val="footer"/>
    <w:basedOn w:val="Normal"/>
    <w:link w:val="FooterChar"/>
    <w:uiPriority w:val="99"/>
    <w:rsid w:val="0004641F"/>
    <w:pPr>
      <w:tabs>
        <w:tab w:val="center" w:pos="4677"/>
        <w:tab w:val="right" w:pos="9355"/>
      </w:tabs>
    </w:pPr>
  </w:style>
  <w:style w:type="character" w:customStyle="1" w:styleId="FooterChar">
    <w:name w:val="Footer Char"/>
    <w:basedOn w:val="DefaultParagraphFont"/>
    <w:link w:val="Footer"/>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Normal"/>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Normal"/>
    <w:uiPriority w:val="99"/>
    <w:rsid w:val="002F7AA8"/>
    <w:pPr>
      <w:widowControl w:val="0"/>
      <w:autoSpaceDE w:val="0"/>
      <w:autoSpaceDN w:val="0"/>
      <w:adjustRightInd w:val="0"/>
    </w:pPr>
    <w:rPr>
      <w:rFonts w:ascii="Tahoma" w:hAnsi="Tahoma" w:cs="Tahoma"/>
    </w:rPr>
  </w:style>
  <w:style w:type="paragraph" w:styleId="ListParagraph">
    <w:name w:val="List Paragraph"/>
    <w:basedOn w:val="Normal"/>
    <w:uiPriority w:val="99"/>
    <w:qFormat/>
    <w:rsid w:val="00DB2B65"/>
    <w:pPr>
      <w:ind w:left="720"/>
      <w:contextualSpacing/>
    </w:pPr>
  </w:style>
  <w:style w:type="table" w:styleId="TableGrid">
    <w:name w:val="Table Grid"/>
    <w:basedOn w:val="TableNormal"/>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Normal"/>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2793</TotalTime>
  <Pages>74</Pages>
  <Words>27480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skazka</cp:lastModifiedBy>
  <cp:revision>37</cp:revision>
  <cp:lastPrinted>2018-09-09T18:42:00Z</cp:lastPrinted>
  <dcterms:created xsi:type="dcterms:W3CDTF">2018-04-23T07:12:00Z</dcterms:created>
  <dcterms:modified xsi:type="dcterms:W3CDTF">2018-10-15T03:31:00Z</dcterms:modified>
</cp:coreProperties>
</file>