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C7" w:rsidRPr="000D5808" w:rsidRDefault="004062C7" w:rsidP="008E71A5">
      <w:pPr>
        <w:pStyle w:val="NoSpacing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0D5808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736.5pt">
            <v:imagedata r:id="rId7" o:title=""/>
          </v:shape>
        </w:pict>
      </w:r>
    </w:p>
    <w:p w:rsidR="004062C7" w:rsidRDefault="004062C7" w:rsidP="008E71A5">
      <w:pPr>
        <w:spacing w:after="0" w:line="360" w:lineRule="auto"/>
        <w:jc w:val="center"/>
        <w:rPr>
          <w:rStyle w:val="Strong"/>
          <w:rFonts w:ascii="Times New Roman" w:hAnsi="Times New Roman"/>
          <w:sz w:val="28"/>
          <w:szCs w:val="28"/>
        </w:rPr>
      </w:pPr>
    </w:p>
    <w:p w:rsidR="004062C7" w:rsidRPr="008468EF" w:rsidRDefault="004062C7" w:rsidP="008E71A5">
      <w:pPr>
        <w:spacing w:after="0" w:line="360" w:lineRule="auto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8468EF">
        <w:rPr>
          <w:rStyle w:val="Strong"/>
          <w:rFonts w:ascii="Times New Roman" w:hAnsi="Times New Roman"/>
          <w:sz w:val="28"/>
          <w:szCs w:val="28"/>
        </w:rPr>
        <w:t>ПАСПОРТ ПРОГРАММЫ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843"/>
        <w:gridCol w:w="5804"/>
      </w:tblGrid>
      <w:tr w:rsidR="004062C7" w:rsidRPr="00B31DB1" w:rsidTr="00105605">
        <w:tc>
          <w:tcPr>
            <w:tcW w:w="567" w:type="dxa"/>
          </w:tcPr>
          <w:p w:rsidR="004062C7" w:rsidRPr="00B31DB1" w:rsidRDefault="004062C7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</w:tcPr>
          <w:p w:rsidR="004062C7" w:rsidRPr="00B31DB1" w:rsidRDefault="004062C7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04" w:type="dxa"/>
          </w:tcPr>
          <w:p w:rsidR="004062C7" w:rsidRPr="00BD4CA5" w:rsidRDefault="004062C7" w:rsidP="00B37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4CA5">
              <w:rPr>
                <w:rFonts w:ascii="Times New Roman" w:hAnsi="Times New Roman"/>
                <w:sz w:val="24"/>
                <w:szCs w:val="24"/>
              </w:rPr>
              <w:t xml:space="preserve"> «Радуга красок»</w:t>
            </w:r>
          </w:p>
        </w:tc>
      </w:tr>
      <w:tr w:rsidR="004062C7" w:rsidRPr="00B31DB1" w:rsidTr="00105605">
        <w:tc>
          <w:tcPr>
            <w:tcW w:w="567" w:type="dxa"/>
          </w:tcPr>
          <w:p w:rsidR="004062C7" w:rsidRPr="00B31DB1" w:rsidRDefault="004062C7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843" w:type="dxa"/>
          </w:tcPr>
          <w:p w:rsidR="004062C7" w:rsidRPr="00B31DB1" w:rsidRDefault="004062C7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04" w:type="dxa"/>
          </w:tcPr>
          <w:p w:rsidR="004062C7" w:rsidRPr="00A2513B" w:rsidRDefault="004062C7" w:rsidP="00A2513B">
            <w:pPr>
              <w:pStyle w:val="NormalWeb"/>
              <w:shd w:val="clear" w:color="auto" w:fill="FFFFFF"/>
              <w:spacing w:before="0" w:beforeAutospacing="0" w:after="96" w:afterAutospacing="0" w:line="192" w:lineRule="atLeast"/>
              <w:jc w:val="both"/>
              <w:rPr>
                <w:color w:val="333333"/>
              </w:rPr>
            </w:pPr>
            <w:r w:rsidRPr="00CA0B59">
              <w:rPr>
                <w:rStyle w:val="c5"/>
              </w:rPr>
              <w:t>Р</w:t>
            </w:r>
            <w:r>
              <w:t>азвитие творческих</w:t>
            </w:r>
            <w:r w:rsidRPr="00CA0B59">
              <w:t xml:space="preserve"> способностей детей через нет</w:t>
            </w:r>
            <w:r>
              <w:t>радиционную технику изображения</w:t>
            </w:r>
          </w:p>
        </w:tc>
      </w:tr>
      <w:tr w:rsidR="004062C7" w:rsidRPr="00B31DB1" w:rsidTr="00105605">
        <w:tc>
          <w:tcPr>
            <w:tcW w:w="567" w:type="dxa"/>
          </w:tcPr>
          <w:p w:rsidR="004062C7" w:rsidRPr="00B31DB1" w:rsidRDefault="004062C7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4062C7" w:rsidRPr="00B31DB1" w:rsidRDefault="004062C7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804" w:type="dxa"/>
          </w:tcPr>
          <w:p w:rsidR="004062C7" w:rsidRPr="005C23C5" w:rsidRDefault="004062C7" w:rsidP="008E7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Староверова Елена Вячеславовна, заместитель заведующего, Кулакова Елена Владимировна</w:t>
            </w:r>
            <w:r w:rsidRPr="005C23C5">
              <w:rPr>
                <w:rFonts w:ascii="Times New Roman" w:hAnsi="Times New Roman"/>
                <w:sz w:val="24"/>
                <w:szCs w:val="24"/>
              </w:rPr>
              <w:t>, воспитатель</w:t>
            </w:r>
          </w:p>
        </w:tc>
      </w:tr>
      <w:tr w:rsidR="004062C7" w:rsidRPr="00B31DB1" w:rsidTr="00105605">
        <w:trPr>
          <w:trHeight w:val="1006"/>
        </w:trPr>
        <w:tc>
          <w:tcPr>
            <w:tcW w:w="567" w:type="dxa"/>
          </w:tcPr>
          <w:p w:rsidR="004062C7" w:rsidRPr="00B31DB1" w:rsidRDefault="004062C7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843" w:type="dxa"/>
          </w:tcPr>
          <w:p w:rsidR="004062C7" w:rsidRPr="00B31DB1" w:rsidRDefault="004062C7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804" w:type="dxa"/>
          </w:tcPr>
          <w:p w:rsidR="004062C7" w:rsidRPr="00A2513B" w:rsidRDefault="004062C7" w:rsidP="00A2513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70B">
              <w:rPr>
                <w:rStyle w:val="c5"/>
                <w:rFonts w:ascii="Times New Roman" w:hAnsi="Times New Roman"/>
                <w:sz w:val="24"/>
                <w:szCs w:val="24"/>
              </w:rPr>
              <w:t xml:space="preserve">Формирование интереса к эстетической стороне окружающего мира, удовлетворение потребности ребенка в самовыражении через </w:t>
            </w:r>
            <w:r>
              <w:rPr>
                <w:rStyle w:val="c5"/>
                <w:rFonts w:ascii="Times New Roman" w:hAnsi="Times New Roman"/>
                <w:sz w:val="24"/>
                <w:szCs w:val="24"/>
              </w:rPr>
              <w:t>тестопластику</w:t>
            </w:r>
          </w:p>
        </w:tc>
      </w:tr>
      <w:tr w:rsidR="004062C7" w:rsidRPr="00B31DB1" w:rsidTr="00105605">
        <w:trPr>
          <w:trHeight w:val="3437"/>
        </w:trPr>
        <w:tc>
          <w:tcPr>
            <w:tcW w:w="567" w:type="dxa"/>
          </w:tcPr>
          <w:p w:rsidR="004062C7" w:rsidRPr="00B31DB1" w:rsidRDefault="004062C7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843" w:type="dxa"/>
          </w:tcPr>
          <w:p w:rsidR="004062C7" w:rsidRPr="00B31DB1" w:rsidRDefault="004062C7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04" w:type="dxa"/>
          </w:tcPr>
          <w:p w:rsidR="004062C7" w:rsidRPr="003C370B" w:rsidRDefault="004062C7" w:rsidP="003C37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70B">
              <w:rPr>
                <w:rStyle w:val="c5"/>
                <w:rFonts w:ascii="Times New Roman" w:hAnsi="Times New Roman"/>
                <w:sz w:val="24"/>
                <w:szCs w:val="24"/>
              </w:rPr>
              <w:t>Развитие навыков проду</w:t>
            </w:r>
            <w:r>
              <w:rPr>
                <w:rStyle w:val="c5"/>
                <w:rFonts w:ascii="Times New Roman" w:hAnsi="Times New Roman"/>
                <w:sz w:val="24"/>
                <w:szCs w:val="24"/>
              </w:rPr>
              <w:t xml:space="preserve">ктивной деятельности </w:t>
            </w:r>
            <w:r w:rsidRPr="003C370B">
              <w:rPr>
                <w:rStyle w:val="c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c5"/>
                <w:rFonts w:ascii="Times New Roman" w:hAnsi="Times New Roman"/>
                <w:sz w:val="24"/>
                <w:szCs w:val="24"/>
              </w:rPr>
              <w:t>(</w:t>
            </w:r>
            <w:r w:rsidRPr="003C370B">
              <w:rPr>
                <w:rStyle w:val="c5"/>
                <w:rFonts w:ascii="Times New Roman" w:hAnsi="Times New Roman"/>
                <w:sz w:val="24"/>
                <w:szCs w:val="24"/>
              </w:rPr>
              <w:t>лепка);</w:t>
            </w:r>
          </w:p>
          <w:p w:rsidR="004062C7" w:rsidRPr="003C370B" w:rsidRDefault="004062C7" w:rsidP="003C37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70B">
              <w:rPr>
                <w:rStyle w:val="c5"/>
                <w:rFonts w:ascii="Times New Roman" w:hAnsi="Times New Roman"/>
                <w:sz w:val="24"/>
                <w:szCs w:val="24"/>
              </w:rPr>
              <w:t>Приобщение детей к изобразительному искусству;</w:t>
            </w:r>
          </w:p>
          <w:p w:rsidR="004062C7" w:rsidRPr="003C370B" w:rsidRDefault="004062C7" w:rsidP="003C37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70B">
              <w:rPr>
                <w:rStyle w:val="c5"/>
                <w:rFonts w:ascii="Times New Roman" w:hAnsi="Times New Roman"/>
                <w:sz w:val="24"/>
                <w:szCs w:val="24"/>
              </w:rPr>
              <w:t>Развитие у детей изобразительных способностей, художественного вкуса,  творческого воображения, пространственного мышления, эстетического  чувства и понимания прекрасного, воспитания интереса и любви к искусству;</w:t>
            </w:r>
          </w:p>
          <w:p w:rsidR="004062C7" w:rsidRPr="003C370B" w:rsidRDefault="004062C7" w:rsidP="003C370B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70B">
              <w:rPr>
                <w:rStyle w:val="c5"/>
                <w:rFonts w:ascii="Times New Roman" w:hAnsi="Times New Roman"/>
                <w:sz w:val="24"/>
                <w:szCs w:val="24"/>
              </w:rPr>
              <w:t xml:space="preserve">Умение работать различными </w:t>
            </w:r>
            <w:r>
              <w:rPr>
                <w:rStyle w:val="c5"/>
                <w:rFonts w:ascii="Times New Roman" w:hAnsi="Times New Roman"/>
                <w:sz w:val="24"/>
                <w:szCs w:val="24"/>
              </w:rPr>
              <w:t>материалами, используемыми в тестопластике</w:t>
            </w:r>
            <w:r w:rsidRPr="003C370B">
              <w:rPr>
                <w:rStyle w:val="c5"/>
                <w:rFonts w:ascii="Times New Roman" w:hAnsi="Times New Roman"/>
                <w:sz w:val="24"/>
                <w:szCs w:val="24"/>
              </w:rPr>
              <w:t>;</w:t>
            </w:r>
          </w:p>
          <w:p w:rsidR="004062C7" w:rsidRPr="003C370B" w:rsidRDefault="004062C7" w:rsidP="003C370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70B">
              <w:rPr>
                <w:rStyle w:val="c5"/>
                <w:rFonts w:ascii="Times New Roman" w:hAnsi="Times New Roman"/>
                <w:sz w:val="24"/>
                <w:szCs w:val="24"/>
              </w:rPr>
              <w:t>Развивать творческую активность воображения у детей, моторику рук.</w:t>
            </w:r>
          </w:p>
        </w:tc>
      </w:tr>
      <w:tr w:rsidR="004062C7" w:rsidRPr="00B31DB1" w:rsidTr="00105605">
        <w:trPr>
          <w:trHeight w:val="1005"/>
        </w:trPr>
        <w:tc>
          <w:tcPr>
            <w:tcW w:w="567" w:type="dxa"/>
          </w:tcPr>
          <w:p w:rsidR="004062C7" w:rsidRPr="00B31DB1" w:rsidRDefault="004062C7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843" w:type="dxa"/>
          </w:tcPr>
          <w:p w:rsidR="004062C7" w:rsidRPr="00B31DB1" w:rsidRDefault="004062C7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5804" w:type="dxa"/>
          </w:tcPr>
          <w:p w:rsidR="004062C7" w:rsidRPr="007A2A95" w:rsidRDefault="004062C7" w:rsidP="007A2A95">
            <w:pPr>
              <w:pStyle w:val="c1c30c25"/>
              <w:jc w:val="both"/>
            </w:pPr>
            <w:r>
              <w:rPr>
                <w:rStyle w:val="c7c3"/>
              </w:rPr>
              <w:t xml:space="preserve">Приобщение детей к изобразительному творчеству через тестопластику. </w:t>
            </w:r>
            <w:r w:rsidRPr="00CA0B59">
              <w:rPr>
                <w:rStyle w:val="c7c3"/>
              </w:rPr>
              <w:t>Занятия проводятся во вторую половину дня.</w:t>
            </w:r>
          </w:p>
        </w:tc>
      </w:tr>
      <w:tr w:rsidR="004062C7" w:rsidRPr="00B31DB1" w:rsidTr="00105605">
        <w:trPr>
          <w:trHeight w:val="1076"/>
        </w:trPr>
        <w:tc>
          <w:tcPr>
            <w:tcW w:w="567" w:type="dxa"/>
          </w:tcPr>
          <w:p w:rsidR="004062C7" w:rsidRPr="00B31DB1" w:rsidRDefault="004062C7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843" w:type="dxa"/>
          </w:tcPr>
          <w:p w:rsidR="004062C7" w:rsidRPr="00B31DB1" w:rsidRDefault="004062C7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804" w:type="dxa"/>
          </w:tcPr>
          <w:p w:rsidR="004062C7" w:rsidRDefault="004062C7" w:rsidP="00B30B3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воспитание детей проходит через:</w:t>
            </w:r>
          </w:p>
          <w:p w:rsidR="004062C7" w:rsidRPr="00B30B3E" w:rsidRDefault="004062C7" w:rsidP="00B30B3E">
            <w:pPr>
              <w:pStyle w:val="NoSpacing"/>
              <w:numPr>
                <w:ilvl w:val="0"/>
                <w:numId w:val="27"/>
              </w:numPr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организованное обучение;</w:t>
            </w:r>
          </w:p>
          <w:p w:rsidR="004062C7" w:rsidRPr="00B30B3E" w:rsidRDefault="004062C7" w:rsidP="00B30B3E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B3E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совместную деятельность взрослого с ребёнком;</w:t>
            </w:r>
          </w:p>
          <w:p w:rsidR="004062C7" w:rsidRPr="00B31DB1" w:rsidRDefault="004062C7" w:rsidP="00B30B3E">
            <w:pPr>
              <w:pStyle w:val="NoSpacing"/>
              <w:numPr>
                <w:ilvl w:val="0"/>
                <w:numId w:val="27"/>
              </w:numPr>
              <w:jc w:val="both"/>
              <w:rPr>
                <w:lang w:eastAsia="ru-RU"/>
              </w:rPr>
            </w:pPr>
            <w:r w:rsidRPr="00B30B3E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самостоятельную деятельность детей.</w:t>
            </w:r>
          </w:p>
        </w:tc>
      </w:tr>
      <w:tr w:rsidR="004062C7" w:rsidRPr="00B31DB1" w:rsidTr="00105605">
        <w:tc>
          <w:tcPr>
            <w:tcW w:w="567" w:type="dxa"/>
          </w:tcPr>
          <w:p w:rsidR="004062C7" w:rsidRPr="00B31DB1" w:rsidRDefault="004062C7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843" w:type="dxa"/>
          </w:tcPr>
          <w:p w:rsidR="004062C7" w:rsidRPr="00B31DB1" w:rsidRDefault="004062C7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04" w:type="dxa"/>
          </w:tcPr>
          <w:p w:rsidR="004062C7" w:rsidRPr="00B31DB1" w:rsidRDefault="004062C7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год</w:t>
            </w:r>
          </w:p>
        </w:tc>
      </w:tr>
      <w:tr w:rsidR="004062C7" w:rsidRPr="00B31DB1" w:rsidTr="00105605">
        <w:tc>
          <w:tcPr>
            <w:tcW w:w="567" w:type="dxa"/>
          </w:tcPr>
          <w:p w:rsidR="004062C7" w:rsidRPr="00B31DB1" w:rsidRDefault="004062C7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843" w:type="dxa"/>
          </w:tcPr>
          <w:p w:rsidR="004062C7" w:rsidRPr="00B31DB1" w:rsidRDefault="004062C7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5804" w:type="dxa"/>
          </w:tcPr>
          <w:p w:rsidR="004062C7" w:rsidRPr="00B31DB1" w:rsidRDefault="004062C7" w:rsidP="00B37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4062C7" w:rsidRPr="00A93C25" w:rsidTr="00105605">
        <w:trPr>
          <w:trHeight w:val="132"/>
        </w:trPr>
        <w:tc>
          <w:tcPr>
            <w:tcW w:w="567" w:type="dxa"/>
          </w:tcPr>
          <w:p w:rsidR="004062C7" w:rsidRPr="00A93C25" w:rsidRDefault="004062C7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C25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843" w:type="dxa"/>
          </w:tcPr>
          <w:p w:rsidR="004062C7" w:rsidRPr="00A93C25" w:rsidRDefault="004062C7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804" w:type="dxa"/>
          </w:tcPr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скатывать прямыми движениями;</w:t>
            </w:r>
          </w:p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скатывать круговыми движениями;</w:t>
            </w:r>
          </w:p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расплющивать;</w:t>
            </w:r>
          </w:p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соединять в виде кольца;</w:t>
            </w:r>
          </w:p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защипывать края формы;</w:t>
            </w:r>
          </w:p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лепить целое из нескольких частей;</w:t>
            </w:r>
          </w:p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соблюдать пропорции;</w:t>
            </w:r>
          </w:p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оттягивать части от основной формы;</w:t>
            </w:r>
          </w:p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сглаживать поверхности формы;</w:t>
            </w:r>
          </w:p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присоединять части;</w:t>
            </w:r>
          </w:p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использовать приемы: прижимание, примазывание, вдавливание для получения полой формы;</w:t>
            </w:r>
          </w:p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использовать стеку;</w:t>
            </w:r>
          </w:p>
          <w:p w:rsidR="004062C7" w:rsidRPr="00A93C25" w:rsidRDefault="004062C7" w:rsidP="00A93C25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C25">
              <w:rPr>
                <w:rFonts w:ascii="Times New Roman" w:hAnsi="Times New Roman"/>
                <w:sz w:val="24"/>
                <w:szCs w:val="24"/>
              </w:rPr>
              <w:t>раскрашивать поделку.</w:t>
            </w:r>
          </w:p>
          <w:p w:rsidR="004062C7" w:rsidRPr="00A93C25" w:rsidRDefault="004062C7" w:rsidP="00525CC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2C7" w:rsidRDefault="004062C7" w:rsidP="00525CC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62C7" w:rsidRPr="00A93C25" w:rsidRDefault="004062C7" w:rsidP="00525CC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525CC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062C7" w:rsidRDefault="004062C7" w:rsidP="00A2513B">
      <w:pPr>
        <w:jc w:val="center"/>
        <w:rPr>
          <w:rFonts w:ascii="Times New Roman" w:hAnsi="Times New Roman"/>
          <w:b/>
          <w:sz w:val="24"/>
          <w:szCs w:val="24"/>
        </w:rPr>
      </w:pPr>
      <w:r w:rsidRPr="00A2513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062C7" w:rsidRPr="00A93C25" w:rsidRDefault="004062C7" w:rsidP="00A93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93C25">
        <w:rPr>
          <w:rFonts w:ascii="Times New Roman" w:hAnsi="Times New Roman"/>
          <w:sz w:val="24"/>
          <w:szCs w:val="24"/>
        </w:rPr>
        <w:t xml:space="preserve">Данная программа имеет художественно-эстетическую направленность. Лепка из соленого теста, так же, как и другие виды изобразительной деятельности, формирует у детей эстетические вкусы, развивает чувство прекрасного, умение понимать прекрасное во всем его многообразии. Создание ребенком даже самых простых скульптур – творческий процесс. Соленое тесто в последние годы стало очень популярным материалом для лепки. Поделки из теста - древняя традиция, им находится место и в современном мире, потому что сейчас ценится все экологически чистое и сделанное своими руками. Специфику лепки определяет материал. Этому виду творчества придумали современное название - ―Тестопластика‖. Тесто доступный всем, дешевый и легкий в усвоении материал. Его можно заготовить впрок, хранить в холодильнике несколько дней. Тесто можно сделать цветным, добавляя краски в воду при замешивании или раскрасить уже готовое высохшее изделие. После обжига или сушки такие изделия затвердевают и могут долго храниться. С ними можно играть украсить свой дом или подарить сувениры своим родным В работе с детьми используются три вида лепки: лепка предметная, сюжетная и декоративная. Возраст от 4 до 6 лет - время наиболее бурного развития ребенка. Формирование творческой личности является одной из актуальных задач педагогической теории и практики на современном этапе. Именно в изобразительной деятельности ярче всего раскрываются творческие способности детей. Занятия с детьми по данной программе способствуют разностороннему развитию ребѐнка, раскрывается его личность,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 Дошкольный возраст - период наиболее интенсивного развития воображения и наглядно-образного мышления, которые являются здесь основными формами познания. Лепка имеет большое значение для обучения и воспитания детей дошкольного возраста. Учеными доказано, что развитие рук находится в тесной связи с развитием речи и мышления ребенка. Работа с тестом - это своего рода упражнения, оказывающие помощь в развитии тонких дифференцированных движений, координации, тактильных ощущений.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Лепка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многообразии, но в то же время, лепка в большей мере, чем рисование или аппликация, подводит детей к умению ориентироваться в пространстве, к усвоению целого ряда математических представлений. Еще одной специфической чертой лепки является ее тесная связь с игрой. Объемность выполненной фигурки стимулирует детей к игровым действиям с ней. Такая организация занятий в виде игры углубляет у детей интерес к лепке, расширяет возможность общения с взрослыми и сверстниками. Занятия лепкой тесно связаны с деятельностью по ознакомлению с окружающим, с обучением родному языку, с ознакомлением художественной литературой, с наблюдением за живыми объектами. Если говорить о лепке из соленого теста как о средстве развития творчества ребенка, значит, ничего не сказать. Порой достаточно увидеть счастливое личико ребенка, его восторг от созданного им образа, и ты понимаешь, как много смог ты сделать для него. Лучшей наградой для педагога служат достижения его учеников. И зачастую, можно видеть, насколько важно для ребенка быть правильно понятым, увидеть восторженное лицо воспитателя, от положительной оценки своей деятельности. Такой положительный настрой благотворно влияет на эмоциональное развитие ребенка. Ну а положительные эмоции залог обеспечения творческого интереса, достижение поставленных целей и задач. Полученный результат можно увидеть, потрогать. Его интересно показать другим и получить одобрение. Благодаря этому ребенок чувствует себя создателем и испытывает удовлетворение и гордость за свои достижения. Почему именно тесто? </w:t>
      </w:r>
    </w:p>
    <w:p w:rsidR="004062C7" w:rsidRPr="00A93C25" w:rsidRDefault="004062C7" w:rsidP="00A9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25">
        <w:rPr>
          <w:rFonts w:ascii="Times New Roman" w:hAnsi="Times New Roman"/>
          <w:sz w:val="24"/>
          <w:szCs w:val="24"/>
        </w:rPr>
        <w:t xml:space="preserve">Преимущества соленого теста перед пластилином и глиной: </w:t>
      </w:r>
    </w:p>
    <w:p w:rsidR="004062C7" w:rsidRPr="00A93C25" w:rsidRDefault="004062C7" w:rsidP="00A9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25">
        <w:rPr>
          <w:rFonts w:ascii="Times New Roman" w:hAnsi="Times New Roman"/>
          <w:sz w:val="24"/>
          <w:szCs w:val="24"/>
        </w:rPr>
        <w:t xml:space="preserve"> Можно приготовить в любой момент, не тратя лишних денег.</w:t>
      </w:r>
      <w:r w:rsidRPr="00A93C25">
        <w:rPr>
          <w:rFonts w:ascii="Times New Roman" w:hAnsi="Times New Roman"/>
          <w:sz w:val="24"/>
          <w:szCs w:val="24"/>
        </w:rPr>
        <w:sym w:font="Symbol" w:char="F0B7"/>
      </w:r>
      <w:r w:rsidRPr="00A93C25">
        <w:rPr>
          <w:rFonts w:ascii="Times New Roman" w:hAnsi="Times New Roman"/>
          <w:sz w:val="24"/>
          <w:szCs w:val="24"/>
        </w:rPr>
        <w:t xml:space="preserve"> </w:t>
      </w:r>
    </w:p>
    <w:p w:rsidR="004062C7" w:rsidRPr="00A93C25" w:rsidRDefault="004062C7" w:rsidP="00A9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25">
        <w:rPr>
          <w:rFonts w:ascii="Times New Roman" w:hAnsi="Times New Roman"/>
          <w:sz w:val="24"/>
          <w:szCs w:val="24"/>
        </w:rPr>
        <w:t xml:space="preserve"> Этот материал приятный на ощупь, теплый, нежный, совершенно</w:t>
      </w:r>
    </w:p>
    <w:p w:rsidR="004062C7" w:rsidRPr="00A93C25" w:rsidRDefault="004062C7" w:rsidP="00A9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25">
        <w:rPr>
          <w:rFonts w:ascii="Times New Roman" w:hAnsi="Times New Roman"/>
          <w:sz w:val="24"/>
          <w:szCs w:val="24"/>
        </w:rPr>
        <w:sym w:font="Symbol" w:char="F0B7"/>
      </w:r>
      <w:r w:rsidRPr="00A93C25">
        <w:rPr>
          <w:rFonts w:ascii="Times New Roman" w:hAnsi="Times New Roman"/>
          <w:sz w:val="24"/>
          <w:szCs w:val="24"/>
        </w:rPr>
        <w:t xml:space="preserve"> безвредный с точки зрения экологии и аллергенов.  Развитию мелкой моторики, развитию «руки», ручной умелости</w:t>
      </w:r>
    </w:p>
    <w:p w:rsidR="004062C7" w:rsidRPr="00A93C25" w:rsidRDefault="004062C7" w:rsidP="00A9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25">
        <w:rPr>
          <w:rFonts w:ascii="Times New Roman" w:hAnsi="Times New Roman"/>
          <w:sz w:val="24"/>
          <w:szCs w:val="24"/>
        </w:rPr>
        <w:sym w:font="Symbol" w:char="F0B7"/>
      </w:r>
      <w:r w:rsidRPr="00A93C25">
        <w:rPr>
          <w:rFonts w:ascii="Times New Roman" w:hAnsi="Times New Roman"/>
          <w:sz w:val="24"/>
          <w:szCs w:val="24"/>
        </w:rPr>
        <w:t xml:space="preserve"> необходимо уделять особое внимание.  Легко отмывается и не оставляет следов.</w:t>
      </w:r>
    </w:p>
    <w:p w:rsidR="004062C7" w:rsidRPr="00A93C25" w:rsidRDefault="004062C7" w:rsidP="00A9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25">
        <w:rPr>
          <w:rFonts w:ascii="Times New Roman" w:hAnsi="Times New Roman"/>
          <w:sz w:val="24"/>
          <w:szCs w:val="24"/>
        </w:rPr>
        <w:sym w:font="Symbol" w:char="F0B7"/>
      </w:r>
      <w:r w:rsidRPr="00A93C25">
        <w:rPr>
          <w:rFonts w:ascii="Times New Roman" w:hAnsi="Times New Roman"/>
          <w:sz w:val="24"/>
          <w:szCs w:val="24"/>
        </w:rPr>
        <w:t xml:space="preserve">  Безопасно при попадании в рот.</w:t>
      </w:r>
    </w:p>
    <w:p w:rsidR="004062C7" w:rsidRPr="00A93C25" w:rsidRDefault="004062C7" w:rsidP="00A9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25">
        <w:rPr>
          <w:rFonts w:ascii="Times New Roman" w:hAnsi="Times New Roman"/>
          <w:sz w:val="24"/>
          <w:szCs w:val="24"/>
        </w:rPr>
        <w:sym w:font="Symbol" w:char="F0B7"/>
      </w:r>
      <w:r w:rsidRPr="00A93C25">
        <w:rPr>
          <w:rFonts w:ascii="Times New Roman" w:hAnsi="Times New Roman"/>
          <w:sz w:val="24"/>
          <w:szCs w:val="24"/>
        </w:rPr>
        <w:t xml:space="preserve">  Не липнет к рукам при лепке.</w:t>
      </w:r>
    </w:p>
    <w:p w:rsidR="004062C7" w:rsidRPr="00A93C25" w:rsidRDefault="004062C7" w:rsidP="00A9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25">
        <w:rPr>
          <w:rFonts w:ascii="Times New Roman" w:hAnsi="Times New Roman"/>
          <w:sz w:val="24"/>
          <w:szCs w:val="24"/>
        </w:rPr>
        <w:sym w:font="Symbol" w:char="F0B7"/>
      </w:r>
      <w:r w:rsidRPr="00A93C25">
        <w:rPr>
          <w:rFonts w:ascii="Times New Roman" w:hAnsi="Times New Roman"/>
          <w:sz w:val="24"/>
          <w:szCs w:val="24"/>
        </w:rPr>
        <w:t xml:space="preserve">  Можно сушить на воздухе.</w:t>
      </w:r>
    </w:p>
    <w:p w:rsidR="004062C7" w:rsidRPr="00A93C25" w:rsidRDefault="004062C7" w:rsidP="00A9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25">
        <w:rPr>
          <w:rFonts w:ascii="Times New Roman" w:hAnsi="Times New Roman"/>
          <w:sz w:val="24"/>
          <w:szCs w:val="24"/>
        </w:rPr>
        <w:sym w:font="Symbol" w:char="F0B7"/>
      </w:r>
      <w:r w:rsidRPr="00A93C25">
        <w:rPr>
          <w:rFonts w:ascii="Times New Roman" w:hAnsi="Times New Roman"/>
          <w:sz w:val="24"/>
          <w:szCs w:val="24"/>
        </w:rPr>
        <w:t xml:space="preserve">  Если покрыть лаком – сохранится на века.</w:t>
      </w:r>
    </w:p>
    <w:p w:rsidR="004062C7" w:rsidRPr="00A93C25" w:rsidRDefault="004062C7" w:rsidP="00A9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25">
        <w:rPr>
          <w:rFonts w:ascii="Times New Roman" w:hAnsi="Times New Roman"/>
          <w:sz w:val="24"/>
          <w:szCs w:val="24"/>
        </w:rPr>
        <w:sym w:font="Symbol" w:char="F0B7"/>
      </w:r>
      <w:r w:rsidRPr="00A93C25">
        <w:rPr>
          <w:rFonts w:ascii="Times New Roman" w:hAnsi="Times New Roman"/>
          <w:sz w:val="24"/>
          <w:szCs w:val="24"/>
        </w:rPr>
        <w:t xml:space="preserve">  С игрушками из солѐного теста можно без боязни играть, они не</w:t>
      </w:r>
    </w:p>
    <w:p w:rsidR="004062C7" w:rsidRPr="00A93C25" w:rsidRDefault="004062C7" w:rsidP="00A93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25">
        <w:rPr>
          <w:rFonts w:ascii="Times New Roman" w:hAnsi="Times New Roman"/>
          <w:sz w:val="24"/>
          <w:szCs w:val="24"/>
        </w:rPr>
        <w:sym w:font="Symbol" w:char="F0B7"/>
      </w:r>
      <w:r w:rsidRPr="00A93C25">
        <w:rPr>
          <w:rFonts w:ascii="Times New Roman" w:hAnsi="Times New Roman"/>
          <w:sz w:val="24"/>
          <w:szCs w:val="24"/>
        </w:rPr>
        <w:t xml:space="preserve"> потеряют форму.</w:t>
      </w:r>
    </w:p>
    <w:p w:rsidR="004062C7" w:rsidRPr="00A2513B" w:rsidRDefault="004062C7" w:rsidP="00A251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62C7" w:rsidRDefault="004062C7" w:rsidP="00A93C25">
      <w:pPr>
        <w:rPr>
          <w:rStyle w:val="Strong"/>
          <w:rFonts w:ascii="Times New Roman" w:hAnsi="Times New Roman"/>
          <w:sz w:val="24"/>
          <w:szCs w:val="24"/>
        </w:rPr>
      </w:pPr>
      <w:r w:rsidRPr="00DC08E0">
        <w:rPr>
          <w:rStyle w:val="Strong"/>
          <w:rFonts w:ascii="Times New Roman" w:hAnsi="Times New Roman"/>
          <w:sz w:val="24"/>
          <w:szCs w:val="24"/>
        </w:rPr>
        <w:t xml:space="preserve"> Основные методические особенности курса</w:t>
      </w:r>
    </w:p>
    <w:p w:rsidR="004062C7" w:rsidRPr="00A2513B" w:rsidRDefault="004062C7" w:rsidP="00A25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b/>
          <w:bCs/>
          <w:sz w:val="24"/>
          <w:szCs w:val="24"/>
        </w:rPr>
        <w:t>Необходимо учитывать в работе на занятиях:</w:t>
      </w:r>
    </w:p>
    <w:p w:rsidR="004062C7" w:rsidRPr="00A2513B" w:rsidRDefault="004062C7" w:rsidP="00A25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i/>
          <w:iCs/>
          <w:sz w:val="24"/>
          <w:szCs w:val="24"/>
        </w:rPr>
        <w:t>Индивидуальные возможности детей:</w:t>
      </w:r>
      <w:r w:rsidRPr="00A2513B">
        <w:rPr>
          <w:rFonts w:ascii="Times New Roman" w:hAnsi="Times New Roman"/>
          <w:sz w:val="24"/>
          <w:szCs w:val="24"/>
        </w:rPr>
        <w:t xml:space="preserve"> </w:t>
      </w:r>
    </w:p>
    <w:p w:rsidR="004062C7" w:rsidRPr="00A2513B" w:rsidRDefault="004062C7" w:rsidP="00A2513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sz w:val="24"/>
          <w:szCs w:val="24"/>
        </w:rPr>
        <w:t>Умение использовать изобразительные материалы;</w:t>
      </w:r>
    </w:p>
    <w:p w:rsidR="004062C7" w:rsidRPr="00A2513B" w:rsidRDefault="004062C7" w:rsidP="00A2513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sz w:val="24"/>
          <w:szCs w:val="24"/>
        </w:rPr>
        <w:t>Умение работать только левой рукой;</w:t>
      </w:r>
    </w:p>
    <w:p w:rsidR="004062C7" w:rsidRPr="00A2513B" w:rsidRDefault="004062C7" w:rsidP="00A2513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sz w:val="24"/>
          <w:szCs w:val="24"/>
        </w:rPr>
        <w:t>Быстрое выполнение задания;</w:t>
      </w:r>
    </w:p>
    <w:p w:rsidR="004062C7" w:rsidRPr="00A2513B" w:rsidRDefault="004062C7" w:rsidP="00A2513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рах плохого результата</w:t>
      </w:r>
      <w:r w:rsidRPr="00A2513B">
        <w:rPr>
          <w:rFonts w:ascii="Times New Roman" w:hAnsi="Times New Roman"/>
          <w:sz w:val="24"/>
          <w:szCs w:val="24"/>
        </w:rPr>
        <w:t>;</w:t>
      </w:r>
    </w:p>
    <w:p w:rsidR="004062C7" w:rsidRPr="00A2513B" w:rsidRDefault="004062C7" w:rsidP="00A2513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sz w:val="24"/>
          <w:szCs w:val="24"/>
        </w:rPr>
        <w:t>Уровень развития детей;</w:t>
      </w:r>
    </w:p>
    <w:p w:rsidR="004062C7" w:rsidRPr="00A2513B" w:rsidRDefault="004062C7" w:rsidP="00A251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i/>
          <w:iCs/>
          <w:sz w:val="24"/>
          <w:szCs w:val="24"/>
        </w:rPr>
        <w:t>Психологические особенности:</w:t>
      </w:r>
      <w:r w:rsidRPr="00A2513B">
        <w:rPr>
          <w:rFonts w:ascii="Times New Roman" w:hAnsi="Times New Roman"/>
          <w:sz w:val="24"/>
          <w:szCs w:val="24"/>
        </w:rPr>
        <w:t xml:space="preserve"> </w:t>
      </w:r>
    </w:p>
    <w:p w:rsidR="004062C7" w:rsidRPr="00A2513B" w:rsidRDefault="004062C7" w:rsidP="00A2513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sz w:val="24"/>
          <w:szCs w:val="24"/>
        </w:rPr>
        <w:t>Заинтересованность;</w:t>
      </w:r>
    </w:p>
    <w:p w:rsidR="004062C7" w:rsidRPr="00A2513B" w:rsidRDefault="004062C7" w:rsidP="00A2513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sz w:val="24"/>
          <w:szCs w:val="24"/>
        </w:rPr>
        <w:t>Неуверенность при выполнении задания;</w:t>
      </w:r>
    </w:p>
    <w:p w:rsidR="004062C7" w:rsidRPr="00A2513B" w:rsidRDefault="004062C7" w:rsidP="00A2513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sz w:val="24"/>
          <w:szCs w:val="24"/>
        </w:rPr>
        <w:t>Скованность;</w:t>
      </w:r>
    </w:p>
    <w:p w:rsidR="004062C7" w:rsidRPr="00A2513B" w:rsidRDefault="004062C7" w:rsidP="00A2513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sz w:val="24"/>
          <w:szCs w:val="24"/>
        </w:rPr>
        <w:t>Нетерпение;</w:t>
      </w:r>
    </w:p>
    <w:p w:rsidR="004062C7" w:rsidRPr="00A2513B" w:rsidRDefault="004062C7" w:rsidP="00A2513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sz w:val="24"/>
          <w:szCs w:val="24"/>
        </w:rPr>
        <w:t>Внимательность;</w:t>
      </w:r>
    </w:p>
    <w:p w:rsidR="004062C7" w:rsidRPr="00A2513B" w:rsidRDefault="004062C7" w:rsidP="00A2513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513B">
        <w:rPr>
          <w:rFonts w:ascii="Times New Roman" w:hAnsi="Times New Roman"/>
          <w:sz w:val="24"/>
          <w:szCs w:val="24"/>
        </w:rPr>
        <w:t>Брезгливость и т.п.</w:t>
      </w:r>
    </w:p>
    <w:p w:rsidR="004062C7" w:rsidRDefault="004062C7" w:rsidP="00A2513B">
      <w:pPr>
        <w:widowControl w:val="0"/>
        <w:autoSpaceDE w:val="0"/>
        <w:autoSpaceDN w:val="0"/>
        <w:adjustRightInd w:val="0"/>
        <w:spacing w:after="0" w:line="240" w:lineRule="auto"/>
        <w:ind w:left="330" w:hanging="330"/>
        <w:rPr>
          <w:rStyle w:val="Strong"/>
          <w:rFonts w:ascii="Times New Roman" w:hAnsi="Times New Roman"/>
          <w:sz w:val="24"/>
          <w:szCs w:val="24"/>
        </w:rPr>
      </w:pPr>
    </w:p>
    <w:p w:rsidR="004062C7" w:rsidRDefault="004062C7" w:rsidP="0031782E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4062C7" w:rsidRDefault="004062C7" w:rsidP="0031782E">
      <w:pPr>
        <w:spacing w:after="0" w:line="240" w:lineRule="auto"/>
      </w:pPr>
      <w:r w:rsidRPr="00A2513B">
        <w:rPr>
          <w:rStyle w:val="Strong"/>
          <w:rFonts w:ascii="Times New Roman" w:hAnsi="Times New Roman"/>
          <w:sz w:val="24"/>
          <w:szCs w:val="24"/>
        </w:rPr>
        <w:t>Формы организации учебных занятий</w:t>
      </w:r>
      <w:r w:rsidRPr="0031782E">
        <w:t xml:space="preserve"> </w:t>
      </w:r>
    </w:p>
    <w:p w:rsidR="004062C7" w:rsidRPr="0031782E" w:rsidRDefault="004062C7" w:rsidP="0031782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-  </w:t>
      </w:r>
      <w:r w:rsidRPr="0031782E">
        <w:rPr>
          <w:rFonts w:ascii="Times New Roman" w:hAnsi="Times New Roman"/>
          <w:sz w:val="24"/>
          <w:szCs w:val="24"/>
        </w:rPr>
        <w:t>Словесные (рассказ-объяснение, беседа, чтение книг, сказка);</w:t>
      </w:r>
      <w:r w:rsidRPr="0031782E">
        <w:rPr>
          <w:rFonts w:ascii="Times New Roman" w:hAnsi="Times New Roman"/>
          <w:sz w:val="24"/>
          <w:szCs w:val="24"/>
        </w:rPr>
        <w:tab/>
      </w:r>
    </w:p>
    <w:p w:rsidR="004062C7" w:rsidRDefault="004062C7" w:rsidP="0031782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78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1782E">
        <w:rPr>
          <w:rFonts w:ascii="Times New Roman" w:hAnsi="Times New Roman"/>
          <w:sz w:val="24"/>
          <w:szCs w:val="24"/>
        </w:rPr>
        <w:t xml:space="preserve"> Наглядные (демонстрация педагогом приемов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82E">
        <w:rPr>
          <w:rFonts w:ascii="Times New Roman" w:hAnsi="Times New Roman"/>
          <w:sz w:val="24"/>
          <w:szCs w:val="24"/>
        </w:rPr>
        <w:t xml:space="preserve">самостоятельные наблюдения детей);     </w:t>
      </w:r>
    </w:p>
    <w:p w:rsidR="004062C7" w:rsidRDefault="004062C7" w:rsidP="0031782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782E">
        <w:rPr>
          <w:rFonts w:ascii="Times New Roman" w:hAnsi="Times New Roman"/>
          <w:sz w:val="24"/>
          <w:szCs w:val="24"/>
        </w:rPr>
        <w:t>Практические (выполнение упражн</w:t>
      </w:r>
      <w:r>
        <w:rPr>
          <w:rFonts w:ascii="Times New Roman" w:hAnsi="Times New Roman"/>
          <w:sz w:val="24"/>
          <w:szCs w:val="24"/>
        </w:rPr>
        <w:t xml:space="preserve">ений, овладение приемами работы, </w:t>
      </w:r>
      <w:r w:rsidRPr="0031782E">
        <w:rPr>
          <w:rFonts w:ascii="Times New Roman" w:hAnsi="Times New Roman"/>
          <w:sz w:val="24"/>
          <w:szCs w:val="24"/>
        </w:rPr>
        <w:t xml:space="preserve"> приобретение навыков).</w:t>
      </w:r>
    </w:p>
    <w:p w:rsidR="004062C7" w:rsidRDefault="004062C7" w:rsidP="0031782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2C7" w:rsidRDefault="004062C7" w:rsidP="0031782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2C7" w:rsidRDefault="004062C7" w:rsidP="0031782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2C7" w:rsidRDefault="004062C7" w:rsidP="0031782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2C7" w:rsidRDefault="004062C7" w:rsidP="0031782E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62C7" w:rsidRPr="0031782E" w:rsidRDefault="004062C7" w:rsidP="0031782E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782E">
        <w:rPr>
          <w:rFonts w:ascii="Times New Roman" w:hAnsi="Times New Roman"/>
          <w:b/>
          <w:sz w:val="24"/>
          <w:szCs w:val="24"/>
        </w:rPr>
        <w:t xml:space="preserve"> Принципы построения программы: </w:t>
      </w:r>
    </w:p>
    <w:p w:rsidR="004062C7" w:rsidRDefault="004062C7" w:rsidP="00317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82E">
        <w:rPr>
          <w:rFonts w:ascii="Times New Roman" w:hAnsi="Times New Roman"/>
          <w:sz w:val="24"/>
          <w:szCs w:val="24"/>
        </w:rPr>
        <w:t xml:space="preserve"> От простого к сложному.</w:t>
      </w:r>
    </w:p>
    <w:p w:rsidR="004062C7" w:rsidRDefault="004062C7" w:rsidP="00317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82E">
        <w:rPr>
          <w:rFonts w:ascii="Times New Roman" w:hAnsi="Times New Roman"/>
          <w:sz w:val="24"/>
          <w:szCs w:val="24"/>
        </w:rPr>
        <w:t xml:space="preserve"> Связь знаний, умений с жизнью, с практикой.</w:t>
      </w:r>
    </w:p>
    <w:p w:rsidR="004062C7" w:rsidRDefault="004062C7" w:rsidP="00317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82E">
        <w:rPr>
          <w:rFonts w:ascii="Times New Roman" w:hAnsi="Times New Roman"/>
          <w:sz w:val="24"/>
          <w:szCs w:val="24"/>
        </w:rPr>
        <w:t xml:space="preserve"> Научность</w:t>
      </w:r>
    </w:p>
    <w:p w:rsidR="004062C7" w:rsidRDefault="004062C7" w:rsidP="003178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782E">
        <w:rPr>
          <w:rFonts w:ascii="Times New Roman" w:hAnsi="Times New Roman"/>
          <w:sz w:val="24"/>
          <w:szCs w:val="24"/>
        </w:rPr>
        <w:t>Доступность</w:t>
      </w:r>
    </w:p>
    <w:p w:rsidR="004062C7" w:rsidRDefault="004062C7" w:rsidP="00317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82E">
        <w:rPr>
          <w:rFonts w:ascii="Times New Roman" w:hAnsi="Times New Roman"/>
          <w:sz w:val="24"/>
          <w:szCs w:val="24"/>
        </w:rPr>
        <w:t xml:space="preserve"> Системность знаний.</w:t>
      </w:r>
    </w:p>
    <w:p w:rsidR="004062C7" w:rsidRDefault="004062C7" w:rsidP="00317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82E">
        <w:rPr>
          <w:rFonts w:ascii="Times New Roman" w:hAnsi="Times New Roman"/>
          <w:sz w:val="24"/>
          <w:szCs w:val="24"/>
        </w:rPr>
        <w:t xml:space="preserve"> Воспитывающая и развивающая направленность.</w:t>
      </w:r>
    </w:p>
    <w:p w:rsidR="004062C7" w:rsidRDefault="004062C7" w:rsidP="00317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82E">
        <w:rPr>
          <w:rFonts w:ascii="Times New Roman" w:hAnsi="Times New Roman"/>
          <w:sz w:val="24"/>
          <w:szCs w:val="24"/>
        </w:rPr>
        <w:t>Всесторонность, гармоничность в содержании знаний, умений,</w:t>
      </w:r>
    </w:p>
    <w:p w:rsidR="004062C7" w:rsidRPr="0031782E" w:rsidRDefault="004062C7" w:rsidP="00317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82E">
        <w:rPr>
          <w:rFonts w:ascii="Times New Roman" w:hAnsi="Times New Roman"/>
          <w:sz w:val="24"/>
          <w:szCs w:val="24"/>
        </w:rPr>
        <w:t>навыков.</w:t>
      </w:r>
    </w:p>
    <w:p w:rsidR="004062C7" w:rsidRDefault="004062C7" w:rsidP="00317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82E">
        <w:rPr>
          <w:rFonts w:ascii="Times New Roman" w:hAnsi="Times New Roman"/>
          <w:sz w:val="24"/>
          <w:szCs w:val="24"/>
        </w:rPr>
        <w:t>Активность и самостоятельность.</w:t>
      </w:r>
    </w:p>
    <w:p w:rsidR="004062C7" w:rsidRDefault="004062C7" w:rsidP="003178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782E">
        <w:rPr>
          <w:rFonts w:ascii="Times New Roman" w:hAnsi="Times New Roman"/>
          <w:sz w:val="24"/>
          <w:szCs w:val="24"/>
        </w:rPr>
        <w:t>Учет возрастных и индивидуальных особенностей.</w:t>
      </w:r>
    </w:p>
    <w:p w:rsidR="004062C7" w:rsidRDefault="004062C7" w:rsidP="006D014D">
      <w:pPr>
        <w:pStyle w:val="NormalWeb"/>
        <w:spacing w:before="0" w:beforeAutospacing="0" w:after="0" w:afterAutospacing="0"/>
        <w:jc w:val="both"/>
        <w:rPr>
          <w:rStyle w:val="Strong"/>
          <w:b w:val="0"/>
        </w:rPr>
      </w:pPr>
      <w:r>
        <w:rPr>
          <w:b/>
          <w:lang w:eastAsia="en-US"/>
        </w:rPr>
        <w:t xml:space="preserve">   </w:t>
      </w:r>
      <w:r>
        <w:rPr>
          <w:rStyle w:val="Strong"/>
          <w:b w:val="0"/>
        </w:rPr>
        <w:t xml:space="preserve">Занятия строятся с учётом индивидуальных особенностей воспитанников, их темпа восприятия и уровня усвоения материала. </w:t>
      </w:r>
    </w:p>
    <w:p w:rsidR="004062C7" w:rsidRPr="00DC08E0" w:rsidRDefault="004062C7" w:rsidP="003A6EB7">
      <w:pPr>
        <w:pStyle w:val="NormalWeb"/>
        <w:spacing w:before="0" w:beforeAutospacing="0" w:after="0" w:afterAutospacing="0"/>
        <w:ind w:firstLine="708"/>
        <w:jc w:val="both"/>
        <w:rPr>
          <w:rStyle w:val="Strong"/>
        </w:rPr>
      </w:pPr>
    </w:p>
    <w:p w:rsidR="004062C7" w:rsidRDefault="004062C7" w:rsidP="001857C9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Диагностика педагогического процесса</w:t>
      </w:r>
    </w:p>
    <w:p w:rsidR="004062C7" w:rsidRDefault="004062C7" w:rsidP="006D014D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Педагогическая диагностика (измерение и оценка результатов педагогической деятельности) направлена на выявление:</w:t>
      </w:r>
    </w:p>
    <w:p w:rsidR="004062C7" w:rsidRPr="006D014D" w:rsidRDefault="004062C7" w:rsidP="00A73F31">
      <w:pPr>
        <w:pStyle w:val="NormalWeb"/>
        <w:numPr>
          <w:ilvl w:val="0"/>
          <w:numId w:val="41"/>
        </w:numPr>
        <w:spacing w:before="0" w:beforeAutospacing="0" w:after="0" w:afterAutospacing="0"/>
        <w:rPr>
          <w:rStyle w:val="Strong"/>
          <w:b w:val="0"/>
        </w:rPr>
      </w:pPr>
      <w:r w:rsidRPr="006D014D">
        <w:rPr>
          <w:color w:val="000000"/>
        </w:rPr>
        <w:t>тактильного восприятия;</w:t>
      </w:r>
    </w:p>
    <w:p w:rsidR="004062C7" w:rsidRPr="006D014D" w:rsidRDefault="004062C7" w:rsidP="00A73F31">
      <w:pPr>
        <w:pStyle w:val="NormalWeb"/>
        <w:numPr>
          <w:ilvl w:val="0"/>
          <w:numId w:val="41"/>
        </w:numPr>
        <w:spacing w:before="0" w:beforeAutospacing="0" w:after="0" w:afterAutospacing="0"/>
        <w:rPr>
          <w:bCs/>
        </w:rPr>
      </w:pPr>
      <w:r w:rsidRPr="006D014D">
        <w:rPr>
          <w:rStyle w:val="Strong"/>
          <w:b w:val="0"/>
        </w:rPr>
        <w:t>владения познавательными и речевыми умениями;</w:t>
      </w:r>
    </w:p>
    <w:p w:rsidR="004062C7" w:rsidRPr="006D014D" w:rsidRDefault="004062C7" w:rsidP="00A73F3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014D">
        <w:rPr>
          <w:color w:val="000000"/>
        </w:rPr>
        <w:t>цветовосприятия;</w:t>
      </w:r>
    </w:p>
    <w:p w:rsidR="004062C7" w:rsidRDefault="004062C7" w:rsidP="00A73F3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</w:pPr>
      <w:r>
        <w:t>художественного опыта;</w:t>
      </w:r>
    </w:p>
    <w:p w:rsidR="004062C7" w:rsidRPr="006D014D" w:rsidRDefault="004062C7" w:rsidP="00A73F31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014D">
        <w:t>предпосылок к учебной деятельности (самоконтроль, самооценка, обобщенные способы действия) и умения взаимодействовать друг с другом.</w:t>
      </w:r>
    </w:p>
    <w:p w:rsidR="004062C7" w:rsidRPr="00F61EED" w:rsidRDefault="004062C7" w:rsidP="005C2AB0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Для решения данных задач возможно использование разнообразных методов педагогической диагностики: беседы с детьми, педагогические наблюдения, эксперимент и др.</w:t>
      </w:r>
    </w:p>
    <w:p w:rsidR="004062C7" w:rsidRPr="00DC08E0" w:rsidRDefault="004062C7" w:rsidP="00A3562C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4062C7" w:rsidRPr="00DC08E0" w:rsidRDefault="004062C7" w:rsidP="00E35EDE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Организация учебных занятий</w:t>
      </w:r>
    </w:p>
    <w:p w:rsidR="004062C7" w:rsidRPr="00A73F31" w:rsidRDefault="004062C7" w:rsidP="00A2513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13B">
        <w:rPr>
          <w:rFonts w:ascii="Times New Roman" w:hAnsi="Times New Roman"/>
          <w:sz w:val="24"/>
          <w:szCs w:val="24"/>
          <w:lang w:eastAsia="ru-RU"/>
        </w:rPr>
        <w:t>Группы формируются из воспитанников 4-5 лет</w:t>
      </w:r>
      <w:r w:rsidRPr="00A73F31">
        <w:rPr>
          <w:rFonts w:ascii="Times New Roman" w:hAnsi="Times New Roman"/>
          <w:sz w:val="24"/>
          <w:szCs w:val="24"/>
          <w:lang w:eastAsia="ru-RU"/>
        </w:rPr>
        <w:t>.</w:t>
      </w:r>
      <w:r w:rsidRPr="00A73F31">
        <w:rPr>
          <w:rFonts w:ascii="Times New Roman" w:hAnsi="Times New Roman"/>
          <w:sz w:val="24"/>
          <w:szCs w:val="24"/>
        </w:rPr>
        <w:t xml:space="preserve"> Организуя занятия по</w:t>
      </w:r>
      <w:r>
        <w:rPr>
          <w:rFonts w:ascii="Times New Roman" w:hAnsi="Times New Roman"/>
          <w:sz w:val="24"/>
          <w:szCs w:val="24"/>
        </w:rPr>
        <w:t>тестопластике</w:t>
      </w:r>
      <w:r w:rsidRPr="00A73F31">
        <w:rPr>
          <w:rFonts w:ascii="Times New Roman" w:hAnsi="Times New Roman"/>
          <w:sz w:val="24"/>
          <w:szCs w:val="24"/>
        </w:rPr>
        <w:t>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</w:t>
      </w:r>
    </w:p>
    <w:p w:rsidR="004062C7" w:rsidRPr="00A2513B" w:rsidRDefault="004062C7" w:rsidP="00A2513B">
      <w:pPr>
        <w:pStyle w:val="c1c25c30"/>
        <w:spacing w:before="0" w:beforeAutospacing="0" w:after="0" w:afterAutospacing="0"/>
        <w:jc w:val="both"/>
      </w:pPr>
      <w:r w:rsidRPr="00A2513B">
        <w:rPr>
          <w:rStyle w:val="c7c3"/>
        </w:rPr>
        <w:t xml:space="preserve">Количество занятий в неделю -2, в месяц - 8, в год - </w:t>
      </w:r>
      <w:r>
        <w:rPr>
          <w:rStyle w:val="c7c3"/>
        </w:rPr>
        <w:t>68</w:t>
      </w:r>
      <w:r w:rsidRPr="00A2513B">
        <w:rPr>
          <w:rStyle w:val="c7c3"/>
        </w:rPr>
        <w:t xml:space="preserve"> занятия.</w:t>
      </w:r>
    </w:p>
    <w:p w:rsidR="004062C7" w:rsidRPr="00A2513B" w:rsidRDefault="004062C7" w:rsidP="00A2513B">
      <w:pPr>
        <w:pStyle w:val="NoSpacing"/>
        <w:rPr>
          <w:rFonts w:ascii="Times New Roman" w:hAnsi="Times New Roman"/>
          <w:b/>
          <w:sz w:val="24"/>
          <w:szCs w:val="24"/>
        </w:rPr>
      </w:pPr>
      <w:r w:rsidRPr="00A2513B">
        <w:rPr>
          <w:rStyle w:val="c7c3"/>
          <w:rFonts w:ascii="Times New Roman" w:hAnsi="Times New Roman"/>
          <w:sz w:val="24"/>
          <w:szCs w:val="24"/>
        </w:rPr>
        <w:t>Продо</w:t>
      </w:r>
      <w:r>
        <w:rPr>
          <w:rStyle w:val="c7c3"/>
          <w:rFonts w:ascii="Times New Roman" w:hAnsi="Times New Roman"/>
          <w:sz w:val="24"/>
          <w:szCs w:val="24"/>
        </w:rPr>
        <w:t>лжительность одного занятия - 20</w:t>
      </w:r>
      <w:r w:rsidRPr="00A2513B">
        <w:rPr>
          <w:rStyle w:val="c7c3"/>
          <w:rFonts w:ascii="Times New Roman" w:hAnsi="Times New Roman"/>
          <w:sz w:val="24"/>
          <w:szCs w:val="24"/>
        </w:rPr>
        <w:t xml:space="preserve"> минут.</w:t>
      </w:r>
    </w:p>
    <w:p w:rsidR="004062C7" w:rsidRPr="00A2513B" w:rsidRDefault="004062C7" w:rsidP="00A2513B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62C7" w:rsidRPr="00DC08E0" w:rsidRDefault="004062C7" w:rsidP="00A64A40">
      <w:pPr>
        <w:pStyle w:val="NoSpacing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b/>
          <w:color w:val="000000"/>
          <w:spacing w:val="-9"/>
          <w:sz w:val="24"/>
          <w:szCs w:val="24"/>
        </w:rPr>
        <w:t>Расписание занятий.</w:t>
      </w:r>
    </w:p>
    <w:p w:rsidR="004062C7" w:rsidRDefault="004062C7" w:rsidP="004C045A">
      <w:pPr>
        <w:pStyle w:val="NoSpacing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Еженедельно  по 2 занятия</w:t>
      </w: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.  Дл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ительность занятий определена в соответствии с нормами СанПин </w:t>
      </w:r>
      <w:r w:rsidRPr="007C784E">
        <w:rPr>
          <w:rFonts w:ascii="Times New Roman" w:hAnsi="Times New Roman"/>
          <w:sz w:val="24"/>
          <w:szCs w:val="24"/>
        </w:rPr>
        <w:t>2.4.1. 3049-13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, в  группах общеразвивающей направленности с детьми 4-5 лет – 20 мин., в группах общеразвивающей направленности 5-6 лет - 25 мин, в группах общеразвивающей направленности 6-8 лет – 30 мин</w:t>
      </w:r>
    </w:p>
    <w:p w:rsidR="004062C7" w:rsidRPr="00DC08E0" w:rsidRDefault="004062C7" w:rsidP="004C045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062C7" w:rsidRPr="00DC08E0" w:rsidRDefault="004062C7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Педагогические требования к проведению занятий.</w:t>
      </w:r>
    </w:p>
    <w:p w:rsidR="004062C7" w:rsidRPr="00DC08E0" w:rsidRDefault="004062C7" w:rsidP="00A64A4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Учёт возрастных и физиолог</w:t>
      </w:r>
      <w:r>
        <w:rPr>
          <w:rFonts w:ascii="Times New Roman" w:hAnsi="Times New Roman"/>
          <w:sz w:val="24"/>
          <w:szCs w:val="24"/>
        </w:rPr>
        <w:t>ических особенностей воспитанников</w:t>
      </w:r>
      <w:r w:rsidRPr="00DC08E0">
        <w:rPr>
          <w:rFonts w:ascii="Times New Roman" w:hAnsi="Times New Roman"/>
          <w:sz w:val="24"/>
          <w:szCs w:val="24"/>
        </w:rPr>
        <w:t>.</w:t>
      </w:r>
    </w:p>
    <w:p w:rsidR="004062C7" w:rsidRPr="00DC08E0" w:rsidRDefault="004062C7" w:rsidP="00A64A4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Чередование видов деятельности.</w:t>
      </w:r>
    </w:p>
    <w:p w:rsidR="004062C7" w:rsidRPr="00DC08E0" w:rsidRDefault="004062C7" w:rsidP="00A64A4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Наличие физ</w:t>
      </w:r>
      <w:r>
        <w:rPr>
          <w:rFonts w:ascii="Times New Roman" w:hAnsi="Times New Roman"/>
          <w:sz w:val="24"/>
          <w:szCs w:val="24"/>
        </w:rPr>
        <w:t>культ</w:t>
      </w:r>
      <w:r w:rsidRPr="00DC08E0">
        <w:rPr>
          <w:rFonts w:ascii="Times New Roman" w:hAnsi="Times New Roman"/>
          <w:sz w:val="24"/>
          <w:szCs w:val="24"/>
        </w:rPr>
        <w:t>минуток и динамических пауз.</w:t>
      </w:r>
    </w:p>
    <w:p w:rsidR="004062C7" w:rsidRPr="00DC08E0" w:rsidRDefault="004062C7" w:rsidP="00A64A4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Выполнение  гигиенических требований к помещению и материалам.</w:t>
      </w:r>
    </w:p>
    <w:p w:rsidR="004062C7" w:rsidRPr="00DC08E0" w:rsidRDefault="004062C7" w:rsidP="00A64A40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C08E0">
        <w:rPr>
          <w:rFonts w:ascii="Times New Roman" w:hAnsi="Times New Roman"/>
          <w:sz w:val="24"/>
          <w:szCs w:val="24"/>
        </w:rPr>
        <w:t>Обеспечение временного режима.</w:t>
      </w:r>
    </w:p>
    <w:p w:rsidR="004062C7" w:rsidRPr="00DC08E0" w:rsidRDefault="004062C7" w:rsidP="00A64A4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62C7" w:rsidRPr="00DC08E0" w:rsidRDefault="004062C7" w:rsidP="00A64A40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4062C7" w:rsidRPr="00DC08E0" w:rsidRDefault="004062C7" w:rsidP="00A64A40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 xml:space="preserve">Консультации с родителями по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вопросам развития творческих способностей  детей дошкольного возраста.</w:t>
      </w:r>
    </w:p>
    <w:p w:rsidR="004062C7" w:rsidRPr="00DC08E0" w:rsidRDefault="004062C7" w:rsidP="00A64A40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Проведение родительских собраний.</w:t>
      </w:r>
    </w:p>
    <w:p w:rsidR="004062C7" w:rsidRPr="00FA5D2E" w:rsidRDefault="004062C7" w:rsidP="00A64A40">
      <w:pPr>
        <w:pStyle w:val="NoSpacing"/>
        <w:numPr>
          <w:ilvl w:val="0"/>
          <w:numId w:val="7"/>
        </w:numPr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color w:val="000000"/>
          <w:spacing w:val="-9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оведение совместных мероприятий, где родители являются активными участниками.</w:t>
      </w:r>
    </w:p>
    <w:p w:rsidR="004062C7" w:rsidRPr="00DC08E0" w:rsidRDefault="004062C7" w:rsidP="00A64A4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4062C7" w:rsidRDefault="004062C7" w:rsidP="00A64A40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72353E">
        <w:rPr>
          <w:rStyle w:val="Strong"/>
        </w:rPr>
        <w:t>Тематический план программы</w:t>
      </w:r>
    </w:p>
    <w:p w:rsidR="004062C7" w:rsidRDefault="004062C7" w:rsidP="00A64A40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«Радуга красок»</w:t>
      </w:r>
    </w:p>
    <w:tbl>
      <w:tblPr>
        <w:tblpPr w:leftFromText="180" w:rightFromText="180" w:vertAnchor="text" w:horzAnchor="margin" w:tblpY="131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243"/>
        <w:gridCol w:w="7100"/>
      </w:tblGrid>
      <w:tr w:rsidR="004062C7" w:rsidRPr="0072353E" w:rsidTr="00105605">
        <w:tc>
          <w:tcPr>
            <w:tcW w:w="870" w:type="dxa"/>
          </w:tcPr>
          <w:p w:rsidR="004062C7" w:rsidRPr="00832F5C" w:rsidRDefault="004062C7" w:rsidP="0010560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2F5C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243" w:type="dxa"/>
          </w:tcPr>
          <w:p w:rsidR="004062C7" w:rsidRPr="00832F5C" w:rsidRDefault="004062C7" w:rsidP="0010560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F5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100" w:type="dxa"/>
          </w:tcPr>
          <w:p w:rsidR="004062C7" w:rsidRPr="00832F5C" w:rsidRDefault="004062C7" w:rsidP="001056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F5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10560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4062C7" w:rsidRPr="00832F5C" w:rsidRDefault="004062C7" w:rsidP="0010560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062C7" w:rsidRPr="006B1677" w:rsidRDefault="004062C7" w:rsidP="00693024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Бабочки порхают над цветами</w:t>
            </w:r>
          </w:p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(коллективная работа)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Раскрашивание петушка из сказки В. Сутеева «Петушок и краски»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Яблоки поспели!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Смешивание красок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Волшебный лес, осенний лес!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f"/>
              <w:spacing w:before="60" w:beforeAutospacing="0" w:after="60" w:afterAutospacing="0" w:line="218" w:lineRule="atLeast"/>
              <w:jc w:val="both"/>
              <w:rPr>
                <w:color w:val="000000"/>
              </w:rPr>
            </w:pPr>
            <w:r w:rsidRPr="006B1677">
              <w:rPr>
                <w:color w:val="000000"/>
              </w:rPr>
              <w:t>Мой помощник ветерок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Осенний коврик</w:t>
            </w:r>
          </w:p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(коллективная работа)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Бабочка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Витрина магазина ваз (коллективная работа)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f"/>
              <w:spacing w:before="60" w:beforeAutospacing="0" w:after="60" w:afterAutospacing="0" w:line="218" w:lineRule="atLeast"/>
              <w:jc w:val="both"/>
              <w:rPr>
                <w:color w:val="000000"/>
              </w:rPr>
            </w:pPr>
            <w:r w:rsidRPr="006B1677">
              <w:rPr>
                <w:color w:val="000000"/>
              </w:rPr>
              <w:t>Отпечатай листик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Деревенский дворик</w:t>
            </w:r>
          </w:p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(дом)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Ветка рябины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Деревенский дворик</w:t>
            </w:r>
          </w:p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(пейзаж)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Грибы в лукошке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Поможем овечке согреться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Ваза для цветов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«Грустная картина — дождик без конца»</w:t>
            </w:r>
          </w:p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(подготовка фона)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«Грустная картина — дождик без конца»</w:t>
            </w:r>
          </w:p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(рисование пейзажа)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Колючий ёжик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f"/>
              <w:spacing w:before="60" w:beforeAutospacing="0" w:after="60" w:afterAutospacing="0" w:line="218" w:lineRule="atLeast"/>
              <w:jc w:val="both"/>
              <w:rPr>
                <w:color w:val="000000"/>
              </w:rPr>
            </w:pPr>
            <w:r w:rsidRPr="006B1677">
              <w:rPr>
                <w:color w:val="000000"/>
              </w:rPr>
              <w:t>Осеннее дерево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Волшебные картинки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Подсолнух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Открытка для милой мамы (ко Дню матери)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F63B19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43" w:type="dxa"/>
          </w:tcPr>
          <w:p w:rsidR="004062C7" w:rsidRPr="00832F5C" w:rsidRDefault="004062C7" w:rsidP="00F63B19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F63B19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Сбросило дерево листву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B1677"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Забавный снеговик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Снеговик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43" w:type="dxa"/>
          </w:tcPr>
          <w:p w:rsidR="004062C7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Портрет зимы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f"/>
              <w:spacing w:before="60" w:beforeAutospacing="0" w:after="60" w:afterAutospacing="0" w:line="218" w:lineRule="atLeast"/>
              <w:jc w:val="both"/>
              <w:rPr>
                <w:color w:val="000000"/>
              </w:rPr>
            </w:pPr>
            <w:r w:rsidRPr="006B1677">
              <w:rPr>
                <w:color w:val="000000"/>
              </w:rPr>
              <w:t>Елочные игрушки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f"/>
              <w:spacing w:before="60" w:beforeAutospacing="0" w:after="60" w:afterAutospacing="0" w:line="218" w:lineRule="atLeast"/>
              <w:jc w:val="both"/>
              <w:rPr>
                <w:color w:val="000000"/>
              </w:rPr>
            </w:pPr>
            <w:r w:rsidRPr="006B1677">
              <w:rPr>
                <w:color w:val="000000"/>
              </w:rPr>
              <w:t>Снег идет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Ёлочки зелёные встали в хоровод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«Ёлка наряжается — праздник приближается!»</w:t>
            </w:r>
          </w:p>
          <w:p w:rsidR="004062C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(коллективная работа, планируется 2 занятия)</w:t>
            </w:r>
          </w:p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B1677"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Красивая шубка для Снегурочки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Зимний лес</w:t>
            </w:r>
          </w:p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(планируется 2 занятия)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«Кружатся снежинки в воздухе морозном...»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B1677"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Пушистый зайка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Зайка серенький.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Сарафанчик для матрёшки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Сердечко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Летят самолёты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 xml:space="preserve">Подарок для пап 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 xml:space="preserve">Подарок для пап 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В цирке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«Вот тебе,родная, в</w:t>
            </w:r>
          </w:p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твой денёк — аленький цветочек-огонёк!»</w:t>
            </w:r>
          </w:p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(коллективная работа)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Выглянуло солнышко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Смелый подснежник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c13"/>
              <w:snapToGrid w:val="0"/>
              <w:jc w:val="both"/>
            </w:pPr>
            <w:r w:rsidRPr="006B1677">
              <w:t>Вербочка пушистая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0" w:type="dxa"/>
          </w:tcPr>
          <w:p w:rsidR="004062C7" w:rsidRPr="00153597" w:rsidRDefault="004062C7" w:rsidP="00BD4CA5">
            <w:pPr>
              <w:pStyle w:val="Header"/>
              <w:spacing w:before="60" w:after="60" w:line="218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597">
              <w:rPr>
                <w:rFonts w:ascii="Times New Roman" w:hAnsi="Times New Roman"/>
                <w:color w:val="000000"/>
                <w:sz w:val="24"/>
                <w:szCs w:val="24"/>
              </w:rPr>
              <w:t>Два клоуна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Милой мамочки портрет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Рисуем мыльными пузырями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Золотая рыбка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B1677"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Я ракету нарисую</w:t>
            </w:r>
            <w:r>
              <w:rPr>
                <w:rFonts w:ascii="Times New Roman" w:hAnsi="Times New Roman"/>
                <w:sz w:val="24"/>
              </w:rPr>
              <w:t xml:space="preserve"> (рисование карандашом)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Я ракету нарисую</w:t>
            </w:r>
            <w:r>
              <w:rPr>
                <w:rFonts w:ascii="Times New Roman" w:hAnsi="Times New Roman"/>
                <w:sz w:val="24"/>
              </w:rPr>
              <w:t xml:space="preserve"> (раскрашивание акварельными красками)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Звезды и кометы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Плывет кораблик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43" w:type="dxa"/>
          </w:tcPr>
          <w:p w:rsidR="004062C7" w:rsidRPr="00832F5C" w:rsidRDefault="004062C7" w:rsidP="00BD4CA5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00" w:type="dxa"/>
          </w:tcPr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Радуга-дуга</w:t>
            </w:r>
          </w:p>
          <w:p w:rsidR="004062C7" w:rsidRPr="006B1677" w:rsidRDefault="004062C7" w:rsidP="00BD4CA5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(планируется 2 занятия)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4062C7" w:rsidRDefault="004062C7" w:rsidP="00BD4CA5">
            <w:pPr>
              <w:pStyle w:val="c1c30c25"/>
              <w:jc w:val="center"/>
              <w:rPr>
                <w:b/>
              </w:rPr>
            </w:pPr>
          </w:p>
        </w:tc>
        <w:tc>
          <w:tcPr>
            <w:tcW w:w="7100" w:type="dxa"/>
          </w:tcPr>
          <w:p w:rsidR="004062C7" w:rsidRPr="00693024" w:rsidRDefault="004062C7" w:rsidP="00693024">
            <w:pPr>
              <w:pStyle w:val="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693024"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Default="004062C7" w:rsidP="00693024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43" w:type="dxa"/>
          </w:tcPr>
          <w:p w:rsidR="004062C7" w:rsidRDefault="004062C7" w:rsidP="00693024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693024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Открытка ко Дню Победы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Default="004062C7" w:rsidP="00693024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43" w:type="dxa"/>
          </w:tcPr>
          <w:p w:rsidR="004062C7" w:rsidRDefault="004062C7" w:rsidP="00693024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693024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Яблонька белая</w:t>
            </w:r>
          </w:p>
          <w:p w:rsidR="004062C7" w:rsidRPr="006B1677" w:rsidRDefault="004062C7" w:rsidP="00693024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(планируется 2 занятия)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Default="004062C7" w:rsidP="00693024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43" w:type="dxa"/>
          </w:tcPr>
          <w:p w:rsidR="004062C7" w:rsidRDefault="004062C7" w:rsidP="00693024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693024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sz w:val="24"/>
              </w:rPr>
              <w:t>Сказочные цветы для пчелы Майи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Default="004062C7" w:rsidP="00693024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43" w:type="dxa"/>
          </w:tcPr>
          <w:p w:rsidR="004062C7" w:rsidRDefault="004062C7" w:rsidP="00693024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693024">
            <w:pPr>
              <w:pStyle w:val="af"/>
              <w:spacing w:before="60" w:beforeAutospacing="0" w:after="60" w:afterAutospacing="0" w:line="218" w:lineRule="atLeast"/>
              <w:jc w:val="both"/>
              <w:rPr>
                <w:color w:val="000000"/>
              </w:rPr>
            </w:pPr>
            <w:r w:rsidRPr="006B1677">
              <w:rPr>
                <w:color w:val="000000"/>
              </w:rPr>
              <w:t>Ежик в лесу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Default="004062C7" w:rsidP="00693024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43" w:type="dxa"/>
          </w:tcPr>
          <w:p w:rsidR="004062C7" w:rsidRDefault="004062C7" w:rsidP="00693024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693024">
            <w:pPr>
              <w:pStyle w:val="af"/>
              <w:spacing w:before="60" w:beforeAutospacing="0" w:after="60" w:afterAutospacing="0" w:line="218" w:lineRule="atLeast"/>
              <w:jc w:val="both"/>
              <w:rPr>
                <w:color w:val="000000"/>
              </w:rPr>
            </w:pPr>
            <w:r w:rsidRPr="006B1677">
              <w:rPr>
                <w:color w:val="000000"/>
              </w:rPr>
              <w:t>Осьминожка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Default="004062C7" w:rsidP="00693024">
            <w:pPr>
              <w:pStyle w:val="c1c30c25"/>
              <w:rPr>
                <w:b/>
              </w:rPr>
            </w:pPr>
            <w:r>
              <w:rPr>
                <w:b/>
              </w:rPr>
              <w:t xml:space="preserve">    63</w:t>
            </w:r>
          </w:p>
        </w:tc>
        <w:tc>
          <w:tcPr>
            <w:tcW w:w="1243" w:type="dxa"/>
          </w:tcPr>
          <w:p w:rsidR="004062C7" w:rsidRDefault="004062C7" w:rsidP="00693024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693024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Чудо дерево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Default="004062C7" w:rsidP="00693024">
            <w:pPr>
              <w:pStyle w:val="c1c30c25"/>
              <w:rPr>
                <w:b/>
              </w:rPr>
            </w:pPr>
            <w:r>
              <w:rPr>
                <w:b/>
              </w:rPr>
              <w:t xml:space="preserve">    64</w:t>
            </w:r>
          </w:p>
        </w:tc>
        <w:tc>
          <w:tcPr>
            <w:tcW w:w="1243" w:type="dxa"/>
          </w:tcPr>
          <w:p w:rsidR="004062C7" w:rsidRDefault="004062C7" w:rsidP="00693024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0" w:type="dxa"/>
          </w:tcPr>
          <w:p w:rsidR="004062C7" w:rsidRPr="006B1677" w:rsidRDefault="004062C7" w:rsidP="00693024">
            <w:pPr>
              <w:pStyle w:val="a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B1677">
              <w:rPr>
                <w:rFonts w:ascii="Times New Roman" w:hAnsi="Times New Roman"/>
                <w:color w:val="000000"/>
                <w:sz w:val="24"/>
              </w:rPr>
              <w:t>Солнышко удивляется</w:t>
            </w:r>
          </w:p>
        </w:tc>
      </w:tr>
      <w:tr w:rsidR="004062C7" w:rsidRPr="0072353E" w:rsidTr="00105605">
        <w:tc>
          <w:tcPr>
            <w:tcW w:w="870" w:type="dxa"/>
          </w:tcPr>
          <w:p w:rsidR="004062C7" w:rsidRDefault="004062C7" w:rsidP="005159DA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43" w:type="dxa"/>
          </w:tcPr>
          <w:p w:rsidR="004062C7" w:rsidRDefault="004062C7" w:rsidP="005159DA">
            <w:pPr>
              <w:pStyle w:val="c1c30c25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100" w:type="dxa"/>
          </w:tcPr>
          <w:p w:rsidR="004062C7" w:rsidRPr="006B1677" w:rsidRDefault="004062C7" w:rsidP="005159DA">
            <w:pPr>
              <w:pStyle w:val="a"/>
              <w:snapToGri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062C7" w:rsidRPr="0072353E" w:rsidRDefault="004062C7" w:rsidP="00A64A4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4062C7" w:rsidRDefault="004062C7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2C7" w:rsidRDefault="004062C7" w:rsidP="00285E94">
      <w:pPr>
        <w:spacing w:after="0" w:line="240" w:lineRule="auto"/>
        <w:rPr>
          <w:b/>
          <w:bCs/>
        </w:rPr>
      </w:pPr>
    </w:p>
    <w:p w:rsidR="004062C7" w:rsidRDefault="004062C7" w:rsidP="00285E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2C7" w:rsidRPr="00DC08E0" w:rsidRDefault="004062C7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62C7" w:rsidRPr="00DC08E0" w:rsidRDefault="004062C7" w:rsidP="002D07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Литература.</w:t>
      </w:r>
    </w:p>
    <w:p w:rsidR="004062C7" w:rsidRPr="00C8112F" w:rsidRDefault="004062C7" w:rsidP="00C8112F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8112F">
        <w:rPr>
          <w:rFonts w:ascii="Times New Roman" w:hAnsi="Times New Roman"/>
          <w:sz w:val="24"/>
          <w:szCs w:val="24"/>
        </w:rPr>
        <w:t>Акуненок Т.С. Использование в ДОУ прие</w:t>
      </w:r>
      <w:r>
        <w:rPr>
          <w:rFonts w:ascii="Times New Roman" w:hAnsi="Times New Roman"/>
          <w:sz w:val="24"/>
          <w:szCs w:val="24"/>
        </w:rPr>
        <w:t>мов нетрадиционного рисования  Дошкольное образование. – 2010</w:t>
      </w:r>
      <w:r w:rsidRPr="00C8112F">
        <w:rPr>
          <w:rFonts w:ascii="Times New Roman" w:hAnsi="Times New Roman"/>
          <w:sz w:val="24"/>
          <w:szCs w:val="24"/>
        </w:rPr>
        <w:t>. - №18</w:t>
      </w:r>
    </w:p>
    <w:p w:rsidR="004062C7" w:rsidRPr="00285E94" w:rsidRDefault="004062C7" w:rsidP="00C8112F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85E94">
        <w:rPr>
          <w:rFonts w:ascii="Times New Roman" w:hAnsi="Times New Roman"/>
          <w:sz w:val="24"/>
          <w:szCs w:val="24"/>
        </w:rPr>
        <w:t>Давыдова Г.Н. Нетрадиционные техники рисования Часть 1: Издательство «Скрипторий»,2013.</w:t>
      </w:r>
    </w:p>
    <w:p w:rsidR="004062C7" w:rsidRPr="00285E94" w:rsidRDefault="004062C7" w:rsidP="00285E94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85E94">
        <w:rPr>
          <w:rFonts w:ascii="Times New Roman" w:hAnsi="Times New Roman"/>
          <w:sz w:val="24"/>
          <w:szCs w:val="24"/>
        </w:rPr>
        <w:t>Давыдова Г.Н. Нетрадиционные техники рисования Часть 2: Издательство «Скрипторий »,2013.</w:t>
      </w:r>
    </w:p>
    <w:p w:rsidR="004062C7" w:rsidRPr="00285E94" w:rsidRDefault="004062C7" w:rsidP="00285E94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85E94">
        <w:rPr>
          <w:rFonts w:ascii="Times New Roman" w:hAnsi="Times New Roman"/>
          <w:sz w:val="24"/>
          <w:szCs w:val="24"/>
        </w:rPr>
        <w:t>Лыкова И. А. Изобразительная деятельность в детском саду: Москва.2012.</w:t>
      </w:r>
    </w:p>
    <w:p w:rsidR="004062C7" w:rsidRPr="00FC19D9" w:rsidRDefault="004062C7" w:rsidP="00C8112F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285E94">
        <w:rPr>
          <w:rFonts w:ascii="Times New Roman" w:hAnsi="Times New Roman"/>
          <w:sz w:val="24"/>
          <w:szCs w:val="24"/>
        </w:rPr>
        <w:t>Лебедева Е.Н. Использование нетрадиционных техник [Электронный ресурс]:</w:t>
      </w:r>
      <w:r w:rsidRPr="00C8112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C19D9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http://www.pedlib.ru/Books/6/0297/6_0297-32.shtml</w:t>
        </w:r>
      </w:hyperlink>
    </w:p>
    <w:p w:rsidR="004062C7" w:rsidRPr="00C8112F" w:rsidRDefault="004062C7" w:rsidP="00C8112F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8112F">
        <w:rPr>
          <w:rFonts w:ascii="Times New Roman" w:hAnsi="Times New Roman"/>
          <w:sz w:val="24"/>
          <w:szCs w:val="24"/>
        </w:rPr>
        <w:t xml:space="preserve">Никитина А.В. Нетрадиционные техники рисования в детском саду. </w:t>
      </w:r>
      <w:r>
        <w:rPr>
          <w:rFonts w:ascii="Times New Roman" w:hAnsi="Times New Roman"/>
          <w:sz w:val="24"/>
          <w:szCs w:val="24"/>
        </w:rPr>
        <w:t>Планирование, конспекты занятий.</w:t>
      </w:r>
      <w:r w:rsidRPr="00C8112F">
        <w:rPr>
          <w:rFonts w:ascii="Times New Roman" w:hAnsi="Times New Roman"/>
          <w:sz w:val="24"/>
          <w:szCs w:val="24"/>
        </w:rPr>
        <w:t xml:space="preserve"> Пособие дл</w:t>
      </w:r>
      <w:r>
        <w:rPr>
          <w:rFonts w:ascii="Times New Roman" w:hAnsi="Times New Roman"/>
          <w:sz w:val="24"/>
          <w:szCs w:val="24"/>
        </w:rPr>
        <w:t>я воспитателей и заинтересованных родителей</w:t>
      </w:r>
      <w:r w:rsidRPr="00C8112F">
        <w:rPr>
          <w:rFonts w:ascii="Times New Roman" w:hAnsi="Times New Roman"/>
          <w:sz w:val="24"/>
          <w:szCs w:val="24"/>
        </w:rPr>
        <w:t>: КАРО,2010.</w:t>
      </w:r>
    </w:p>
    <w:p w:rsidR="004062C7" w:rsidRPr="00C8112F" w:rsidRDefault="004062C7" w:rsidP="00C8112F">
      <w:pPr>
        <w:pStyle w:val="ListParagraph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C8112F">
        <w:rPr>
          <w:rFonts w:ascii="Times New Roman" w:hAnsi="Times New Roman"/>
          <w:sz w:val="24"/>
          <w:szCs w:val="24"/>
        </w:rPr>
        <w:t>Цквитария Т.А. Нетрадиционные техники рисования. Интегрированные заняти</w:t>
      </w:r>
      <w:r>
        <w:rPr>
          <w:rFonts w:ascii="Times New Roman" w:hAnsi="Times New Roman"/>
          <w:sz w:val="24"/>
          <w:szCs w:val="24"/>
        </w:rPr>
        <w:t>я в ДОУ</w:t>
      </w:r>
      <w:r w:rsidRPr="00C8112F">
        <w:rPr>
          <w:rFonts w:ascii="Times New Roman" w:hAnsi="Times New Roman"/>
          <w:sz w:val="24"/>
          <w:szCs w:val="24"/>
        </w:rPr>
        <w:t>: ТЦ Сфера,2011.</w:t>
      </w:r>
    </w:p>
    <w:p w:rsidR="004062C7" w:rsidRPr="00C8112F" w:rsidRDefault="004062C7" w:rsidP="00BE510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062C7" w:rsidRPr="00C8112F" w:rsidSect="009878E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2C7" w:rsidRDefault="004062C7" w:rsidP="002F2279">
      <w:pPr>
        <w:spacing w:after="0" w:line="240" w:lineRule="auto"/>
      </w:pPr>
      <w:r>
        <w:separator/>
      </w:r>
    </w:p>
  </w:endnote>
  <w:endnote w:type="continuationSeparator" w:id="0">
    <w:p w:rsidR="004062C7" w:rsidRDefault="004062C7" w:rsidP="002F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C7" w:rsidRDefault="004062C7" w:rsidP="002A7F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62C7" w:rsidRDefault="004062C7" w:rsidP="009878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C7" w:rsidRDefault="004062C7" w:rsidP="002A7F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062C7" w:rsidRDefault="004062C7" w:rsidP="009878EF">
    <w:pPr>
      <w:pStyle w:val="Footer"/>
      <w:ind w:right="360"/>
      <w:jc w:val="right"/>
    </w:pPr>
  </w:p>
  <w:p w:rsidR="004062C7" w:rsidRDefault="00406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2C7" w:rsidRDefault="004062C7" w:rsidP="002F2279">
      <w:pPr>
        <w:spacing w:after="0" w:line="240" w:lineRule="auto"/>
      </w:pPr>
      <w:r>
        <w:separator/>
      </w:r>
    </w:p>
  </w:footnote>
  <w:footnote w:type="continuationSeparator" w:id="0">
    <w:p w:rsidR="004062C7" w:rsidRDefault="004062C7" w:rsidP="002F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2C7" w:rsidRDefault="004062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1A7305"/>
    <w:multiLevelType w:val="hybridMultilevel"/>
    <w:tmpl w:val="9336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DA4"/>
    <w:multiLevelType w:val="hybridMultilevel"/>
    <w:tmpl w:val="4FD6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B3665"/>
    <w:multiLevelType w:val="hybridMultilevel"/>
    <w:tmpl w:val="2306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C3DAD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89B6432"/>
    <w:multiLevelType w:val="hybridMultilevel"/>
    <w:tmpl w:val="58C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1157D"/>
    <w:multiLevelType w:val="hybridMultilevel"/>
    <w:tmpl w:val="FF367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417B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6727F"/>
    <w:multiLevelType w:val="hybridMultilevel"/>
    <w:tmpl w:val="2328F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601C06"/>
    <w:multiLevelType w:val="multilevel"/>
    <w:tmpl w:val="7B70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164ED"/>
    <w:multiLevelType w:val="hybridMultilevel"/>
    <w:tmpl w:val="E5A8DCAE"/>
    <w:lvl w:ilvl="0" w:tplc="79C28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E77EFF"/>
    <w:multiLevelType w:val="hybridMultilevel"/>
    <w:tmpl w:val="FB04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641053"/>
    <w:multiLevelType w:val="hybridMultilevel"/>
    <w:tmpl w:val="E5A8DCAE"/>
    <w:lvl w:ilvl="0" w:tplc="79C28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771E00"/>
    <w:multiLevelType w:val="hybridMultilevel"/>
    <w:tmpl w:val="2E5A8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85C9D"/>
    <w:multiLevelType w:val="hybridMultilevel"/>
    <w:tmpl w:val="90C8E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FA20E5C"/>
    <w:multiLevelType w:val="hybridMultilevel"/>
    <w:tmpl w:val="58A2D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F7EFD"/>
    <w:multiLevelType w:val="hybridMultilevel"/>
    <w:tmpl w:val="EA705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84253D"/>
    <w:multiLevelType w:val="hybridMultilevel"/>
    <w:tmpl w:val="B48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48495619"/>
    <w:multiLevelType w:val="hybridMultilevel"/>
    <w:tmpl w:val="87EA87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B70E05"/>
    <w:multiLevelType w:val="multilevel"/>
    <w:tmpl w:val="0164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2542D3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571C2241"/>
    <w:multiLevelType w:val="hybridMultilevel"/>
    <w:tmpl w:val="7D862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23392"/>
    <w:multiLevelType w:val="hybridMultilevel"/>
    <w:tmpl w:val="63B20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265EE"/>
    <w:multiLevelType w:val="hybridMultilevel"/>
    <w:tmpl w:val="6C568C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174F7C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A923A9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284B85"/>
    <w:multiLevelType w:val="multilevel"/>
    <w:tmpl w:val="063E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A62E37"/>
    <w:multiLevelType w:val="hybridMultilevel"/>
    <w:tmpl w:val="AF5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C240C"/>
    <w:multiLevelType w:val="hybridMultilevel"/>
    <w:tmpl w:val="32F2C7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B875A9"/>
    <w:multiLevelType w:val="hybridMultilevel"/>
    <w:tmpl w:val="26F848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92B62DC"/>
    <w:multiLevelType w:val="hybridMultilevel"/>
    <w:tmpl w:val="E11A65A6"/>
    <w:lvl w:ilvl="0" w:tplc="EACC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3611D8"/>
    <w:multiLevelType w:val="hybridMultilevel"/>
    <w:tmpl w:val="9122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6B1658"/>
    <w:multiLevelType w:val="multilevel"/>
    <w:tmpl w:val="EA3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162D"/>
    <w:multiLevelType w:val="hybridMultilevel"/>
    <w:tmpl w:val="E47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4728A"/>
    <w:multiLevelType w:val="hybridMultilevel"/>
    <w:tmpl w:val="CBECC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4738E"/>
    <w:multiLevelType w:val="hybridMultilevel"/>
    <w:tmpl w:val="BC08024A"/>
    <w:lvl w:ilvl="0" w:tplc="3052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717717D"/>
    <w:multiLevelType w:val="hybridMultilevel"/>
    <w:tmpl w:val="4524F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B12E4"/>
    <w:multiLevelType w:val="multilevel"/>
    <w:tmpl w:val="268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AF234B"/>
    <w:multiLevelType w:val="multilevel"/>
    <w:tmpl w:val="6F8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FA6CBA"/>
    <w:multiLevelType w:val="hybridMultilevel"/>
    <w:tmpl w:val="C2E092FE"/>
    <w:lvl w:ilvl="0" w:tplc="EACC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5A5382"/>
    <w:multiLevelType w:val="hybridMultilevel"/>
    <w:tmpl w:val="07DA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2"/>
  </w:num>
  <w:num w:numId="3">
    <w:abstractNumId w:val="32"/>
  </w:num>
  <w:num w:numId="4">
    <w:abstractNumId w:val="20"/>
  </w:num>
  <w:num w:numId="5">
    <w:abstractNumId w:val="36"/>
  </w:num>
  <w:num w:numId="6">
    <w:abstractNumId w:val="35"/>
  </w:num>
  <w:num w:numId="7">
    <w:abstractNumId w:val="18"/>
  </w:num>
  <w:num w:numId="8">
    <w:abstractNumId w:val="30"/>
  </w:num>
  <w:num w:numId="9">
    <w:abstractNumId w:val="16"/>
  </w:num>
  <w:num w:numId="10">
    <w:abstractNumId w:val="7"/>
  </w:num>
  <w:num w:numId="11">
    <w:abstractNumId w:val="4"/>
  </w:num>
  <w:num w:numId="12">
    <w:abstractNumId w:val="22"/>
  </w:num>
  <w:num w:numId="13">
    <w:abstractNumId w:val="5"/>
  </w:num>
  <w:num w:numId="14">
    <w:abstractNumId w:val="24"/>
  </w:num>
  <w:num w:numId="15">
    <w:abstractNumId w:val="23"/>
  </w:num>
  <w:num w:numId="16">
    <w:abstractNumId w:val="6"/>
  </w:num>
  <w:num w:numId="17">
    <w:abstractNumId w:val="19"/>
  </w:num>
  <w:num w:numId="18">
    <w:abstractNumId w:val="8"/>
  </w:num>
  <w:num w:numId="19">
    <w:abstractNumId w:val="26"/>
  </w:num>
  <w:num w:numId="20">
    <w:abstractNumId w:val="27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40"/>
  </w:num>
  <w:num w:numId="24">
    <w:abstractNumId w:val="0"/>
  </w:num>
  <w:num w:numId="25">
    <w:abstractNumId w:val="33"/>
  </w:num>
  <w:num w:numId="26">
    <w:abstractNumId w:val="29"/>
  </w:num>
  <w:num w:numId="27">
    <w:abstractNumId w:val="3"/>
  </w:num>
  <w:num w:numId="28">
    <w:abstractNumId w:val="2"/>
  </w:num>
  <w:num w:numId="29">
    <w:abstractNumId w:val="10"/>
  </w:num>
  <w:num w:numId="30">
    <w:abstractNumId w:val="25"/>
  </w:num>
  <w:num w:numId="31">
    <w:abstractNumId w:val="17"/>
  </w:num>
  <w:num w:numId="32">
    <w:abstractNumId w:val="15"/>
  </w:num>
  <w:num w:numId="33">
    <w:abstractNumId w:val="13"/>
  </w:num>
  <w:num w:numId="34">
    <w:abstractNumId w:val="1"/>
  </w:num>
  <w:num w:numId="35">
    <w:abstractNumId w:val="1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8"/>
  </w:num>
  <w:num w:numId="39">
    <w:abstractNumId w:val="34"/>
  </w:num>
  <w:num w:numId="40">
    <w:abstractNumId w:val="9"/>
  </w:num>
  <w:num w:numId="41">
    <w:abstractNumId w:val="38"/>
  </w:num>
  <w:num w:numId="42">
    <w:abstractNumId w:val="12"/>
  </w:num>
  <w:num w:numId="43">
    <w:abstractNumId w:val="4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4FD"/>
    <w:rsid w:val="00004D45"/>
    <w:rsid w:val="000223CC"/>
    <w:rsid w:val="00030963"/>
    <w:rsid w:val="00035234"/>
    <w:rsid w:val="000355C0"/>
    <w:rsid w:val="000365C7"/>
    <w:rsid w:val="00044CC4"/>
    <w:rsid w:val="000571E8"/>
    <w:rsid w:val="00065DB0"/>
    <w:rsid w:val="000A0343"/>
    <w:rsid w:val="000B797A"/>
    <w:rsid w:val="000D5808"/>
    <w:rsid w:val="000E2EB5"/>
    <w:rsid w:val="000F5303"/>
    <w:rsid w:val="00105605"/>
    <w:rsid w:val="00113596"/>
    <w:rsid w:val="00125721"/>
    <w:rsid w:val="00131426"/>
    <w:rsid w:val="001505AB"/>
    <w:rsid w:val="00153597"/>
    <w:rsid w:val="0016534D"/>
    <w:rsid w:val="00171FD6"/>
    <w:rsid w:val="00173D53"/>
    <w:rsid w:val="001857C9"/>
    <w:rsid w:val="001951C1"/>
    <w:rsid w:val="001A626C"/>
    <w:rsid w:val="001B5667"/>
    <w:rsid w:val="001D6031"/>
    <w:rsid w:val="002110A3"/>
    <w:rsid w:val="002129AD"/>
    <w:rsid w:val="00214EB9"/>
    <w:rsid w:val="002552AD"/>
    <w:rsid w:val="00256148"/>
    <w:rsid w:val="002701BB"/>
    <w:rsid w:val="00280172"/>
    <w:rsid w:val="00285E94"/>
    <w:rsid w:val="002950B7"/>
    <w:rsid w:val="002A7F47"/>
    <w:rsid w:val="002B07CC"/>
    <w:rsid w:val="002B2AE3"/>
    <w:rsid w:val="002D078A"/>
    <w:rsid w:val="002D547F"/>
    <w:rsid w:val="002F2279"/>
    <w:rsid w:val="002F6ACE"/>
    <w:rsid w:val="0031116E"/>
    <w:rsid w:val="00316852"/>
    <w:rsid w:val="0031782E"/>
    <w:rsid w:val="0034380F"/>
    <w:rsid w:val="0035662E"/>
    <w:rsid w:val="00363C14"/>
    <w:rsid w:val="00380504"/>
    <w:rsid w:val="00396188"/>
    <w:rsid w:val="00397C88"/>
    <w:rsid w:val="003A6EB7"/>
    <w:rsid w:val="003C370B"/>
    <w:rsid w:val="003F52F0"/>
    <w:rsid w:val="004062C7"/>
    <w:rsid w:val="00427421"/>
    <w:rsid w:val="00435B81"/>
    <w:rsid w:val="00445CC5"/>
    <w:rsid w:val="00486078"/>
    <w:rsid w:val="004876B7"/>
    <w:rsid w:val="004B484B"/>
    <w:rsid w:val="004C045A"/>
    <w:rsid w:val="004C4806"/>
    <w:rsid w:val="004E4340"/>
    <w:rsid w:val="00506285"/>
    <w:rsid w:val="005154EE"/>
    <w:rsid w:val="005159DA"/>
    <w:rsid w:val="00516893"/>
    <w:rsid w:val="00525CC3"/>
    <w:rsid w:val="00585559"/>
    <w:rsid w:val="00585776"/>
    <w:rsid w:val="00587117"/>
    <w:rsid w:val="00595FB2"/>
    <w:rsid w:val="005C06CC"/>
    <w:rsid w:val="005C23C5"/>
    <w:rsid w:val="005C2AB0"/>
    <w:rsid w:val="005C744C"/>
    <w:rsid w:val="00632033"/>
    <w:rsid w:val="0064189A"/>
    <w:rsid w:val="00644AE4"/>
    <w:rsid w:val="006649D9"/>
    <w:rsid w:val="00693024"/>
    <w:rsid w:val="006A09A7"/>
    <w:rsid w:val="006B0686"/>
    <w:rsid w:val="006B1677"/>
    <w:rsid w:val="006B7F27"/>
    <w:rsid w:val="006D014D"/>
    <w:rsid w:val="006D2C53"/>
    <w:rsid w:val="006E64CE"/>
    <w:rsid w:val="006F311A"/>
    <w:rsid w:val="00715F0F"/>
    <w:rsid w:val="0072353E"/>
    <w:rsid w:val="00725E51"/>
    <w:rsid w:val="00767372"/>
    <w:rsid w:val="00775326"/>
    <w:rsid w:val="007A143C"/>
    <w:rsid w:val="007A2A95"/>
    <w:rsid w:val="007A532F"/>
    <w:rsid w:val="007C420C"/>
    <w:rsid w:val="007C61F2"/>
    <w:rsid w:val="007C784E"/>
    <w:rsid w:val="007E7977"/>
    <w:rsid w:val="007F6B97"/>
    <w:rsid w:val="007F781B"/>
    <w:rsid w:val="00804941"/>
    <w:rsid w:val="00817CE4"/>
    <w:rsid w:val="00822B85"/>
    <w:rsid w:val="00832F5C"/>
    <w:rsid w:val="008468EF"/>
    <w:rsid w:val="008611B3"/>
    <w:rsid w:val="00861FE2"/>
    <w:rsid w:val="00863D48"/>
    <w:rsid w:val="00880D54"/>
    <w:rsid w:val="008849DD"/>
    <w:rsid w:val="00891229"/>
    <w:rsid w:val="008965ED"/>
    <w:rsid w:val="008B0D37"/>
    <w:rsid w:val="008B1E85"/>
    <w:rsid w:val="008C6B5C"/>
    <w:rsid w:val="008D5F25"/>
    <w:rsid w:val="008D7304"/>
    <w:rsid w:val="008E71A5"/>
    <w:rsid w:val="00913D3F"/>
    <w:rsid w:val="00914E17"/>
    <w:rsid w:val="00965CF5"/>
    <w:rsid w:val="00982798"/>
    <w:rsid w:val="009878EF"/>
    <w:rsid w:val="009A5047"/>
    <w:rsid w:val="009C5999"/>
    <w:rsid w:val="009D6D17"/>
    <w:rsid w:val="00A06E3E"/>
    <w:rsid w:val="00A15F8A"/>
    <w:rsid w:val="00A21D59"/>
    <w:rsid w:val="00A24A29"/>
    <w:rsid w:val="00A2513B"/>
    <w:rsid w:val="00A252E7"/>
    <w:rsid w:val="00A27482"/>
    <w:rsid w:val="00A3562C"/>
    <w:rsid w:val="00A435A6"/>
    <w:rsid w:val="00A64A40"/>
    <w:rsid w:val="00A73F31"/>
    <w:rsid w:val="00A92AA5"/>
    <w:rsid w:val="00A9312B"/>
    <w:rsid w:val="00A93C25"/>
    <w:rsid w:val="00A958CD"/>
    <w:rsid w:val="00AB4293"/>
    <w:rsid w:val="00AE14BE"/>
    <w:rsid w:val="00AE4C49"/>
    <w:rsid w:val="00B110DD"/>
    <w:rsid w:val="00B16A04"/>
    <w:rsid w:val="00B2561E"/>
    <w:rsid w:val="00B30B3E"/>
    <w:rsid w:val="00B31DB1"/>
    <w:rsid w:val="00B37953"/>
    <w:rsid w:val="00B46D02"/>
    <w:rsid w:val="00B70428"/>
    <w:rsid w:val="00B75536"/>
    <w:rsid w:val="00B81BDF"/>
    <w:rsid w:val="00B964FD"/>
    <w:rsid w:val="00BB1A5C"/>
    <w:rsid w:val="00BB5777"/>
    <w:rsid w:val="00BC156E"/>
    <w:rsid w:val="00BD4CA5"/>
    <w:rsid w:val="00BE510A"/>
    <w:rsid w:val="00BF0408"/>
    <w:rsid w:val="00C731C0"/>
    <w:rsid w:val="00C8112F"/>
    <w:rsid w:val="00C812F6"/>
    <w:rsid w:val="00C97235"/>
    <w:rsid w:val="00CA0B59"/>
    <w:rsid w:val="00CC4BE1"/>
    <w:rsid w:val="00CC6C89"/>
    <w:rsid w:val="00D3172A"/>
    <w:rsid w:val="00D31DC2"/>
    <w:rsid w:val="00D61DA6"/>
    <w:rsid w:val="00D6548D"/>
    <w:rsid w:val="00D80914"/>
    <w:rsid w:val="00D8408B"/>
    <w:rsid w:val="00D842CC"/>
    <w:rsid w:val="00D9002E"/>
    <w:rsid w:val="00DC08E0"/>
    <w:rsid w:val="00DD62A8"/>
    <w:rsid w:val="00DF2FB3"/>
    <w:rsid w:val="00DF4674"/>
    <w:rsid w:val="00E023DF"/>
    <w:rsid w:val="00E20194"/>
    <w:rsid w:val="00E35EDE"/>
    <w:rsid w:val="00E42DA2"/>
    <w:rsid w:val="00EA61DA"/>
    <w:rsid w:val="00EF4B36"/>
    <w:rsid w:val="00F5073D"/>
    <w:rsid w:val="00F61EED"/>
    <w:rsid w:val="00F63B19"/>
    <w:rsid w:val="00FA5D2E"/>
    <w:rsid w:val="00FB7EFE"/>
    <w:rsid w:val="00FC19D9"/>
    <w:rsid w:val="00FC77C9"/>
    <w:rsid w:val="00FD014E"/>
    <w:rsid w:val="00FE080E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110D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110DD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3F52F0"/>
    <w:rPr>
      <w:lang w:eastAsia="en-US"/>
    </w:rPr>
  </w:style>
  <w:style w:type="table" w:styleId="TableGrid">
    <w:name w:val="Table Grid"/>
    <w:basedOn w:val="TableNormal"/>
    <w:uiPriority w:val="99"/>
    <w:rsid w:val="009C59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91229"/>
    <w:rPr>
      <w:rFonts w:cs="Times New Roman"/>
    </w:rPr>
  </w:style>
  <w:style w:type="paragraph" w:customStyle="1" w:styleId="c1">
    <w:name w:val="c1"/>
    <w:basedOn w:val="Normal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6649D9"/>
    <w:rPr>
      <w:rFonts w:cs="Times New Roman"/>
    </w:rPr>
  </w:style>
  <w:style w:type="character" w:customStyle="1" w:styleId="c12">
    <w:name w:val="c12"/>
    <w:basedOn w:val="DefaultParagraphFont"/>
    <w:uiPriority w:val="99"/>
    <w:rsid w:val="006649D9"/>
    <w:rPr>
      <w:rFonts w:cs="Times New Roman"/>
    </w:rPr>
  </w:style>
  <w:style w:type="paragraph" w:customStyle="1" w:styleId="c13">
    <w:name w:val="c13"/>
    <w:basedOn w:val="Normal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27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279"/>
    <w:rPr>
      <w:rFonts w:ascii="Calibri" w:hAnsi="Calibri" w:cs="Times New Roman"/>
    </w:rPr>
  </w:style>
  <w:style w:type="character" w:customStyle="1" w:styleId="c5">
    <w:name w:val="c5"/>
    <w:basedOn w:val="DefaultParagraphFont"/>
    <w:uiPriority w:val="99"/>
    <w:rsid w:val="003C370B"/>
    <w:rPr>
      <w:rFonts w:cs="Times New Roman"/>
    </w:rPr>
  </w:style>
  <w:style w:type="character" w:customStyle="1" w:styleId="c7c3">
    <w:name w:val="c7 c3"/>
    <w:basedOn w:val="DefaultParagraphFont"/>
    <w:uiPriority w:val="99"/>
    <w:rsid w:val="007A2A95"/>
    <w:rPr>
      <w:rFonts w:cs="Times New Roman"/>
    </w:rPr>
  </w:style>
  <w:style w:type="paragraph" w:customStyle="1" w:styleId="c1c30c25">
    <w:name w:val="c1 c30 c25"/>
    <w:basedOn w:val="Normal"/>
    <w:uiPriority w:val="99"/>
    <w:rsid w:val="007A2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c5">
    <w:name w:val="c1 c5"/>
    <w:basedOn w:val="Normal"/>
    <w:uiPriority w:val="99"/>
    <w:rsid w:val="007A2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c7c3c16">
    <w:name w:val="c8 c7 c3 c16"/>
    <w:basedOn w:val="DefaultParagraphFont"/>
    <w:uiPriority w:val="99"/>
    <w:rsid w:val="007A2A95"/>
    <w:rPr>
      <w:rFonts w:cs="Times New Roman"/>
    </w:rPr>
  </w:style>
  <w:style w:type="paragraph" w:customStyle="1" w:styleId="c1c25c30">
    <w:name w:val="c1 c25 c30"/>
    <w:basedOn w:val="Normal"/>
    <w:uiPriority w:val="99"/>
    <w:rsid w:val="007A2A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c27">
    <w:name w:val="c5 c27"/>
    <w:basedOn w:val="DefaultParagraphFont"/>
    <w:uiPriority w:val="99"/>
    <w:rsid w:val="00A2513B"/>
    <w:rPr>
      <w:rFonts w:cs="Times New Roman"/>
    </w:rPr>
  </w:style>
  <w:style w:type="character" w:customStyle="1" w:styleId="c10c5">
    <w:name w:val="c10 c5"/>
    <w:basedOn w:val="DefaultParagraphFont"/>
    <w:uiPriority w:val="99"/>
    <w:rsid w:val="00A2513B"/>
    <w:rPr>
      <w:rFonts w:cs="Times New Roman"/>
    </w:rPr>
  </w:style>
  <w:style w:type="character" w:customStyle="1" w:styleId="c27">
    <w:name w:val="c27"/>
    <w:basedOn w:val="DefaultParagraphFont"/>
    <w:uiPriority w:val="99"/>
    <w:rsid w:val="00A2513B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A73F31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1"/>
      <w:sz w:val="20"/>
      <w:szCs w:val="24"/>
    </w:rPr>
  </w:style>
  <w:style w:type="paragraph" w:customStyle="1" w:styleId="af">
    <w:name w:val="af"/>
    <w:basedOn w:val="Normal"/>
    <w:uiPriority w:val="99"/>
    <w:rsid w:val="00A73F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8112F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B5777"/>
    <w:rPr>
      <w:rFonts w:cs="Times New Roman"/>
      <w:sz w:val="22"/>
      <w:szCs w:val="22"/>
      <w:lang w:val="ru-RU" w:eastAsia="en-US" w:bidi="ar-SA"/>
    </w:rPr>
  </w:style>
  <w:style w:type="character" w:styleId="LineNumber">
    <w:name w:val="line number"/>
    <w:basedOn w:val="DefaultParagraphFont"/>
    <w:uiPriority w:val="99"/>
    <w:semiHidden/>
    <w:rsid w:val="00D31DC2"/>
    <w:rPr>
      <w:rFonts w:cs="Times New Roman"/>
    </w:rPr>
  </w:style>
  <w:style w:type="character" w:styleId="PageNumber">
    <w:name w:val="page number"/>
    <w:basedOn w:val="DefaultParagraphFont"/>
    <w:uiPriority w:val="99"/>
    <w:rsid w:val="009878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6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297/6_0297-32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536</TotalTime>
  <Pages>8</Pages>
  <Words>1861</Words>
  <Characters>10609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skazka</cp:lastModifiedBy>
  <cp:revision>43</cp:revision>
  <cp:lastPrinted>2016-02-11T10:21:00Z</cp:lastPrinted>
  <dcterms:created xsi:type="dcterms:W3CDTF">2013-11-28T14:05:00Z</dcterms:created>
  <dcterms:modified xsi:type="dcterms:W3CDTF">2018-10-08T10:17:00Z</dcterms:modified>
</cp:coreProperties>
</file>