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AC" w:rsidRDefault="007A6FAC" w:rsidP="008D31DB">
      <w:pPr>
        <w:spacing w:line="240" w:lineRule="auto"/>
        <w:jc w:val="center"/>
        <w:rPr>
          <w:rFonts w:ascii="Times New Roman" w:hAnsi="Times New Roman"/>
          <w:sz w:val="24"/>
          <w:szCs w:val="24"/>
        </w:rPr>
      </w:pPr>
      <w:r w:rsidRPr="008B0CA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0.5pt">
            <v:imagedata r:id="rId7" o:title=""/>
          </v:shape>
        </w:pict>
      </w:r>
    </w:p>
    <w:p w:rsidR="007A6FAC" w:rsidRPr="008D31DB" w:rsidRDefault="007A6FAC" w:rsidP="008D31DB">
      <w:pPr>
        <w:spacing w:line="240" w:lineRule="auto"/>
        <w:jc w:val="center"/>
        <w:rPr>
          <w:rFonts w:ascii="Times New Roman" w:hAnsi="Times New Roman"/>
          <w:sz w:val="28"/>
          <w:szCs w:val="28"/>
        </w:rPr>
      </w:pPr>
      <w:r w:rsidRPr="008D31DB">
        <w:rPr>
          <w:rFonts w:ascii="Times New Roman" w:hAnsi="Times New Roman"/>
          <w:b/>
          <w:sz w:val="24"/>
          <w:szCs w:val="24"/>
        </w:rPr>
        <w:t>СОДЕРЖАНИЕ</w:t>
      </w:r>
    </w:p>
    <w:p w:rsidR="007A6FAC" w:rsidRDefault="007A6FAC" w:rsidP="008B2251">
      <w:pPr>
        <w:spacing w:after="0" w:line="240" w:lineRule="auto"/>
        <w:jc w:val="center"/>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7A6FAC" w:rsidRPr="00C1431A" w:rsidTr="008D31DB">
        <w:tc>
          <w:tcPr>
            <w:tcW w:w="769" w:type="dxa"/>
            <w:vAlign w:val="center"/>
          </w:tcPr>
          <w:p w:rsidR="007A6FAC" w:rsidRPr="008D31DB" w:rsidRDefault="007A6FAC" w:rsidP="008D31DB">
            <w:pPr>
              <w:pStyle w:val="NoSpacing"/>
              <w:rPr>
                <w:rFonts w:ascii="Times New Roman" w:hAnsi="Times New Roman"/>
                <w:b/>
                <w:sz w:val="24"/>
                <w:szCs w:val="24"/>
              </w:rPr>
            </w:pPr>
            <w:r w:rsidRPr="008D31DB">
              <w:rPr>
                <w:rFonts w:ascii="Times New Roman" w:hAnsi="Times New Roman"/>
                <w:b/>
                <w:sz w:val="24"/>
                <w:szCs w:val="24"/>
              </w:rPr>
              <w:t>№</w:t>
            </w:r>
          </w:p>
        </w:tc>
        <w:tc>
          <w:tcPr>
            <w:tcW w:w="7195" w:type="dxa"/>
          </w:tcPr>
          <w:p w:rsidR="007A6FAC" w:rsidRPr="008D31DB" w:rsidRDefault="007A6FAC" w:rsidP="008D31DB">
            <w:pPr>
              <w:pStyle w:val="NoSpacing"/>
              <w:rPr>
                <w:rFonts w:ascii="Times New Roman" w:hAnsi="Times New Roman"/>
                <w:b/>
                <w:sz w:val="24"/>
                <w:szCs w:val="24"/>
              </w:rPr>
            </w:pPr>
            <w:r w:rsidRPr="008D31DB">
              <w:rPr>
                <w:rFonts w:ascii="Times New Roman" w:hAnsi="Times New Roman"/>
                <w:b/>
                <w:sz w:val="24"/>
                <w:szCs w:val="24"/>
              </w:rPr>
              <w:t>СОДЕРЖАНИЕ</w:t>
            </w:r>
          </w:p>
        </w:tc>
        <w:tc>
          <w:tcPr>
            <w:tcW w:w="958" w:type="dxa"/>
            <w:vAlign w:val="center"/>
          </w:tcPr>
          <w:p w:rsidR="007A6FAC" w:rsidRPr="008D31DB" w:rsidRDefault="007A6FAC" w:rsidP="008D31DB">
            <w:pPr>
              <w:pStyle w:val="NoSpacing"/>
              <w:rPr>
                <w:rFonts w:ascii="Times New Roman" w:hAnsi="Times New Roman"/>
                <w:b/>
                <w:sz w:val="24"/>
                <w:szCs w:val="24"/>
              </w:rPr>
            </w:pPr>
            <w:r w:rsidRPr="008D31DB">
              <w:rPr>
                <w:rFonts w:ascii="Times New Roman" w:hAnsi="Times New Roman"/>
                <w:b/>
                <w:sz w:val="24"/>
                <w:szCs w:val="24"/>
              </w:rPr>
              <w:t>Стр.</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b/>
                <w:sz w:val="24"/>
                <w:szCs w:val="24"/>
              </w:rPr>
            </w:pPr>
            <w:r w:rsidRPr="008D31DB">
              <w:rPr>
                <w:rFonts w:ascii="Times New Roman" w:hAnsi="Times New Roman"/>
                <w:b/>
                <w:sz w:val="24"/>
                <w:szCs w:val="24"/>
              </w:rPr>
              <w:t>1</w:t>
            </w:r>
          </w:p>
        </w:tc>
        <w:tc>
          <w:tcPr>
            <w:tcW w:w="7195" w:type="dxa"/>
          </w:tcPr>
          <w:p w:rsidR="007A6FAC" w:rsidRPr="008D31DB" w:rsidRDefault="007A6FAC" w:rsidP="008D31DB">
            <w:pPr>
              <w:pStyle w:val="NoSpacing"/>
              <w:rPr>
                <w:rFonts w:ascii="Times New Roman" w:hAnsi="Times New Roman"/>
                <w:b/>
                <w:sz w:val="24"/>
                <w:szCs w:val="24"/>
              </w:rPr>
            </w:pPr>
            <w:r w:rsidRPr="008D31DB">
              <w:rPr>
                <w:rFonts w:ascii="Times New Roman" w:hAnsi="Times New Roman"/>
                <w:b/>
                <w:sz w:val="24"/>
                <w:szCs w:val="24"/>
              </w:rPr>
              <w:t>Целевой раздел</w:t>
            </w:r>
          </w:p>
        </w:tc>
        <w:tc>
          <w:tcPr>
            <w:tcW w:w="958" w:type="dxa"/>
            <w:vAlign w:val="center"/>
          </w:tcPr>
          <w:p w:rsidR="007A6FAC" w:rsidRPr="008D31DB" w:rsidRDefault="007A6FAC" w:rsidP="008D31DB">
            <w:pPr>
              <w:pStyle w:val="NoSpacing"/>
              <w:rPr>
                <w:rFonts w:ascii="Times New Roman" w:hAnsi="Times New Roman"/>
                <w:sz w:val="24"/>
                <w:szCs w:val="24"/>
              </w:rPr>
            </w:pP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1.1</w:t>
            </w:r>
          </w:p>
        </w:tc>
        <w:tc>
          <w:tcPr>
            <w:tcW w:w="7195" w:type="dxa"/>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vAlign w:val="center"/>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3</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1.2</w:t>
            </w:r>
          </w:p>
        </w:tc>
        <w:tc>
          <w:tcPr>
            <w:tcW w:w="7195" w:type="dxa"/>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3</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1.3</w:t>
            </w:r>
          </w:p>
        </w:tc>
        <w:tc>
          <w:tcPr>
            <w:tcW w:w="7195" w:type="dxa"/>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3</w:t>
            </w:r>
          </w:p>
        </w:tc>
      </w:tr>
      <w:tr w:rsidR="007A6FAC" w:rsidRPr="00C1431A" w:rsidTr="008D31DB">
        <w:tc>
          <w:tcPr>
            <w:tcW w:w="769" w:type="dxa"/>
            <w:vAlign w:val="center"/>
          </w:tcPr>
          <w:p w:rsidR="007A6FAC" w:rsidRDefault="007A6FAC" w:rsidP="008D31DB">
            <w:pPr>
              <w:pStyle w:val="NoSpacing"/>
              <w:rPr>
                <w:rFonts w:ascii="Times New Roman" w:hAnsi="Times New Roman"/>
                <w:sz w:val="24"/>
                <w:szCs w:val="24"/>
              </w:rPr>
            </w:pPr>
            <w:r>
              <w:rPr>
                <w:rFonts w:ascii="Times New Roman" w:hAnsi="Times New Roman"/>
                <w:sz w:val="24"/>
                <w:szCs w:val="24"/>
              </w:rPr>
              <w:t>1.4</w:t>
            </w:r>
          </w:p>
        </w:tc>
        <w:tc>
          <w:tcPr>
            <w:tcW w:w="7195" w:type="dxa"/>
          </w:tcPr>
          <w:p w:rsidR="007A6FAC" w:rsidRDefault="007A6FAC" w:rsidP="008D31DB">
            <w:pPr>
              <w:pStyle w:val="NoSpacing"/>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vAlign w:val="center"/>
          </w:tcPr>
          <w:p w:rsidR="007A6FAC" w:rsidRDefault="007A6FAC" w:rsidP="008D31DB">
            <w:pPr>
              <w:pStyle w:val="NoSpacing"/>
              <w:rPr>
                <w:rFonts w:ascii="Times New Roman" w:hAnsi="Times New Roman"/>
                <w:sz w:val="24"/>
                <w:szCs w:val="24"/>
              </w:rPr>
            </w:pPr>
            <w:r>
              <w:rPr>
                <w:rFonts w:ascii="Times New Roman" w:hAnsi="Times New Roman"/>
                <w:sz w:val="24"/>
                <w:szCs w:val="24"/>
              </w:rPr>
              <w:t>4</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1.</w:t>
            </w:r>
            <w:r>
              <w:rPr>
                <w:rFonts w:ascii="Times New Roman" w:hAnsi="Times New Roman"/>
                <w:sz w:val="24"/>
                <w:szCs w:val="24"/>
              </w:rPr>
              <w:t>5</w:t>
            </w:r>
          </w:p>
        </w:tc>
        <w:tc>
          <w:tcPr>
            <w:tcW w:w="7195" w:type="dxa"/>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1.6</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1.7</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6</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1.8</w:t>
            </w:r>
          </w:p>
        </w:tc>
        <w:tc>
          <w:tcPr>
            <w:tcW w:w="7195" w:type="dxa"/>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Адаптационный период</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7</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1.9</w:t>
            </w:r>
          </w:p>
        </w:tc>
        <w:tc>
          <w:tcPr>
            <w:tcW w:w="7195" w:type="dxa"/>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9</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1.10</w:t>
            </w:r>
          </w:p>
        </w:tc>
        <w:tc>
          <w:tcPr>
            <w:tcW w:w="7195" w:type="dxa"/>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17</w:t>
            </w:r>
          </w:p>
        </w:tc>
      </w:tr>
      <w:tr w:rsidR="007A6FAC" w:rsidRPr="00C1431A" w:rsidTr="008D31DB">
        <w:tc>
          <w:tcPr>
            <w:tcW w:w="769" w:type="dxa"/>
            <w:vAlign w:val="center"/>
          </w:tcPr>
          <w:p w:rsidR="007A6FAC" w:rsidRDefault="007A6FAC" w:rsidP="008D31DB">
            <w:pPr>
              <w:pStyle w:val="NoSpacing"/>
              <w:rPr>
                <w:rFonts w:ascii="Times New Roman" w:hAnsi="Times New Roman"/>
                <w:sz w:val="24"/>
                <w:szCs w:val="24"/>
              </w:rPr>
            </w:pPr>
            <w:r>
              <w:rPr>
                <w:rFonts w:ascii="Times New Roman" w:hAnsi="Times New Roman"/>
                <w:sz w:val="24"/>
                <w:szCs w:val="24"/>
              </w:rPr>
              <w:t>1.11</w:t>
            </w:r>
          </w:p>
        </w:tc>
        <w:tc>
          <w:tcPr>
            <w:tcW w:w="7195" w:type="dxa"/>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Формы работы с детьми</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18</w:t>
            </w:r>
          </w:p>
        </w:tc>
      </w:tr>
      <w:tr w:rsidR="007A6FAC" w:rsidRPr="00C1431A" w:rsidTr="008D31DB">
        <w:tc>
          <w:tcPr>
            <w:tcW w:w="769" w:type="dxa"/>
            <w:vAlign w:val="center"/>
          </w:tcPr>
          <w:p w:rsidR="007A6FAC" w:rsidRDefault="007A6FAC" w:rsidP="008D31DB">
            <w:pPr>
              <w:pStyle w:val="NoSpacing"/>
              <w:rPr>
                <w:rFonts w:ascii="Times New Roman" w:hAnsi="Times New Roman"/>
                <w:sz w:val="24"/>
                <w:szCs w:val="24"/>
              </w:rPr>
            </w:pPr>
            <w:r>
              <w:rPr>
                <w:rFonts w:ascii="Times New Roman" w:hAnsi="Times New Roman"/>
                <w:sz w:val="24"/>
                <w:szCs w:val="24"/>
              </w:rPr>
              <w:t>1.12</w:t>
            </w:r>
          </w:p>
        </w:tc>
        <w:tc>
          <w:tcPr>
            <w:tcW w:w="7195" w:type="dxa"/>
          </w:tcPr>
          <w:p w:rsidR="007A6FAC" w:rsidRDefault="007A6FAC" w:rsidP="008D31DB">
            <w:pPr>
              <w:pStyle w:val="NoSpacing"/>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vAlign w:val="center"/>
          </w:tcPr>
          <w:p w:rsidR="007A6FAC" w:rsidRDefault="007A6FAC" w:rsidP="008D31DB">
            <w:pPr>
              <w:pStyle w:val="NoSpacing"/>
              <w:rPr>
                <w:rFonts w:ascii="Times New Roman" w:hAnsi="Times New Roman"/>
                <w:sz w:val="24"/>
                <w:szCs w:val="24"/>
              </w:rPr>
            </w:pPr>
            <w:r>
              <w:rPr>
                <w:rFonts w:ascii="Times New Roman" w:hAnsi="Times New Roman"/>
                <w:sz w:val="24"/>
                <w:szCs w:val="24"/>
              </w:rPr>
              <w:t>18</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1.13</w:t>
            </w:r>
          </w:p>
        </w:tc>
        <w:tc>
          <w:tcPr>
            <w:tcW w:w="7195" w:type="dxa"/>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Планируемые  результаты</w:t>
            </w:r>
            <w:r w:rsidRPr="008D31DB">
              <w:rPr>
                <w:rFonts w:ascii="Times New Roman" w:hAnsi="Times New Roman"/>
                <w:sz w:val="24"/>
                <w:szCs w:val="24"/>
              </w:rPr>
              <w:t xml:space="preserve"> освоения программы</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19</w:t>
            </w:r>
          </w:p>
        </w:tc>
      </w:tr>
      <w:tr w:rsidR="007A6FAC" w:rsidRPr="00C1431A" w:rsidTr="008D31DB">
        <w:tc>
          <w:tcPr>
            <w:tcW w:w="769"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1.14</w:t>
            </w:r>
          </w:p>
        </w:tc>
        <w:tc>
          <w:tcPr>
            <w:tcW w:w="7195" w:type="dxa"/>
          </w:tcPr>
          <w:p w:rsidR="007A6FAC" w:rsidRPr="008D31DB" w:rsidRDefault="007A6FAC" w:rsidP="008D31DB">
            <w:pPr>
              <w:pStyle w:val="NoSpacing"/>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vAlign w:val="center"/>
          </w:tcPr>
          <w:p w:rsidR="007A6FAC" w:rsidRPr="008D31DB" w:rsidRDefault="007A6FAC" w:rsidP="008D31DB">
            <w:pPr>
              <w:pStyle w:val="NoSpacing"/>
              <w:rPr>
                <w:rFonts w:ascii="Times New Roman" w:hAnsi="Times New Roman"/>
                <w:sz w:val="24"/>
                <w:szCs w:val="24"/>
              </w:rPr>
            </w:pPr>
            <w:r>
              <w:rPr>
                <w:rFonts w:ascii="Times New Roman" w:hAnsi="Times New Roman"/>
                <w:sz w:val="24"/>
                <w:szCs w:val="24"/>
              </w:rPr>
              <w:t>19</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tcPr>
          <w:p w:rsidR="007A6FAC" w:rsidRPr="008D31DB" w:rsidRDefault="007A6FAC" w:rsidP="00DF6F28">
            <w:pPr>
              <w:pStyle w:val="NoSpacing"/>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vAlign w:val="center"/>
          </w:tcPr>
          <w:p w:rsidR="007A6FAC" w:rsidRPr="008D31DB" w:rsidRDefault="007A6FAC" w:rsidP="00DF6F28">
            <w:pPr>
              <w:pStyle w:val="NoSpacing"/>
              <w:rPr>
                <w:rFonts w:ascii="Times New Roman" w:hAnsi="Times New Roman"/>
                <w:sz w:val="24"/>
                <w:szCs w:val="24"/>
              </w:rPr>
            </w:pP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2.1</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20</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2.2</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28</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2.3</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29</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2.4</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31</w:t>
            </w:r>
          </w:p>
        </w:tc>
      </w:tr>
      <w:tr w:rsidR="007A6FAC" w:rsidRPr="00C1431A" w:rsidTr="008D31DB">
        <w:tc>
          <w:tcPr>
            <w:tcW w:w="769" w:type="dxa"/>
            <w:vAlign w:val="center"/>
          </w:tcPr>
          <w:p w:rsidR="007A6FAC" w:rsidRDefault="007A6FAC" w:rsidP="00DF6F28">
            <w:pPr>
              <w:pStyle w:val="NoSpacing"/>
              <w:rPr>
                <w:rFonts w:ascii="Times New Roman" w:hAnsi="Times New Roman"/>
                <w:sz w:val="24"/>
                <w:szCs w:val="24"/>
              </w:rPr>
            </w:pPr>
            <w:r>
              <w:rPr>
                <w:rFonts w:ascii="Times New Roman" w:hAnsi="Times New Roman"/>
                <w:sz w:val="24"/>
                <w:szCs w:val="24"/>
              </w:rPr>
              <w:t>2.5</w:t>
            </w:r>
          </w:p>
        </w:tc>
        <w:tc>
          <w:tcPr>
            <w:tcW w:w="7195" w:type="dxa"/>
          </w:tcPr>
          <w:p w:rsidR="007A6FAC" w:rsidRDefault="007A6FAC" w:rsidP="00DF6F28">
            <w:pPr>
              <w:pStyle w:val="NoSpacing"/>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vAlign w:val="center"/>
          </w:tcPr>
          <w:p w:rsidR="007A6FAC" w:rsidRDefault="007A6FAC" w:rsidP="00DF6F28">
            <w:pPr>
              <w:pStyle w:val="NoSpacing"/>
              <w:rPr>
                <w:rFonts w:ascii="Times New Roman" w:hAnsi="Times New Roman"/>
                <w:sz w:val="24"/>
                <w:szCs w:val="24"/>
              </w:rPr>
            </w:pPr>
            <w:r>
              <w:rPr>
                <w:rFonts w:ascii="Times New Roman" w:hAnsi="Times New Roman"/>
                <w:sz w:val="24"/>
                <w:szCs w:val="24"/>
              </w:rPr>
              <w:t>31</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2.6</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35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2.7</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56</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2.8</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87</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2.9</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95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2.10</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95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2.11</w:t>
            </w:r>
          </w:p>
        </w:tc>
        <w:tc>
          <w:tcPr>
            <w:tcW w:w="7195" w:type="dxa"/>
          </w:tcPr>
          <w:p w:rsidR="007A6FAC" w:rsidRPr="008D31DB" w:rsidRDefault="007A6FAC" w:rsidP="00DF6F28">
            <w:pPr>
              <w:pStyle w:val="NoSpacing"/>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97</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b/>
                <w:sz w:val="24"/>
                <w:szCs w:val="24"/>
              </w:rPr>
            </w:pPr>
            <w:r w:rsidRPr="008D31DB">
              <w:rPr>
                <w:rFonts w:ascii="Times New Roman" w:hAnsi="Times New Roman"/>
                <w:b/>
                <w:sz w:val="24"/>
                <w:szCs w:val="24"/>
                <w:lang w:val="en-US"/>
              </w:rPr>
              <w:t>III</w:t>
            </w:r>
          </w:p>
        </w:tc>
        <w:tc>
          <w:tcPr>
            <w:tcW w:w="7195" w:type="dxa"/>
          </w:tcPr>
          <w:p w:rsidR="007A6FAC" w:rsidRPr="008D31DB" w:rsidRDefault="007A6FAC" w:rsidP="00DF6F28">
            <w:pPr>
              <w:pStyle w:val="NoSpacing"/>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vAlign w:val="center"/>
          </w:tcPr>
          <w:p w:rsidR="007A6FAC" w:rsidRPr="008D31DB" w:rsidRDefault="007A6FAC" w:rsidP="00DF6F28">
            <w:pPr>
              <w:pStyle w:val="NoSpacing"/>
              <w:rPr>
                <w:rFonts w:ascii="Times New Roman" w:hAnsi="Times New Roman"/>
                <w:sz w:val="24"/>
                <w:szCs w:val="24"/>
              </w:rPr>
            </w:pP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3.1</w:t>
            </w:r>
          </w:p>
        </w:tc>
        <w:tc>
          <w:tcPr>
            <w:tcW w:w="7195" w:type="dxa"/>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99</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3.2</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Организация жизни и воспитания детей</w:t>
            </w:r>
            <w:r w:rsidRPr="008D31DB">
              <w:rPr>
                <w:rFonts w:ascii="Times New Roman" w:hAnsi="Times New Roman"/>
                <w:sz w:val="24"/>
                <w:szCs w:val="24"/>
              </w:rPr>
              <w:t xml:space="preserve"> </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102</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3.3</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103</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3.4</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104</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sidRPr="008D31DB">
              <w:rPr>
                <w:rFonts w:ascii="Times New Roman" w:hAnsi="Times New Roman"/>
                <w:sz w:val="24"/>
                <w:szCs w:val="24"/>
              </w:rPr>
              <w:t>3.5</w:t>
            </w:r>
          </w:p>
        </w:tc>
        <w:tc>
          <w:tcPr>
            <w:tcW w:w="7195" w:type="dxa"/>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105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3.6</w:t>
            </w:r>
          </w:p>
        </w:tc>
        <w:tc>
          <w:tcPr>
            <w:tcW w:w="7195" w:type="dxa"/>
          </w:tcPr>
          <w:p w:rsidR="007A6FAC" w:rsidRPr="007F5CEE" w:rsidRDefault="007A6FAC" w:rsidP="00DF6F28">
            <w:pPr>
              <w:pStyle w:val="NoSpacing"/>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vAlign w:val="center"/>
          </w:tcPr>
          <w:p w:rsidR="007A6FAC" w:rsidRPr="008D31DB" w:rsidRDefault="007A6FAC" w:rsidP="00DF6F28">
            <w:pPr>
              <w:pStyle w:val="NoSpacing"/>
              <w:rPr>
                <w:rFonts w:ascii="Times New Roman" w:hAnsi="Times New Roman"/>
                <w:sz w:val="24"/>
                <w:szCs w:val="24"/>
              </w:rPr>
            </w:pPr>
            <w:r>
              <w:rPr>
                <w:rFonts w:ascii="Times New Roman" w:hAnsi="Times New Roman"/>
                <w:sz w:val="24"/>
                <w:szCs w:val="24"/>
              </w:rPr>
              <w:t>105</w:t>
            </w:r>
          </w:p>
        </w:tc>
      </w:tr>
      <w:tr w:rsidR="007A6FAC" w:rsidRPr="00C1431A" w:rsidTr="008D31DB">
        <w:tc>
          <w:tcPr>
            <w:tcW w:w="769" w:type="dxa"/>
            <w:vAlign w:val="center"/>
          </w:tcPr>
          <w:p w:rsidR="007A6FAC" w:rsidRPr="008D31DB" w:rsidRDefault="007A6FAC" w:rsidP="00DF6F28">
            <w:pPr>
              <w:pStyle w:val="NoSpacing"/>
              <w:rPr>
                <w:rFonts w:ascii="Times New Roman" w:hAnsi="Times New Roman"/>
                <w:sz w:val="24"/>
                <w:szCs w:val="24"/>
              </w:rPr>
            </w:pPr>
          </w:p>
        </w:tc>
        <w:tc>
          <w:tcPr>
            <w:tcW w:w="7195" w:type="dxa"/>
          </w:tcPr>
          <w:p w:rsidR="007A6FAC" w:rsidRPr="008D31DB" w:rsidRDefault="007A6FAC" w:rsidP="00DF6F28">
            <w:pPr>
              <w:pStyle w:val="NoSpacing"/>
              <w:rPr>
                <w:rFonts w:ascii="Times New Roman" w:hAnsi="Times New Roman"/>
                <w:sz w:val="24"/>
                <w:szCs w:val="24"/>
              </w:rPr>
            </w:pPr>
          </w:p>
        </w:tc>
        <w:tc>
          <w:tcPr>
            <w:tcW w:w="958" w:type="dxa"/>
            <w:vAlign w:val="center"/>
          </w:tcPr>
          <w:p w:rsidR="007A6FAC" w:rsidRPr="008D31DB" w:rsidRDefault="007A6FAC" w:rsidP="00DF6F28">
            <w:pPr>
              <w:pStyle w:val="NoSpacing"/>
              <w:rPr>
                <w:rFonts w:ascii="Times New Roman" w:hAnsi="Times New Roman"/>
                <w:sz w:val="24"/>
                <w:szCs w:val="24"/>
              </w:rPr>
            </w:pPr>
          </w:p>
        </w:tc>
      </w:tr>
    </w:tbl>
    <w:p w:rsidR="007A6FAC" w:rsidRDefault="007A6FAC" w:rsidP="008B2251">
      <w:pPr>
        <w:spacing w:after="0" w:line="240" w:lineRule="auto"/>
        <w:jc w:val="center"/>
        <w:rPr>
          <w:rFonts w:ascii="Times New Roman" w:hAnsi="Times New Roman"/>
          <w:b/>
          <w:sz w:val="24"/>
          <w:szCs w:val="24"/>
        </w:rPr>
      </w:pPr>
    </w:p>
    <w:p w:rsidR="007A6FAC" w:rsidRDefault="007A6FAC" w:rsidP="008B2251">
      <w:pPr>
        <w:spacing w:after="0" w:line="240" w:lineRule="auto"/>
        <w:jc w:val="center"/>
        <w:rPr>
          <w:rFonts w:ascii="Times New Roman" w:hAnsi="Times New Roman"/>
          <w:b/>
          <w:sz w:val="24"/>
          <w:szCs w:val="24"/>
        </w:rPr>
      </w:pPr>
    </w:p>
    <w:p w:rsidR="007A6FAC" w:rsidRDefault="007A6FAC" w:rsidP="008B2251">
      <w:pPr>
        <w:spacing w:after="0" w:line="240" w:lineRule="auto"/>
        <w:jc w:val="center"/>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Default="007A6FAC" w:rsidP="00907AC4">
      <w:pPr>
        <w:spacing w:after="0" w:line="240" w:lineRule="auto"/>
        <w:rPr>
          <w:rFonts w:ascii="Times New Roman" w:hAnsi="Times New Roman"/>
          <w:b/>
          <w:sz w:val="24"/>
          <w:szCs w:val="24"/>
        </w:rPr>
      </w:pPr>
    </w:p>
    <w:p w:rsidR="007A6FAC" w:rsidRPr="00584BF3" w:rsidRDefault="007A6FAC" w:rsidP="00907AC4">
      <w:pPr>
        <w:spacing w:after="0" w:line="240" w:lineRule="auto"/>
        <w:rPr>
          <w:rFonts w:ascii="Times New Roman" w:hAnsi="Times New Roman"/>
          <w:b/>
          <w:sz w:val="24"/>
          <w:szCs w:val="24"/>
        </w:rPr>
      </w:pPr>
    </w:p>
    <w:p w:rsidR="007A6FAC" w:rsidRDefault="007A6FAC" w:rsidP="00B151AF">
      <w:pPr>
        <w:spacing w:after="0" w:line="240" w:lineRule="auto"/>
        <w:rPr>
          <w:rFonts w:ascii="Times New Roman" w:hAnsi="Times New Roman"/>
          <w:b/>
          <w:sz w:val="24"/>
          <w:szCs w:val="24"/>
        </w:rPr>
      </w:pPr>
    </w:p>
    <w:p w:rsidR="007A6FAC" w:rsidRPr="008B2251" w:rsidRDefault="007A6FAC" w:rsidP="00B151AF">
      <w:pPr>
        <w:spacing w:after="0" w:line="240" w:lineRule="auto"/>
        <w:jc w:val="center"/>
        <w:rPr>
          <w:rFonts w:ascii="Times New Roman" w:hAnsi="Times New Roman"/>
          <w:b/>
          <w:sz w:val="24"/>
          <w:szCs w:val="24"/>
        </w:rPr>
      </w:pPr>
      <w:r w:rsidRPr="008B2251">
        <w:rPr>
          <w:rFonts w:ascii="Times New Roman" w:hAnsi="Times New Roman"/>
          <w:b/>
          <w:sz w:val="24"/>
          <w:szCs w:val="24"/>
          <w:lang w:val="en-US"/>
        </w:rPr>
        <w:t>I</w:t>
      </w:r>
      <w:r w:rsidRPr="008B2251">
        <w:rPr>
          <w:rFonts w:ascii="Times New Roman" w:hAnsi="Times New Roman"/>
          <w:b/>
          <w:sz w:val="24"/>
          <w:szCs w:val="24"/>
        </w:rPr>
        <w:t>. Целевой раздел</w:t>
      </w:r>
    </w:p>
    <w:p w:rsidR="007A6FAC" w:rsidRPr="008B2251" w:rsidRDefault="007A6FAC" w:rsidP="00FF4A77">
      <w:pPr>
        <w:spacing w:after="0" w:line="360" w:lineRule="auto"/>
        <w:ind w:left="720"/>
        <w:contextualSpacing/>
        <w:jc w:val="center"/>
        <w:rPr>
          <w:rFonts w:ascii="Times New Roman" w:hAnsi="Times New Roman"/>
          <w:b/>
          <w:sz w:val="24"/>
          <w:szCs w:val="24"/>
        </w:rPr>
      </w:pPr>
      <w:r w:rsidRPr="008B2251">
        <w:rPr>
          <w:rFonts w:ascii="Times New Roman" w:hAnsi="Times New Roman"/>
          <w:b/>
          <w:sz w:val="24"/>
          <w:szCs w:val="24"/>
        </w:rPr>
        <w:t>1</w:t>
      </w:r>
      <w:r>
        <w:rPr>
          <w:rFonts w:ascii="Times New Roman" w:hAnsi="Times New Roman"/>
          <w:b/>
          <w:sz w:val="24"/>
          <w:szCs w:val="24"/>
        </w:rPr>
        <w:t>.1</w:t>
      </w:r>
      <w:r w:rsidRPr="008B2251">
        <w:rPr>
          <w:rFonts w:ascii="Times New Roman" w:hAnsi="Times New Roman"/>
          <w:b/>
          <w:sz w:val="24"/>
          <w:szCs w:val="24"/>
        </w:rPr>
        <w:t>.Пояснительная записка</w:t>
      </w:r>
    </w:p>
    <w:p w:rsidR="007A6FAC" w:rsidRPr="008B2251" w:rsidRDefault="007A6FAC" w:rsidP="008B2251">
      <w:pPr>
        <w:spacing w:after="0" w:line="240" w:lineRule="auto"/>
        <w:jc w:val="both"/>
        <w:rPr>
          <w:rFonts w:ascii="Times New Roman" w:hAnsi="Times New Roman"/>
          <w:sz w:val="24"/>
          <w:szCs w:val="24"/>
        </w:rPr>
      </w:pPr>
      <w:r w:rsidRPr="008B2251">
        <w:rPr>
          <w:rFonts w:ascii="Times New Roman" w:hAnsi="Times New Roman"/>
          <w:sz w:val="24"/>
          <w:szCs w:val="24"/>
        </w:rPr>
        <w:t>Настоящая рабочая программа первой младшей группы разрабо</w:t>
      </w:r>
      <w:r>
        <w:rPr>
          <w:rFonts w:ascii="Times New Roman" w:hAnsi="Times New Roman"/>
          <w:sz w:val="24"/>
          <w:szCs w:val="24"/>
        </w:rPr>
        <w:t>тана: заместителем заведующего Староверовой Е.В.,  воспитателями Хановой А.А., Митрофановой Л.А.</w:t>
      </w:r>
    </w:p>
    <w:p w:rsidR="007A6FAC" w:rsidRPr="008B2251" w:rsidRDefault="007A6FAC" w:rsidP="008B2251">
      <w:pPr>
        <w:autoSpaceDE w:val="0"/>
        <w:autoSpaceDN w:val="0"/>
        <w:adjustRightInd w:val="0"/>
        <w:spacing w:after="0" w:line="240" w:lineRule="auto"/>
        <w:ind w:firstLine="708"/>
        <w:jc w:val="both"/>
        <w:rPr>
          <w:rFonts w:ascii="Times New Roman" w:hAnsi="Times New Roman"/>
          <w:sz w:val="24"/>
          <w:szCs w:val="24"/>
        </w:rPr>
      </w:pPr>
      <w:r w:rsidRPr="008B2251">
        <w:rPr>
          <w:rFonts w:ascii="Times New Roman" w:hAnsi="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Pr>
          <w:rFonts w:ascii="Times New Roman" w:hAnsi="Times New Roman"/>
          <w:sz w:val="24"/>
          <w:szCs w:val="24"/>
        </w:rPr>
        <w:t xml:space="preserve"> </w:t>
      </w:r>
      <w:r w:rsidRPr="008B2251">
        <w:rPr>
          <w:rFonts w:ascii="Times New Roman" w:hAnsi="Times New Roman"/>
          <w:sz w:val="24"/>
          <w:szCs w:val="24"/>
        </w:rPr>
        <w:t>до школы» под редакцией Н. Е. Веракса, Т. С. Комаровой, М. А. Васильевой</w:t>
      </w:r>
      <w:r>
        <w:rPr>
          <w:rFonts w:ascii="Times New Roman" w:hAnsi="Times New Roman"/>
          <w:sz w:val="24"/>
          <w:szCs w:val="24"/>
        </w:rPr>
        <w:t xml:space="preserve"> </w:t>
      </w:r>
      <w:r w:rsidRPr="008B2251">
        <w:rPr>
          <w:rFonts w:ascii="Times New Roman" w:hAnsi="Times New Roman"/>
          <w:sz w:val="24"/>
          <w:szCs w:val="24"/>
        </w:rPr>
        <w:t>в соответствии с ФГОС.</w:t>
      </w:r>
    </w:p>
    <w:p w:rsidR="007A6FAC" w:rsidRDefault="007A6FAC"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7A6FAC" w:rsidRDefault="007A6FAC" w:rsidP="00FF4A77">
      <w:pPr>
        <w:autoSpaceDE w:val="0"/>
        <w:autoSpaceDN w:val="0"/>
        <w:adjustRightInd w:val="0"/>
        <w:spacing w:after="0" w:line="240" w:lineRule="auto"/>
        <w:ind w:firstLine="708"/>
        <w:jc w:val="both"/>
        <w:rPr>
          <w:rFonts w:ascii="Times New Roman" w:hAnsi="Times New Roman"/>
          <w:sz w:val="24"/>
          <w:szCs w:val="24"/>
        </w:rPr>
      </w:pPr>
    </w:p>
    <w:p w:rsidR="007A6FAC" w:rsidRPr="00871667" w:rsidRDefault="007A6FAC" w:rsidP="00156C2B">
      <w:pPr>
        <w:spacing w:after="0" w:line="240" w:lineRule="auto"/>
        <w:jc w:val="both"/>
        <w:rPr>
          <w:rFonts w:ascii="Times New Roman" w:hAnsi="Times New Roman"/>
          <w:sz w:val="24"/>
          <w:szCs w:val="24"/>
        </w:rPr>
      </w:pPr>
      <w:r w:rsidRPr="00871667">
        <w:rPr>
          <w:rFonts w:ascii="Times New Roman" w:hAnsi="Times New Roman"/>
          <w:b/>
          <w:sz w:val="24"/>
          <w:szCs w:val="24"/>
        </w:rPr>
        <w:t>1.2. Нормативные правовые документы,  на основе которых разработана Программа</w:t>
      </w:r>
    </w:p>
    <w:p w:rsidR="007A6FAC" w:rsidRPr="00871667" w:rsidRDefault="007A6FAC" w:rsidP="00156C2B">
      <w:pPr>
        <w:pStyle w:val="NoSpacing"/>
        <w:ind w:firstLine="708"/>
        <w:rPr>
          <w:b/>
        </w:rPr>
      </w:pPr>
    </w:p>
    <w:p w:rsidR="007A6FAC" w:rsidRPr="008205D5" w:rsidRDefault="007A6FAC" w:rsidP="00156C2B">
      <w:pPr>
        <w:pStyle w:val="NoSpacing"/>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7A6FAC" w:rsidRPr="008B2251" w:rsidRDefault="007A6FAC"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2 г"/>
        </w:smartTagPr>
        <w:r w:rsidRPr="008B2251">
          <w:rPr>
            <w:rFonts w:ascii="Times New Roman" w:hAnsi="Times New Roman"/>
            <w:sz w:val="24"/>
            <w:szCs w:val="24"/>
          </w:rPr>
          <w:t>2012 г</w:t>
        </w:r>
      </w:smartTag>
      <w:r w:rsidRPr="008B2251">
        <w:rPr>
          <w:rFonts w:ascii="Times New Roman" w:hAnsi="Times New Roman"/>
          <w:sz w:val="24"/>
          <w:szCs w:val="24"/>
        </w:rPr>
        <w:t>. N 273-ФЗ «Об образовании в Российской Федерации»;</w:t>
      </w:r>
    </w:p>
    <w:p w:rsidR="007A6FAC" w:rsidRPr="008B2251" w:rsidRDefault="007A6FAC"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B2251">
          <w:rPr>
            <w:rFonts w:ascii="Times New Roman" w:hAnsi="Times New Roman"/>
            <w:sz w:val="24"/>
            <w:szCs w:val="24"/>
          </w:rPr>
          <w:t>2013 г</w:t>
        </w:r>
      </w:smartTag>
      <w:r w:rsidRPr="008B2251">
        <w:rPr>
          <w:rFonts w:ascii="Times New Roman" w:hAnsi="Times New Roman"/>
          <w:sz w:val="24"/>
          <w:szCs w:val="24"/>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A6FAC" w:rsidRPr="008B2251" w:rsidRDefault="007A6FAC"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8B2251">
          <w:rPr>
            <w:rFonts w:ascii="Times New Roman" w:hAnsi="Times New Roman"/>
            <w:sz w:val="24"/>
            <w:szCs w:val="24"/>
          </w:rPr>
          <w:t>2013 г</w:t>
        </w:r>
      </w:smartTag>
      <w:r w:rsidRPr="008B2251">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7A6FAC" w:rsidRDefault="007A6FAC" w:rsidP="00156C2B">
      <w:pPr>
        <w:spacing w:after="0" w:line="240" w:lineRule="auto"/>
        <w:ind w:firstLine="567"/>
        <w:jc w:val="both"/>
        <w:rPr>
          <w:rFonts w:ascii="Times New Roman" w:hAnsi="Times New Roman"/>
          <w:sz w:val="24"/>
          <w:szCs w:val="24"/>
        </w:rPr>
      </w:pPr>
      <w:r w:rsidRPr="008B2251">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A6FAC" w:rsidRDefault="007A6FAC" w:rsidP="00156C2B">
      <w:pPr>
        <w:pStyle w:val="NoSpacing"/>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b/>
          <w:sz w:val="24"/>
          <w:szCs w:val="24"/>
        </w:rPr>
        <w:t>1.</w:t>
      </w:r>
      <w:r>
        <w:rPr>
          <w:rFonts w:ascii="Times New Roman" w:hAnsi="Times New Roman"/>
          <w:b/>
          <w:sz w:val="24"/>
          <w:szCs w:val="24"/>
        </w:rPr>
        <w:t>3</w:t>
      </w:r>
      <w:r w:rsidRPr="008B2251">
        <w:rPr>
          <w:rFonts w:ascii="Times New Roman" w:hAnsi="Times New Roman"/>
          <w:b/>
          <w:sz w:val="24"/>
          <w:szCs w:val="24"/>
        </w:rPr>
        <w:t>. Цели и задачи реализации рабочей программы первой младшей группы «</w:t>
      </w:r>
      <w:r>
        <w:rPr>
          <w:rFonts w:ascii="Times New Roman" w:hAnsi="Times New Roman"/>
          <w:b/>
          <w:sz w:val="24"/>
          <w:szCs w:val="24"/>
        </w:rPr>
        <w:t>Неваляшка</w:t>
      </w:r>
      <w:r w:rsidRPr="008B2251">
        <w:rPr>
          <w:rFonts w:ascii="Times New Roman" w:hAnsi="Times New Roman"/>
          <w:b/>
          <w:sz w:val="24"/>
          <w:szCs w:val="24"/>
        </w:rPr>
        <w:t>» в соответствии с ФГОС дошкольного образования</w:t>
      </w:r>
    </w:p>
    <w:p w:rsidR="007A6FAC" w:rsidRPr="008B2251" w:rsidRDefault="007A6FAC" w:rsidP="007412D6">
      <w:pPr>
        <w:spacing w:after="0" w:line="240" w:lineRule="auto"/>
        <w:rPr>
          <w:rFonts w:ascii="Times New Roman" w:hAnsi="Times New Roman"/>
          <w:sz w:val="24"/>
          <w:szCs w:val="24"/>
        </w:rPr>
      </w:pP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b/>
          <w:i/>
          <w:sz w:val="24"/>
          <w:szCs w:val="24"/>
        </w:rPr>
        <w:t>Целью</w:t>
      </w:r>
      <w:r w:rsidRPr="008B2251">
        <w:rPr>
          <w:rFonts w:ascii="Times New Roman" w:hAnsi="Times New Roman"/>
          <w:i/>
          <w:sz w:val="24"/>
          <w:szCs w:val="24"/>
        </w:rPr>
        <w:t xml:space="preserve"> рабочей</w:t>
      </w:r>
      <w:r w:rsidRPr="008B2251">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A6FAC" w:rsidRPr="008B2251" w:rsidRDefault="007A6FAC"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Реализация цели осуществляется в процессе </w:t>
      </w:r>
      <w:r w:rsidRPr="008B2251">
        <w:rPr>
          <w:rFonts w:ascii="Times New Roman" w:hAnsi="Times New Roman"/>
          <w:i/>
          <w:sz w:val="24"/>
          <w:szCs w:val="24"/>
        </w:rPr>
        <w:t>разнообразных видов деятельности:</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2.Образовательная деятельность, осуществляемая в ходе режимных моментов.</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3. Самостоятельная деятельность детей.</w:t>
      </w:r>
    </w:p>
    <w:p w:rsidR="007A6FAC" w:rsidRPr="008B2251" w:rsidRDefault="007A6FAC" w:rsidP="007412D6">
      <w:pPr>
        <w:spacing w:after="0" w:line="240" w:lineRule="auto"/>
        <w:jc w:val="both"/>
        <w:rPr>
          <w:rFonts w:ascii="Times New Roman" w:hAnsi="Times New Roman"/>
          <w:sz w:val="24"/>
          <w:szCs w:val="24"/>
        </w:rPr>
      </w:pPr>
      <w:r w:rsidRPr="008B2251">
        <w:rPr>
          <w:rFonts w:ascii="Times New Roman" w:hAnsi="Times New Roman"/>
          <w:sz w:val="24"/>
          <w:szCs w:val="24"/>
        </w:rPr>
        <w:t>4. Взаимодействие с семьями детей по реализации рабочей программы.</w:t>
      </w:r>
    </w:p>
    <w:p w:rsidR="007A6FAC" w:rsidRPr="008B2251" w:rsidRDefault="007A6FAC"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Исходя из поставленной цели, формируются следующие </w:t>
      </w:r>
      <w:r w:rsidRPr="008B2251">
        <w:rPr>
          <w:rFonts w:ascii="Times New Roman" w:hAnsi="Times New Roman"/>
          <w:b/>
          <w:i/>
          <w:sz w:val="24"/>
          <w:szCs w:val="24"/>
        </w:rPr>
        <w:t>задачи</w:t>
      </w:r>
      <w:r w:rsidRPr="008B2251">
        <w:rPr>
          <w:rFonts w:ascii="Times New Roman" w:hAnsi="Times New Roman"/>
          <w:i/>
          <w:sz w:val="24"/>
          <w:szCs w:val="24"/>
        </w:rPr>
        <w:t>:</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A6FAC" w:rsidRPr="008B2251" w:rsidRDefault="007A6FAC"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A6FAC" w:rsidRDefault="007A6FAC" w:rsidP="007412D6">
      <w:pPr>
        <w:spacing w:after="0" w:line="240" w:lineRule="auto"/>
        <w:ind w:left="360"/>
        <w:jc w:val="both"/>
        <w:rPr>
          <w:rFonts w:ascii="Times New Roman" w:hAnsi="Times New Roman"/>
          <w:sz w:val="24"/>
          <w:szCs w:val="24"/>
        </w:rPr>
      </w:pPr>
      <w:r w:rsidRPr="008B2251">
        <w:rPr>
          <w:rFonts w:ascii="Times New Roman" w:hAnsi="Times New Roman"/>
          <w:sz w:val="24"/>
          <w:szCs w:val="24"/>
        </w:rPr>
        <w:t>Таким образом</w:t>
      </w:r>
      <w:r w:rsidRPr="008B2251">
        <w:rPr>
          <w:rFonts w:ascii="Times New Roman" w:hAnsi="Times New Roman"/>
          <w:b/>
          <w:sz w:val="24"/>
          <w:szCs w:val="24"/>
        </w:rPr>
        <w:t xml:space="preserve">, </w:t>
      </w:r>
      <w:r w:rsidRPr="008B2251">
        <w:rPr>
          <w:rFonts w:ascii="Times New Roman" w:hAnsi="Times New Roman"/>
          <w:b/>
          <w:i/>
          <w:sz w:val="24"/>
          <w:szCs w:val="24"/>
        </w:rPr>
        <w:t>решение программных задач</w:t>
      </w:r>
      <w:r w:rsidRPr="008B2251">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6FAC" w:rsidRPr="007412D6" w:rsidRDefault="007A6FAC" w:rsidP="007412D6">
      <w:pPr>
        <w:spacing w:after="0" w:line="240" w:lineRule="auto"/>
        <w:ind w:left="360"/>
        <w:jc w:val="both"/>
        <w:rPr>
          <w:rFonts w:ascii="Times New Roman" w:hAnsi="Times New Roman"/>
          <w:sz w:val="24"/>
          <w:szCs w:val="24"/>
        </w:rPr>
      </w:pPr>
    </w:p>
    <w:p w:rsidR="007A6FAC" w:rsidRPr="008B2251" w:rsidRDefault="007A6FAC" w:rsidP="007412D6">
      <w:pPr>
        <w:spacing w:after="0" w:line="240" w:lineRule="auto"/>
        <w:ind w:firstLine="142"/>
        <w:jc w:val="both"/>
        <w:rPr>
          <w:rFonts w:ascii="Times New Roman" w:hAnsi="Times New Roman"/>
          <w:b/>
          <w:sz w:val="24"/>
          <w:szCs w:val="24"/>
        </w:rPr>
      </w:pPr>
      <w:r>
        <w:rPr>
          <w:rFonts w:ascii="Times New Roman" w:hAnsi="Times New Roman"/>
          <w:b/>
          <w:sz w:val="24"/>
          <w:szCs w:val="24"/>
        </w:rPr>
        <w:t>1.4</w:t>
      </w:r>
      <w:r w:rsidRPr="008B2251">
        <w:rPr>
          <w:rFonts w:ascii="Times New Roman" w:hAnsi="Times New Roman"/>
          <w:b/>
          <w:sz w:val="24"/>
          <w:szCs w:val="24"/>
        </w:rPr>
        <w:t>. Принципы и подходы к формированию рабочей образовательной программы</w:t>
      </w:r>
    </w:p>
    <w:p w:rsidR="007A6FAC" w:rsidRPr="008B2251" w:rsidRDefault="007A6FAC"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hAnsi="Times New Roman"/>
          <w:sz w:val="24"/>
          <w:szCs w:val="24"/>
        </w:rPr>
        <w:t xml:space="preserve">сударственными образовательными </w:t>
      </w:r>
      <w:r w:rsidRPr="008B2251">
        <w:rPr>
          <w:rFonts w:ascii="Times New Roman" w:hAnsi="Times New Roman"/>
          <w:sz w:val="24"/>
          <w:szCs w:val="24"/>
        </w:rPr>
        <w:t>стандартами:</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 xml:space="preserve">индивидуализацию дошкольного образования </w:t>
      </w:r>
      <w:r w:rsidRPr="008B2251">
        <w:rPr>
          <w:rFonts w:ascii="Times New Roman" w:hAnsi="Times New Roman"/>
          <w:spacing w:val="-2"/>
          <w:sz w:val="24"/>
          <w:szCs w:val="24"/>
        </w:rPr>
        <w:t>(в том числе одарённых детей и детей с ограниченными возможностями здоровья)</w:t>
      </w:r>
      <w:r w:rsidRPr="008B2251">
        <w:rPr>
          <w:rFonts w:ascii="Times New Roman" w:hAnsi="Times New Roman"/>
          <w:sz w:val="24"/>
          <w:szCs w:val="24"/>
        </w:rPr>
        <w:t xml:space="preserve">; </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A6FAC" w:rsidRPr="008B2251" w:rsidRDefault="007A6FAC"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поддержку инициативы детей в различных видах деятельности;</w:t>
      </w:r>
    </w:p>
    <w:p w:rsidR="007A6FAC" w:rsidRPr="008B2251" w:rsidRDefault="007A6FAC"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партнерство с семьей;</w:t>
      </w:r>
    </w:p>
    <w:p w:rsidR="007A6FAC" w:rsidRPr="008B2251" w:rsidRDefault="007A6FAC"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приобщение детей к социокультурным нормам, традициям семьи, общества и государства;</w:t>
      </w:r>
    </w:p>
    <w:p w:rsidR="007A6FAC" w:rsidRPr="008B2251" w:rsidRDefault="007A6FAC"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7A6FAC" w:rsidRDefault="007A6FAC"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7A6FAC" w:rsidRPr="003F5D25" w:rsidRDefault="007A6FAC" w:rsidP="007412D6">
      <w:pPr>
        <w:numPr>
          <w:ilvl w:val="0"/>
          <w:numId w:val="3"/>
        </w:numPr>
        <w:spacing w:after="0" w:line="240" w:lineRule="auto"/>
        <w:ind w:firstLine="142"/>
        <w:jc w:val="both"/>
        <w:rPr>
          <w:rFonts w:ascii="Times New Roman" w:hAnsi="Times New Roman"/>
          <w:sz w:val="24"/>
          <w:szCs w:val="24"/>
        </w:rPr>
      </w:pPr>
      <w:r w:rsidRPr="003F5D25">
        <w:rPr>
          <w:rFonts w:ascii="Times New Roman" w:hAnsi="Times New Roman"/>
          <w:spacing w:val="2"/>
          <w:sz w:val="24"/>
          <w:szCs w:val="24"/>
        </w:rPr>
        <w:t xml:space="preserve">обеспечение преемственности дошкольного общего  и  начального </w:t>
      </w:r>
      <w:r w:rsidRPr="003F5D25">
        <w:rPr>
          <w:rFonts w:ascii="Times New Roman" w:hAnsi="Times New Roman"/>
          <w:sz w:val="24"/>
          <w:szCs w:val="24"/>
        </w:rPr>
        <w:t>общего образования.</w:t>
      </w:r>
    </w:p>
    <w:p w:rsidR="007A6FAC" w:rsidRPr="008B2251" w:rsidRDefault="007A6FAC" w:rsidP="007412D6">
      <w:pPr>
        <w:spacing w:after="0" w:line="240" w:lineRule="auto"/>
        <w:jc w:val="both"/>
        <w:rPr>
          <w:rFonts w:ascii="Times New Roman" w:hAnsi="Times New Roman"/>
          <w:b/>
          <w:sz w:val="24"/>
          <w:szCs w:val="24"/>
        </w:rPr>
      </w:pPr>
      <w:r w:rsidRPr="008B2251">
        <w:rPr>
          <w:rFonts w:ascii="Times New Roman" w:hAnsi="Times New Roman"/>
          <w:b/>
          <w:sz w:val="24"/>
          <w:szCs w:val="24"/>
        </w:rPr>
        <w:t>Принципы, сформулированные на основе особенностей</w:t>
      </w:r>
      <w:r>
        <w:rPr>
          <w:rFonts w:ascii="Times New Roman" w:hAnsi="Times New Roman"/>
          <w:b/>
          <w:sz w:val="24"/>
          <w:szCs w:val="24"/>
        </w:rPr>
        <w:t xml:space="preserve"> </w:t>
      </w:r>
      <w:r w:rsidRPr="008B2251">
        <w:rPr>
          <w:rFonts w:ascii="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7A6FAC" w:rsidRPr="008B2251"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принципу развивающего образования, целью которого является развитие ребенка;</w:t>
      </w:r>
    </w:p>
    <w:p w:rsidR="007A6FAC" w:rsidRPr="008B2251"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A6FAC" w:rsidRPr="008B2251"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A6FAC" w:rsidRPr="007412D6" w:rsidRDefault="007A6FAC"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6FAC" w:rsidRDefault="007A6FAC" w:rsidP="00156C2B">
      <w:pPr>
        <w:pStyle w:val="NoSpacing"/>
        <w:ind w:firstLine="708"/>
        <w:jc w:val="both"/>
        <w:rPr>
          <w:rFonts w:ascii="Times New Roman" w:hAnsi="Times New Roman"/>
          <w:sz w:val="24"/>
          <w:szCs w:val="24"/>
        </w:rPr>
      </w:pPr>
    </w:p>
    <w:p w:rsidR="007A6FAC" w:rsidRPr="00B151AF" w:rsidRDefault="007A6FAC" w:rsidP="00B151AF">
      <w:pPr>
        <w:pStyle w:val="NoSpacing"/>
        <w:ind w:firstLine="708"/>
        <w:jc w:val="both"/>
        <w:rPr>
          <w:rFonts w:ascii="Times New Roman" w:hAnsi="Times New Roman"/>
          <w:sz w:val="24"/>
          <w:szCs w:val="24"/>
        </w:rPr>
      </w:pPr>
      <w:r>
        <w:rPr>
          <w:rFonts w:ascii="Times New Roman" w:hAnsi="Times New Roman"/>
          <w:b/>
          <w:sz w:val="24"/>
          <w:szCs w:val="24"/>
        </w:rPr>
        <w:t>1.5</w:t>
      </w:r>
      <w:r w:rsidRPr="00156C2B">
        <w:rPr>
          <w:rFonts w:ascii="Times New Roman" w:hAnsi="Times New Roman"/>
          <w:b/>
          <w:sz w:val="24"/>
          <w:szCs w:val="24"/>
        </w:rPr>
        <w:t>. Парциальные Программы</w:t>
      </w:r>
    </w:p>
    <w:p w:rsidR="007A6FAC" w:rsidRPr="00156C2B" w:rsidRDefault="007A6FAC" w:rsidP="00156C2B">
      <w:pPr>
        <w:pStyle w:val="NoSpacing"/>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7A6FAC" w:rsidRPr="00156C2B" w:rsidRDefault="007A6FAC" w:rsidP="00156C2B">
      <w:pPr>
        <w:pStyle w:val="NoSpacing"/>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Pr="008B0CA8">
        <w:rPr>
          <w:rFonts w:ascii="Times New Roman" w:hAnsi="Times New Roman"/>
          <w:sz w:val="24"/>
          <w:szCs w:val="24"/>
        </w:rPr>
      </w:r>
      <w:r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Веракса, </w:t>
      </w:r>
      <w:r>
        <w:rPr>
          <w:rFonts w:ascii="Times New Roman" w:hAnsi="Times New Roman"/>
          <w:color w:val="000000"/>
          <w:sz w:val="24"/>
          <w:szCs w:val="24"/>
        </w:rPr>
        <w:t>Т.С. Комаровой, М.А.Васильевой</w:t>
      </w:r>
      <w:r w:rsidRPr="008205D5">
        <w:rPr>
          <w:rFonts w:ascii="Times New Roman" w:hAnsi="Times New Roman"/>
          <w:color w:val="000000"/>
          <w:sz w:val="24"/>
          <w:szCs w:val="24"/>
        </w:rPr>
        <w:t>, разработанная в соответствии с ФГОС</w:t>
      </w:r>
      <w:r>
        <w:rPr>
          <w:rFonts w:ascii="Times New Roman" w:hAnsi="Times New Roman"/>
          <w:color w:val="000000"/>
          <w:sz w:val="24"/>
          <w:szCs w:val="24"/>
        </w:rPr>
        <w:t xml:space="preserve"> </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7A6FAC" w:rsidRDefault="007A6FAC"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7A6FAC" w:rsidRPr="00836A1B" w:rsidRDefault="007A6FAC" w:rsidP="00836A1B">
      <w:pPr>
        <w:pStyle w:val="3"/>
        <w:shd w:val="clear" w:color="auto" w:fill="auto"/>
        <w:spacing w:line="240" w:lineRule="auto"/>
        <w:ind w:right="20"/>
        <w:rPr>
          <w:rFonts w:ascii="Times New Roman" w:hAnsi="Times New Roman"/>
          <w:b/>
          <w:color w:val="000000"/>
          <w:sz w:val="24"/>
          <w:szCs w:val="24"/>
        </w:rPr>
      </w:pPr>
      <w:r w:rsidRPr="00836A1B">
        <w:rPr>
          <w:rFonts w:ascii="Times New Roman" w:hAnsi="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Pr="00836A1B">
        <w:rPr>
          <w:rFonts w:ascii="Times New Roman" w:hAnsi="Times New Roman"/>
          <w:b/>
          <w:color w:val="000000"/>
          <w:sz w:val="24"/>
          <w:szCs w:val="24"/>
        </w:rPr>
        <w:t xml:space="preserve"> </w:t>
      </w:r>
      <w:r w:rsidRPr="00F62865">
        <w:rPr>
          <w:rFonts w:ascii="Times New Roman" w:hAnsi="Times New Roman"/>
          <w:sz w:val="24"/>
          <w:szCs w:val="24"/>
        </w:rPr>
        <w:t xml:space="preserve">В нашей группе ведется дополнительная работа по программе  </w:t>
      </w:r>
    </w:p>
    <w:p w:rsidR="007A6FAC" w:rsidRPr="00836A1B" w:rsidRDefault="007A6FAC" w:rsidP="00FE0197">
      <w:pPr>
        <w:pStyle w:val="NoSpacing"/>
        <w:numPr>
          <w:ilvl w:val="0"/>
          <w:numId w:val="55"/>
        </w:numPr>
        <w:contextualSpacing/>
        <w:jc w:val="both"/>
        <w:rPr>
          <w:rFonts w:ascii="Times New Roman" w:hAnsi="Times New Roman"/>
          <w:sz w:val="24"/>
          <w:szCs w:val="24"/>
        </w:rPr>
      </w:pPr>
      <w:r w:rsidRPr="00836A1B">
        <w:rPr>
          <w:rFonts w:ascii="Times New Roman" w:hAnsi="Times New Roman"/>
          <w:sz w:val="24"/>
          <w:szCs w:val="24"/>
        </w:rPr>
        <w:t xml:space="preserve"> «Развитие речи  дошкольников. Первая младшая группа» (Г.Я.Затулина).</w:t>
      </w:r>
    </w:p>
    <w:p w:rsidR="007A6FAC" w:rsidRDefault="007A6FAC" w:rsidP="00156C2B">
      <w:pPr>
        <w:pStyle w:val="NoSpacing"/>
        <w:ind w:firstLine="708"/>
        <w:jc w:val="both"/>
        <w:rPr>
          <w:rFonts w:ascii="Times New Roman" w:hAnsi="Times New Roman"/>
          <w:sz w:val="24"/>
          <w:szCs w:val="24"/>
        </w:rPr>
      </w:pPr>
    </w:p>
    <w:p w:rsidR="007A6FAC" w:rsidRPr="00156C2B" w:rsidRDefault="007A6FAC" w:rsidP="00156C2B">
      <w:pPr>
        <w:pStyle w:val="NoSpacing"/>
        <w:ind w:firstLine="708"/>
        <w:jc w:val="both"/>
        <w:rPr>
          <w:rFonts w:ascii="Times New Roman" w:hAnsi="Times New Roman"/>
          <w:sz w:val="24"/>
          <w:szCs w:val="24"/>
        </w:rPr>
      </w:pPr>
    </w:p>
    <w:p w:rsidR="007A6FAC" w:rsidRPr="00D16AD3" w:rsidRDefault="007A6FAC" w:rsidP="007412D6">
      <w:pPr>
        <w:spacing w:after="0" w:line="240" w:lineRule="auto"/>
        <w:ind w:firstLine="709"/>
        <w:jc w:val="both"/>
        <w:rPr>
          <w:rFonts w:ascii="Times New Roman" w:hAnsi="Times New Roman"/>
          <w:b/>
          <w:sz w:val="24"/>
          <w:szCs w:val="24"/>
        </w:rPr>
      </w:pPr>
      <w:r w:rsidRPr="00D16AD3">
        <w:rPr>
          <w:rFonts w:ascii="Times New Roman" w:hAnsi="Times New Roman"/>
          <w:b/>
          <w:sz w:val="24"/>
          <w:szCs w:val="24"/>
        </w:rPr>
        <w:t>1.</w:t>
      </w:r>
      <w:r>
        <w:rPr>
          <w:rFonts w:ascii="Times New Roman" w:hAnsi="Times New Roman"/>
          <w:b/>
          <w:sz w:val="24"/>
          <w:szCs w:val="24"/>
        </w:rPr>
        <w:t>6.</w:t>
      </w:r>
      <w:r w:rsidRPr="00D16AD3">
        <w:rPr>
          <w:rFonts w:ascii="Times New Roman" w:hAnsi="Times New Roman"/>
          <w:b/>
          <w:sz w:val="24"/>
          <w:szCs w:val="24"/>
        </w:rPr>
        <w:t xml:space="preserve"> Возрастные и индивидуальные особенности контингента детей</w:t>
      </w:r>
      <w:r>
        <w:rPr>
          <w:rFonts w:ascii="Times New Roman" w:hAnsi="Times New Roman"/>
          <w:b/>
          <w:sz w:val="24"/>
          <w:szCs w:val="24"/>
        </w:rPr>
        <w:t>.</w:t>
      </w:r>
    </w:p>
    <w:p w:rsidR="007A6FAC" w:rsidRPr="00D16AD3" w:rsidRDefault="007A6FAC" w:rsidP="007412D6">
      <w:pPr>
        <w:spacing w:after="0" w:line="240" w:lineRule="auto"/>
        <w:ind w:firstLine="540"/>
        <w:jc w:val="center"/>
        <w:rPr>
          <w:rFonts w:ascii="Times New Roman" w:hAnsi="Times New Roman"/>
          <w:b/>
          <w:sz w:val="24"/>
          <w:szCs w:val="24"/>
        </w:rPr>
      </w:pPr>
      <w:r w:rsidRPr="00D16AD3">
        <w:rPr>
          <w:rFonts w:ascii="Times New Roman" w:hAnsi="Times New Roman"/>
          <w:b/>
          <w:sz w:val="24"/>
          <w:szCs w:val="24"/>
        </w:rPr>
        <w:t>Возрастные особенности детей 2-х – 3-х лет.</w:t>
      </w:r>
    </w:p>
    <w:p w:rsidR="007A6FAC" w:rsidRPr="00D16AD3" w:rsidRDefault="007A6FAC" w:rsidP="007412D6">
      <w:pPr>
        <w:spacing w:after="0" w:line="240" w:lineRule="auto"/>
        <w:ind w:firstLine="284"/>
        <w:jc w:val="both"/>
        <w:rPr>
          <w:rFonts w:ascii="Times New Roman" w:hAnsi="Times New Roman"/>
          <w:b/>
          <w:sz w:val="24"/>
          <w:szCs w:val="24"/>
        </w:rPr>
      </w:pP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A6FAC" w:rsidRPr="00D16AD3" w:rsidRDefault="007A6FAC"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hAnsi="Times New Roman"/>
          <w:b/>
          <w:bCs/>
          <w:sz w:val="24"/>
          <w:szCs w:val="24"/>
        </w:rPr>
        <w:t>образца, регулирующего собственную активность ребенка.</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ходе совместной со взрослыми предметной деятельности </w:t>
      </w:r>
      <w:r w:rsidRPr="00D16AD3">
        <w:rPr>
          <w:rFonts w:ascii="Times New Roman" w:hAnsi="Times New Roman"/>
          <w:b/>
          <w:bCs/>
          <w:sz w:val="24"/>
          <w:szCs w:val="24"/>
        </w:rPr>
        <w:t xml:space="preserve">продолжает развиваться понимание речи. </w:t>
      </w:r>
      <w:r w:rsidRPr="00D16AD3">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A6FAC" w:rsidRPr="00D16AD3" w:rsidRDefault="007A6FAC"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hAnsi="Times New Roman"/>
          <w:b/>
          <w:bCs/>
          <w:sz w:val="24"/>
          <w:szCs w:val="24"/>
        </w:rPr>
        <w:t xml:space="preserve">, </w:t>
      </w:r>
      <w:r w:rsidRPr="00D16AD3">
        <w:rPr>
          <w:rFonts w:ascii="Times New Roman" w:hAnsi="Times New Roman"/>
          <w:sz w:val="24"/>
          <w:szCs w:val="24"/>
        </w:rPr>
        <w:t xml:space="preserve">который </w:t>
      </w:r>
      <w:r w:rsidRPr="00D16AD3">
        <w:rPr>
          <w:rFonts w:ascii="Times New Roman" w:hAnsi="Times New Roman"/>
          <w:b/>
          <w:bCs/>
          <w:sz w:val="24"/>
          <w:szCs w:val="24"/>
        </w:rPr>
        <w:t>начинает понимать не только инструкцию, но и рассказ взрослых.</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D16AD3">
        <w:rPr>
          <w:rFonts w:ascii="Times New Roman" w:hAnsi="Times New Roman"/>
          <w:b/>
          <w:bCs/>
          <w:sz w:val="24"/>
          <w:szCs w:val="24"/>
        </w:rPr>
        <w:t>,</w:t>
      </w:r>
      <w:r>
        <w:rPr>
          <w:rFonts w:ascii="Times New Roman" w:hAnsi="Times New Roman"/>
          <w:b/>
          <w:bCs/>
          <w:sz w:val="24"/>
          <w:szCs w:val="24"/>
        </w:rPr>
        <w:t xml:space="preserve"> </w:t>
      </w:r>
      <w:r w:rsidRPr="00D16AD3">
        <w:rPr>
          <w:rFonts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hAnsi="Times New Roman"/>
          <w:b/>
          <w:bCs/>
          <w:sz w:val="24"/>
          <w:szCs w:val="24"/>
        </w:rPr>
        <w:t xml:space="preserve">речь становится средством общения ребенка со сверстниками. </w:t>
      </w:r>
      <w:r w:rsidRPr="00D16AD3">
        <w:rPr>
          <w:rFonts w:ascii="Times New Roman" w:hAnsi="Times New Roman"/>
          <w:sz w:val="24"/>
          <w:szCs w:val="24"/>
        </w:rPr>
        <w:t>В этом возрасте у детей формируются новые виды деятельности: игра, рисование, конструирование.</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Игра носит процессуальный характер, главное в ней — действия, которые </w:t>
      </w:r>
      <w:r w:rsidRPr="00D16AD3">
        <w:rPr>
          <w:rFonts w:ascii="Times New Roman" w:hAnsi="Times New Roman"/>
          <w:b/>
          <w:bCs/>
          <w:sz w:val="24"/>
          <w:szCs w:val="24"/>
        </w:rPr>
        <w:t xml:space="preserve">совершаются </w:t>
      </w:r>
      <w:r w:rsidRPr="00D16AD3">
        <w:rPr>
          <w:rFonts w:ascii="Times New Roman" w:hAnsi="Times New Roman"/>
          <w:sz w:val="24"/>
          <w:szCs w:val="24"/>
        </w:rPr>
        <w:t>с игровыми предметами, приближенными к реальности.</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середине </w:t>
      </w:r>
      <w:r w:rsidRPr="00D16AD3">
        <w:rPr>
          <w:rFonts w:ascii="Times New Roman" w:hAnsi="Times New Roman"/>
          <w:b/>
          <w:bCs/>
          <w:sz w:val="24"/>
          <w:szCs w:val="24"/>
        </w:rPr>
        <w:t xml:space="preserve">третьего года жизни появляются действия с предметами заместителями. </w:t>
      </w:r>
      <w:r w:rsidRPr="00D16AD3">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hAnsi="Times New Roman"/>
          <w:b/>
          <w:bCs/>
          <w:sz w:val="24"/>
          <w:szCs w:val="24"/>
        </w:rPr>
        <w:t xml:space="preserve">способен сформулировать намерение изобразить какой либо </w:t>
      </w:r>
      <w:r w:rsidRPr="00D16AD3">
        <w:rPr>
          <w:rFonts w:ascii="Times New Roman" w:hAnsi="Times New Roman"/>
          <w:sz w:val="24"/>
          <w:szCs w:val="24"/>
        </w:rPr>
        <w:t>предмет. Типичным является изо</w:t>
      </w:r>
      <w:r>
        <w:rPr>
          <w:rFonts w:ascii="Times New Roman" w:hAnsi="Times New Roman"/>
          <w:sz w:val="24"/>
          <w:szCs w:val="24"/>
        </w:rPr>
        <w:t xml:space="preserve">бражение человека в виде «голова </w:t>
      </w:r>
      <w:r w:rsidRPr="00D16AD3">
        <w:rPr>
          <w:rFonts w:ascii="Times New Roman" w:hAnsi="Times New Roman"/>
          <w:sz w:val="24"/>
          <w:szCs w:val="24"/>
        </w:rPr>
        <w:t>нога» — окружности и отходящих от нее линий.</w:t>
      </w:r>
    </w:p>
    <w:p w:rsidR="007A6FAC" w:rsidRPr="00D16AD3"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A6FAC" w:rsidRPr="00C62801" w:rsidRDefault="007A6FAC"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b/>
          <w:bCs/>
          <w:sz w:val="24"/>
          <w:szCs w:val="24"/>
        </w:rPr>
        <w:t xml:space="preserve">Совершенствуется </w:t>
      </w:r>
      <w:r w:rsidRPr="00D16AD3">
        <w:rPr>
          <w:rFonts w:ascii="Times New Roman" w:hAnsi="Times New Roman"/>
          <w:sz w:val="24"/>
          <w:szCs w:val="24"/>
        </w:rPr>
        <w:t xml:space="preserve">слуховое восприятие, прежде всего </w:t>
      </w:r>
      <w:r w:rsidRPr="00D16AD3">
        <w:rPr>
          <w:rFonts w:ascii="Times New Roman" w:hAnsi="Times New Roman"/>
          <w:b/>
          <w:bCs/>
          <w:sz w:val="24"/>
          <w:szCs w:val="24"/>
        </w:rPr>
        <w:t xml:space="preserve">фонематический слух. </w:t>
      </w:r>
      <w:r w:rsidRPr="00D16AD3">
        <w:rPr>
          <w:rFonts w:ascii="Times New Roman" w:hAnsi="Times New Roman"/>
          <w:sz w:val="24"/>
          <w:szCs w:val="24"/>
        </w:rPr>
        <w:t>К трем</w:t>
      </w:r>
      <w:r>
        <w:rPr>
          <w:rFonts w:ascii="Times New Roman" w:hAnsi="Times New Roman"/>
          <w:sz w:val="24"/>
          <w:szCs w:val="24"/>
        </w:rPr>
        <w:t xml:space="preserve"> </w:t>
      </w:r>
      <w:r w:rsidRPr="00D16AD3">
        <w:rPr>
          <w:rFonts w:ascii="Times New Roman" w:hAnsi="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hAnsi="Times New Roman"/>
          <w:b/>
          <w:bCs/>
          <w:sz w:val="24"/>
          <w:szCs w:val="24"/>
        </w:rPr>
        <w:t xml:space="preserve">начинает складываться и произвольность поведения. </w:t>
      </w:r>
      <w:r w:rsidRPr="00D16AD3">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hAnsi="Times New Roman"/>
          <w:i/>
          <w:iCs/>
          <w:sz w:val="24"/>
          <w:szCs w:val="24"/>
        </w:rPr>
        <w:t xml:space="preserve">от </w:t>
      </w:r>
      <w:r w:rsidRPr="00D16AD3">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A6FAC" w:rsidRPr="00F62865" w:rsidRDefault="007A6FAC" w:rsidP="007412D6">
      <w:pPr>
        <w:spacing w:after="0" w:line="240" w:lineRule="auto"/>
        <w:rPr>
          <w:rFonts w:ascii="Times New Roman" w:hAnsi="Times New Roman"/>
          <w:b/>
          <w:sz w:val="24"/>
          <w:szCs w:val="24"/>
        </w:rPr>
      </w:pPr>
    </w:p>
    <w:p w:rsidR="007A6FAC" w:rsidRPr="003F5D25" w:rsidRDefault="007A6FAC" w:rsidP="007412D6">
      <w:pPr>
        <w:pStyle w:val="NoSpacing"/>
        <w:spacing w:line="276" w:lineRule="auto"/>
        <w:ind w:firstLine="709"/>
        <w:rPr>
          <w:rFonts w:ascii="Times New Roman" w:hAnsi="Times New Roman"/>
          <w:b/>
          <w:sz w:val="24"/>
          <w:szCs w:val="24"/>
        </w:rPr>
      </w:pPr>
      <w:r>
        <w:rPr>
          <w:rFonts w:ascii="Times New Roman" w:hAnsi="Times New Roman"/>
          <w:b/>
          <w:sz w:val="24"/>
          <w:szCs w:val="24"/>
        </w:rPr>
        <w:t>1.7</w:t>
      </w:r>
      <w:r w:rsidRPr="003F5D25">
        <w:rPr>
          <w:rFonts w:ascii="Times New Roman" w:hAnsi="Times New Roman"/>
          <w:b/>
          <w:sz w:val="24"/>
          <w:szCs w:val="24"/>
        </w:rPr>
        <w:t>.  Современные образовательные технологии</w:t>
      </w:r>
    </w:p>
    <w:p w:rsidR="007A6FAC" w:rsidRPr="003F5D25" w:rsidRDefault="007A6FAC" w:rsidP="003F5D25">
      <w:pPr>
        <w:pStyle w:val="NoSpacing"/>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7A6FAC" w:rsidRPr="003F5D25" w:rsidRDefault="007A6FAC" w:rsidP="003F5D25">
      <w:pPr>
        <w:pStyle w:val="NoSpacing"/>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7A6FAC" w:rsidRPr="003F5D25" w:rsidRDefault="007A6FAC" w:rsidP="003F5D2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664"/>
      </w:tblGrid>
      <w:tr w:rsidR="007A6FAC" w:rsidRPr="00C1431A" w:rsidTr="00F62865">
        <w:tc>
          <w:tcPr>
            <w:tcW w:w="5372" w:type="dxa"/>
          </w:tcPr>
          <w:p w:rsidR="007A6FAC" w:rsidRPr="003F5D25" w:rsidRDefault="007A6FAC" w:rsidP="00F62865">
            <w:pPr>
              <w:pStyle w:val="NoSpacing"/>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t>Технологии</w:t>
            </w:r>
          </w:p>
        </w:tc>
        <w:tc>
          <w:tcPr>
            <w:tcW w:w="4944" w:type="dxa"/>
          </w:tcPr>
          <w:p w:rsidR="007A6FAC" w:rsidRPr="003F5D25" w:rsidRDefault="007A6FAC" w:rsidP="00F62865">
            <w:pPr>
              <w:pStyle w:val="NoSpacing"/>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7A6FAC" w:rsidRPr="00C1431A" w:rsidTr="00F62865">
        <w:trPr>
          <w:trHeight w:val="1835"/>
        </w:trPr>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b/>
                <w:sz w:val="24"/>
                <w:szCs w:val="24"/>
              </w:rPr>
              <w:t>1.Личностно-ориентированные:</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Обеспечение комфортных, бесконфликтных</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 безопасных условий развития личности  ребенка.</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7A6FAC" w:rsidRPr="00C1431A" w:rsidRDefault="007A6FAC" w:rsidP="00F62865">
            <w:pPr>
              <w:spacing w:after="0" w:line="240" w:lineRule="auto"/>
              <w:rPr>
                <w:rFonts w:ascii="Times New Roman" w:hAnsi="Times New Roman"/>
                <w:sz w:val="24"/>
                <w:szCs w:val="24"/>
              </w:rPr>
            </w:pP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 xml:space="preserve">Занятия.  </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 xml:space="preserve">Дидактические игры, образно-ролевые игры. </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Наблюдения, экспериментальная деятельность</w:t>
            </w:r>
          </w:p>
        </w:tc>
      </w:tr>
      <w:tr w:rsidR="007A6FAC" w:rsidRPr="00C1431A" w:rsidTr="00F62865">
        <w:trPr>
          <w:trHeight w:val="2784"/>
        </w:trPr>
        <w:tc>
          <w:tcPr>
            <w:tcW w:w="5372"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b/>
                <w:sz w:val="24"/>
                <w:szCs w:val="24"/>
              </w:rPr>
              <w:t xml:space="preserve">2.Социоигровые:                                                                               </w:t>
            </w:r>
            <w:r w:rsidRPr="00C1431A">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 на занятиях и в свободной деятельности.</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Игры с правилами, ролевые игры, режиссерские игры.</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Сказкотерапия.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создания проблемных ситуаций с элементами самооценки.</w:t>
            </w:r>
          </w:p>
        </w:tc>
      </w:tr>
      <w:tr w:rsidR="007A6FAC" w:rsidRPr="00C1431A" w:rsidTr="00F62865">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b/>
                <w:sz w:val="24"/>
                <w:szCs w:val="24"/>
              </w:rPr>
              <w:t>3.Технология проектирования: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Социально-активные методы:</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экспериментирования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взаимодействия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-метод наблюдения, сравнения.</w:t>
            </w:r>
          </w:p>
        </w:tc>
      </w:tr>
      <w:tr w:rsidR="007A6FAC" w:rsidRPr="00C1431A" w:rsidTr="00F62865">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sz w:val="24"/>
                <w:szCs w:val="24"/>
              </w:rPr>
              <w:t>4</w:t>
            </w:r>
            <w:r w:rsidRPr="00C1431A">
              <w:rPr>
                <w:rFonts w:ascii="Times New Roman" w:hAnsi="Times New Roman"/>
                <w:b/>
                <w:sz w:val="24"/>
                <w:szCs w:val="24"/>
              </w:rPr>
              <w:t>.Информационно-комуникативные технологии:</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Проведение занятий с применением презентаций</w:t>
            </w:r>
          </w:p>
        </w:tc>
      </w:tr>
      <w:tr w:rsidR="007A6FAC" w:rsidRPr="00C1431A" w:rsidTr="00F62865">
        <w:tc>
          <w:tcPr>
            <w:tcW w:w="5372" w:type="dxa"/>
          </w:tcPr>
          <w:p w:rsidR="007A6FAC" w:rsidRPr="00C1431A" w:rsidRDefault="007A6FAC" w:rsidP="00F62865">
            <w:pPr>
              <w:spacing w:after="0" w:line="240" w:lineRule="auto"/>
              <w:rPr>
                <w:rFonts w:ascii="Times New Roman" w:hAnsi="Times New Roman"/>
                <w:b/>
                <w:sz w:val="24"/>
                <w:szCs w:val="24"/>
              </w:rPr>
            </w:pPr>
            <w:r w:rsidRPr="00C1431A">
              <w:rPr>
                <w:rFonts w:ascii="Times New Roman" w:hAnsi="Times New Roman"/>
                <w:b/>
                <w:sz w:val="24"/>
                <w:szCs w:val="24"/>
              </w:rPr>
              <w:t>5.Здоровьесберегающая технология: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Увеличение резервов здоровья ребенка.</w:t>
            </w:r>
          </w:p>
          <w:p w:rsidR="007A6FAC" w:rsidRPr="003F5D25" w:rsidRDefault="007A6FAC" w:rsidP="00F62865">
            <w:pPr>
              <w:pStyle w:val="NoSpacing"/>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Пальчиковая гимнастика.</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Дыхательная гимнастика.</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Динамические паузы.</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Двигательная терапия.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Игры-соревнования.</w:t>
            </w:r>
          </w:p>
          <w:p w:rsidR="007A6FAC" w:rsidRPr="00C1431A" w:rsidRDefault="007A6FAC" w:rsidP="00F62865">
            <w:pPr>
              <w:spacing w:after="0" w:line="240" w:lineRule="auto"/>
              <w:rPr>
                <w:rFonts w:ascii="Times New Roman" w:hAnsi="Times New Roman"/>
                <w:sz w:val="24"/>
                <w:szCs w:val="24"/>
              </w:rPr>
            </w:pPr>
            <w:r w:rsidRPr="00C1431A">
              <w:rPr>
                <w:rFonts w:ascii="Times New Roman" w:hAnsi="Times New Roman"/>
                <w:sz w:val="24"/>
                <w:szCs w:val="24"/>
              </w:rPr>
              <w:t>Спортивные досуги и развлечения.</w:t>
            </w:r>
          </w:p>
        </w:tc>
      </w:tr>
    </w:tbl>
    <w:p w:rsidR="007A6FAC" w:rsidRPr="00156C2B" w:rsidRDefault="007A6FAC" w:rsidP="00B151AF">
      <w:pPr>
        <w:tabs>
          <w:tab w:val="left" w:pos="284"/>
        </w:tabs>
        <w:autoSpaceDE w:val="0"/>
        <w:autoSpaceDN w:val="0"/>
        <w:adjustRightInd w:val="0"/>
        <w:spacing w:after="0" w:line="240" w:lineRule="auto"/>
        <w:contextualSpacing/>
        <w:jc w:val="both"/>
        <w:rPr>
          <w:rFonts w:ascii="Times New Roman" w:hAnsi="Times New Roman"/>
          <w:sz w:val="24"/>
          <w:szCs w:val="24"/>
        </w:rPr>
      </w:pPr>
    </w:p>
    <w:p w:rsidR="007A6FAC" w:rsidRPr="00BE482E" w:rsidRDefault="007A6FAC" w:rsidP="007412D6">
      <w:pPr>
        <w:suppressAutoHyphens/>
        <w:spacing w:after="0" w:line="240" w:lineRule="auto"/>
        <w:ind w:firstLine="709"/>
        <w:jc w:val="both"/>
        <w:rPr>
          <w:rFonts w:ascii="Times New Roman" w:hAnsi="Times New Roman"/>
          <w:b/>
          <w:sz w:val="24"/>
          <w:szCs w:val="24"/>
          <w:u w:val="single"/>
          <w:lang w:eastAsia="ar-SA"/>
        </w:rPr>
      </w:pPr>
      <w:r>
        <w:rPr>
          <w:rFonts w:ascii="Times New Roman" w:hAnsi="Times New Roman"/>
          <w:b/>
          <w:sz w:val="24"/>
          <w:szCs w:val="24"/>
          <w:lang w:eastAsia="ar-SA"/>
        </w:rPr>
        <w:t>1.8</w:t>
      </w:r>
      <w:r w:rsidRPr="00907AC4">
        <w:rPr>
          <w:rFonts w:ascii="Times New Roman" w:hAnsi="Times New Roman"/>
          <w:b/>
          <w:sz w:val="24"/>
          <w:szCs w:val="24"/>
          <w:lang w:eastAsia="ar-SA"/>
        </w:rPr>
        <w:t>. Адаптационный период.</w:t>
      </w:r>
    </w:p>
    <w:p w:rsidR="007A6FAC" w:rsidRPr="00BE482E" w:rsidRDefault="007A6FAC" w:rsidP="00BE482E">
      <w:pPr>
        <w:spacing w:after="0" w:line="240" w:lineRule="auto"/>
        <w:ind w:firstLine="708"/>
        <w:jc w:val="both"/>
        <w:rPr>
          <w:rFonts w:ascii="Times New Roman" w:hAnsi="Times New Roman"/>
          <w:color w:val="000000"/>
          <w:sz w:val="24"/>
          <w:szCs w:val="24"/>
        </w:rPr>
      </w:pPr>
      <w:r w:rsidRPr="00BE482E">
        <w:rPr>
          <w:rFonts w:ascii="Times New Roman" w:hAnsi="Times New Roman"/>
          <w:sz w:val="24"/>
          <w:szCs w:val="24"/>
        </w:rPr>
        <w:tab/>
      </w:r>
      <w:r w:rsidRPr="00BE482E">
        <w:rPr>
          <w:rFonts w:ascii="Times New Roman" w:hAnsi="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7A6FAC" w:rsidRDefault="007A6FAC" w:rsidP="00B62D83">
      <w:pPr>
        <w:spacing w:after="0" w:line="240" w:lineRule="auto"/>
        <w:ind w:firstLine="708"/>
        <w:jc w:val="both"/>
        <w:rPr>
          <w:rFonts w:ascii="Times New Roman" w:hAnsi="Times New Roman"/>
          <w:bCs/>
          <w:color w:val="000000"/>
          <w:sz w:val="24"/>
          <w:szCs w:val="24"/>
        </w:rPr>
      </w:pPr>
      <w:r w:rsidRPr="00BE482E">
        <w:rPr>
          <w:rFonts w:ascii="Times New Roman" w:hAnsi="Times New Roman"/>
          <w:bCs/>
          <w:color w:val="000000"/>
          <w:sz w:val="24"/>
          <w:szCs w:val="24"/>
        </w:rPr>
        <w:t>Эта цель реализуется в процессе решения следующих задач:</w:t>
      </w:r>
    </w:p>
    <w:p w:rsidR="007A6FAC" w:rsidRPr="00B62D83" w:rsidRDefault="007A6FAC"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Сохранять и укреплять здоровье детей в изменившихся условиях.</w:t>
      </w:r>
    </w:p>
    <w:p w:rsidR="007A6FAC" w:rsidRPr="00B62D83" w:rsidRDefault="007A6FAC"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7A6FAC" w:rsidRPr="00B62D83" w:rsidRDefault="007A6FAC"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Формировать единый стиль воспитания и общения с ребенком в семье и ДОУ.</w:t>
      </w:r>
    </w:p>
    <w:p w:rsidR="007A6FAC" w:rsidRPr="00B62D83" w:rsidRDefault="007A6FAC"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7A6FAC" w:rsidRPr="00BE482E" w:rsidRDefault="007A6FAC" w:rsidP="00BE482E">
      <w:pPr>
        <w:spacing w:after="0" w:line="240" w:lineRule="auto"/>
        <w:ind w:firstLine="709"/>
        <w:jc w:val="both"/>
        <w:rPr>
          <w:rFonts w:ascii="Times New Roman" w:hAnsi="Times New Roman"/>
          <w:sz w:val="24"/>
          <w:szCs w:val="24"/>
        </w:rPr>
      </w:pP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 xml:space="preserve">Диагностика степени адаптации детей раннего возраста к детскому саду </w:t>
      </w:r>
    </w:p>
    <w:p w:rsidR="007A6FAC" w:rsidRPr="00F62865" w:rsidRDefault="007A6FAC"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b/>
          <w:sz w:val="24"/>
          <w:szCs w:val="24"/>
          <w:lang w:eastAsia="ar-SA"/>
        </w:rPr>
        <w:tab/>
      </w:r>
      <w:r w:rsidRPr="00F62865">
        <w:rPr>
          <w:rFonts w:ascii="Times New Roman" w:hAnsi="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8224"/>
      </w:tblGrid>
      <w:tr w:rsidR="007A6FAC" w:rsidRPr="00C1431A" w:rsidTr="00BE482E">
        <w:trPr>
          <w:trHeight w:val="4112"/>
        </w:trPr>
        <w:tc>
          <w:tcPr>
            <w:tcW w:w="724" w:type="pct"/>
          </w:tcPr>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Легкая</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адаптации</w:t>
            </w:r>
          </w:p>
        </w:tc>
        <w:tc>
          <w:tcPr>
            <w:tcW w:w="4276" w:type="pct"/>
          </w:tcPr>
          <w:p w:rsidR="007A6FAC" w:rsidRPr="00F62865" w:rsidRDefault="007A6FAC"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sz w:val="24"/>
                <w:szCs w:val="24"/>
                <w:lang w:eastAsia="ar-SA"/>
              </w:rPr>
              <w:t>К 20-му дню пребывания у ребенка:</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Нормализуется сон.</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Нормально начинает есть.</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бодрое, заинтересованное в сочетании с утренним плачем.</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Отношения с близкими взрослыми не нарушаются.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Ребенок поддается ритуалам прощания.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Быстро отвлекается.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Его интересуют другие взрослые.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может быть безразличным или заинтересованным.</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Интерес к окружающему восстанавливается в течение 2-х недель при участии взрослых.</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затормаживается, но ребенок может откликаться и выполнить указания взрослого.</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К концу  1-го месяца восстанавливается речь.</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не более 1-го раза сроком не более 10 дней, без осложнений.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без изменений.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7A6FAC" w:rsidRPr="00C1431A" w:rsidTr="00BE482E">
        <w:tc>
          <w:tcPr>
            <w:tcW w:w="724" w:type="pct"/>
          </w:tcPr>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Средняя</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7A6FAC" w:rsidRPr="00F62865" w:rsidRDefault="007A6FAC"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Нарушения в общем состоянии выражены ярче и продолжительнее.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Сон восстанавливается лишь через 20-40 дней, качество сна страдает.</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Аппетит восстанавливается через 20-40 дней.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неустойчивое в течение месяца.</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Плаксивость в течение всего дня.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Поведенческие реакции восстанавливаются к 30-му дню.</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близким эмоционально возбуждающее (крик, плач при расставании, встрече).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безразличное, но может быть заинтересованным.</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либо не используется, либо речевая активность замедляется.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 игре не использует приобретенные навыки. Игра ситуативная.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ко взрослым избирательное.</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до 2-х раз сроком не более 10 дней, без осложнений.</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не изменяется, несколько снижается.</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Появляются признаки невротических реакций, избирательность в отношении со взрослыми и детьми.</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Общение только в определенных условиях.</w:t>
            </w:r>
          </w:p>
          <w:p w:rsidR="007A6FAC" w:rsidRPr="00F62865" w:rsidRDefault="007A6FAC"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7A6FAC" w:rsidRPr="00C1431A" w:rsidTr="00BE482E">
        <w:tc>
          <w:tcPr>
            <w:tcW w:w="724" w:type="pct"/>
          </w:tcPr>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Тяжелая</w:t>
            </w:r>
          </w:p>
          <w:p w:rsidR="007A6FAC" w:rsidRPr="00F62865" w:rsidRDefault="007A6FAC"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7A6FAC" w:rsidRPr="00F62865" w:rsidRDefault="007A6FAC"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плохо засыпает.</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Сон короткий.</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Вскрикивает, плачет во сне.</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Просыпается со слезами.</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Аппетит снижается сильно, надолго.</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Может быть стойкий  отказ от еды.</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Невротическая рвота.</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Функциональные нарушения стула.</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Бесконтрольный стул.</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Настроение безучастное.</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долго и длительно плачет.</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К 60-му  дню нормализуются поведенческие реакции.</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Отношения с близкими эмоционально-возбужденные, лишенные практического взаимодействия.</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избегает, сторонится, проявляет агрессию.</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Отказывается от участия в деятельности.</w:t>
            </w:r>
          </w:p>
          <w:p w:rsidR="007A6FAC" w:rsidRPr="00F62865"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Речью не пользуется или имеется задержка речевого развития (ЗРР) на 2-3 периода.</w:t>
            </w:r>
          </w:p>
          <w:p w:rsidR="007A6FAC" w:rsidRPr="00BE482E" w:rsidRDefault="007A6FAC"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Игра ситуативная, кратковременная.</w:t>
            </w:r>
          </w:p>
        </w:tc>
      </w:tr>
    </w:tbl>
    <w:p w:rsidR="007A6FAC" w:rsidRDefault="007A6FAC" w:rsidP="00D16AD3">
      <w:pPr>
        <w:spacing w:after="0" w:line="240" w:lineRule="auto"/>
        <w:ind w:firstLine="1134"/>
        <w:jc w:val="both"/>
        <w:rPr>
          <w:rFonts w:ascii="Times New Roman" w:hAnsi="Times New Roman"/>
          <w:sz w:val="24"/>
          <w:szCs w:val="24"/>
        </w:rPr>
      </w:pPr>
    </w:p>
    <w:p w:rsidR="007A6FAC" w:rsidRPr="00177944" w:rsidRDefault="007A6FAC" w:rsidP="00897DF5">
      <w:pPr>
        <w:pStyle w:val="Style11"/>
        <w:widowControl/>
        <w:spacing w:line="240" w:lineRule="auto"/>
        <w:ind w:firstLine="709"/>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w:t>
      </w:r>
      <w:r>
        <w:rPr>
          <w:rFonts w:ascii="Times New Roman" w:hAnsi="Times New Roman" w:cs="Times New Roman"/>
          <w:b/>
          <w:bCs/>
          <w:iCs/>
          <w:lang w:eastAsia="ru-RU"/>
        </w:rPr>
        <w:t xml:space="preserve"> </w:t>
      </w:r>
      <w:r w:rsidRPr="00177944">
        <w:rPr>
          <w:rFonts w:ascii="Times New Roman" w:hAnsi="Times New Roman" w:cs="Times New Roman"/>
          <w:b/>
          <w:bCs/>
          <w:iCs/>
          <w:lang w:eastAsia="ru-RU"/>
        </w:rPr>
        <w:t xml:space="preserve">Содержание психолого-педагогической работы </w:t>
      </w:r>
    </w:p>
    <w:p w:rsidR="007A6FAC" w:rsidRPr="00177944" w:rsidRDefault="007A6FAC" w:rsidP="00897DF5">
      <w:pPr>
        <w:autoSpaceDE w:val="0"/>
        <w:autoSpaceDN w:val="0"/>
        <w:adjustRightInd w:val="0"/>
        <w:spacing w:line="240" w:lineRule="auto"/>
        <w:ind w:firstLine="709"/>
        <w:jc w:val="both"/>
        <w:rPr>
          <w:rFonts w:ascii="Times New Roman" w:hAnsi="Times New Roman"/>
          <w:b/>
          <w:bCs/>
          <w:i/>
          <w:iCs/>
          <w:sz w:val="24"/>
          <w:szCs w:val="24"/>
        </w:rPr>
      </w:pPr>
      <w:r w:rsidRPr="00177944">
        <w:rPr>
          <w:rFonts w:ascii="Times New Roman" w:hAnsi="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3"/>
        <w:gridCol w:w="7387"/>
      </w:tblGrid>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b/>
                <w:i/>
                <w:sz w:val="24"/>
                <w:szCs w:val="24"/>
              </w:rPr>
            </w:pPr>
            <w:r w:rsidRPr="00C1431A">
              <w:rPr>
                <w:rFonts w:ascii="Times New Roman" w:hAnsi="Times New Roman"/>
                <w:b/>
                <w:i/>
                <w:sz w:val="24"/>
                <w:szCs w:val="24"/>
              </w:rPr>
              <w:t>Сюжетно-ролевые игры.</w:t>
            </w:r>
          </w:p>
        </w:tc>
        <w:tc>
          <w:tcPr>
            <w:tcW w:w="7529"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Подвижные игры</w:t>
            </w:r>
          </w:p>
        </w:tc>
        <w:tc>
          <w:tcPr>
            <w:tcW w:w="7529" w:type="dxa"/>
          </w:tcPr>
          <w:p w:rsidR="007A6FAC" w:rsidRPr="00C1431A" w:rsidRDefault="007A6FAC"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Театрализованные игры</w:t>
            </w:r>
          </w:p>
        </w:tc>
        <w:tc>
          <w:tcPr>
            <w:tcW w:w="7529" w:type="dxa"/>
          </w:tcPr>
          <w:p w:rsidR="007A6FAC" w:rsidRPr="00C1431A" w:rsidRDefault="007A6FAC"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7A6FAC" w:rsidRPr="00C1431A" w:rsidTr="00DF6F28">
        <w:tc>
          <w:tcPr>
            <w:tcW w:w="2111"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Дидактические игры</w:t>
            </w:r>
          </w:p>
        </w:tc>
        <w:tc>
          <w:tcPr>
            <w:tcW w:w="7529" w:type="dxa"/>
          </w:tcPr>
          <w:p w:rsidR="007A6FAC" w:rsidRPr="00C1431A" w:rsidRDefault="007A6FAC"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sz w:val="24"/>
          <w:szCs w:val="24"/>
        </w:rPr>
        <w:t>Социализация, развитие общения, нравственное воспитание</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7797"/>
      </w:tblGrid>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Образ Я</w:t>
            </w:r>
          </w:p>
        </w:tc>
        <w:tc>
          <w:tcPr>
            <w:tcW w:w="7797"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каждого ребенка уверенность в том, что взрослые любят его, как и всех остальных детей.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Семья</w:t>
            </w:r>
          </w:p>
        </w:tc>
        <w:tc>
          <w:tcPr>
            <w:tcW w:w="7797"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i/>
                <w:iCs/>
                <w:sz w:val="24"/>
                <w:szCs w:val="24"/>
              </w:rPr>
            </w:pPr>
            <w:r w:rsidRPr="00C1431A">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Детский сад</w:t>
            </w:r>
          </w:p>
        </w:tc>
        <w:tc>
          <w:tcPr>
            <w:tcW w:w="7797"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ориентироваться в помещении группы, на участке.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Родная страна</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Напоминать детям название города (поселка), в котором</w:t>
            </w:r>
            <w:r w:rsidRPr="00C1431A">
              <w:rPr>
                <w:rFonts w:ascii="Times New Roman" w:hAnsi="Times New Roman"/>
                <w:b/>
                <w:bCs/>
                <w:sz w:val="24"/>
                <w:szCs w:val="24"/>
              </w:rPr>
              <w:t xml:space="preserve"> </w:t>
            </w:r>
            <w:r w:rsidRPr="00C1431A">
              <w:rPr>
                <w:rFonts w:ascii="Times New Roman" w:hAnsi="Times New Roman"/>
                <w:sz w:val="24"/>
                <w:szCs w:val="24"/>
              </w:rPr>
              <w:t xml:space="preserve">они живут.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p>
    <w:p w:rsidR="007A6FAC" w:rsidRPr="00177944" w:rsidRDefault="007A6FAC" w:rsidP="00897DF5">
      <w:pPr>
        <w:spacing w:line="240" w:lineRule="auto"/>
        <w:ind w:right="354"/>
        <w:jc w:val="both"/>
        <w:rPr>
          <w:rFonts w:ascii="Times New Roman" w:hAnsi="Times New Roman"/>
          <w:b/>
          <w:bCs/>
          <w:sz w:val="24"/>
          <w:szCs w:val="24"/>
        </w:rPr>
      </w:pPr>
      <w:r w:rsidRPr="00177944">
        <w:rPr>
          <w:rFonts w:ascii="Times New Roman" w:hAnsi="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Безопасное поведение в природе</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i/>
                <w:iCs/>
                <w:sz w:val="24"/>
                <w:szCs w:val="24"/>
              </w:rPr>
              <w:t xml:space="preserve"> </w:t>
            </w:r>
            <w:r w:rsidRPr="00C1431A">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Безопасность на дорогах</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первичные представления о машинах, улице, дороге. </w:t>
            </w:r>
          </w:p>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Знакомить с некоторыми видами транспортных средств. </w:t>
            </w:r>
          </w:p>
        </w:tc>
      </w:tr>
      <w:tr w:rsidR="007A6FAC" w:rsidRPr="00C1431A" w:rsidTr="00DF6F28">
        <w:trPr>
          <w:trHeight w:val="1089"/>
        </w:trPr>
        <w:tc>
          <w:tcPr>
            <w:tcW w:w="1843"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Безопасность собственной жизнедеятельности</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7A6FAC" w:rsidRPr="00C1431A" w:rsidRDefault="007A6FAC" w:rsidP="00DF6F28">
            <w:pPr>
              <w:autoSpaceDE w:val="0"/>
              <w:autoSpaceDN w:val="0"/>
              <w:adjustRightInd w:val="0"/>
              <w:spacing w:after="0" w:line="240" w:lineRule="auto"/>
              <w:jc w:val="both"/>
              <w:rPr>
                <w:rFonts w:ascii="Times New Roman" w:hAnsi="Times New Roman"/>
                <w:i/>
                <w:iCs/>
                <w:sz w:val="24"/>
                <w:szCs w:val="24"/>
              </w:rPr>
            </w:pPr>
            <w:r w:rsidRPr="00C1431A">
              <w:rPr>
                <w:rFonts w:ascii="Times New Roman" w:hAnsi="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r w:rsidRPr="00C1431A">
              <w:rPr>
                <w:rFonts w:ascii="Times New Roman" w:hAnsi="Times New Roman"/>
                <w:i/>
                <w:iCs/>
                <w:sz w:val="24"/>
                <w:szCs w:val="24"/>
              </w:rPr>
              <w:t xml:space="preserve"> </w:t>
            </w:r>
          </w:p>
        </w:tc>
      </w:tr>
    </w:tbl>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p>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Воспитание культурно-гигиенических навыков.</w:t>
            </w:r>
          </w:p>
        </w:tc>
        <w:tc>
          <w:tcPr>
            <w:tcW w:w="7797" w:type="dxa"/>
          </w:tcPr>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7A6FAC" w:rsidRPr="00C1431A" w:rsidRDefault="007A6FAC"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Формировать умение во время еды правильно держать ложку.</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Самообслуживание.</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Общественно-полезный труд</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7A6FAC" w:rsidRPr="00C1431A" w:rsidTr="00DF6F28">
        <w:tc>
          <w:tcPr>
            <w:tcW w:w="1843" w:type="dxa"/>
          </w:tcPr>
          <w:p w:rsidR="007A6FAC" w:rsidRPr="00C1431A" w:rsidRDefault="007A6FAC"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Уважение к труду взрослых</w:t>
            </w:r>
          </w:p>
        </w:tc>
        <w:tc>
          <w:tcPr>
            <w:tcW w:w="7797" w:type="dxa"/>
          </w:tcPr>
          <w:p w:rsidR="007A6FAC" w:rsidRPr="00C1431A" w:rsidRDefault="007A6FAC"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5"/>
        <w:gridCol w:w="7745"/>
      </w:tblGrid>
      <w:tr w:rsidR="007A6FAC" w:rsidRPr="00C1431A" w:rsidTr="00DF6F28">
        <w:tc>
          <w:tcPr>
            <w:tcW w:w="175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Первичные представления об объектах окружающего мира</w:t>
            </w:r>
          </w:p>
        </w:tc>
        <w:tc>
          <w:tcPr>
            <w:tcW w:w="7887" w:type="dxa"/>
          </w:tcPr>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Формировать представления о предметах ближайшего окружения, о простейших связях между ними. </w:t>
            </w:r>
          </w:p>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7A6FAC" w:rsidRPr="00C1431A" w:rsidRDefault="007A6FAC"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свойства предметов: большой, маленький, мягкий, пушистый и др. </w:t>
            </w:r>
          </w:p>
        </w:tc>
      </w:tr>
      <w:tr w:rsidR="007A6FAC" w:rsidRPr="00C1431A" w:rsidTr="00DF6F28">
        <w:tc>
          <w:tcPr>
            <w:tcW w:w="175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Сенсорное развитие</w:t>
            </w:r>
          </w:p>
        </w:tc>
        <w:tc>
          <w:tcPr>
            <w:tcW w:w="7887" w:type="dxa"/>
          </w:tcPr>
          <w:p w:rsidR="007A6FAC" w:rsidRPr="00C1431A" w:rsidRDefault="007A6FAC" w:rsidP="00DF6F28">
            <w:pPr>
              <w:autoSpaceDE w:val="0"/>
              <w:autoSpaceDN w:val="0"/>
              <w:adjustRightInd w:val="0"/>
              <w:spacing w:line="240" w:lineRule="auto"/>
              <w:ind w:firstLine="235"/>
              <w:jc w:val="both"/>
              <w:rPr>
                <w:rFonts w:ascii="Times New Roman" w:hAnsi="Times New Roman"/>
                <w:b/>
                <w:bCs/>
                <w:sz w:val="24"/>
                <w:szCs w:val="24"/>
              </w:rPr>
            </w:pPr>
            <w:r w:rsidRPr="00C1431A">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Pr="00C1431A">
              <w:rPr>
                <w:rFonts w:ascii="Times New Roman" w:hAnsi="Times New Roman"/>
                <w:b/>
                <w:bCs/>
                <w:sz w:val="24"/>
                <w:szCs w:val="24"/>
              </w:rPr>
              <w:t xml:space="preserve"> </w:t>
            </w:r>
          </w:p>
        </w:tc>
      </w:tr>
      <w:tr w:rsidR="007A6FAC" w:rsidRPr="00C1431A" w:rsidTr="00DF6F28">
        <w:tc>
          <w:tcPr>
            <w:tcW w:w="1753" w:type="dxa"/>
          </w:tcPr>
          <w:p w:rsidR="007A6FAC" w:rsidRPr="00C1431A" w:rsidRDefault="007A6FAC"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Дидактические игры</w:t>
            </w:r>
          </w:p>
        </w:tc>
        <w:tc>
          <w:tcPr>
            <w:tcW w:w="7887" w:type="dxa"/>
          </w:tcPr>
          <w:p w:rsidR="007A6FAC" w:rsidRPr="00C1431A" w:rsidRDefault="007A6FAC"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7A6FAC" w:rsidRPr="00C1431A" w:rsidRDefault="007A6FAC"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7A6FAC" w:rsidRPr="00177944" w:rsidRDefault="007A6FAC" w:rsidP="00897DF5">
      <w:pPr>
        <w:autoSpaceDE w:val="0"/>
        <w:autoSpaceDN w:val="0"/>
        <w:adjustRightInd w:val="0"/>
        <w:spacing w:line="240" w:lineRule="auto"/>
        <w:jc w:val="both"/>
        <w:rPr>
          <w:rFonts w:ascii="Times New Roman" w:hAnsi="Times New Roman"/>
          <w:b/>
          <w:bCs/>
          <w:sz w:val="24"/>
          <w:szCs w:val="24"/>
        </w:rPr>
      </w:pPr>
    </w:p>
    <w:p w:rsidR="007A6FAC" w:rsidRDefault="007A6FAC"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b/>
          <w:bCs/>
          <w:sz w:val="24"/>
          <w:szCs w:val="24"/>
        </w:rPr>
        <w:t>Приобщение к социокультурным ценностям</w:t>
      </w:r>
      <w:r>
        <w:rPr>
          <w:rFonts w:ascii="Times New Roman" w:hAnsi="Times New Roman"/>
          <w:b/>
          <w:bCs/>
          <w:sz w:val="24"/>
          <w:szCs w:val="24"/>
        </w:rPr>
        <w:t>.</w:t>
      </w:r>
    </w:p>
    <w:p w:rsidR="007A6FAC" w:rsidRPr="00C4189A" w:rsidRDefault="007A6FAC"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sz w:val="24"/>
          <w:szCs w:val="24"/>
        </w:rPr>
        <w:t xml:space="preserve">Продолжать знакомить детей с предметами ближайшего окружения. </w:t>
      </w:r>
      <w:r>
        <w:rPr>
          <w:rFonts w:ascii="Times New Roman" w:hAnsi="Times New Roman"/>
          <w:b/>
          <w:bCs/>
          <w:sz w:val="24"/>
          <w:szCs w:val="24"/>
        </w:rPr>
        <w:t xml:space="preserve"> </w:t>
      </w:r>
      <w:r w:rsidRPr="00177944">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r>
        <w:rPr>
          <w:rFonts w:ascii="Times New Roman" w:hAnsi="Times New Roman"/>
          <w:b/>
          <w:bCs/>
          <w:sz w:val="24"/>
          <w:szCs w:val="24"/>
        </w:rPr>
        <w:t xml:space="preserve"> </w:t>
      </w:r>
      <w:r w:rsidRPr="00177944">
        <w:rPr>
          <w:rFonts w:ascii="Times New Roman" w:hAnsi="Times New Roman"/>
          <w:sz w:val="24"/>
          <w:szCs w:val="24"/>
        </w:rPr>
        <w:t>Знакомить с транспортными средствами ближайшего окружения.</w:t>
      </w:r>
    </w:p>
    <w:p w:rsidR="007A6FAC" w:rsidRDefault="007A6FAC" w:rsidP="00897DF5">
      <w:pPr>
        <w:spacing w:after="0" w:line="240" w:lineRule="auto"/>
        <w:jc w:val="both"/>
        <w:rPr>
          <w:rFonts w:ascii="Times New Roman" w:hAnsi="Times New Roman"/>
          <w:b/>
          <w:sz w:val="24"/>
          <w:szCs w:val="24"/>
        </w:rPr>
      </w:pPr>
    </w:p>
    <w:p w:rsidR="007A6FAC" w:rsidRPr="00177944" w:rsidRDefault="007A6FAC" w:rsidP="00897DF5">
      <w:pPr>
        <w:spacing w:after="0" w:line="240" w:lineRule="auto"/>
        <w:jc w:val="both"/>
        <w:rPr>
          <w:rFonts w:ascii="Times New Roman" w:hAnsi="Times New Roman"/>
          <w:b/>
          <w:sz w:val="24"/>
          <w:szCs w:val="24"/>
        </w:rPr>
      </w:pPr>
      <w:r w:rsidRPr="00177944">
        <w:rPr>
          <w:rFonts w:ascii="Times New Roman" w:hAnsi="Times New Roman"/>
          <w:b/>
          <w:sz w:val="24"/>
          <w:szCs w:val="24"/>
        </w:rPr>
        <w:t>Развитие элементарных мат</w:t>
      </w:r>
      <w:r>
        <w:rPr>
          <w:rFonts w:ascii="Times New Roman" w:hAnsi="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371"/>
      </w:tblGrid>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Количество</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Величина</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Форма</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Учить различать предметы по форме и называть их (кубик, кирпичик, шар и пр.). </w:t>
            </w:r>
          </w:p>
        </w:tc>
      </w:tr>
      <w:tr w:rsidR="007A6FAC" w:rsidRPr="00C1431A" w:rsidTr="00DF6F28">
        <w:tc>
          <w:tcPr>
            <w:tcW w:w="2269" w:type="dxa"/>
          </w:tcPr>
          <w:p w:rsidR="007A6FAC" w:rsidRPr="00C1431A" w:rsidRDefault="007A6FAC"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Ориентировка в пространстве</w:t>
            </w:r>
          </w:p>
        </w:tc>
        <w:tc>
          <w:tcPr>
            <w:tcW w:w="7371" w:type="dxa"/>
          </w:tcPr>
          <w:p w:rsidR="007A6FAC" w:rsidRPr="00C1431A" w:rsidRDefault="007A6FAC"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7A6FAC" w:rsidRPr="00177944" w:rsidRDefault="007A6FAC" w:rsidP="00897DF5">
      <w:pPr>
        <w:spacing w:line="240" w:lineRule="auto"/>
        <w:ind w:firstLine="709"/>
        <w:jc w:val="both"/>
        <w:rPr>
          <w:rFonts w:ascii="Times New Roman" w:hAnsi="Times New Roman"/>
          <w:b/>
          <w:sz w:val="24"/>
          <w:szCs w:val="24"/>
        </w:rPr>
      </w:pPr>
      <w:r w:rsidRPr="00177944">
        <w:rPr>
          <w:rFonts w:ascii="Times New Roman" w:hAnsi="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229"/>
      </w:tblGrid>
      <w:tr w:rsidR="007A6FAC" w:rsidRPr="00C1431A" w:rsidTr="00DF6F28">
        <w:tc>
          <w:tcPr>
            <w:tcW w:w="9498" w:type="dxa"/>
            <w:gridSpan w:val="2"/>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Знакомить детей с доступными явлениями природы.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7A6FAC" w:rsidRPr="00C1431A" w:rsidRDefault="007A6FAC" w:rsidP="00DF6F28">
            <w:pPr>
              <w:autoSpaceDE w:val="0"/>
              <w:autoSpaceDN w:val="0"/>
              <w:adjustRightInd w:val="0"/>
              <w:spacing w:after="0" w:line="240" w:lineRule="auto"/>
              <w:ind w:firstLine="567"/>
              <w:jc w:val="both"/>
              <w:rPr>
                <w:rFonts w:ascii="Times New Roman" w:hAnsi="Times New Roman"/>
                <w:b/>
                <w:i/>
                <w:iCs/>
                <w:sz w:val="24"/>
                <w:szCs w:val="24"/>
              </w:rPr>
            </w:pPr>
            <w:r w:rsidRPr="00C1431A">
              <w:rPr>
                <w:rFonts w:ascii="Times New Roman" w:hAnsi="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7A6FAC" w:rsidRPr="00C1431A" w:rsidTr="00DF6F28">
        <w:tc>
          <w:tcPr>
            <w:tcW w:w="2269" w:type="dxa"/>
          </w:tcPr>
          <w:p w:rsidR="007A6FAC" w:rsidRPr="00C1431A" w:rsidRDefault="007A6FAC" w:rsidP="00DF6F28">
            <w:pPr>
              <w:autoSpaceDE w:val="0"/>
              <w:autoSpaceDN w:val="0"/>
              <w:adjustRightInd w:val="0"/>
              <w:spacing w:line="240" w:lineRule="auto"/>
              <w:ind w:firstLine="567"/>
              <w:jc w:val="both"/>
              <w:rPr>
                <w:rFonts w:ascii="Times New Roman" w:hAnsi="Times New Roman"/>
                <w:b/>
                <w:bCs/>
                <w:sz w:val="24"/>
                <w:szCs w:val="24"/>
              </w:rPr>
            </w:pPr>
            <w:r w:rsidRPr="00C1431A">
              <w:rPr>
                <w:rFonts w:ascii="Times New Roman" w:hAnsi="Times New Roman"/>
                <w:b/>
                <w:i/>
                <w:sz w:val="24"/>
                <w:szCs w:val="24"/>
              </w:rPr>
              <w:t>Сезонные наблюдения</w:t>
            </w:r>
            <w:r w:rsidRPr="00C1431A">
              <w:rPr>
                <w:rFonts w:ascii="Times New Roman" w:hAnsi="Times New Roman"/>
                <w:sz w:val="24"/>
                <w:szCs w:val="24"/>
              </w:rPr>
              <w:t xml:space="preserve"> </w:t>
            </w:r>
          </w:p>
          <w:p w:rsidR="007A6FAC" w:rsidRPr="00C1431A" w:rsidRDefault="007A6FAC" w:rsidP="00DF6F28">
            <w:pPr>
              <w:autoSpaceDE w:val="0"/>
              <w:autoSpaceDN w:val="0"/>
              <w:adjustRightInd w:val="0"/>
              <w:spacing w:line="240" w:lineRule="auto"/>
              <w:jc w:val="both"/>
              <w:rPr>
                <w:rFonts w:ascii="Times New Roman" w:hAnsi="Times New Roman"/>
                <w:b/>
                <w:bCs/>
                <w:sz w:val="24"/>
                <w:szCs w:val="24"/>
              </w:rPr>
            </w:pPr>
          </w:p>
        </w:tc>
        <w:tc>
          <w:tcPr>
            <w:tcW w:w="7229" w:type="dxa"/>
          </w:tcPr>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Осень. </w:t>
            </w:r>
            <w:r w:rsidRPr="00C1431A">
              <w:rPr>
                <w:rFonts w:ascii="Times New Roman" w:hAnsi="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7A6FAC" w:rsidRPr="00C1431A" w:rsidRDefault="007A6FAC" w:rsidP="00DF6F28">
            <w:pPr>
              <w:autoSpaceDE w:val="0"/>
              <w:autoSpaceDN w:val="0"/>
              <w:adjustRightInd w:val="0"/>
              <w:spacing w:after="0" w:line="240" w:lineRule="auto"/>
              <w:ind w:firstLine="317"/>
              <w:jc w:val="both"/>
              <w:rPr>
                <w:rFonts w:ascii="Times New Roman" w:hAnsi="Times New Roman"/>
                <w:b/>
                <w:bCs/>
                <w:sz w:val="24"/>
                <w:szCs w:val="24"/>
              </w:rPr>
            </w:pPr>
            <w:r w:rsidRPr="00C1431A">
              <w:rPr>
                <w:rFonts w:ascii="Times New Roman" w:hAnsi="Times New Roman"/>
                <w:b/>
                <w:bCs/>
                <w:sz w:val="24"/>
                <w:szCs w:val="24"/>
              </w:rPr>
              <w:t xml:space="preserve">Зима. </w:t>
            </w:r>
            <w:r w:rsidRPr="00C1431A">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C1431A">
              <w:rPr>
                <w:rFonts w:ascii="Times New Roman" w:hAnsi="Times New Roman"/>
                <w:b/>
                <w:bCs/>
                <w:sz w:val="24"/>
                <w:szCs w:val="24"/>
              </w:rPr>
              <w:t xml:space="preserve">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Весна. </w:t>
            </w:r>
            <w:r w:rsidRPr="00C1431A">
              <w:rPr>
                <w:rFonts w:ascii="Times New Roman" w:hAnsi="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7A6FAC" w:rsidRPr="00C1431A" w:rsidRDefault="007A6FAC"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Лето. </w:t>
            </w:r>
            <w:r w:rsidRPr="00C1431A">
              <w:rPr>
                <w:rFonts w:ascii="Times New Roman" w:hAnsi="Times New Roman"/>
                <w:sz w:val="24"/>
                <w:szCs w:val="24"/>
              </w:rPr>
              <w:t xml:space="preserve">Наблюдать природные изменения: яркое солнце, жарко, летают бабочки. </w:t>
            </w:r>
          </w:p>
        </w:tc>
      </w:tr>
    </w:tbl>
    <w:p w:rsidR="007A6FAC" w:rsidRPr="00177944" w:rsidRDefault="007A6FAC"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sz w:val="24"/>
          <w:szCs w:val="24"/>
        </w:rPr>
        <w:t xml:space="preserve">                                                       </w:t>
      </w:r>
      <w:r w:rsidRPr="00177944">
        <w:rPr>
          <w:rFonts w:ascii="Times New Roman" w:hAnsi="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2"/>
        <w:gridCol w:w="7046"/>
      </w:tblGrid>
      <w:tr w:rsidR="007A6FAC" w:rsidRPr="00C1431A" w:rsidTr="00DF6F28">
        <w:tc>
          <w:tcPr>
            <w:tcW w:w="2310" w:type="dxa"/>
          </w:tcPr>
          <w:p w:rsidR="007A6FAC" w:rsidRPr="00C1431A" w:rsidRDefault="007A6FAC" w:rsidP="00DF6F28">
            <w:pPr>
              <w:autoSpaceDE w:val="0"/>
              <w:autoSpaceDN w:val="0"/>
              <w:adjustRightInd w:val="0"/>
              <w:spacing w:line="240" w:lineRule="auto"/>
              <w:jc w:val="both"/>
              <w:rPr>
                <w:rFonts w:ascii="Times New Roman" w:hAnsi="Times New Roman"/>
                <w:bCs/>
                <w:i/>
                <w:sz w:val="24"/>
                <w:szCs w:val="24"/>
              </w:rPr>
            </w:pPr>
            <w:r w:rsidRPr="00C1431A">
              <w:rPr>
                <w:rFonts w:ascii="Times New Roman" w:hAnsi="Times New Roman"/>
                <w:b/>
                <w:bCs/>
                <w:i/>
                <w:sz w:val="24"/>
                <w:szCs w:val="24"/>
              </w:rPr>
              <w:t>Развивающая речевая среда</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sz w:val="24"/>
                <w:szCs w:val="24"/>
              </w:rPr>
            </w:pPr>
            <w:r w:rsidRPr="00C1431A">
              <w:rPr>
                <w:rFonts w:ascii="Times New Roman" w:hAnsi="Times New Roman"/>
                <w:b/>
                <w:bCs/>
                <w:i/>
                <w:sz w:val="24"/>
                <w:szCs w:val="24"/>
              </w:rPr>
              <w:t>Формирование словаря</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7A6FAC" w:rsidRPr="00C1431A" w:rsidRDefault="007A6FAC" w:rsidP="00DF6F28">
            <w:pPr>
              <w:autoSpaceDE w:val="0"/>
              <w:autoSpaceDN w:val="0"/>
              <w:adjustRightInd w:val="0"/>
              <w:spacing w:after="0" w:line="240" w:lineRule="auto"/>
              <w:ind w:firstLine="567"/>
              <w:jc w:val="both"/>
              <w:rPr>
                <w:rFonts w:ascii="Times New Roman" w:hAnsi="Times New Roman"/>
                <w:i/>
                <w:sz w:val="24"/>
                <w:szCs w:val="24"/>
              </w:rPr>
            </w:pPr>
            <w:r w:rsidRPr="00C1431A">
              <w:rPr>
                <w:rFonts w:ascii="Times New Roman" w:hAnsi="Times New Roman"/>
                <w:i/>
                <w:sz w:val="24"/>
                <w:szCs w:val="24"/>
              </w:rPr>
              <w:t xml:space="preserve">Обогащать словарь детей: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наречиями (близко, далеко, высоко, быстро, темно, тихо, холодно, жарко, скользко).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употреблению усвоенных слов в самостоятельной речи детей.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Звуковая культура речи</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артикуляционного и голосового аппарата, речевого дыхания, слухового внимания. </w:t>
            </w:r>
          </w:p>
          <w:p w:rsidR="007A6FAC" w:rsidRPr="00C1431A" w:rsidRDefault="007A6FAC" w:rsidP="00DF6F28">
            <w:pPr>
              <w:autoSpaceDE w:val="0"/>
              <w:autoSpaceDN w:val="0"/>
              <w:adjustRightInd w:val="0"/>
              <w:spacing w:after="0" w:line="240" w:lineRule="auto"/>
              <w:ind w:firstLine="567"/>
              <w:jc w:val="both"/>
              <w:rPr>
                <w:rFonts w:ascii="Times New Roman" w:hAnsi="Times New Roman"/>
                <w:b/>
                <w:bCs/>
                <w:sz w:val="24"/>
                <w:szCs w:val="24"/>
              </w:rPr>
            </w:pPr>
            <w:r w:rsidRPr="00C1431A">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r w:rsidRPr="00C1431A">
              <w:rPr>
                <w:rFonts w:ascii="Times New Roman" w:hAnsi="Times New Roman"/>
                <w:b/>
                <w:bCs/>
                <w:sz w:val="24"/>
                <w:szCs w:val="24"/>
              </w:rPr>
              <w:t xml:space="preserve">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Грамматический строй речи</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 мурысенька, куда пошла?»). </w:t>
            </w:r>
          </w:p>
        </w:tc>
      </w:tr>
      <w:tr w:rsidR="007A6FAC" w:rsidRPr="00C1431A" w:rsidTr="00DF6F28">
        <w:tc>
          <w:tcPr>
            <w:tcW w:w="2310" w:type="dxa"/>
          </w:tcPr>
          <w:p w:rsidR="007A6FAC" w:rsidRPr="00C1431A" w:rsidRDefault="007A6FAC"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Связная речь</w:t>
            </w:r>
          </w:p>
        </w:tc>
        <w:tc>
          <w:tcPr>
            <w:tcW w:w="7188" w:type="dxa"/>
          </w:tcPr>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7A6FAC" w:rsidRPr="00C1431A" w:rsidRDefault="007A6FAC"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7A6FAC" w:rsidRDefault="007A6FAC" w:rsidP="00897DF5">
      <w:pPr>
        <w:autoSpaceDE w:val="0"/>
        <w:autoSpaceDN w:val="0"/>
        <w:adjustRightInd w:val="0"/>
        <w:spacing w:line="240" w:lineRule="auto"/>
        <w:ind w:left="1287"/>
        <w:jc w:val="center"/>
        <w:rPr>
          <w:rFonts w:ascii="Times New Roman" w:hAnsi="Times New Roman"/>
          <w:b/>
          <w:bCs/>
          <w:sz w:val="24"/>
          <w:szCs w:val="24"/>
        </w:rPr>
      </w:pPr>
    </w:p>
    <w:p w:rsidR="007A6FAC" w:rsidRPr="00177944" w:rsidRDefault="007A6FAC" w:rsidP="00897DF5">
      <w:pPr>
        <w:autoSpaceDE w:val="0"/>
        <w:autoSpaceDN w:val="0"/>
        <w:adjustRightInd w:val="0"/>
        <w:spacing w:line="240" w:lineRule="auto"/>
        <w:ind w:left="1287"/>
        <w:jc w:val="center"/>
        <w:rPr>
          <w:rFonts w:ascii="Times New Roman" w:hAnsi="Times New Roman"/>
          <w:sz w:val="24"/>
          <w:szCs w:val="24"/>
        </w:rPr>
      </w:pPr>
      <w:r w:rsidRPr="00177944">
        <w:rPr>
          <w:rFonts w:ascii="Times New Roman" w:hAnsi="Times New Roman"/>
          <w:b/>
          <w:bCs/>
          <w:sz w:val="24"/>
          <w:szCs w:val="24"/>
        </w:rPr>
        <w:t>Художественная литература</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Сопровождать чтение небольших поэтических произведений игровыми действиями.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7A6FAC" w:rsidRPr="00177944" w:rsidRDefault="007A6FAC"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Поощрять попытки прочесть стихотворный текст целиком с помощью взрослого. </w:t>
      </w:r>
      <w:r>
        <w:rPr>
          <w:rFonts w:ascii="Times New Roman" w:hAnsi="Times New Roman"/>
          <w:sz w:val="24"/>
          <w:szCs w:val="24"/>
        </w:rPr>
        <w:t xml:space="preserve"> </w:t>
      </w:r>
      <w:r w:rsidRPr="00177944">
        <w:rPr>
          <w:rFonts w:ascii="Times New Roman" w:hAnsi="Times New Roman"/>
          <w:sz w:val="24"/>
          <w:szCs w:val="24"/>
        </w:rPr>
        <w:t xml:space="preserve">Помогать детям старше 2 лет 6 месяцев играть в хорошо знакомую сказку. </w:t>
      </w:r>
    </w:p>
    <w:p w:rsidR="007A6FAC" w:rsidRPr="00177944" w:rsidRDefault="007A6FAC" w:rsidP="00897DF5">
      <w:pPr>
        <w:autoSpaceDE w:val="0"/>
        <w:autoSpaceDN w:val="0"/>
        <w:adjustRightInd w:val="0"/>
        <w:spacing w:after="0" w:line="240" w:lineRule="auto"/>
        <w:jc w:val="both"/>
        <w:rPr>
          <w:rFonts w:ascii="Times New Roman" w:hAnsi="Times New Roman"/>
          <w:sz w:val="24"/>
          <w:szCs w:val="24"/>
        </w:rPr>
      </w:pPr>
      <w:r w:rsidRPr="00177944">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A6FAC" w:rsidRDefault="007A6FAC" w:rsidP="00897DF5">
      <w:pPr>
        <w:autoSpaceDE w:val="0"/>
        <w:autoSpaceDN w:val="0"/>
        <w:adjustRightInd w:val="0"/>
        <w:spacing w:line="240" w:lineRule="auto"/>
        <w:jc w:val="both"/>
        <w:rPr>
          <w:rFonts w:ascii="Times New Roman" w:hAnsi="Times New Roman"/>
          <w:b/>
          <w:bCs/>
          <w:iCs/>
          <w:sz w:val="24"/>
          <w:szCs w:val="24"/>
        </w:rPr>
      </w:pPr>
      <w:r>
        <w:rPr>
          <w:rFonts w:ascii="Times New Roman" w:hAnsi="Times New Roman"/>
          <w:b/>
          <w:bCs/>
          <w:iCs/>
          <w:sz w:val="24"/>
          <w:szCs w:val="24"/>
        </w:rPr>
        <w:t xml:space="preserve">         </w:t>
      </w:r>
    </w:p>
    <w:p w:rsidR="007A6FAC" w:rsidRPr="00177944" w:rsidRDefault="007A6FAC" w:rsidP="00897DF5">
      <w:pPr>
        <w:autoSpaceDE w:val="0"/>
        <w:autoSpaceDN w:val="0"/>
        <w:adjustRightInd w:val="0"/>
        <w:spacing w:line="240" w:lineRule="auto"/>
        <w:jc w:val="center"/>
        <w:rPr>
          <w:rFonts w:ascii="Times New Roman" w:hAnsi="Times New Roman"/>
          <w:sz w:val="24"/>
          <w:szCs w:val="24"/>
        </w:rPr>
      </w:pPr>
      <w:r w:rsidRPr="00177944">
        <w:rPr>
          <w:rFonts w:ascii="Times New Roman" w:hAnsi="Times New Roman"/>
          <w:b/>
          <w:bCs/>
          <w:iCs/>
          <w:sz w:val="24"/>
          <w:szCs w:val="24"/>
        </w:rPr>
        <w:t>Художественно-эстетическое развитие</w:t>
      </w:r>
    </w:p>
    <w:p w:rsidR="007A6FAC" w:rsidRPr="00177944" w:rsidRDefault="007A6FAC" w:rsidP="00897DF5">
      <w:pPr>
        <w:keepNext/>
        <w:keepLines/>
        <w:numPr>
          <w:ilvl w:val="0"/>
          <w:numId w:val="58"/>
        </w:numPr>
        <w:tabs>
          <w:tab w:val="clear" w:pos="0"/>
        </w:tabs>
        <w:spacing w:after="0" w:line="240" w:lineRule="auto"/>
        <w:ind w:left="0" w:firstLine="0"/>
        <w:jc w:val="both"/>
        <w:outlineLvl w:val="0"/>
        <w:rPr>
          <w:rFonts w:ascii="Times New Roman" w:hAnsi="Times New Roman"/>
          <w:b/>
          <w:bCs/>
          <w:i/>
          <w:sz w:val="24"/>
          <w:szCs w:val="24"/>
          <w:lang w:eastAsia="en-US"/>
        </w:rPr>
      </w:pPr>
      <w:bookmarkStart w:id="0" w:name="bookmark216"/>
      <w:r w:rsidRPr="00177944">
        <w:rPr>
          <w:rFonts w:ascii="Times New Roman" w:hAnsi="Times New Roman"/>
          <w:b/>
          <w:bCs/>
          <w:i/>
          <w:sz w:val="24"/>
          <w:szCs w:val="24"/>
          <w:lang w:eastAsia="en-US"/>
        </w:rPr>
        <w:t>Приобщение к искусству</w:t>
      </w:r>
      <w:bookmarkEnd w:id="0"/>
    </w:p>
    <w:p w:rsidR="007A6FAC" w:rsidRPr="00177944" w:rsidRDefault="007A6FAC" w:rsidP="00897DF5">
      <w:pPr>
        <w:widowControl w:val="0"/>
        <w:spacing w:line="240" w:lineRule="auto"/>
        <w:ind w:firstLine="176"/>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hAnsi="Times New Roman"/>
          <w:sz w:val="24"/>
          <w:szCs w:val="24"/>
          <w:shd w:val="clear" w:color="auto" w:fill="FFFFFF"/>
          <w:lang w:eastAsia="en-US"/>
        </w:rPr>
        <w:softHyphen/>
        <w:t>тельного искусства, литературы.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hAnsi="Times New Roman"/>
          <w:sz w:val="24"/>
          <w:szCs w:val="24"/>
          <w:shd w:val="clear" w:color="auto" w:fill="FFFFFF"/>
          <w:lang w:eastAsia="en-US"/>
        </w:rPr>
        <w:softHyphen/>
        <w:t>ратуры. Развивать умение отвечать на вопросы по содержанию картинок.</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с народными игрушками: дымковской, богородской, мат</w:t>
      </w:r>
      <w:r w:rsidRPr="00177944">
        <w:rPr>
          <w:rFonts w:ascii="Times New Roman" w:hAnsi="Times New Roman"/>
          <w:sz w:val="24"/>
          <w:szCs w:val="24"/>
          <w:shd w:val="clear" w:color="auto" w:fill="FFFFFF"/>
          <w:lang w:eastAsia="en-US"/>
        </w:rPr>
        <w:softHyphen/>
        <w:t>решкой, ванькой-встанькой и другими, соответствующими возрасту детей.</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rPr>
        <w:t>Обращать внимание детей на характер игрушек (веселая, забавная и др.), их форму, цветовое оформление.</w:t>
      </w:r>
    </w:p>
    <w:p w:rsidR="007A6FAC" w:rsidRPr="00177944" w:rsidRDefault="007A6FAC" w:rsidP="00897DF5">
      <w:pPr>
        <w:keepNext/>
        <w:keepLines/>
        <w:spacing w:after="41" w:line="240" w:lineRule="auto"/>
        <w:ind w:right="4160"/>
        <w:jc w:val="center"/>
        <w:rPr>
          <w:rFonts w:ascii="Times New Roman" w:hAnsi="Times New Roman"/>
          <w:b/>
          <w:i/>
          <w:sz w:val="24"/>
          <w:szCs w:val="24"/>
        </w:rPr>
      </w:pPr>
      <w:r w:rsidRPr="00177944">
        <w:rPr>
          <w:rFonts w:ascii="Times New Roman" w:hAnsi="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8032"/>
      </w:tblGrid>
      <w:tr w:rsidR="007A6FAC" w:rsidRPr="00C1431A" w:rsidTr="00DF6F28">
        <w:tc>
          <w:tcPr>
            <w:tcW w:w="9356" w:type="dxa"/>
            <w:gridSpan w:val="2"/>
          </w:tcPr>
          <w:p w:rsidR="007A6FAC" w:rsidRPr="00C1431A" w:rsidRDefault="007A6FAC" w:rsidP="00DF6F28">
            <w:pPr>
              <w:widowControl w:val="0"/>
              <w:spacing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действиям с карандашами, фломасте</w:t>
            </w:r>
            <w:r w:rsidRPr="00177944">
              <w:rPr>
                <w:rFonts w:ascii="Times New Roman" w:hAnsi="Times New Roman"/>
                <w:sz w:val="24"/>
                <w:szCs w:val="24"/>
                <w:shd w:val="clear" w:color="auto" w:fill="FFFFFF"/>
                <w:lang w:eastAsia="en-US"/>
              </w:rPr>
              <w:softHyphen/>
              <w:t>рами, кистью, красками, глиной.</w:t>
            </w:r>
          </w:p>
        </w:tc>
      </w:tr>
      <w:tr w:rsidR="007A6FAC" w:rsidRPr="00C1431A" w:rsidTr="00DF6F28">
        <w:tc>
          <w:tcPr>
            <w:tcW w:w="1182"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Рисование</w:t>
            </w:r>
          </w:p>
        </w:tc>
        <w:tc>
          <w:tcPr>
            <w:tcW w:w="8174" w:type="dxa"/>
          </w:tcPr>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восприятие дошкольников, обогащать их сен</w:t>
            </w:r>
            <w:r w:rsidRPr="00177944">
              <w:rPr>
                <w:rFonts w:ascii="Times New Roman" w:hAnsi="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hAnsi="Times New Roman"/>
                <w:sz w:val="24"/>
                <w:szCs w:val="24"/>
                <w:shd w:val="clear" w:color="auto" w:fill="FFFFFF"/>
                <w:lang w:eastAsia="en-US"/>
              </w:rPr>
              <w:softHyphen/>
              <w:t>ру поочередно то одной, то другой рукой.</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Подводить детей к изображению знакомых предметов, предоставляя им свободу выбора.</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Привлекать внимание детей к изображенным ими на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разнооб</w:t>
            </w:r>
            <w:r w:rsidRPr="00177944">
              <w:rPr>
                <w:rFonts w:ascii="Times New Roman" w:hAnsi="Times New Roman"/>
                <w:sz w:val="24"/>
                <w:szCs w:val="24"/>
                <w:shd w:val="clear" w:color="auto" w:fill="FFFFFF"/>
                <w:lang w:eastAsia="en-US"/>
              </w:rPr>
              <w:softHyphen/>
              <w:t>разным линиям, конфигурациям.</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hAnsi="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hAnsi="Times New Roman"/>
                <w:sz w:val="24"/>
                <w:szCs w:val="24"/>
                <w:shd w:val="clear" w:color="auto" w:fill="FFFFFF"/>
                <w:lang w:eastAsia="en-US"/>
              </w:rPr>
              <w:softHyphen/>
              <w:t>нию ранее получившихся штрихов, линий, пятен, форм.</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hAnsi="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hAnsi="Times New Roman"/>
                <w:sz w:val="24"/>
                <w:szCs w:val="24"/>
                <w:shd w:val="clear" w:color="auto" w:fill="FFFFFF"/>
                <w:lang w:eastAsia="en-US"/>
              </w:rPr>
              <w:softHyphen/>
              <w:t>мыв кисточку в воде.</w:t>
            </w:r>
          </w:p>
          <w:p w:rsidR="007A6FAC" w:rsidRPr="00C1431A" w:rsidRDefault="007A6FAC"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hAnsi="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hAnsi="Times New Roman"/>
                <w:sz w:val="24"/>
                <w:szCs w:val="24"/>
                <w:shd w:val="clear" w:color="auto" w:fill="FFFFFF"/>
                <w:lang w:eastAsia="en-US"/>
              </w:rPr>
              <w:softHyphen/>
              <w:t>нюю краску, прикасаясь ворсом к краю баночки.</w:t>
            </w:r>
          </w:p>
        </w:tc>
      </w:tr>
      <w:tr w:rsidR="007A6FAC" w:rsidRPr="00C1431A" w:rsidTr="00DF6F28">
        <w:tc>
          <w:tcPr>
            <w:tcW w:w="1182" w:type="dxa"/>
          </w:tcPr>
          <w:p w:rsidR="007A6FAC" w:rsidRPr="00177944" w:rsidRDefault="007A6FAC" w:rsidP="00DF6F28">
            <w:pPr>
              <w:spacing w:before="100" w:beforeAutospacing="1" w:after="100" w:afterAutospacing="1" w:line="240" w:lineRule="auto"/>
              <w:jc w:val="both"/>
              <w:rPr>
                <w:rFonts w:ascii="Times New Roman" w:hAnsi="Times New Roman"/>
                <w:b/>
                <w:i/>
                <w:sz w:val="24"/>
                <w:szCs w:val="24"/>
                <w:shd w:val="clear" w:color="auto" w:fill="FFFFFF"/>
              </w:rPr>
            </w:pPr>
            <w:r w:rsidRPr="00177944">
              <w:rPr>
                <w:rFonts w:ascii="Times New Roman" w:hAnsi="Times New Roman"/>
                <w:b/>
                <w:i/>
                <w:sz w:val="24"/>
                <w:szCs w:val="24"/>
                <w:shd w:val="clear" w:color="auto" w:fill="FFFFFF"/>
              </w:rPr>
              <w:t>Лепка</w:t>
            </w:r>
          </w:p>
        </w:tc>
        <w:tc>
          <w:tcPr>
            <w:tcW w:w="8174" w:type="dxa"/>
          </w:tcPr>
          <w:p w:rsidR="007A6FAC" w:rsidRPr="00C1431A" w:rsidRDefault="007A6FAC"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лепке. Знакомить с пластичес</w:t>
            </w:r>
            <w:r w:rsidRPr="00177944">
              <w:rPr>
                <w:rFonts w:ascii="Times New Roman" w:hAnsi="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7A6FAC" w:rsidRPr="00C1431A" w:rsidRDefault="007A6FAC"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hAnsi="Times New Roman"/>
                <w:sz w:val="24"/>
                <w:szCs w:val="24"/>
                <w:shd w:val="clear" w:color="auto" w:fill="FFFFFF"/>
                <w:lang w:eastAsia="en-US"/>
              </w:rPr>
              <w:softHyphen/>
              <w:t>ми движениями; соединять концы палочки, плотно прижимая их друг к другу (колечко, бараночка, колесо и др.).</w:t>
            </w:r>
          </w:p>
          <w:p w:rsidR="007A6FAC" w:rsidRPr="00C1431A" w:rsidRDefault="007A6FAC"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hAnsi="Times New Roman"/>
                <w:sz w:val="24"/>
                <w:szCs w:val="24"/>
                <w:shd w:val="clear" w:color="auto" w:fill="FFFFFF"/>
                <w:lang w:eastAsia="en-US"/>
              </w:rPr>
              <w:softHyphen/>
              <w:t>лочка и шарик (погремушка или грибок), два шарика (неваляшка) и т. п.</w:t>
            </w:r>
          </w:p>
          <w:p w:rsidR="007A6FAC" w:rsidRPr="00177944" w:rsidRDefault="007A6FAC" w:rsidP="00DF6F28">
            <w:pPr>
              <w:widowControl w:val="0"/>
              <w:spacing w:after="0" w:line="240" w:lineRule="auto"/>
              <w:ind w:right="20" w:firstLine="400"/>
              <w:jc w:val="both"/>
              <w:rPr>
                <w:rFonts w:ascii="Times New Roman" w:hAnsi="Times New Roman"/>
                <w:sz w:val="24"/>
                <w:szCs w:val="24"/>
                <w:shd w:val="clear" w:color="auto" w:fill="FFFFFF"/>
                <w:lang w:eastAsia="en-US"/>
              </w:rPr>
            </w:pPr>
            <w:r w:rsidRPr="00177944">
              <w:rPr>
                <w:rFonts w:ascii="Times New Roman" w:hAnsi="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7A6FAC" w:rsidRDefault="007A6FAC"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sz w:val="24"/>
          <w:szCs w:val="24"/>
        </w:rPr>
        <w:t xml:space="preserve">                           </w:t>
      </w:r>
    </w:p>
    <w:p w:rsidR="007A6FAC" w:rsidRDefault="007A6FAC" w:rsidP="00897DF5">
      <w:pPr>
        <w:widowControl w:val="0"/>
        <w:spacing w:after="0" w:line="240" w:lineRule="auto"/>
        <w:ind w:right="20" w:firstLine="175"/>
        <w:jc w:val="both"/>
        <w:rPr>
          <w:rFonts w:ascii="Times New Roman" w:hAnsi="Times New Roman"/>
          <w:b/>
          <w:sz w:val="24"/>
          <w:szCs w:val="24"/>
        </w:rPr>
      </w:pPr>
      <w:r w:rsidRPr="00177944">
        <w:rPr>
          <w:rFonts w:ascii="Times New Roman" w:hAnsi="Times New Roman"/>
          <w:b/>
          <w:sz w:val="24"/>
          <w:szCs w:val="24"/>
        </w:rPr>
        <w:t xml:space="preserve">   Конструктивно-модельная деятельность</w:t>
      </w:r>
    </w:p>
    <w:p w:rsidR="007A6FAC" w:rsidRPr="00177944" w:rsidRDefault="007A6FAC" w:rsidP="00897DF5">
      <w:pPr>
        <w:widowControl w:val="0"/>
        <w:spacing w:after="0" w:line="240" w:lineRule="auto"/>
        <w:ind w:right="20" w:firstLine="175"/>
        <w:jc w:val="both"/>
        <w:rPr>
          <w:rFonts w:ascii="Times New Roman" w:hAnsi="Times New Roman"/>
          <w:sz w:val="24"/>
          <w:szCs w:val="24"/>
          <w:lang w:eastAsia="en-US"/>
        </w:rPr>
      </w:pPr>
      <w:r w:rsidRPr="00251E5C">
        <w:rPr>
          <w:rFonts w:ascii="Times New Roman" w:hAnsi="Times New Roman"/>
          <w:sz w:val="24"/>
          <w:szCs w:val="24"/>
          <w:shd w:val="clear" w:color="auto" w:fill="FFFFFF"/>
          <w:lang w:eastAsia="en-US"/>
        </w:rPr>
        <w:t xml:space="preserve"> </w:t>
      </w:r>
      <w:r w:rsidRPr="00177944">
        <w:rPr>
          <w:rFonts w:ascii="Times New Roman" w:hAnsi="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hAnsi="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hAnsi="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hAnsi="Times New Roman"/>
          <w:sz w:val="24"/>
          <w:szCs w:val="24"/>
          <w:shd w:val="clear" w:color="auto" w:fill="FFFFFF"/>
          <w:lang w:eastAsia="en-US"/>
        </w:rPr>
        <w:softHyphen/>
        <w:t>ных форм на плоскости.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hAnsi="Times New Roman"/>
          <w:sz w:val="24"/>
          <w:szCs w:val="24"/>
          <w:shd w:val="clear" w:color="auto" w:fill="FFFFFF"/>
          <w:lang w:eastAsia="en-US"/>
        </w:rPr>
        <w:softHyphen/>
        <w:t>цу, поддерживать желание строить что-то самостоятельно.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Способствовать пониманию пространственных соотношений.</w:t>
      </w:r>
    </w:p>
    <w:p w:rsidR="007A6FAC" w:rsidRPr="00177944" w:rsidRDefault="007A6FAC" w:rsidP="00897DF5">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пользоваться дополнительными сюжетными игрушками, со</w:t>
      </w:r>
      <w:r w:rsidRPr="00177944">
        <w:rPr>
          <w:rFonts w:ascii="Times New Roman" w:hAnsi="Times New Roman"/>
          <w:sz w:val="24"/>
          <w:szCs w:val="24"/>
          <w:shd w:val="clear" w:color="auto" w:fill="FFFFFF"/>
          <w:lang w:eastAsia="en-US"/>
        </w:rPr>
        <w:softHyphen/>
        <w:t>размерными масштабам построек (маленькие машинки для маленьких гаражей и т. п.).</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 окончании игры приучать убирать все на место.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детей с простейшими пластмассовыми конструкторами.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совместно с взрослым конструировать башенки, домики, ма</w:t>
      </w:r>
      <w:r w:rsidRPr="00177944">
        <w:rPr>
          <w:rFonts w:ascii="Times New Roman" w:hAnsi="Times New Roman"/>
          <w:sz w:val="24"/>
          <w:szCs w:val="24"/>
          <w:shd w:val="clear" w:color="auto" w:fill="FFFFFF"/>
          <w:lang w:eastAsia="en-US"/>
        </w:rPr>
        <w:softHyphen/>
        <w:t>шины.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Поддерживать желание детей строить самостоятельно.</w:t>
      </w:r>
    </w:p>
    <w:p w:rsidR="007A6FAC" w:rsidRDefault="007A6FAC" w:rsidP="00897DF5">
      <w:pPr>
        <w:autoSpaceDE w:val="0"/>
        <w:autoSpaceDN w:val="0"/>
        <w:adjustRightInd w:val="0"/>
        <w:spacing w:after="0" w:line="240" w:lineRule="auto"/>
        <w:jc w:val="both"/>
        <w:rPr>
          <w:rFonts w:ascii="Times New Roman" w:hAnsi="Times New Roman"/>
          <w:sz w:val="24"/>
          <w:szCs w:val="24"/>
          <w:shd w:val="clear" w:color="auto" w:fill="FFFFFF"/>
        </w:rPr>
      </w:pPr>
      <w:r w:rsidRPr="00177944">
        <w:rPr>
          <w:rFonts w:ascii="Times New Roman" w:hAnsi="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7A6FAC" w:rsidRPr="00177944" w:rsidRDefault="007A6FAC" w:rsidP="00897DF5">
      <w:pPr>
        <w:autoSpaceDE w:val="0"/>
        <w:autoSpaceDN w:val="0"/>
        <w:adjustRightInd w:val="0"/>
        <w:spacing w:after="0" w:line="240" w:lineRule="auto"/>
        <w:jc w:val="both"/>
        <w:rPr>
          <w:rFonts w:ascii="Times New Roman" w:hAnsi="Times New Roman"/>
          <w:sz w:val="24"/>
          <w:szCs w:val="24"/>
        </w:rPr>
      </w:pPr>
    </w:p>
    <w:p w:rsidR="007A6FAC" w:rsidRDefault="007A6FAC" w:rsidP="00897DF5">
      <w:pPr>
        <w:keepNext/>
        <w:keepLines/>
        <w:spacing w:after="101" w:line="240" w:lineRule="auto"/>
        <w:ind w:left="408" w:right="2700"/>
        <w:contextualSpacing/>
        <w:jc w:val="both"/>
        <w:rPr>
          <w:rFonts w:ascii="Times New Roman" w:hAnsi="Times New Roman"/>
          <w:b/>
          <w:sz w:val="24"/>
          <w:szCs w:val="24"/>
        </w:rPr>
      </w:pPr>
      <w:bookmarkStart w:id="1" w:name="bookmark234"/>
      <w:r w:rsidRPr="00177944">
        <w:rPr>
          <w:rFonts w:ascii="Times New Roman" w:hAnsi="Times New Roman"/>
          <w:b/>
          <w:sz w:val="24"/>
          <w:szCs w:val="24"/>
        </w:rPr>
        <w:t xml:space="preserve">               Музыкально-художественная деятельность</w:t>
      </w:r>
      <w:bookmarkEnd w:id="1"/>
    </w:p>
    <w:p w:rsidR="007A6FAC" w:rsidRPr="00177944" w:rsidRDefault="007A6FAC" w:rsidP="00897DF5">
      <w:pPr>
        <w:keepNext/>
        <w:keepLines/>
        <w:spacing w:after="101" w:line="240" w:lineRule="auto"/>
        <w:ind w:left="408" w:right="2700"/>
        <w:contextualSpacing/>
        <w:jc w:val="both"/>
        <w:rPr>
          <w:rFonts w:ascii="Times New Roman" w:hAnsi="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5"/>
        <w:gridCol w:w="8410"/>
      </w:tblGrid>
      <w:tr w:rsidR="007A6FAC" w:rsidRPr="00C1431A" w:rsidTr="00DF6F28">
        <w:tc>
          <w:tcPr>
            <w:tcW w:w="10065" w:type="dxa"/>
            <w:gridSpan w:val="2"/>
          </w:tcPr>
          <w:p w:rsidR="007A6FAC" w:rsidRPr="00177944" w:rsidRDefault="007A6FAC"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7A6FAC" w:rsidRPr="00C1431A" w:rsidTr="00DF6F28">
        <w:tc>
          <w:tcPr>
            <w:tcW w:w="1655"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Слушание</w:t>
            </w:r>
          </w:p>
        </w:tc>
        <w:tc>
          <w:tcPr>
            <w:tcW w:w="8410" w:type="dxa"/>
          </w:tcPr>
          <w:p w:rsidR="007A6FAC" w:rsidRPr="00C1431A" w:rsidRDefault="007A6FAC"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7A6FAC" w:rsidRPr="00C1431A" w:rsidRDefault="007A6FAC"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hAnsi="Times New Roman"/>
                <w:sz w:val="24"/>
                <w:szCs w:val="24"/>
                <w:shd w:val="clear" w:color="auto" w:fill="FFFFFF"/>
                <w:lang w:eastAsia="en-US"/>
              </w:rPr>
              <w:softHyphen/>
              <w:t>кольчика, фортепьяно, металлофона).</w:t>
            </w:r>
          </w:p>
        </w:tc>
      </w:tr>
      <w:tr w:rsidR="007A6FAC" w:rsidRPr="00C1431A" w:rsidTr="00DF6F28">
        <w:tc>
          <w:tcPr>
            <w:tcW w:w="1655"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Пение</w:t>
            </w:r>
          </w:p>
        </w:tc>
        <w:tc>
          <w:tcPr>
            <w:tcW w:w="8410" w:type="dxa"/>
          </w:tcPr>
          <w:p w:rsidR="007A6FAC" w:rsidRPr="00C1431A" w:rsidRDefault="007A6FAC"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активность детей при подпевании и пении. Разви</w:t>
            </w:r>
            <w:r w:rsidRPr="00177944">
              <w:rPr>
                <w:rFonts w:ascii="Times New Roman" w:hAnsi="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hAnsi="Times New Roman"/>
                <w:sz w:val="24"/>
                <w:szCs w:val="24"/>
                <w:shd w:val="clear" w:color="auto" w:fill="FFFFFF"/>
                <w:lang w:eastAsia="en-US"/>
              </w:rPr>
              <w:softHyphen/>
              <w:t>пенно приучать к сольному пению.</w:t>
            </w:r>
          </w:p>
        </w:tc>
      </w:tr>
      <w:tr w:rsidR="007A6FAC" w:rsidRPr="00C1431A" w:rsidTr="00DF6F28">
        <w:tc>
          <w:tcPr>
            <w:tcW w:w="1655"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Музыкально-ритмические движения</w:t>
            </w:r>
          </w:p>
        </w:tc>
        <w:tc>
          <w:tcPr>
            <w:tcW w:w="8410" w:type="dxa"/>
          </w:tcPr>
          <w:p w:rsidR="007A6FAC" w:rsidRPr="00C1431A" w:rsidRDefault="007A6FAC"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hAnsi="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hAnsi="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hAnsi="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7A6FAC" w:rsidRDefault="007A6FAC" w:rsidP="00897DF5">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                </w:t>
      </w:r>
      <w:r w:rsidRPr="00177944">
        <w:rPr>
          <w:rFonts w:ascii="Times New Roman" w:hAnsi="Times New Roman"/>
          <w:b/>
          <w:sz w:val="24"/>
          <w:szCs w:val="24"/>
        </w:rPr>
        <w:t xml:space="preserve">                         </w:t>
      </w:r>
    </w:p>
    <w:p w:rsidR="007A6FAC" w:rsidRDefault="007A6FAC" w:rsidP="00897DF5">
      <w:pPr>
        <w:autoSpaceDE w:val="0"/>
        <w:autoSpaceDN w:val="0"/>
        <w:adjustRightInd w:val="0"/>
        <w:spacing w:line="240" w:lineRule="auto"/>
        <w:jc w:val="both"/>
        <w:rPr>
          <w:rFonts w:ascii="Times New Roman" w:hAnsi="Times New Roman"/>
          <w:b/>
          <w:sz w:val="24"/>
          <w:szCs w:val="24"/>
        </w:rPr>
      </w:pPr>
    </w:p>
    <w:p w:rsidR="007A6FAC" w:rsidRDefault="007A6FAC" w:rsidP="00897DF5">
      <w:pPr>
        <w:autoSpaceDE w:val="0"/>
        <w:autoSpaceDN w:val="0"/>
        <w:adjustRightInd w:val="0"/>
        <w:spacing w:line="240" w:lineRule="auto"/>
        <w:jc w:val="both"/>
        <w:rPr>
          <w:rFonts w:ascii="Times New Roman" w:hAnsi="Times New Roman"/>
          <w:b/>
          <w:sz w:val="24"/>
          <w:szCs w:val="24"/>
        </w:rPr>
      </w:pPr>
    </w:p>
    <w:p w:rsidR="007A6FAC" w:rsidRPr="00584BF3" w:rsidRDefault="007A6FAC"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bCs/>
          <w:iCs/>
          <w:sz w:val="24"/>
          <w:szCs w:val="24"/>
        </w:rPr>
        <w:t>Физическое развитие</w:t>
      </w:r>
    </w:p>
    <w:p w:rsidR="007A6FAC" w:rsidRPr="00177944" w:rsidRDefault="007A6FAC" w:rsidP="00897DF5">
      <w:pPr>
        <w:keepNext/>
        <w:keepLines/>
        <w:tabs>
          <w:tab w:val="left" w:pos="993"/>
        </w:tabs>
        <w:spacing w:after="76" w:line="240" w:lineRule="auto"/>
        <w:jc w:val="both"/>
        <w:rPr>
          <w:rFonts w:ascii="Times New Roman" w:hAnsi="Times New Roman"/>
          <w:b/>
          <w:i/>
          <w:sz w:val="24"/>
          <w:szCs w:val="24"/>
        </w:rPr>
      </w:pPr>
      <w:bookmarkStart w:id="2" w:name="bookmark243"/>
      <w:r w:rsidRPr="00177944">
        <w:rPr>
          <w:rFonts w:ascii="Times New Roman" w:hAnsi="Times New Roman"/>
          <w:b/>
          <w:i/>
          <w:sz w:val="24"/>
          <w:szCs w:val="24"/>
        </w:rPr>
        <w:t>Формирование начальных представлений о здоровом образе жизни</w:t>
      </w:r>
      <w:bookmarkEnd w:id="2"/>
      <w:r w:rsidRPr="00177944">
        <w:rPr>
          <w:rFonts w:ascii="Times New Roman" w:hAnsi="Times New Roman"/>
          <w:b/>
          <w:i/>
          <w:sz w:val="24"/>
          <w:szCs w:val="24"/>
        </w:rPr>
        <w:t xml:space="preserve"> </w:t>
      </w:r>
      <w:r w:rsidRPr="00177944">
        <w:rPr>
          <w:rFonts w:ascii="Times New Roman" w:hAnsi="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hAnsi="Times New Roman"/>
          <w:sz w:val="24"/>
          <w:szCs w:val="24"/>
          <w:shd w:val="clear" w:color="auto" w:fill="FFFFFF"/>
        </w:rPr>
        <w:softHyphen/>
        <w:t>шать, нос - нюхать, язык - пробовать (определять) на вкус, руки - хва</w:t>
      </w:r>
      <w:r w:rsidRPr="00177944">
        <w:rPr>
          <w:rFonts w:ascii="Times New Roman" w:hAnsi="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hAnsi="Times New Roman"/>
          <w:sz w:val="24"/>
          <w:szCs w:val="24"/>
          <w:shd w:val="clear" w:color="auto" w:fill="FFFFFF"/>
        </w:rPr>
        <w:softHyphen/>
        <w:t>мать, запоминать.</w:t>
      </w:r>
    </w:p>
    <w:p w:rsidR="007A6FAC" w:rsidRPr="00177944" w:rsidRDefault="007A6FAC" w:rsidP="00897DF5">
      <w:pPr>
        <w:keepNext/>
        <w:keepLines/>
        <w:spacing w:line="240" w:lineRule="auto"/>
        <w:ind w:right="4720"/>
        <w:jc w:val="both"/>
        <w:rPr>
          <w:rFonts w:ascii="Times New Roman" w:hAnsi="Times New Roman"/>
          <w:b/>
          <w:i/>
          <w:sz w:val="24"/>
          <w:szCs w:val="24"/>
        </w:rPr>
      </w:pPr>
      <w:bookmarkStart w:id="3" w:name="bookmark249"/>
      <w:r w:rsidRPr="00177944">
        <w:rPr>
          <w:rFonts w:ascii="Times New Roman" w:hAnsi="Times New Roman"/>
          <w:b/>
          <w:i/>
          <w:sz w:val="24"/>
          <w:szCs w:val="24"/>
        </w:rPr>
        <w:t>Физическая культура</w:t>
      </w:r>
      <w:bookmarkEnd w:id="3"/>
    </w:p>
    <w:p w:rsidR="007A6FAC" w:rsidRPr="00177944" w:rsidRDefault="007A6FAC" w:rsidP="00897DF5">
      <w:pPr>
        <w:widowControl w:val="0"/>
        <w:spacing w:after="0" w:line="240" w:lineRule="auto"/>
        <w:ind w:right="2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умение сохранять устойчивое положение тела, пра</w:t>
      </w:r>
      <w:r w:rsidRPr="00177944">
        <w:rPr>
          <w:rFonts w:ascii="Times New Roman" w:hAnsi="Times New Roman"/>
          <w:sz w:val="24"/>
          <w:szCs w:val="24"/>
          <w:shd w:val="clear" w:color="auto" w:fill="FFFFFF"/>
          <w:lang w:eastAsia="en-US"/>
        </w:rPr>
        <w:softHyphen/>
        <w:t>вильную осанку.</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hAnsi="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hAnsi="Times New Roman"/>
          <w:sz w:val="24"/>
          <w:szCs w:val="24"/>
          <w:shd w:val="clear" w:color="auto" w:fill="FFFFFF"/>
          <w:lang w:eastAsia="en-US"/>
        </w:rPr>
        <w:softHyphen/>
        <w:t>мя ходьбы и бега в соответствии с указанием педагога.</w:t>
      </w:r>
    </w:p>
    <w:p w:rsidR="007A6FAC" w:rsidRPr="00177944" w:rsidRDefault="007A6FAC" w:rsidP="00897DF5">
      <w:pPr>
        <w:widowControl w:val="0"/>
        <w:spacing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hAnsi="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7A6FAC" w:rsidRDefault="007A6FAC" w:rsidP="00897DF5">
      <w:pPr>
        <w:autoSpaceDE w:val="0"/>
        <w:autoSpaceDN w:val="0"/>
        <w:adjustRightInd w:val="0"/>
        <w:spacing w:line="240" w:lineRule="auto"/>
        <w:jc w:val="both"/>
        <w:rPr>
          <w:rFonts w:ascii="Times New Roman" w:hAnsi="Times New Roman"/>
          <w:sz w:val="24"/>
          <w:szCs w:val="24"/>
          <w:shd w:val="clear" w:color="auto" w:fill="FFFFFF"/>
        </w:rPr>
      </w:pPr>
      <w:r w:rsidRPr="00177944">
        <w:rPr>
          <w:rFonts w:ascii="Times New Roman" w:hAnsi="Times New Roman"/>
          <w:b/>
          <w:i/>
          <w:sz w:val="24"/>
          <w:szCs w:val="24"/>
          <w:shd w:val="clear" w:color="auto" w:fill="FFFFFF"/>
        </w:rPr>
        <w:t>Подвижные игры</w:t>
      </w:r>
      <w:r w:rsidRPr="00177944">
        <w:rPr>
          <w:rFonts w:ascii="Times New Roman" w:hAnsi="Times New Roman"/>
          <w:sz w:val="24"/>
          <w:szCs w:val="24"/>
          <w:shd w:val="clear" w:color="auto" w:fill="FFFFFF"/>
        </w:rPr>
        <w:t>. Развивать у детей желание играть вместе с воспи</w:t>
      </w:r>
      <w:r w:rsidRPr="00177944">
        <w:rPr>
          <w:rFonts w:ascii="Times New Roman" w:hAnsi="Times New Roman"/>
          <w:sz w:val="24"/>
          <w:szCs w:val="24"/>
          <w:shd w:val="clear" w:color="auto" w:fill="FFFFFF"/>
        </w:rPr>
        <w:softHyphen/>
        <w:t>тателем в подвижные игры с простым содержанием, несложными дви</w:t>
      </w:r>
      <w:r w:rsidRPr="00177944">
        <w:rPr>
          <w:rFonts w:ascii="Times New Roman" w:hAnsi="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hAnsi="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7A6FAC" w:rsidRPr="008D31DB" w:rsidRDefault="007A6FAC" w:rsidP="00897DF5">
      <w:pPr>
        <w:pStyle w:val="NoSpacing"/>
        <w:ind w:left="708"/>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7A6FAC" w:rsidRPr="008D31DB" w:rsidRDefault="007A6FAC" w:rsidP="00897DF5">
      <w:pPr>
        <w:spacing w:after="0" w:line="240" w:lineRule="auto"/>
        <w:ind w:firstLine="567"/>
        <w:jc w:val="both"/>
        <w:rPr>
          <w:rFonts w:ascii="Times New Roman" w:hAnsi="Times New Roman"/>
          <w:b/>
          <w:sz w:val="24"/>
          <w:szCs w:val="24"/>
        </w:rPr>
      </w:pPr>
      <w:r w:rsidRPr="008D31DB">
        <w:rPr>
          <w:rFonts w:ascii="Times New Roman" w:hAnsi="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b/>
          <w:sz w:val="24"/>
          <w:szCs w:val="24"/>
        </w:rPr>
        <w:t xml:space="preserve"> с региональным компонентом ХМАО - Югры.</w:t>
      </w:r>
    </w:p>
    <w:p w:rsidR="007A6FAC" w:rsidRPr="008D31DB" w:rsidRDefault="007A6FAC" w:rsidP="00897DF5">
      <w:pPr>
        <w:pStyle w:val="NoSpacing"/>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7A6FAC" w:rsidRPr="008D31DB" w:rsidRDefault="007A6FAC" w:rsidP="00897DF5">
      <w:pPr>
        <w:pStyle w:val="NoSpacing"/>
        <w:jc w:val="both"/>
        <w:rPr>
          <w:rFonts w:ascii="Times New Roman" w:hAnsi="Times New Roman"/>
          <w:b/>
          <w:sz w:val="24"/>
          <w:szCs w:val="24"/>
        </w:rPr>
      </w:pPr>
      <w:r w:rsidRPr="008D31DB">
        <w:rPr>
          <w:rFonts w:ascii="Times New Roman" w:hAnsi="Times New Roman"/>
          <w:b/>
          <w:sz w:val="24"/>
          <w:szCs w:val="24"/>
        </w:rPr>
        <w:t>Принципы работы:</w:t>
      </w:r>
    </w:p>
    <w:p w:rsidR="007A6FAC" w:rsidRPr="008D31DB" w:rsidRDefault="007A6FAC" w:rsidP="00897DF5">
      <w:pPr>
        <w:pStyle w:val="NoSpacing"/>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7A6FAC" w:rsidRPr="00580C2D" w:rsidRDefault="007A6FAC" w:rsidP="00580C2D">
      <w:pPr>
        <w:pStyle w:val="NoSpacing"/>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7A6FAC" w:rsidRPr="00580C2D" w:rsidRDefault="007A6FAC" w:rsidP="00580C2D">
      <w:pPr>
        <w:pStyle w:val="NoSpacing"/>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7A6FAC" w:rsidRPr="008D31DB" w:rsidRDefault="007A6FAC" w:rsidP="00897DF5">
      <w:pPr>
        <w:pStyle w:val="NoSpacing"/>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7A6FAC" w:rsidRPr="008D31DB" w:rsidRDefault="007A6FAC" w:rsidP="00897DF5">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00"/>
      </w:tblGrid>
      <w:tr w:rsidR="007A6FAC" w:rsidRPr="00C1431A" w:rsidTr="00DF6F28">
        <w:trPr>
          <w:trHeight w:val="416"/>
        </w:trPr>
        <w:tc>
          <w:tcPr>
            <w:tcW w:w="3100" w:type="dxa"/>
            <w:vAlign w:val="center"/>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Задачи</w:t>
            </w:r>
          </w:p>
        </w:tc>
      </w:tr>
      <w:tr w:rsidR="007A6FAC" w:rsidRPr="00C1431A" w:rsidTr="004D38DB">
        <w:trPr>
          <w:trHeight w:val="556"/>
        </w:trPr>
        <w:tc>
          <w:tcPr>
            <w:tcW w:w="31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 xml:space="preserve">Воспитывать у детей </w:t>
            </w:r>
            <w:r>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7A6FAC" w:rsidRPr="008D31DB" w:rsidRDefault="007A6FAC" w:rsidP="004D38DB">
            <w:pPr>
              <w:pStyle w:val="NoSpacing"/>
              <w:jc w:val="both"/>
              <w:rPr>
                <w:rFonts w:ascii="Times New Roman" w:hAnsi="Times New Roman"/>
                <w:sz w:val="24"/>
                <w:szCs w:val="24"/>
              </w:rPr>
            </w:pPr>
            <w:r w:rsidRPr="008D31DB">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 -Югра</w:t>
            </w:r>
            <w:r>
              <w:rPr>
                <w:rFonts w:ascii="Times New Roman" w:hAnsi="Times New Roman"/>
                <w:sz w:val="24"/>
                <w:szCs w:val="24"/>
              </w:rPr>
              <w:t>.</w:t>
            </w:r>
          </w:p>
        </w:tc>
      </w:tr>
      <w:tr w:rsidR="007A6FAC" w:rsidRPr="00C1431A" w:rsidTr="00DF6F28">
        <w:trPr>
          <w:trHeight w:val="744"/>
        </w:trPr>
        <w:tc>
          <w:tcPr>
            <w:tcW w:w="31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Познавательное развитие</w:t>
            </w:r>
          </w:p>
        </w:tc>
        <w:tc>
          <w:tcPr>
            <w:tcW w:w="63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7A6FAC" w:rsidRPr="00C1431A" w:rsidTr="00DF6F28">
        <w:trPr>
          <w:trHeight w:val="901"/>
        </w:trPr>
        <w:tc>
          <w:tcPr>
            <w:tcW w:w="31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Развивать  речь, мышление, первичное восприятие диалектной речи через знакомство с культурой ХМАО -Югра.</w:t>
            </w:r>
          </w:p>
        </w:tc>
      </w:tr>
      <w:tr w:rsidR="007A6FAC" w:rsidRPr="00C1431A" w:rsidTr="00580C2D">
        <w:trPr>
          <w:trHeight w:val="1189"/>
        </w:trPr>
        <w:tc>
          <w:tcPr>
            <w:tcW w:w="31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7A6FAC" w:rsidRPr="00C1431A" w:rsidTr="00DF6F28">
        <w:trPr>
          <w:trHeight w:val="855"/>
        </w:trPr>
        <w:tc>
          <w:tcPr>
            <w:tcW w:w="3100" w:type="dxa"/>
          </w:tcPr>
          <w:p w:rsidR="007A6FAC" w:rsidRPr="008D31DB" w:rsidRDefault="007A6FAC" w:rsidP="00DF6F28">
            <w:pPr>
              <w:pStyle w:val="NoSpacing"/>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7A6FAC" w:rsidRPr="00472D82" w:rsidRDefault="007A6FAC" w:rsidP="00DF6F28">
            <w:pPr>
              <w:pStyle w:val="NoSpacing"/>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7A6FAC" w:rsidRPr="00F62865" w:rsidRDefault="007A6FAC" w:rsidP="00BA05A0">
      <w:pPr>
        <w:spacing w:after="0" w:line="240" w:lineRule="auto"/>
        <w:jc w:val="center"/>
        <w:rPr>
          <w:rFonts w:ascii="Times New Roman" w:hAnsi="Times New Roman"/>
          <w:b/>
          <w:sz w:val="24"/>
          <w:szCs w:val="24"/>
        </w:rPr>
      </w:pPr>
    </w:p>
    <w:p w:rsidR="007A6FAC" w:rsidRPr="00B35946" w:rsidRDefault="007A6FAC" w:rsidP="00B35946">
      <w:pPr>
        <w:ind w:firstLine="709"/>
        <w:jc w:val="both"/>
        <w:rPr>
          <w:rFonts w:ascii="Times New Roman" w:hAnsi="Times New Roman"/>
          <w:sz w:val="24"/>
          <w:szCs w:val="24"/>
          <w:lang w:eastAsia="en-US"/>
        </w:rPr>
      </w:pPr>
      <w:r>
        <w:rPr>
          <w:rFonts w:ascii="Times New Roman" w:hAnsi="Times New Roman"/>
          <w:b/>
          <w:bCs/>
          <w:sz w:val="24"/>
          <w:szCs w:val="24"/>
          <w:lang w:eastAsia="en-US"/>
        </w:rPr>
        <w:t>1.11</w:t>
      </w:r>
      <w:r w:rsidRPr="00B35946">
        <w:rPr>
          <w:rFonts w:ascii="Times New Roman" w:hAnsi="Times New Roman"/>
          <w:b/>
          <w:bCs/>
          <w:sz w:val="24"/>
          <w:szCs w:val="24"/>
          <w:lang w:eastAsia="en-US"/>
        </w:rPr>
        <w:t>.</w:t>
      </w:r>
      <w:r>
        <w:rPr>
          <w:rFonts w:ascii="Times New Roman" w:hAnsi="Times New Roman"/>
          <w:b/>
          <w:bCs/>
          <w:sz w:val="24"/>
          <w:szCs w:val="24"/>
          <w:lang w:eastAsia="en-US"/>
        </w:rPr>
        <w:t xml:space="preserve"> </w:t>
      </w:r>
      <w:r w:rsidRPr="00B35946">
        <w:rPr>
          <w:rFonts w:ascii="Times New Roman" w:hAnsi="Times New Roman"/>
          <w:b/>
          <w:bCs/>
          <w:sz w:val="24"/>
          <w:szCs w:val="24"/>
          <w:lang w:eastAsia="en-US"/>
        </w:rPr>
        <w:t>Формы работы с детьми</w:t>
      </w:r>
    </w:p>
    <w:p w:rsidR="007A6FAC" w:rsidRPr="00B35946" w:rsidRDefault="007A6FAC"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Специально организованная деятельность педагога с детьми.</w:t>
      </w:r>
    </w:p>
    <w:p w:rsidR="007A6FAC" w:rsidRPr="00B35946" w:rsidRDefault="007A6FAC"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7A6FAC" w:rsidRDefault="007A6FAC"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дошкольников (создание условий для игровой, художе</w:t>
      </w:r>
      <w:r w:rsidRPr="00B35946">
        <w:rPr>
          <w:rFonts w:ascii="Times New Roman" w:hAnsi="Times New Roman"/>
          <w:sz w:val="24"/>
          <w:szCs w:val="24"/>
          <w:lang w:eastAsia="en-US"/>
        </w:rPr>
        <w:softHyphen/>
        <w:t>ственно-эстетической и физкультурной деятельности по интересам и желанию детей).</w:t>
      </w:r>
    </w:p>
    <w:p w:rsidR="007A6FAC" w:rsidRPr="00B35946" w:rsidRDefault="007A6FAC" w:rsidP="00B35946">
      <w:pPr>
        <w:spacing w:after="0" w:line="240" w:lineRule="auto"/>
        <w:ind w:left="502"/>
        <w:jc w:val="both"/>
        <w:rPr>
          <w:rFonts w:ascii="Times New Roman" w:hAnsi="Times New Roman"/>
          <w:sz w:val="24"/>
          <w:szCs w:val="24"/>
          <w:lang w:eastAsia="en-US"/>
        </w:rPr>
      </w:pPr>
    </w:p>
    <w:p w:rsidR="007A6FAC" w:rsidRPr="00B35946" w:rsidRDefault="007A6FAC" w:rsidP="00B35946">
      <w:pPr>
        <w:spacing w:after="0" w:line="240" w:lineRule="auto"/>
        <w:rPr>
          <w:rFonts w:ascii="Times New Roman" w:hAnsi="Times New Roman"/>
          <w:b/>
          <w:sz w:val="24"/>
          <w:szCs w:val="24"/>
        </w:rPr>
      </w:pPr>
      <w:r w:rsidRPr="00B35946">
        <w:rPr>
          <w:rFonts w:ascii="Times New Roman" w:hAnsi="Times New Roman"/>
          <w:b/>
          <w:sz w:val="24"/>
          <w:szCs w:val="24"/>
        </w:rPr>
        <w:t>Образовательная деятельность, осуществляемая в ходе режимных моментов:</w:t>
      </w:r>
    </w:p>
    <w:p w:rsidR="007A6FAC" w:rsidRPr="00B35946" w:rsidRDefault="007A6FAC" w:rsidP="00B35946">
      <w:pPr>
        <w:pStyle w:val="ListParagraph"/>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7A6FAC" w:rsidRPr="00B35946" w:rsidRDefault="007A6FAC" w:rsidP="00B35946">
      <w:pPr>
        <w:pStyle w:val="ListParagraph"/>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7A6FAC" w:rsidRPr="00B35946" w:rsidRDefault="007A6FAC" w:rsidP="00B35946">
      <w:pPr>
        <w:spacing w:line="240" w:lineRule="auto"/>
        <w:ind w:firstLine="360"/>
        <w:jc w:val="both"/>
        <w:rPr>
          <w:rFonts w:ascii="Times New Roman" w:hAnsi="Times New Roman"/>
          <w:sz w:val="24"/>
          <w:szCs w:val="24"/>
          <w:lang w:eastAsia="en-US"/>
        </w:rPr>
      </w:pPr>
      <w:r w:rsidRPr="00B35946">
        <w:rPr>
          <w:rFonts w:ascii="Times New Roman" w:hAnsi="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A6FAC" w:rsidRPr="00B35946" w:rsidRDefault="007A6FAC" w:rsidP="00B35946">
      <w:pPr>
        <w:spacing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7A6FAC" w:rsidRPr="00B35946" w:rsidRDefault="007A6FAC" w:rsidP="00B35946">
      <w:pPr>
        <w:spacing w:after="0"/>
        <w:ind w:firstLine="709"/>
        <w:jc w:val="both"/>
        <w:rPr>
          <w:rFonts w:ascii="Times New Roman" w:hAnsi="Times New Roman"/>
          <w:b/>
          <w:bCs/>
          <w:sz w:val="24"/>
          <w:szCs w:val="24"/>
          <w:lang w:eastAsia="en-US"/>
        </w:rPr>
      </w:pPr>
      <w:r>
        <w:rPr>
          <w:rFonts w:ascii="Times New Roman" w:hAnsi="Times New Roman"/>
          <w:b/>
          <w:bCs/>
          <w:sz w:val="24"/>
          <w:szCs w:val="24"/>
          <w:lang w:eastAsia="en-US"/>
        </w:rPr>
        <w:t>1.12</w:t>
      </w:r>
      <w:r w:rsidRPr="00B35946">
        <w:rPr>
          <w:rFonts w:ascii="Times New Roman" w:hAnsi="Times New Roman"/>
          <w:b/>
          <w:bCs/>
          <w:sz w:val="24"/>
          <w:szCs w:val="24"/>
          <w:lang w:eastAsia="en-US"/>
        </w:rPr>
        <w:t>. Направления образовательных областей</w:t>
      </w:r>
      <w:r>
        <w:rPr>
          <w:rFonts w:ascii="Times New Roman" w:hAnsi="Times New Roman"/>
          <w:b/>
          <w:bCs/>
          <w:sz w:val="24"/>
          <w:szCs w:val="24"/>
          <w:lang w:eastAsia="en-US"/>
        </w:rPr>
        <w:t>:</w:t>
      </w:r>
    </w:p>
    <w:p w:rsidR="007A6FAC" w:rsidRPr="00B35946" w:rsidRDefault="007A6FAC" w:rsidP="00B35946">
      <w:pPr>
        <w:spacing w:after="0"/>
        <w:jc w:val="both"/>
        <w:rPr>
          <w:rFonts w:ascii="Times New Roman" w:hAnsi="Times New Roman"/>
          <w:sz w:val="24"/>
          <w:szCs w:val="24"/>
          <w:lang w:eastAsia="en-US"/>
        </w:rPr>
      </w:pPr>
      <w:r w:rsidRPr="00B35946">
        <w:rPr>
          <w:rFonts w:ascii="Times New Roman" w:hAnsi="Times New Roman"/>
          <w:sz w:val="24"/>
          <w:szCs w:val="24"/>
          <w:lang w:eastAsia="en-US"/>
        </w:rPr>
        <w:t xml:space="preserve">1.   Физическое развитие;  </w:t>
      </w:r>
    </w:p>
    <w:p w:rsidR="007A6FAC" w:rsidRPr="00B35946" w:rsidRDefault="007A6FAC"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 </w:t>
      </w:r>
      <w:r w:rsidRPr="00B35946">
        <w:rPr>
          <w:rFonts w:ascii="Times New Roman" w:hAnsi="Times New Roman"/>
          <w:sz w:val="24"/>
          <w:szCs w:val="24"/>
          <w:lang w:eastAsia="en-US"/>
        </w:rPr>
        <w:t>Социально-коммуникативное развитие</w:t>
      </w:r>
      <w:r w:rsidRPr="00B35946">
        <w:rPr>
          <w:rFonts w:ascii="Times New Roman" w:hAnsi="Times New Roman"/>
          <w:iCs/>
          <w:sz w:val="24"/>
          <w:szCs w:val="24"/>
          <w:lang w:eastAsia="en-US"/>
        </w:rPr>
        <w:t xml:space="preserve"> (развитие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 </w:t>
      </w:r>
    </w:p>
    <w:p w:rsidR="007A6FAC" w:rsidRPr="00B35946" w:rsidRDefault="007A6FAC"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Pr="00B35946">
        <w:rPr>
          <w:rFonts w:ascii="Times New Roman" w:hAnsi="Times New Roman"/>
          <w:sz w:val="24"/>
          <w:szCs w:val="24"/>
          <w:lang w:eastAsia="en-US"/>
        </w:rPr>
        <w:t xml:space="preserve">Познавательное развитие </w:t>
      </w:r>
      <w:r w:rsidRPr="00B35946">
        <w:rPr>
          <w:rFonts w:ascii="Times New Roman" w:hAnsi="Times New Roman"/>
          <w:iCs/>
          <w:sz w:val="24"/>
          <w:szCs w:val="24"/>
          <w:lang w:eastAsia="en-US"/>
        </w:rPr>
        <w:t>(ФЭМП,  Ознакомление с социальным миром, с природой, с родным краем);</w:t>
      </w:r>
      <w:r w:rsidRPr="00B35946">
        <w:rPr>
          <w:rFonts w:ascii="Times New Roman" w:hAnsi="Times New Roman"/>
          <w:sz w:val="24"/>
          <w:szCs w:val="24"/>
          <w:lang w:eastAsia="en-US"/>
        </w:rPr>
        <w:t xml:space="preserve"> </w:t>
      </w:r>
    </w:p>
    <w:p w:rsidR="007A6FAC" w:rsidRPr="00B35946" w:rsidRDefault="007A6FAC"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 </w:t>
      </w:r>
      <w:r w:rsidRPr="00B35946">
        <w:rPr>
          <w:rFonts w:ascii="Times New Roman" w:hAnsi="Times New Roman"/>
          <w:sz w:val="24"/>
          <w:szCs w:val="24"/>
          <w:lang w:eastAsia="en-US"/>
        </w:rPr>
        <w:t xml:space="preserve">Речевое развитие; </w:t>
      </w:r>
    </w:p>
    <w:p w:rsidR="007A6FAC" w:rsidRPr="00B35946" w:rsidRDefault="007A6FAC" w:rsidP="004930D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5. </w:t>
      </w:r>
      <w:r w:rsidRPr="00B35946">
        <w:rPr>
          <w:rFonts w:ascii="Times New Roman" w:hAnsi="Times New Roman"/>
          <w:sz w:val="24"/>
          <w:szCs w:val="24"/>
          <w:lang w:eastAsia="en-US"/>
        </w:rPr>
        <w:t xml:space="preserve">Художественно - эстетическое развитие. </w:t>
      </w:r>
    </w:p>
    <w:p w:rsidR="007A6FAC" w:rsidRPr="00B35946" w:rsidRDefault="007A6FAC" w:rsidP="00B3594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1.13. </w:t>
      </w:r>
      <w:r w:rsidRPr="00B35946">
        <w:rPr>
          <w:rFonts w:ascii="Times New Roman" w:hAnsi="Times New Roman"/>
          <w:b/>
          <w:sz w:val="24"/>
          <w:szCs w:val="24"/>
        </w:rPr>
        <w:t>Планируемые результаты освоения Программы</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проявляет интерес к сверстникам; наблюдает за их действиями и подражает им;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7A6FAC" w:rsidRPr="00B35946" w:rsidRDefault="007A6FAC"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7A6FAC" w:rsidRPr="00B35946" w:rsidRDefault="007A6FAC" w:rsidP="00B35946">
      <w:pPr>
        <w:jc w:val="both"/>
        <w:rPr>
          <w:rFonts w:ascii="Times New Roman" w:hAnsi="Times New Roman"/>
          <w:sz w:val="24"/>
          <w:szCs w:val="24"/>
          <w:lang w:eastAsia="en-US"/>
        </w:rPr>
      </w:pPr>
      <w:r w:rsidRPr="00B35946">
        <w:rPr>
          <w:rFonts w:ascii="Times New Roman" w:hAnsi="Times New Roman"/>
          <w:sz w:val="24"/>
          <w:szCs w:val="24"/>
          <w:lang w:eastAsia="en-US"/>
        </w:rPr>
        <w:t xml:space="preserve">      Данная рабочая  Программа разработана в связи с внедрением ФГОС в образовательный процесс ДОУ</w:t>
      </w:r>
      <w:r w:rsidRPr="00B35946">
        <w:rPr>
          <w:rFonts w:ascii="Times New Roman" w:hAnsi="Times New Roman"/>
          <w:sz w:val="24"/>
          <w:szCs w:val="24"/>
        </w:rPr>
        <w:t>.</w:t>
      </w:r>
    </w:p>
    <w:p w:rsidR="007A6FAC" w:rsidRDefault="007A6FAC" w:rsidP="00BB7953">
      <w:pPr>
        <w:spacing w:after="0" w:line="240" w:lineRule="auto"/>
        <w:jc w:val="center"/>
        <w:rPr>
          <w:rFonts w:ascii="Times New Roman" w:hAnsi="Times New Roman"/>
          <w:b/>
          <w:sz w:val="24"/>
          <w:szCs w:val="24"/>
        </w:rPr>
      </w:pPr>
    </w:p>
    <w:p w:rsidR="007A6FAC" w:rsidRPr="00472D82" w:rsidRDefault="007A6FAC" w:rsidP="008D31DB">
      <w:pPr>
        <w:pStyle w:val="NoSpacing"/>
        <w:ind w:firstLine="709"/>
        <w:rPr>
          <w:rFonts w:ascii="Times New Roman" w:hAnsi="Times New Roman"/>
          <w:b/>
          <w:sz w:val="24"/>
          <w:szCs w:val="24"/>
        </w:rPr>
      </w:pPr>
      <w:r>
        <w:rPr>
          <w:rFonts w:ascii="Times New Roman" w:hAnsi="Times New Roman"/>
          <w:b/>
          <w:sz w:val="24"/>
          <w:szCs w:val="24"/>
        </w:rPr>
        <w:t>1.14</w:t>
      </w:r>
      <w:r w:rsidRPr="00472D82">
        <w:rPr>
          <w:rFonts w:ascii="Times New Roman" w:hAnsi="Times New Roman"/>
          <w:b/>
          <w:sz w:val="24"/>
          <w:szCs w:val="24"/>
        </w:rPr>
        <w:t>. Срок реализации  рабочей Программы</w:t>
      </w:r>
    </w:p>
    <w:p w:rsidR="007A6FAC" w:rsidRDefault="007A6FAC" w:rsidP="008D31DB">
      <w:pPr>
        <w:pStyle w:val="NoSpacing"/>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472D82">
        <w:rPr>
          <w:rFonts w:ascii="Times New Roman" w:hAnsi="Times New Roman"/>
          <w:sz w:val="24"/>
          <w:szCs w:val="24"/>
        </w:rPr>
        <w:t>.</w:t>
      </w: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BB7953">
      <w:pPr>
        <w:spacing w:after="0" w:line="240" w:lineRule="auto"/>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Default="007A6FAC" w:rsidP="007F0752">
      <w:pPr>
        <w:spacing w:after="0"/>
        <w:jc w:val="center"/>
        <w:rPr>
          <w:rFonts w:ascii="Times New Roman" w:hAnsi="Times New Roman"/>
          <w:b/>
          <w:sz w:val="24"/>
          <w:szCs w:val="24"/>
        </w:rPr>
      </w:pPr>
    </w:p>
    <w:p w:rsidR="007A6FAC" w:rsidRPr="000E75E5" w:rsidRDefault="007A6FAC" w:rsidP="007F0752">
      <w:pPr>
        <w:spacing w:after="0"/>
        <w:jc w:val="center"/>
        <w:rPr>
          <w:rFonts w:ascii="Times New Roman" w:hAnsi="Times New Roman"/>
          <w:b/>
          <w:sz w:val="24"/>
          <w:szCs w:val="24"/>
        </w:rPr>
      </w:pPr>
      <w:r w:rsidRPr="000E75E5">
        <w:rPr>
          <w:rFonts w:ascii="Times New Roman" w:hAnsi="Times New Roman"/>
          <w:b/>
          <w:sz w:val="24"/>
          <w:szCs w:val="24"/>
        </w:rPr>
        <w:t>II. СОДЕРЖАТЕЛЬНЫЙ РАЗДЕЛ</w:t>
      </w:r>
    </w:p>
    <w:p w:rsidR="007A6FAC" w:rsidRDefault="007A6FAC" w:rsidP="00472D82">
      <w:pPr>
        <w:spacing w:after="0"/>
        <w:jc w:val="both"/>
        <w:rPr>
          <w:rFonts w:ascii="Times New Roman" w:hAnsi="Times New Roman"/>
          <w:sz w:val="24"/>
          <w:szCs w:val="24"/>
        </w:rPr>
      </w:pPr>
      <w:r>
        <w:rPr>
          <w:rFonts w:ascii="Times New Roman" w:hAnsi="Times New Roman"/>
          <w:sz w:val="24"/>
          <w:szCs w:val="24"/>
        </w:rPr>
        <w:tab/>
      </w:r>
    </w:p>
    <w:p w:rsidR="007A6FAC" w:rsidRPr="006C23ED" w:rsidRDefault="007A6FAC" w:rsidP="00472D82">
      <w:pPr>
        <w:pStyle w:val="BodyTextIndent3"/>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A6FAC" w:rsidRDefault="007A6FAC" w:rsidP="00472D82">
      <w:pPr>
        <w:spacing w:line="240" w:lineRule="atLeast"/>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w:t>
      </w:r>
    </w:p>
    <w:p w:rsidR="007A6FAC" w:rsidRPr="00177944" w:rsidRDefault="007A6FAC" w:rsidP="00B35946">
      <w:pPr>
        <w:spacing w:line="240" w:lineRule="auto"/>
        <w:ind w:firstLine="709"/>
        <w:jc w:val="both"/>
        <w:rPr>
          <w:rFonts w:ascii="Times New Roman" w:hAnsi="Times New Roman"/>
          <w:b/>
          <w:sz w:val="24"/>
          <w:szCs w:val="24"/>
          <w:lang w:eastAsia="en-US"/>
        </w:rPr>
      </w:pPr>
      <w:r w:rsidRPr="00177944">
        <w:rPr>
          <w:rFonts w:ascii="Times New Roman" w:hAnsi="Times New Roman"/>
          <w:b/>
          <w:sz w:val="24"/>
          <w:szCs w:val="24"/>
          <w:lang w:eastAsia="en-US"/>
        </w:rPr>
        <w:t>2.1. Содержание работы с детьми по образовательным областям</w:t>
      </w:r>
    </w:p>
    <w:p w:rsidR="007A6FAC" w:rsidRPr="00177944" w:rsidRDefault="007A6FAC" w:rsidP="00177944">
      <w:pPr>
        <w:spacing w:line="240" w:lineRule="auto"/>
        <w:jc w:val="both"/>
        <w:rPr>
          <w:rStyle w:val="FontStyle207"/>
          <w:rFonts w:ascii="Times New Roman" w:hAnsi="Times New Roman"/>
          <w:sz w:val="24"/>
          <w:szCs w:val="24"/>
        </w:rPr>
      </w:pPr>
      <w:r w:rsidRPr="00177944">
        <w:rPr>
          <w:rFonts w:ascii="Times New Roman" w:hAnsi="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7A6FAC" w:rsidRPr="00177944" w:rsidRDefault="007A6FAC" w:rsidP="00B35946">
      <w:pPr>
        <w:pStyle w:val="Style4"/>
        <w:widowControl/>
        <w:spacing w:line="240" w:lineRule="auto"/>
        <w:ind w:firstLine="709"/>
        <w:jc w:val="both"/>
        <w:rPr>
          <w:rStyle w:val="FontStyle207"/>
          <w:rFonts w:ascii="Times New Roman" w:hAnsi="Times New Roman"/>
          <w:b/>
          <w:sz w:val="24"/>
        </w:rPr>
      </w:pPr>
      <w:r w:rsidRPr="00177944">
        <w:rPr>
          <w:rStyle w:val="FontStyle207"/>
          <w:rFonts w:ascii="Times New Roman" w:hAnsi="Times New Roman"/>
          <w:b/>
          <w:sz w:val="24"/>
        </w:rPr>
        <w:t>2.1.1.Образовательная область «Социально - коммуникативное развитие».</w:t>
      </w:r>
    </w:p>
    <w:p w:rsidR="007A6FAC" w:rsidRPr="00177944" w:rsidRDefault="007A6FAC"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7A6FAC" w:rsidRPr="00177944" w:rsidRDefault="007A6FAC"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развитие игровой деятельности детей;</w:t>
      </w:r>
    </w:p>
    <w:p w:rsidR="007A6FAC" w:rsidRPr="00177944" w:rsidRDefault="007A6FAC"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приобщение </w:t>
      </w:r>
      <w:r w:rsidRPr="00177944">
        <w:rPr>
          <w:rStyle w:val="FontStyle217"/>
          <w:rFonts w:ascii="Times New Roman" w:hAnsi="Times New Roman" w:cs="Times New Roman"/>
          <w:sz w:val="24"/>
        </w:rPr>
        <w:t xml:space="preserve">к </w:t>
      </w:r>
      <w:r w:rsidRPr="00177944">
        <w:rPr>
          <w:rStyle w:val="FontStyle253"/>
          <w:rFonts w:ascii="Times New Roman" w:hAnsi="Times New Roman" w:cs="Times New Roman"/>
          <w:sz w:val="24"/>
        </w:rPr>
        <w:t>элементарным общепринятым нормам и правилам взаимоотношения со сверстниками и взрослыми (в том числе моральным);</w:t>
      </w:r>
    </w:p>
    <w:p w:rsidR="007A6FAC" w:rsidRPr="00177944" w:rsidRDefault="007A6FAC"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формирование гендерной, семейной, гражданской принадлежности, патриотических чувств, чувства принадлежности к мировому сообществу».</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 xml:space="preserve"> Формирования положительного отношения к труду через решение следующих задач:</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развитие трудовой деятельности;</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воспитание ценностного отношения к собственному труду, труду других людей и его результатам;</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формирование первичных представлений о труде взрослых, его рели в обществе и жизни каждого человека»".</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формирование представлений об опасных для человека и окружающего мира природы ситуациях и способах поведения в них;</w:t>
      </w:r>
    </w:p>
    <w:p w:rsidR="007A6FAC" w:rsidRPr="00177944" w:rsidRDefault="007A6FAC"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приобщение к правилам безопасного для человека и окружающего мира природы поведения;</w:t>
      </w:r>
    </w:p>
    <w:p w:rsidR="007A6FAC" w:rsidRPr="00177944" w:rsidRDefault="007A6FAC" w:rsidP="00177944">
      <w:pPr>
        <w:pStyle w:val="Style82"/>
        <w:widowControl/>
        <w:tabs>
          <w:tab w:val="left" w:pos="49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передачу детям знаний о правилах безопасности дорожного движения в качестве пешехода и пассажира транспортного средства;</w:t>
      </w:r>
    </w:p>
    <w:p w:rsidR="007A6FAC" w:rsidRPr="00177944" w:rsidRDefault="007A6FAC"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rPr>
        <w:t xml:space="preserve">опасным </w:t>
      </w:r>
      <w:r w:rsidRPr="00177944">
        <w:rPr>
          <w:rStyle w:val="FontStyle253"/>
          <w:rFonts w:ascii="Times New Roman" w:hAnsi="Times New Roman" w:cs="Times New Roman"/>
          <w:sz w:val="24"/>
        </w:rPr>
        <w:t>для человека и окружающего мира природы ситуациям.</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игровой деятельности</w:t>
      </w:r>
    </w:p>
    <w:p w:rsidR="007A6FAC" w:rsidRDefault="007A6FAC" w:rsidP="00177944">
      <w:pPr>
        <w:pStyle w:val="Style18"/>
        <w:widowControl/>
        <w:jc w:val="both"/>
        <w:rPr>
          <w:rStyle w:val="FontStyle227"/>
          <w:rFonts w:ascii="Times New Roman" w:hAnsi="Times New Roman" w:cs="Times New Roman"/>
          <w:bCs/>
          <w:sz w:val="24"/>
        </w:rPr>
      </w:pP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Сюжетно-ролевые игры</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7A6FAC" w:rsidRPr="00177944" w:rsidRDefault="007A6FAC" w:rsidP="00177944">
      <w:pPr>
        <w:pStyle w:val="Style4"/>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sz w:val="24"/>
        </w:rPr>
        <w:softHyphen/>
        <w:t xml:space="preserve">полнять </w:t>
      </w:r>
      <w:r w:rsidRPr="00177944">
        <w:rPr>
          <w:rStyle w:val="FontStyle253"/>
          <w:rFonts w:ascii="Times New Roman" w:hAnsi="Times New Roman"/>
          <w:sz w:val="24"/>
        </w:rPr>
        <w:t xml:space="preserve">с </w:t>
      </w:r>
      <w:r w:rsidRPr="00177944">
        <w:rPr>
          <w:rStyle w:val="FontStyle207"/>
          <w:rFonts w:ascii="Times New Roman" w:hAnsi="Times New Roman"/>
          <w:sz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sz w:val="24"/>
        </w:rPr>
        <w:softHyphen/>
        <w:t>местители.</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Подводить детей к пониманию роли в игре. Формировать начальные навыки ролевого поведения; учить связывать сюжетные действия с ролью.</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Подвижные игры</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Театрализованные игры</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rPr>
        <w:softHyphen/>
        <w:t>тактов со взрослым (бабушка приглашает на деревенский двор).</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проявлению самостоятельности, активности в игре с персонажами-игрушками.</w:t>
      </w:r>
    </w:p>
    <w:p w:rsidR="007A6FAC" w:rsidRPr="00177944" w:rsidRDefault="007A6FAC" w:rsidP="00177944">
      <w:pPr>
        <w:pStyle w:val="Style5"/>
        <w:widowControl/>
        <w:spacing w:line="240" w:lineRule="auto"/>
        <w:jc w:val="both"/>
      </w:pPr>
      <w:r w:rsidRPr="00177944">
        <w:rPr>
          <w:rStyle w:val="FontStyle207"/>
          <w:rFonts w:ascii="Times New Roman" w:hAnsi="Times New Roman"/>
          <w:sz w:val="24"/>
        </w:rPr>
        <w:t>Создавать условия для систематического восприятия театрализован</w:t>
      </w:r>
      <w:r w:rsidRPr="00177944">
        <w:rPr>
          <w:rStyle w:val="FontStyle207"/>
          <w:rFonts w:ascii="Times New Roman" w:hAnsi="Times New Roman"/>
          <w:sz w:val="24"/>
        </w:rPr>
        <w:softHyphen/>
        <w:t>ных выступлений педагогического театра (взрослых).</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Дидактические игры</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Обогащать в играх с дидактическим материалом чувственный опыт де</w:t>
      </w:r>
      <w:r w:rsidRPr="00177944">
        <w:rPr>
          <w:rStyle w:val="FontStyle207"/>
          <w:rFonts w:ascii="Times New Roman" w:hAnsi="Times New Roman"/>
          <w:sz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sz w:val="24"/>
        </w:rPr>
        <w:softHyphen/>
        <w:t>ики» (крут, треугольник, квадрат, прямоугольник); составлять целое из четы</w:t>
      </w:r>
      <w:r w:rsidRPr="00177944">
        <w:rPr>
          <w:rStyle w:val="FontStyle207"/>
          <w:rFonts w:ascii="Times New Roman" w:hAnsi="Times New Roman"/>
          <w:sz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sz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элементарным общепринятым нормам и правилам взаимоотношения со сверстниками и взрослыми (в том числе моральным)</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отрицательное отношение к грубости, жадности; разви</w:t>
      </w:r>
      <w:r w:rsidRPr="00177944">
        <w:rPr>
          <w:rStyle w:val="FontStyle207"/>
          <w:rFonts w:ascii="Times New Roman" w:hAnsi="Times New Roman"/>
          <w:sz w:val="24"/>
        </w:rPr>
        <w:softHyphen/>
        <w:t>вать умение играть не ссорясь, помогать друг другу и вместе радоваться успехам, красивым игрушкам и т. п.</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Продолжать формировать умение здороваться и прощаться (по напоми</w:t>
      </w:r>
      <w:r w:rsidRPr="00177944">
        <w:rPr>
          <w:rStyle w:val="FontStyle207"/>
          <w:rFonts w:ascii="Times New Roman" w:hAnsi="Times New Roman"/>
          <w:sz w:val="24"/>
        </w:rPr>
        <w:softHyphen/>
        <w:t>нанию взрослого); излагать собственные просьбы спокойно, употребляя слова «спасибо» и «пожалуйста».</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Воспитывать внимательное отношение и любовь к родителям и близ</w:t>
      </w:r>
      <w:r w:rsidRPr="00177944">
        <w:rPr>
          <w:rStyle w:val="FontStyle207"/>
          <w:rFonts w:ascii="Times New Roman" w:hAnsi="Times New Roman"/>
          <w:sz w:val="24"/>
        </w:rPr>
        <w:softHyphen/>
        <w:t>ким людям.</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гендерной, семейной, гражданской принадлежности, патриотических чувств, чувства принадлежности к мировому сообществу</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Образ Я.</w:t>
      </w:r>
      <w:r w:rsidRPr="00177944">
        <w:rPr>
          <w:rStyle w:val="FontStyle207"/>
          <w:rFonts w:ascii="Times New Roman" w:hAnsi="Times New Roman"/>
          <w:sz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Семья.</w:t>
      </w:r>
      <w:r w:rsidRPr="00177944">
        <w:rPr>
          <w:rStyle w:val="FontStyle207"/>
          <w:rFonts w:ascii="Times New Roman" w:hAnsi="Times New Roman"/>
          <w:sz w:val="24"/>
        </w:rPr>
        <w:t xml:space="preserve"> Развивать умение называть имена членов своей семьи.</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Детский сад.</w:t>
      </w:r>
      <w:r w:rsidRPr="00177944">
        <w:rPr>
          <w:rStyle w:val="FontStyle207"/>
          <w:rFonts w:ascii="Times New Roman" w:hAnsi="Times New Roman"/>
          <w:sz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sz w:val="24"/>
        </w:rPr>
        <w:softHyphen/>
        <w:t>ности и т. д.). Развивать умение ориентироваться в помещении группы, на участке.</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b/>
          <w:sz w:val="24"/>
        </w:rPr>
        <w:t>Родная страна.</w:t>
      </w:r>
      <w:r w:rsidRPr="00177944">
        <w:rPr>
          <w:rStyle w:val="FontStyle207"/>
          <w:rFonts w:ascii="Times New Roman" w:hAnsi="Times New Roman"/>
          <w:sz w:val="24"/>
        </w:rPr>
        <w:t xml:space="preserve"> Напоминать детям название города (поселка), в кото</w:t>
      </w:r>
      <w:r w:rsidRPr="00177944">
        <w:rPr>
          <w:rStyle w:val="FontStyle207"/>
          <w:rFonts w:ascii="Times New Roman" w:hAnsi="Times New Roman"/>
          <w:sz w:val="24"/>
        </w:rPr>
        <w:softHyphen/>
        <w:t>ром они живут.</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трудовой деятельности</w:t>
      </w:r>
    </w:p>
    <w:p w:rsidR="007A6FAC" w:rsidRPr="00177944" w:rsidRDefault="007A6FAC" w:rsidP="00177944">
      <w:pPr>
        <w:pStyle w:val="Style24"/>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Воспитание ценностного отношения к собственному труду, труду других людей и его результатам</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Приучать поддерживать порядок в игровой комнате, по окончании игр расставлять игровой материал по местам.</w:t>
      </w:r>
    </w:p>
    <w:p w:rsidR="007A6FAC" w:rsidRPr="00177944" w:rsidRDefault="007A6FAC"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умение совместно со взрослым и под его контролем перед едой ставить хлебницы (без хлеба) и салфетницы.</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первичных представлений о труде взрослых, его роли в обществе и жизни каждого человека</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sz w:val="24"/>
        </w:rPr>
        <w:softHyphen/>
        <w:t>ние помогать взрослым.</w:t>
      </w:r>
    </w:p>
    <w:p w:rsidR="007A6FAC" w:rsidRPr="00177944" w:rsidRDefault="007A6FAC"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 помещении и на участке привлекать внимание детей к тому, как взрослый ухаживает за растениями (поливает) и животными (кормит).</w:t>
      </w:r>
    </w:p>
    <w:p w:rsidR="007A6FAC" w:rsidRPr="00177944" w:rsidRDefault="007A6FAC" w:rsidP="00177944">
      <w:pPr>
        <w:pStyle w:val="Style5"/>
        <w:widowControl/>
        <w:spacing w:line="240" w:lineRule="auto"/>
        <w:jc w:val="both"/>
      </w:pPr>
      <w:r w:rsidRPr="00177944">
        <w:rPr>
          <w:rStyle w:val="FontStyle207"/>
          <w:rFonts w:ascii="Times New Roman" w:hAnsi="Times New Roman"/>
          <w:sz w:val="24"/>
        </w:rPr>
        <w:t>Учить узнавать и называть некоторые трудовые действия (помощник воспитателя моет посуду, приносит еду, меняет полотенца и т. д.).</w:t>
      </w:r>
    </w:p>
    <w:p w:rsidR="007A6FAC" w:rsidRPr="00177944" w:rsidRDefault="007A6FAC" w:rsidP="00177944">
      <w:pPr>
        <w:pStyle w:val="Style86"/>
        <w:widowControl/>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основ безопасности собственной жизнедеятельности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Объяснять детям, что нельзя брать в рот несъедобные предметы, ника</w:t>
      </w:r>
      <w:r w:rsidRPr="00177944">
        <w:rPr>
          <w:rStyle w:val="FontStyle207"/>
          <w:rFonts w:ascii="Times New Roman" w:hAnsi="Times New Roman" w:cs="Times New Roman"/>
          <w:sz w:val="24"/>
        </w:rPr>
        <w:softHyphen/>
        <w:t>кие предметы нельзя засовывать в ухо или в нос —это опасно!</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правилам безопасного передвижения в помещении: быть осторожными при спуске и подъеме по лестнице; держаться за перила.</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 помощью художественных и фольклорных произведений знакомить с правилами безопасного для человека и окружающего мира поведения.</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9"/>
          <w:rFonts w:ascii="Times New Roman" w:hAnsi="Times New Roman" w:cs="Times New Roman"/>
          <w:b w:val="0"/>
          <w:bCs/>
          <w:sz w:val="24"/>
        </w:rPr>
        <w:t>О</w:t>
      </w:r>
      <w:r w:rsidRPr="00177944">
        <w:rPr>
          <w:rStyle w:val="FontStyle209"/>
          <w:rFonts w:ascii="Times New Roman" w:hAnsi="Times New Roman" w:cs="Times New Roman"/>
          <w:bCs/>
          <w:sz w:val="24"/>
        </w:rPr>
        <w:t xml:space="preserve"> </w:t>
      </w:r>
      <w:r w:rsidRPr="00177944">
        <w:rPr>
          <w:rStyle w:val="FontStyle207"/>
          <w:rFonts w:ascii="Times New Roman" w:hAnsi="Times New Roman" w:cs="Times New Roman"/>
          <w:sz w:val="24"/>
        </w:rPr>
        <w:t>правилах безопасности дорожного движения. Дать детям элемен</w:t>
      </w:r>
      <w:r w:rsidRPr="00177944">
        <w:rPr>
          <w:rStyle w:val="FontStyle207"/>
          <w:rFonts w:ascii="Times New Roman" w:hAnsi="Times New Roman" w:cs="Times New Roman"/>
          <w:sz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rPr>
        <w:softHyphen/>
        <w:t>ся; переходить улицу можно только со взрослым, крепко держась за руку.</w:t>
      </w:r>
    </w:p>
    <w:p w:rsidR="007A6FAC" w:rsidRPr="00177944" w:rsidRDefault="007A6FAC"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07"/>
          <w:rFonts w:ascii="Times New Roman" w:hAnsi="Times New Roman" w:cs="Times New Roman"/>
          <w:sz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rPr>
        <w:t xml:space="preserve">в </w:t>
      </w:r>
      <w:r w:rsidRPr="00177944">
        <w:rPr>
          <w:rStyle w:val="FontStyle207"/>
          <w:rFonts w:ascii="Times New Roman" w:hAnsi="Times New Roman" w:cs="Times New Roman"/>
          <w:sz w:val="24"/>
        </w:rPr>
        <w:t>де</w:t>
      </w:r>
      <w:r w:rsidRPr="00177944">
        <w:rPr>
          <w:rStyle w:val="FontStyle207"/>
          <w:rFonts w:ascii="Times New Roman" w:hAnsi="Times New Roman" w:cs="Times New Roman"/>
          <w:sz w:val="24"/>
        </w:rPr>
        <w:softHyphen/>
        <w:t xml:space="preserve">тский </w:t>
      </w:r>
      <w:r w:rsidRPr="00177944">
        <w:rPr>
          <w:rStyle w:val="FontStyle253"/>
          <w:rFonts w:ascii="Times New Roman" w:hAnsi="Times New Roman" w:cs="Times New Roman"/>
          <w:sz w:val="24"/>
        </w:rPr>
        <w:t>сад.</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Читать детям рассказы, стихи, сказки по теме «Дорожное движение».</w:t>
      </w:r>
    </w:p>
    <w:p w:rsidR="007A6FAC" w:rsidRPr="00177944" w:rsidRDefault="007A6FAC" w:rsidP="00177944">
      <w:pPr>
        <w:pStyle w:val="Style86"/>
        <w:widowControl/>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предпосылок экологического сознания</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элементарные представления о правильных способах вза</w:t>
      </w:r>
      <w:r w:rsidRPr="00177944">
        <w:rPr>
          <w:rStyle w:val="FontStyle207"/>
          <w:rFonts w:ascii="Times New Roman" w:hAnsi="Times New Roman" w:cs="Times New Roman"/>
          <w:sz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rPr>
        <w:softHyphen/>
        <w:t>ся им вред; наблюдать за животными, не беспокоя их и не причиняя им вреда; кормить животных только с разрешения взрослых.</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Объяснять детям, что рвать любые растения и есть их нельзя.</w:t>
      </w:r>
    </w:p>
    <w:p w:rsidR="007A6FAC" w:rsidRPr="00177944" w:rsidRDefault="007A6FAC" w:rsidP="00177944">
      <w:pPr>
        <w:pStyle w:val="Style66"/>
        <w:widowControl/>
        <w:spacing w:line="240" w:lineRule="auto"/>
        <w:jc w:val="both"/>
        <w:rPr>
          <w:rStyle w:val="FontStyle211"/>
          <w:rFonts w:ascii="Times New Roman" w:hAnsi="Times New Roman" w:cs="Times New Roman"/>
          <w:bCs/>
          <w:i/>
          <w:sz w:val="24"/>
        </w:rPr>
      </w:pPr>
    </w:p>
    <w:p w:rsidR="007A6FAC" w:rsidRPr="00177944" w:rsidRDefault="007A6FAC"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2.1.2. Образовательная область «Познавательное развитие».</w:t>
      </w:r>
    </w:p>
    <w:p w:rsidR="007A6FAC" w:rsidRPr="00177944" w:rsidRDefault="007A6FAC" w:rsidP="0053332B">
      <w:pPr>
        <w:pStyle w:val="Style81"/>
        <w:widowControl/>
        <w:spacing w:line="240" w:lineRule="auto"/>
        <w:ind w:firstLine="0"/>
        <w:rPr>
          <w:rStyle w:val="FontStyle227"/>
          <w:rFonts w:ascii="Times New Roman" w:hAnsi="Times New Roman" w:cs="Times New Roman"/>
          <w:b w:val="0"/>
          <w:sz w:val="24"/>
        </w:rPr>
      </w:pPr>
      <w:r w:rsidRPr="00177944">
        <w:rPr>
          <w:rStyle w:val="FontStyle253"/>
          <w:rFonts w:ascii="Times New Roman" w:hAnsi="Times New Roman" w:cs="Times New Roman"/>
          <w:sz w:val="24"/>
        </w:rPr>
        <w:t>Содержание данной образовательной области направлено на достижен</w:t>
      </w:r>
      <w:r w:rsidRPr="00177944">
        <w:rPr>
          <w:rStyle w:val="FontStyle207"/>
          <w:rFonts w:ascii="Times New Roman" w:hAnsi="Times New Roman" w:cs="Times New Roman"/>
          <w:sz w:val="24"/>
        </w:rPr>
        <w:t xml:space="preserve">ие </w:t>
      </w:r>
      <w:r w:rsidRPr="00177944">
        <w:rPr>
          <w:rStyle w:val="FontStyle253"/>
          <w:rFonts w:ascii="Times New Roman" w:hAnsi="Times New Roman" w:cs="Times New Roman"/>
          <w:sz w:val="24"/>
        </w:rPr>
        <w:t xml:space="preserve">целей развития </w:t>
      </w:r>
      <w:r w:rsidRPr="00177944">
        <w:rPr>
          <w:rStyle w:val="FontStyle207"/>
          <w:rFonts w:ascii="Times New Roman" w:hAnsi="Times New Roman" w:cs="Times New Roman"/>
          <w:sz w:val="24"/>
        </w:rPr>
        <w:t xml:space="preserve">у </w:t>
      </w:r>
      <w:r w:rsidRPr="00177944">
        <w:rPr>
          <w:rStyle w:val="FontStyle253"/>
          <w:rFonts w:ascii="Times New Roman" w:hAnsi="Times New Roman" w:cs="Times New Roman"/>
          <w:sz w:val="24"/>
        </w:rPr>
        <w:t>детей познавательных интересов, интеллектуального раз</w:t>
      </w:r>
      <w:r w:rsidRPr="00177944">
        <w:rPr>
          <w:rStyle w:val="FontStyle207"/>
          <w:rFonts w:ascii="Times New Roman" w:hAnsi="Times New Roman" w:cs="Times New Roman"/>
          <w:sz w:val="24"/>
        </w:rPr>
        <w:t xml:space="preserve">вития </w:t>
      </w:r>
      <w:r w:rsidRPr="00177944">
        <w:rPr>
          <w:rStyle w:val="FontStyle253"/>
          <w:rFonts w:ascii="Times New Roman" w:hAnsi="Times New Roman" w:cs="Times New Roman"/>
          <w:sz w:val="24"/>
        </w:rPr>
        <w:t>развитие познавательно исследовательской и продуктивной (конструктивной) деятельности;</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элементарных математических представлений;</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целостной картины мира, расширение кругозора дете</w:t>
      </w:r>
      <w:r>
        <w:rPr>
          <w:rStyle w:val="FontStyle253"/>
          <w:rFonts w:ascii="Times New Roman" w:hAnsi="Times New Roman" w:cs="Times New Roman"/>
          <w:sz w:val="24"/>
        </w:rPr>
        <w:t>й</w:t>
      </w:r>
      <w:r w:rsidRPr="00177944">
        <w:rPr>
          <w:rStyle w:val="FontStyle253"/>
          <w:rFonts w:ascii="Times New Roman" w:hAnsi="Times New Roman" w:cs="Times New Roman"/>
          <w:sz w:val="24"/>
        </w:rPr>
        <w:t>.</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Сенсорное развитие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rPr>
        <w:softHyphen/>
        <w:t>меты, выделяя их цвет, величину, форму.</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Побуждать включать движения рук по предмету в процесс знакомства с ним: обводить руками части предмета, гладить их и т.д.</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Формировать умение называть свойства предметов.</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познавательно-исследовательской и продуктивной (конструктивной) деятельности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продуктивную (конструктивную) деятельность.</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сооружать элементарные постройки по образ</w:t>
      </w:r>
      <w:r w:rsidRPr="00177944">
        <w:rPr>
          <w:rStyle w:val="FontStyle207"/>
          <w:rFonts w:ascii="Times New Roman" w:hAnsi="Times New Roman" w:cs="Times New Roman"/>
          <w:sz w:val="24"/>
        </w:rPr>
        <w:softHyphen/>
        <w:t>цу, поддерживать желание строить что-то самостоятельно.</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пониманию пространственных соотношений.</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использовать дополнительные сюжетные игрушки, соразмер</w:t>
      </w:r>
      <w:r w:rsidRPr="00177944">
        <w:rPr>
          <w:rStyle w:val="FontStyle207"/>
          <w:rFonts w:ascii="Times New Roman" w:hAnsi="Times New Roman" w:cs="Times New Roman"/>
          <w:sz w:val="24"/>
        </w:rPr>
        <w:softHyphen/>
        <w:t>ные масштабам построек (маленькие машинки для маленьких гаражей и т. п.).</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 окончании игры приучать убирать игрушки на место.</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детей с простейшими пластмассовыми конструкторами.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совместно со взрослым конструировать башенки, домики, машины.</w:t>
      </w:r>
    </w:p>
    <w:p w:rsidR="007A6FAC" w:rsidRPr="00177944" w:rsidRDefault="007A6FAC" w:rsidP="00177944">
      <w:pPr>
        <w:pStyle w:val="Style79"/>
        <w:widowControl/>
        <w:spacing w:line="240" w:lineRule="auto"/>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A6FAC" w:rsidRPr="00177944" w:rsidRDefault="007A6FAC"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элементарных математических представлений</w:t>
      </w:r>
    </w:p>
    <w:p w:rsidR="007A6FAC" w:rsidRPr="00177944" w:rsidRDefault="007A6FAC" w:rsidP="00177944">
      <w:pPr>
        <w:pStyle w:val="Style24"/>
        <w:widowControl/>
        <w:spacing w:line="240" w:lineRule="auto"/>
        <w:ind w:firstLine="0"/>
        <w:jc w:val="both"/>
        <w:rPr>
          <w:rStyle w:val="FontStyle229"/>
          <w:rFonts w:ascii="Times New Roman" w:hAnsi="Times New Roman" w:cs="Times New Roman"/>
          <w:iCs/>
          <w:sz w:val="24"/>
        </w:rPr>
      </w:pPr>
      <w:r w:rsidRPr="00177944">
        <w:rPr>
          <w:rStyle w:val="FontStyle207"/>
          <w:rFonts w:ascii="Times New Roman" w:hAnsi="Times New Roman" w:cs="Times New Roman"/>
          <w:b/>
          <w:sz w:val="24"/>
        </w:rPr>
        <w:t>Количество.</w:t>
      </w:r>
      <w:r w:rsidRPr="00177944">
        <w:rPr>
          <w:rStyle w:val="FontStyle207"/>
          <w:rFonts w:ascii="Times New Roman" w:hAnsi="Times New Roman" w:cs="Times New Roman"/>
          <w:sz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bCs/>
          <w:iCs/>
          <w:sz w:val="24"/>
        </w:rPr>
        <w:t>мно</w:t>
      </w:r>
      <w:r w:rsidRPr="00177944">
        <w:rPr>
          <w:rStyle w:val="FontStyle229"/>
          <w:rFonts w:ascii="Times New Roman" w:hAnsi="Times New Roman" w:cs="Times New Roman"/>
          <w:iCs/>
          <w:sz w:val="24"/>
        </w:rPr>
        <w:t>го — один (один - много).</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Величина.</w:t>
      </w:r>
      <w:r w:rsidRPr="00177944">
        <w:rPr>
          <w:rStyle w:val="FontStyle207"/>
          <w:rFonts w:ascii="Times New Roman" w:hAnsi="Times New Roman" w:cs="Times New Roman"/>
          <w:sz w:val="24"/>
        </w:rPr>
        <w:t xml:space="preserve"> Привлекать внимание детей к предметам контрастных раз</w:t>
      </w:r>
      <w:r w:rsidRPr="00177944">
        <w:rPr>
          <w:rStyle w:val="FontStyle207"/>
          <w:rFonts w:ascii="Times New Roman" w:hAnsi="Times New Roman" w:cs="Times New Roman"/>
          <w:sz w:val="24"/>
        </w:rPr>
        <w:softHyphen/>
        <w:t xml:space="preserve">меров и их обозначению в речи </w:t>
      </w:r>
      <w:r w:rsidRPr="00177944">
        <w:rPr>
          <w:rStyle w:val="FontStyle229"/>
          <w:rFonts w:ascii="Times New Roman" w:hAnsi="Times New Roman" w:cs="Times New Roman"/>
          <w:iCs/>
          <w:sz w:val="24"/>
        </w:rPr>
        <w:t xml:space="preserve">(большой </w:t>
      </w:r>
      <w:r w:rsidRPr="00177944">
        <w:rPr>
          <w:rStyle w:val="FontStyle207"/>
          <w:rFonts w:ascii="Times New Roman" w:hAnsi="Times New Roman" w:cs="Times New Roman"/>
          <w:sz w:val="24"/>
        </w:rPr>
        <w:t xml:space="preserve">дом — </w:t>
      </w:r>
      <w:r w:rsidRPr="00177944">
        <w:rPr>
          <w:rStyle w:val="FontStyle229"/>
          <w:rFonts w:ascii="Times New Roman" w:hAnsi="Times New Roman" w:cs="Times New Roman"/>
          <w:iCs/>
          <w:sz w:val="24"/>
        </w:rPr>
        <w:t xml:space="preserve">маленький </w:t>
      </w:r>
      <w:r w:rsidRPr="00177944">
        <w:rPr>
          <w:rStyle w:val="FontStyle207"/>
          <w:rFonts w:ascii="Times New Roman" w:hAnsi="Times New Roman" w:cs="Times New Roman"/>
          <w:sz w:val="24"/>
        </w:rPr>
        <w:t xml:space="preserve">домик, </w:t>
      </w:r>
      <w:r w:rsidRPr="00177944">
        <w:rPr>
          <w:rStyle w:val="FontStyle229"/>
          <w:rFonts w:ascii="Times New Roman" w:hAnsi="Times New Roman" w:cs="Times New Roman"/>
          <w:iCs/>
          <w:sz w:val="24"/>
        </w:rPr>
        <w:t xml:space="preserve">большая </w:t>
      </w:r>
      <w:r w:rsidRPr="00177944">
        <w:rPr>
          <w:rStyle w:val="FontStyle207"/>
          <w:rFonts w:ascii="Times New Roman" w:hAnsi="Times New Roman" w:cs="Times New Roman"/>
          <w:sz w:val="24"/>
        </w:rPr>
        <w:t xml:space="preserve">матрешка — </w:t>
      </w:r>
      <w:r w:rsidRPr="00177944">
        <w:rPr>
          <w:rStyle w:val="FontStyle229"/>
          <w:rFonts w:ascii="Times New Roman" w:hAnsi="Times New Roman" w:cs="Times New Roman"/>
          <w:iCs/>
          <w:sz w:val="24"/>
        </w:rPr>
        <w:t xml:space="preserve">маленькая </w:t>
      </w:r>
      <w:r w:rsidRPr="00177944">
        <w:rPr>
          <w:rStyle w:val="FontStyle207"/>
          <w:rFonts w:ascii="Times New Roman" w:hAnsi="Times New Roman" w:cs="Times New Roman"/>
          <w:sz w:val="24"/>
        </w:rPr>
        <w:t xml:space="preserve">матрешка, </w:t>
      </w:r>
      <w:r w:rsidRPr="00177944">
        <w:rPr>
          <w:rStyle w:val="FontStyle229"/>
          <w:rFonts w:ascii="Times New Roman" w:hAnsi="Times New Roman" w:cs="Times New Roman"/>
          <w:iCs/>
          <w:sz w:val="24"/>
        </w:rPr>
        <w:t xml:space="preserve">большие </w:t>
      </w:r>
      <w:r w:rsidRPr="00177944">
        <w:rPr>
          <w:rStyle w:val="FontStyle207"/>
          <w:rFonts w:ascii="Times New Roman" w:hAnsi="Times New Roman" w:cs="Times New Roman"/>
          <w:sz w:val="24"/>
        </w:rPr>
        <w:t xml:space="preserve">мячи — </w:t>
      </w:r>
      <w:r w:rsidRPr="00177944">
        <w:rPr>
          <w:rStyle w:val="FontStyle229"/>
          <w:rFonts w:ascii="Times New Roman" w:hAnsi="Times New Roman" w:cs="Times New Roman"/>
          <w:iCs/>
          <w:sz w:val="24"/>
        </w:rPr>
        <w:t xml:space="preserve">маленькие </w:t>
      </w:r>
      <w:r w:rsidRPr="00177944">
        <w:rPr>
          <w:rStyle w:val="FontStyle207"/>
          <w:rFonts w:ascii="Times New Roman" w:hAnsi="Times New Roman" w:cs="Times New Roman"/>
          <w:sz w:val="24"/>
        </w:rPr>
        <w:t>мячи и т.д.)</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Форма.</w:t>
      </w:r>
      <w:r w:rsidRPr="00177944">
        <w:rPr>
          <w:rStyle w:val="FontStyle207"/>
          <w:rFonts w:ascii="Times New Roman" w:hAnsi="Times New Roman" w:cs="Times New Roman"/>
          <w:sz w:val="24"/>
        </w:rPr>
        <w:t xml:space="preserve"> Формировать умение различать предметы по форме и называть их (кубик, кирпичик, шар).</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Ориентировка в пространстве.</w:t>
      </w:r>
      <w:r w:rsidRPr="00177944">
        <w:rPr>
          <w:rStyle w:val="FontStyle207"/>
          <w:rFonts w:ascii="Times New Roman" w:hAnsi="Times New Roman" w:cs="Times New Roman"/>
          <w:sz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Учить находить спальную, игровую, умывальную и другие комнаты.</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Расширять опыт ориентировки в частях собственного тела (голова, лицо</w:t>
      </w:r>
      <w:r w:rsidRPr="00177944">
        <w:rPr>
          <w:rStyle w:val="FontStyle249"/>
          <w:rFonts w:ascii="Times New Roman" w:hAnsi="Times New Roman" w:cs="Times New Roman"/>
          <w:iCs/>
          <w:sz w:val="24"/>
        </w:rPr>
        <w:t xml:space="preserve">, </w:t>
      </w:r>
      <w:r w:rsidRPr="00177944">
        <w:rPr>
          <w:rStyle w:val="FontStyle207"/>
          <w:rFonts w:ascii="Times New Roman" w:hAnsi="Times New Roman" w:cs="Times New Roman"/>
          <w:sz w:val="24"/>
        </w:rPr>
        <w:t>руки, ноги, спина).</w:t>
      </w:r>
    </w:p>
    <w:p w:rsidR="007A6FAC" w:rsidRPr="00177944" w:rsidRDefault="007A6FAC"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Учить двигаться за воспитателем в определенном направлении.</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целостной картины мира, расширение кругозора</w:t>
      </w:r>
    </w:p>
    <w:p w:rsidR="007A6FAC" w:rsidRPr="00177944" w:rsidRDefault="007A6FAC" w:rsidP="00177944">
      <w:pPr>
        <w:pStyle w:val="Style18"/>
        <w:widowControl/>
        <w:jc w:val="both"/>
        <w:rPr>
          <w:rStyle w:val="FontStyle227"/>
          <w:rFonts w:ascii="Times New Roman" w:hAnsi="Times New Roman" w:cs="Times New Roman"/>
          <w:b w:val="0"/>
          <w:bCs/>
          <w:sz w:val="24"/>
        </w:rPr>
      </w:pPr>
      <w:r w:rsidRPr="00177944">
        <w:rPr>
          <w:rStyle w:val="FontStyle227"/>
          <w:rFonts w:ascii="Times New Roman" w:hAnsi="Times New Roman" w:cs="Times New Roman"/>
          <w:b w:val="0"/>
          <w:bCs/>
          <w:sz w:val="24"/>
        </w:rPr>
        <w:t>Предметное и социальное окружение</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знакомить детей с названиями предметов ближайшего окружения: игрушки, посуда, одежда, обувь, мебель.</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простейших связях между предметами ближайшего окружения.</w:t>
      </w:r>
    </w:p>
    <w:p w:rsidR="007A6FAC" w:rsidRPr="00177944" w:rsidRDefault="007A6FAC" w:rsidP="00177944">
      <w:pPr>
        <w:pStyle w:val="Style79"/>
        <w:widowControl/>
        <w:spacing w:line="240" w:lineRule="auto"/>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rPr>
        <w:softHyphen/>
        <w:t xml:space="preserve">ния (из чашки пьют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 д.).</w:t>
      </w:r>
    </w:p>
    <w:p w:rsidR="007A6FAC" w:rsidRPr="00177944" w:rsidRDefault="007A6FAC"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Знакомить с транспортными средствами ближайшего окружения.</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Ознакомление с природой</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Знакомить детей </w:t>
      </w:r>
      <w:r w:rsidRPr="00177944">
        <w:rPr>
          <w:rStyle w:val="FontStyle227"/>
          <w:rFonts w:ascii="Times New Roman" w:hAnsi="Times New Roman" w:cs="Times New Roman"/>
          <w:b w:val="0"/>
          <w:bCs/>
          <w:sz w:val="24"/>
        </w:rPr>
        <w:t>с</w:t>
      </w:r>
      <w:r w:rsidRPr="00177944">
        <w:rPr>
          <w:rStyle w:val="FontStyle227"/>
          <w:rFonts w:ascii="Times New Roman" w:hAnsi="Times New Roman" w:cs="Times New Roman"/>
          <w:bCs/>
          <w:sz w:val="24"/>
        </w:rPr>
        <w:t xml:space="preserve"> </w:t>
      </w:r>
      <w:r w:rsidRPr="00177944">
        <w:rPr>
          <w:rStyle w:val="FontStyle207"/>
          <w:rFonts w:ascii="Times New Roman" w:hAnsi="Times New Roman" w:cs="Times New Roman"/>
          <w:sz w:val="24"/>
        </w:rPr>
        <w:t>доступными явлениями природы.</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Наблюдать за птицами и насекомыми на участке (бабочка и божья коровка), за рыбками в аквариуме. Приучать детей подкармливать птиц.</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т.д.).</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Помогать детям замечать красоту природы в разное время года.</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Воспитывать бережное отношение к растениям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животным. Учить основам взаимодействия с природой (рассматривать растения и животных, не нанося им вред; одеваться по погоде).</w:t>
      </w:r>
    </w:p>
    <w:p w:rsidR="007A6FAC" w:rsidRPr="00177944" w:rsidRDefault="007A6FAC" w:rsidP="00177944">
      <w:pPr>
        <w:pStyle w:val="Style96"/>
        <w:widowControl/>
        <w:jc w:val="both"/>
        <w:rPr>
          <w:rStyle w:val="FontStyle229"/>
          <w:rFonts w:ascii="Times New Roman" w:hAnsi="Times New Roman" w:cs="Times New Roman"/>
          <w:iCs/>
          <w:sz w:val="24"/>
        </w:rPr>
      </w:pPr>
      <w:r w:rsidRPr="00177944">
        <w:rPr>
          <w:rStyle w:val="FontStyle229"/>
          <w:rFonts w:ascii="Times New Roman" w:hAnsi="Times New Roman" w:cs="Times New Roman"/>
          <w:iCs/>
          <w:sz w:val="24"/>
        </w:rPr>
        <w:t>Сезонные наблюдения</w:t>
      </w:r>
    </w:p>
    <w:p w:rsidR="007A6FAC" w:rsidRPr="00177944" w:rsidRDefault="007A6FAC"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b/>
          <w:sz w:val="24"/>
        </w:rPr>
        <w:t>Осень.</w:t>
      </w:r>
      <w:r w:rsidRPr="00177944">
        <w:rPr>
          <w:rStyle w:val="FontStyle207"/>
          <w:rFonts w:ascii="Times New Roman" w:hAnsi="Times New Roman" w:cs="Times New Roman"/>
          <w:sz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опадают листья; о том, что осенью созревают многие овощи и фрукты.</w:t>
      </w:r>
    </w:p>
    <w:p w:rsidR="007A6FAC" w:rsidRPr="00177944" w:rsidRDefault="007A6FAC"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Зима.</w:t>
      </w:r>
      <w:r w:rsidRPr="00177944">
        <w:rPr>
          <w:rStyle w:val="FontStyle207"/>
          <w:rFonts w:ascii="Times New Roman" w:hAnsi="Times New Roman" w:cs="Times New Roman"/>
          <w:sz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27"/>
          <w:rFonts w:ascii="Times New Roman" w:hAnsi="Times New Roman" w:cs="Times New Roman"/>
          <w:bCs/>
          <w:sz w:val="24"/>
        </w:rPr>
        <w:t xml:space="preserve">Весна. </w:t>
      </w:r>
      <w:r w:rsidRPr="00177944">
        <w:rPr>
          <w:rStyle w:val="FontStyle207"/>
          <w:rFonts w:ascii="Times New Roman" w:hAnsi="Times New Roman" w:cs="Times New Roman"/>
          <w:sz w:val="24"/>
        </w:rPr>
        <w:t>Формировать представления о весенних изменениях в природе: потеплело, тает снег; появились лужи, травка, насекомые; набухли почки.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Лето.</w:t>
      </w:r>
      <w:r w:rsidRPr="00177944">
        <w:rPr>
          <w:rStyle w:val="FontStyle207"/>
          <w:rFonts w:ascii="Times New Roman" w:hAnsi="Times New Roman" w:cs="Times New Roman"/>
          <w:sz w:val="24"/>
        </w:rPr>
        <w:t xml:space="preserve"> Наблюдать с детьми природные изменения: яркое солнце, жарко, летают бабочки.</w:t>
      </w:r>
    </w:p>
    <w:p w:rsidR="007A6FAC" w:rsidRPr="00177944" w:rsidRDefault="007A6FAC" w:rsidP="00177944">
      <w:pPr>
        <w:pStyle w:val="Style66"/>
        <w:widowControl/>
        <w:spacing w:line="240" w:lineRule="auto"/>
        <w:jc w:val="both"/>
        <w:rPr>
          <w:rStyle w:val="FontStyle211"/>
          <w:rFonts w:ascii="Times New Roman" w:hAnsi="Times New Roman" w:cs="Times New Roman"/>
          <w:bCs/>
          <w:i/>
          <w:sz w:val="24"/>
        </w:rPr>
      </w:pPr>
    </w:p>
    <w:p w:rsidR="007A6FAC" w:rsidRPr="00177944" w:rsidRDefault="007A6FAC"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2.1.3. Образовательная область «Речевое развитие».</w:t>
      </w:r>
      <w:r w:rsidRPr="00177944">
        <w:rPr>
          <w:rStyle w:val="FontStyle211"/>
          <w:rFonts w:ascii="Times New Roman" w:hAnsi="Times New Roman" w:cs="Times New Roman"/>
          <w:bCs/>
          <w:sz w:val="24"/>
          <w:u w:val="single"/>
        </w:rPr>
        <w:t xml:space="preserve"> </w:t>
      </w:r>
    </w:p>
    <w:p w:rsidR="007A6FAC" w:rsidRPr="00177944" w:rsidRDefault="007A6FAC"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«Содержание данной образовательной области направлено </w:t>
      </w:r>
      <w:r w:rsidRPr="00177944">
        <w:rPr>
          <w:rStyle w:val="FontStyle207"/>
          <w:rFonts w:ascii="Times New Roman" w:hAnsi="Times New Roman" w:cs="Times New Roman"/>
          <w:sz w:val="24"/>
        </w:rPr>
        <w:t>на до</w:t>
      </w:r>
      <w:r w:rsidRPr="00177944">
        <w:rPr>
          <w:rStyle w:val="FontStyle253"/>
          <w:rFonts w:ascii="Times New Roman" w:hAnsi="Times New Roman" w:cs="Times New Roman"/>
          <w:sz w:val="24"/>
        </w:rPr>
        <w:t>стижение целей овладения конструктивными способами и средствами взаимодействия с окружающими людьми через решение следующих задач:</w:t>
      </w:r>
    </w:p>
    <w:p w:rsidR="007A6FAC" w:rsidRPr="00177944" w:rsidRDefault="007A6FAC"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свободного </w:t>
      </w:r>
      <w:r w:rsidRPr="00177944">
        <w:rPr>
          <w:rStyle w:val="FontStyle253"/>
          <w:rFonts w:ascii="Times New Roman" w:hAnsi="Times New Roman" w:cs="Times New Roman"/>
          <w:sz w:val="24"/>
        </w:rPr>
        <w:t xml:space="preserve">общения </w:t>
      </w:r>
      <w:r w:rsidRPr="00177944">
        <w:rPr>
          <w:rStyle w:val="FontStyle207"/>
          <w:rFonts w:ascii="Times New Roman" w:hAnsi="Times New Roman" w:cs="Times New Roman"/>
          <w:sz w:val="24"/>
        </w:rPr>
        <w:t xml:space="preserve">со </w:t>
      </w:r>
      <w:r w:rsidRPr="00177944">
        <w:rPr>
          <w:rStyle w:val="FontStyle253"/>
          <w:rFonts w:ascii="Times New Roman" w:hAnsi="Times New Roman" w:cs="Times New Roman"/>
          <w:sz w:val="24"/>
        </w:rPr>
        <w:t>взрослыми и детьми;</w:t>
      </w:r>
    </w:p>
    <w:p w:rsidR="007A6FAC" w:rsidRPr="00177944" w:rsidRDefault="007A6FAC"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всех </w:t>
      </w:r>
      <w:r w:rsidRPr="00177944">
        <w:rPr>
          <w:rStyle w:val="FontStyle253"/>
          <w:rFonts w:ascii="Times New Roman" w:hAnsi="Times New Roman" w:cs="Times New Roman"/>
          <w:sz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rPr>
        <w:t xml:space="preserve">в </w:t>
      </w:r>
      <w:r w:rsidRPr="00177944">
        <w:rPr>
          <w:rStyle w:val="FontStyle253"/>
          <w:rFonts w:ascii="Times New Roman" w:hAnsi="Times New Roman" w:cs="Times New Roman"/>
          <w:sz w:val="24"/>
        </w:rPr>
        <w:t xml:space="preserve">различных формах и </w:t>
      </w:r>
      <w:r w:rsidRPr="00177944">
        <w:rPr>
          <w:rStyle w:val="FontStyle207"/>
          <w:rFonts w:ascii="Times New Roman" w:hAnsi="Times New Roman" w:cs="Times New Roman"/>
          <w:sz w:val="24"/>
        </w:rPr>
        <w:t xml:space="preserve">видах </w:t>
      </w:r>
      <w:r w:rsidRPr="00177944">
        <w:rPr>
          <w:rStyle w:val="FontStyle253"/>
          <w:rFonts w:ascii="Times New Roman" w:hAnsi="Times New Roman" w:cs="Times New Roman"/>
          <w:sz w:val="24"/>
        </w:rPr>
        <w:t>детской деятельности;</w:t>
      </w:r>
    </w:p>
    <w:p w:rsidR="007A6FAC" w:rsidRPr="00177944" w:rsidRDefault="007A6FAC"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rPr>
        <w:t>практическое овладение воспитанниками нормами речи»*.</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свободного общения со взрослыми и детьми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rPr>
        <w:softHyphen/>
        <w:t>ся, грустит и т. д.</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Добиваться того, чтобы к концу третьего года жизни речь стала полно</w:t>
      </w:r>
      <w:r w:rsidRPr="00177944">
        <w:rPr>
          <w:rStyle w:val="FontStyle207"/>
          <w:rFonts w:ascii="Times New Roman" w:hAnsi="Times New Roman" w:cs="Times New Roman"/>
          <w:sz w:val="24"/>
        </w:rPr>
        <w:softHyphen/>
        <w:t>ценным средством общения детей друг с другом.</w:t>
      </w:r>
    </w:p>
    <w:p w:rsidR="007A6FAC" w:rsidRPr="00177944" w:rsidRDefault="007A6FAC"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 xml:space="preserve">Развитие всех компонентов устной речи, практическое овладение нормами речи </w:t>
      </w:r>
    </w:p>
    <w:p w:rsidR="007A6FAC" w:rsidRPr="00177944" w:rsidRDefault="007A6FAC" w:rsidP="00177944">
      <w:pPr>
        <w:pStyle w:val="Style94"/>
        <w:widowControl/>
        <w:spacing w:line="240" w:lineRule="auto"/>
        <w:jc w:val="both"/>
        <w:rPr>
          <w:rStyle w:val="FontStyle207"/>
          <w:rFonts w:ascii="Times New Roman" w:hAnsi="Times New Roman" w:cs="Times New Roman"/>
          <w:bCs/>
          <w:sz w:val="24"/>
        </w:rPr>
      </w:pPr>
      <w:r w:rsidRPr="00177944">
        <w:rPr>
          <w:rStyle w:val="FontStyle227"/>
          <w:rFonts w:ascii="Times New Roman" w:hAnsi="Times New Roman" w:cs="Times New Roman"/>
          <w:b w:val="0"/>
          <w:bCs/>
          <w:sz w:val="24"/>
        </w:rPr>
        <w:t>Формирование словаря</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 основе расширения ориентировки детей в ближайшем окружении развивать понимание речи и активизировать словарь.</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rPr>
        <w:softHyphen/>
        <w:t>ко», «Стоят рядом»); имитировать действия людей и движения животных («Покажи, как поливают из леечки», «Походи, как медвежонок»).</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Обогащать словарь детей:</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глаголами, обозначающими трудовые действия (стирать, гладить, ле</w:t>
      </w:r>
      <w:r w:rsidRPr="00177944">
        <w:rPr>
          <w:rStyle w:val="FontStyle207"/>
          <w:rFonts w:ascii="Times New Roman" w:hAnsi="Times New Roman" w:cs="Times New Roman"/>
          <w:sz w:val="24"/>
        </w:rPr>
        <w:softHyphen/>
        <w:t>чить, поливать), действия, противоположные по значению (откры</w:t>
      </w:r>
      <w:r w:rsidRPr="00177944">
        <w:rPr>
          <w:rStyle w:val="FontStyle207"/>
          <w:rFonts w:ascii="Times New Roman" w:hAnsi="Times New Roman" w:cs="Times New Roman"/>
          <w:sz w:val="24"/>
        </w:rPr>
        <w:softHyphen/>
        <w:t>вать — закрывать, снимать — надевать, брать — класть), действия, ха</w:t>
      </w:r>
      <w:r w:rsidRPr="00177944">
        <w:rPr>
          <w:rStyle w:val="FontStyle207"/>
          <w:rFonts w:ascii="Times New Roman" w:hAnsi="Times New Roman" w:cs="Times New Roman"/>
          <w:sz w:val="24"/>
        </w:rPr>
        <w:softHyphen/>
        <w:t>рактеризующие взаимоотношения людей (помочь, пожалеть, пода</w:t>
      </w:r>
      <w:r w:rsidRPr="00177944">
        <w:rPr>
          <w:rStyle w:val="FontStyle207"/>
          <w:rFonts w:ascii="Times New Roman" w:hAnsi="Times New Roman" w:cs="Times New Roman"/>
          <w:sz w:val="24"/>
        </w:rPr>
        <w:softHyphen/>
        <w:t>рить, обнять), их эмоциональное состояние (плакать, смеяться, радо</w:t>
      </w:r>
      <w:r w:rsidRPr="00177944">
        <w:rPr>
          <w:rStyle w:val="FontStyle207"/>
          <w:rFonts w:ascii="Times New Roman" w:hAnsi="Times New Roman" w:cs="Times New Roman"/>
          <w:sz w:val="24"/>
        </w:rPr>
        <w:softHyphen/>
        <w:t>ваться, обижаться);</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rPr>
      </w:pPr>
      <w:r w:rsidRPr="00177944">
        <w:rPr>
          <w:rStyle w:val="FontStyle207"/>
          <w:rFonts w:ascii="Times New Roman" w:hAnsi="Times New Roman" w:cs="Times New Roman"/>
          <w:sz w:val="24"/>
        </w:rPr>
        <w:t xml:space="preserve">прилагательными, обозначающими цвет, величину, вкус, температуру предметов (красный, синий, сладкий, кислый, большой, маленький, </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наречиями (близко, далеко, высоко, быстро, темно, тихо, холодно, жарко, скользко).</w:t>
      </w:r>
    </w:p>
    <w:p w:rsidR="007A6FAC" w:rsidRPr="00177944" w:rsidRDefault="007A6FAC"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smallCaps/>
          <w:sz w:val="24"/>
        </w:rPr>
      </w:pPr>
      <w:r w:rsidRPr="00177944">
        <w:rPr>
          <w:rStyle w:val="FontStyle207"/>
          <w:rFonts w:ascii="Times New Roman" w:hAnsi="Times New Roman" w:cs="Times New Roman"/>
          <w:sz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Звуковая культура речи.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артикуляционного и голосового аппарата, вечевого дыхания, слухового внимания.</w:t>
      </w:r>
    </w:p>
    <w:p w:rsidR="007A6FAC" w:rsidRPr="00177944" w:rsidRDefault="007A6FAC" w:rsidP="00177944">
      <w:pPr>
        <w:pStyle w:val="Style11"/>
        <w:widowControl/>
        <w:tabs>
          <w:tab w:val="left" w:pos="7306"/>
        </w:tabs>
        <w:spacing w:line="240" w:lineRule="auto"/>
        <w:ind w:firstLine="0"/>
        <w:jc w:val="both"/>
        <w:rPr>
          <w:rStyle w:val="FontStyle227"/>
          <w:rFonts w:ascii="Times New Roman" w:hAnsi="Times New Roman" w:cs="Times New Roman"/>
          <w:bCs/>
          <w:i/>
          <w:iCs/>
          <w:spacing w:val="40"/>
          <w:sz w:val="24"/>
        </w:rPr>
      </w:pPr>
      <w:r w:rsidRPr="00177944">
        <w:rPr>
          <w:rStyle w:val="FontStyle207"/>
          <w:rFonts w:ascii="Times New Roman" w:hAnsi="Times New Roman" w:cs="Times New Roman"/>
          <w:sz w:val="24"/>
        </w:rPr>
        <w:t>Формировать умение пользоваться (по подражанию) высотой и силой голоса («Киска, брысь!», «Кто пришел?», «Кто стучит?»).</w:t>
      </w:r>
    </w:p>
    <w:p w:rsidR="007A6FAC" w:rsidRPr="00177944" w:rsidRDefault="007A6FAC" w:rsidP="00177944">
      <w:pPr>
        <w:pStyle w:val="Style18"/>
        <w:widowControl/>
        <w:tabs>
          <w:tab w:val="left" w:pos="7334"/>
        </w:tabs>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Грамматический строй речи</w:t>
      </w:r>
    </w:p>
    <w:p w:rsidR="007A6FAC" w:rsidRPr="00177944" w:rsidRDefault="007A6FAC" w:rsidP="00177944">
      <w:pPr>
        <w:pStyle w:val="Style69"/>
        <w:widowControl/>
        <w:tabs>
          <w:tab w:val="left" w:pos="7267"/>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Совершенствовать грамматическую структуру речи.</w:t>
      </w:r>
    </w:p>
    <w:p w:rsidR="007A6FAC" w:rsidRPr="00177944" w:rsidRDefault="007A6FAC"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A6FAC" w:rsidRPr="00177944" w:rsidRDefault="007A6FAC" w:rsidP="00177944">
      <w:pPr>
        <w:pStyle w:val="Style69"/>
        <w:widowControl/>
        <w:spacing w:line="240" w:lineRule="auto"/>
        <w:ind w:firstLine="0"/>
        <w:rPr>
          <w:rStyle w:val="FontStyle227"/>
          <w:rFonts w:ascii="Times New Roman" w:hAnsi="Times New Roman" w:cs="Times New Roman"/>
          <w:b w:val="0"/>
          <w:sz w:val="24"/>
        </w:rPr>
      </w:pPr>
      <w:r w:rsidRPr="00177944">
        <w:rPr>
          <w:rStyle w:val="FontStyle207"/>
          <w:rFonts w:ascii="Times New Roman" w:hAnsi="Times New Roman" w:cs="Times New Roman"/>
          <w:sz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7A6FAC" w:rsidRPr="00177944" w:rsidRDefault="007A6FAC"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Связная речь</w:t>
      </w:r>
    </w:p>
    <w:p w:rsidR="007A6FAC" w:rsidRPr="00177944" w:rsidRDefault="007A6FAC" w:rsidP="00177944">
      <w:pPr>
        <w:pStyle w:val="Style11"/>
        <w:widowControl/>
        <w:tabs>
          <w:tab w:val="left" w:pos="7200"/>
        </w:tabs>
        <w:spacing w:line="240" w:lineRule="auto"/>
        <w:ind w:firstLine="0"/>
        <w:jc w:val="both"/>
        <w:rPr>
          <w:rStyle w:val="FontStyle244"/>
          <w:rFonts w:ascii="Times New Roman" w:hAnsi="Times New Roman" w:cs="Times New Roman"/>
          <w:iCs/>
          <w:sz w:val="24"/>
        </w:rPr>
      </w:pPr>
      <w:r w:rsidRPr="00177944">
        <w:rPr>
          <w:rStyle w:val="FontStyle207"/>
          <w:rFonts w:ascii="Times New Roman" w:hAnsi="Times New Roman" w:cs="Times New Roman"/>
          <w:sz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rPr>
        <w:tab/>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Поощрять попытки детей старше 2 лет 6 месяцев по собственной ини</w:t>
      </w:r>
      <w:r w:rsidRPr="00177944">
        <w:rPr>
          <w:rStyle w:val="FontStyle207"/>
          <w:rFonts w:ascii="Times New Roman" w:hAnsi="Times New Roman" w:cs="Times New Roman"/>
          <w:sz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rPr>
        <w:softHyphen/>
        <w:t>шо знакомых сказок.</w:t>
      </w:r>
    </w:p>
    <w:p w:rsidR="007A6FAC" w:rsidRPr="00177944" w:rsidRDefault="007A6FAC"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Формировать умение слушать небольшие рассказы без наглядного со</w:t>
      </w:r>
      <w:r w:rsidRPr="00177944">
        <w:rPr>
          <w:rStyle w:val="FontStyle207"/>
          <w:rFonts w:ascii="Times New Roman" w:hAnsi="Times New Roman" w:cs="Times New Roman"/>
          <w:sz w:val="24"/>
        </w:rPr>
        <w:softHyphen/>
        <w:t>провождения.</w:t>
      </w:r>
    </w:p>
    <w:p w:rsidR="007A6FAC" w:rsidRPr="00177944" w:rsidRDefault="007A6FAC" w:rsidP="00177944">
      <w:pPr>
        <w:pStyle w:val="Style66"/>
        <w:widowControl/>
        <w:spacing w:line="240" w:lineRule="auto"/>
        <w:jc w:val="both"/>
        <w:rPr>
          <w:rStyle w:val="FontStyle211"/>
          <w:rFonts w:ascii="Times New Roman" w:hAnsi="Times New Roman" w:cs="Times New Roman"/>
          <w:bCs/>
          <w:i/>
          <w:sz w:val="24"/>
        </w:rPr>
      </w:pPr>
    </w:p>
    <w:p w:rsidR="007A6FAC" w:rsidRPr="00177944" w:rsidRDefault="007A6FAC" w:rsidP="006521D1">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2.1.4. Образовательная область «Художественно – эстетическое развитие».</w:t>
      </w:r>
    </w:p>
    <w:p w:rsidR="007A6FAC" w:rsidRPr="00177944" w:rsidRDefault="007A6FAC"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данной  образовательной области нап</w:t>
      </w:r>
      <w:r w:rsidRPr="00177944">
        <w:rPr>
          <w:rStyle w:val="FontStyle207"/>
          <w:rFonts w:ascii="Times New Roman" w:hAnsi="Times New Roman" w:cs="Times New Roman"/>
          <w:sz w:val="24"/>
        </w:rPr>
        <w:t xml:space="preserve">равлено </w:t>
      </w:r>
      <w:r w:rsidRPr="00177944">
        <w:rPr>
          <w:rStyle w:val="FontStyle253"/>
          <w:rFonts w:ascii="Times New Roman" w:hAnsi="Times New Roman" w:cs="Times New Roman"/>
          <w:sz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bCs/>
          <w:sz w:val="24"/>
        </w:rPr>
        <w:t xml:space="preserve">в </w:t>
      </w:r>
      <w:r w:rsidRPr="00177944">
        <w:rPr>
          <w:rStyle w:val="FontStyle253"/>
          <w:rFonts w:ascii="Times New Roman" w:hAnsi="Times New Roman" w:cs="Times New Roman"/>
          <w:sz w:val="24"/>
        </w:rPr>
        <w:t>самовыражении через решение следующих задач:</w:t>
      </w:r>
    </w:p>
    <w:p w:rsidR="007A6FAC" w:rsidRPr="00177944" w:rsidRDefault="007A6FAC" w:rsidP="00177944">
      <w:pPr>
        <w:pStyle w:val="Style82"/>
        <w:widowControl/>
        <w:tabs>
          <w:tab w:val="left" w:pos="52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продуктивной деятельности детей (рисование, лепка, аппликация, художественный труд);</w:t>
      </w:r>
    </w:p>
    <w:p w:rsidR="007A6FAC" w:rsidRPr="00177944" w:rsidRDefault="007A6FAC"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детского творчества;</w:t>
      </w:r>
    </w:p>
    <w:p w:rsidR="007A6FAC" w:rsidRPr="00177944" w:rsidRDefault="007A6FAC"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приобщение к изобразительному искусству».</w:t>
      </w:r>
    </w:p>
    <w:p w:rsidR="007A6FAC" w:rsidRPr="00177944" w:rsidRDefault="007A6FAC"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Направлено на достижение цели формирования интереса и потребности в чтении (восприятии) книг через решение следующих задач:</w:t>
      </w:r>
    </w:p>
    <w:p w:rsidR="007A6FAC" w:rsidRPr="00177944" w:rsidRDefault="007A6FAC"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целостной картины мира, </w:t>
      </w:r>
      <w:r w:rsidRPr="00177944">
        <w:rPr>
          <w:rStyle w:val="FontStyle207"/>
          <w:rFonts w:ascii="Times New Roman" w:hAnsi="Times New Roman" w:cs="Times New Roman"/>
          <w:sz w:val="24"/>
        </w:rPr>
        <w:t xml:space="preserve">в том </w:t>
      </w:r>
      <w:r w:rsidRPr="00177944">
        <w:rPr>
          <w:rStyle w:val="FontStyle253"/>
          <w:rFonts w:ascii="Times New Roman" w:hAnsi="Times New Roman" w:cs="Times New Roman"/>
          <w:sz w:val="24"/>
        </w:rPr>
        <w:t>числе первичных ценностных представлений;</w:t>
      </w:r>
    </w:p>
    <w:p w:rsidR="007A6FAC" w:rsidRPr="00177944" w:rsidRDefault="007A6FAC"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литературной речи;</w:t>
      </w:r>
    </w:p>
    <w:p w:rsidR="007A6FAC" w:rsidRPr="00177944" w:rsidRDefault="007A6FAC"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продуктивной деятельности</w:t>
      </w:r>
    </w:p>
    <w:p w:rsidR="007A6FAC" w:rsidRPr="00177944" w:rsidRDefault="007A6FAC"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Рисование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восприятие детей, обогащать их сенсорный опыт путем выде</w:t>
      </w:r>
      <w:r w:rsidRPr="00177944">
        <w:rPr>
          <w:rStyle w:val="FontStyle207"/>
          <w:rFonts w:ascii="Times New Roman" w:hAnsi="Times New Roman" w:cs="Times New Roman"/>
          <w:sz w:val="24"/>
        </w:rPr>
        <w:softHyphen/>
        <w:t>ления формы предметов, обведения их по контуру поочередно то одной, то другой рукой.</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Подводить детей к изображению знакомых предметов, предоставляя им свободу выбора.</w:t>
      </w:r>
    </w:p>
    <w:p w:rsidR="007A6FAC" w:rsidRPr="00177944" w:rsidRDefault="007A6FAC" w:rsidP="00177944">
      <w:pPr>
        <w:pStyle w:val="Style24"/>
        <w:widowControl/>
        <w:tabs>
          <w:tab w:val="left" w:pos="7430"/>
        </w:tabs>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rPr>
        <w:softHyphen/>
        <w:t>кам, дорожкам, ручейкам, сосулькам, заборчику и др. Подводить детей к рисованию предметов округлой формы.</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Приучать держать карандаш и кисть свободно: карандаш — тремя паль</w:t>
      </w:r>
      <w:r w:rsidRPr="00177944">
        <w:rPr>
          <w:rStyle w:val="FontStyle207"/>
          <w:rFonts w:ascii="Times New Roman" w:hAnsi="Times New Roman" w:cs="Times New Roman"/>
          <w:sz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rPr>
        <w:softHyphen/>
        <w:t>нюю краску, прикасаясь ворсом к краю баночки.</w:t>
      </w:r>
    </w:p>
    <w:p w:rsidR="007A6FAC" w:rsidRPr="00177944" w:rsidRDefault="007A6FAC"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Лепка</w:t>
      </w:r>
    </w:p>
    <w:p w:rsidR="007A6FAC" w:rsidRPr="00177944" w:rsidRDefault="007A6FAC"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лепке. Знакомить с пластическими матери</w:t>
      </w:r>
      <w:r w:rsidRPr="00177944">
        <w:rPr>
          <w:rStyle w:val="FontStyle207"/>
          <w:rFonts w:ascii="Times New Roman" w:hAnsi="Times New Roman" w:cs="Times New Roman"/>
          <w:sz w:val="24"/>
        </w:rPr>
        <w:softHyphen/>
        <w:t>алами: глиной, пластилином, пластической массой (отдавая предпочтение глине). Учить аккуратно пользоваться материалами.</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отламывать комочки глины от большого куска; ле</w:t>
      </w:r>
      <w:r w:rsidRPr="00177944">
        <w:rPr>
          <w:rStyle w:val="FontStyle207"/>
          <w:rFonts w:ascii="Times New Roman" w:hAnsi="Times New Roman" w:cs="Times New Roman"/>
          <w:sz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раскатывать комочек глины круговыми движе</w:t>
      </w:r>
      <w:r w:rsidRPr="00177944">
        <w:rPr>
          <w:rStyle w:val="FontStyle207"/>
          <w:rFonts w:ascii="Times New Roman" w:hAnsi="Times New Roman" w:cs="Times New Roman"/>
          <w:sz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rPr>
        <w:softHyphen/>
        <w:t>ка (неваляшка) и т. п.</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Приучать детей класть глину и вылепленные предметы на дощечку или специальную заранее подготовленную клеенку.</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детского творчества</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rPr>
        <w:softHyphen/>
        <w:t xml:space="preserve">шами, фломастерами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красками рисуют, </w:t>
      </w:r>
      <w:r w:rsidRPr="00177944">
        <w:rPr>
          <w:rStyle w:val="FontStyle253"/>
          <w:rFonts w:ascii="Times New Roman" w:hAnsi="Times New Roman" w:cs="Times New Roman"/>
          <w:sz w:val="24"/>
        </w:rPr>
        <w:t xml:space="preserve">а из </w:t>
      </w:r>
      <w:r w:rsidRPr="00177944">
        <w:rPr>
          <w:rStyle w:val="FontStyle207"/>
          <w:rFonts w:ascii="Times New Roman" w:hAnsi="Times New Roman" w:cs="Times New Roman"/>
          <w:sz w:val="24"/>
        </w:rPr>
        <w:t>глины лепят.</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Привлекать внимание детей к изображенным ими на бумаге разнооб</w:t>
      </w:r>
      <w:r w:rsidRPr="00177944">
        <w:rPr>
          <w:rStyle w:val="FontStyle207"/>
          <w:rFonts w:ascii="Times New Roman" w:hAnsi="Times New Roman" w:cs="Times New Roman"/>
          <w:sz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7A6FAC" w:rsidRPr="00177944" w:rsidRDefault="007A6FAC"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Вызывать чувство радости от штрихов и линий, которые дети нарисова</w:t>
      </w:r>
      <w:r w:rsidRPr="00177944">
        <w:rPr>
          <w:rStyle w:val="FontStyle207"/>
          <w:rFonts w:ascii="Times New Roman" w:hAnsi="Times New Roman" w:cs="Times New Roman"/>
          <w:sz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rPr>
        <w:softHyphen/>
        <w:t>нанно повторять ранее получившиеся штрихи, линии, пятна, формы.</w:t>
      </w:r>
    </w:p>
    <w:p w:rsidR="007A6FAC" w:rsidRPr="00177944" w:rsidRDefault="007A6FAC"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изобразительному искусству</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народными игрушками: дымковской, богородской матрешкой, ванькой-</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встанькой и другими, соответствующими возрасту детей.</w:t>
      </w:r>
    </w:p>
    <w:p w:rsidR="007A6FAC" w:rsidRPr="00177944" w:rsidRDefault="007A6FAC"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Обращать внимание детей на характер игрушек (веселая, забавная и др.), их форму, цвет.</w:t>
      </w:r>
    </w:p>
    <w:p w:rsidR="007A6FAC" w:rsidRPr="00177944" w:rsidRDefault="007A6FAC"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b/>
          <w:sz w:val="24"/>
        </w:rPr>
        <w:t xml:space="preserve">Эстетическая </w:t>
      </w:r>
      <w:r w:rsidRPr="00177944">
        <w:rPr>
          <w:rStyle w:val="FontStyle207"/>
          <w:rFonts w:ascii="Times New Roman" w:hAnsi="Times New Roman" w:cs="Times New Roman"/>
          <w:b/>
          <w:sz w:val="24"/>
        </w:rPr>
        <w:t xml:space="preserve">развивающая </w:t>
      </w:r>
      <w:r w:rsidRPr="00177944">
        <w:rPr>
          <w:rStyle w:val="FontStyle253"/>
          <w:rFonts w:ascii="Times New Roman" w:hAnsi="Times New Roman" w:cs="Times New Roman"/>
          <w:b/>
          <w:sz w:val="24"/>
        </w:rPr>
        <w:t>среда.</w:t>
      </w:r>
      <w:r w:rsidRPr="00177944">
        <w:rPr>
          <w:rStyle w:val="FontStyle253"/>
          <w:rFonts w:ascii="Times New Roman" w:hAnsi="Times New Roman" w:cs="Times New Roman"/>
          <w:sz w:val="24"/>
        </w:rPr>
        <w:t xml:space="preserve"> </w:t>
      </w:r>
      <w:r w:rsidRPr="00177944">
        <w:rPr>
          <w:rStyle w:val="FontStyle207"/>
          <w:rFonts w:ascii="Times New Roman" w:hAnsi="Times New Roman" w:cs="Times New Roman"/>
          <w:sz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rPr>
        <w:t>спят.</w:t>
      </w:r>
    </w:p>
    <w:p w:rsidR="007A6FAC" w:rsidRPr="00177944" w:rsidRDefault="007A6FAC"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На прогулке обращать внимание детей на красивые растения, оборудование участка, удобное для игр и отдыха.</w:t>
      </w:r>
    </w:p>
    <w:p w:rsidR="007A6FAC" w:rsidRDefault="007A6FAC" w:rsidP="00177944">
      <w:pPr>
        <w:spacing w:line="240" w:lineRule="auto"/>
        <w:jc w:val="both"/>
        <w:rPr>
          <w:rFonts w:ascii="Times New Roman" w:hAnsi="Times New Roman"/>
          <w:b/>
          <w:sz w:val="24"/>
          <w:szCs w:val="24"/>
        </w:rPr>
      </w:pPr>
    </w:p>
    <w:p w:rsidR="007A6FAC" w:rsidRPr="00177944" w:rsidRDefault="007A6FAC" w:rsidP="006521D1">
      <w:pPr>
        <w:spacing w:line="240" w:lineRule="auto"/>
        <w:ind w:firstLine="709"/>
        <w:jc w:val="both"/>
        <w:rPr>
          <w:rFonts w:ascii="Times New Roman" w:hAnsi="Times New Roman"/>
          <w:b/>
          <w:sz w:val="24"/>
          <w:szCs w:val="24"/>
        </w:rPr>
      </w:pPr>
      <w:r w:rsidRPr="00177944">
        <w:rPr>
          <w:rFonts w:ascii="Times New Roman" w:hAnsi="Times New Roman"/>
          <w:b/>
          <w:sz w:val="24"/>
          <w:szCs w:val="24"/>
        </w:rPr>
        <w:t>2.1.5. Образовательная область « Физическое развитие».</w:t>
      </w:r>
    </w:p>
    <w:p w:rsidR="007A6FAC" w:rsidRPr="00177944" w:rsidRDefault="007A6FAC" w:rsidP="00B151AF">
      <w:pPr>
        <w:spacing w:after="0" w:line="240" w:lineRule="auto"/>
        <w:jc w:val="both"/>
        <w:rPr>
          <w:rFonts w:ascii="Times New Roman" w:hAnsi="Times New Roman"/>
          <w:sz w:val="24"/>
          <w:szCs w:val="24"/>
        </w:rPr>
      </w:pPr>
      <w:r w:rsidRPr="00177944">
        <w:rPr>
          <w:rFonts w:ascii="Times New Roman" w:hAnsi="Times New Roman"/>
          <w:b/>
          <w:sz w:val="24"/>
          <w:szCs w:val="24"/>
        </w:rPr>
        <w:t>Цель:</w:t>
      </w:r>
      <w:r w:rsidRPr="00177944">
        <w:rPr>
          <w:rFonts w:ascii="Times New Roman" w:hAnsi="Times New Roman"/>
          <w:sz w:val="24"/>
          <w:szCs w:val="24"/>
        </w:rPr>
        <w:t xml:space="preserve"> охрана и здоровье детей, формирование основы культуры здоровья:</w:t>
      </w:r>
    </w:p>
    <w:p w:rsidR="007A6FAC" w:rsidRPr="00177944" w:rsidRDefault="007A6FAC"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сохранение и укрепление физического и психического здоровья детей;</w:t>
      </w:r>
    </w:p>
    <w:p w:rsidR="007A6FAC" w:rsidRPr="00177944" w:rsidRDefault="007A6FAC"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воспитание культурно-гигиенических навыков;</w:t>
      </w:r>
    </w:p>
    <w:p w:rsidR="007A6FAC" w:rsidRPr="00177944" w:rsidRDefault="007A6FAC" w:rsidP="00B151AF">
      <w:pPr>
        <w:widowControl w:val="0"/>
        <w:numPr>
          <w:ilvl w:val="0"/>
          <w:numId w:val="59"/>
        </w:numPr>
        <w:spacing w:after="0" w:line="240" w:lineRule="auto"/>
        <w:jc w:val="both"/>
        <w:rPr>
          <w:rStyle w:val="FontStyle207"/>
          <w:rFonts w:ascii="Times New Roman" w:hAnsi="Times New Roman"/>
          <w:sz w:val="24"/>
          <w:szCs w:val="24"/>
        </w:rPr>
      </w:pPr>
      <w:r w:rsidRPr="00177944">
        <w:rPr>
          <w:rFonts w:ascii="Times New Roman" w:hAnsi="Times New Roman"/>
          <w:sz w:val="24"/>
          <w:szCs w:val="24"/>
        </w:rPr>
        <w:t>формирование начальных представлений о здоровом образе жизни.</w:t>
      </w:r>
    </w:p>
    <w:p w:rsidR="007A6FAC" w:rsidRPr="00177944" w:rsidRDefault="007A6FAC" w:rsidP="00177944">
      <w:pPr>
        <w:pStyle w:val="Style55"/>
        <w:widowControl/>
        <w:spacing w:line="240" w:lineRule="auto"/>
        <w:ind w:firstLine="709"/>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7A6FAC" w:rsidRPr="00177944" w:rsidRDefault="007A6FAC"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сохранение и укрепление физического и психического здоровья детей;</w:t>
      </w:r>
    </w:p>
    <w:p w:rsidR="007A6FAC" w:rsidRPr="00177944" w:rsidRDefault="007A6FAC"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воспитание культурно гигиенических навыков;</w:t>
      </w:r>
    </w:p>
    <w:p w:rsidR="007A6FAC" w:rsidRPr="00177944" w:rsidRDefault="007A6FAC"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начальных представлений </w:t>
      </w:r>
      <w:r w:rsidRPr="00177944">
        <w:rPr>
          <w:rStyle w:val="FontStyle207"/>
          <w:rFonts w:ascii="Times New Roman" w:hAnsi="Times New Roman" w:cs="Times New Roman"/>
          <w:sz w:val="24"/>
        </w:rPr>
        <w:t xml:space="preserve">о </w:t>
      </w:r>
      <w:r w:rsidRPr="00177944">
        <w:rPr>
          <w:rStyle w:val="FontStyle253"/>
          <w:rFonts w:ascii="Times New Roman" w:hAnsi="Times New Roman" w:cs="Times New Roman"/>
          <w:sz w:val="24"/>
        </w:rPr>
        <w:t xml:space="preserve">здоровом </w:t>
      </w:r>
      <w:r w:rsidRPr="00177944">
        <w:rPr>
          <w:rStyle w:val="FontStyle207"/>
          <w:rFonts w:ascii="Times New Roman" w:hAnsi="Times New Roman" w:cs="Times New Roman"/>
          <w:sz w:val="24"/>
        </w:rPr>
        <w:t xml:space="preserve">образе </w:t>
      </w:r>
      <w:r w:rsidRPr="00177944">
        <w:rPr>
          <w:rStyle w:val="FontStyle253"/>
          <w:rFonts w:ascii="Times New Roman" w:hAnsi="Times New Roman" w:cs="Times New Roman"/>
          <w:sz w:val="24"/>
        </w:rPr>
        <w:t>жизни.</w:t>
      </w:r>
    </w:p>
    <w:p w:rsidR="007A6FAC" w:rsidRPr="00177944" w:rsidRDefault="007A6FAC"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A6FAC" w:rsidRPr="00177944" w:rsidRDefault="007A6FAC"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физических </w:t>
      </w:r>
      <w:r w:rsidRPr="00177944">
        <w:rPr>
          <w:rStyle w:val="FontStyle207"/>
          <w:rFonts w:ascii="Times New Roman" w:hAnsi="Times New Roman" w:cs="Times New Roman"/>
          <w:sz w:val="24"/>
        </w:rPr>
        <w:t xml:space="preserve">качеств </w:t>
      </w:r>
      <w:r w:rsidRPr="00177944">
        <w:rPr>
          <w:rStyle w:val="FontStyle253"/>
          <w:rFonts w:ascii="Times New Roman" w:hAnsi="Times New Roman" w:cs="Times New Roman"/>
          <w:sz w:val="24"/>
        </w:rPr>
        <w:t xml:space="preserve">(скоростных, силовых, </w:t>
      </w:r>
      <w:r w:rsidRPr="00177944">
        <w:rPr>
          <w:rStyle w:val="FontStyle207"/>
          <w:rFonts w:ascii="Times New Roman" w:hAnsi="Times New Roman" w:cs="Times New Roman"/>
          <w:sz w:val="24"/>
        </w:rPr>
        <w:t xml:space="preserve">гибкости, </w:t>
      </w:r>
      <w:r w:rsidRPr="00177944">
        <w:rPr>
          <w:rStyle w:val="FontStyle253"/>
          <w:rFonts w:ascii="Times New Roman" w:hAnsi="Times New Roman" w:cs="Times New Roman"/>
          <w:sz w:val="24"/>
        </w:rPr>
        <w:t>выносливости и координации);</w:t>
      </w:r>
    </w:p>
    <w:p w:rsidR="007A6FAC" w:rsidRPr="00177944" w:rsidRDefault="007A6FAC"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накопление и обогащение двигательного опыта детей (овладение основными движениями);</w:t>
      </w:r>
    </w:p>
    <w:p w:rsidR="007A6FAC" w:rsidRPr="00177944" w:rsidRDefault="007A6FAC"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формирование у воспитанников потребности в двигательной активности</w:t>
      </w: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53"/>
          <w:rFonts w:ascii="Times New Roman" w:hAnsi="Times New Roman" w:cs="Times New Roman"/>
          <w:sz w:val="24"/>
        </w:rPr>
        <w:t>и физическом совершенствовании</w:t>
      </w:r>
    </w:p>
    <w:p w:rsidR="007A6FAC" w:rsidRPr="00177944" w:rsidRDefault="007A6FAC" w:rsidP="006521D1">
      <w:pPr>
        <w:pStyle w:val="Style18"/>
        <w:widowControl/>
        <w:ind w:firstLine="709"/>
        <w:rPr>
          <w:rStyle w:val="FontStyle227"/>
          <w:rFonts w:ascii="Times New Roman" w:hAnsi="Times New Roman" w:cs="Times New Roman"/>
          <w:bCs/>
          <w:sz w:val="24"/>
        </w:rPr>
      </w:pPr>
      <w:r w:rsidRPr="00177944">
        <w:rPr>
          <w:rStyle w:val="FontStyle227"/>
          <w:rFonts w:ascii="Times New Roman" w:hAnsi="Times New Roman" w:cs="Times New Roman"/>
          <w:bCs/>
          <w:sz w:val="24"/>
        </w:rPr>
        <w:t>Сохранение и укрепление Физического и психического здоровья детей</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 проведении закаливающих мероприятий осуществлять дифферен</w:t>
      </w:r>
      <w:r w:rsidRPr="00177944">
        <w:rPr>
          <w:rStyle w:val="FontStyle207"/>
          <w:rFonts w:ascii="Times New Roman" w:hAnsi="Times New Roman" w:cs="Times New Roman"/>
          <w:sz w:val="24"/>
        </w:rPr>
        <w:softHyphen/>
        <w:t>цированный подход к детям с учетом состояния их здоровья.</w:t>
      </w:r>
    </w:p>
    <w:p w:rsidR="007A6FAC" w:rsidRPr="00177944" w:rsidRDefault="007A6FAC" w:rsidP="00177944">
      <w:pPr>
        <w:pStyle w:val="Style11"/>
        <w:widowControl/>
        <w:spacing w:line="240" w:lineRule="auto"/>
        <w:ind w:firstLine="709"/>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Специальные закаливающие процедуры проводить по решению адми</w:t>
      </w:r>
      <w:r w:rsidRPr="00177944">
        <w:rPr>
          <w:rStyle w:val="FontStyle207"/>
          <w:rFonts w:ascii="Times New Roman" w:hAnsi="Times New Roman" w:cs="Times New Roman"/>
          <w:sz w:val="24"/>
        </w:rPr>
        <w:softHyphen/>
        <w:t>нистрации и медицинского персонала дошкольного учреждения, принимая во внимание пожелания родителей.</w:t>
      </w: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Воспитание культурно-гигиенических навыков</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учить детей под контролем взрослого, а затем самостоя</w:t>
      </w:r>
      <w:r w:rsidRPr="00177944">
        <w:rPr>
          <w:rStyle w:val="FontStyle207"/>
          <w:rFonts w:ascii="Times New Roman" w:hAnsi="Times New Roman" w:cs="Times New Roman"/>
          <w:sz w:val="24"/>
        </w:rPr>
        <w:softHyphen/>
        <w:t>тельно мыть руки по мере загрязнения и перед едой, насухо вытирать лицо и руки личным полотенцем.</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rPr>
        <w:softHyphen/>
        <w:t>вым платком, салфеткой, полотенцем, расческой, горшком).</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еды учить детей правильно держать ложку.</w:t>
      </w:r>
    </w:p>
    <w:p w:rsidR="007A6FAC"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Обучать детей порядку одевания и раздевания. При небольшой помо</w:t>
      </w:r>
      <w:r w:rsidRPr="00177944">
        <w:rPr>
          <w:rStyle w:val="FontStyle207"/>
          <w:rFonts w:ascii="Times New Roman" w:hAnsi="Times New Roman" w:cs="Times New Roman"/>
          <w:sz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rPr>
        <w:softHyphen/>
        <w:t>ди, застежки на липучках); в определенном порядке аккуратно складывать снятую одежду; правильно надевать одежду и обувь.</w:t>
      </w:r>
    </w:p>
    <w:p w:rsidR="007A6FAC" w:rsidRPr="00177944" w:rsidRDefault="007A6FAC" w:rsidP="00177944">
      <w:pPr>
        <w:pStyle w:val="Style11"/>
        <w:widowControl/>
        <w:spacing w:line="240" w:lineRule="auto"/>
        <w:ind w:firstLine="709"/>
        <w:jc w:val="both"/>
        <w:rPr>
          <w:rStyle w:val="FontStyle227"/>
          <w:rFonts w:ascii="Times New Roman" w:hAnsi="Times New Roman" w:cs="Times New Roman"/>
          <w:b w:val="0"/>
          <w:sz w:val="24"/>
        </w:rPr>
      </w:pP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начальных представлений о здоровом образе жизни</w:t>
      </w:r>
    </w:p>
    <w:p w:rsidR="007A6FAC" w:rsidRDefault="007A6FAC" w:rsidP="00B151AF">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значении каждого органа для нормаль</w:t>
      </w:r>
      <w:r w:rsidRPr="00177944">
        <w:rPr>
          <w:rStyle w:val="FontStyle207"/>
          <w:rFonts w:ascii="Times New Roman" w:hAnsi="Times New Roman" w:cs="Times New Roman"/>
          <w:sz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7A6FAC" w:rsidRDefault="007A6FAC" w:rsidP="00B151AF">
      <w:pPr>
        <w:pStyle w:val="Style11"/>
        <w:widowControl/>
        <w:spacing w:line="240" w:lineRule="auto"/>
        <w:ind w:firstLine="709"/>
        <w:jc w:val="both"/>
        <w:rPr>
          <w:rStyle w:val="FontStyle207"/>
          <w:rFonts w:ascii="Times New Roman" w:hAnsi="Times New Roman" w:cs="Times New Roman"/>
          <w:sz w:val="24"/>
        </w:rPr>
      </w:pPr>
    </w:p>
    <w:p w:rsidR="007A6FAC" w:rsidRPr="00B151AF" w:rsidRDefault="007A6FAC" w:rsidP="00B151AF">
      <w:pPr>
        <w:pStyle w:val="Style11"/>
        <w:widowControl/>
        <w:spacing w:line="240" w:lineRule="auto"/>
        <w:ind w:firstLine="709"/>
        <w:jc w:val="both"/>
        <w:rPr>
          <w:rStyle w:val="FontStyle227"/>
          <w:rFonts w:ascii="Times New Roman" w:hAnsi="Times New Roman" w:cs="Times New Roman"/>
          <w:b w:val="0"/>
          <w:sz w:val="24"/>
        </w:rPr>
      </w:pPr>
    </w:p>
    <w:p w:rsidR="007A6FAC" w:rsidRDefault="007A6FAC" w:rsidP="00177944">
      <w:pPr>
        <w:pStyle w:val="Style18"/>
        <w:widowControl/>
        <w:ind w:firstLine="709"/>
        <w:jc w:val="both"/>
        <w:rPr>
          <w:rStyle w:val="FontStyle227"/>
          <w:rFonts w:ascii="Times New Roman" w:hAnsi="Times New Roman" w:cs="Times New Roman"/>
          <w:bCs/>
          <w:sz w:val="24"/>
        </w:rPr>
      </w:pPr>
    </w:p>
    <w:p w:rsidR="007A6FAC" w:rsidRPr="00177944" w:rsidRDefault="007A6FAC" w:rsidP="00177944">
      <w:pPr>
        <w:pStyle w:val="Style18"/>
        <w:widowControl/>
        <w:ind w:firstLine="709"/>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физических качеств, накопление и обогащение двигательного опыта</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sz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sz w:val="24"/>
        </w:rPr>
        <w:softHyphen/>
        <w:t>ния во время ходьбы и бега в соответствии с указанием педагога.</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сохранять устойчивое положение тела, правильную осанку.</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Развивать движения в ходе обучения разнообразным формам двигательной активности.</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Закреплять навыки ползания, лазанья, разнообразные действия с мячом (брать, держать, переносить, класть, бросать, катать).</w:t>
      </w:r>
    </w:p>
    <w:p w:rsidR="007A6FAC" w:rsidRPr="00177944" w:rsidRDefault="007A6FAC" w:rsidP="00177944">
      <w:pPr>
        <w:pStyle w:val="Style5"/>
        <w:widowControl/>
        <w:spacing w:line="240" w:lineRule="auto"/>
        <w:ind w:firstLine="709"/>
        <w:jc w:val="both"/>
        <w:rPr>
          <w:rStyle w:val="FontStyle227"/>
          <w:rFonts w:ascii="Times New Roman" w:hAnsi="Times New Roman"/>
          <w:b w:val="0"/>
          <w:sz w:val="24"/>
        </w:rPr>
      </w:pPr>
      <w:r w:rsidRPr="00177944">
        <w:rPr>
          <w:rStyle w:val="FontStyle207"/>
          <w:rFonts w:ascii="Times New Roman" w:hAnsi="Times New Roman"/>
          <w:sz w:val="24"/>
        </w:rPr>
        <w:t>Развивать умение прыгать на двух ногах на месте, с продвижением вперед, в длину с места, отталкиваясь двумя ногами.</w:t>
      </w:r>
    </w:p>
    <w:p w:rsidR="007A6FAC" w:rsidRPr="00177944" w:rsidRDefault="007A6FAC"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потребности в двигательной активности и физическом совершенствовании</w:t>
      </w:r>
    </w:p>
    <w:p w:rsidR="007A6FAC" w:rsidRPr="00177944" w:rsidRDefault="007A6FAC"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Воспитывать желание выполнять физические упражнения на прогулке.</w:t>
      </w:r>
    </w:p>
    <w:p w:rsidR="007A6FAC" w:rsidRPr="00177944" w:rsidRDefault="007A6FAC"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стремление играть в подвижные игры с простым содержани</w:t>
      </w:r>
      <w:r w:rsidRPr="00177944">
        <w:rPr>
          <w:rStyle w:val="FontStyle207"/>
          <w:rFonts w:ascii="Times New Roman" w:hAnsi="Times New Roman" w:cs="Times New Roman"/>
          <w:sz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A6FAC" w:rsidRPr="00177944" w:rsidRDefault="007A6FAC" w:rsidP="00177944">
      <w:pPr>
        <w:pStyle w:val="Style11"/>
        <w:widowControl/>
        <w:spacing w:line="240" w:lineRule="auto"/>
        <w:ind w:firstLine="0"/>
        <w:jc w:val="both"/>
        <w:rPr>
          <w:rFonts w:ascii="Times New Roman" w:hAnsi="Times New Roman" w:cs="Times New Roman"/>
          <w:b/>
          <w:bCs/>
          <w:iCs/>
          <w:lang w:eastAsia="ru-RU"/>
        </w:rPr>
      </w:pPr>
    </w:p>
    <w:p w:rsidR="007A6FAC" w:rsidRPr="006521D1" w:rsidRDefault="007A6FAC" w:rsidP="006521D1">
      <w:pPr>
        <w:pStyle w:val="NoSpacing"/>
        <w:ind w:firstLine="709"/>
        <w:jc w:val="center"/>
        <w:rPr>
          <w:rFonts w:ascii="Times New Roman" w:hAnsi="Times New Roman"/>
          <w:b/>
          <w:sz w:val="24"/>
          <w:szCs w:val="24"/>
        </w:rPr>
      </w:pPr>
      <w:r>
        <w:rPr>
          <w:rFonts w:ascii="Times New Roman" w:hAnsi="Times New Roman"/>
          <w:b/>
          <w:sz w:val="24"/>
          <w:szCs w:val="24"/>
        </w:rPr>
        <w:t>2.2</w:t>
      </w:r>
      <w:r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827"/>
        <w:gridCol w:w="1695"/>
        <w:gridCol w:w="6"/>
        <w:gridCol w:w="9"/>
        <w:gridCol w:w="1409"/>
      </w:tblGrid>
      <w:tr w:rsidR="007A6FAC" w:rsidRPr="00C1431A" w:rsidTr="008D31DB">
        <w:trPr>
          <w:trHeight w:val="273"/>
        </w:trPr>
        <w:tc>
          <w:tcPr>
            <w:tcW w:w="2518" w:type="dxa"/>
            <w:vMerge w:val="restart"/>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Тематические модули образовательные </w:t>
            </w:r>
          </w:p>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области</w:t>
            </w:r>
          </w:p>
        </w:tc>
        <w:tc>
          <w:tcPr>
            <w:tcW w:w="3827" w:type="dxa"/>
            <w:vMerge w:val="restart"/>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Направление </w:t>
            </w:r>
          </w:p>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Дисциплина</w:t>
            </w:r>
          </w:p>
        </w:tc>
        <w:tc>
          <w:tcPr>
            <w:tcW w:w="3119" w:type="dxa"/>
            <w:gridSpan w:val="4"/>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2-3 года</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b/>
                <w:sz w:val="24"/>
                <w:szCs w:val="24"/>
              </w:rPr>
            </w:pPr>
          </w:p>
        </w:tc>
        <w:tc>
          <w:tcPr>
            <w:tcW w:w="3827" w:type="dxa"/>
            <w:vMerge/>
          </w:tcPr>
          <w:p w:rsidR="007A6FAC" w:rsidRPr="00C1431A" w:rsidRDefault="007A6FAC" w:rsidP="008D31DB">
            <w:pPr>
              <w:spacing w:line="240" w:lineRule="auto"/>
              <w:jc w:val="both"/>
              <w:rPr>
                <w:rFonts w:ascii="Times New Roman" w:hAnsi="Times New Roman"/>
                <w:b/>
                <w:sz w:val="24"/>
                <w:szCs w:val="24"/>
              </w:rPr>
            </w:pPr>
          </w:p>
        </w:tc>
        <w:tc>
          <w:tcPr>
            <w:tcW w:w="1701"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Неделя </w:t>
            </w:r>
          </w:p>
        </w:tc>
        <w:tc>
          <w:tcPr>
            <w:tcW w:w="1418"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Год</w:t>
            </w:r>
          </w:p>
        </w:tc>
      </w:tr>
      <w:tr w:rsidR="007A6FAC" w:rsidRPr="00C1431A" w:rsidTr="008D31DB">
        <w:trPr>
          <w:trHeight w:val="223"/>
        </w:trPr>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Физическое развитие</w:t>
            </w: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Здоровье</w:t>
            </w:r>
          </w:p>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Физическая культура</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Физическое воспитание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Социально-коммуникативное развитие</w:t>
            </w:r>
          </w:p>
        </w:tc>
      </w:tr>
      <w:tr w:rsidR="007A6FAC" w:rsidRPr="00C1431A" w:rsidTr="008D31DB">
        <w:tc>
          <w:tcPr>
            <w:tcW w:w="2518" w:type="dxa"/>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Социализация/ Труд/ Безопасность</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Ознакомление с окружающим</w:t>
            </w:r>
          </w:p>
        </w:tc>
        <w:tc>
          <w:tcPr>
            <w:tcW w:w="1695" w:type="dxa"/>
            <w:vAlign w:val="center"/>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24" w:type="dxa"/>
            <w:gridSpan w:val="3"/>
            <w:vAlign w:val="center"/>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Игровая деятельность</w:t>
            </w:r>
          </w:p>
        </w:tc>
        <w:tc>
          <w:tcPr>
            <w:tcW w:w="3119" w:type="dxa"/>
            <w:gridSpan w:val="4"/>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Реализуется: в совместной деятельности, в режимных моментах, в самостоятельной деятельности</w:t>
            </w:r>
          </w:p>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Патриотическое воспитание</w:t>
            </w:r>
          </w:p>
        </w:tc>
        <w:tc>
          <w:tcPr>
            <w:tcW w:w="3119" w:type="dxa"/>
            <w:gridSpan w:val="4"/>
            <w:vMerge/>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Формирование понятий о трудовой деятельности</w:t>
            </w:r>
          </w:p>
        </w:tc>
        <w:tc>
          <w:tcPr>
            <w:tcW w:w="3119" w:type="dxa"/>
            <w:gridSpan w:val="4"/>
            <w:vMerge/>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Познавательное развитие</w:t>
            </w:r>
          </w:p>
        </w:tc>
      </w:tr>
      <w:tr w:rsidR="007A6FAC" w:rsidRPr="00C1431A" w:rsidTr="00383A7D">
        <w:tc>
          <w:tcPr>
            <w:tcW w:w="2518" w:type="dxa"/>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Формирование целостной картины мира/ Исследования и эксперименты</w:t>
            </w:r>
          </w:p>
          <w:p w:rsidR="007A6FAC" w:rsidRPr="00C1431A" w:rsidRDefault="007A6FAC" w:rsidP="00383A7D">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Занятие с дидактической игрушкой</w:t>
            </w:r>
          </w:p>
          <w:p w:rsidR="007A6FAC" w:rsidRPr="00C1431A" w:rsidRDefault="007A6FAC" w:rsidP="008D31DB">
            <w:pPr>
              <w:spacing w:line="240" w:lineRule="auto"/>
              <w:jc w:val="both"/>
              <w:rPr>
                <w:rFonts w:ascii="Times New Roman" w:hAnsi="Times New Roman"/>
                <w:sz w:val="24"/>
                <w:szCs w:val="24"/>
              </w:rPr>
            </w:pPr>
          </w:p>
          <w:p w:rsidR="007A6FAC" w:rsidRPr="00C1431A" w:rsidRDefault="007A6FAC" w:rsidP="008D31DB">
            <w:pPr>
              <w:spacing w:line="240" w:lineRule="auto"/>
              <w:jc w:val="both"/>
              <w:rPr>
                <w:rFonts w:ascii="Times New Roman" w:hAnsi="Times New Roman"/>
                <w:sz w:val="24"/>
                <w:szCs w:val="24"/>
              </w:rPr>
            </w:pPr>
          </w:p>
        </w:tc>
        <w:tc>
          <w:tcPr>
            <w:tcW w:w="3119" w:type="dxa"/>
            <w:gridSpan w:val="4"/>
            <w:tcBorders>
              <w:bottom w:val="nil"/>
            </w:tcBorders>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7A6FAC" w:rsidRPr="00C1431A" w:rsidTr="00BA0662">
        <w:trPr>
          <w:trHeight w:val="642"/>
        </w:trPr>
        <w:tc>
          <w:tcPr>
            <w:tcW w:w="2518" w:type="dxa"/>
            <w:vMerge/>
          </w:tcPr>
          <w:p w:rsidR="007A6FAC" w:rsidRPr="00C1431A" w:rsidRDefault="007A6FAC" w:rsidP="008D31DB">
            <w:pPr>
              <w:spacing w:line="240" w:lineRule="auto"/>
              <w:jc w:val="both"/>
              <w:rPr>
                <w:rFonts w:ascii="Times New Roman" w:hAnsi="Times New Roman"/>
                <w:sz w:val="24"/>
                <w:szCs w:val="24"/>
                <w:highlight w:val="yellow"/>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Сенсорное развитие (конструирование)</w:t>
            </w:r>
          </w:p>
        </w:tc>
        <w:tc>
          <w:tcPr>
            <w:tcW w:w="3119" w:type="dxa"/>
            <w:gridSpan w:val="4"/>
            <w:tcBorders>
              <w:top w:val="nil"/>
            </w:tcBorders>
          </w:tcPr>
          <w:p w:rsidR="007A6FAC" w:rsidRPr="00C1431A" w:rsidRDefault="007A6FAC" w:rsidP="008D31DB">
            <w:pPr>
              <w:spacing w:line="240" w:lineRule="auto"/>
              <w:jc w:val="both"/>
              <w:rPr>
                <w:rFonts w:ascii="Times New Roman" w:hAnsi="Times New Roman"/>
                <w:sz w:val="24"/>
                <w:szCs w:val="24"/>
              </w:rPr>
            </w:pPr>
          </w:p>
        </w:tc>
      </w:tr>
      <w:tr w:rsidR="007A6FAC" w:rsidRPr="00C1431A" w:rsidTr="00383A7D">
        <w:trPr>
          <w:trHeight w:val="945"/>
        </w:trPr>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Математическое развитие</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ФЭМП</w:t>
            </w:r>
          </w:p>
        </w:tc>
        <w:tc>
          <w:tcPr>
            <w:tcW w:w="1710" w:type="dxa"/>
            <w:gridSpan w:val="3"/>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09"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rPr>
          <w:trHeight w:val="290"/>
        </w:trPr>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Речевое развитие</w:t>
            </w: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 xml:space="preserve">Речевое общение/ Чтение художественной литературы </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Речевое развитие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r>
      <w:tr w:rsidR="007A6FAC" w:rsidRPr="00C1431A" w:rsidTr="008D31DB">
        <w:tc>
          <w:tcPr>
            <w:tcW w:w="2518" w:type="dxa"/>
            <w:vMerge w:val="restart"/>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Музыка</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Рисование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Лепка</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Аппликация</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p>
        </w:tc>
        <w:tc>
          <w:tcPr>
            <w:tcW w:w="1418" w:type="dxa"/>
            <w:gridSpan w:val="2"/>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Художественный труд</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p>
        </w:tc>
        <w:tc>
          <w:tcPr>
            <w:tcW w:w="1418" w:type="dxa"/>
            <w:gridSpan w:val="2"/>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vMerge/>
          </w:tcPr>
          <w:p w:rsidR="007A6FAC" w:rsidRPr="00C1431A" w:rsidRDefault="007A6FAC" w:rsidP="008D31DB">
            <w:pPr>
              <w:spacing w:line="240" w:lineRule="auto"/>
              <w:jc w:val="both"/>
              <w:rPr>
                <w:rFonts w:ascii="Times New Roman" w:hAnsi="Times New Roman"/>
                <w:sz w:val="24"/>
                <w:szCs w:val="24"/>
              </w:rPr>
            </w:pP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Музыкальное воспитание</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7A6FAC" w:rsidRPr="00C1431A" w:rsidTr="008D31DB">
        <w:tc>
          <w:tcPr>
            <w:tcW w:w="9464" w:type="dxa"/>
            <w:gridSpan w:val="6"/>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Речевое общение/ Физическая культура</w:t>
            </w:r>
          </w:p>
        </w:tc>
        <w:tc>
          <w:tcPr>
            <w:tcW w:w="3827" w:type="dxa"/>
          </w:tcPr>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Кружки</w:t>
            </w:r>
          </w:p>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Секции</w:t>
            </w:r>
          </w:p>
          <w:p w:rsidR="007A6FAC" w:rsidRPr="00C1431A" w:rsidRDefault="007A6FAC" w:rsidP="008D31DB">
            <w:pPr>
              <w:spacing w:line="240" w:lineRule="auto"/>
              <w:jc w:val="both"/>
              <w:rPr>
                <w:rFonts w:ascii="Times New Roman" w:hAnsi="Times New Roman"/>
                <w:sz w:val="24"/>
                <w:szCs w:val="24"/>
              </w:rPr>
            </w:pPr>
            <w:r w:rsidRPr="00C1431A">
              <w:rPr>
                <w:rFonts w:ascii="Times New Roman" w:hAnsi="Times New Roman"/>
                <w:sz w:val="24"/>
                <w:szCs w:val="24"/>
              </w:rPr>
              <w:t>Студии</w:t>
            </w:r>
          </w:p>
        </w:tc>
        <w:tc>
          <w:tcPr>
            <w:tcW w:w="1701" w:type="dxa"/>
            <w:gridSpan w:val="2"/>
          </w:tcPr>
          <w:p w:rsidR="007A6FAC" w:rsidRPr="00C1431A" w:rsidRDefault="007A6FAC" w:rsidP="008D31DB">
            <w:pPr>
              <w:spacing w:line="240" w:lineRule="auto"/>
              <w:jc w:val="both"/>
              <w:rPr>
                <w:rFonts w:ascii="Times New Roman" w:hAnsi="Times New Roman"/>
                <w:sz w:val="24"/>
                <w:szCs w:val="24"/>
              </w:rPr>
            </w:pPr>
          </w:p>
        </w:tc>
        <w:tc>
          <w:tcPr>
            <w:tcW w:w="1418" w:type="dxa"/>
            <w:gridSpan w:val="2"/>
          </w:tcPr>
          <w:p w:rsidR="007A6FAC" w:rsidRPr="00C1431A" w:rsidRDefault="007A6FAC" w:rsidP="008D31DB">
            <w:pPr>
              <w:spacing w:line="240" w:lineRule="auto"/>
              <w:jc w:val="both"/>
              <w:rPr>
                <w:rFonts w:ascii="Times New Roman" w:hAnsi="Times New Roman"/>
                <w:sz w:val="24"/>
                <w:szCs w:val="24"/>
              </w:rPr>
            </w:pPr>
          </w:p>
        </w:tc>
      </w:tr>
      <w:tr w:rsidR="007A6FAC" w:rsidRPr="00C1431A" w:rsidTr="008D31DB">
        <w:tc>
          <w:tcPr>
            <w:tcW w:w="2518" w:type="dxa"/>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Итого</w:t>
            </w:r>
          </w:p>
        </w:tc>
        <w:tc>
          <w:tcPr>
            <w:tcW w:w="3827" w:type="dxa"/>
          </w:tcPr>
          <w:p w:rsidR="007A6FAC" w:rsidRPr="00C1431A" w:rsidRDefault="007A6FAC" w:rsidP="008D31DB">
            <w:pPr>
              <w:spacing w:line="240" w:lineRule="auto"/>
              <w:jc w:val="both"/>
              <w:rPr>
                <w:rFonts w:ascii="Times New Roman" w:hAnsi="Times New Roman"/>
                <w:b/>
                <w:sz w:val="24"/>
                <w:szCs w:val="24"/>
              </w:rPr>
            </w:pPr>
          </w:p>
        </w:tc>
        <w:tc>
          <w:tcPr>
            <w:tcW w:w="1701"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10</w:t>
            </w:r>
          </w:p>
        </w:tc>
        <w:tc>
          <w:tcPr>
            <w:tcW w:w="1418" w:type="dxa"/>
            <w:gridSpan w:val="2"/>
          </w:tcPr>
          <w:p w:rsidR="007A6FAC" w:rsidRPr="00C1431A" w:rsidRDefault="007A6FAC" w:rsidP="008D31DB">
            <w:pPr>
              <w:spacing w:line="240" w:lineRule="auto"/>
              <w:jc w:val="both"/>
              <w:rPr>
                <w:rFonts w:ascii="Times New Roman" w:hAnsi="Times New Roman"/>
                <w:b/>
                <w:sz w:val="24"/>
                <w:szCs w:val="24"/>
              </w:rPr>
            </w:pPr>
            <w:r w:rsidRPr="00C1431A">
              <w:rPr>
                <w:rFonts w:ascii="Times New Roman" w:hAnsi="Times New Roman"/>
                <w:b/>
                <w:sz w:val="24"/>
                <w:szCs w:val="24"/>
              </w:rPr>
              <w:t>330</w:t>
            </w:r>
          </w:p>
        </w:tc>
      </w:tr>
    </w:tbl>
    <w:p w:rsidR="007A6FAC" w:rsidRDefault="007A6FAC" w:rsidP="006521D1">
      <w:pPr>
        <w:spacing w:after="0" w:line="240" w:lineRule="atLeast"/>
        <w:ind w:firstLine="709"/>
        <w:contextualSpacing/>
        <w:jc w:val="both"/>
        <w:rPr>
          <w:rFonts w:ascii="Times New Roman" w:hAnsi="Times New Roman"/>
          <w:b/>
          <w:sz w:val="24"/>
          <w:szCs w:val="24"/>
        </w:rPr>
      </w:pPr>
    </w:p>
    <w:p w:rsidR="007A6FAC" w:rsidRDefault="007A6FAC" w:rsidP="006521D1">
      <w:pPr>
        <w:spacing w:after="0" w:line="240" w:lineRule="atLeast"/>
        <w:ind w:firstLine="709"/>
        <w:contextualSpacing/>
        <w:jc w:val="both"/>
        <w:rPr>
          <w:rFonts w:ascii="Times New Roman" w:hAnsi="Times New Roman"/>
          <w:b/>
          <w:sz w:val="24"/>
          <w:szCs w:val="24"/>
        </w:rPr>
      </w:pPr>
    </w:p>
    <w:p w:rsidR="007A6FAC" w:rsidRDefault="007A6FAC" w:rsidP="006521D1">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7A6FAC" w:rsidRPr="00251E5C" w:rsidRDefault="007A6FAC" w:rsidP="00251E5C">
      <w:pPr>
        <w:autoSpaceDE w:val="0"/>
        <w:autoSpaceDN w:val="0"/>
        <w:adjustRightInd w:val="0"/>
        <w:spacing w:line="240" w:lineRule="auto"/>
        <w:jc w:val="both"/>
        <w:rPr>
          <w:rFonts w:ascii="Times New Roman" w:hAnsi="Times New Roman"/>
          <w:sz w:val="24"/>
          <w:szCs w:val="24"/>
        </w:rPr>
      </w:pPr>
    </w:p>
    <w:p w:rsidR="007A6FAC" w:rsidRDefault="007A6FAC" w:rsidP="006500AA">
      <w:pPr>
        <w:shd w:val="clear" w:color="auto" w:fill="FFFFFF"/>
        <w:autoSpaceDE w:val="0"/>
        <w:spacing w:line="360" w:lineRule="auto"/>
        <w:ind w:firstLine="709"/>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7A6FAC" w:rsidRPr="009636CF" w:rsidRDefault="007A6FAC"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7A6FAC" w:rsidRPr="009636CF" w:rsidRDefault="007A6FAC"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7A6FAC" w:rsidRPr="009636CF" w:rsidRDefault="007A6FAC"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7A6FAC" w:rsidRPr="009636CF" w:rsidRDefault="007A6FAC"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7A6FAC" w:rsidRDefault="007A6FAC"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2542"/>
        <w:gridCol w:w="1134"/>
        <w:gridCol w:w="4961"/>
      </w:tblGrid>
      <w:tr w:rsidR="007A6FAC" w:rsidRPr="00C1431A" w:rsidTr="00D24D4E">
        <w:tc>
          <w:tcPr>
            <w:tcW w:w="827"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p>
        </w:tc>
        <w:tc>
          <w:tcPr>
            <w:tcW w:w="2542"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Блок</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Недели</w:t>
            </w:r>
          </w:p>
        </w:tc>
        <w:tc>
          <w:tcPr>
            <w:tcW w:w="4961"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Дети 2-3 лет.</w:t>
            </w:r>
          </w:p>
        </w:tc>
      </w:tr>
      <w:tr w:rsidR="007A6FAC" w:rsidRPr="00C1431A" w:rsidTr="00D24D4E">
        <w:tc>
          <w:tcPr>
            <w:tcW w:w="827" w:type="dxa"/>
            <w:vMerge w:val="restart"/>
            <w:textDirection w:val="btLr"/>
            <w:vAlign w:val="cente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Октябрь</w:t>
            </w: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чего начинается Родина</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Грибы и ягоды.</w:t>
            </w:r>
          </w:p>
        </w:tc>
      </w:tr>
      <w:tr w:rsidR="007A6FAC" w:rsidRPr="00C1431A" w:rsidTr="00D24D4E">
        <w:trPr>
          <w:trHeight w:val="70"/>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 и животные</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Моя семья. Наши любимцы</w:t>
            </w:r>
          </w:p>
        </w:tc>
      </w:tr>
      <w:tr w:rsidR="007A6FAC" w:rsidRPr="00C1431A" w:rsidTr="00D24D4E">
        <w:trPr>
          <w:trHeight w:val="337"/>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дом</w:t>
            </w:r>
          </w:p>
        </w:tc>
      </w:tr>
      <w:tr w:rsidR="007A6FAC" w:rsidRPr="00C1431A" w:rsidTr="00D24D4E">
        <w:trPr>
          <w:trHeight w:val="271"/>
        </w:trPr>
        <w:tc>
          <w:tcPr>
            <w:tcW w:w="827" w:type="dxa"/>
            <w:vMerge w:val="restart"/>
            <w:textDirection w:val="btLr"/>
            <w:vAlign w:val="cente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Ноябрь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Дружба</w:t>
            </w:r>
          </w:p>
        </w:tc>
      </w:tr>
      <w:tr w:rsidR="007A6FAC" w:rsidRPr="00C1431A" w:rsidTr="00D24D4E">
        <w:trPr>
          <w:trHeight w:val="70"/>
        </w:trPr>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город</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Мир вокруг нас</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w:t>
            </w:r>
          </w:p>
        </w:tc>
      </w:tr>
      <w:tr w:rsidR="007A6FAC" w:rsidRPr="00C1431A" w:rsidTr="00D24D4E">
        <w:trPr>
          <w:trHeight w:val="157"/>
        </w:trPr>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w:t>
            </w:r>
          </w:p>
        </w:tc>
      </w:tr>
      <w:tr w:rsidR="007A6FAC" w:rsidRPr="00C1431A" w:rsidTr="00D24D4E">
        <w:trPr>
          <w:trHeight w:val="259"/>
        </w:trPr>
        <w:tc>
          <w:tcPr>
            <w:tcW w:w="827" w:type="dxa"/>
            <w:vMerge w:val="restart"/>
            <w:textDirection w:val="btLr"/>
            <w:vAlign w:val="cente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Декабрь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 Безопасность</w:t>
            </w:r>
          </w:p>
        </w:tc>
      </w:tr>
      <w:tr w:rsidR="007A6FAC" w:rsidRPr="00C1431A" w:rsidTr="00D24D4E">
        <w:trPr>
          <w:trHeight w:val="323"/>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Зима</w:t>
            </w:r>
          </w:p>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Новогодние каникулы</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Здравствуй, зимушка-зима</w:t>
            </w:r>
          </w:p>
        </w:tc>
      </w:tr>
      <w:tr w:rsidR="007A6FAC" w:rsidRPr="00C1431A" w:rsidTr="00D24D4E">
        <w:trPr>
          <w:trHeight w:val="586"/>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Дикие животные</w:t>
            </w:r>
          </w:p>
        </w:tc>
      </w:tr>
      <w:tr w:rsidR="007A6FAC" w:rsidRPr="00C1431A" w:rsidTr="00D24D4E">
        <w:trPr>
          <w:trHeight w:val="276"/>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 Нового года.</w:t>
            </w:r>
          </w:p>
        </w:tc>
      </w:tr>
      <w:tr w:rsidR="007A6FAC" w:rsidRPr="00C1431A" w:rsidTr="00D24D4E">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Январь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Зимние забавы</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сказку</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 мире искусства</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Народная игрушка</w:t>
            </w:r>
          </w:p>
        </w:tc>
      </w:tr>
      <w:tr w:rsidR="007A6FAC" w:rsidRPr="00C1431A" w:rsidTr="00D24D4E">
        <w:trPr>
          <w:trHeight w:val="307"/>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w:t>
            </w:r>
          </w:p>
        </w:tc>
      </w:tr>
      <w:tr w:rsidR="007A6FAC" w:rsidRPr="00C1431A" w:rsidTr="00D24D4E">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Февраль</w:t>
            </w: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в мире человек. Профессии</w:t>
            </w:r>
          </w:p>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Здоровье и спорт.</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Транспорт</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Инструменты</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w:t>
            </w:r>
          </w:p>
        </w:tc>
      </w:tr>
      <w:tr w:rsidR="007A6FAC" w:rsidRPr="00C1431A" w:rsidTr="00D24D4E">
        <w:trPr>
          <w:trHeight w:val="393"/>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Наши папы, наши мамы</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и мой папа</w:t>
            </w:r>
          </w:p>
        </w:tc>
      </w:tr>
      <w:tr w:rsidR="007A6FAC" w:rsidRPr="00C1431A" w:rsidTr="00D24D4E">
        <w:trPr>
          <w:trHeight w:val="70"/>
        </w:trPr>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Март</w:t>
            </w: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Маму я свою люблю</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весну</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Весна пришла</w:t>
            </w:r>
          </w:p>
        </w:tc>
      </w:tr>
      <w:tr w:rsidR="007A6FAC" w:rsidRPr="00C1431A" w:rsidTr="00D24D4E">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r>
      <w:tr w:rsidR="007A6FAC" w:rsidRPr="00C1431A" w:rsidTr="00D24D4E">
        <w:trPr>
          <w:trHeight w:val="134"/>
        </w:trPr>
        <w:tc>
          <w:tcPr>
            <w:tcW w:w="827" w:type="dxa"/>
            <w:vMerge/>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гостей</w:t>
            </w:r>
          </w:p>
        </w:tc>
      </w:tr>
      <w:tr w:rsidR="007A6FAC" w:rsidRPr="00C1431A" w:rsidTr="00D24D4E">
        <w:tc>
          <w:tcPr>
            <w:tcW w:w="827" w:type="dxa"/>
            <w:vMerge w:val="restart"/>
            <w:textDirection w:val="btLr"/>
          </w:tcPr>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7A6FAC" w:rsidRPr="00C1431A" w:rsidRDefault="007A6FAC"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Апрель</w:t>
            </w: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деревья</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Земля – наш общий дом</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Помоги зеленым друзьям</w:t>
            </w:r>
          </w:p>
        </w:tc>
      </w:tr>
      <w:tr w:rsidR="007A6FAC" w:rsidRPr="00C1431A" w:rsidTr="00D24D4E">
        <w:trPr>
          <w:gridAfter w:val="1"/>
          <w:wAfter w:w="4961" w:type="dxa"/>
        </w:trPr>
        <w:tc>
          <w:tcPr>
            <w:tcW w:w="827" w:type="dxa"/>
            <w:vMerge/>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r>
      <w:tr w:rsidR="007A6FAC" w:rsidRPr="00C1431A" w:rsidTr="00D24D4E">
        <w:tc>
          <w:tcPr>
            <w:tcW w:w="827" w:type="dxa"/>
            <w:vMerge w:val="restart"/>
          </w:tcPr>
          <w:p w:rsidR="007A6FAC" w:rsidRPr="00C1431A" w:rsidRDefault="007A6FAC"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Май</w:t>
            </w:r>
          </w:p>
        </w:tc>
        <w:tc>
          <w:tcPr>
            <w:tcW w:w="2542"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любим трудиться. Праздник весны и труда</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Профессии  родителей</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2542" w:type="dxa"/>
            <w:vMerge w:val="restart"/>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Человек  и мир природы</w:t>
            </w: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Подводный мир. Аквариум</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2542"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Неделя безопасности</w:t>
            </w:r>
          </w:p>
        </w:tc>
      </w:tr>
      <w:tr w:rsidR="007A6FAC" w:rsidRPr="00C1431A" w:rsidTr="00D24D4E">
        <w:tc>
          <w:tcPr>
            <w:tcW w:w="827" w:type="dxa"/>
            <w:vMerge/>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2542"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7A6FAC" w:rsidRPr="00C1431A" w:rsidRDefault="007A6FAC"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Мы немного подросли.  </w:t>
            </w:r>
          </w:p>
          <w:p w:rsidR="007A6FAC" w:rsidRPr="00C1431A" w:rsidRDefault="007A6FAC"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Мониторинг</w:t>
            </w:r>
          </w:p>
        </w:tc>
      </w:tr>
    </w:tbl>
    <w:p w:rsidR="007A6FAC" w:rsidRDefault="007A6FAC" w:rsidP="00D24D4E">
      <w:pPr>
        <w:pStyle w:val="NoSpacing"/>
        <w:jc w:val="both"/>
        <w:rPr>
          <w:rFonts w:ascii="Times New Roman" w:hAnsi="Times New Roman"/>
          <w:b/>
          <w:sz w:val="24"/>
          <w:szCs w:val="24"/>
          <w:highlight w:val="yellow"/>
        </w:rPr>
      </w:pPr>
    </w:p>
    <w:p w:rsidR="007A6FAC" w:rsidRPr="00D24D4E" w:rsidRDefault="007A6FAC" w:rsidP="00D24D4E">
      <w:pPr>
        <w:spacing w:after="0" w:line="240" w:lineRule="atLeast"/>
        <w:ind w:firstLine="709"/>
        <w:contextualSpacing/>
        <w:jc w:val="both"/>
        <w:rPr>
          <w:rFonts w:ascii="Times New Roman" w:hAnsi="Times New Roman"/>
          <w:b/>
          <w:sz w:val="24"/>
          <w:szCs w:val="24"/>
        </w:rPr>
      </w:pPr>
    </w:p>
    <w:p w:rsidR="007A6FAC" w:rsidRPr="008D4398" w:rsidRDefault="007A6FAC" w:rsidP="00177944">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2.4</w:t>
      </w:r>
      <w:r w:rsidRPr="008D4398">
        <w:rPr>
          <w:rFonts w:ascii="Times New Roman" w:hAnsi="Times New Roman"/>
          <w:b/>
          <w:sz w:val="24"/>
          <w:szCs w:val="24"/>
          <w:lang w:eastAsia="ar-SA"/>
        </w:rPr>
        <w:t xml:space="preserve">. Планирование работы в адаптационный период </w:t>
      </w:r>
    </w:p>
    <w:p w:rsidR="007A6FAC" w:rsidRPr="008D4398" w:rsidRDefault="007A6FAC"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7A6FAC" w:rsidRPr="008D4398" w:rsidRDefault="007A6FAC"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7A6FAC" w:rsidRDefault="007A6FAC" w:rsidP="005B65FD">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Pr>
          <w:rFonts w:ascii="Times New Roman" w:hAnsi="Times New Roman"/>
          <w:sz w:val="24"/>
          <w:szCs w:val="24"/>
          <w:lang w:eastAsia="ar-SA"/>
        </w:rPr>
        <w:t>й проводится по следующей схеме.</w:t>
      </w:r>
    </w:p>
    <w:p w:rsidR="007A6FAC" w:rsidRDefault="007A6FAC" w:rsidP="005B65FD">
      <w:pPr>
        <w:widowControl w:val="0"/>
        <w:suppressAutoHyphens/>
        <w:spacing w:after="0" w:line="240" w:lineRule="auto"/>
        <w:ind w:firstLine="709"/>
        <w:jc w:val="center"/>
        <w:rPr>
          <w:rFonts w:ascii="Times New Roman" w:hAnsi="Times New Roman"/>
          <w:b/>
          <w:sz w:val="24"/>
          <w:szCs w:val="24"/>
          <w:lang w:eastAsia="ar-SA"/>
        </w:rPr>
      </w:pPr>
    </w:p>
    <w:p w:rsidR="007A6FAC" w:rsidRPr="005B65FD" w:rsidRDefault="007A6FAC" w:rsidP="006521D1">
      <w:pPr>
        <w:widowControl w:val="0"/>
        <w:suppressAutoHyphens/>
        <w:spacing w:after="0" w:line="240" w:lineRule="auto"/>
        <w:ind w:firstLine="709"/>
        <w:jc w:val="both"/>
        <w:rPr>
          <w:rFonts w:ascii="Times New Roman" w:hAnsi="Times New Roman"/>
          <w:sz w:val="24"/>
          <w:szCs w:val="24"/>
          <w:lang w:eastAsia="ar-SA"/>
        </w:rPr>
      </w:pPr>
      <w:r>
        <w:rPr>
          <w:rFonts w:ascii="Times New Roman" w:hAnsi="Times New Roman"/>
          <w:b/>
          <w:sz w:val="24"/>
          <w:szCs w:val="24"/>
          <w:lang w:eastAsia="ar-SA"/>
        </w:rPr>
        <w:t>2.5</w:t>
      </w:r>
      <w:r w:rsidRPr="008D4398">
        <w:rPr>
          <w:rFonts w:ascii="Times New Roman" w:hAnsi="Times New Roman"/>
          <w:b/>
          <w:sz w:val="24"/>
          <w:szCs w:val="24"/>
          <w:lang w:eastAsia="ar-SA"/>
        </w:rPr>
        <w:t>.</w:t>
      </w:r>
      <w:r>
        <w:rPr>
          <w:rFonts w:ascii="Times New Roman" w:hAnsi="Times New Roman"/>
          <w:b/>
          <w:sz w:val="24"/>
          <w:szCs w:val="24"/>
          <w:lang w:eastAsia="ar-SA"/>
        </w:rPr>
        <w:t xml:space="preserve"> </w:t>
      </w:r>
      <w:r w:rsidRPr="008D4398">
        <w:rPr>
          <w:rFonts w:ascii="Times New Roman" w:hAnsi="Times New Roman"/>
          <w:b/>
          <w:sz w:val="24"/>
          <w:szCs w:val="24"/>
          <w:lang w:eastAsia="ar-SA"/>
        </w:rPr>
        <w:t>Учебный план в адаптационный период.</w:t>
      </w:r>
    </w:p>
    <w:p w:rsidR="007A6FAC" w:rsidRPr="008D4398" w:rsidRDefault="007A6FAC" w:rsidP="00177944">
      <w:pPr>
        <w:suppressAutoHyphens/>
        <w:spacing w:after="0" w:line="240" w:lineRule="auto"/>
        <w:jc w:val="both"/>
        <w:rPr>
          <w:rFonts w:ascii="Times New Roman" w:hAnsi="Times New Roman"/>
          <w:b/>
          <w:sz w:val="24"/>
          <w:szCs w:val="24"/>
          <w:lang w:eastAsia="ar-SA"/>
        </w:rPr>
      </w:pPr>
    </w:p>
    <w:p w:rsidR="007A6FAC" w:rsidRPr="008D4398" w:rsidRDefault="007A6FAC" w:rsidP="00177944">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Календарный план воспитательно</w:t>
      </w:r>
      <w:r>
        <w:rPr>
          <w:rFonts w:ascii="Times New Roman" w:hAnsi="Times New Roman"/>
          <w:b/>
          <w:sz w:val="24"/>
          <w:szCs w:val="24"/>
          <w:lang w:eastAsia="ar-SA"/>
        </w:rPr>
        <w:t xml:space="preserve"> </w:t>
      </w:r>
      <w:r w:rsidRPr="008D4398">
        <w:rPr>
          <w:rFonts w:ascii="Times New Roman" w:hAnsi="Times New Roman"/>
          <w:b/>
          <w:sz w:val="24"/>
          <w:szCs w:val="24"/>
          <w:lang w:eastAsia="ar-SA"/>
        </w:rPr>
        <w:t xml:space="preserve">- образовательной работы с детьми раннего возраста в период адаптации к детскому саду </w:t>
      </w:r>
    </w:p>
    <w:p w:rsidR="007A6FAC" w:rsidRPr="008D4398" w:rsidRDefault="007A6FAC"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7A6FAC" w:rsidRPr="008D4398" w:rsidRDefault="007A6FAC"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7A6FAC" w:rsidRPr="008D4398" w:rsidRDefault="007A6FAC" w:rsidP="00177944">
      <w:pPr>
        <w:suppressAutoHyphens/>
        <w:spacing w:after="0" w:line="240" w:lineRule="auto"/>
        <w:ind w:firstLine="708"/>
        <w:rPr>
          <w:rFonts w:ascii="Times New Roman" w:hAnsi="Times New Roman"/>
          <w:sz w:val="24"/>
          <w:szCs w:val="24"/>
          <w:u w:val="single"/>
          <w:lang w:eastAsia="ar-SA"/>
        </w:rPr>
      </w:pPr>
      <w:r w:rsidRPr="008D4398">
        <w:rPr>
          <w:rFonts w:ascii="Times New Roman" w:hAnsi="Times New Roman"/>
          <w:b/>
          <w:sz w:val="24"/>
          <w:szCs w:val="24"/>
          <w:u w:val="single"/>
          <w:lang w:eastAsia="ar-SA"/>
        </w:rPr>
        <w:t>Задачи</w:t>
      </w:r>
      <w:r w:rsidRPr="008D4398">
        <w:rPr>
          <w:rFonts w:ascii="Times New Roman" w:hAnsi="Times New Roman"/>
          <w:sz w:val="24"/>
          <w:szCs w:val="24"/>
          <w:u w:val="single"/>
          <w:lang w:eastAsia="ar-SA"/>
        </w:rPr>
        <w:t>:</w:t>
      </w:r>
    </w:p>
    <w:p w:rsidR="007A6FAC" w:rsidRPr="008D4398" w:rsidRDefault="007A6FAC"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7A6FAC" w:rsidRPr="008D4398" w:rsidRDefault="007A6FAC"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2. Укрепить эмоциональные контакты между детьми и взрослыми в период адаптации.</w:t>
      </w:r>
    </w:p>
    <w:p w:rsidR="007A6FAC" w:rsidRPr="008D4398" w:rsidRDefault="007A6FAC"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3. Развивать доверие и взаимопонимание между детьми и взрослыми.</w:t>
      </w:r>
    </w:p>
    <w:p w:rsidR="007A6FAC" w:rsidRPr="008D4398" w:rsidRDefault="007A6FAC" w:rsidP="00177944">
      <w:pPr>
        <w:suppressAutoHyphens/>
        <w:spacing w:after="0" w:line="240" w:lineRule="auto"/>
        <w:ind w:firstLine="708"/>
        <w:jc w:val="both"/>
        <w:rPr>
          <w:rFonts w:ascii="Times New Roman" w:hAnsi="Times New Roman"/>
          <w:sz w:val="24"/>
          <w:szCs w:val="24"/>
          <w:lang w:eastAsia="ar-SA"/>
        </w:rPr>
      </w:pPr>
      <w:r w:rsidRPr="008D4398">
        <w:rPr>
          <w:rFonts w:ascii="Times New Roman" w:hAnsi="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7A6FAC" w:rsidRDefault="007A6FAC" w:rsidP="008D4398">
      <w:pPr>
        <w:suppressAutoHyphens/>
        <w:spacing w:after="0" w:line="240" w:lineRule="auto"/>
        <w:rPr>
          <w:rFonts w:ascii="Times New Roman" w:hAnsi="Times New Roman"/>
          <w:i/>
          <w:sz w:val="24"/>
          <w:szCs w:val="24"/>
          <w:lang w:eastAsia="ar-SA"/>
        </w:rPr>
      </w:pPr>
    </w:p>
    <w:tbl>
      <w:tblPr>
        <w:tblpPr w:leftFromText="180" w:rightFromText="180" w:vertAnchor="text" w:horzAnchor="margin" w:tblpX="-318" w:tblpY="-60"/>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4"/>
        <w:gridCol w:w="4487"/>
      </w:tblGrid>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1 неделя</w:t>
            </w:r>
          </w:p>
          <w:p w:rsidR="007A6FAC"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познакомиться!»</w:t>
            </w:r>
          </w:p>
          <w:p w:rsidR="007A6FAC" w:rsidRPr="008D4398" w:rsidRDefault="007A6FAC" w:rsidP="00E06130">
            <w:pPr>
              <w:suppressAutoHyphens/>
              <w:spacing w:after="0" w:line="240" w:lineRule="auto"/>
              <w:jc w:val="center"/>
              <w:rPr>
                <w:rFonts w:ascii="Times New Roman" w:hAnsi="Times New Roman"/>
                <w:b/>
                <w:i/>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p>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271"/>
        </w:trPr>
        <w:tc>
          <w:tcPr>
            <w:tcW w:w="2794" w:type="pct"/>
          </w:tcPr>
          <w:p w:rsidR="007A6FAC" w:rsidRPr="008D4398" w:rsidRDefault="007A6FAC" w:rsidP="00FE0197">
            <w:pPr>
              <w:numPr>
                <w:ilvl w:val="0"/>
                <w:numId w:val="3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 xml:space="preserve">«Зайка хочет с тобой познакомиться»                                                                      </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«Зайка, зайка, попляши, у зайки ножки хороши»</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 мяч» (дети подходят к воспитателю и берут мяч и бросают его)</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«Где же, где же наши ручки»</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«Посмотри, как летит воздушный шарик»</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 на качелях</w:t>
            </w:r>
          </w:p>
          <w:p w:rsidR="007A6FAC" w:rsidRPr="008D4398"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 xml:space="preserve">Музыкальная игра «Колыбельная зайчонка» </w:t>
            </w:r>
          </w:p>
          <w:p w:rsidR="007A6FAC" w:rsidRDefault="007A6FAC"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образными мягкими игрушками (свободная деятельность детей)</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 xml:space="preserve"> 1.Знакомство с участком</w:t>
            </w:r>
          </w:p>
          <w:p w:rsidR="007A6FAC" w:rsidRPr="008D4398" w:rsidRDefault="007A6FAC"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2.Игры в песочнице «Насыпь песок в ведерки»</w:t>
            </w:r>
          </w:p>
          <w:p w:rsidR="007A6FAC" w:rsidRPr="008D4398" w:rsidRDefault="007A6FAC"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3.Подвижная игра «Прятки»  (найди зайчика)</w:t>
            </w:r>
          </w:p>
          <w:p w:rsidR="007A6FAC" w:rsidRPr="008D4398" w:rsidRDefault="007A6FAC"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4. Игра с ручками «Ладушки – ладушки»</w:t>
            </w:r>
          </w:p>
          <w:p w:rsidR="007A6FAC" w:rsidRPr="008D4398" w:rsidRDefault="007A6FAC"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5. 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ind w:left="360"/>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400"/>
        </w:trPr>
        <w:tc>
          <w:tcPr>
            <w:tcW w:w="2794" w:type="pct"/>
          </w:tcPr>
          <w:p w:rsidR="007A6FAC" w:rsidRPr="008D4398" w:rsidRDefault="007A6FAC" w:rsidP="00FE0197">
            <w:pPr>
              <w:numPr>
                <w:ilvl w:val="0"/>
                <w:numId w:val="37"/>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«Кто у нас красивый?»</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нашей группе много маленьких ребят»</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(дети берут из корзины мячи и бросают их вперед)</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«Научим зайчика умываться» (потешка «Водичка, водичка»)</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«Вышли пальчики гулять»</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7A6FAC" w:rsidRPr="008D4398"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«Веселая дудочка»</w:t>
            </w:r>
          </w:p>
          <w:p w:rsidR="007A6FAC" w:rsidRDefault="007A6FAC"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FE0197">
            <w:pPr>
              <w:numPr>
                <w:ilvl w:val="0"/>
                <w:numId w:val="3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цветов на участке</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мячом «Принеси мне мяч» (поручение)</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«Прятки» (найди зайчика)</w:t>
            </w:r>
          </w:p>
          <w:p w:rsidR="007A6FAC" w:rsidRPr="008D4398" w:rsidRDefault="007A6FAC"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ind w:left="360"/>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416"/>
        </w:trPr>
        <w:tc>
          <w:tcPr>
            <w:tcW w:w="2794" w:type="pct"/>
          </w:tcPr>
          <w:p w:rsidR="007A6FAC" w:rsidRPr="008D4398" w:rsidRDefault="007A6FAC" w:rsidP="00FE0197">
            <w:pPr>
              <w:numPr>
                <w:ilvl w:val="0"/>
                <w:numId w:val="39"/>
              </w:numPr>
              <w:suppressAutoHyphens/>
              <w:spacing w:after="0" w:line="240" w:lineRule="auto"/>
              <w:contextualSpacing/>
              <w:rPr>
                <w:rFonts w:ascii="Times New Roman" w:hAnsi="Times New Roman"/>
                <w:sz w:val="24"/>
                <w:szCs w:val="24"/>
                <w:lang w:eastAsia="ar-SA"/>
              </w:rPr>
            </w:pPr>
            <w:r w:rsidRPr="008D4398">
              <w:rPr>
                <w:rFonts w:ascii="Times New Roman" w:hAnsi="Times New Roman"/>
                <w:sz w:val="24"/>
                <w:szCs w:val="24"/>
                <w:lang w:eastAsia="ar-SA"/>
              </w:rPr>
              <w:t>Игра – потешка «Идёт коза рогатая»</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«Маленькие ножки, шагают по дорожке»</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Игра «Доброе утро»</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«Поймай солнечного зайчика»</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«Полетел мяч далеко, далеко»</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Пальчиковая игра «Дождик, дождик», «Сорока»</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7A6FAC" w:rsidRPr="008D4398"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Музыкальная игра «Озорная погремушка»</w:t>
            </w:r>
          </w:p>
          <w:p w:rsidR="007A6FAC" w:rsidRDefault="007A6FAC"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7A6FAC" w:rsidRPr="008D4398" w:rsidRDefault="007A6FAC" w:rsidP="00E06130">
            <w:pPr>
              <w:suppressAutoHyphens/>
              <w:spacing w:after="0" w:line="240" w:lineRule="auto"/>
              <w:ind w:left="930"/>
              <w:rPr>
                <w:rFonts w:ascii="Times New Roman" w:hAnsi="Times New Roman"/>
                <w:sz w:val="24"/>
                <w:szCs w:val="24"/>
                <w:lang w:eastAsia="ar-SA"/>
              </w:rPr>
            </w:pPr>
          </w:p>
        </w:tc>
        <w:tc>
          <w:tcPr>
            <w:tcW w:w="2206" w:type="pct"/>
          </w:tcPr>
          <w:p w:rsidR="007A6FAC" w:rsidRPr="008D4398" w:rsidRDefault="007A6FAC" w:rsidP="00FE0197">
            <w:pPr>
              <w:numPr>
                <w:ilvl w:val="0"/>
                <w:numId w:val="4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листочков на участке «Посмотри, как листочек летит»</w:t>
            </w:r>
          </w:p>
          <w:p w:rsidR="007A6FAC" w:rsidRPr="008D4398" w:rsidRDefault="007A6FAC"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зайчика»</w:t>
            </w:r>
          </w:p>
          <w:p w:rsidR="007A6FAC" w:rsidRPr="008D4398" w:rsidRDefault="007A6FAC"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ЧЕТВЕРГ</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c>
          <w:tcPr>
            <w:tcW w:w="2794" w:type="pct"/>
          </w:tcPr>
          <w:p w:rsidR="007A6FAC" w:rsidRPr="008D4398" w:rsidRDefault="007A6FAC" w:rsidP="00FE0197">
            <w:pPr>
              <w:numPr>
                <w:ilvl w:val="0"/>
                <w:numId w:val="41"/>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«Перышки» - посмотри, как перышко летит</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«Вышли пальчики гулять», «Пальчик – мальчик»</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«Задень воздушный шарик» - шарики подвешены на высоту вытянутой руки  ребенка</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корзинку»</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«Пойдем в гости к зайчику» - шагают наши ножки</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7A6FAC" w:rsidRPr="008D4398"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«Колокольчик»</w:t>
            </w:r>
          </w:p>
          <w:p w:rsidR="007A6FAC" w:rsidRDefault="007A6FAC"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FE0197">
            <w:pPr>
              <w:numPr>
                <w:ilvl w:val="0"/>
                <w:numId w:val="35"/>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разноцветных листочков, игра «Принеси листок»</w:t>
            </w:r>
          </w:p>
          <w:p w:rsidR="007A6FAC" w:rsidRPr="008D4398" w:rsidRDefault="007A6FAC" w:rsidP="00FE0197">
            <w:pPr>
              <w:numPr>
                <w:ilvl w:val="0"/>
                <w:numId w:val="35"/>
              </w:num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мячик и принеси его»</w:t>
            </w:r>
          </w:p>
          <w:p w:rsidR="007A6FAC" w:rsidRPr="008D4398" w:rsidRDefault="007A6FAC" w:rsidP="00FE0197">
            <w:pPr>
              <w:numPr>
                <w:ilvl w:val="0"/>
                <w:numId w:val="35"/>
              </w:numPr>
              <w:tabs>
                <w:tab w:val="num" w:pos="-9551"/>
              </w:tabs>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E06130">
            <w:p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4.  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E06130">
        <w:tc>
          <w:tcPr>
            <w:tcW w:w="2794" w:type="pct"/>
          </w:tcPr>
          <w:p w:rsidR="007A6FAC"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164"/>
        </w:trPr>
        <w:tc>
          <w:tcPr>
            <w:tcW w:w="2794" w:type="pct"/>
          </w:tcPr>
          <w:p w:rsidR="007A6FAC" w:rsidRPr="008D4398" w:rsidRDefault="007A6FAC" w:rsidP="00FE0197">
            <w:pPr>
              <w:numPr>
                <w:ilvl w:val="0"/>
                <w:numId w:val="4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«Погремушка»</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«Ладушки – хлопушки»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«Лошадки», «Дружат наши дети»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«Перешагни через палочку, подойди к зайчику и погладь его»</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7A6FAC" w:rsidRPr="008D4398"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«Барабан»</w:t>
            </w:r>
          </w:p>
          <w:p w:rsidR="007A6FAC" w:rsidRDefault="007A6FAC"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«Прокатим зайчика (взять любую образную игрушку) в машине»</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r w:rsidRPr="008D4398">
              <w:rPr>
                <w:rFonts w:ascii="Times New Roman" w:hAnsi="Times New Roman"/>
                <w:sz w:val="24"/>
                <w:szCs w:val="24"/>
                <w:lang w:eastAsia="ar-SA"/>
              </w:rPr>
              <w:t>1.Наблюдение за солнышком</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«Догони мяч и принеси его»</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b/>
                <w:sz w:val="24"/>
                <w:szCs w:val="24"/>
                <w:lang w:eastAsia="ar-SA"/>
              </w:rPr>
            </w:pP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2 неделя</w:t>
            </w:r>
          </w:p>
          <w:p w:rsidR="007A6FAC" w:rsidRDefault="007A6FAC"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дружить!»</w:t>
            </w:r>
          </w:p>
          <w:p w:rsidR="007A6FAC" w:rsidRPr="008D4398" w:rsidRDefault="007A6FAC" w:rsidP="00E06130">
            <w:pPr>
              <w:suppressAutoHyphens/>
              <w:spacing w:after="0" w:line="240" w:lineRule="auto"/>
              <w:jc w:val="center"/>
              <w:rPr>
                <w:rFonts w:ascii="Times New Roman" w:hAnsi="Times New Roman"/>
                <w:b/>
                <w:i/>
                <w:sz w:val="24"/>
                <w:szCs w:val="24"/>
                <w:lang w:eastAsia="ar-SA"/>
              </w:rPr>
            </w:pPr>
          </w:p>
        </w:tc>
      </w:tr>
      <w:tr w:rsidR="007A6FAC" w:rsidRPr="00C1431A" w:rsidTr="00E06130">
        <w:tc>
          <w:tcPr>
            <w:tcW w:w="5000" w:type="pct"/>
            <w:gridSpan w:val="2"/>
          </w:tcPr>
          <w:p w:rsidR="007A6FAC"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7A6FAC" w:rsidRPr="008D4398" w:rsidRDefault="007A6FAC" w:rsidP="00E06130">
            <w:pPr>
              <w:suppressAutoHyphens/>
              <w:spacing w:after="0" w:line="240" w:lineRule="auto"/>
              <w:jc w:val="center"/>
              <w:rPr>
                <w:rFonts w:ascii="Times New Roman" w:hAnsi="Times New Roman"/>
                <w:b/>
                <w:sz w:val="24"/>
                <w:szCs w:val="24"/>
                <w:lang w:eastAsia="ar-SA"/>
              </w:rPr>
            </w:pPr>
          </w:p>
        </w:tc>
      </w:tr>
      <w:tr w:rsidR="007A6FAC" w:rsidRPr="00C1431A" w:rsidTr="00BA0662">
        <w:tc>
          <w:tcPr>
            <w:tcW w:w="2794" w:type="pct"/>
          </w:tcPr>
          <w:p w:rsidR="007A6FAC"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7A6FAC" w:rsidRPr="008D4398" w:rsidRDefault="007A6FAC" w:rsidP="00E06130">
            <w:pPr>
              <w:suppressAutoHyphens/>
              <w:spacing w:after="0" w:line="240" w:lineRule="auto"/>
              <w:ind w:left="360"/>
              <w:rPr>
                <w:rFonts w:ascii="Times New Roman" w:hAnsi="Times New Roman"/>
                <w:b/>
                <w:sz w:val="24"/>
                <w:szCs w:val="24"/>
                <w:lang w:eastAsia="ar-SA"/>
              </w:rPr>
            </w:pP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BA0662">
        <w:trPr>
          <w:trHeight w:val="2261"/>
        </w:trPr>
        <w:tc>
          <w:tcPr>
            <w:tcW w:w="2794" w:type="pct"/>
          </w:tcPr>
          <w:p w:rsidR="007A6FAC" w:rsidRPr="008D4398" w:rsidRDefault="007A6FAC" w:rsidP="00FE0197">
            <w:pPr>
              <w:numPr>
                <w:ilvl w:val="0"/>
                <w:numId w:val="44"/>
              </w:numPr>
              <w:tabs>
                <w:tab w:val="num" w:pos="567"/>
              </w:tabs>
              <w:suppressAutoHyphens/>
              <w:spacing w:after="0" w:line="240" w:lineRule="auto"/>
              <w:ind w:hanging="855"/>
              <w:contextualSpacing/>
              <w:jc w:val="both"/>
              <w:rPr>
                <w:rFonts w:ascii="Times New Roman" w:hAnsi="Times New Roman"/>
                <w:sz w:val="24"/>
                <w:szCs w:val="24"/>
                <w:lang w:eastAsia="ar-SA"/>
              </w:rPr>
            </w:pPr>
            <w:r w:rsidRPr="008D4398">
              <w:rPr>
                <w:rFonts w:ascii="Times New Roman" w:hAnsi="Times New Roman"/>
                <w:sz w:val="24"/>
                <w:szCs w:val="24"/>
                <w:lang w:eastAsia="ar-SA"/>
              </w:rPr>
              <w:t>«Мишка хочет с тобой познакомиться»</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(по просьбе взрослого дети приносят мяч)</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«Мишка косолапый» (речевая игра)</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«Воздушные шарики» (взрослый бросает воздушный шар, дети его ловят)</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«Моя семья»</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 Мячик»</w:t>
            </w:r>
          </w:p>
          <w:p w:rsidR="007A6FAC" w:rsidRPr="008D4398" w:rsidRDefault="007A6FAC"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солнышком</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«Прятки» (найди мишку)</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ручками «Где же, где же наши ручки»</w:t>
            </w:r>
          </w:p>
          <w:p w:rsidR="007A6FAC" w:rsidRPr="008D4398" w:rsidRDefault="007A6FAC"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E06130">
            <w:pPr>
              <w:suppressAutoHyphens/>
              <w:spacing w:after="0" w:line="240" w:lineRule="auto"/>
              <w:rPr>
                <w:rFonts w:ascii="Times New Roman" w:hAnsi="Times New Roman"/>
                <w:b/>
                <w:sz w:val="24"/>
                <w:szCs w:val="24"/>
                <w:lang w:eastAsia="ar-SA"/>
              </w:rPr>
            </w:pP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tc>
      </w:tr>
      <w:tr w:rsidR="007A6FAC" w:rsidRPr="00C1431A" w:rsidTr="00E06130">
        <w:tc>
          <w:tcPr>
            <w:tcW w:w="2794" w:type="pct"/>
          </w:tcPr>
          <w:p w:rsidR="007A6FAC" w:rsidRPr="008D4398"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4531"/>
        </w:trPr>
        <w:tc>
          <w:tcPr>
            <w:tcW w:w="2794" w:type="pct"/>
          </w:tcPr>
          <w:p w:rsidR="007A6FAC" w:rsidRPr="008D4398" w:rsidRDefault="007A6FAC" w:rsidP="00FE0197">
            <w:pPr>
              <w:numPr>
                <w:ilvl w:val="0"/>
                <w:numId w:val="4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«Кто у нас хороший, кто у нас пригожий»</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«Мишка, мишка попляши (аналогичная игра «Зайка, зайка, попляши!», вместо зайки – мишка)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«Веселый паровозик» (речевая игра)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мишкой «Собери шишки (шарики)»</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«Скати мяч с горки»</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 «В детский сад идти пора»</w:t>
            </w:r>
          </w:p>
          <w:p w:rsidR="007A6FAC" w:rsidRPr="008D4398" w:rsidRDefault="007A6FAC"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p w:rsidR="007A6FAC" w:rsidRPr="00197CAC" w:rsidRDefault="007A6FAC" w:rsidP="00197CAC">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«Юркая юла»</w:t>
            </w: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листьев, погладить их, подуть на них</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«Полетел мяч далеко-далеко»</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7A6FAC" w:rsidRPr="008D4398" w:rsidRDefault="007A6FAC"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(игры с развивающими игрушками)</w:t>
            </w: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tc>
      </w:tr>
      <w:tr w:rsidR="007A6FAC" w:rsidRPr="00C1431A" w:rsidTr="00E06130">
        <w:tc>
          <w:tcPr>
            <w:tcW w:w="2794" w:type="pct"/>
          </w:tcPr>
          <w:p w:rsidR="007A6FAC" w:rsidRPr="008D4398"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c>
          <w:tcPr>
            <w:tcW w:w="2794" w:type="pct"/>
          </w:tcPr>
          <w:p w:rsidR="007A6FAC" w:rsidRPr="008D4398" w:rsidRDefault="007A6FAC" w:rsidP="00FE0197">
            <w:pPr>
              <w:numPr>
                <w:ilvl w:val="0"/>
                <w:numId w:val="4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корзину»</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«Кукла Катя» (речевая игра)</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«Ладушки, ладушки», «Из-за леса, из-за гор»</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«Маленькие ножки» (включить веселую музыку)</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«Погуляем по дорожкам» (с мишкой)</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«Музыкальные ложки»</w:t>
            </w:r>
          </w:p>
          <w:p w:rsidR="007A6FAC" w:rsidRPr="008D4398" w:rsidRDefault="007A6FAC"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или «Катание детей с горки»</w:t>
            </w:r>
          </w:p>
        </w:tc>
        <w:tc>
          <w:tcPr>
            <w:tcW w:w="2206" w:type="pct"/>
          </w:tcPr>
          <w:p w:rsidR="007A6FAC" w:rsidRPr="008D4398" w:rsidRDefault="007A6FAC" w:rsidP="00FE0197">
            <w:pPr>
              <w:numPr>
                <w:ilvl w:val="0"/>
                <w:numId w:val="49"/>
              </w:numPr>
              <w:tabs>
                <w:tab w:val="num" w:pos="316"/>
              </w:tabs>
              <w:suppressAutoHyphens/>
              <w:spacing w:after="0" w:line="240" w:lineRule="auto"/>
              <w:ind w:hanging="898"/>
              <w:contextualSpacing/>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деревьями (ветер дует, веточки на деревьях качаются)</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 (сделать букет из листьев и отнести его в группу)</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«Догоним мишку»</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формочки песком»</w:t>
            </w:r>
          </w:p>
          <w:p w:rsidR="007A6FAC" w:rsidRPr="008D4398" w:rsidRDefault="007A6FAC"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ЧЕТВЕРГ</w:t>
            </w:r>
          </w:p>
        </w:tc>
      </w:tr>
      <w:tr w:rsidR="007A6FAC" w:rsidRPr="00C1431A" w:rsidTr="00E06130">
        <w:tc>
          <w:tcPr>
            <w:tcW w:w="2794" w:type="pct"/>
          </w:tcPr>
          <w:p w:rsidR="007A6FAC" w:rsidRPr="008D4398" w:rsidRDefault="007A6FAC"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2991"/>
        </w:trPr>
        <w:tc>
          <w:tcPr>
            <w:tcW w:w="2794" w:type="pct"/>
          </w:tcPr>
          <w:p w:rsidR="007A6FAC" w:rsidRPr="008D4398" w:rsidRDefault="007A6FAC" w:rsidP="00FE0197">
            <w:pPr>
              <w:numPr>
                <w:ilvl w:val="0"/>
                <w:numId w:val="5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«Доброе утро»</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«Заинька, поскачи»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водой «Вылови игрушки»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«Веселый колокольчик» (речевая игра)</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«Пароход», «Оладушки»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«Ты, колечко, покружись»</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«Гуляем по дорожкам» (вместе с зайкой и мишкой – с мягкими игрушками)</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«Прятки - найди мишку»</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«Наша песенка простая»</w:t>
            </w:r>
          </w:p>
          <w:p w:rsidR="007A6FAC" w:rsidRPr="008D4398" w:rsidRDefault="007A6FAC"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w:t>
            </w:r>
          </w:p>
          <w:p w:rsidR="007A6FAC" w:rsidRPr="008D4398" w:rsidRDefault="007A6FAC" w:rsidP="00E06130">
            <w:pPr>
              <w:suppressAutoHyphens/>
              <w:spacing w:after="0" w:line="240" w:lineRule="auto"/>
              <w:ind w:left="540"/>
              <w:jc w:val="both"/>
              <w:rPr>
                <w:rFonts w:ascii="Times New Roman" w:hAnsi="Times New Roman"/>
                <w:sz w:val="24"/>
                <w:szCs w:val="24"/>
                <w:lang w:eastAsia="ar-SA"/>
              </w:rPr>
            </w:pPr>
          </w:p>
        </w:tc>
        <w:tc>
          <w:tcPr>
            <w:tcW w:w="2206" w:type="pct"/>
          </w:tcPr>
          <w:p w:rsidR="007A6FAC" w:rsidRPr="008D4398" w:rsidRDefault="007A6FAC" w:rsidP="00E06130">
            <w:pPr>
              <w:suppressAutoHyphens/>
              <w:spacing w:after="0" w:line="240" w:lineRule="auto"/>
              <w:jc w:val="both"/>
              <w:rPr>
                <w:rFonts w:ascii="Times New Roman" w:hAnsi="Times New Roman"/>
                <w:sz w:val="24"/>
                <w:szCs w:val="24"/>
                <w:lang w:eastAsia="ar-SA"/>
              </w:rPr>
            </w:pP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листопадом</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меня» (дети догоняют воспитателя, воспитатель догоняет малышей)</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ведерки (разной формы) песком»</w:t>
            </w:r>
          </w:p>
          <w:p w:rsidR="007A6FAC" w:rsidRPr="008D4398" w:rsidRDefault="007A6FAC"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p w:rsidR="007A6FAC" w:rsidRPr="008D4398" w:rsidRDefault="007A6FAC" w:rsidP="00E06130">
            <w:pPr>
              <w:suppressAutoHyphens/>
              <w:spacing w:after="0" w:line="240" w:lineRule="auto"/>
              <w:rPr>
                <w:rFonts w:ascii="Times New Roman" w:hAnsi="Times New Roman"/>
                <w:sz w:val="24"/>
                <w:szCs w:val="24"/>
                <w:lang w:eastAsia="ar-SA"/>
              </w:rPr>
            </w:pPr>
          </w:p>
        </w:tc>
      </w:tr>
      <w:tr w:rsidR="007A6FAC" w:rsidRPr="00C1431A" w:rsidTr="00E06130">
        <w:tc>
          <w:tcPr>
            <w:tcW w:w="5000" w:type="pct"/>
            <w:gridSpan w:val="2"/>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tc>
      </w:tr>
      <w:tr w:rsidR="007A6FAC" w:rsidRPr="00C1431A" w:rsidTr="00E06130">
        <w:tc>
          <w:tcPr>
            <w:tcW w:w="2794" w:type="pct"/>
          </w:tcPr>
          <w:p w:rsidR="007A6FAC" w:rsidRPr="008D4398" w:rsidRDefault="007A6FAC"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7A6FAC" w:rsidRPr="008D4398" w:rsidRDefault="007A6FAC"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7A6FAC" w:rsidRPr="00C1431A" w:rsidTr="00E06130">
        <w:trPr>
          <w:trHeight w:val="4104"/>
        </w:trPr>
        <w:tc>
          <w:tcPr>
            <w:tcW w:w="2794" w:type="pct"/>
          </w:tcPr>
          <w:p w:rsidR="007A6FAC" w:rsidRPr="008D4398" w:rsidRDefault="007A6FAC" w:rsidP="00FE0197">
            <w:pPr>
              <w:numPr>
                <w:ilvl w:val="0"/>
                <w:numId w:val="5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«В нашей группе, в нашей группе, много маленьких ребят»</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«Похлопаем! Потопаем!» (речевая игра)</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«Погремушечка»</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«Рыбки», «Этот пальчик в лес пошел»</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«Перешагиваем палочки, лежащие на полу»</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 «Качели»</w:t>
            </w:r>
          </w:p>
          <w:p w:rsidR="007A6FAC" w:rsidRPr="008D4398" w:rsidRDefault="007A6FAC"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«Самолет»</w:t>
            </w:r>
          </w:p>
        </w:tc>
        <w:tc>
          <w:tcPr>
            <w:tcW w:w="2206" w:type="pct"/>
          </w:tcPr>
          <w:p w:rsidR="007A6FAC" w:rsidRPr="008D4398" w:rsidRDefault="007A6FAC" w:rsidP="00E06130">
            <w:pPr>
              <w:suppressAutoHyphens/>
              <w:spacing w:after="0" w:line="240" w:lineRule="auto"/>
              <w:rPr>
                <w:rFonts w:ascii="Times New Roman" w:hAnsi="Times New Roman"/>
                <w:sz w:val="24"/>
                <w:szCs w:val="24"/>
                <w:lang w:eastAsia="ar-SA"/>
              </w:rPr>
            </w:pP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птицами</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«Собираем листочки»</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в песочнице «Накладываем песок в кузов машины»</w:t>
            </w:r>
          </w:p>
          <w:p w:rsidR="007A6FAC" w:rsidRPr="008D4398" w:rsidRDefault="007A6FAC"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bl>
    <w:p w:rsidR="007A6FAC" w:rsidRDefault="007A6FAC" w:rsidP="00D24D4E">
      <w:pPr>
        <w:spacing w:line="360" w:lineRule="auto"/>
        <w:contextualSpacing/>
        <w:rPr>
          <w:rFonts w:ascii="Times New Roman" w:hAnsi="Times New Roman"/>
          <w:b/>
          <w:sz w:val="24"/>
          <w:szCs w:val="24"/>
        </w:rPr>
      </w:pPr>
    </w:p>
    <w:p w:rsidR="007A6FAC" w:rsidRPr="009001C8" w:rsidRDefault="007A6FAC" w:rsidP="00D24D4E">
      <w:pPr>
        <w:spacing w:line="360" w:lineRule="auto"/>
        <w:contextualSpacing/>
        <w:rPr>
          <w:rFonts w:ascii="Times New Roman" w:hAnsi="Times New Roman"/>
          <w:b/>
          <w:sz w:val="24"/>
          <w:szCs w:val="24"/>
        </w:rPr>
      </w:pPr>
      <w:r>
        <w:rPr>
          <w:rFonts w:ascii="Times New Roman" w:hAnsi="Times New Roman"/>
          <w:b/>
          <w:sz w:val="24"/>
          <w:szCs w:val="24"/>
        </w:rPr>
        <w:t>2.6</w:t>
      </w:r>
      <w:r w:rsidRPr="009001C8">
        <w:rPr>
          <w:rFonts w:ascii="Times New Roman" w:hAnsi="Times New Roman"/>
          <w:b/>
          <w:sz w:val="24"/>
          <w:szCs w:val="24"/>
        </w:rPr>
        <w:t>.  Учебно-тематический  план</w:t>
      </w:r>
      <w:r>
        <w:rPr>
          <w:rFonts w:ascii="Times New Roman" w:hAnsi="Times New Roman"/>
          <w:b/>
          <w:sz w:val="24"/>
          <w:szCs w:val="24"/>
        </w:rPr>
        <w:t xml:space="preserve"> </w:t>
      </w:r>
      <w:r w:rsidRPr="00D071E2">
        <w:rPr>
          <w:rFonts w:ascii="Times New Roman" w:hAnsi="Times New Roman"/>
          <w:b/>
          <w:sz w:val="24"/>
          <w:szCs w:val="24"/>
        </w:rPr>
        <w:t>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 xml:space="preserve"> учебный год</w:t>
      </w:r>
    </w:p>
    <w:p w:rsidR="007A6FAC" w:rsidRPr="00430A60" w:rsidRDefault="007A6FAC" w:rsidP="00D24D4E">
      <w:pPr>
        <w:suppressAutoHyphens/>
        <w:spacing w:after="0" w:line="360" w:lineRule="auto"/>
        <w:contextualSpacing/>
        <w:rPr>
          <w:rFonts w:ascii="Times New Roman" w:hAnsi="Times New Roman"/>
          <w:b/>
          <w:sz w:val="24"/>
          <w:szCs w:val="24"/>
          <w:lang w:eastAsia="ar-SA"/>
        </w:rPr>
      </w:pPr>
      <w:r>
        <w:rPr>
          <w:rFonts w:ascii="Times New Roman" w:hAnsi="Times New Roman"/>
          <w:b/>
          <w:color w:val="000000"/>
          <w:sz w:val="24"/>
          <w:szCs w:val="24"/>
        </w:rPr>
        <w:t xml:space="preserve">2.6.1.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7A6FAC" w:rsidRDefault="007A6FAC" w:rsidP="008D4398">
      <w:pPr>
        <w:suppressAutoHyphens/>
        <w:spacing w:after="0" w:line="240" w:lineRule="auto"/>
        <w:rPr>
          <w:rFonts w:ascii="Times New Roman" w:hAnsi="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7A6FAC" w:rsidRPr="00C1431A" w:rsidTr="00255639">
        <w:trPr>
          <w:cantSplit/>
          <w:trHeight w:val="923"/>
        </w:trPr>
        <w:tc>
          <w:tcPr>
            <w:tcW w:w="839" w:type="pct"/>
            <w:vAlign w:val="center"/>
          </w:tcPr>
          <w:p w:rsidR="007A6FAC" w:rsidRPr="00C1431A" w:rsidRDefault="007A6FAC" w:rsidP="00255639">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7A6FAC" w:rsidRPr="00C1431A" w:rsidRDefault="007A6FAC"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7A6FAC" w:rsidRPr="00C1431A" w:rsidTr="00B151AF">
        <w:trPr>
          <w:trHeight w:val="421"/>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tcPr>
          <w:p w:rsidR="007A6FAC" w:rsidRPr="00C1431A" w:rsidRDefault="007A6FAC"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B151AF">
        <w:trPr>
          <w:trHeight w:val="280"/>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tcPr>
          <w:p w:rsidR="007A6FAC" w:rsidRPr="00C1431A" w:rsidRDefault="007A6FAC"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5"/>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7A6FAC" w:rsidRPr="00C1431A" w:rsidRDefault="007A6FAC" w:rsidP="005B65FD">
            <w:pPr>
              <w:pStyle w:val="Default"/>
              <w:jc w:val="both"/>
            </w:pPr>
            <w:r w:rsidRPr="00C1431A">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8"/>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7A6FAC" w:rsidRPr="00C1431A" w:rsidRDefault="007A6FAC" w:rsidP="005B65FD">
            <w:pPr>
              <w:pStyle w:val="Default"/>
              <w:jc w:val="both"/>
            </w:pPr>
            <w:r w:rsidRPr="00C1431A">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25"/>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5.</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07"/>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6.</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32"/>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7A6FAC" w:rsidRPr="00C1431A" w:rsidRDefault="007A6FAC" w:rsidP="00B151AF">
            <w:pPr>
              <w:pStyle w:val="Default"/>
              <w:jc w:val="both"/>
            </w:pPr>
            <w:r w:rsidRPr="00C1431A">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97"/>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7A6FAC" w:rsidRPr="00C1431A" w:rsidRDefault="007A6FAC" w:rsidP="00B151AF">
            <w:pPr>
              <w:pStyle w:val="Default"/>
              <w:jc w:val="both"/>
            </w:pPr>
            <w:r w:rsidRPr="00C1431A">
              <w:t>Развивать умения различать предметы контрастной величины и обозначать их словами: Большой, маленький.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99"/>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7A6FAC" w:rsidRPr="00C1431A" w:rsidRDefault="007A6FAC" w:rsidP="00B151AF">
            <w:pPr>
              <w:pStyle w:val="Default"/>
              <w:jc w:val="both"/>
            </w:pPr>
            <w:r w:rsidRPr="00C1431A">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27"/>
        </w:trPr>
        <w:tc>
          <w:tcPr>
            <w:tcW w:w="839" w:type="pct"/>
            <w:vAlign w:val="center"/>
          </w:tcPr>
          <w:p w:rsidR="007A6FAC" w:rsidRPr="00C1431A" w:rsidRDefault="007A6FAC"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7A6FAC" w:rsidRPr="00C1431A" w:rsidRDefault="007A6FAC" w:rsidP="005B65FD">
            <w:pPr>
              <w:pStyle w:val="Default"/>
              <w:jc w:val="both"/>
            </w:pPr>
            <w:r w:rsidRPr="00C1431A">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7A6FAC" w:rsidRPr="00C1431A" w:rsidRDefault="007A6FAC" w:rsidP="00B151AF">
            <w:pPr>
              <w:pStyle w:val="Default"/>
              <w:jc w:val="both"/>
            </w:pPr>
            <w:r w:rsidRPr="00C1431A">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62"/>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7A6FAC" w:rsidRPr="00C1431A" w:rsidRDefault="007A6FAC" w:rsidP="00B151AF">
            <w:pPr>
              <w:pStyle w:val="Default"/>
              <w:jc w:val="both"/>
            </w:pPr>
            <w:r w:rsidRPr="00C1431A">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5"/>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7A6FAC" w:rsidRPr="00C1431A" w:rsidRDefault="007A6FAC" w:rsidP="00B151AF">
            <w:pPr>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0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05"/>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7A6FAC" w:rsidRPr="00C1431A" w:rsidRDefault="007A6FAC"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60"/>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7A6FAC" w:rsidRPr="00C1431A" w:rsidRDefault="007A6FAC"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7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58"/>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7A6FAC" w:rsidRPr="00C1431A" w:rsidRDefault="007A6FAC" w:rsidP="00B151AF">
            <w:pPr>
              <w:pStyle w:val="Default"/>
              <w:jc w:val="both"/>
            </w:pPr>
            <w:r w:rsidRPr="00C1431A">
              <w:t xml:space="preserve">Развивать умение формировать группы предметов и различать их количество: много – много.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299"/>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7A6FAC" w:rsidRPr="00C1431A" w:rsidRDefault="007A6FAC" w:rsidP="00B151AF">
            <w:pPr>
              <w:pStyle w:val="Default"/>
              <w:jc w:val="both"/>
            </w:pPr>
            <w:r w:rsidRPr="00C1431A">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4"/>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3710" w:type="pct"/>
          </w:tcPr>
          <w:p w:rsidR="007A6FAC" w:rsidRPr="00C1431A" w:rsidRDefault="007A6FAC" w:rsidP="00B151AF">
            <w:pPr>
              <w:pStyle w:val="Default"/>
              <w:jc w:val="both"/>
            </w:pPr>
            <w:r w:rsidRPr="00C1431A">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3"/>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7A6FAC" w:rsidRPr="00C1431A" w:rsidRDefault="007A6FAC" w:rsidP="00B151AF">
            <w:pPr>
              <w:pStyle w:val="Default"/>
              <w:jc w:val="both"/>
            </w:pPr>
            <w:r w:rsidRPr="00C1431A">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4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7A6FAC" w:rsidRPr="00C1431A" w:rsidRDefault="007A6FAC" w:rsidP="00B151AF">
            <w:pPr>
              <w:pStyle w:val="Default"/>
              <w:jc w:val="both"/>
            </w:pPr>
            <w:r w:rsidRPr="00C1431A">
              <w:t>Формировать умение различать предметы по форме ( кубик, кирпичик) и по цвету. Развивать умение различать и показывать части своего тела.</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1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величине и цвету.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22"/>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7A6FAC" w:rsidRPr="00C1431A" w:rsidRDefault="007A6FAC" w:rsidP="00B151AF">
            <w:pPr>
              <w:pStyle w:val="Default"/>
              <w:jc w:val="both"/>
            </w:pPr>
            <w:r w:rsidRPr="00C1431A">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9"/>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15"/>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7A6FAC" w:rsidRPr="00C1431A" w:rsidRDefault="007A6FAC" w:rsidP="00B151AF">
            <w:pPr>
              <w:pStyle w:val="Default"/>
              <w:jc w:val="both"/>
            </w:pPr>
            <w:r w:rsidRPr="00C1431A">
              <w:t xml:space="preserve">Развивать умение различать количество предметов (один – много), </w:t>
            </w:r>
          </w:p>
          <w:p w:rsidR="007A6FAC" w:rsidRPr="00C1431A" w:rsidRDefault="007A6FAC" w:rsidP="00B151AF">
            <w:pPr>
              <w:pStyle w:val="Default"/>
              <w:jc w:val="both"/>
            </w:pPr>
            <w:r w:rsidRPr="00C1431A">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2"/>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7A6FAC" w:rsidRPr="00C1431A" w:rsidRDefault="007A6FAC"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7A6FAC" w:rsidRPr="00C1431A" w:rsidRDefault="007A6FAC" w:rsidP="00B151A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7A6FAC" w:rsidRPr="00C1431A" w:rsidRDefault="007A6FAC" w:rsidP="00B151AF">
            <w:pPr>
              <w:pStyle w:val="Default"/>
              <w:jc w:val="both"/>
              <w:rPr>
                <w:b/>
                <w:bCs/>
              </w:rPr>
            </w:pPr>
            <w:r w:rsidRPr="00C1431A">
              <w:t xml:space="preserve">Развивать предметные действия. </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401"/>
        </w:trPr>
        <w:tc>
          <w:tcPr>
            <w:tcW w:w="839" w:type="pct"/>
            <w:vAlign w:val="center"/>
          </w:tcPr>
          <w:p w:rsidR="007A6FAC" w:rsidRPr="00C1431A" w:rsidRDefault="007A6FAC"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7A6FAC" w:rsidRPr="00C1431A" w:rsidRDefault="007A6FAC" w:rsidP="000F0313">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7A6FAC" w:rsidRPr="00C1431A" w:rsidRDefault="007A6FAC" w:rsidP="000F0313">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Развивать предметные действия.</w:t>
            </w:r>
          </w:p>
        </w:tc>
        <w:tc>
          <w:tcPr>
            <w:tcW w:w="451" w:type="pct"/>
            <w:vAlign w:val="center"/>
          </w:tcPr>
          <w:p w:rsidR="007A6FAC" w:rsidRPr="00C1431A" w:rsidRDefault="007A6FAC"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cantSplit/>
          <w:trHeight w:val="347"/>
        </w:trPr>
        <w:tc>
          <w:tcPr>
            <w:tcW w:w="4549" w:type="pct"/>
            <w:gridSpan w:val="2"/>
            <w:vAlign w:val="center"/>
          </w:tcPr>
          <w:p w:rsidR="007A6FAC" w:rsidRPr="00C1431A" w:rsidRDefault="007A6FAC" w:rsidP="00255639">
            <w:pPr>
              <w:spacing w:after="0" w:line="240" w:lineRule="auto"/>
              <w:contextualSpacing/>
              <w:jc w:val="right"/>
              <w:rPr>
                <w:rFonts w:ascii="Times New Roman" w:hAnsi="Times New Roman"/>
                <w:b/>
                <w:sz w:val="24"/>
                <w:szCs w:val="24"/>
              </w:rPr>
            </w:pPr>
            <w:r w:rsidRPr="00255639">
              <w:rPr>
                <w:rFonts w:ascii="Times New Roman" w:hAnsi="Times New Roman"/>
                <w:b/>
                <w:sz w:val="24"/>
                <w:szCs w:val="24"/>
                <w:lang w:eastAsia="zh-CN"/>
              </w:rPr>
              <w:t>Итого  занятий</w:t>
            </w:r>
          </w:p>
        </w:tc>
        <w:tc>
          <w:tcPr>
            <w:tcW w:w="451" w:type="pct"/>
            <w:vAlign w:val="center"/>
          </w:tcPr>
          <w:p w:rsidR="007A6FAC" w:rsidRPr="00C1431A" w:rsidRDefault="007A6FAC"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7A6FAC" w:rsidRDefault="007A6FAC" w:rsidP="00255639">
      <w:pPr>
        <w:suppressAutoHyphens/>
        <w:spacing w:after="0" w:line="240" w:lineRule="auto"/>
        <w:rPr>
          <w:rFonts w:ascii="Times New Roman" w:hAnsi="Times New Roman"/>
          <w:b/>
          <w:sz w:val="24"/>
          <w:szCs w:val="24"/>
          <w:lang w:eastAsia="ar-SA"/>
        </w:rPr>
      </w:pPr>
    </w:p>
    <w:p w:rsidR="007A6FAC" w:rsidRDefault="007A6FAC"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b/>
          <w:color w:val="000000"/>
          <w:sz w:val="24"/>
          <w:szCs w:val="24"/>
        </w:rPr>
        <w:t xml:space="preserve">2.6.2. </w:t>
      </w:r>
      <w:r>
        <w:rPr>
          <w:rFonts w:ascii="Times New Roman" w:hAnsi="Times New Roman"/>
          <w:b/>
          <w:sz w:val="24"/>
          <w:szCs w:val="24"/>
          <w:lang w:eastAsia="ar-SA"/>
        </w:rPr>
        <w:t xml:space="preserve">Образовательная область «Познавательное развитие»  </w:t>
      </w:r>
    </w:p>
    <w:p w:rsidR="007A6FAC" w:rsidRPr="00430A60" w:rsidRDefault="007A6FAC"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7A6FAC" w:rsidRPr="00C1431A" w:rsidTr="00E06130">
        <w:trPr>
          <w:cantSplit/>
          <w:trHeight w:val="923"/>
        </w:trPr>
        <w:tc>
          <w:tcPr>
            <w:tcW w:w="839" w:type="pct"/>
            <w:vAlign w:val="center"/>
          </w:tcPr>
          <w:p w:rsidR="007A6FAC" w:rsidRPr="00C1431A" w:rsidRDefault="007A6FAC" w:rsidP="00E06130">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7A6FAC" w:rsidRPr="00C1431A" w:rsidRDefault="007A6FAC"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7A6FAC" w:rsidRPr="00C1431A" w:rsidRDefault="007A6FAC"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7A6FAC" w:rsidRPr="00C1431A" w:rsidTr="00E06130">
        <w:trPr>
          <w:trHeight w:val="415"/>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vAlign w:val="center"/>
          </w:tcPr>
          <w:p w:rsidR="007A6FAC" w:rsidRPr="00C1431A" w:rsidRDefault="007A6FAC" w:rsidP="00102C18">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0"/>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vAlign w:val="center"/>
          </w:tcPr>
          <w:p w:rsidR="007A6FAC" w:rsidRPr="00C1431A" w:rsidRDefault="007A6FAC" w:rsidP="00102C18">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C24E3A">
        <w:trPr>
          <w:cantSplit/>
          <w:trHeight w:val="229"/>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8"/>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25"/>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5.</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07"/>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6.</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32"/>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5"/>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86"/>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91"/>
        </w:trPr>
        <w:tc>
          <w:tcPr>
            <w:tcW w:w="839" w:type="pct"/>
            <w:vAlign w:val="center"/>
          </w:tcPr>
          <w:p w:rsidR="007A6FAC" w:rsidRPr="00C1431A" w:rsidRDefault="007A6FAC"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62"/>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5"/>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0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05"/>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60"/>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7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58"/>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1"/>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1"/>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299"/>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4"/>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3"/>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37"/>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11"/>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76"/>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7"/>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70"/>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59"/>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4"/>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102C18">
        <w:trPr>
          <w:cantSplit/>
          <w:trHeight w:val="267"/>
        </w:trPr>
        <w:tc>
          <w:tcPr>
            <w:tcW w:w="839" w:type="pct"/>
            <w:vAlign w:val="center"/>
          </w:tcPr>
          <w:p w:rsidR="007A6FAC" w:rsidRPr="00C1431A" w:rsidRDefault="007A6FAC"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7A6FAC" w:rsidRPr="00C1431A" w:rsidRDefault="007A6FAC"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51" w:type="pct"/>
            <w:vAlign w:val="center"/>
          </w:tcPr>
          <w:p w:rsidR="007A6FAC" w:rsidRPr="00C1431A" w:rsidRDefault="007A6FAC"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cantSplit/>
          <w:trHeight w:val="347"/>
        </w:trPr>
        <w:tc>
          <w:tcPr>
            <w:tcW w:w="4549" w:type="pct"/>
            <w:gridSpan w:val="2"/>
            <w:vAlign w:val="center"/>
          </w:tcPr>
          <w:p w:rsidR="007A6FAC" w:rsidRPr="00C1431A" w:rsidRDefault="007A6FAC" w:rsidP="00102C18">
            <w:pPr>
              <w:spacing w:after="0" w:line="240" w:lineRule="auto"/>
              <w:contextualSpacing/>
              <w:jc w:val="right"/>
              <w:rPr>
                <w:rFonts w:ascii="Times New Roman" w:hAnsi="Times New Roman"/>
                <w:b/>
                <w:sz w:val="24"/>
                <w:szCs w:val="24"/>
              </w:rPr>
            </w:pPr>
            <w:r w:rsidRPr="00102C18">
              <w:rPr>
                <w:rFonts w:ascii="Times New Roman" w:hAnsi="Times New Roman"/>
                <w:b/>
                <w:sz w:val="24"/>
                <w:szCs w:val="24"/>
                <w:lang w:eastAsia="zh-CN"/>
              </w:rPr>
              <w:t>Итого  занятий</w:t>
            </w:r>
          </w:p>
        </w:tc>
        <w:tc>
          <w:tcPr>
            <w:tcW w:w="451" w:type="pct"/>
            <w:vAlign w:val="center"/>
          </w:tcPr>
          <w:p w:rsidR="007A6FAC" w:rsidRPr="00C1431A" w:rsidRDefault="007A6FAC" w:rsidP="00102C18">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7A6FAC" w:rsidRPr="00102C18" w:rsidRDefault="007A6FAC" w:rsidP="00102C18">
      <w:pPr>
        <w:suppressAutoHyphens/>
        <w:spacing w:after="0" w:line="240" w:lineRule="auto"/>
        <w:rPr>
          <w:rFonts w:ascii="Times New Roman" w:hAnsi="Times New Roman"/>
          <w:b/>
          <w:sz w:val="24"/>
          <w:szCs w:val="24"/>
          <w:lang w:eastAsia="ar-SA"/>
        </w:rPr>
      </w:pPr>
    </w:p>
    <w:p w:rsidR="007A6FAC" w:rsidRPr="00D24D4E" w:rsidRDefault="007A6FAC" w:rsidP="00D24D4E">
      <w:pPr>
        <w:spacing w:line="360" w:lineRule="auto"/>
        <w:contextualSpacing/>
        <w:rPr>
          <w:rFonts w:ascii="Times New Roman" w:hAnsi="Times New Roman"/>
          <w:b/>
          <w:sz w:val="24"/>
          <w:szCs w:val="24"/>
        </w:rPr>
      </w:pPr>
      <w:r>
        <w:rPr>
          <w:rFonts w:ascii="Times New Roman" w:hAnsi="Times New Roman"/>
          <w:b/>
          <w:sz w:val="24"/>
          <w:szCs w:val="24"/>
        </w:rPr>
        <w:t>2.6.3</w:t>
      </w:r>
      <w:r w:rsidRPr="00D24D4E">
        <w:rPr>
          <w:rFonts w:ascii="Times New Roman" w:hAnsi="Times New Roman"/>
          <w:b/>
          <w:sz w:val="24"/>
          <w:szCs w:val="24"/>
        </w:rPr>
        <w:t>.  Образовательная область «Речевое развитие»</w:t>
      </w:r>
    </w:p>
    <w:p w:rsidR="007A6FAC" w:rsidRDefault="007A6FAC" w:rsidP="008D4398">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7A6FAC" w:rsidRPr="00C1431A" w:rsidTr="00255639">
        <w:tc>
          <w:tcPr>
            <w:tcW w:w="817" w:type="dxa"/>
          </w:tcPr>
          <w:p w:rsidR="007A6FAC" w:rsidRPr="00C1431A" w:rsidRDefault="007A6FAC"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7A6FAC" w:rsidRPr="00C1431A" w:rsidRDefault="007A6FAC"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7A6FAC" w:rsidRPr="00C1431A" w:rsidRDefault="007A6FAC" w:rsidP="00255639">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7229" w:type="dxa"/>
          </w:tcPr>
          <w:p w:rsidR="007A6FAC" w:rsidRPr="00C1431A" w:rsidRDefault="007A6FAC" w:rsidP="0053332B">
            <w:pPr>
              <w:pStyle w:val="Default"/>
              <w:jc w:val="both"/>
            </w:pPr>
            <w:r w:rsidRPr="00C1431A">
              <w:rPr>
                <w:bCs/>
              </w:rPr>
              <w:t>Чтение немецкой народной песенки «Три веселых братца»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292"/>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7229" w:type="dxa"/>
          </w:tcPr>
          <w:p w:rsidR="007A6FAC" w:rsidRPr="00C1431A" w:rsidRDefault="007A6FAC" w:rsidP="0053332B">
            <w:pPr>
              <w:pStyle w:val="Default"/>
              <w:jc w:val="both"/>
            </w:pPr>
            <w:r w:rsidRPr="00C1431A">
              <w:rPr>
                <w:bCs/>
              </w:rPr>
              <w:t>Дидактическая игра «Поручение», дидактическое упражнение «Вверх-вниз»</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7229" w:type="dxa"/>
          </w:tcPr>
          <w:p w:rsidR="007A6FAC" w:rsidRPr="00C1431A" w:rsidRDefault="007A6FAC" w:rsidP="0053332B">
            <w:pPr>
              <w:pStyle w:val="Default"/>
              <w:jc w:val="both"/>
            </w:pPr>
            <w:r w:rsidRPr="00C1431A">
              <w:rPr>
                <w:bCs/>
              </w:rPr>
              <w:t>Повторение сказки «Репка». Дидактические упражнения «Кто что ест?», «Скажи «а»».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C4189A">
        <w:trPr>
          <w:trHeight w:val="30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7229" w:type="dxa"/>
          </w:tcPr>
          <w:p w:rsidR="007A6FAC" w:rsidRPr="00C1431A" w:rsidRDefault="007A6FAC" w:rsidP="0053332B">
            <w:pPr>
              <w:spacing w:after="0"/>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260"/>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7229" w:type="dxa"/>
          </w:tcPr>
          <w:p w:rsidR="007A6FAC" w:rsidRPr="00C1431A" w:rsidRDefault="007A6FAC" w:rsidP="0053332B">
            <w:pPr>
              <w:pStyle w:val="Default"/>
              <w:jc w:val="both"/>
            </w:pPr>
            <w:r w:rsidRPr="00C1431A">
              <w:rPr>
                <w:bCs/>
              </w:rPr>
              <w:t>Чтение рассказа Л.Н.Толстого «Спала кошка на крыше»</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7229" w:type="dxa"/>
          </w:tcPr>
          <w:p w:rsidR="007A6FAC" w:rsidRPr="00C1431A" w:rsidRDefault="007A6FAC" w:rsidP="0053332B">
            <w:pPr>
              <w:pStyle w:val="Default"/>
              <w:jc w:val="both"/>
            </w:pPr>
            <w:r w:rsidRPr="00C1431A">
              <w:rPr>
                <w:bCs/>
              </w:rPr>
              <w:t>Чтение рассказа Л.Н.Толстого «Был у Пети и Миши конь</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7229" w:type="dxa"/>
          </w:tcPr>
          <w:p w:rsidR="007A6FAC" w:rsidRPr="00C1431A" w:rsidRDefault="007A6FAC" w:rsidP="0053332B">
            <w:pPr>
              <w:spacing w:after="0"/>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7229" w:type="dxa"/>
          </w:tcPr>
          <w:p w:rsidR="007A6FAC" w:rsidRPr="00C1431A" w:rsidRDefault="007A6FAC" w:rsidP="0053332B">
            <w:pPr>
              <w:pStyle w:val="Default"/>
              <w:jc w:val="both"/>
            </w:pPr>
            <w:r w:rsidRPr="00C1431A">
              <w:rPr>
                <w:bCs/>
              </w:rPr>
              <w:t>Рассматривание сюжетной картины «Спасаем мяч»</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9</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40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10</w:t>
            </w:r>
          </w:p>
        </w:tc>
        <w:tc>
          <w:tcPr>
            <w:tcW w:w="7229" w:type="dxa"/>
          </w:tcPr>
          <w:p w:rsidR="007A6FAC" w:rsidRPr="00C1431A" w:rsidRDefault="007A6FAC" w:rsidP="0053332B">
            <w:pPr>
              <w:pStyle w:val="Default"/>
              <w:jc w:val="both"/>
            </w:pPr>
            <w:r w:rsidRPr="00C1431A">
              <w:rPr>
                <w:bCs/>
              </w:rPr>
              <w:t>Дидактическое упражнение «Ветерок» Чтение стихотворения А.Барто «Кто как кричит».</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7229" w:type="dxa"/>
          </w:tcPr>
          <w:p w:rsidR="007A6FAC" w:rsidRPr="00C1431A" w:rsidRDefault="007A6FAC" w:rsidP="0053332B">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7229" w:type="dxa"/>
          </w:tcPr>
          <w:p w:rsidR="007A6FAC" w:rsidRPr="00C1431A" w:rsidRDefault="007A6FAC" w:rsidP="0053332B">
            <w:pPr>
              <w:pStyle w:val="Default"/>
              <w:jc w:val="both"/>
            </w:pPr>
            <w:r w:rsidRPr="00C1431A">
              <w:rPr>
                <w:bCs/>
              </w:rPr>
              <w:t>Дидактические игры и упражнения с кубиками и кирпичиками.</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7229" w:type="dxa"/>
          </w:tcPr>
          <w:p w:rsidR="007A6FAC" w:rsidRPr="00C1431A" w:rsidRDefault="007A6FAC" w:rsidP="0053332B">
            <w:pPr>
              <w:pStyle w:val="Default"/>
              <w:jc w:val="both"/>
            </w:pPr>
            <w:r w:rsidRPr="00C1431A">
              <w:rPr>
                <w:bCs/>
              </w:rPr>
              <w:t>Чтение сказки «Козлятки и волк»</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7229" w:type="dxa"/>
          </w:tcPr>
          <w:p w:rsidR="007A6FAC" w:rsidRPr="00C1431A" w:rsidRDefault="007A6FAC" w:rsidP="0053332B">
            <w:pPr>
              <w:pStyle w:val="Default"/>
              <w:jc w:val="both"/>
            </w:pPr>
            <w:r w:rsidRPr="00C1431A">
              <w:rPr>
                <w:bCs/>
              </w:rPr>
              <w:t>Игра – инсценировка «Добрый вечер, мамочка»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7229" w:type="dxa"/>
          </w:tcPr>
          <w:p w:rsidR="007A6FAC" w:rsidRPr="00C1431A" w:rsidRDefault="007A6FAC" w:rsidP="0053332B">
            <w:pPr>
              <w:pStyle w:val="Default"/>
              <w:jc w:val="both"/>
            </w:pPr>
            <w:r w:rsidRPr="00C1431A">
              <w:rPr>
                <w:bCs/>
              </w:rPr>
              <w:t>Рассматривание сюжетных картин по выбору воспитателя.</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43"/>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7229" w:type="dxa"/>
          </w:tcPr>
          <w:p w:rsidR="007A6FAC" w:rsidRPr="00C1431A" w:rsidRDefault="007A6FAC" w:rsidP="0053332B">
            <w:pPr>
              <w:pStyle w:val="Default"/>
              <w:jc w:val="both"/>
            </w:pPr>
            <w:r w:rsidRPr="00C1431A">
              <w:rPr>
                <w:bCs/>
              </w:rPr>
              <w:t>Дидактическое упражнение «Выше-ниже, дальше-ближе».</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7229" w:type="dxa"/>
          </w:tcPr>
          <w:p w:rsidR="007A6FAC" w:rsidRPr="00C1431A" w:rsidRDefault="007A6FAC" w:rsidP="0053332B">
            <w:pPr>
              <w:pStyle w:val="Default"/>
              <w:jc w:val="both"/>
            </w:pPr>
            <w:r w:rsidRPr="00C1431A">
              <w:rPr>
                <w:bCs/>
              </w:rPr>
              <w:t>Чтение и инсценирование сказки В.Сутеева «Кто сказал «мяу»?»</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19</w:t>
            </w:r>
          </w:p>
        </w:tc>
        <w:tc>
          <w:tcPr>
            <w:tcW w:w="7229" w:type="dxa"/>
          </w:tcPr>
          <w:p w:rsidR="007A6FAC" w:rsidRPr="00C1431A" w:rsidRDefault="007A6FAC" w:rsidP="0053332B">
            <w:pPr>
              <w:pStyle w:val="Default"/>
              <w:jc w:val="both"/>
            </w:pPr>
            <w:r w:rsidRPr="00C1431A">
              <w:rPr>
                <w:bCs/>
              </w:rPr>
              <w:t>Инсценирование сказки В.Сутеева «Кто сказал «мяу»?»</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13"/>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7229" w:type="dxa"/>
          </w:tcPr>
          <w:p w:rsidR="007A6FAC" w:rsidRPr="00C1431A" w:rsidRDefault="007A6FAC" w:rsidP="0053332B">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7229" w:type="dxa"/>
          </w:tcPr>
          <w:p w:rsidR="007A6FAC" w:rsidRPr="00C1431A" w:rsidRDefault="007A6FAC" w:rsidP="0053332B">
            <w:pPr>
              <w:pStyle w:val="Default"/>
              <w:jc w:val="both"/>
            </w:pPr>
            <w:r w:rsidRPr="00C1431A">
              <w:rPr>
                <w:bCs/>
              </w:rPr>
              <w:t>Рассматривание сюжетных картин по выбору воспитателя.</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7229" w:type="dxa"/>
          </w:tcPr>
          <w:p w:rsidR="007A6FAC" w:rsidRPr="00C1431A" w:rsidRDefault="007A6FAC" w:rsidP="0053332B">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7229" w:type="dxa"/>
          </w:tcPr>
          <w:p w:rsidR="007A6FAC" w:rsidRPr="00C1431A" w:rsidRDefault="007A6FAC" w:rsidP="0053332B">
            <w:pPr>
              <w:pStyle w:val="Default"/>
              <w:jc w:val="both"/>
            </w:pPr>
            <w:r w:rsidRPr="00C1431A">
              <w:rPr>
                <w:bCs/>
              </w:rPr>
              <w:t>Чтение сказки Л.Н.Толстого «Три медведя»</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27"/>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7229" w:type="dxa"/>
          </w:tcPr>
          <w:p w:rsidR="007A6FAC" w:rsidRPr="00C1431A" w:rsidRDefault="007A6FAC" w:rsidP="0053332B">
            <w:pPr>
              <w:pStyle w:val="Default"/>
              <w:jc w:val="both"/>
            </w:pPr>
            <w:r w:rsidRPr="00C1431A">
              <w:rPr>
                <w:bCs/>
              </w:rPr>
              <w:t>Чтение сказки Л.Н.Толстого «Три медведя»</w:t>
            </w:r>
          </w:p>
        </w:tc>
        <w:tc>
          <w:tcPr>
            <w:tcW w:w="1524" w:type="dxa"/>
          </w:tcPr>
          <w:p w:rsidR="007A6FAC" w:rsidRPr="00C1431A" w:rsidRDefault="007A6FAC" w:rsidP="00255639">
            <w:pPr>
              <w:spacing w:after="0" w:line="240" w:lineRule="auto"/>
              <w:jc w:val="center"/>
              <w:rPr>
                <w:rFonts w:ascii="Times New Roman" w:hAnsi="Times New Roman"/>
                <w:sz w:val="24"/>
                <w:szCs w:val="24"/>
              </w:rPr>
            </w:pPr>
          </w:p>
        </w:tc>
      </w:tr>
      <w:tr w:rsidR="007A6FAC" w:rsidRPr="00C1431A" w:rsidTr="00255639">
        <w:trPr>
          <w:trHeight w:val="24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7229" w:type="dxa"/>
          </w:tcPr>
          <w:p w:rsidR="007A6FAC" w:rsidRPr="00C1431A" w:rsidRDefault="007A6FAC" w:rsidP="0053332B">
            <w:pPr>
              <w:pStyle w:val="Default"/>
              <w:jc w:val="both"/>
            </w:pPr>
            <w:r w:rsidRPr="00C1431A">
              <w:rPr>
                <w:bCs/>
              </w:rPr>
              <w:t>Игра «Кто позвал?». Дидактическая игра «Это зима?»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28</w:t>
            </w:r>
          </w:p>
        </w:tc>
        <w:tc>
          <w:tcPr>
            <w:tcW w:w="7229" w:type="dxa"/>
          </w:tcPr>
          <w:p w:rsidR="007A6FAC" w:rsidRPr="00C1431A" w:rsidRDefault="007A6FAC" w:rsidP="0053332B">
            <w:pPr>
              <w:pStyle w:val="Default"/>
              <w:jc w:val="both"/>
              <w:rPr>
                <w:bCs/>
              </w:rPr>
            </w:pPr>
            <w:r w:rsidRPr="00C1431A">
              <w:rPr>
                <w:bCs/>
              </w:rPr>
              <w:t>Рассказывание без наглядного сопровождения.</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7229" w:type="dxa"/>
          </w:tcPr>
          <w:p w:rsidR="007A6FAC" w:rsidRPr="00C1431A" w:rsidRDefault="007A6FAC" w:rsidP="0053332B">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7229" w:type="dxa"/>
          </w:tcPr>
          <w:p w:rsidR="007A6FAC" w:rsidRPr="00C1431A" w:rsidRDefault="007A6FAC" w:rsidP="0053332B">
            <w:pPr>
              <w:pStyle w:val="Default"/>
              <w:jc w:val="both"/>
            </w:pPr>
            <w:r w:rsidRPr="00C1431A">
              <w:rPr>
                <w:bCs/>
              </w:rPr>
              <w:t>Повторение знакомых сказок. Чтение потешки «Огуречик, огуречик…»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7229" w:type="dxa"/>
          </w:tcPr>
          <w:p w:rsidR="007A6FAC" w:rsidRPr="00C1431A" w:rsidRDefault="007A6FAC" w:rsidP="0053332B">
            <w:pPr>
              <w:pStyle w:val="Default"/>
              <w:jc w:val="both"/>
            </w:pPr>
            <w:r w:rsidRPr="00C1431A">
              <w:rPr>
                <w:bCs/>
              </w:rPr>
              <w:t>Упражнение на совершенствование звуковой культуры речи.</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7229" w:type="dxa"/>
          </w:tcPr>
          <w:p w:rsidR="007A6FAC" w:rsidRPr="00C1431A" w:rsidRDefault="007A6FAC" w:rsidP="0053332B">
            <w:pPr>
              <w:pStyle w:val="Default"/>
              <w:jc w:val="both"/>
            </w:pPr>
            <w:r w:rsidRPr="00C1431A">
              <w:rPr>
                <w:bCs/>
              </w:rPr>
              <w:t>Повторение знакомых сказок.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11"/>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00"/>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37</w:t>
            </w:r>
          </w:p>
        </w:tc>
        <w:tc>
          <w:tcPr>
            <w:tcW w:w="7229" w:type="dxa"/>
          </w:tcPr>
          <w:p w:rsidR="007A6FAC" w:rsidRPr="00C1431A" w:rsidRDefault="007A6FAC" w:rsidP="0053332B">
            <w:pPr>
              <w:pStyle w:val="Default"/>
              <w:jc w:val="both"/>
            </w:pPr>
            <w:r w:rsidRPr="00C1431A">
              <w:rPr>
                <w:bCs/>
              </w:rPr>
              <w:t>Повторение стихотворения С.Капутикян «Маша обедает».Дидактическая игра «Чей, чья, чье».</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7229" w:type="dxa"/>
          </w:tcPr>
          <w:p w:rsidR="007A6FAC" w:rsidRPr="00C1431A" w:rsidRDefault="007A6FAC" w:rsidP="0053332B">
            <w:pPr>
              <w:pStyle w:val="Default"/>
              <w:jc w:val="both"/>
            </w:pPr>
            <w:r w:rsidRPr="00C1431A">
              <w:rPr>
                <w:bCs/>
              </w:rPr>
              <w:t>Инсценирование сказки «Теремок»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245"/>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47</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rPr>
          <w:trHeight w:val="379"/>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7229" w:type="dxa"/>
          </w:tcPr>
          <w:p w:rsidR="007A6FAC" w:rsidRPr="00C1431A" w:rsidRDefault="007A6FAC" w:rsidP="0053332B">
            <w:pPr>
              <w:pStyle w:val="Default"/>
              <w:jc w:val="both"/>
            </w:pPr>
            <w:r w:rsidRPr="00C1431A">
              <w:rPr>
                <w:bCs/>
              </w:rPr>
              <w:t>Рассматривание картин из серии «Домашние животные»</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14"/>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73"/>
        </w:trPr>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57</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1524" w:type="dxa"/>
          </w:tcPr>
          <w:p w:rsidR="007A6FAC" w:rsidRPr="00C1431A" w:rsidRDefault="007A6FAC"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17" w:type="dxa"/>
          </w:tcPr>
          <w:p w:rsidR="007A6FAC" w:rsidRPr="00C1431A" w:rsidRDefault="007A6FAC"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7229" w:type="dxa"/>
          </w:tcPr>
          <w:p w:rsidR="007A6FAC" w:rsidRPr="00C1431A" w:rsidRDefault="007A6FAC"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1524" w:type="dxa"/>
          </w:tcPr>
          <w:p w:rsidR="007A6FAC" w:rsidRPr="00C1431A" w:rsidRDefault="007A6FAC"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255639">
        <w:tc>
          <w:tcPr>
            <w:tcW w:w="8046" w:type="dxa"/>
            <w:gridSpan w:val="2"/>
          </w:tcPr>
          <w:p w:rsidR="007A6FAC" w:rsidRPr="00C1431A" w:rsidRDefault="007A6FAC" w:rsidP="00255639">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7A6FAC" w:rsidRPr="00C1431A" w:rsidRDefault="007A6FAC"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E06130">
      <w:pPr>
        <w:spacing w:line="360" w:lineRule="auto"/>
        <w:contextualSpacing/>
        <w:rPr>
          <w:rFonts w:ascii="Times New Roman" w:hAnsi="Times New Roman"/>
          <w:b/>
          <w:sz w:val="24"/>
          <w:szCs w:val="24"/>
        </w:rPr>
      </w:pPr>
    </w:p>
    <w:p w:rsidR="007A6FAC" w:rsidRPr="00E06130" w:rsidRDefault="007A6FAC" w:rsidP="006E3452">
      <w:pPr>
        <w:spacing w:after="0" w:line="240" w:lineRule="auto"/>
        <w:contextualSpacing/>
        <w:rPr>
          <w:rFonts w:ascii="Times New Roman" w:hAnsi="Times New Roman"/>
          <w:b/>
          <w:sz w:val="24"/>
          <w:szCs w:val="24"/>
        </w:rPr>
      </w:pPr>
      <w:r>
        <w:rPr>
          <w:rFonts w:ascii="Times New Roman" w:hAnsi="Times New Roman"/>
          <w:b/>
          <w:sz w:val="24"/>
          <w:szCs w:val="24"/>
        </w:rPr>
        <w:t>2.6.4</w:t>
      </w:r>
      <w:r w:rsidRPr="00E06130">
        <w:rPr>
          <w:rFonts w:ascii="Times New Roman" w:hAnsi="Times New Roman"/>
          <w:b/>
          <w:sz w:val="24"/>
          <w:szCs w:val="24"/>
        </w:rPr>
        <w:t>.        Образовательная область «Художественно-эстетическое развитие»</w:t>
      </w:r>
    </w:p>
    <w:p w:rsidR="007A6FAC" w:rsidRPr="00E06130" w:rsidRDefault="007A6FAC"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A6FAC" w:rsidRDefault="007A6FAC" w:rsidP="006E3452">
      <w:pPr>
        <w:suppressAutoHyphens/>
        <w:spacing w:after="0" w:line="240" w:lineRule="auto"/>
        <w:rPr>
          <w:rFonts w:ascii="Times New Roman" w:hAnsi="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7A6FAC" w:rsidRPr="00C1431A" w:rsidTr="00E06130">
        <w:trPr>
          <w:trHeight w:val="301"/>
        </w:trPr>
        <w:tc>
          <w:tcPr>
            <w:tcW w:w="709" w:type="dxa"/>
          </w:tcPr>
          <w:p w:rsidR="007A6FAC" w:rsidRPr="00C1431A" w:rsidRDefault="007A6FAC" w:rsidP="00E06130">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7A6FAC" w:rsidRPr="00C1431A" w:rsidRDefault="007A6FAC"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7A6FAC" w:rsidRPr="00C1431A" w:rsidRDefault="007A6FAC" w:rsidP="00E06130">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7A6FAC" w:rsidRPr="00C1431A" w:rsidTr="00E06130">
        <w:trPr>
          <w:trHeight w:val="237"/>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57"/>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3"/>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1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3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13"/>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7A6FAC" w:rsidRPr="00C1431A" w:rsidRDefault="007A6FAC" w:rsidP="00102C1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13.</w:t>
            </w:r>
          </w:p>
        </w:tc>
        <w:tc>
          <w:tcPr>
            <w:tcW w:w="7290" w:type="dxa"/>
          </w:tcPr>
          <w:p w:rsidR="007A6FAC" w:rsidRPr="00C1431A" w:rsidRDefault="007A6FAC"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0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2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7A6FAC" w:rsidRPr="00C1431A" w:rsidRDefault="007A6FAC"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 Железная дорога»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5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61"/>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22.</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159"/>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21"/>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311"/>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7A6FAC" w:rsidRPr="009149AD" w:rsidRDefault="007A6FAC" w:rsidP="009149AD">
            <w:pPr>
              <w:pStyle w:val="NormalWeb"/>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89"/>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7A6FAC" w:rsidRPr="00C1431A" w:rsidRDefault="007A6FAC"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7A6FAC" w:rsidRPr="009149AD" w:rsidRDefault="007A6FAC"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57"/>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13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7A6FAC" w:rsidRPr="00C1431A" w:rsidRDefault="007A6FAC"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135"/>
        </w:trPr>
        <w:tc>
          <w:tcPr>
            <w:tcW w:w="709" w:type="dxa"/>
          </w:tcPr>
          <w:p w:rsidR="007A6FAC" w:rsidRPr="00C1431A" w:rsidRDefault="007A6FAC" w:rsidP="00E06130">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7A6FAC" w:rsidRPr="00C1431A" w:rsidRDefault="007A6FAC"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1499" w:type="dxa"/>
          </w:tcPr>
          <w:p w:rsidR="007A6FAC" w:rsidRPr="00C1431A" w:rsidRDefault="007A6FAC"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E06130">
        <w:trPr>
          <w:trHeight w:val="235"/>
        </w:trPr>
        <w:tc>
          <w:tcPr>
            <w:tcW w:w="7999" w:type="dxa"/>
            <w:gridSpan w:val="2"/>
          </w:tcPr>
          <w:p w:rsidR="007A6FAC" w:rsidRPr="00C1431A" w:rsidRDefault="007A6FAC" w:rsidP="00E06130">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7A6FAC" w:rsidRPr="00C1431A" w:rsidRDefault="007A6FAC"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7A6FAC" w:rsidRDefault="007A6FAC" w:rsidP="00E06130">
      <w:pPr>
        <w:spacing w:line="240" w:lineRule="auto"/>
        <w:contextualSpacing/>
        <w:jc w:val="both"/>
        <w:rPr>
          <w:rFonts w:ascii="Times New Roman" w:hAnsi="Times New Roman"/>
          <w:b/>
          <w:sz w:val="24"/>
          <w:szCs w:val="24"/>
        </w:rPr>
      </w:pPr>
    </w:p>
    <w:p w:rsidR="007A6FAC" w:rsidRPr="00E06130" w:rsidRDefault="007A6FAC" w:rsidP="006E3452">
      <w:pPr>
        <w:spacing w:after="0" w:line="240" w:lineRule="auto"/>
        <w:contextualSpacing/>
        <w:rPr>
          <w:rFonts w:ascii="Times New Roman" w:hAnsi="Times New Roman"/>
          <w:b/>
          <w:sz w:val="24"/>
          <w:szCs w:val="24"/>
        </w:rPr>
      </w:pPr>
      <w:r>
        <w:rPr>
          <w:rFonts w:ascii="Times New Roman" w:hAnsi="Times New Roman"/>
          <w:b/>
          <w:sz w:val="24"/>
          <w:szCs w:val="24"/>
        </w:rPr>
        <w:t>2.6.5</w:t>
      </w:r>
      <w:r w:rsidRPr="00E06130">
        <w:rPr>
          <w:rFonts w:ascii="Times New Roman" w:hAnsi="Times New Roman"/>
          <w:b/>
          <w:sz w:val="24"/>
          <w:szCs w:val="24"/>
        </w:rPr>
        <w:t>.        Образовательная область «Художественно-эстетическое развитие»</w:t>
      </w:r>
    </w:p>
    <w:p w:rsidR="007A6FAC" w:rsidRDefault="007A6FAC"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7A6FAC" w:rsidRDefault="007A6FAC" w:rsidP="006E3452">
      <w:pPr>
        <w:spacing w:after="0" w:line="240" w:lineRule="auto"/>
        <w:contextualSpacing/>
        <w:jc w:val="center"/>
        <w:rPr>
          <w:rFonts w:ascii="Times New Roman" w:hAnsi="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7A6FAC" w:rsidRPr="00C1431A" w:rsidTr="007F4806">
        <w:trPr>
          <w:trHeight w:val="301"/>
        </w:trPr>
        <w:tc>
          <w:tcPr>
            <w:tcW w:w="709" w:type="dxa"/>
          </w:tcPr>
          <w:p w:rsidR="007A6FAC" w:rsidRPr="00C1431A" w:rsidRDefault="007A6FAC" w:rsidP="006E3452">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7A6FAC" w:rsidRPr="00C1431A" w:rsidRDefault="007A6FAC"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7A6FAC" w:rsidRPr="00C1431A" w:rsidRDefault="007A6FAC" w:rsidP="007F4806">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7A6FAC" w:rsidRPr="00C1431A" w:rsidTr="007F4806">
        <w:trPr>
          <w:trHeight w:val="237"/>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7A6FAC" w:rsidRPr="00F0267D" w:rsidRDefault="007A6FAC" w:rsidP="00F0267D">
            <w:pPr>
              <w:pStyle w:val="NormalWeb"/>
              <w:spacing w:before="0" w:after="0"/>
              <w:rPr>
                <w:rFonts w:ascii="Arial" w:hAnsi="Arial" w:cs="Arial"/>
                <w:color w:val="000000"/>
                <w:sz w:val="21"/>
                <w:szCs w:val="21"/>
              </w:rPr>
            </w:pPr>
            <w:r>
              <w:rPr>
                <w:color w:val="000000"/>
              </w:rPr>
              <w:t>Лепка по замыслу</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57"/>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7A6FAC" w:rsidRPr="00F0267D" w:rsidRDefault="007A6FAC" w:rsidP="00F0267D">
            <w:pPr>
              <w:pStyle w:val="NormalWeb"/>
              <w:spacing w:before="0" w:after="0"/>
              <w:rPr>
                <w:rFonts w:ascii="Arial" w:hAnsi="Arial" w:cs="Arial"/>
                <w:color w:val="000000"/>
                <w:sz w:val="21"/>
                <w:szCs w:val="21"/>
              </w:rPr>
            </w:pPr>
            <w:r w:rsidRPr="00E06130">
              <w:t>«</w:t>
            </w:r>
            <w:r>
              <w:rPr>
                <w:color w:val="000000"/>
              </w:rPr>
              <w:t>Морковка</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3"/>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1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3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7A6FAC" w:rsidRPr="00F0267D" w:rsidRDefault="007A6FAC" w:rsidP="00F0267D">
            <w:pPr>
              <w:pStyle w:val="NormalWeb"/>
              <w:spacing w:before="0" w:after="0"/>
              <w:rPr>
                <w:rFonts w:ascii="Arial" w:hAnsi="Arial" w:cs="Arial"/>
                <w:color w:val="000000"/>
                <w:sz w:val="21"/>
                <w:szCs w:val="21"/>
              </w:rPr>
            </w:pPr>
            <w:r w:rsidRPr="00F0267D">
              <w:t>«</w:t>
            </w:r>
            <w:r>
              <w:rPr>
                <w:color w:val="000000"/>
              </w:rPr>
              <w:t>Пирожки</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13"/>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7A6FAC" w:rsidRPr="00C1431A" w:rsidRDefault="007A6FAC"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7A6FAC" w:rsidRPr="00C1431A" w:rsidRDefault="007A6FAC" w:rsidP="0068319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13.</w:t>
            </w:r>
          </w:p>
        </w:tc>
        <w:tc>
          <w:tcPr>
            <w:tcW w:w="7290" w:type="dxa"/>
          </w:tcPr>
          <w:p w:rsidR="007A6FAC" w:rsidRPr="00F0267D" w:rsidRDefault="007A6FAC" w:rsidP="00F0267D">
            <w:pPr>
              <w:pStyle w:val="NormalWeb"/>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7A6FAC" w:rsidRPr="00F0267D" w:rsidRDefault="007A6FAC" w:rsidP="00B216C7">
            <w:pPr>
              <w:pStyle w:val="NormalWeb"/>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0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7A6FAC" w:rsidRPr="00C1431A" w:rsidRDefault="007A6FAC" w:rsidP="00B216C7">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2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7A6FAC" w:rsidRPr="00F0267D" w:rsidRDefault="007A6FAC" w:rsidP="00F0267D">
            <w:pPr>
              <w:pStyle w:val="NormalWeb"/>
              <w:spacing w:before="0" w:after="0"/>
              <w:rPr>
                <w:rFonts w:ascii="Arial" w:hAnsi="Arial" w:cs="Arial"/>
                <w:color w:val="000000"/>
                <w:sz w:val="21"/>
                <w:szCs w:val="21"/>
              </w:rPr>
            </w:pPr>
            <w:r w:rsidRPr="00E06130">
              <w:t>«</w:t>
            </w:r>
            <w:r>
              <w:rPr>
                <w:color w:val="000000"/>
              </w:rPr>
              <w:t>Зернышки</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5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7A6FAC" w:rsidRPr="00C1431A" w:rsidRDefault="007A6FAC" w:rsidP="00683195">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61"/>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22.</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7A6FAC" w:rsidRPr="00C1431A" w:rsidRDefault="007A6FAC"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159"/>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21"/>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7A6FAC" w:rsidRPr="00F0267D" w:rsidRDefault="007A6FAC" w:rsidP="00F0267D">
            <w:pPr>
              <w:pStyle w:val="NormalWeb"/>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7A6FAC" w:rsidRPr="00C1431A" w:rsidRDefault="007A6FAC" w:rsidP="00F0267D">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11"/>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89"/>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7A6FAC" w:rsidRPr="00C1431A" w:rsidRDefault="007A6FAC" w:rsidP="00E45071">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7A6FAC" w:rsidRPr="00C1431A" w:rsidRDefault="007A6FAC"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57"/>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7A6FAC" w:rsidRPr="00C1431A" w:rsidRDefault="007A6FAC"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13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7A6FAC" w:rsidRPr="00C1431A" w:rsidRDefault="007A6FAC"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135"/>
        </w:trPr>
        <w:tc>
          <w:tcPr>
            <w:tcW w:w="709"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7A6FAC" w:rsidRPr="00C1431A" w:rsidRDefault="007A6FAC"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1499"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35"/>
        </w:trPr>
        <w:tc>
          <w:tcPr>
            <w:tcW w:w="7999" w:type="dxa"/>
            <w:gridSpan w:val="2"/>
          </w:tcPr>
          <w:p w:rsidR="007A6FAC" w:rsidRPr="00C1431A" w:rsidRDefault="007A6FAC" w:rsidP="007F4806">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7A6FAC" w:rsidRPr="00C1431A" w:rsidRDefault="007A6FAC"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7A6FAC" w:rsidRPr="00E06130" w:rsidRDefault="007A6FAC" w:rsidP="00E06130">
      <w:pPr>
        <w:spacing w:line="360" w:lineRule="auto"/>
        <w:contextualSpacing/>
        <w:jc w:val="center"/>
        <w:rPr>
          <w:rFonts w:ascii="Times New Roman" w:hAnsi="Times New Roman"/>
          <w:b/>
          <w:sz w:val="24"/>
          <w:szCs w:val="24"/>
        </w:rPr>
      </w:pPr>
    </w:p>
    <w:p w:rsidR="007A6FAC" w:rsidRDefault="007A6FAC" w:rsidP="00E06130">
      <w:pPr>
        <w:spacing w:line="240" w:lineRule="auto"/>
        <w:contextualSpacing/>
        <w:jc w:val="both"/>
        <w:rPr>
          <w:rFonts w:ascii="Times New Roman" w:hAnsi="Times New Roman"/>
          <w:b/>
          <w:sz w:val="24"/>
          <w:szCs w:val="24"/>
        </w:rPr>
      </w:pPr>
    </w:p>
    <w:p w:rsidR="007A6FAC" w:rsidRPr="00E06130" w:rsidRDefault="007A6FAC" w:rsidP="00E06130">
      <w:pPr>
        <w:spacing w:line="240" w:lineRule="auto"/>
        <w:contextualSpacing/>
        <w:jc w:val="both"/>
        <w:rPr>
          <w:rFonts w:ascii="Times New Roman" w:hAnsi="Times New Roman"/>
          <w:b/>
          <w:sz w:val="24"/>
          <w:szCs w:val="24"/>
        </w:rPr>
      </w:pPr>
      <w:r>
        <w:rPr>
          <w:rFonts w:ascii="Times New Roman" w:hAnsi="Times New Roman"/>
          <w:b/>
          <w:sz w:val="24"/>
          <w:szCs w:val="24"/>
        </w:rPr>
        <w:t>2.6.6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7A6FAC" w:rsidRDefault="007A6FAC" w:rsidP="00E06130">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7A6FAC" w:rsidRPr="00C1431A" w:rsidRDefault="007A6FAC"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7A6FAC" w:rsidRPr="00C1431A" w:rsidRDefault="007A6FAC" w:rsidP="007F4806">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7229" w:type="dxa"/>
          </w:tcPr>
          <w:p w:rsidR="007A6FAC" w:rsidRPr="000B0FF3" w:rsidRDefault="007A6FAC" w:rsidP="00CC7E19">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 w:val="0"/>
                <w:bCs/>
                <w:color w:val="000000"/>
                <w:sz w:val="24"/>
                <w:szCs w:val="24"/>
              </w:rPr>
              <w:t>Ходьба и бег за воспитателем, не наталкиваясь друг на друга.</w:t>
            </w:r>
            <w:r w:rsidRPr="000B0FF3">
              <w:rPr>
                <w:rFonts w:ascii="Times New Roman" w:hAnsi="Times New Roman" w:cs="Calibri"/>
                <w:bCs/>
                <w:color w:val="000000"/>
                <w:sz w:val="24"/>
                <w:szCs w:val="24"/>
              </w:rPr>
              <w:t xml:space="preserve"> </w:t>
            </w:r>
          </w:p>
          <w:p w:rsidR="007A6FAC" w:rsidRPr="000B0FF3" w:rsidRDefault="007A6FAC" w:rsidP="00CC7E19">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Основные движения</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Прыжки на двух ногах на месте;</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Проползание заданного расстояния;</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Скатывание мяча с горки.</w:t>
            </w:r>
          </w:p>
          <w:p w:rsidR="007A6FAC" w:rsidRPr="000B0FF3" w:rsidRDefault="007A6FAC" w:rsidP="00CC7E19">
            <w:pPr>
              <w:pStyle w:val="40"/>
              <w:shd w:val="clear" w:color="auto" w:fill="auto"/>
              <w:spacing w:after="0" w:line="240" w:lineRule="auto"/>
              <w:jc w:val="both"/>
              <w:rPr>
                <w:rFonts w:ascii="Times New Roman" w:hAnsi="Times New Roman" w:cs="Calibri"/>
                <w:b w:val="0"/>
                <w:bCs/>
                <w:color w:val="000000"/>
                <w:sz w:val="24"/>
                <w:szCs w:val="24"/>
              </w:rPr>
            </w:pPr>
            <w:r w:rsidRPr="000B0FF3">
              <w:rPr>
                <w:rFonts w:ascii="Times New Roman" w:hAnsi="Times New Roman" w:cs="Calibri"/>
                <w:bCs/>
                <w:color w:val="000000"/>
                <w:sz w:val="24"/>
                <w:szCs w:val="24"/>
              </w:rPr>
              <w:t>Игровое упражнение</w:t>
            </w:r>
            <w:r w:rsidRPr="000B0FF3">
              <w:rPr>
                <w:rFonts w:ascii="Times New Roman" w:hAnsi="Times New Roman" w:cs="Calibri"/>
                <w:b w:val="0"/>
                <w:bCs/>
                <w:color w:val="000000"/>
                <w:sz w:val="24"/>
                <w:szCs w:val="24"/>
              </w:rPr>
              <w:t xml:space="preserve"> </w:t>
            </w:r>
          </w:p>
          <w:p w:rsidR="007A6FAC" w:rsidRPr="000B0FF3" w:rsidRDefault="007A6FAC" w:rsidP="00CC7E19">
            <w:pPr>
              <w:pStyle w:val="40"/>
              <w:numPr>
                <w:ilvl w:val="0"/>
                <w:numId w:val="67"/>
              </w:numPr>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 w:val="0"/>
                <w:bCs/>
                <w:color w:val="000000"/>
                <w:sz w:val="24"/>
                <w:szCs w:val="24"/>
              </w:rPr>
              <w:t>«Идите (бегите) ко мне» (по сигналу (хлопок в ладоши) — бежать к педагогу, по сигналу (звенит колокольчик) — от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CC7E19">
        <w:trPr>
          <w:trHeight w:val="2480"/>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7229" w:type="dxa"/>
          </w:tcPr>
          <w:p w:rsidR="007A6FAC" w:rsidRPr="000B0FF3" w:rsidRDefault="007A6FAC" w:rsidP="00CC7E19">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 w:val="0"/>
                <w:bCs/>
                <w:color w:val="000000"/>
                <w:sz w:val="24"/>
                <w:szCs w:val="24"/>
              </w:rPr>
              <w:t>Ходьба  и бег за воспитателем, не наталкиваясь друг на друга</w:t>
            </w:r>
          </w:p>
          <w:p w:rsidR="007A6FAC" w:rsidRPr="000B0FF3" w:rsidRDefault="007A6FAC" w:rsidP="00CC7E19">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Основные движения</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Проползание заданного расстояния до предмета;</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Прыжки на двух ногах на месте с хлопками;</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Катание мяча в паре с воспитателем.</w:t>
            </w:r>
          </w:p>
          <w:p w:rsidR="007A6FAC" w:rsidRPr="000B0FF3" w:rsidRDefault="007A6FAC" w:rsidP="00CC7E19">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Игровое упражнение</w:t>
            </w:r>
          </w:p>
          <w:p w:rsidR="007A6FAC" w:rsidRPr="000B0FF3" w:rsidRDefault="007A6FAC" w:rsidP="00CC7E19">
            <w:pPr>
              <w:pStyle w:val="20"/>
              <w:numPr>
                <w:ilvl w:val="0"/>
                <w:numId w:val="66"/>
              </w:numPr>
              <w:shd w:val="clear" w:color="auto" w:fill="auto"/>
              <w:tabs>
                <w:tab w:val="left" w:pos="633"/>
              </w:tabs>
              <w:spacing w:before="0" w:after="211" w:line="240" w:lineRule="auto"/>
              <w:ind w:firstLine="420"/>
              <w:rPr>
                <w:color w:val="000000"/>
                <w:sz w:val="24"/>
                <w:szCs w:val="24"/>
              </w:rPr>
            </w:pPr>
            <w:r w:rsidRPr="000B0FF3">
              <w:rPr>
                <w:color w:val="000000"/>
                <w:sz w:val="24"/>
                <w:szCs w:val="24"/>
              </w:rPr>
              <w:t>«Идите (бегите) ко мне» (по сигналу (хлопок в ладоши) — бежать к педагогу, по сигналу (звенит колокольчик) — от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CC7E19">
        <w:trPr>
          <w:trHeight w:val="1909"/>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7229" w:type="dxa"/>
          </w:tcPr>
          <w:p w:rsidR="007A6FAC" w:rsidRPr="000B0FF3" w:rsidRDefault="007A6FAC" w:rsidP="00CC7E19">
            <w:pPr>
              <w:pStyle w:val="50"/>
              <w:shd w:val="clear" w:color="auto" w:fill="auto"/>
              <w:spacing w:after="0" w:line="240" w:lineRule="auto"/>
              <w:rPr>
                <w:rFonts w:ascii="Times New Roman" w:hAnsi="Times New Roman" w:cs="Tahoma"/>
                <w:color w:val="000000"/>
                <w:sz w:val="24"/>
                <w:szCs w:val="24"/>
              </w:rPr>
            </w:pPr>
            <w:r w:rsidRPr="000B0FF3">
              <w:rPr>
                <w:rFonts w:ascii="Times New Roman" w:hAnsi="Times New Roman" w:cs="Tahoma"/>
                <w:color w:val="000000"/>
                <w:sz w:val="24"/>
                <w:szCs w:val="24"/>
              </w:rPr>
              <w:t xml:space="preserve">Ходьба не наталкиваясь друг на друга, бег за воспитателем. </w:t>
            </w:r>
          </w:p>
          <w:p w:rsidR="007A6FAC" w:rsidRPr="000B0FF3" w:rsidRDefault="007A6FAC" w:rsidP="00CC7E19">
            <w:pPr>
              <w:pStyle w:val="50"/>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b/>
                <w:color w:val="000000"/>
                <w:sz w:val="24"/>
                <w:szCs w:val="24"/>
              </w:rPr>
              <w:t>Основные движения</w:t>
            </w:r>
          </w:p>
          <w:p w:rsidR="007A6FAC" w:rsidRPr="000B0FF3" w:rsidRDefault="007A6FAC" w:rsidP="00CC7E19">
            <w:pPr>
              <w:pStyle w:val="20"/>
              <w:numPr>
                <w:ilvl w:val="0"/>
                <w:numId w:val="66"/>
              </w:numPr>
              <w:shd w:val="clear" w:color="auto" w:fill="auto"/>
              <w:tabs>
                <w:tab w:val="left" w:pos="653"/>
              </w:tabs>
              <w:spacing w:before="0" w:line="240" w:lineRule="auto"/>
              <w:ind w:left="400"/>
              <w:rPr>
                <w:color w:val="000000"/>
                <w:sz w:val="24"/>
                <w:szCs w:val="24"/>
              </w:rPr>
            </w:pPr>
            <w:r w:rsidRPr="000B0FF3">
              <w:rPr>
                <w:color w:val="000000"/>
                <w:sz w:val="24"/>
                <w:szCs w:val="24"/>
              </w:rPr>
              <w:t xml:space="preserve">Прыжки на двух ногах, слегка продвигаясь вперед </w:t>
            </w:r>
          </w:p>
          <w:p w:rsidR="007A6FAC" w:rsidRPr="000B0FF3" w:rsidRDefault="007A6FAC" w:rsidP="00CC7E19">
            <w:pPr>
              <w:pStyle w:val="20"/>
              <w:numPr>
                <w:ilvl w:val="0"/>
                <w:numId w:val="66"/>
              </w:numPr>
              <w:shd w:val="clear" w:color="auto" w:fill="auto"/>
              <w:tabs>
                <w:tab w:val="left" w:pos="653"/>
              </w:tabs>
              <w:spacing w:before="0" w:line="240" w:lineRule="auto"/>
              <w:ind w:left="400"/>
              <w:rPr>
                <w:color w:val="000000"/>
                <w:sz w:val="24"/>
                <w:szCs w:val="24"/>
              </w:rPr>
            </w:pPr>
            <w:r w:rsidRPr="000B0FF3">
              <w:rPr>
                <w:color w:val="000000"/>
                <w:sz w:val="24"/>
                <w:szCs w:val="24"/>
              </w:rPr>
              <w:t>Проползание заданного расстояния (от игрушки к игрушке)</w:t>
            </w:r>
          </w:p>
          <w:p w:rsidR="007A6FAC" w:rsidRPr="000B0FF3" w:rsidRDefault="007A6FAC" w:rsidP="00CC7E19">
            <w:pPr>
              <w:pStyle w:val="20"/>
              <w:numPr>
                <w:ilvl w:val="0"/>
                <w:numId w:val="66"/>
              </w:numPr>
              <w:shd w:val="clear" w:color="auto" w:fill="auto"/>
              <w:tabs>
                <w:tab w:val="left" w:pos="653"/>
              </w:tabs>
              <w:spacing w:before="0" w:line="240" w:lineRule="auto"/>
              <w:ind w:left="400"/>
              <w:rPr>
                <w:color w:val="000000"/>
                <w:sz w:val="24"/>
                <w:szCs w:val="24"/>
              </w:rPr>
            </w:pPr>
            <w:r w:rsidRPr="000B0FF3">
              <w:rPr>
                <w:color w:val="000000"/>
                <w:sz w:val="24"/>
                <w:szCs w:val="24"/>
              </w:rPr>
              <w:t xml:space="preserve">Катание мяча двумя руками воспитателю. </w:t>
            </w:r>
          </w:p>
          <w:p w:rsidR="007A6FAC" w:rsidRPr="000B0FF3" w:rsidRDefault="007A6FAC" w:rsidP="00CC7E19">
            <w:pPr>
              <w:pStyle w:val="50"/>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b/>
                <w:color w:val="000000"/>
                <w:sz w:val="24"/>
                <w:szCs w:val="24"/>
              </w:rPr>
              <w:t>Игровое упражнение</w:t>
            </w:r>
          </w:p>
          <w:p w:rsidR="007A6FAC" w:rsidRPr="000B0FF3" w:rsidRDefault="007A6FAC" w:rsidP="00CC7E19">
            <w:pPr>
              <w:pStyle w:val="20"/>
              <w:numPr>
                <w:ilvl w:val="0"/>
                <w:numId w:val="66"/>
              </w:numPr>
              <w:shd w:val="clear" w:color="auto" w:fill="auto"/>
              <w:tabs>
                <w:tab w:val="left" w:pos="633"/>
              </w:tabs>
              <w:spacing w:before="0" w:after="207" w:line="240" w:lineRule="auto"/>
              <w:ind w:firstLine="400"/>
              <w:rPr>
                <w:color w:val="000000"/>
                <w:sz w:val="22"/>
                <w:szCs w:val="22"/>
              </w:rPr>
            </w:pPr>
            <w:r w:rsidRPr="000B0FF3">
              <w:rPr>
                <w:color w:val="000000"/>
                <w:sz w:val="24"/>
                <w:szCs w:val="24"/>
              </w:rPr>
              <w:t>«К мишке в гости» ( доползти до мишки, убежать от мишки)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7229" w:type="dxa"/>
          </w:tcPr>
          <w:p w:rsidR="007A6FAC" w:rsidRPr="000B0FF3" w:rsidRDefault="007A6FAC" w:rsidP="00CC7E19">
            <w:pPr>
              <w:pStyle w:val="40"/>
              <w:shd w:val="clear" w:color="auto" w:fill="auto"/>
              <w:spacing w:after="0" w:line="240" w:lineRule="auto"/>
              <w:jc w:val="both"/>
              <w:rPr>
                <w:rFonts w:ascii="Times New Roman" w:hAnsi="Times New Roman" w:cs="Calibri"/>
                <w:b w:val="0"/>
                <w:bCs/>
                <w:color w:val="000000"/>
                <w:sz w:val="24"/>
                <w:szCs w:val="24"/>
              </w:rPr>
            </w:pPr>
            <w:r w:rsidRPr="000B0FF3">
              <w:rPr>
                <w:rFonts w:ascii="Times New Roman" w:hAnsi="Times New Roman" w:cs="Calibri"/>
                <w:b w:val="0"/>
                <w:bCs/>
                <w:color w:val="000000"/>
                <w:sz w:val="24"/>
                <w:szCs w:val="24"/>
              </w:rPr>
              <w:t>Ходить и бегать за воспитателем, не наталкиваясь друг на друга.</w:t>
            </w:r>
          </w:p>
          <w:p w:rsidR="007A6FAC" w:rsidRPr="000B0FF3" w:rsidRDefault="007A6FAC" w:rsidP="00CC7E19">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 xml:space="preserve"> Основные движения</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Проползание в вертикально стоящий обруч;</w:t>
            </w:r>
          </w:p>
          <w:p w:rsidR="007A6FAC" w:rsidRPr="000B0FF3" w:rsidRDefault="007A6FAC" w:rsidP="00CC7E19">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Прыжки на двух ногах, слегка продвигаясь вперед с хлопками;</w:t>
            </w:r>
          </w:p>
          <w:p w:rsidR="007A6FAC" w:rsidRPr="000B0FF3" w:rsidRDefault="007A6FAC" w:rsidP="00CC7E19">
            <w:pPr>
              <w:pStyle w:val="20"/>
              <w:numPr>
                <w:ilvl w:val="0"/>
                <w:numId w:val="66"/>
              </w:numPr>
              <w:shd w:val="clear" w:color="auto" w:fill="auto"/>
              <w:tabs>
                <w:tab w:val="left" w:pos="673"/>
              </w:tabs>
              <w:spacing w:before="0" w:after="115" w:line="240" w:lineRule="auto"/>
              <w:ind w:left="420"/>
              <w:rPr>
                <w:color w:val="000000"/>
                <w:sz w:val="24"/>
                <w:szCs w:val="24"/>
              </w:rPr>
            </w:pPr>
            <w:r w:rsidRPr="000B0FF3">
              <w:rPr>
                <w:color w:val="000000"/>
                <w:sz w:val="24"/>
                <w:szCs w:val="24"/>
              </w:rPr>
              <w:t>Катание шаров двумя руками друт другу.</w:t>
            </w:r>
          </w:p>
          <w:p w:rsidR="007A6FAC" w:rsidRPr="00C1431A" w:rsidRDefault="007A6FAC" w:rsidP="00CC7E19">
            <w:pPr>
              <w:spacing w:line="240" w:lineRule="auto"/>
              <w:jc w:val="both"/>
              <w:rPr>
                <w:b/>
              </w:rPr>
            </w:pPr>
            <w:r w:rsidRPr="00C1431A">
              <w:rPr>
                <w:rFonts w:ascii="Times New Roman" w:hAnsi="Times New Roman"/>
                <w:b/>
              </w:rPr>
              <w:t>Игровое упражнение</w:t>
            </w:r>
            <w:r w:rsidRPr="00C1431A">
              <w:rPr>
                <w:b/>
              </w:rPr>
              <w:t xml:space="preserve"> </w:t>
            </w:r>
          </w:p>
          <w:p w:rsidR="007A6FAC" w:rsidRPr="00C1431A" w:rsidRDefault="007A6FAC" w:rsidP="00CC7E19">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60"/>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w:t>
            </w:r>
          </w:p>
        </w:tc>
        <w:tc>
          <w:tcPr>
            <w:tcW w:w="7229" w:type="dxa"/>
          </w:tcPr>
          <w:p w:rsidR="007A6FAC" w:rsidRPr="000B0FF3" w:rsidRDefault="007A6FAC" w:rsidP="00CC7E19">
            <w:pPr>
              <w:pStyle w:val="50"/>
              <w:shd w:val="clear" w:color="auto" w:fill="auto"/>
              <w:spacing w:after="0" w:line="240" w:lineRule="auto"/>
              <w:jc w:val="both"/>
              <w:rPr>
                <w:rFonts w:ascii="Times New Roman" w:hAnsi="Times New Roman" w:cs="Tahoma"/>
                <w:color w:val="000000"/>
                <w:sz w:val="24"/>
                <w:szCs w:val="24"/>
              </w:rPr>
            </w:pPr>
            <w:r w:rsidRPr="000B0FF3">
              <w:rPr>
                <w:rFonts w:ascii="Times New Roman" w:hAnsi="Times New Roman" w:cs="Tahoma"/>
                <w:color w:val="000000"/>
                <w:sz w:val="24"/>
                <w:szCs w:val="24"/>
              </w:rPr>
              <w:t>Ходьба «Стайкой» за воспитателем. Бег от воспитателя.</w:t>
            </w:r>
          </w:p>
          <w:p w:rsidR="007A6FAC" w:rsidRPr="000B0FF3" w:rsidRDefault="007A6FAC" w:rsidP="00CC7E19">
            <w:pPr>
              <w:pStyle w:val="50"/>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b/>
                <w:color w:val="000000"/>
                <w:sz w:val="24"/>
                <w:szCs w:val="24"/>
              </w:rPr>
              <w:t>Основные движения</w:t>
            </w:r>
          </w:p>
          <w:p w:rsidR="007A6FAC" w:rsidRPr="000B0FF3" w:rsidRDefault="007A6FAC" w:rsidP="00CC7E19">
            <w:pPr>
              <w:pStyle w:val="20"/>
              <w:numPr>
                <w:ilvl w:val="0"/>
                <w:numId w:val="67"/>
              </w:numPr>
              <w:shd w:val="clear" w:color="auto" w:fill="auto"/>
              <w:tabs>
                <w:tab w:val="left" w:pos="653"/>
              </w:tabs>
              <w:spacing w:before="0" w:line="240" w:lineRule="auto"/>
              <w:rPr>
                <w:color w:val="000000"/>
                <w:sz w:val="24"/>
                <w:szCs w:val="24"/>
              </w:rPr>
            </w:pPr>
            <w:r w:rsidRPr="000B0FF3">
              <w:rPr>
                <w:color w:val="000000"/>
                <w:sz w:val="24"/>
                <w:szCs w:val="24"/>
              </w:rPr>
              <w:t>Проползание в вертикально стоящий обруч за игрушкой;</w:t>
            </w:r>
          </w:p>
          <w:p w:rsidR="007A6FAC" w:rsidRPr="000B0FF3" w:rsidRDefault="007A6FAC" w:rsidP="00CC7E19">
            <w:pPr>
              <w:pStyle w:val="20"/>
              <w:numPr>
                <w:ilvl w:val="0"/>
                <w:numId w:val="67"/>
              </w:numPr>
              <w:shd w:val="clear" w:color="auto" w:fill="auto"/>
              <w:tabs>
                <w:tab w:val="left" w:pos="653"/>
              </w:tabs>
              <w:spacing w:before="0" w:line="240" w:lineRule="auto"/>
              <w:rPr>
                <w:color w:val="000000"/>
                <w:sz w:val="24"/>
                <w:szCs w:val="24"/>
              </w:rPr>
            </w:pPr>
            <w:r w:rsidRPr="000B0FF3">
              <w:rPr>
                <w:color w:val="000000"/>
                <w:sz w:val="24"/>
                <w:szCs w:val="24"/>
              </w:rPr>
              <w:t>Прыжки на двух ногах, слегка продвигаясь вперед с хлопками;</w:t>
            </w:r>
          </w:p>
          <w:p w:rsidR="007A6FAC" w:rsidRPr="000B0FF3" w:rsidRDefault="007A6FAC" w:rsidP="00CC7E19">
            <w:pPr>
              <w:pStyle w:val="20"/>
              <w:numPr>
                <w:ilvl w:val="0"/>
                <w:numId w:val="67"/>
              </w:numPr>
              <w:shd w:val="clear" w:color="auto" w:fill="auto"/>
              <w:tabs>
                <w:tab w:val="left" w:pos="653"/>
              </w:tabs>
              <w:spacing w:before="0" w:line="240" w:lineRule="auto"/>
              <w:rPr>
                <w:color w:val="000000"/>
                <w:sz w:val="24"/>
                <w:szCs w:val="24"/>
              </w:rPr>
            </w:pPr>
            <w:r w:rsidRPr="000B0FF3">
              <w:rPr>
                <w:color w:val="000000"/>
                <w:sz w:val="24"/>
                <w:szCs w:val="24"/>
              </w:rPr>
              <w:t>Прокатывание мячей двумя руками друг другу и воспитателю.</w:t>
            </w:r>
          </w:p>
          <w:p w:rsidR="007A6FAC" w:rsidRPr="000B0FF3" w:rsidRDefault="007A6FAC" w:rsidP="00CC7E19">
            <w:pPr>
              <w:pStyle w:val="50"/>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b/>
                <w:color w:val="000000"/>
                <w:sz w:val="24"/>
                <w:szCs w:val="24"/>
              </w:rPr>
              <w:t>Игровое упражнение</w:t>
            </w:r>
          </w:p>
          <w:p w:rsidR="007A6FAC" w:rsidRPr="000B0FF3" w:rsidRDefault="007A6FAC" w:rsidP="00CC7E19">
            <w:pPr>
              <w:pStyle w:val="50"/>
              <w:numPr>
                <w:ilvl w:val="0"/>
                <w:numId w:val="68"/>
              </w:numPr>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color w:val="000000"/>
                <w:sz w:val="24"/>
                <w:szCs w:val="24"/>
              </w:rPr>
              <w:t>«К лисичке в гости» (прыгать, продвигаясь вперед, до лисички, уползти от лисички).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7229" w:type="dxa"/>
          </w:tcPr>
          <w:p w:rsidR="007A6FAC" w:rsidRPr="000B0FF3" w:rsidRDefault="007A6FAC" w:rsidP="00CC7E19">
            <w:pPr>
              <w:pStyle w:val="50"/>
              <w:shd w:val="clear" w:color="auto" w:fill="auto"/>
              <w:spacing w:after="0" w:line="240" w:lineRule="auto"/>
              <w:rPr>
                <w:rFonts w:ascii="Times New Roman" w:hAnsi="Times New Roman" w:cs="Tahoma"/>
                <w:color w:val="000000"/>
                <w:sz w:val="24"/>
                <w:szCs w:val="24"/>
              </w:rPr>
            </w:pPr>
            <w:r w:rsidRPr="000B0FF3">
              <w:rPr>
                <w:rFonts w:ascii="Times New Roman" w:hAnsi="Times New Roman" w:cs="Tahoma"/>
                <w:color w:val="000000"/>
                <w:sz w:val="24"/>
                <w:szCs w:val="24"/>
              </w:rPr>
              <w:t>Ходьба «Стайкой» за воспитателем. Бег от воспитателя.</w:t>
            </w:r>
          </w:p>
          <w:p w:rsidR="007A6FAC" w:rsidRPr="000B0FF3" w:rsidRDefault="007A6FAC" w:rsidP="00CC7E19">
            <w:pPr>
              <w:pStyle w:val="50"/>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b/>
                <w:color w:val="000000"/>
                <w:sz w:val="24"/>
                <w:szCs w:val="24"/>
              </w:rPr>
              <w:t>Основные движения</w:t>
            </w:r>
          </w:p>
          <w:p w:rsidR="007A6FAC" w:rsidRPr="000B0FF3" w:rsidRDefault="007A6FAC" w:rsidP="00CC7E19">
            <w:pPr>
              <w:pStyle w:val="50"/>
              <w:numPr>
                <w:ilvl w:val="0"/>
                <w:numId w:val="70"/>
              </w:numPr>
              <w:shd w:val="clear" w:color="auto" w:fill="auto"/>
              <w:spacing w:after="0" w:line="240" w:lineRule="auto"/>
              <w:rPr>
                <w:rFonts w:ascii="Times New Roman" w:hAnsi="Times New Roman" w:cs="Tahoma"/>
                <w:color w:val="000000"/>
                <w:sz w:val="24"/>
                <w:szCs w:val="24"/>
              </w:rPr>
            </w:pPr>
            <w:r w:rsidRPr="000B0FF3">
              <w:rPr>
                <w:rFonts w:ascii="Times New Roman" w:hAnsi="Times New Roman" w:cs="Tahoma"/>
                <w:color w:val="000000"/>
                <w:sz w:val="24"/>
                <w:szCs w:val="24"/>
              </w:rPr>
              <w:t>Проползание в воротца</w:t>
            </w:r>
          </w:p>
          <w:p w:rsidR="007A6FAC" w:rsidRPr="000B0FF3" w:rsidRDefault="007A6FAC" w:rsidP="00CC7E19">
            <w:pPr>
              <w:pStyle w:val="20"/>
              <w:numPr>
                <w:ilvl w:val="0"/>
                <w:numId w:val="68"/>
              </w:numPr>
              <w:shd w:val="clear" w:color="auto" w:fill="auto"/>
              <w:tabs>
                <w:tab w:val="left" w:pos="673"/>
              </w:tabs>
              <w:spacing w:before="0" w:after="8" w:line="240" w:lineRule="auto"/>
              <w:rPr>
                <w:color w:val="000000"/>
                <w:sz w:val="24"/>
                <w:szCs w:val="24"/>
              </w:rPr>
            </w:pPr>
            <w:r w:rsidRPr="000B0FF3">
              <w:rPr>
                <w:color w:val="000000"/>
                <w:sz w:val="24"/>
                <w:szCs w:val="24"/>
              </w:rPr>
              <w:t>Подпрыгивание на двух ногах с хлопком;</w:t>
            </w:r>
          </w:p>
          <w:p w:rsidR="007A6FAC" w:rsidRPr="000B0FF3" w:rsidRDefault="007A6FAC" w:rsidP="00CC7E19">
            <w:pPr>
              <w:pStyle w:val="20"/>
              <w:numPr>
                <w:ilvl w:val="0"/>
                <w:numId w:val="68"/>
              </w:numPr>
              <w:shd w:val="clear" w:color="auto" w:fill="auto"/>
              <w:tabs>
                <w:tab w:val="left" w:pos="673"/>
              </w:tabs>
              <w:spacing w:before="0" w:line="240" w:lineRule="auto"/>
              <w:rPr>
                <w:color w:val="000000"/>
                <w:sz w:val="24"/>
                <w:szCs w:val="24"/>
              </w:rPr>
            </w:pPr>
            <w:r w:rsidRPr="000B0FF3">
              <w:rPr>
                <w:color w:val="000000"/>
                <w:sz w:val="24"/>
                <w:szCs w:val="24"/>
              </w:rPr>
              <w:t>Прокатывание мяча одной рукой (правой и левой) воспитателю.</w:t>
            </w:r>
          </w:p>
          <w:p w:rsidR="007A6FAC" w:rsidRPr="000B0FF3" w:rsidRDefault="007A6FAC" w:rsidP="00CC7E19">
            <w:pPr>
              <w:pStyle w:val="50"/>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b/>
                <w:color w:val="000000"/>
                <w:sz w:val="24"/>
                <w:szCs w:val="24"/>
              </w:rPr>
              <w:t xml:space="preserve">Игровое упражнение </w:t>
            </w:r>
          </w:p>
          <w:p w:rsidR="007A6FAC" w:rsidRPr="000B0FF3" w:rsidRDefault="007A6FAC" w:rsidP="00CC7E19">
            <w:pPr>
              <w:pStyle w:val="50"/>
              <w:numPr>
                <w:ilvl w:val="0"/>
                <w:numId w:val="69"/>
              </w:numPr>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color w:val="000000"/>
                <w:sz w:val="24"/>
                <w:szCs w:val="24"/>
              </w:rPr>
              <w:t>«К мишке в гости» (проползти в воротца в направлении к мишке, убежать от мишки).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7</w:t>
            </w:r>
          </w:p>
        </w:tc>
        <w:tc>
          <w:tcPr>
            <w:tcW w:w="7229" w:type="dxa"/>
          </w:tcPr>
          <w:p w:rsidR="007A6FAC" w:rsidRPr="000B0FF3" w:rsidRDefault="007A6FAC" w:rsidP="00CC7E19">
            <w:pPr>
              <w:pStyle w:val="50"/>
              <w:shd w:val="clear" w:color="auto" w:fill="auto"/>
              <w:spacing w:after="0" w:line="240" w:lineRule="auto"/>
              <w:jc w:val="both"/>
              <w:rPr>
                <w:rFonts w:ascii="Times New Roman" w:hAnsi="Times New Roman"/>
                <w:sz w:val="24"/>
                <w:szCs w:val="24"/>
              </w:rPr>
            </w:pPr>
            <w:r w:rsidRPr="000B0FF3">
              <w:rPr>
                <w:rFonts w:ascii="Times New Roman" w:hAnsi="Times New Roman"/>
                <w:sz w:val="24"/>
                <w:szCs w:val="24"/>
              </w:rPr>
              <w:t xml:space="preserve">Ходьба не наталкиваясь друг на друга. </w:t>
            </w:r>
            <w:r w:rsidRPr="000B0FF3">
              <w:rPr>
                <w:rFonts w:ascii="Times New Roman" w:hAnsi="Times New Roman"/>
                <w:szCs w:val="21"/>
              </w:rPr>
              <w:t>Бег за воспитателем.</w:t>
            </w:r>
          </w:p>
          <w:p w:rsidR="007A6FAC" w:rsidRPr="000B0FF3" w:rsidRDefault="007A6FAC" w:rsidP="00CC7E19">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CC7E19">
            <w:pPr>
              <w:pStyle w:val="20"/>
              <w:numPr>
                <w:ilvl w:val="0"/>
                <w:numId w:val="69"/>
              </w:numPr>
              <w:shd w:val="clear" w:color="auto" w:fill="auto"/>
              <w:tabs>
                <w:tab w:val="left" w:pos="642"/>
              </w:tabs>
              <w:spacing w:before="0" w:line="240" w:lineRule="auto"/>
              <w:rPr>
                <w:sz w:val="24"/>
                <w:szCs w:val="24"/>
              </w:rPr>
            </w:pPr>
            <w:r w:rsidRPr="000B0FF3">
              <w:rPr>
                <w:sz w:val="24"/>
                <w:szCs w:val="24"/>
              </w:rPr>
              <w:t>Подпрыгивание до ладони воспитателя, находящейся выше под</w:t>
            </w:r>
            <w:r w:rsidRPr="000B0FF3">
              <w:rPr>
                <w:sz w:val="24"/>
                <w:szCs w:val="24"/>
              </w:rPr>
              <w:softHyphen/>
              <w:t>нятых рук ребенка;</w:t>
            </w:r>
          </w:p>
          <w:p w:rsidR="007A6FAC" w:rsidRPr="000B0FF3" w:rsidRDefault="007A6FAC" w:rsidP="00CC7E19">
            <w:pPr>
              <w:pStyle w:val="20"/>
              <w:numPr>
                <w:ilvl w:val="0"/>
                <w:numId w:val="69"/>
              </w:numPr>
              <w:shd w:val="clear" w:color="auto" w:fill="auto"/>
              <w:tabs>
                <w:tab w:val="left" w:pos="673"/>
              </w:tabs>
              <w:spacing w:before="0" w:line="240" w:lineRule="auto"/>
              <w:rPr>
                <w:sz w:val="24"/>
                <w:szCs w:val="24"/>
              </w:rPr>
            </w:pPr>
            <w:r w:rsidRPr="000B0FF3">
              <w:rPr>
                <w:sz w:val="24"/>
                <w:szCs w:val="24"/>
              </w:rPr>
              <w:t>Проползание в вертикально стоящий обруч и в воротца;</w:t>
            </w:r>
          </w:p>
          <w:p w:rsidR="007A6FAC" w:rsidRPr="000B0FF3" w:rsidRDefault="007A6FAC" w:rsidP="00CC7E19">
            <w:pPr>
              <w:pStyle w:val="20"/>
              <w:numPr>
                <w:ilvl w:val="0"/>
                <w:numId w:val="69"/>
              </w:numPr>
              <w:shd w:val="clear" w:color="auto" w:fill="auto"/>
              <w:tabs>
                <w:tab w:val="left" w:pos="673"/>
              </w:tabs>
              <w:spacing w:before="0" w:line="240" w:lineRule="auto"/>
              <w:rPr>
                <w:sz w:val="24"/>
                <w:szCs w:val="24"/>
              </w:rPr>
            </w:pPr>
            <w:r w:rsidRPr="000B0FF3">
              <w:rPr>
                <w:sz w:val="24"/>
                <w:szCs w:val="24"/>
              </w:rPr>
              <w:t>Прокатывание мяча двумя и одной рукой друг другу.</w:t>
            </w:r>
          </w:p>
          <w:p w:rsidR="007A6FAC" w:rsidRPr="000B0FF3" w:rsidRDefault="007A6FAC" w:rsidP="00CC7E19">
            <w:pPr>
              <w:pStyle w:val="50"/>
              <w:shd w:val="clear" w:color="auto" w:fill="auto"/>
              <w:spacing w:after="0" w:line="240" w:lineRule="auto"/>
              <w:jc w:val="both"/>
              <w:rPr>
                <w:rFonts w:ascii="Times New Roman" w:hAnsi="Times New Roman" w:cs="Tahoma"/>
                <w:b/>
                <w:sz w:val="24"/>
                <w:szCs w:val="24"/>
              </w:rPr>
            </w:pPr>
            <w:r w:rsidRPr="000B0FF3">
              <w:rPr>
                <w:rFonts w:ascii="Times New Roman" w:hAnsi="Times New Roman"/>
                <w:b/>
                <w:sz w:val="24"/>
                <w:szCs w:val="24"/>
              </w:rPr>
              <w:t xml:space="preserve">Игровое упражнение: </w:t>
            </w:r>
          </w:p>
          <w:p w:rsidR="007A6FAC" w:rsidRPr="000B0FF3" w:rsidRDefault="007A6FAC" w:rsidP="00CC7E19">
            <w:pPr>
              <w:pStyle w:val="50"/>
              <w:numPr>
                <w:ilvl w:val="0"/>
                <w:numId w:val="71"/>
              </w:numPr>
              <w:shd w:val="clear" w:color="auto" w:fill="auto"/>
              <w:spacing w:after="0" w:line="240" w:lineRule="auto"/>
              <w:jc w:val="both"/>
              <w:rPr>
                <w:rFonts w:ascii="Times New Roman" w:hAnsi="Times New Roman" w:cs="Tahoma"/>
                <w:b/>
                <w:sz w:val="24"/>
                <w:szCs w:val="24"/>
              </w:rPr>
            </w:pPr>
            <w:r w:rsidRPr="000B0FF3">
              <w:rPr>
                <w:rFonts w:ascii="Times New Roman" w:hAnsi="Times New Roman"/>
                <w:sz w:val="24"/>
                <w:szCs w:val="24"/>
              </w:rPr>
              <w:t>«Собери колечки» (по сигналу дети собирают колечки в корзину).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7229" w:type="dxa"/>
          </w:tcPr>
          <w:p w:rsidR="007A6FAC" w:rsidRPr="000B0FF3" w:rsidRDefault="007A6FAC" w:rsidP="00CC7E19">
            <w:pPr>
              <w:pStyle w:val="20"/>
              <w:shd w:val="clear" w:color="auto" w:fill="auto"/>
              <w:tabs>
                <w:tab w:val="left" w:pos="633"/>
              </w:tabs>
              <w:spacing w:before="0" w:line="220" w:lineRule="exact"/>
              <w:rPr>
                <w:color w:val="000000"/>
                <w:sz w:val="22"/>
                <w:szCs w:val="22"/>
              </w:rPr>
            </w:pPr>
          </w:p>
          <w:p w:rsidR="007A6FAC" w:rsidRPr="000B0FF3" w:rsidRDefault="007A6FAC" w:rsidP="00CC7E19">
            <w:pPr>
              <w:pStyle w:val="20"/>
              <w:shd w:val="clear" w:color="auto" w:fill="auto"/>
              <w:tabs>
                <w:tab w:val="left" w:pos="633"/>
              </w:tabs>
              <w:spacing w:before="0" w:line="240" w:lineRule="auto"/>
              <w:rPr>
                <w:color w:val="000000"/>
                <w:sz w:val="22"/>
                <w:szCs w:val="22"/>
              </w:rPr>
            </w:pPr>
            <w:r w:rsidRPr="000B0FF3">
              <w:rPr>
                <w:color w:val="000000"/>
                <w:sz w:val="24"/>
                <w:szCs w:val="24"/>
              </w:rPr>
              <w:t>Ходьба и бег за воспитателем, не наталкиваясь друг на друга</w:t>
            </w:r>
          </w:p>
          <w:p w:rsidR="007A6FAC" w:rsidRPr="000B0FF3" w:rsidRDefault="007A6FAC" w:rsidP="00CC7E19">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CC7E19">
            <w:pPr>
              <w:pStyle w:val="20"/>
              <w:numPr>
                <w:ilvl w:val="0"/>
                <w:numId w:val="66"/>
              </w:numPr>
              <w:shd w:val="clear" w:color="auto" w:fill="auto"/>
              <w:tabs>
                <w:tab w:val="left" w:pos="653"/>
              </w:tabs>
              <w:spacing w:before="0" w:line="240" w:lineRule="auto"/>
              <w:ind w:firstLine="400"/>
              <w:rPr>
                <w:sz w:val="24"/>
                <w:szCs w:val="24"/>
              </w:rPr>
            </w:pPr>
            <w:r w:rsidRPr="000B0FF3">
              <w:rPr>
                <w:sz w:val="24"/>
                <w:szCs w:val="24"/>
              </w:rPr>
              <w:t>Прыжки на двух ногах на месте и слегка продвигаясь вперед;</w:t>
            </w:r>
          </w:p>
          <w:p w:rsidR="007A6FAC" w:rsidRPr="000B0FF3" w:rsidRDefault="007A6FAC" w:rsidP="00CC7E19">
            <w:pPr>
              <w:pStyle w:val="20"/>
              <w:numPr>
                <w:ilvl w:val="0"/>
                <w:numId w:val="66"/>
              </w:numPr>
              <w:shd w:val="clear" w:color="auto" w:fill="auto"/>
              <w:tabs>
                <w:tab w:val="left" w:pos="653"/>
              </w:tabs>
              <w:spacing w:before="0" w:line="240" w:lineRule="auto"/>
              <w:ind w:firstLine="400"/>
              <w:rPr>
                <w:sz w:val="24"/>
                <w:szCs w:val="24"/>
              </w:rPr>
            </w:pPr>
            <w:r w:rsidRPr="000B0FF3">
              <w:rPr>
                <w:sz w:val="24"/>
                <w:szCs w:val="24"/>
              </w:rPr>
              <w:t>Катание мяча двумя и одной рукой в паре с воспитателем.</w:t>
            </w:r>
          </w:p>
          <w:p w:rsidR="007A6FAC" w:rsidRPr="000B0FF3" w:rsidRDefault="007A6FAC" w:rsidP="00CC7E19">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Игровое упражнение</w:t>
            </w:r>
          </w:p>
          <w:p w:rsidR="007A6FAC" w:rsidRPr="000B0FF3" w:rsidRDefault="007A6FAC" w:rsidP="00CC7E19">
            <w:pPr>
              <w:pStyle w:val="20"/>
              <w:numPr>
                <w:ilvl w:val="0"/>
                <w:numId w:val="72"/>
              </w:numPr>
              <w:shd w:val="clear" w:color="auto" w:fill="auto"/>
              <w:tabs>
                <w:tab w:val="left" w:pos="633"/>
              </w:tabs>
              <w:spacing w:before="0" w:after="211" w:line="240" w:lineRule="auto"/>
              <w:rPr>
                <w:sz w:val="24"/>
                <w:szCs w:val="24"/>
                <w:lang w:eastAsia="en-US"/>
              </w:rPr>
            </w:pPr>
            <w:r w:rsidRPr="000B0FF3">
              <w:rPr>
                <w:sz w:val="24"/>
                <w:szCs w:val="24"/>
              </w:rPr>
              <w:t>«Идите (бегите) ко мне» (по сигналу (хлопок в ладоши) — к педа</w:t>
            </w:r>
            <w:r w:rsidRPr="000B0FF3">
              <w:rPr>
                <w:sz w:val="24"/>
                <w:szCs w:val="24"/>
              </w:rPr>
              <w:softHyphen/>
              <w:t>гогу, по сигналу (звенит колокольчик) — от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7229" w:type="dxa"/>
          </w:tcPr>
          <w:p w:rsidR="007A6FAC" w:rsidRPr="000B0FF3" w:rsidRDefault="007A6FAC" w:rsidP="00CC7E19">
            <w:pPr>
              <w:pStyle w:val="50"/>
              <w:shd w:val="clear" w:color="auto" w:fill="auto"/>
              <w:spacing w:after="0" w:line="240" w:lineRule="auto"/>
              <w:jc w:val="both"/>
              <w:rPr>
                <w:rFonts w:ascii="Times New Roman" w:hAnsi="Times New Roman"/>
                <w:sz w:val="24"/>
                <w:szCs w:val="24"/>
              </w:rPr>
            </w:pPr>
            <w:r w:rsidRPr="000B0FF3">
              <w:rPr>
                <w:rFonts w:ascii="Times New Roman" w:hAnsi="Times New Roman"/>
                <w:sz w:val="24"/>
                <w:szCs w:val="24"/>
              </w:rPr>
              <w:t>Ходьба «Стайкой» за воспитателем. Бег от воспитателя.</w:t>
            </w:r>
          </w:p>
          <w:p w:rsidR="007A6FAC" w:rsidRPr="000B0FF3" w:rsidRDefault="007A6FAC" w:rsidP="00CC7E19">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CC7E19">
            <w:pPr>
              <w:pStyle w:val="20"/>
              <w:numPr>
                <w:ilvl w:val="0"/>
                <w:numId w:val="72"/>
              </w:numPr>
              <w:shd w:val="clear" w:color="auto" w:fill="auto"/>
              <w:tabs>
                <w:tab w:val="left" w:pos="2228"/>
              </w:tabs>
              <w:spacing w:before="0" w:line="240" w:lineRule="auto"/>
              <w:rPr>
                <w:sz w:val="24"/>
                <w:szCs w:val="24"/>
              </w:rPr>
            </w:pPr>
            <w:r w:rsidRPr="000B0FF3">
              <w:rPr>
                <w:sz w:val="24"/>
                <w:szCs w:val="24"/>
              </w:rPr>
              <w:t>Подпрыгивание до предмета, находящегося выше поднятых рук ребенка;</w:t>
            </w:r>
          </w:p>
          <w:p w:rsidR="007A6FAC" w:rsidRPr="000B0FF3" w:rsidRDefault="007A6FAC" w:rsidP="00CC7E19">
            <w:pPr>
              <w:pStyle w:val="20"/>
              <w:numPr>
                <w:ilvl w:val="0"/>
                <w:numId w:val="72"/>
              </w:numPr>
              <w:shd w:val="clear" w:color="auto" w:fill="auto"/>
              <w:tabs>
                <w:tab w:val="left" w:pos="2228"/>
              </w:tabs>
              <w:spacing w:before="0" w:line="240" w:lineRule="auto"/>
              <w:rPr>
                <w:sz w:val="24"/>
                <w:szCs w:val="24"/>
              </w:rPr>
            </w:pPr>
            <w:r w:rsidRPr="000B0FF3">
              <w:rPr>
                <w:sz w:val="24"/>
                <w:szCs w:val="24"/>
              </w:rPr>
              <w:t>Подползание под веревку;</w:t>
            </w:r>
          </w:p>
          <w:p w:rsidR="007A6FAC" w:rsidRPr="000B0FF3" w:rsidRDefault="007A6FAC" w:rsidP="00CC7E19">
            <w:pPr>
              <w:pStyle w:val="20"/>
              <w:numPr>
                <w:ilvl w:val="0"/>
                <w:numId w:val="72"/>
              </w:numPr>
              <w:shd w:val="clear" w:color="auto" w:fill="auto"/>
              <w:tabs>
                <w:tab w:val="left" w:pos="2228"/>
              </w:tabs>
              <w:spacing w:before="0" w:after="115" w:line="240" w:lineRule="auto"/>
              <w:rPr>
                <w:sz w:val="24"/>
                <w:szCs w:val="24"/>
              </w:rPr>
            </w:pPr>
            <w:r w:rsidRPr="000B0FF3">
              <w:rPr>
                <w:sz w:val="24"/>
                <w:szCs w:val="24"/>
              </w:rPr>
              <w:t>Прокатывание мяча одной и двумя руками.</w:t>
            </w:r>
          </w:p>
          <w:p w:rsidR="007A6FAC" w:rsidRPr="000B0FF3" w:rsidRDefault="007A6FAC" w:rsidP="00CC7E19">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Игровое упражнение</w:t>
            </w:r>
          </w:p>
          <w:p w:rsidR="007A6FAC" w:rsidRPr="00264412" w:rsidRDefault="007A6FAC" w:rsidP="00CC7E19">
            <w:pPr>
              <w:pStyle w:val="ListParagraph"/>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40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10</w:t>
            </w:r>
          </w:p>
        </w:tc>
        <w:tc>
          <w:tcPr>
            <w:tcW w:w="7229" w:type="dxa"/>
          </w:tcPr>
          <w:p w:rsidR="007A6FAC" w:rsidRPr="000B0FF3" w:rsidRDefault="007A6FAC" w:rsidP="00CC7E19">
            <w:pPr>
              <w:pStyle w:val="50"/>
              <w:shd w:val="clear" w:color="auto" w:fill="auto"/>
              <w:spacing w:after="0" w:line="240" w:lineRule="auto"/>
              <w:ind w:left="-142"/>
              <w:jc w:val="both"/>
              <w:rPr>
                <w:rFonts w:ascii="Times New Roman" w:hAnsi="Times New Roman"/>
                <w:sz w:val="24"/>
                <w:szCs w:val="24"/>
              </w:rPr>
            </w:pPr>
            <w:r w:rsidRPr="000B0FF3">
              <w:rPr>
                <w:rFonts w:ascii="Times New Roman" w:hAnsi="Times New Roman"/>
                <w:sz w:val="24"/>
                <w:szCs w:val="24"/>
              </w:rPr>
              <w:t>Ходьба «Стайкой» за воспитателем. Бег от воспитателя.</w:t>
            </w:r>
          </w:p>
          <w:p w:rsidR="007A6FAC" w:rsidRPr="000B0FF3" w:rsidRDefault="007A6FAC" w:rsidP="00CC7E19">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CC7E19">
            <w:pPr>
              <w:pStyle w:val="20"/>
              <w:numPr>
                <w:ilvl w:val="0"/>
                <w:numId w:val="74"/>
              </w:numPr>
              <w:shd w:val="clear" w:color="auto" w:fill="auto"/>
              <w:tabs>
                <w:tab w:val="left" w:pos="2233"/>
              </w:tabs>
              <w:spacing w:before="0" w:line="240" w:lineRule="auto"/>
              <w:rPr>
                <w:sz w:val="24"/>
                <w:szCs w:val="24"/>
              </w:rPr>
            </w:pPr>
            <w:r w:rsidRPr="000B0FF3">
              <w:rPr>
                <w:sz w:val="24"/>
                <w:szCs w:val="24"/>
              </w:rPr>
              <w:t>Подползание под дугу;</w:t>
            </w:r>
          </w:p>
          <w:p w:rsidR="007A6FAC" w:rsidRPr="000B0FF3" w:rsidRDefault="007A6FAC" w:rsidP="00CC7E19">
            <w:pPr>
              <w:pStyle w:val="20"/>
              <w:numPr>
                <w:ilvl w:val="0"/>
                <w:numId w:val="74"/>
              </w:numPr>
              <w:shd w:val="clear" w:color="auto" w:fill="auto"/>
              <w:tabs>
                <w:tab w:val="left" w:pos="2233"/>
              </w:tabs>
              <w:spacing w:before="0" w:line="240" w:lineRule="auto"/>
              <w:rPr>
                <w:sz w:val="24"/>
                <w:szCs w:val="24"/>
              </w:rPr>
            </w:pPr>
            <w:r w:rsidRPr="000B0FF3">
              <w:rPr>
                <w:sz w:val="24"/>
                <w:szCs w:val="24"/>
              </w:rPr>
              <w:t>Подпрыгивание до игрушки, находящейся выше поднятых рук ребенка;</w:t>
            </w:r>
          </w:p>
          <w:p w:rsidR="007A6FAC" w:rsidRPr="000B0FF3" w:rsidRDefault="007A6FAC" w:rsidP="00CC7E19">
            <w:pPr>
              <w:pStyle w:val="20"/>
              <w:numPr>
                <w:ilvl w:val="0"/>
                <w:numId w:val="74"/>
              </w:numPr>
              <w:shd w:val="clear" w:color="auto" w:fill="auto"/>
              <w:tabs>
                <w:tab w:val="left" w:pos="2233"/>
              </w:tabs>
              <w:spacing w:before="0" w:line="240" w:lineRule="auto"/>
              <w:rPr>
                <w:sz w:val="24"/>
                <w:szCs w:val="24"/>
              </w:rPr>
            </w:pPr>
            <w:r w:rsidRPr="000B0FF3">
              <w:rPr>
                <w:sz w:val="24"/>
                <w:szCs w:val="24"/>
              </w:rPr>
              <w:t>Прокатывание мяча одной и двумя руками под дугу.</w:t>
            </w:r>
          </w:p>
          <w:p w:rsidR="007A6FAC" w:rsidRPr="00C1431A" w:rsidRDefault="007A6FAC"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607162" w:rsidRDefault="007A6FAC" w:rsidP="0096079B">
            <w:pPr>
              <w:pStyle w:val="ListParagraph"/>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7229" w:type="dxa"/>
          </w:tcPr>
          <w:p w:rsidR="007A6FAC" w:rsidRPr="000B0FF3" w:rsidRDefault="007A6FAC" w:rsidP="00CC7E19">
            <w:pPr>
              <w:pStyle w:val="40"/>
              <w:shd w:val="clear" w:color="auto" w:fill="auto"/>
              <w:spacing w:after="0" w:line="240" w:lineRule="auto"/>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w:t>
            </w:r>
          </w:p>
          <w:p w:rsidR="007A6FAC" w:rsidRPr="000B0FF3" w:rsidRDefault="007A6FAC" w:rsidP="00CC7E19">
            <w:pPr>
              <w:pStyle w:val="40"/>
              <w:shd w:val="clear" w:color="auto" w:fill="auto"/>
              <w:spacing w:after="0" w:line="240" w:lineRule="auto"/>
              <w:rPr>
                <w:rFonts w:ascii="Times New Roman" w:hAnsi="Times New Roman"/>
                <w:b w:val="0"/>
                <w:bCs/>
                <w:sz w:val="24"/>
                <w:szCs w:val="24"/>
              </w:rPr>
            </w:pPr>
            <w:r w:rsidRPr="000B0FF3">
              <w:rPr>
                <w:rFonts w:ascii="Times New Roman" w:hAnsi="Times New Roman"/>
                <w:b w:val="0"/>
                <w:bCs/>
                <w:sz w:val="24"/>
                <w:szCs w:val="24"/>
              </w:rPr>
              <w:t>Бег от воспитателя.</w:t>
            </w:r>
          </w:p>
          <w:p w:rsidR="007A6FAC" w:rsidRPr="000B0FF3" w:rsidRDefault="007A6FAC" w:rsidP="00CC7E19">
            <w:pPr>
              <w:pStyle w:val="40"/>
              <w:shd w:val="clear" w:color="auto" w:fill="auto"/>
              <w:spacing w:after="0" w:line="240" w:lineRule="auto"/>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CC7E19">
            <w:pPr>
              <w:pStyle w:val="20"/>
              <w:numPr>
                <w:ilvl w:val="0"/>
                <w:numId w:val="76"/>
              </w:numPr>
              <w:shd w:val="clear" w:color="auto" w:fill="auto"/>
              <w:tabs>
                <w:tab w:val="left" w:pos="2342"/>
              </w:tabs>
              <w:spacing w:before="0" w:line="240" w:lineRule="auto"/>
              <w:rPr>
                <w:sz w:val="24"/>
                <w:szCs w:val="24"/>
              </w:rPr>
            </w:pPr>
            <w:r w:rsidRPr="000B0FF3">
              <w:rPr>
                <w:sz w:val="24"/>
                <w:szCs w:val="24"/>
              </w:rPr>
              <w:t>Подпрыгивание до погремушки, подвешенной выше поднятых рук ребенка;</w:t>
            </w:r>
          </w:p>
          <w:p w:rsidR="007A6FAC" w:rsidRPr="000B0FF3" w:rsidRDefault="007A6FAC" w:rsidP="00CC7E19">
            <w:pPr>
              <w:pStyle w:val="20"/>
              <w:numPr>
                <w:ilvl w:val="0"/>
                <w:numId w:val="76"/>
              </w:numPr>
              <w:shd w:val="clear" w:color="auto" w:fill="auto"/>
              <w:tabs>
                <w:tab w:val="left" w:pos="2313"/>
              </w:tabs>
              <w:spacing w:before="0" w:line="240" w:lineRule="auto"/>
              <w:rPr>
                <w:sz w:val="24"/>
                <w:szCs w:val="24"/>
              </w:rPr>
            </w:pPr>
            <w:r w:rsidRPr="000B0FF3">
              <w:rPr>
                <w:sz w:val="24"/>
                <w:szCs w:val="24"/>
              </w:rPr>
              <w:t>Прокатывание мяча под дугу и проползание за ним;</w:t>
            </w:r>
          </w:p>
          <w:p w:rsidR="007A6FAC" w:rsidRPr="000B0FF3" w:rsidRDefault="007A6FAC" w:rsidP="00CC7E19">
            <w:pPr>
              <w:pStyle w:val="20"/>
              <w:numPr>
                <w:ilvl w:val="0"/>
                <w:numId w:val="76"/>
              </w:numPr>
              <w:shd w:val="clear" w:color="auto" w:fill="auto"/>
              <w:tabs>
                <w:tab w:val="left" w:pos="2313"/>
              </w:tabs>
              <w:spacing w:before="0" w:line="240" w:lineRule="auto"/>
              <w:rPr>
                <w:sz w:val="24"/>
                <w:szCs w:val="24"/>
              </w:rPr>
            </w:pPr>
            <w:r w:rsidRPr="000B0FF3">
              <w:rPr>
                <w:sz w:val="24"/>
                <w:szCs w:val="24"/>
              </w:rPr>
              <w:t>Подлезание под веревку.</w:t>
            </w:r>
          </w:p>
          <w:p w:rsidR="007A6FAC" w:rsidRPr="00C1431A" w:rsidRDefault="007A6FAC" w:rsidP="00CC7E19">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7A6FAC" w:rsidRPr="00607162" w:rsidRDefault="007A6FAC" w:rsidP="00CC7E19">
            <w:pPr>
              <w:pStyle w:val="ListParagraph"/>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12</w:t>
            </w:r>
          </w:p>
        </w:tc>
        <w:tc>
          <w:tcPr>
            <w:tcW w:w="7229" w:type="dxa"/>
          </w:tcPr>
          <w:p w:rsidR="007A6FAC" w:rsidRPr="000B0FF3" w:rsidRDefault="007A6FAC" w:rsidP="00CC7E19">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   Бег в  различных направлениях</w:t>
            </w:r>
          </w:p>
          <w:p w:rsidR="007A6FAC" w:rsidRPr="000B0FF3" w:rsidRDefault="007A6FAC" w:rsidP="00CC7E1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CC7E19">
            <w:pPr>
              <w:pStyle w:val="20"/>
              <w:numPr>
                <w:ilvl w:val="0"/>
                <w:numId w:val="78"/>
              </w:numPr>
              <w:shd w:val="clear" w:color="auto" w:fill="auto"/>
              <w:tabs>
                <w:tab w:val="left" w:pos="2322"/>
              </w:tabs>
              <w:spacing w:before="0" w:line="240" w:lineRule="auto"/>
              <w:rPr>
                <w:sz w:val="24"/>
                <w:szCs w:val="24"/>
              </w:rPr>
            </w:pPr>
            <w:r w:rsidRPr="000B0FF3">
              <w:rPr>
                <w:sz w:val="24"/>
                <w:szCs w:val="24"/>
              </w:rPr>
              <w:t>Прыжки на двух ногах на месте с  подпрыгиванием до предмета, находящегося  выше поднятых рук ребенка;</w:t>
            </w:r>
          </w:p>
          <w:p w:rsidR="007A6FAC" w:rsidRPr="000B0FF3" w:rsidRDefault="007A6FAC" w:rsidP="00CC7E19">
            <w:pPr>
              <w:pStyle w:val="20"/>
              <w:numPr>
                <w:ilvl w:val="0"/>
                <w:numId w:val="78"/>
              </w:numPr>
              <w:shd w:val="clear" w:color="auto" w:fill="auto"/>
              <w:tabs>
                <w:tab w:val="left" w:pos="2317"/>
              </w:tabs>
              <w:spacing w:before="0" w:line="240" w:lineRule="auto"/>
              <w:rPr>
                <w:sz w:val="24"/>
                <w:szCs w:val="24"/>
              </w:rPr>
            </w:pPr>
            <w:r w:rsidRPr="000B0FF3">
              <w:rPr>
                <w:sz w:val="24"/>
                <w:szCs w:val="24"/>
              </w:rPr>
              <w:t>Проползание в вертикально стоящий обруч с захватом впереди стоящей игрушки;</w:t>
            </w:r>
          </w:p>
          <w:p w:rsidR="007A6FAC" w:rsidRPr="00CC7E19" w:rsidRDefault="007A6FAC" w:rsidP="00CC7E19">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0B0FF3" w:rsidRDefault="007A6FAC"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bCs/>
                <w:sz w:val="24"/>
                <w:szCs w:val="24"/>
              </w:rPr>
              <w:t>Игровое упражнение</w:t>
            </w:r>
          </w:p>
          <w:p w:rsidR="007A6FAC" w:rsidRPr="000B0FF3" w:rsidRDefault="007A6FAC" w:rsidP="00CC7E19">
            <w:pPr>
              <w:pStyle w:val="20"/>
              <w:numPr>
                <w:ilvl w:val="0"/>
                <w:numId w:val="78"/>
              </w:numPr>
              <w:shd w:val="clear" w:color="auto" w:fill="auto"/>
              <w:tabs>
                <w:tab w:val="left" w:pos="2317"/>
              </w:tabs>
              <w:spacing w:before="0" w:after="215" w:line="240" w:lineRule="auto"/>
              <w:rPr>
                <w:sz w:val="24"/>
                <w:szCs w:val="24"/>
              </w:rPr>
            </w:pPr>
            <w:r w:rsidRPr="000B0FF3">
              <w:rPr>
                <w:sz w:val="24"/>
                <w:szCs w:val="24"/>
              </w:rPr>
              <w:t xml:space="preserve">«К мишке в гости» </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7229" w:type="dxa"/>
          </w:tcPr>
          <w:p w:rsidR="007A6FAC" w:rsidRPr="000B0FF3" w:rsidRDefault="007A6FAC" w:rsidP="00CC7E19">
            <w:pPr>
              <w:pStyle w:val="40"/>
              <w:shd w:val="clear" w:color="auto" w:fill="auto"/>
              <w:spacing w:after="0" w:line="220" w:lineRule="exact"/>
              <w:rPr>
                <w:rFonts w:ascii="Times New Roman" w:hAnsi="Times New Roman"/>
                <w:b w:val="0"/>
                <w:bCs/>
                <w:sz w:val="24"/>
                <w:szCs w:val="24"/>
              </w:rPr>
            </w:pPr>
          </w:p>
          <w:p w:rsidR="007A6FAC" w:rsidRPr="000B0FF3" w:rsidRDefault="007A6FAC" w:rsidP="00CC7E19">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«Стайкой» за воспитателем. Бег в  различных направлениях.</w:t>
            </w:r>
          </w:p>
          <w:p w:rsidR="007A6FAC" w:rsidRPr="000B0FF3" w:rsidRDefault="007A6FAC" w:rsidP="00CC7E1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CC7E19">
            <w:pPr>
              <w:pStyle w:val="20"/>
              <w:numPr>
                <w:ilvl w:val="0"/>
                <w:numId w:val="78"/>
              </w:numPr>
              <w:shd w:val="clear" w:color="auto" w:fill="auto"/>
              <w:tabs>
                <w:tab w:val="left" w:pos="2322"/>
              </w:tabs>
              <w:spacing w:before="0" w:line="240" w:lineRule="auto"/>
              <w:rPr>
                <w:sz w:val="24"/>
                <w:szCs w:val="24"/>
              </w:rPr>
            </w:pPr>
            <w:r w:rsidRPr="000B0FF3">
              <w:rPr>
                <w:sz w:val="24"/>
                <w:szCs w:val="24"/>
              </w:rPr>
              <w:t>Подпрыгивание до игрушки, находящейся выше поднятых рук ребенка;</w:t>
            </w:r>
          </w:p>
          <w:p w:rsidR="007A6FAC" w:rsidRPr="000B0FF3" w:rsidRDefault="007A6FAC" w:rsidP="00CC7E19">
            <w:pPr>
              <w:pStyle w:val="20"/>
              <w:numPr>
                <w:ilvl w:val="0"/>
                <w:numId w:val="78"/>
              </w:numPr>
              <w:shd w:val="clear" w:color="auto" w:fill="auto"/>
              <w:tabs>
                <w:tab w:val="left" w:pos="2317"/>
              </w:tabs>
              <w:spacing w:before="0" w:line="240" w:lineRule="auto"/>
              <w:rPr>
                <w:sz w:val="24"/>
                <w:szCs w:val="24"/>
              </w:rPr>
            </w:pPr>
            <w:r w:rsidRPr="000B0FF3">
              <w:rPr>
                <w:sz w:val="24"/>
                <w:szCs w:val="24"/>
              </w:rPr>
              <w:t>Подползание под веревку, приподнятую на 50 см от пола,</w:t>
            </w:r>
          </w:p>
          <w:p w:rsidR="007A6FAC" w:rsidRPr="000B0FF3" w:rsidRDefault="007A6FAC" w:rsidP="00CC7E19">
            <w:pPr>
              <w:pStyle w:val="20"/>
              <w:shd w:val="clear" w:color="auto" w:fill="auto"/>
              <w:tabs>
                <w:tab w:val="left" w:pos="2317"/>
              </w:tabs>
              <w:spacing w:before="0" w:line="240" w:lineRule="auto"/>
              <w:rPr>
                <w:sz w:val="24"/>
                <w:szCs w:val="24"/>
              </w:rPr>
            </w:pPr>
            <w:r w:rsidRPr="000B0FF3">
              <w:rPr>
                <w:sz w:val="24"/>
                <w:szCs w:val="24"/>
              </w:rPr>
              <w:t xml:space="preserve"> за стоя</w:t>
            </w:r>
            <w:r w:rsidRPr="000B0FF3">
              <w:rPr>
                <w:sz w:val="24"/>
                <w:szCs w:val="24"/>
              </w:rPr>
              <w:softHyphen/>
              <w:t>щей впереди игрушкой;</w:t>
            </w:r>
          </w:p>
          <w:p w:rsidR="007A6FAC" w:rsidRPr="000B0FF3" w:rsidRDefault="007A6FAC" w:rsidP="00CC7E19">
            <w:pPr>
              <w:pStyle w:val="20"/>
              <w:numPr>
                <w:ilvl w:val="0"/>
                <w:numId w:val="79"/>
              </w:numPr>
              <w:shd w:val="clear" w:color="auto" w:fill="auto"/>
              <w:tabs>
                <w:tab w:val="left" w:pos="2312"/>
              </w:tabs>
              <w:spacing w:before="0" w:line="240" w:lineRule="auto"/>
              <w:rPr>
                <w:sz w:val="24"/>
                <w:szCs w:val="24"/>
              </w:rPr>
            </w:pPr>
            <w:r w:rsidRPr="000B0FF3">
              <w:rPr>
                <w:sz w:val="24"/>
                <w:szCs w:val="24"/>
              </w:rPr>
              <w:t xml:space="preserve">Катание мяча среднего размера в паре с воспитателем и друг с другом. </w:t>
            </w:r>
          </w:p>
          <w:p w:rsidR="007A6FAC" w:rsidRPr="000B0FF3" w:rsidRDefault="007A6FAC"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cs="Calibri"/>
                <w:bCs/>
                <w:sz w:val="24"/>
                <w:szCs w:val="24"/>
              </w:rPr>
              <w:t>Игровое упражнение</w:t>
            </w:r>
          </w:p>
          <w:p w:rsidR="007A6FAC" w:rsidRPr="000B0FF3" w:rsidRDefault="007A6FAC" w:rsidP="00CC7E19">
            <w:pPr>
              <w:pStyle w:val="20"/>
              <w:numPr>
                <w:ilvl w:val="0"/>
                <w:numId w:val="79"/>
              </w:numPr>
              <w:shd w:val="clear" w:color="auto" w:fill="auto"/>
              <w:tabs>
                <w:tab w:val="left" w:pos="2317"/>
              </w:tabs>
              <w:spacing w:before="0" w:line="240" w:lineRule="auto"/>
              <w:rPr>
                <w:sz w:val="24"/>
                <w:szCs w:val="24"/>
              </w:rPr>
            </w:pPr>
            <w:r w:rsidRPr="000B0FF3">
              <w:rPr>
                <w:sz w:val="24"/>
                <w:szCs w:val="24"/>
              </w:rPr>
              <w:t>«Доползи до игрушки» (доползти с подлезанием под веревку,  захватить игрушку)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7229" w:type="dxa"/>
          </w:tcPr>
          <w:p w:rsidR="007A6FAC" w:rsidRPr="000B0FF3" w:rsidRDefault="007A6FAC" w:rsidP="00CC7E19">
            <w:pPr>
              <w:pStyle w:val="31"/>
              <w:shd w:val="clear" w:color="auto" w:fill="auto"/>
              <w:spacing w:before="0" w:after="11" w:line="180" w:lineRule="exact"/>
              <w:rPr>
                <w:rFonts w:ascii="Times New Roman" w:hAnsi="Times New Roman"/>
                <w:b w:val="0"/>
                <w:bCs/>
                <w:sz w:val="24"/>
                <w:szCs w:val="24"/>
              </w:rPr>
            </w:pPr>
          </w:p>
          <w:p w:rsidR="007A6FAC" w:rsidRPr="000B0FF3" w:rsidRDefault="007A6FAC" w:rsidP="00CC7E19">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w:t>
            </w:r>
          </w:p>
          <w:p w:rsidR="007A6FAC" w:rsidRPr="000B0FF3" w:rsidRDefault="007A6FAC" w:rsidP="00CC7E19">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Бег в различных направлениях.</w:t>
            </w:r>
          </w:p>
          <w:p w:rsidR="007A6FAC" w:rsidRPr="000B0FF3" w:rsidRDefault="007A6FAC" w:rsidP="00CC7E1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401520">
            <w:pPr>
              <w:pStyle w:val="20"/>
              <w:numPr>
                <w:ilvl w:val="0"/>
                <w:numId w:val="72"/>
              </w:numPr>
              <w:shd w:val="clear" w:color="auto" w:fill="auto"/>
              <w:tabs>
                <w:tab w:val="left" w:pos="812"/>
              </w:tabs>
              <w:spacing w:before="0" w:line="240" w:lineRule="auto"/>
              <w:ind w:right="-108"/>
              <w:rPr>
                <w:sz w:val="24"/>
                <w:szCs w:val="24"/>
              </w:rPr>
            </w:pPr>
            <w:r w:rsidRPr="000B0FF3">
              <w:rPr>
                <w:sz w:val="24"/>
                <w:szCs w:val="24"/>
              </w:rPr>
              <w:t>Прыжки на двух ногах, сопровождающиеся небольшим продвиже</w:t>
            </w:r>
            <w:r w:rsidRPr="000B0FF3">
              <w:rPr>
                <w:sz w:val="24"/>
                <w:szCs w:val="24"/>
              </w:rPr>
              <w:softHyphen/>
              <w:t>нием вперед;</w:t>
            </w:r>
          </w:p>
          <w:p w:rsidR="007A6FAC" w:rsidRPr="000B0FF3" w:rsidRDefault="007A6FAC" w:rsidP="00CC7E19">
            <w:pPr>
              <w:pStyle w:val="20"/>
              <w:numPr>
                <w:ilvl w:val="0"/>
                <w:numId w:val="72"/>
              </w:numPr>
              <w:shd w:val="clear" w:color="auto" w:fill="auto"/>
              <w:tabs>
                <w:tab w:val="left" w:pos="808"/>
              </w:tabs>
              <w:spacing w:before="0" w:line="240" w:lineRule="auto"/>
              <w:rPr>
                <w:sz w:val="24"/>
                <w:szCs w:val="24"/>
              </w:rPr>
            </w:pPr>
            <w:r w:rsidRPr="000B0FF3">
              <w:rPr>
                <w:sz w:val="24"/>
                <w:szCs w:val="24"/>
              </w:rPr>
              <w:t>Подползание под скамейку;</w:t>
            </w:r>
          </w:p>
          <w:p w:rsidR="007A6FAC" w:rsidRPr="000B0FF3" w:rsidRDefault="007A6FAC" w:rsidP="00401520">
            <w:pPr>
              <w:pStyle w:val="20"/>
              <w:numPr>
                <w:ilvl w:val="0"/>
                <w:numId w:val="72"/>
              </w:numPr>
              <w:shd w:val="clear" w:color="auto" w:fill="auto"/>
              <w:tabs>
                <w:tab w:val="left" w:pos="805"/>
                <w:tab w:val="left" w:pos="7013"/>
              </w:tabs>
              <w:spacing w:before="0" w:line="240" w:lineRule="auto"/>
              <w:ind w:right="-108"/>
              <w:rPr>
                <w:sz w:val="24"/>
                <w:szCs w:val="24"/>
              </w:rPr>
            </w:pPr>
            <w:r w:rsidRPr="000B0FF3">
              <w:rPr>
                <w:sz w:val="24"/>
                <w:szCs w:val="24"/>
              </w:rPr>
              <w:t>Прокатывание мяча под скамейку одной рукой (поочередно правой и левой).</w:t>
            </w:r>
          </w:p>
          <w:p w:rsidR="007A6FAC" w:rsidRPr="000B0FF3" w:rsidRDefault="007A6FAC" w:rsidP="00CC7E1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607162" w:rsidRDefault="007A6FAC" w:rsidP="00CC7E19">
            <w:pPr>
              <w:pStyle w:val="ListParagraph"/>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15</w:t>
            </w:r>
          </w:p>
        </w:tc>
        <w:tc>
          <w:tcPr>
            <w:tcW w:w="7229" w:type="dxa"/>
          </w:tcPr>
          <w:p w:rsidR="007A6FAC" w:rsidRPr="000B0FF3" w:rsidRDefault="007A6FAC" w:rsidP="00CC7E19">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w:t>
            </w:r>
          </w:p>
          <w:p w:rsidR="007A6FAC" w:rsidRPr="000B0FF3" w:rsidRDefault="007A6FAC" w:rsidP="00CC7E19">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Бег в различных направлениях.</w:t>
            </w:r>
          </w:p>
          <w:p w:rsidR="007A6FAC" w:rsidRPr="000B0FF3" w:rsidRDefault="007A6FAC" w:rsidP="00CC7E1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CC7E19">
            <w:pPr>
              <w:pStyle w:val="20"/>
              <w:numPr>
                <w:ilvl w:val="0"/>
                <w:numId w:val="80"/>
              </w:numPr>
              <w:shd w:val="clear" w:color="auto" w:fill="auto"/>
              <w:tabs>
                <w:tab w:val="left" w:pos="2322"/>
              </w:tabs>
              <w:spacing w:before="0" w:line="240" w:lineRule="auto"/>
              <w:rPr>
                <w:sz w:val="24"/>
                <w:szCs w:val="24"/>
              </w:rPr>
            </w:pPr>
            <w:r w:rsidRPr="000B0FF3">
              <w:rPr>
                <w:sz w:val="24"/>
                <w:szCs w:val="24"/>
              </w:rPr>
              <w:t>Подпрыгивание до ладони воспитателя, находящейся выше подня</w:t>
            </w:r>
            <w:r w:rsidRPr="000B0FF3">
              <w:rPr>
                <w:sz w:val="24"/>
                <w:szCs w:val="24"/>
              </w:rPr>
              <w:softHyphen/>
              <w:t>тых рук ребенка, сопровождающееся небольшим продвижением вперед;</w:t>
            </w:r>
          </w:p>
          <w:p w:rsidR="007A6FAC" w:rsidRPr="000B0FF3" w:rsidRDefault="007A6FAC" w:rsidP="00CC7E19">
            <w:pPr>
              <w:pStyle w:val="20"/>
              <w:numPr>
                <w:ilvl w:val="0"/>
                <w:numId w:val="80"/>
              </w:numPr>
              <w:shd w:val="clear" w:color="auto" w:fill="auto"/>
              <w:tabs>
                <w:tab w:val="left" w:pos="2322"/>
              </w:tabs>
              <w:spacing w:before="0" w:line="240" w:lineRule="auto"/>
              <w:rPr>
                <w:sz w:val="24"/>
                <w:szCs w:val="24"/>
              </w:rPr>
            </w:pPr>
            <w:r w:rsidRPr="000B0FF3">
              <w:rPr>
                <w:sz w:val="24"/>
                <w:szCs w:val="24"/>
              </w:rPr>
              <w:t>Проползание в вертикально стоящий обруч и в воротца с захватом мяча;</w:t>
            </w:r>
          </w:p>
          <w:p w:rsidR="007A6FAC" w:rsidRPr="000B0FF3" w:rsidRDefault="007A6FAC" w:rsidP="00CC7E19">
            <w:pPr>
              <w:pStyle w:val="20"/>
              <w:numPr>
                <w:ilvl w:val="0"/>
                <w:numId w:val="80"/>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 между пред</w:t>
            </w:r>
            <w:r w:rsidRPr="000B0FF3">
              <w:rPr>
                <w:sz w:val="24"/>
                <w:szCs w:val="24"/>
              </w:rPr>
              <w:softHyphen/>
              <w:t>метами.</w:t>
            </w:r>
          </w:p>
          <w:p w:rsidR="007A6FAC" w:rsidRPr="000B0FF3" w:rsidRDefault="007A6FAC" w:rsidP="00CC7E1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CC7E19">
            <w:pPr>
              <w:pStyle w:val="20"/>
              <w:numPr>
                <w:ilvl w:val="0"/>
                <w:numId w:val="81"/>
              </w:numPr>
              <w:shd w:val="clear" w:color="auto" w:fill="auto"/>
              <w:tabs>
                <w:tab w:val="left" w:pos="2326"/>
              </w:tabs>
              <w:spacing w:before="0" w:line="240" w:lineRule="auto"/>
              <w:rPr>
                <w:sz w:val="22"/>
                <w:szCs w:val="22"/>
              </w:rPr>
            </w:pPr>
            <w:r w:rsidRPr="000B0FF3">
              <w:rPr>
                <w:sz w:val="24"/>
                <w:szCs w:val="24"/>
              </w:rPr>
              <w:t>«Собери пирамидку» (дети собирают кольца большой пирамиды, нанизывают на основание).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43"/>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16</w:t>
            </w:r>
          </w:p>
        </w:tc>
        <w:tc>
          <w:tcPr>
            <w:tcW w:w="7229" w:type="dxa"/>
          </w:tcPr>
          <w:p w:rsidR="007A6FAC" w:rsidRPr="000B0FF3" w:rsidRDefault="007A6FAC" w:rsidP="00CC7E19">
            <w:pPr>
              <w:pStyle w:val="50"/>
              <w:shd w:val="clear" w:color="auto" w:fill="auto"/>
              <w:spacing w:after="0" w:line="240" w:lineRule="auto"/>
              <w:jc w:val="both"/>
              <w:rPr>
                <w:rFonts w:ascii="Times New Roman" w:hAnsi="Times New Roman"/>
                <w:sz w:val="24"/>
                <w:szCs w:val="24"/>
              </w:rPr>
            </w:pPr>
            <w:r w:rsidRPr="000B0FF3">
              <w:rPr>
                <w:rFonts w:ascii="Times New Roman" w:hAnsi="Times New Roman"/>
                <w:sz w:val="24"/>
                <w:szCs w:val="24"/>
              </w:rPr>
              <w:t>Ходьба «Стайкой» за воспитателем.          Бег от воспитателя.</w:t>
            </w:r>
          </w:p>
          <w:p w:rsidR="007A6FAC" w:rsidRPr="000B0FF3" w:rsidRDefault="007A6FAC" w:rsidP="00CC7E1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CC7E19">
            <w:pPr>
              <w:pStyle w:val="20"/>
              <w:numPr>
                <w:ilvl w:val="0"/>
                <w:numId w:val="81"/>
              </w:numPr>
              <w:shd w:val="clear" w:color="auto" w:fill="auto"/>
              <w:tabs>
                <w:tab w:val="left" w:pos="2317"/>
              </w:tabs>
              <w:spacing w:before="0" w:line="240" w:lineRule="auto"/>
              <w:rPr>
                <w:sz w:val="24"/>
                <w:szCs w:val="24"/>
              </w:rPr>
            </w:pPr>
            <w:r w:rsidRPr="000B0FF3">
              <w:rPr>
                <w:sz w:val="24"/>
                <w:szCs w:val="24"/>
              </w:rPr>
              <w:t>Проползание в вертикально стоящий обруч;</w:t>
            </w:r>
          </w:p>
          <w:p w:rsidR="007A6FAC" w:rsidRPr="000B0FF3" w:rsidRDefault="007A6FAC" w:rsidP="00CC7E19">
            <w:pPr>
              <w:pStyle w:val="20"/>
              <w:numPr>
                <w:ilvl w:val="0"/>
                <w:numId w:val="72"/>
              </w:numPr>
              <w:shd w:val="clear" w:color="auto" w:fill="auto"/>
              <w:tabs>
                <w:tab w:val="left" w:pos="2228"/>
              </w:tabs>
              <w:spacing w:before="0" w:line="240" w:lineRule="auto"/>
              <w:rPr>
                <w:sz w:val="24"/>
                <w:szCs w:val="24"/>
              </w:rPr>
            </w:pPr>
            <w:r w:rsidRPr="000B0FF3">
              <w:rPr>
                <w:sz w:val="24"/>
                <w:szCs w:val="24"/>
              </w:rPr>
              <w:t>Подпрыгивание до предмета, находящегося выше поднятых рук ребенка;</w:t>
            </w:r>
          </w:p>
          <w:p w:rsidR="007A6FAC" w:rsidRPr="00C1431A" w:rsidRDefault="007A6FAC" w:rsidP="00CC7E19">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0B0FF3" w:rsidRDefault="007A6FAC" w:rsidP="00CC7E19">
            <w:pPr>
              <w:pStyle w:val="20"/>
              <w:shd w:val="clear" w:color="auto" w:fill="auto"/>
              <w:tabs>
                <w:tab w:val="left" w:pos="2317"/>
              </w:tabs>
              <w:spacing w:before="0" w:line="240" w:lineRule="auto"/>
              <w:rPr>
                <w:sz w:val="24"/>
                <w:szCs w:val="24"/>
              </w:rPr>
            </w:pPr>
            <w:r w:rsidRPr="000B0FF3">
              <w:rPr>
                <w:sz w:val="24"/>
                <w:szCs w:val="24"/>
              </w:rPr>
              <w:t>«Собери пирамидку» (дети собирают кольца большой пирамиды, нанизывают на основание)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051A29">
        <w:trPr>
          <w:trHeight w:val="2747"/>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7229" w:type="dxa"/>
          </w:tcPr>
          <w:p w:rsidR="007A6FAC" w:rsidRPr="000B0FF3" w:rsidRDefault="007A6FAC" w:rsidP="00051A29">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в прямом направлении.  Бег не наталкиваясь друг на друга</w:t>
            </w:r>
            <w:r w:rsidRPr="000B0FF3">
              <w:rPr>
                <w:rFonts w:ascii="Times New Roman" w:hAnsi="Times New Roman"/>
                <w:bCs/>
                <w:sz w:val="24"/>
                <w:szCs w:val="24"/>
              </w:rPr>
              <w:t>.</w:t>
            </w:r>
          </w:p>
          <w:p w:rsidR="007A6FAC" w:rsidRPr="000B0FF3" w:rsidRDefault="007A6FAC" w:rsidP="00051A2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72"/>
              </w:numPr>
              <w:shd w:val="clear" w:color="auto" w:fill="auto"/>
              <w:tabs>
                <w:tab w:val="left" w:pos="1262"/>
              </w:tabs>
              <w:spacing w:before="0" w:line="240" w:lineRule="auto"/>
              <w:rPr>
                <w:sz w:val="24"/>
                <w:szCs w:val="24"/>
              </w:rPr>
            </w:pPr>
            <w:r w:rsidRPr="000B0FF3">
              <w:rPr>
                <w:sz w:val="24"/>
                <w:szCs w:val="24"/>
              </w:rPr>
              <w:t>Прыжки на двух ногах с продвижением вперед (от одной игрушки к другой);</w:t>
            </w:r>
          </w:p>
          <w:p w:rsidR="007A6FAC" w:rsidRPr="000B0FF3" w:rsidRDefault="007A6FAC" w:rsidP="00051A29">
            <w:pPr>
              <w:pStyle w:val="20"/>
              <w:numPr>
                <w:ilvl w:val="0"/>
                <w:numId w:val="66"/>
              </w:numPr>
              <w:shd w:val="clear" w:color="auto" w:fill="auto"/>
              <w:tabs>
                <w:tab w:val="left" w:pos="653"/>
              </w:tabs>
              <w:spacing w:before="0" w:line="240" w:lineRule="auto"/>
              <w:ind w:left="400"/>
              <w:rPr>
                <w:sz w:val="24"/>
                <w:szCs w:val="24"/>
              </w:rPr>
            </w:pPr>
            <w:r w:rsidRPr="000B0FF3">
              <w:rPr>
                <w:sz w:val="24"/>
                <w:szCs w:val="24"/>
              </w:rPr>
              <w:t>Проползание в два вертикально стоящих друг за другом обруча;</w:t>
            </w:r>
          </w:p>
          <w:p w:rsidR="007A6FAC" w:rsidRPr="000B0FF3" w:rsidRDefault="007A6FAC" w:rsidP="002A3197">
            <w:pPr>
              <w:pStyle w:val="20"/>
              <w:numPr>
                <w:ilvl w:val="0"/>
                <w:numId w:val="66"/>
              </w:numPr>
              <w:shd w:val="clear" w:color="auto" w:fill="auto"/>
              <w:tabs>
                <w:tab w:val="left" w:pos="632"/>
              </w:tabs>
              <w:spacing w:before="0" w:line="240" w:lineRule="auto"/>
              <w:ind w:right="33" w:firstLine="400"/>
              <w:rPr>
                <w:rFonts w:cs="Calibri"/>
                <w:color w:val="000000"/>
                <w:sz w:val="24"/>
                <w:szCs w:val="24"/>
                <w:lang w:eastAsia="en-US"/>
              </w:rPr>
            </w:pPr>
            <w:r w:rsidRPr="000B0FF3">
              <w:rPr>
                <w:sz w:val="24"/>
                <w:szCs w:val="24"/>
              </w:rPr>
              <w:t xml:space="preserve">Скатывание мяча среднего размера с горки и скатывание вслед за ним.  </w:t>
            </w:r>
          </w:p>
          <w:p w:rsidR="007A6FAC" w:rsidRPr="00CC7E19" w:rsidRDefault="007A6FAC" w:rsidP="00051A29">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7A6FAC" w:rsidRPr="000B0FF3" w:rsidRDefault="007A6FAC" w:rsidP="00051A29">
            <w:pPr>
              <w:pStyle w:val="20"/>
              <w:numPr>
                <w:ilvl w:val="0"/>
                <w:numId w:val="72"/>
              </w:numPr>
              <w:shd w:val="clear" w:color="auto" w:fill="auto"/>
              <w:tabs>
                <w:tab w:val="left" w:pos="653"/>
              </w:tabs>
              <w:spacing w:before="0" w:after="242" w:line="240" w:lineRule="auto"/>
              <w:rPr>
                <w:sz w:val="22"/>
                <w:szCs w:val="22"/>
              </w:rPr>
            </w:pPr>
            <w:r w:rsidRPr="000B0FF3">
              <w:rPr>
                <w:sz w:val="24"/>
                <w:szCs w:val="24"/>
              </w:rPr>
              <w:t>«Скати с горки» (прокатывать шары с горки).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051A29">
        <w:trPr>
          <w:trHeight w:val="2549"/>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7229" w:type="dxa"/>
          </w:tcPr>
          <w:p w:rsidR="007A6FAC" w:rsidRPr="000B0FF3" w:rsidRDefault="007A6FAC" w:rsidP="00051A29">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в прямом направлении. Бег не наталкиваясь друг на друга</w:t>
            </w:r>
            <w:r w:rsidRPr="000B0FF3">
              <w:rPr>
                <w:rFonts w:ascii="Times New Roman" w:hAnsi="Times New Roman"/>
                <w:bCs/>
                <w:sz w:val="24"/>
                <w:szCs w:val="24"/>
              </w:rPr>
              <w:t>.</w:t>
            </w:r>
          </w:p>
          <w:p w:rsidR="007A6FAC" w:rsidRPr="000B0FF3" w:rsidRDefault="007A6FAC" w:rsidP="00051A2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на месте с мячом в руках;</w:t>
            </w:r>
          </w:p>
          <w:p w:rsidR="007A6FAC" w:rsidRPr="000B0FF3" w:rsidRDefault="007A6FAC" w:rsidP="00051A29">
            <w:pPr>
              <w:pStyle w:val="20"/>
              <w:numPr>
                <w:ilvl w:val="0"/>
                <w:numId w:val="66"/>
              </w:numPr>
              <w:shd w:val="clear" w:color="auto" w:fill="auto"/>
              <w:tabs>
                <w:tab w:val="left" w:pos="646"/>
              </w:tabs>
              <w:spacing w:before="0" w:line="240" w:lineRule="auto"/>
              <w:ind w:firstLine="400"/>
              <w:rPr>
                <w:sz w:val="24"/>
                <w:szCs w:val="24"/>
              </w:rPr>
            </w:pPr>
            <w:r w:rsidRPr="000B0FF3">
              <w:rPr>
                <w:sz w:val="24"/>
                <w:szCs w:val="24"/>
              </w:rPr>
              <w:t>Проползание заданного расстояния с прокатыванием мяча перед собой;</w:t>
            </w:r>
          </w:p>
          <w:p w:rsidR="007A6FAC" w:rsidRPr="000B0FF3" w:rsidRDefault="007A6FAC" w:rsidP="00051A29">
            <w:pPr>
              <w:pStyle w:val="20"/>
              <w:numPr>
                <w:ilvl w:val="0"/>
                <w:numId w:val="66"/>
              </w:numPr>
              <w:shd w:val="clear" w:color="auto" w:fill="auto"/>
              <w:tabs>
                <w:tab w:val="left" w:pos="642"/>
              </w:tabs>
              <w:spacing w:before="0" w:line="240" w:lineRule="auto"/>
              <w:ind w:right="-108" w:firstLine="400"/>
              <w:rPr>
                <w:sz w:val="24"/>
                <w:szCs w:val="24"/>
              </w:rPr>
            </w:pPr>
            <w:r w:rsidRPr="000B0FF3">
              <w:rPr>
                <w:sz w:val="24"/>
                <w:szCs w:val="24"/>
              </w:rPr>
              <w:t xml:space="preserve">Прокатывание мяча одной рукой между двумя игрушками.           </w:t>
            </w:r>
          </w:p>
          <w:p w:rsidR="007A6FAC" w:rsidRPr="000B0FF3" w:rsidRDefault="007A6FAC"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7A6FAC" w:rsidRPr="000B0FF3" w:rsidRDefault="007A6FAC" w:rsidP="00051A29">
            <w:pPr>
              <w:pStyle w:val="20"/>
              <w:numPr>
                <w:ilvl w:val="0"/>
                <w:numId w:val="66"/>
              </w:numPr>
              <w:shd w:val="clear" w:color="auto" w:fill="auto"/>
              <w:tabs>
                <w:tab w:val="left" w:pos="651"/>
              </w:tabs>
              <w:spacing w:before="0" w:after="211" w:line="240" w:lineRule="auto"/>
              <w:ind w:right="1700" w:firstLine="400"/>
              <w:rPr>
                <w:sz w:val="22"/>
                <w:szCs w:val="22"/>
              </w:rPr>
            </w:pPr>
            <w:r w:rsidRPr="000B0FF3">
              <w:rPr>
                <w:sz w:val="24"/>
                <w:szCs w:val="24"/>
              </w:rPr>
              <w:t>«Скати и догони» (прокатить мяч с горки, догнать его и захва</w:t>
            </w:r>
            <w:r w:rsidRPr="000B0FF3">
              <w:rPr>
                <w:sz w:val="24"/>
                <w:szCs w:val="24"/>
              </w:rPr>
              <w:softHyphen/>
              <w:t>тить).</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7229" w:type="dxa"/>
          </w:tcPr>
          <w:p w:rsidR="007A6FAC" w:rsidRPr="000B0FF3" w:rsidRDefault="007A6FAC" w:rsidP="00051A29">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Ходьба по кругу, взявшись за руки. Бег в различных направлениях</w:t>
            </w:r>
          </w:p>
          <w:p w:rsidR="007A6FAC" w:rsidRPr="000B0FF3" w:rsidRDefault="007A6FAC" w:rsidP="00051A2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72"/>
              </w:numPr>
              <w:shd w:val="clear" w:color="auto" w:fill="auto"/>
              <w:tabs>
                <w:tab w:val="left" w:pos="2342"/>
              </w:tabs>
              <w:spacing w:before="0" w:line="240" w:lineRule="auto"/>
              <w:rPr>
                <w:sz w:val="24"/>
                <w:szCs w:val="24"/>
              </w:rPr>
            </w:pPr>
            <w:r w:rsidRPr="000B0FF3">
              <w:rPr>
                <w:sz w:val="24"/>
                <w:szCs w:val="24"/>
              </w:rPr>
              <w:t>Подпрыгивание до двух игрушек, находящихся выше поднятых рук ребенка, слегка продвигаясь вперед;</w:t>
            </w:r>
          </w:p>
          <w:p w:rsidR="007A6FAC" w:rsidRPr="000B0FF3" w:rsidRDefault="007A6FAC" w:rsidP="00051A29">
            <w:pPr>
              <w:pStyle w:val="20"/>
              <w:numPr>
                <w:ilvl w:val="0"/>
                <w:numId w:val="72"/>
              </w:numPr>
              <w:shd w:val="clear" w:color="auto" w:fill="auto"/>
              <w:tabs>
                <w:tab w:val="left" w:pos="2313"/>
              </w:tabs>
              <w:spacing w:before="0" w:line="240" w:lineRule="auto"/>
              <w:rPr>
                <w:sz w:val="24"/>
                <w:szCs w:val="24"/>
              </w:rPr>
            </w:pPr>
            <w:r w:rsidRPr="000B0FF3">
              <w:rPr>
                <w:sz w:val="24"/>
                <w:szCs w:val="24"/>
              </w:rPr>
              <w:t>Подползание под две скамейки, стоящие рядом;</w:t>
            </w:r>
          </w:p>
          <w:p w:rsidR="007A6FAC" w:rsidRPr="000B0FF3" w:rsidRDefault="007A6FAC" w:rsidP="00051A29">
            <w:pPr>
              <w:pStyle w:val="20"/>
              <w:numPr>
                <w:ilvl w:val="0"/>
                <w:numId w:val="72"/>
              </w:numPr>
              <w:shd w:val="clear" w:color="auto" w:fill="auto"/>
              <w:tabs>
                <w:tab w:val="left" w:pos="2313"/>
              </w:tabs>
              <w:spacing w:before="0" w:line="240" w:lineRule="auto"/>
              <w:rPr>
                <w:sz w:val="24"/>
                <w:szCs w:val="24"/>
              </w:rPr>
            </w:pPr>
            <w:r w:rsidRPr="000B0FF3">
              <w:rPr>
                <w:sz w:val="24"/>
                <w:szCs w:val="24"/>
              </w:rPr>
              <w:t>Прокатывание двух мячей поочередно (двумя руками).</w:t>
            </w:r>
          </w:p>
          <w:p w:rsidR="007A6FAC" w:rsidRPr="000B0FF3" w:rsidRDefault="007A6FAC" w:rsidP="00051A2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051A29">
            <w:pPr>
              <w:pStyle w:val="20"/>
              <w:numPr>
                <w:ilvl w:val="0"/>
                <w:numId w:val="82"/>
              </w:numPr>
              <w:shd w:val="clear" w:color="auto" w:fill="auto"/>
              <w:tabs>
                <w:tab w:val="left" w:pos="2342"/>
              </w:tabs>
              <w:spacing w:before="0" w:after="215" w:line="240" w:lineRule="auto"/>
              <w:rPr>
                <w:sz w:val="24"/>
                <w:szCs w:val="24"/>
              </w:rPr>
            </w:pPr>
            <w:r w:rsidRPr="000B0FF3">
              <w:rPr>
                <w:sz w:val="24"/>
                <w:szCs w:val="24"/>
              </w:rPr>
              <w:t>«Подпрыгни до ладони» (поочередно выполнять прыжки на двух ногах, касаясь рукой ладони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051A29">
        <w:trPr>
          <w:trHeight w:val="259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20</w:t>
            </w:r>
          </w:p>
        </w:tc>
        <w:tc>
          <w:tcPr>
            <w:tcW w:w="7229" w:type="dxa"/>
          </w:tcPr>
          <w:p w:rsidR="007A6FAC" w:rsidRPr="000B0FF3" w:rsidRDefault="007A6FAC" w:rsidP="00051A29">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Ходьба по кругу, взявшись за руки. Бег в различных направлениях</w:t>
            </w:r>
          </w:p>
          <w:p w:rsidR="007A6FAC" w:rsidRPr="000B0FF3" w:rsidRDefault="007A6FAC" w:rsidP="00051A2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82"/>
              </w:numPr>
              <w:shd w:val="clear" w:color="auto" w:fill="auto"/>
              <w:tabs>
                <w:tab w:val="left" w:pos="233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051A29">
            <w:pPr>
              <w:pStyle w:val="20"/>
              <w:numPr>
                <w:ilvl w:val="0"/>
                <w:numId w:val="82"/>
              </w:numPr>
              <w:shd w:val="clear" w:color="auto" w:fill="auto"/>
              <w:tabs>
                <w:tab w:val="left" w:pos="2313"/>
              </w:tabs>
              <w:spacing w:before="0" w:line="240" w:lineRule="auto"/>
              <w:rPr>
                <w:sz w:val="24"/>
                <w:szCs w:val="24"/>
              </w:rPr>
            </w:pPr>
            <w:r w:rsidRPr="000B0FF3">
              <w:rPr>
                <w:sz w:val="24"/>
                <w:szCs w:val="24"/>
              </w:rPr>
              <w:t>Прокатывание двух мячей поочередно (двумя руками) под дугу;</w:t>
            </w:r>
          </w:p>
          <w:p w:rsidR="007A6FAC" w:rsidRPr="000B0FF3" w:rsidRDefault="007A6FAC" w:rsidP="00051A29">
            <w:pPr>
              <w:pStyle w:val="20"/>
              <w:numPr>
                <w:ilvl w:val="0"/>
                <w:numId w:val="82"/>
              </w:numPr>
              <w:shd w:val="clear" w:color="auto" w:fill="auto"/>
              <w:tabs>
                <w:tab w:val="left" w:pos="2313"/>
              </w:tabs>
              <w:spacing w:before="0" w:line="240" w:lineRule="auto"/>
              <w:rPr>
                <w:sz w:val="24"/>
                <w:szCs w:val="24"/>
              </w:rPr>
            </w:pPr>
            <w:r w:rsidRPr="000B0FF3">
              <w:rPr>
                <w:sz w:val="24"/>
                <w:szCs w:val="24"/>
              </w:rPr>
              <w:t>Прыжки с продвижением вперед с мячом в руках.</w:t>
            </w:r>
          </w:p>
          <w:p w:rsidR="007A6FAC" w:rsidRPr="000B0FF3" w:rsidRDefault="007A6FAC" w:rsidP="00051A29">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051A29">
            <w:pPr>
              <w:pStyle w:val="20"/>
              <w:numPr>
                <w:ilvl w:val="0"/>
                <w:numId w:val="83"/>
              </w:numPr>
              <w:shd w:val="clear" w:color="auto" w:fill="auto"/>
              <w:tabs>
                <w:tab w:val="left" w:pos="2313"/>
              </w:tabs>
              <w:spacing w:before="0" w:after="237" w:line="240" w:lineRule="auto"/>
              <w:rPr>
                <w:sz w:val="22"/>
                <w:szCs w:val="22"/>
              </w:rPr>
            </w:pPr>
            <w:r w:rsidRPr="000B0FF3">
              <w:rPr>
                <w:sz w:val="24"/>
                <w:szCs w:val="24"/>
              </w:rPr>
              <w:t>«Догони мяч» (прокатить мяч двумя руками и догнать его</w:t>
            </w:r>
            <w:r w:rsidRPr="000B0FF3">
              <w:rPr>
                <w:sz w:val="22"/>
                <w:szCs w:val="22"/>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7229" w:type="dxa"/>
          </w:tcPr>
          <w:p w:rsidR="007A6FAC" w:rsidRPr="000B0FF3" w:rsidRDefault="007A6FAC" w:rsidP="005B0147">
            <w:pPr>
              <w:pStyle w:val="40"/>
              <w:shd w:val="clear" w:color="auto" w:fill="auto"/>
              <w:spacing w:after="0" w:line="220" w:lineRule="exact"/>
              <w:rPr>
                <w:rFonts w:ascii="Times New Roman" w:hAnsi="Times New Roman"/>
                <w:b w:val="0"/>
                <w:bCs/>
                <w:sz w:val="24"/>
                <w:szCs w:val="22"/>
              </w:rPr>
            </w:pPr>
          </w:p>
          <w:p w:rsidR="007A6FAC" w:rsidRPr="000B0FF3" w:rsidRDefault="007A6FAC" w:rsidP="00051A29">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в прямом направлении. </w:t>
            </w:r>
            <w:r w:rsidRPr="000B0FF3">
              <w:rPr>
                <w:rFonts w:ascii="Times New Roman" w:hAnsi="Times New Roman"/>
                <w:b w:val="0"/>
                <w:bCs/>
                <w:sz w:val="24"/>
                <w:szCs w:val="24"/>
              </w:rPr>
              <w:t>Бег в различных направлениях</w:t>
            </w:r>
            <w:r w:rsidRPr="000B0FF3">
              <w:rPr>
                <w:rFonts w:ascii="Times New Roman" w:hAnsi="Times New Roman"/>
                <w:bCs/>
                <w:sz w:val="24"/>
                <w:szCs w:val="24"/>
              </w:rPr>
              <w:t>.</w:t>
            </w:r>
          </w:p>
          <w:p w:rsidR="007A6FAC" w:rsidRPr="000B0FF3" w:rsidRDefault="007A6FAC" w:rsidP="00051A2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83"/>
              </w:numPr>
              <w:shd w:val="clear" w:color="auto" w:fill="auto"/>
              <w:tabs>
                <w:tab w:val="left" w:pos="2313"/>
              </w:tabs>
              <w:spacing w:before="0" w:line="240" w:lineRule="auto"/>
              <w:rPr>
                <w:sz w:val="24"/>
                <w:szCs w:val="24"/>
              </w:rPr>
            </w:pPr>
            <w:r w:rsidRPr="000B0FF3">
              <w:rPr>
                <w:sz w:val="24"/>
                <w:szCs w:val="24"/>
              </w:rPr>
              <w:t>Перепрыгивание через веревку на двух ногах;</w:t>
            </w:r>
          </w:p>
          <w:p w:rsidR="007A6FAC" w:rsidRPr="000B0FF3" w:rsidRDefault="007A6FAC" w:rsidP="00051A29">
            <w:pPr>
              <w:pStyle w:val="20"/>
              <w:numPr>
                <w:ilvl w:val="0"/>
                <w:numId w:val="83"/>
              </w:numPr>
              <w:shd w:val="clear" w:color="auto" w:fill="auto"/>
              <w:tabs>
                <w:tab w:val="left" w:pos="231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051A29">
            <w:pPr>
              <w:pStyle w:val="20"/>
              <w:numPr>
                <w:ilvl w:val="0"/>
                <w:numId w:val="83"/>
              </w:numPr>
              <w:shd w:val="clear" w:color="auto" w:fill="auto"/>
              <w:tabs>
                <w:tab w:val="left" w:pos="2312"/>
              </w:tabs>
              <w:spacing w:before="0" w:line="240" w:lineRule="auto"/>
              <w:rPr>
                <w:sz w:val="24"/>
                <w:szCs w:val="24"/>
              </w:rPr>
            </w:pPr>
            <w:r w:rsidRPr="000B0FF3">
              <w:rPr>
                <w:sz w:val="24"/>
                <w:szCs w:val="24"/>
              </w:rPr>
              <w:t>Прокатывание двух мячей поочередно правой и левой рукой.</w:t>
            </w:r>
          </w:p>
          <w:p w:rsidR="007A6FAC" w:rsidRPr="000B0FF3" w:rsidRDefault="007A6FAC"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cs="Calibri"/>
                <w:bCs/>
                <w:sz w:val="24"/>
                <w:szCs w:val="24"/>
              </w:rPr>
              <w:t>Игровое упражнение</w:t>
            </w:r>
          </w:p>
          <w:p w:rsidR="007A6FAC" w:rsidRPr="000B0FF3" w:rsidRDefault="007A6FAC" w:rsidP="00051A29">
            <w:pPr>
              <w:pStyle w:val="20"/>
              <w:numPr>
                <w:ilvl w:val="0"/>
                <w:numId w:val="83"/>
              </w:numPr>
              <w:shd w:val="clear" w:color="auto" w:fill="auto"/>
              <w:tabs>
                <w:tab w:val="left" w:pos="2317"/>
              </w:tabs>
              <w:spacing w:before="0" w:after="207" w:line="240" w:lineRule="auto"/>
              <w:rPr>
                <w:sz w:val="24"/>
                <w:szCs w:val="24"/>
              </w:rPr>
            </w:pPr>
            <w:r w:rsidRPr="000B0FF3">
              <w:rPr>
                <w:sz w:val="24"/>
                <w:szCs w:val="24"/>
              </w:rPr>
              <w:t>«Проползи под дугой» (по сигналу (звенит колокольчик) проползти под гимнастическую дугу).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7229" w:type="dxa"/>
          </w:tcPr>
          <w:p w:rsidR="007A6FAC" w:rsidRPr="000B0FF3" w:rsidRDefault="007A6FAC" w:rsidP="00051A29">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в прямом направлении. Бег не наталкиваясь друг на друга</w:t>
            </w:r>
            <w:r w:rsidRPr="000B0FF3">
              <w:rPr>
                <w:rFonts w:ascii="Times New Roman" w:hAnsi="Times New Roman"/>
                <w:bCs/>
                <w:sz w:val="24"/>
                <w:szCs w:val="24"/>
              </w:rPr>
              <w:t>.</w:t>
            </w:r>
          </w:p>
          <w:p w:rsidR="007A6FAC" w:rsidRPr="000B0FF3" w:rsidRDefault="007A6FAC" w:rsidP="00051A29">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83"/>
              </w:numPr>
              <w:shd w:val="clear" w:color="auto" w:fill="auto"/>
              <w:tabs>
                <w:tab w:val="left" w:pos="2322"/>
              </w:tabs>
              <w:spacing w:before="0" w:line="240" w:lineRule="auto"/>
              <w:rPr>
                <w:sz w:val="24"/>
                <w:szCs w:val="24"/>
              </w:rPr>
            </w:pPr>
            <w:r w:rsidRPr="000B0FF3">
              <w:rPr>
                <w:sz w:val="24"/>
                <w:szCs w:val="24"/>
              </w:rPr>
              <w:t>Подпрыгивание до погремушек, висящих выше поднятых рук ребенка;</w:t>
            </w:r>
          </w:p>
          <w:p w:rsidR="007A6FAC" w:rsidRPr="000B0FF3" w:rsidRDefault="007A6FAC" w:rsidP="00051A29">
            <w:pPr>
              <w:pStyle w:val="20"/>
              <w:numPr>
                <w:ilvl w:val="0"/>
                <w:numId w:val="83"/>
              </w:numPr>
              <w:shd w:val="clear" w:color="auto" w:fill="auto"/>
              <w:tabs>
                <w:tab w:val="left" w:pos="2313"/>
              </w:tabs>
              <w:spacing w:before="0" w:line="240" w:lineRule="auto"/>
              <w:rPr>
                <w:sz w:val="24"/>
                <w:szCs w:val="24"/>
              </w:rPr>
            </w:pPr>
            <w:r w:rsidRPr="000B0FF3">
              <w:rPr>
                <w:sz w:val="24"/>
                <w:szCs w:val="24"/>
              </w:rPr>
              <w:t>Подползание под скамейку;</w:t>
            </w:r>
          </w:p>
          <w:p w:rsidR="007A6FAC" w:rsidRPr="000B0FF3" w:rsidRDefault="007A6FAC" w:rsidP="00051A29">
            <w:pPr>
              <w:pStyle w:val="20"/>
              <w:numPr>
                <w:ilvl w:val="0"/>
                <w:numId w:val="66"/>
              </w:numPr>
              <w:shd w:val="clear" w:color="auto" w:fill="auto"/>
              <w:tabs>
                <w:tab w:val="left" w:pos="651"/>
              </w:tabs>
              <w:spacing w:before="0" w:line="240" w:lineRule="auto"/>
              <w:ind w:firstLine="400"/>
              <w:rPr>
                <w:sz w:val="24"/>
                <w:szCs w:val="24"/>
              </w:rPr>
            </w:pPr>
            <w:r w:rsidRPr="000B0FF3">
              <w:rPr>
                <w:sz w:val="24"/>
                <w:szCs w:val="24"/>
              </w:rPr>
              <w:t xml:space="preserve">Прокатывание мячей друг другу и воспитателю               </w:t>
            </w:r>
            <w:r w:rsidRPr="000B0FF3">
              <w:rPr>
                <w:b/>
                <w:sz w:val="24"/>
                <w:szCs w:val="24"/>
              </w:rPr>
              <w:t>Игровое упражнение</w:t>
            </w:r>
          </w:p>
          <w:p w:rsidR="007A6FAC" w:rsidRPr="000B0FF3" w:rsidRDefault="007A6FAC" w:rsidP="00DE2D4C">
            <w:pPr>
              <w:pStyle w:val="20"/>
              <w:numPr>
                <w:ilvl w:val="0"/>
                <w:numId w:val="66"/>
              </w:numPr>
              <w:shd w:val="clear" w:color="auto" w:fill="auto"/>
              <w:tabs>
                <w:tab w:val="left" w:pos="651"/>
              </w:tabs>
              <w:spacing w:before="0" w:line="240" w:lineRule="auto"/>
              <w:ind w:right="33" w:firstLine="400"/>
              <w:rPr>
                <w:sz w:val="24"/>
                <w:szCs w:val="24"/>
              </w:rPr>
            </w:pPr>
            <w:r w:rsidRPr="000B0FF3">
              <w:rPr>
                <w:sz w:val="24"/>
                <w:szCs w:val="24"/>
              </w:rPr>
              <w:t>«Попрыгай как мячик» (по сигналу (хлопок в ладоши) прыгать на двух ногах на месте, по сигналу (свисток) останавливаться).</w:t>
            </w:r>
          </w:p>
          <w:p w:rsidR="007A6FAC" w:rsidRPr="000B0FF3" w:rsidRDefault="007A6FAC" w:rsidP="005B0147">
            <w:pPr>
              <w:pStyle w:val="20"/>
              <w:shd w:val="clear" w:color="auto" w:fill="auto"/>
              <w:tabs>
                <w:tab w:val="left" w:pos="651"/>
              </w:tabs>
              <w:spacing w:before="0" w:after="211"/>
              <w:ind w:right="1700"/>
              <w:jc w:val="left"/>
              <w:rPr>
                <w:sz w:val="22"/>
                <w:szCs w:val="22"/>
              </w:rPr>
            </w:pP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7229" w:type="dxa"/>
          </w:tcPr>
          <w:p w:rsidR="007A6FAC" w:rsidRPr="000B0FF3" w:rsidRDefault="007A6FAC" w:rsidP="005B0147">
            <w:pPr>
              <w:pStyle w:val="40"/>
              <w:shd w:val="clear" w:color="auto" w:fill="auto"/>
              <w:spacing w:after="0" w:line="220" w:lineRule="exact"/>
              <w:rPr>
                <w:rFonts w:ascii="Times New Roman" w:hAnsi="Times New Roman"/>
                <w:b w:val="0"/>
                <w:bCs/>
                <w:sz w:val="24"/>
                <w:szCs w:val="22"/>
              </w:rPr>
            </w:pPr>
          </w:p>
          <w:p w:rsidR="007A6FAC" w:rsidRPr="000B0FF3" w:rsidRDefault="007A6FAC" w:rsidP="00051A29">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по кругу, взявшись за руки.  </w:t>
            </w:r>
            <w:r w:rsidRPr="000B0FF3">
              <w:rPr>
                <w:rFonts w:ascii="Times New Roman" w:hAnsi="Times New Roman"/>
                <w:b w:val="0"/>
                <w:bCs/>
                <w:sz w:val="24"/>
                <w:szCs w:val="24"/>
              </w:rPr>
              <w:t>Бег не наталкиваясь друг на друга</w:t>
            </w:r>
            <w:r w:rsidRPr="000B0FF3">
              <w:rPr>
                <w:rFonts w:ascii="Times New Roman" w:hAnsi="Times New Roman"/>
                <w:bCs/>
                <w:sz w:val="24"/>
                <w:szCs w:val="24"/>
              </w:rPr>
              <w:t>.</w:t>
            </w:r>
          </w:p>
          <w:p w:rsidR="007A6FAC" w:rsidRPr="00C1431A" w:rsidRDefault="007A6FAC" w:rsidP="00051A29">
            <w:pPr>
              <w:spacing w:after="0" w:line="240" w:lineRule="auto"/>
              <w:jc w:val="both"/>
              <w:rPr>
                <w:rFonts w:ascii="Times New Roman" w:hAnsi="Times New Roman"/>
                <w:b/>
              </w:rPr>
            </w:pPr>
            <w:r w:rsidRPr="00C1431A">
              <w:rPr>
                <w:rFonts w:ascii="Times New Roman" w:hAnsi="Times New Roman"/>
                <w:b/>
              </w:rPr>
              <w:t>Основные движения</w:t>
            </w:r>
          </w:p>
          <w:p w:rsidR="007A6FAC" w:rsidRPr="000B0FF3" w:rsidRDefault="007A6FAC" w:rsidP="00051A29">
            <w:pPr>
              <w:pStyle w:val="20"/>
              <w:numPr>
                <w:ilvl w:val="0"/>
                <w:numId w:val="84"/>
              </w:numPr>
              <w:shd w:val="clear" w:color="auto" w:fill="auto"/>
              <w:tabs>
                <w:tab w:val="left" w:pos="2322"/>
              </w:tabs>
              <w:spacing w:before="0" w:line="240" w:lineRule="auto"/>
              <w:rPr>
                <w:sz w:val="24"/>
                <w:szCs w:val="24"/>
              </w:rPr>
            </w:pPr>
            <w:r w:rsidRPr="000B0FF3">
              <w:rPr>
                <w:sz w:val="24"/>
                <w:szCs w:val="24"/>
              </w:rPr>
              <w:t>Подпрыгивание до ладони воспитателя, находящейся выше под</w:t>
            </w:r>
            <w:r w:rsidRPr="000B0FF3">
              <w:rPr>
                <w:sz w:val="24"/>
                <w:szCs w:val="24"/>
              </w:rPr>
              <w:softHyphen/>
              <w:t>нятых рук ребенка, слегка продвигаясь вперед;</w:t>
            </w:r>
          </w:p>
          <w:p w:rsidR="007A6FAC" w:rsidRPr="000B0FF3" w:rsidRDefault="007A6FAC" w:rsidP="00051A29">
            <w:pPr>
              <w:pStyle w:val="20"/>
              <w:numPr>
                <w:ilvl w:val="0"/>
                <w:numId w:val="84"/>
              </w:numPr>
              <w:shd w:val="clear" w:color="auto" w:fill="auto"/>
              <w:tabs>
                <w:tab w:val="left" w:pos="2293"/>
              </w:tabs>
              <w:spacing w:before="0" w:line="240" w:lineRule="auto"/>
              <w:rPr>
                <w:sz w:val="24"/>
                <w:szCs w:val="24"/>
              </w:rPr>
            </w:pPr>
            <w:r w:rsidRPr="000B0FF3">
              <w:rPr>
                <w:sz w:val="24"/>
                <w:szCs w:val="24"/>
              </w:rPr>
              <w:t>Проползание в вертикально стоящий обруч с захватом мяча;</w:t>
            </w:r>
          </w:p>
          <w:p w:rsidR="007A6FAC" w:rsidRPr="000B0FF3" w:rsidRDefault="007A6FAC" w:rsidP="00051A29">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 между пред</w:t>
            </w:r>
            <w:r w:rsidRPr="000B0FF3">
              <w:rPr>
                <w:sz w:val="24"/>
                <w:szCs w:val="24"/>
              </w:rPr>
              <w:softHyphen/>
              <w:t xml:space="preserve">метами.     </w:t>
            </w:r>
          </w:p>
          <w:p w:rsidR="007A6FAC" w:rsidRPr="000B0FF3" w:rsidRDefault="007A6FAC" w:rsidP="00051A29">
            <w:pPr>
              <w:pStyle w:val="20"/>
              <w:shd w:val="clear" w:color="auto" w:fill="auto"/>
              <w:tabs>
                <w:tab w:val="left" w:pos="2322"/>
              </w:tabs>
              <w:spacing w:before="0" w:line="240" w:lineRule="auto"/>
              <w:rPr>
                <w:sz w:val="24"/>
                <w:szCs w:val="24"/>
              </w:rPr>
            </w:pPr>
            <w:r w:rsidRPr="000B0FF3">
              <w:rPr>
                <w:b/>
                <w:sz w:val="24"/>
                <w:szCs w:val="24"/>
              </w:rPr>
              <w:t>Игровое упражнение</w:t>
            </w:r>
          </w:p>
          <w:p w:rsidR="007A6FAC" w:rsidRPr="000B0FF3" w:rsidRDefault="007A6FAC" w:rsidP="00051A29">
            <w:pPr>
              <w:pStyle w:val="20"/>
              <w:numPr>
                <w:ilvl w:val="0"/>
                <w:numId w:val="84"/>
              </w:numPr>
              <w:shd w:val="clear" w:color="auto" w:fill="auto"/>
              <w:tabs>
                <w:tab w:val="left" w:pos="2342"/>
              </w:tabs>
              <w:spacing w:before="0" w:line="240" w:lineRule="auto"/>
              <w:rPr>
                <w:sz w:val="22"/>
                <w:szCs w:val="22"/>
              </w:rPr>
            </w:pPr>
            <w:r w:rsidRPr="000B0FF3">
              <w:rPr>
                <w:sz w:val="24"/>
                <w:szCs w:val="24"/>
              </w:rPr>
              <w:t>«Прокати мяч и догони его» (по сигналу (звенит бубен) прокатить мяч в обруч, по сигналу (свисток) догнать мяч).</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24</w:t>
            </w:r>
          </w:p>
        </w:tc>
        <w:tc>
          <w:tcPr>
            <w:tcW w:w="7229" w:type="dxa"/>
          </w:tcPr>
          <w:p w:rsidR="007A6FAC" w:rsidRPr="000B0FF3" w:rsidRDefault="007A6FAC" w:rsidP="00051A29">
            <w:pPr>
              <w:pStyle w:val="40"/>
              <w:shd w:val="clear" w:color="auto" w:fill="auto"/>
              <w:spacing w:after="0" w:line="240" w:lineRule="auto"/>
              <w:rPr>
                <w:rFonts w:ascii="Times New Roman" w:hAnsi="Times New Roman"/>
                <w:b w:val="0"/>
                <w:bCs/>
                <w:sz w:val="24"/>
                <w:szCs w:val="22"/>
              </w:rPr>
            </w:pPr>
            <w:r w:rsidRPr="000B0FF3">
              <w:rPr>
                <w:rFonts w:ascii="Times New Roman" w:hAnsi="Times New Roman"/>
                <w:b w:val="0"/>
                <w:bCs/>
                <w:sz w:val="24"/>
                <w:szCs w:val="22"/>
              </w:rPr>
              <w:t xml:space="preserve">Ходьба в прямом направлении. </w:t>
            </w:r>
            <w:r w:rsidRPr="000B0FF3">
              <w:rPr>
                <w:rFonts w:ascii="Times New Roman" w:hAnsi="Times New Roman"/>
                <w:b w:val="0"/>
                <w:bCs/>
                <w:sz w:val="24"/>
                <w:szCs w:val="24"/>
              </w:rPr>
              <w:t>Бег в различных направлениях</w:t>
            </w:r>
            <w:r w:rsidRPr="000B0FF3">
              <w:rPr>
                <w:rFonts w:ascii="Times New Roman" w:hAnsi="Times New Roman"/>
                <w:bCs/>
                <w:sz w:val="24"/>
                <w:szCs w:val="24"/>
              </w:rPr>
              <w:t>.</w:t>
            </w:r>
          </w:p>
          <w:p w:rsidR="007A6FAC" w:rsidRPr="000B0FF3" w:rsidRDefault="007A6FAC" w:rsidP="00051A29">
            <w:pPr>
              <w:pStyle w:val="31"/>
              <w:shd w:val="clear" w:color="auto" w:fill="auto"/>
              <w:spacing w:before="0" w:line="240" w:lineRule="auto"/>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1A29">
            <w:pPr>
              <w:pStyle w:val="20"/>
              <w:numPr>
                <w:ilvl w:val="0"/>
                <w:numId w:val="66"/>
              </w:numPr>
              <w:shd w:val="clear" w:color="auto" w:fill="auto"/>
              <w:tabs>
                <w:tab w:val="left" w:pos="653"/>
              </w:tabs>
              <w:spacing w:before="0" w:line="240" w:lineRule="auto"/>
              <w:ind w:firstLine="400"/>
              <w:jc w:val="left"/>
              <w:rPr>
                <w:sz w:val="24"/>
                <w:szCs w:val="24"/>
              </w:rPr>
            </w:pPr>
            <w:r w:rsidRPr="000B0FF3">
              <w:rPr>
                <w:sz w:val="24"/>
                <w:szCs w:val="24"/>
              </w:rPr>
              <w:t>Проползание в вертикально стоящий обруч;</w:t>
            </w:r>
          </w:p>
          <w:p w:rsidR="007A6FAC" w:rsidRPr="000B0FF3" w:rsidRDefault="007A6FAC" w:rsidP="00051A29">
            <w:pPr>
              <w:pStyle w:val="20"/>
              <w:numPr>
                <w:ilvl w:val="0"/>
                <w:numId w:val="66"/>
              </w:numPr>
              <w:shd w:val="clear" w:color="auto" w:fill="auto"/>
              <w:tabs>
                <w:tab w:val="left" w:pos="653"/>
              </w:tabs>
              <w:spacing w:before="0" w:line="240" w:lineRule="auto"/>
              <w:ind w:firstLine="400"/>
              <w:jc w:val="left"/>
              <w:rPr>
                <w:sz w:val="24"/>
                <w:szCs w:val="24"/>
              </w:rPr>
            </w:pPr>
            <w:r w:rsidRPr="000B0FF3">
              <w:rPr>
                <w:sz w:val="24"/>
                <w:szCs w:val="24"/>
              </w:rPr>
              <w:t>Прокатывание мяча одной рукой (правой и левой).</w:t>
            </w:r>
          </w:p>
          <w:p w:rsidR="007A6FAC" w:rsidRPr="00C1431A" w:rsidRDefault="007A6FAC" w:rsidP="00D256E0">
            <w:pPr>
              <w:spacing w:after="0" w:line="240" w:lineRule="auto"/>
              <w:rPr>
                <w:rFonts w:ascii="Times New Roman" w:hAnsi="Times New Roman"/>
                <w:b/>
              </w:rPr>
            </w:pPr>
            <w:r w:rsidRPr="00C1431A">
              <w:rPr>
                <w:rFonts w:ascii="Times New Roman" w:hAnsi="Times New Roman"/>
                <w:b/>
              </w:rPr>
              <w:t>Игровое упражнение</w:t>
            </w:r>
          </w:p>
          <w:p w:rsidR="007A6FAC" w:rsidRPr="000B0FF3" w:rsidRDefault="007A6FAC" w:rsidP="00051A29">
            <w:pPr>
              <w:pStyle w:val="20"/>
              <w:numPr>
                <w:ilvl w:val="0"/>
                <w:numId w:val="66"/>
              </w:numPr>
              <w:shd w:val="clear" w:color="auto" w:fill="auto"/>
              <w:tabs>
                <w:tab w:val="left" w:pos="642"/>
              </w:tabs>
              <w:spacing w:before="0" w:line="240" w:lineRule="auto"/>
              <w:ind w:firstLine="400"/>
              <w:jc w:val="left"/>
              <w:rPr>
                <w:sz w:val="24"/>
                <w:szCs w:val="24"/>
              </w:rPr>
            </w:pPr>
            <w:r w:rsidRPr="000B0FF3">
              <w:rPr>
                <w:sz w:val="24"/>
                <w:szCs w:val="24"/>
              </w:rPr>
              <w:t>«Доползи до игрушки» (доползти с подлезанием под веревку, захва</w:t>
            </w:r>
            <w:r w:rsidRPr="000B0FF3">
              <w:rPr>
                <w:sz w:val="24"/>
                <w:szCs w:val="24"/>
              </w:rPr>
              <w:softHyphen/>
              <w:t>тить игрушку).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7229" w:type="dxa"/>
          </w:tcPr>
          <w:p w:rsidR="007A6FAC" w:rsidRPr="00C1431A" w:rsidRDefault="007A6FAC" w:rsidP="005B014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5B014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5B014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5B014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7A6FAC" w:rsidRPr="005B0147" w:rsidRDefault="007A6FAC" w:rsidP="005B014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5B014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1216C2">
            <w:pPr>
              <w:pStyle w:val="ListParagraph"/>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27"/>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7229" w:type="dxa"/>
          </w:tcPr>
          <w:p w:rsidR="007A6FAC" w:rsidRPr="00C1431A" w:rsidRDefault="007A6FAC"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1975B4">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7A6FAC" w:rsidRPr="005B0147" w:rsidRDefault="007A6FAC" w:rsidP="001975B4">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1975B4">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1975B4">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4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7229" w:type="dxa"/>
          </w:tcPr>
          <w:p w:rsidR="007A6FAC" w:rsidRPr="00C1431A" w:rsidRDefault="007A6FAC"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0B0FF3" w:rsidRDefault="007A6FAC" w:rsidP="001975B4">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7A6FAC" w:rsidRPr="00C1431A" w:rsidRDefault="007A6FAC" w:rsidP="001975B4">
            <w:pPr>
              <w:spacing w:after="0" w:line="240" w:lineRule="auto"/>
              <w:rPr>
                <w:rFonts w:ascii="Times New Roman" w:hAnsi="Times New Roman"/>
                <w:b/>
              </w:rPr>
            </w:pPr>
            <w:r w:rsidRPr="00C1431A">
              <w:rPr>
                <w:rFonts w:ascii="Times New Roman" w:hAnsi="Times New Roman"/>
                <w:b/>
              </w:rPr>
              <w:t>Игровое упражнение</w:t>
            </w:r>
          </w:p>
          <w:p w:rsidR="007A6FAC" w:rsidRPr="001975B4" w:rsidRDefault="007A6FAC" w:rsidP="001216C2">
            <w:pPr>
              <w:pStyle w:val="ListParagraph"/>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7229" w:type="dxa"/>
          </w:tcPr>
          <w:p w:rsidR="007A6FAC" w:rsidRPr="00C1431A" w:rsidRDefault="007A6FAC"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0B0FF3" w:rsidRDefault="007A6FAC" w:rsidP="001975B4">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7A6FAC" w:rsidRPr="00C1431A" w:rsidRDefault="007A6FAC" w:rsidP="001975B4">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1975B4">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29</w:t>
            </w:r>
          </w:p>
        </w:tc>
        <w:tc>
          <w:tcPr>
            <w:tcW w:w="7229" w:type="dxa"/>
          </w:tcPr>
          <w:p w:rsidR="007A6FAC" w:rsidRPr="00C1431A" w:rsidRDefault="007A6FAC"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0B0FF3" w:rsidRDefault="007A6FAC" w:rsidP="00CE31C8">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7A6FAC" w:rsidRPr="00C1431A" w:rsidRDefault="007A6FAC"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30</w:t>
            </w:r>
          </w:p>
        </w:tc>
        <w:tc>
          <w:tcPr>
            <w:tcW w:w="7229" w:type="dxa"/>
          </w:tcPr>
          <w:p w:rsidR="007A6FAC" w:rsidRPr="00C1431A" w:rsidRDefault="007A6FAC"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0B0FF3" w:rsidRDefault="007A6FAC" w:rsidP="00CE31C8">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7A6FAC" w:rsidRPr="00C1431A" w:rsidRDefault="007A6FAC"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7229" w:type="dxa"/>
          </w:tcPr>
          <w:p w:rsidR="007A6FAC" w:rsidRPr="00C1431A" w:rsidRDefault="007A6FAC"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CE31C8">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CE31C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7A6FAC" w:rsidRDefault="007A6FAC" w:rsidP="00CE31C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7A6FAC" w:rsidRPr="00B07CFB"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7A6FAC" w:rsidRPr="00C1431A" w:rsidRDefault="007A6FAC" w:rsidP="00CE31C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B07CFB">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7229" w:type="dxa"/>
          </w:tcPr>
          <w:p w:rsidR="007A6FAC" w:rsidRPr="00C1431A" w:rsidRDefault="007A6FAC" w:rsidP="00B07CFB">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B07CFB">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07CFB" w:rsidRDefault="007A6FAC" w:rsidP="00B07CF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7A6FAC" w:rsidRPr="00B07CFB"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7A6FAC" w:rsidRPr="00C1431A" w:rsidRDefault="007A6FAC" w:rsidP="00B07CF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7229" w:type="dxa"/>
          </w:tcPr>
          <w:p w:rsidR="007A6FAC" w:rsidRPr="00C1431A" w:rsidRDefault="007A6FAC"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0B0FF3" w:rsidRDefault="007A6FAC" w:rsidP="00FD7036">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FD703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7A6FAC" w:rsidRDefault="007A6FAC" w:rsidP="00FD703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Pr="00B07CFB"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FD703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34</w:t>
            </w:r>
          </w:p>
        </w:tc>
        <w:tc>
          <w:tcPr>
            <w:tcW w:w="7229" w:type="dxa"/>
          </w:tcPr>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7A6FAC" w:rsidRPr="000B0FF3" w:rsidRDefault="007A6FAC" w:rsidP="00BC7198">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Default="007A6FAC"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7A6FAC" w:rsidRPr="00B07CFB"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7A6FAC" w:rsidRPr="00C1431A" w:rsidRDefault="007A6FAC"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11"/>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35</w:t>
            </w:r>
          </w:p>
        </w:tc>
        <w:tc>
          <w:tcPr>
            <w:tcW w:w="7229" w:type="dxa"/>
          </w:tcPr>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0B0FF3" w:rsidRDefault="007A6FAC" w:rsidP="00BC7198">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C7198" w:rsidRDefault="007A6FAC"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Default="007A6FAC"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7A6FAC" w:rsidRPr="00B07CFB"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00"/>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7229" w:type="dxa"/>
          </w:tcPr>
          <w:p w:rsidR="007A6FAC" w:rsidRPr="00C1431A" w:rsidRDefault="007A6FAC"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0B0FF3" w:rsidRDefault="007A6FAC" w:rsidP="0045528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C7198" w:rsidRDefault="007A6FAC" w:rsidP="0045528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7A6FAC" w:rsidRPr="00BC719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7A6FAC" w:rsidRPr="00C1431A" w:rsidRDefault="007A6FAC"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55287" w:rsidRDefault="007A6FAC" w:rsidP="001216C2">
            <w:pPr>
              <w:pStyle w:val="ListParagraph"/>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7229" w:type="dxa"/>
          </w:tcPr>
          <w:p w:rsidR="007A6FAC" w:rsidRPr="00C1431A" w:rsidRDefault="007A6FAC"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7A6FAC" w:rsidRPr="000B0FF3" w:rsidRDefault="007A6FAC" w:rsidP="0045528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1216C2">
            <w:pPr>
              <w:pStyle w:val="31"/>
              <w:numPr>
                <w:ilvl w:val="0"/>
                <w:numId w:val="87"/>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cs="Tahoma"/>
                <w:b w:val="0"/>
                <w:bCs/>
                <w:sz w:val="24"/>
                <w:szCs w:val="24"/>
              </w:rPr>
              <w:t>Подползание под веревку, сопровождается захватом стоящей впереди игрушки;</w:t>
            </w:r>
          </w:p>
          <w:p w:rsidR="007A6FAC" w:rsidRPr="00455287"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7229" w:type="dxa"/>
          </w:tcPr>
          <w:p w:rsidR="007A6FAC" w:rsidRPr="00C1431A" w:rsidRDefault="007A6FAC" w:rsidP="00D256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0B0FF3" w:rsidRDefault="007A6FAC" w:rsidP="00D256E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7A6FAC" w:rsidRPr="00D256E0" w:rsidRDefault="007A6FAC" w:rsidP="00D256E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7A6FAC" w:rsidRPr="00C1431A" w:rsidRDefault="007A6FAC" w:rsidP="00D256E0">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D256E0">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7229" w:type="dxa"/>
          </w:tcPr>
          <w:p w:rsidR="007A6FAC" w:rsidRPr="00C1431A" w:rsidRDefault="007A6FAC"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7A6FAC" w:rsidRPr="000B0FF3" w:rsidRDefault="007A6FAC" w:rsidP="00A07D16">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7A6FAC" w:rsidRDefault="007A6FAC"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7A6FAC" w:rsidRPr="00A07D16"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7A6FAC" w:rsidRPr="00C1431A" w:rsidRDefault="007A6FAC"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(поочередно ловить малый мяч, брошенный педагогом).</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40</w:t>
            </w:r>
          </w:p>
        </w:tc>
        <w:tc>
          <w:tcPr>
            <w:tcW w:w="7229" w:type="dxa"/>
          </w:tcPr>
          <w:p w:rsidR="007A6FAC" w:rsidRPr="00C1431A" w:rsidRDefault="007A6FAC" w:rsidP="00A07D1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0B0FF3" w:rsidRDefault="007A6FAC" w:rsidP="00A07D16">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7A6FAC" w:rsidRPr="00C1431A" w:rsidRDefault="007A6FAC"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0B0FF3" w:rsidRDefault="007A6FAC" w:rsidP="0040152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C1431A" w:rsidRDefault="007A6FAC"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1216C2">
            <w:pPr>
              <w:pStyle w:val="ListParagraph"/>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0B0FF3" w:rsidRDefault="007A6FAC" w:rsidP="0040152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7A6FAC" w:rsidRPr="00CE31C8"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7A6FAC" w:rsidRPr="00C1431A" w:rsidRDefault="007A6FAC"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1216C2">
            <w:pPr>
              <w:pStyle w:val="ListParagraph"/>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0B0FF3" w:rsidRDefault="007A6FAC" w:rsidP="0040152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40152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7A6FAC" w:rsidRPr="000B0FF3" w:rsidRDefault="007A6FAC" w:rsidP="001216C2">
            <w:pPr>
              <w:pStyle w:val="31"/>
              <w:numPr>
                <w:ilvl w:val="0"/>
                <w:numId w:val="89"/>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cs="Tahoma"/>
                <w:b w:val="0"/>
                <w:bCs/>
                <w:sz w:val="24"/>
                <w:szCs w:val="24"/>
              </w:rPr>
              <w:t>Подползание под двумя скамейками, стоящими рядом;</w:t>
            </w:r>
          </w:p>
          <w:p w:rsidR="007A6FAC" w:rsidRDefault="007A6FAC" w:rsidP="001216C2">
            <w:pPr>
              <w:pStyle w:val="ListParagraph"/>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7A6FAC" w:rsidRPr="00C1431A" w:rsidRDefault="007A6FAC"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01520" w:rsidRDefault="007A6FAC" w:rsidP="00401520">
            <w:pPr>
              <w:pStyle w:val="ListParagraph"/>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7229" w:type="dxa"/>
          </w:tcPr>
          <w:p w:rsidR="007A6FAC" w:rsidRPr="00C1431A" w:rsidRDefault="007A6FAC"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0B0FF3" w:rsidRDefault="007A6FAC" w:rsidP="0040152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401520">
            <w:pPr>
              <w:pStyle w:val="20"/>
              <w:numPr>
                <w:ilvl w:val="0"/>
                <w:numId w:val="82"/>
              </w:numPr>
              <w:shd w:val="clear" w:color="auto" w:fill="auto"/>
              <w:tabs>
                <w:tab w:val="left" w:pos="233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401520">
            <w:pPr>
              <w:pStyle w:val="20"/>
              <w:numPr>
                <w:ilvl w:val="0"/>
                <w:numId w:val="82"/>
              </w:numPr>
              <w:shd w:val="clear" w:color="auto" w:fill="auto"/>
              <w:tabs>
                <w:tab w:val="left" w:pos="2313"/>
              </w:tabs>
              <w:spacing w:before="0" w:line="240" w:lineRule="auto"/>
              <w:rPr>
                <w:sz w:val="24"/>
                <w:szCs w:val="24"/>
              </w:rPr>
            </w:pPr>
            <w:r w:rsidRPr="000B0FF3">
              <w:rPr>
                <w:sz w:val="24"/>
                <w:szCs w:val="24"/>
              </w:rPr>
              <w:t>Прокатывание двух мячей поочередно (двумя руками) под дугу;</w:t>
            </w:r>
          </w:p>
          <w:p w:rsidR="007A6FAC" w:rsidRPr="000B0FF3" w:rsidRDefault="007A6FAC" w:rsidP="00401520">
            <w:pPr>
              <w:pStyle w:val="20"/>
              <w:numPr>
                <w:ilvl w:val="0"/>
                <w:numId w:val="82"/>
              </w:numPr>
              <w:shd w:val="clear" w:color="auto" w:fill="auto"/>
              <w:tabs>
                <w:tab w:val="left" w:pos="2313"/>
              </w:tabs>
              <w:spacing w:before="0" w:line="240" w:lineRule="auto"/>
              <w:rPr>
                <w:sz w:val="24"/>
                <w:szCs w:val="24"/>
              </w:rPr>
            </w:pPr>
            <w:r w:rsidRPr="000B0FF3">
              <w:rPr>
                <w:sz w:val="24"/>
                <w:szCs w:val="24"/>
              </w:rPr>
              <w:t>Прыжки с продвижением вперед с мячом в руках.</w:t>
            </w:r>
          </w:p>
          <w:p w:rsidR="007A6FAC" w:rsidRPr="000B0FF3" w:rsidRDefault="007A6FAC" w:rsidP="0040152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401520" w:rsidRDefault="007A6FAC" w:rsidP="001216C2">
            <w:pPr>
              <w:pStyle w:val="ListParagraph"/>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45</w:t>
            </w:r>
          </w:p>
        </w:tc>
        <w:tc>
          <w:tcPr>
            <w:tcW w:w="7229" w:type="dxa"/>
          </w:tcPr>
          <w:p w:rsidR="007A6FAC" w:rsidRPr="000B0FF3" w:rsidRDefault="007A6FAC" w:rsidP="00DE2D4C">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перешагивая через предметы. </w:t>
            </w:r>
            <w:r w:rsidRPr="000B0FF3">
              <w:rPr>
                <w:rFonts w:ascii="Times New Roman" w:hAnsi="Times New Roman"/>
                <w:b w:val="0"/>
                <w:bCs/>
                <w:sz w:val="24"/>
                <w:szCs w:val="24"/>
              </w:rPr>
              <w:t>Бег между двумя линиями.</w:t>
            </w:r>
          </w:p>
          <w:p w:rsidR="007A6FAC" w:rsidRPr="000B0FF3" w:rsidRDefault="007A6FAC" w:rsidP="00DE2D4C">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DE2D4C">
            <w:pPr>
              <w:pStyle w:val="20"/>
              <w:numPr>
                <w:ilvl w:val="0"/>
                <w:numId w:val="83"/>
              </w:numPr>
              <w:shd w:val="clear" w:color="auto" w:fill="auto"/>
              <w:tabs>
                <w:tab w:val="left" w:pos="2313"/>
              </w:tabs>
              <w:spacing w:before="0" w:line="240" w:lineRule="auto"/>
              <w:rPr>
                <w:sz w:val="24"/>
                <w:szCs w:val="24"/>
              </w:rPr>
            </w:pPr>
            <w:r w:rsidRPr="000B0FF3">
              <w:rPr>
                <w:sz w:val="24"/>
                <w:szCs w:val="24"/>
              </w:rPr>
              <w:t>Перепрыгивание через веревку на двух ногах;</w:t>
            </w:r>
          </w:p>
          <w:p w:rsidR="007A6FAC" w:rsidRPr="000B0FF3" w:rsidRDefault="007A6FAC" w:rsidP="00DE2D4C">
            <w:pPr>
              <w:pStyle w:val="20"/>
              <w:numPr>
                <w:ilvl w:val="0"/>
                <w:numId w:val="83"/>
              </w:numPr>
              <w:shd w:val="clear" w:color="auto" w:fill="auto"/>
              <w:tabs>
                <w:tab w:val="left" w:pos="231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DE2D4C">
            <w:pPr>
              <w:pStyle w:val="20"/>
              <w:numPr>
                <w:ilvl w:val="0"/>
                <w:numId w:val="83"/>
              </w:numPr>
              <w:shd w:val="clear" w:color="auto" w:fill="auto"/>
              <w:tabs>
                <w:tab w:val="left" w:pos="2312"/>
              </w:tabs>
              <w:spacing w:before="0" w:line="240" w:lineRule="auto"/>
              <w:rPr>
                <w:sz w:val="24"/>
                <w:szCs w:val="24"/>
              </w:rPr>
            </w:pPr>
            <w:r w:rsidRPr="000B0FF3">
              <w:rPr>
                <w:sz w:val="24"/>
                <w:szCs w:val="24"/>
              </w:rPr>
              <w:t>Прокатывание двух мячей поочередно правой и левой рукой.</w:t>
            </w:r>
          </w:p>
          <w:p w:rsidR="007A6FAC" w:rsidRPr="000B0FF3" w:rsidRDefault="007A6FA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bCs/>
                <w:sz w:val="24"/>
                <w:szCs w:val="24"/>
              </w:rPr>
              <w:t>Игровое упражнение</w:t>
            </w:r>
          </w:p>
          <w:p w:rsidR="007A6FAC" w:rsidRPr="00C1431A" w:rsidRDefault="007A6FAC"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7229" w:type="dxa"/>
          </w:tcPr>
          <w:p w:rsidR="007A6FAC" w:rsidRPr="00C1431A" w:rsidRDefault="007A6FAC"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0B0FF3" w:rsidRDefault="007A6FAC" w:rsidP="00DE2D4C">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DE2D4C">
            <w:pPr>
              <w:pStyle w:val="20"/>
              <w:numPr>
                <w:ilvl w:val="0"/>
                <w:numId w:val="83"/>
              </w:numPr>
              <w:shd w:val="clear" w:color="auto" w:fill="auto"/>
              <w:tabs>
                <w:tab w:val="left" w:pos="2322"/>
              </w:tabs>
              <w:spacing w:before="0" w:line="240" w:lineRule="auto"/>
              <w:rPr>
                <w:sz w:val="24"/>
                <w:szCs w:val="24"/>
              </w:rPr>
            </w:pPr>
            <w:r w:rsidRPr="000B0FF3">
              <w:rPr>
                <w:sz w:val="24"/>
                <w:szCs w:val="24"/>
              </w:rPr>
              <w:t>Подпрыгивание до погремушек, висящих выше поднятых рук ребенка;</w:t>
            </w:r>
          </w:p>
          <w:p w:rsidR="007A6FAC" w:rsidRPr="000B0FF3" w:rsidRDefault="007A6FAC" w:rsidP="00DE2D4C">
            <w:pPr>
              <w:pStyle w:val="20"/>
              <w:numPr>
                <w:ilvl w:val="0"/>
                <w:numId w:val="83"/>
              </w:numPr>
              <w:shd w:val="clear" w:color="auto" w:fill="auto"/>
              <w:tabs>
                <w:tab w:val="left" w:pos="2313"/>
              </w:tabs>
              <w:spacing w:before="0" w:line="240" w:lineRule="auto"/>
              <w:rPr>
                <w:sz w:val="24"/>
                <w:szCs w:val="24"/>
              </w:rPr>
            </w:pPr>
            <w:r w:rsidRPr="000B0FF3">
              <w:rPr>
                <w:sz w:val="24"/>
                <w:szCs w:val="24"/>
              </w:rPr>
              <w:t>Подползание под скамейку;</w:t>
            </w:r>
          </w:p>
          <w:p w:rsidR="007A6FAC" w:rsidRPr="000B0FF3" w:rsidRDefault="007A6FAC" w:rsidP="00DE2D4C">
            <w:pPr>
              <w:pStyle w:val="20"/>
              <w:numPr>
                <w:ilvl w:val="0"/>
                <w:numId w:val="66"/>
              </w:numPr>
              <w:shd w:val="clear" w:color="auto" w:fill="auto"/>
              <w:tabs>
                <w:tab w:val="left" w:pos="651"/>
              </w:tabs>
              <w:spacing w:before="0" w:line="240" w:lineRule="auto"/>
              <w:ind w:firstLine="400"/>
              <w:rPr>
                <w:sz w:val="24"/>
                <w:szCs w:val="24"/>
              </w:rPr>
            </w:pPr>
            <w:r w:rsidRPr="000B0FF3">
              <w:rPr>
                <w:sz w:val="24"/>
                <w:szCs w:val="24"/>
              </w:rPr>
              <w:t>Бросание мяча двумя руками снизу.</w:t>
            </w:r>
          </w:p>
          <w:p w:rsidR="007A6FAC" w:rsidRPr="00C1431A" w:rsidRDefault="007A6FAC" w:rsidP="00DE2D4C">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7A6FAC" w:rsidRPr="000B0FF3" w:rsidRDefault="007A6FAC" w:rsidP="00DE2D4C">
            <w:pPr>
              <w:pStyle w:val="20"/>
              <w:numPr>
                <w:ilvl w:val="0"/>
                <w:numId w:val="66"/>
              </w:numPr>
              <w:shd w:val="clear" w:color="auto" w:fill="auto"/>
              <w:tabs>
                <w:tab w:val="left" w:pos="651"/>
              </w:tabs>
              <w:spacing w:before="0" w:line="240" w:lineRule="auto"/>
              <w:ind w:right="33" w:firstLine="400"/>
              <w:rPr>
                <w:sz w:val="24"/>
                <w:szCs w:val="24"/>
              </w:rPr>
            </w:pPr>
            <w:r w:rsidRPr="000B0FF3">
              <w:rPr>
                <w:sz w:val="24"/>
                <w:szCs w:val="24"/>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24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7229" w:type="dxa"/>
          </w:tcPr>
          <w:p w:rsidR="007A6FAC" w:rsidRPr="00C1431A" w:rsidRDefault="007A6FAC"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0B0FF3" w:rsidRDefault="007A6FAC" w:rsidP="00DE2D4C">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DE2D4C">
            <w:pPr>
              <w:pStyle w:val="20"/>
              <w:numPr>
                <w:ilvl w:val="0"/>
                <w:numId w:val="84"/>
              </w:numPr>
              <w:shd w:val="clear" w:color="auto" w:fill="auto"/>
              <w:tabs>
                <w:tab w:val="left" w:pos="2322"/>
              </w:tabs>
              <w:spacing w:before="0" w:line="240" w:lineRule="auto"/>
              <w:rPr>
                <w:sz w:val="24"/>
                <w:szCs w:val="24"/>
              </w:rPr>
            </w:pPr>
            <w:r w:rsidRPr="000B0FF3">
              <w:rPr>
                <w:sz w:val="24"/>
                <w:szCs w:val="24"/>
              </w:rPr>
              <w:t>Подпрыгивание до ладони воспитателя, находящейся выше под</w:t>
            </w:r>
            <w:r w:rsidRPr="000B0FF3">
              <w:rPr>
                <w:sz w:val="24"/>
                <w:szCs w:val="24"/>
              </w:rPr>
              <w:softHyphen/>
              <w:t>нятых рук ребенка, слегка продвигаясь вперед;</w:t>
            </w:r>
          </w:p>
          <w:p w:rsidR="007A6FAC" w:rsidRPr="000B0FF3" w:rsidRDefault="007A6FAC" w:rsidP="00DE2D4C">
            <w:pPr>
              <w:pStyle w:val="20"/>
              <w:numPr>
                <w:ilvl w:val="0"/>
                <w:numId w:val="84"/>
              </w:numPr>
              <w:shd w:val="clear" w:color="auto" w:fill="auto"/>
              <w:tabs>
                <w:tab w:val="left" w:pos="2293"/>
              </w:tabs>
              <w:spacing w:before="0" w:line="240" w:lineRule="auto"/>
              <w:rPr>
                <w:sz w:val="24"/>
                <w:szCs w:val="24"/>
              </w:rPr>
            </w:pPr>
            <w:r w:rsidRPr="000B0FF3">
              <w:rPr>
                <w:sz w:val="24"/>
                <w:szCs w:val="24"/>
              </w:rPr>
              <w:t>Проползание в вертикально стоящий обруч с захватом мяча;</w:t>
            </w:r>
          </w:p>
          <w:p w:rsidR="007A6FAC" w:rsidRPr="000B0FF3" w:rsidRDefault="007A6FAC" w:rsidP="00DE2D4C">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 между пред</w:t>
            </w:r>
            <w:r w:rsidRPr="000B0FF3">
              <w:rPr>
                <w:sz w:val="24"/>
                <w:szCs w:val="24"/>
              </w:rPr>
              <w:softHyphen/>
              <w:t xml:space="preserve">метами.     </w:t>
            </w:r>
          </w:p>
          <w:p w:rsidR="007A6FAC" w:rsidRPr="000B0FF3" w:rsidRDefault="007A6FAC" w:rsidP="00DE2D4C">
            <w:pPr>
              <w:pStyle w:val="20"/>
              <w:shd w:val="clear" w:color="auto" w:fill="auto"/>
              <w:tabs>
                <w:tab w:val="left" w:pos="2322"/>
              </w:tabs>
              <w:spacing w:before="0" w:line="240" w:lineRule="auto"/>
              <w:rPr>
                <w:sz w:val="24"/>
                <w:szCs w:val="24"/>
              </w:rPr>
            </w:pPr>
            <w:r w:rsidRPr="000B0FF3">
              <w:rPr>
                <w:b/>
                <w:sz w:val="24"/>
                <w:szCs w:val="24"/>
              </w:rPr>
              <w:t>Игровое упражнение</w:t>
            </w:r>
          </w:p>
          <w:p w:rsidR="007A6FAC" w:rsidRPr="00DE2D4C" w:rsidRDefault="007A6FAC" w:rsidP="001216C2">
            <w:pPr>
              <w:pStyle w:val="ListParagraph"/>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79"/>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7229" w:type="dxa"/>
          </w:tcPr>
          <w:p w:rsidR="007A6FAC" w:rsidRPr="000B0FF3" w:rsidRDefault="007A6FAC" w:rsidP="00DE2D4C">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перешагивая через предметы. </w:t>
            </w:r>
            <w:r w:rsidRPr="000B0FF3">
              <w:rPr>
                <w:rFonts w:ascii="Times New Roman" w:hAnsi="Times New Roman"/>
                <w:b w:val="0"/>
                <w:bCs/>
                <w:sz w:val="24"/>
                <w:szCs w:val="24"/>
              </w:rPr>
              <w:t>Бег между двумя линиями.</w:t>
            </w:r>
          </w:p>
          <w:p w:rsidR="007A6FAC" w:rsidRPr="00C1431A" w:rsidRDefault="007A6FAC" w:rsidP="00DE2D4C">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B0FF3" w:rsidRDefault="007A6FAC" w:rsidP="001216C2">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0B0FF3">
              <w:rPr>
                <w:rFonts w:ascii="Times New Roman" w:hAnsi="Times New Roman" w:cs="Tahoma"/>
                <w:b w:val="0"/>
                <w:bCs/>
                <w:sz w:val="24"/>
                <w:szCs w:val="24"/>
              </w:rPr>
              <w:t>Подползание под веревку;</w:t>
            </w:r>
          </w:p>
          <w:p w:rsidR="007A6FAC" w:rsidRPr="000B0FF3" w:rsidRDefault="007A6FAC" w:rsidP="001216C2">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0B0FF3">
              <w:rPr>
                <w:rFonts w:ascii="Times New Roman" w:hAnsi="Times New Roman" w:cs="Tahoma"/>
                <w:b w:val="0"/>
                <w:bCs/>
                <w:sz w:val="24"/>
                <w:szCs w:val="24"/>
              </w:rPr>
              <w:t>Бросание мяча двумя руками снизу.</w:t>
            </w:r>
          </w:p>
          <w:p w:rsidR="007A6FAC" w:rsidRPr="00C1431A" w:rsidRDefault="007A6FAC" w:rsidP="00BE224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DE2D4C" w:rsidRDefault="007A6FAC" w:rsidP="001216C2">
            <w:pPr>
              <w:pStyle w:val="ListParagraph"/>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7229" w:type="dxa"/>
          </w:tcPr>
          <w:p w:rsidR="007A6FAC" w:rsidRPr="00C1431A" w:rsidRDefault="007A6FAC" w:rsidP="0096079B">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0B0FF3" w:rsidRDefault="007A6FAC" w:rsidP="0096079B">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1216C2">
            <w:pPr>
              <w:pStyle w:val="31"/>
              <w:numPr>
                <w:ilvl w:val="0"/>
                <w:numId w:val="91"/>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Бросание мяча воспитателю;</w:t>
            </w:r>
          </w:p>
          <w:p w:rsidR="007A6FAC" w:rsidRDefault="007A6FAC" w:rsidP="0096079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96079B" w:rsidRDefault="007A6FAC" w:rsidP="0096079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7A6FAC" w:rsidRPr="00C1431A" w:rsidRDefault="007A6FAC"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96079B" w:rsidRDefault="007A6FAC" w:rsidP="0096079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50</w:t>
            </w:r>
          </w:p>
        </w:tc>
        <w:tc>
          <w:tcPr>
            <w:tcW w:w="7229" w:type="dxa"/>
          </w:tcPr>
          <w:p w:rsidR="007A6FAC" w:rsidRPr="00C1431A" w:rsidRDefault="007A6FAC" w:rsidP="002A319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0B0FF3" w:rsidRDefault="007A6FAC" w:rsidP="002A319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2A3197">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Pr="000B0FF3" w:rsidRDefault="007A6FAC" w:rsidP="002A3197">
            <w:pPr>
              <w:pStyle w:val="20"/>
              <w:numPr>
                <w:ilvl w:val="0"/>
                <w:numId w:val="66"/>
              </w:numPr>
              <w:shd w:val="clear" w:color="auto" w:fill="auto"/>
              <w:tabs>
                <w:tab w:val="left" w:pos="646"/>
              </w:tabs>
              <w:spacing w:before="0" w:line="240" w:lineRule="auto"/>
              <w:ind w:firstLine="400"/>
              <w:rPr>
                <w:sz w:val="24"/>
                <w:szCs w:val="24"/>
              </w:rPr>
            </w:pPr>
            <w:r w:rsidRPr="000B0FF3">
              <w:rPr>
                <w:sz w:val="24"/>
                <w:szCs w:val="24"/>
              </w:rPr>
              <w:t>Проползание заданного расстояния до предмета;</w:t>
            </w:r>
          </w:p>
          <w:p w:rsidR="007A6FAC" w:rsidRPr="000B0FF3" w:rsidRDefault="007A6FAC" w:rsidP="002A3197">
            <w:pPr>
              <w:pStyle w:val="20"/>
              <w:numPr>
                <w:ilvl w:val="0"/>
                <w:numId w:val="66"/>
              </w:numPr>
              <w:shd w:val="clear" w:color="auto" w:fill="auto"/>
              <w:tabs>
                <w:tab w:val="left" w:pos="642"/>
              </w:tabs>
              <w:spacing w:before="0" w:line="240" w:lineRule="auto"/>
              <w:ind w:right="-108" w:firstLine="400"/>
              <w:rPr>
                <w:sz w:val="24"/>
                <w:szCs w:val="24"/>
              </w:rPr>
            </w:pPr>
            <w:r w:rsidRPr="000B0FF3">
              <w:rPr>
                <w:sz w:val="24"/>
                <w:szCs w:val="24"/>
              </w:rPr>
              <w:t xml:space="preserve">Катание мяча между предметами.           </w:t>
            </w:r>
          </w:p>
          <w:p w:rsidR="007A6FAC" w:rsidRPr="000B0FF3" w:rsidRDefault="007A6FAC"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7A6FAC" w:rsidRPr="002A3197" w:rsidRDefault="007A6FAC" w:rsidP="002A3197">
            <w:pPr>
              <w:pStyle w:val="ListParagraph"/>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7229" w:type="dxa"/>
          </w:tcPr>
          <w:p w:rsidR="007A6FAC" w:rsidRPr="00C1431A" w:rsidRDefault="007A6FAC"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0B0FF3" w:rsidRDefault="007A6FAC" w:rsidP="003010D1">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Бросаниее мяча двумя руками воспитателю.</w:t>
            </w:r>
          </w:p>
          <w:p w:rsidR="007A6FAC" w:rsidRPr="00C1431A" w:rsidRDefault="007A6FAC" w:rsidP="003010D1">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0B0FF3" w:rsidRDefault="007A6FAC" w:rsidP="003010D1">
            <w:pPr>
              <w:pStyle w:val="31"/>
              <w:numPr>
                <w:ilvl w:val="0"/>
                <w:numId w:val="84"/>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cs="Tahoma"/>
                <w:b w:val="0"/>
                <w:bCs/>
                <w:sz w:val="24"/>
                <w:szCs w:val="24"/>
              </w:rPr>
              <w:t>«Перепрыгни через ручеек» (перепрыгивать через веревку, лежащую на полу, с хлопком в ладоши над головой) .</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7229" w:type="dxa"/>
          </w:tcPr>
          <w:p w:rsidR="007A6FAC" w:rsidRPr="00C1431A" w:rsidRDefault="007A6FAC"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7A6FAC" w:rsidRPr="00C1431A" w:rsidRDefault="007A6FAC" w:rsidP="007F4806">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3010D1"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7A6FAC" w:rsidRPr="003010D1" w:rsidRDefault="007A6FAC" w:rsidP="003010D1">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0B0FF3" w:rsidRDefault="007A6FAC" w:rsidP="003010D1">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3010D1" w:rsidRDefault="007A6FAC" w:rsidP="00D00B80">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7229" w:type="dxa"/>
          </w:tcPr>
          <w:p w:rsidR="007A6FAC" w:rsidRPr="00C1431A" w:rsidRDefault="007A6FAC"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0B0FF3" w:rsidRDefault="007A6FAC" w:rsidP="003010D1">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3010D1">
            <w:pPr>
              <w:pStyle w:val="31"/>
              <w:numPr>
                <w:ilvl w:val="0"/>
                <w:numId w:val="84"/>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Прыжки на двух ногах с места как можно дальше;</w:t>
            </w:r>
          </w:p>
          <w:p w:rsidR="007A6FAC" w:rsidRDefault="007A6FAC" w:rsidP="003010D1">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Pr="003010D1" w:rsidRDefault="007A6FAC" w:rsidP="00D00B80">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0B0FF3" w:rsidRDefault="007A6FAC" w:rsidP="00D00B8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3010D1" w:rsidRDefault="007A6FAC" w:rsidP="00D00B80">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7229" w:type="dxa"/>
          </w:tcPr>
          <w:p w:rsidR="007A6FAC" w:rsidRPr="00C1431A" w:rsidRDefault="007A6FAC"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0B0FF3" w:rsidRDefault="007A6FAC" w:rsidP="00D00B8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7A6FAC" w:rsidRPr="00D00B80" w:rsidRDefault="007A6FAC"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7A6FAC" w:rsidRPr="000B0FF3" w:rsidRDefault="007A6FAC" w:rsidP="00D00B8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D00B80" w:rsidRDefault="007A6FAC" w:rsidP="00D00B80">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55</w:t>
            </w:r>
          </w:p>
        </w:tc>
        <w:tc>
          <w:tcPr>
            <w:tcW w:w="7229" w:type="dxa"/>
          </w:tcPr>
          <w:p w:rsidR="007A6FAC" w:rsidRPr="00C1431A" w:rsidRDefault="007A6FAC"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7A6FAC" w:rsidRPr="000B0FF3" w:rsidRDefault="007A6FAC" w:rsidP="00D00B8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D00B8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D00B8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7A6FAC" w:rsidRPr="000B0FF3" w:rsidRDefault="007A6FAC" w:rsidP="00D00B80">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w:t>
            </w:r>
          </w:p>
          <w:p w:rsidR="007A6FAC" w:rsidRPr="000B0FF3" w:rsidRDefault="007A6FAC" w:rsidP="00D00B8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1216C2">
            <w:pPr>
              <w:pStyle w:val="31"/>
              <w:numPr>
                <w:ilvl w:val="0"/>
                <w:numId w:val="92"/>
              </w:numPr>
              <w:shd w:val="clear" w:color="auto" w:fill="auto"/>
              <w:spacing w:before="0" w:line="240" w:lineRule="auto"/>
              <w:jc w:val="both"/>
              <w:rPr>
                <w:rFonts w:ascii="Times New Roman" w:hAnsi="Times New Roman"/>
                <w:bCs/>
                <w:sz w:val="24"/>
                <w:szCs w:val="24"/>
              </w:rPr>
            </w:pPr>
            <w:r w:rsidRPr="000B0FF3">
              <w:rPr>
                <w:rFonts w:ascii="Times New Roman" w:hAnsi="Times New Roman" w:cs="Tahoma"/>
                <w:bCs/>
                <w:sz w:val="24"/>
                <w:szCs w:val="24"/>
              </w:rPr>
              <w:t>«</w:t>
            </w:r>
            <w:r w:rsidRPr="000B0FF3">
              <w:rPr>
                <w:rFonts w:ascii="Times New Roman" w:hAnsi="Times New Roman" w:cs="Tahoma"/>
                <w:b w:val="0"/>
                <w:bCs/>
                <w:sz w:val="24"/>
                <w:szCs w:val="24"/>
              </w:rPr>
              <w:t>Перешагни через ручеек» (перешагнуть через две веревки, лежащие на полу, на расстоянии 20 см) .</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rPr>
          <w:trHeight w:val="314"/>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7229" w:type="dxa"/>
          </w:tcPr>
          <w:p w:rsidR="007A6FAC" w:rsidRPr="00C1431A" w:rsidRDefault="007A6FAC"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0B0FF3" w:rsidRDefault="007A6FAC" w:rsidP="001216C2">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1216C2">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Default="007A6FAC" w:rsidP="001216C2">
            <w:pPr>
              <w:pStyle w:val="ListParagraph"/>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7A6FAC" w:rsidRPr="000B0FF3" w:rsidRDefault="007A6FAC" w:rsidP="001216C2">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D00B80" w:rsidRDefault="007A6FAC" w:rsidP="001216C2">
            <w:pPr>
              <w:pStyle w:val="ListParagraph"/>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1216C2">
        <w:trPr>
          <w:trHeight w:val="295"/>
        </w:trPr>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7229" w:type="dxa"/>
          </w:tcPr>
          <w:p w:rsidR="007A6FAC" w:rsidRPr="00C1431A" w:rsidRDefault="007A6FAC"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0B0FF3" w:rsidRDefault="007A6FAC" w:rsidP="001216C2">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1216C2">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Pr="000B0FF3" w:rsidRDefault="007A6FAC" w:rsidP="001216C2">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0B0FF3">
              <w:rPr>
                <w:rFonts w:ascii="Times New Roman" w:hAnsi="Times New Roman" w:cs="Tahoma"/>
                <w:b w:val="0"/>
                <w:bCs/>
                <w:sz w:val="24"/>
                <w:szCs w:val="24"/>
              </w:rPr>
              <w:t>Подползание под веревку;</w:t>
            </w:r>
          </w:p>
          <w:p w:rsidR="007A6FAC" w:rsidRPr="000B0FF3" w:rsidRDefault="007A6FAC" w:rsidP="001216C2">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w:t>
            </w:r>
          </w:p>
          <w:p w:rsidR="007A6FAC" w:rsidRPr="000B0FF3" w:rsidRDefault="007A6FAC" w:rsidP="001216C2">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1216C2" w:rsidRDefault="007A6FAC" w:rsidP="001216C2">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7229" w:type="dxa"/>
          </w:tcPr>
          <w:p w:rsidR="007A6FAC" w:rsidRPr="00C1431A" w:rsidRDefault="007A6FAC"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0B0FF3" w:rsidRDefault="007A6FAC" w:rsidP="00022DCA">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022DCA">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Pr="000B0FF3" w:rsidRDefault="007A6FAC" w:rsidP="00022DCA">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Default="007A6FAC" w:rsidP="00022DCA">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7A6FAC" w:rsidRPr="000B0FF3" w:rsidRDefault="007A6FAC" w:rsidP="00022DCA">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255639" w:rsidRDefault="007A6FAC" w:rsidP="00022DCA">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7229" w:type="dxa"/>
          </w:tcPr>
          <w:p w:rsidR="007A6FAC" w:rsidRPr="00C1431A" w:rsidRDefault="007A6FAC"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0B0FF3" w:rsidRDefault="007A6FAC" w:rsidP="00022DCA">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022DCA">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Default="007A6FAC" w:rsidP="00022DCA">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7A6FAC" w:rsidRPr="00022DCA" w:rsidRDefault="007A6FAC" w:rsidP="00022DCA">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7A6FAC" w:rsidRPr="000B0FF3" w:rsidRDefault="007A6FAC" w:rsidP="00022DCA">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C1431A" w:rsidRDefault="007A6FAC" w:rsidP="007F4806">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(по сигналу "курочки-хохлатки" (педагога) спрятаться - присесть, закрыть лицо руками).</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60</w:t>
            </w:r>
          </w:p>
        </w:tc>
        <w:tc>
          <w:tcPr>
            <w:tcW w:w="7229" w:type="dxa"/>
          </w:tcPr>
          <w:p w:rsidR="007A6FAC" w:rsidRPr="00C1431A" w:rsidRDefault="007A6FAC"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0B0FF3" w:rsidRDefault="007A6FAC" w:rsidP="00471AF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C7198" w:rsidRDefault="007A6FAC" w:rsidP="00471AF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Pr="000B0FF3" w:rsidRDefault="007A6FAC" w:rsidP="00471AF7">
            <w:pPr>
              <w:pStyle w:val="20"/>
              <w:numPr>
                <w:ilvl w:val="0"/>
                <w:numId w:val="78"/>
              </w:numPr>
              <w:shd w:val="clear" w:color="auto" w:fill="auto"/>
              <w:tabs>
                <w:tab w:val="left" w:pos="2317"/>
              </w:tabs>
              <w:spacing w:before="0" w:line="240" w:lineRule="auto"/>
              <w:rPr>
                <w:sz w:val="24"/>
                <w:szCs w:val="24"/>
              </w:rPr>
            </w:pPr>
            <w:r w:rsidRPr="000B0FF3">
              <w:rPr>
                <w:sz w:val="24"/>
                <w:szCs w:val="24"/>
              </w:rPr>
              <w:t>Проползание под гимнастическую скамейку с захватом впереди стоящей игрушки;</w:t>
            </w:r>
          </w:p>
          <w:p w:rsidR="007A6FAC" w:rsidRPr="00CC7E19" w:rsidRDefault="007A6FAC" w:rsidP="00471AF7">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0B0FF3" w:rsidRDefault="007A6FAC" w:rsidP="00471AF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22DCA" w:rsidRDefault="007A6FAC" w:rsidP="00471AF7">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7229" w:type="dxa"/>
          </w:tcPr>
          <w:p w:rsidR="007A6FAC" w:rsidRPr="00C1431A" w:rsidRDefault="007A6FAC"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C1431A" w:rsidRDefault="007A6FAC"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B0FF3" w:rsidRDefault="007A6FAC" w:rsidP="00471AF7">
            <w:pPr>
              <w:pStyle w:val="20"/>
              <w:numPr>
                <w:ilvl w:val="0"/>
                <w:numId w:val="78"/>
              </w:numPr>
              <w:shd w:val="clear" w:color="auto" w:fill="auto"/>
              <w:tabs>
                <w:tab w:val="left" w:pos="2322"/>
              </w:tabs>
              <w:spacing w:before="0" w:line="240" w:lineRule="auto"/>
              <w:rPr>
                <w:sz w:val="24"/>
                <w:szCs w:val="24"/>
              </w:rPr>
            </w:pPr>
            <w:r w:rsidRPr="000B0FF3">
              <w:rPr>
                <w:sz w:val="24"/>
                <w:szCs w:val="24"/>
              </w:rPr>
              <w:t>Подпрыгивание до игрушки, находящейся выше поднятых рук ребенка;</w:t>
            </w:r>
          </w:p>
          <w:p w:rsidR="007A6FAC" w:rsidRPr="000B0FF3" w:rsidRDefault="007A6FAC" w:rsidP="00471AF7">
            <w:pPr>
              <w:pStyle w:val="20"/>
              <w:numPr>
                <w:ilvl w:val="0"/>
                <w:numId w:val="78"/>
              </w:numPr>
              <w:shd w:val="clear" w:color="auto" w:fill="auto"/>
              <w:tabs>
                <w:tab w:val="left" w:pos="2317"/>
              </w:tabs>
              <w:spacing w:before="0" w:line="240" w:lineRule="auto"/>
              <w:rPr>
                <w:sz w:val="24"/>
                <w:szCs w:val="24"/>
              </w:rPr>
            </w:pPr>
            <w:r w:rsidRPr="000B0FF3">
              <w:rPr>
                <w:sz w:val="24"/>
                <w:szCs w:val="24"/>
              </w:rPr>
              <w:t>Подползание под веревку,(высота 30-40 см) стоя</w:t>
            </w:r>
            <w:r w:rsidRPr="000B0FF3">
              <w:rPr>
                <w:sz w:val="24"/>
                <w:szCs w:val="24"/>
              </w:rPr>
              <w:softHyphen/>
              <w:t>щей впереди игрушкой;</w:t>
            </w:r>
          </w:p>
          <w:p w:rsidR="007A6FAC" w:rsidRPr="000B0FF3" w:rsidRDefault="007A6FAC" w:rsidP="00471AF7">
            <w:pPr>
              <w:pStyle w:val="20"/>
              <w:numPr>
                <w:ilvl w:val="0"/>
                <w:numId w:val="79"/>
              </w:numPr>
              <w:shd w:val="clear" w:color="auto" w:fill="auto"/>
              <w:tabs>
                <w:tab w:val="left" w:pos="2312"/>
              </w:tabs>
              <w:spacing w:before="0" w:line="240" w:lineRule="auto"/>
              <w:rPr>
                <w:sz w:val="24"/>
                <w:szCs w:val="24"/>
              </w:rPr>
            </w:pPr>
            <w:r w:rsidRPr="000B0FF3">
              <w:rPr>
                <w:sz w:val="24"/>
                <w:szCs w:val="24"/>
              </w:rPr>
              <w:t>Катание мяча между предметами.</w:t>
            </w:r>
          </w:p>
          <w:p w:rsidR="007A6FAC" w:rsidRPr="000B0FF3" w:rsidRDefault="007A6FAC" w:rsidP="00471AF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471AF7" w:rsidRDefault="007A6FAC" w:rsidP="00471AF7">
            <w:pPr>
              <w:pStyle w:val="ListParagraph"/>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7229" w:type="dxa"/>
          </w:tcPr>
          <w:p w:rsidR="007A6FAC" w:rsidRPr="00C1431A" w:rsidRDefault="007A6FAC" w:rsidP="007F480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Default="007A6FAC" w:rsidP="00471AF7">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471AF7">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0B0FF3" w:rsidRDefault="007A6FAC" w:rsidP="00471AF7">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между предметами.</w:t>
            </w:r>
          </w:p>
          <w:p w:rsidR="007A6FAC" w:rsidRPr="000B0FF3" w:rsidRDefault="007A6FAC" w:rsidP="00471AF7">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471AF7" w:rsidRDefault="007A6FAC" w:rsidP="00471AF7">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7229" w:type="dxa"/>
          </w:tcPr>
          <w:p w:rsidR="007A6FAC" w:rsidRPr="00C1431A" w:rsidRDefault="007A6FAC"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0B0FF3" w:rsidRDefault="007A6FAC" w:rsidP="00925CD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925CD0">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925CD0">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925CD0">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7A6FAC" w:rsidRPr="000B0FF3" w:rsidRDefault="007A6FAC" w:rsidP="00925CD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925CD0" w:rsidRDefault="007A6FAC" w:rsidP="00925CD0">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7229" w:type="dxa"/>
          </w:tcPr>
          <w:p w:rsidR="007A6FAC" w:rsidRPr="00050183" w:rsidRDefault="007A6FAC" w:rsidP="00050183">
            <w:pPr>
              <w:pStyle w:val="ListParagraph"/>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050183">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50183" w:rsidRDefault="007A6FAC" w:rsidP="00050183">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7A6FAC" w:rsidRPr="00050183" w:rsidRDefault="007A6FAC" w:rsidP="00050183">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7A6FAC" w:rsidRPr="000B0FF3" w:rsidRDefault="007A6FAC" w:rsidP="00050183">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925CD0" w:rsidRDefault="007A6FAC" w:rsidP="00050183">
            <w:pPr>
              <w:pStyle w:val="ListParagraph"/>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65</w:t>
            </w:r>
          </w:p>
        </w:tc>
        <w:tc>
          <w:tcPr>
            <w:tcW w:w="7229" w:type="dxa"/>
          </w:tcPr>
          <w:p w:rsidR="007A6FAC" w:rsidRPr="00C1431A" w:rsidRDefault="007A6FAC"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7A6FAC" w:rsidRPr="000B0FF3" w:rsidRDefault="007A6FAC" w:rsidP="00925CD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925CD0" w:rsidRDefault="007A6FAC" w:rsidP="00925CD0">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7A6FAC" w:rsidRDefault="007A6FAC" w:rsidP="00925CD0">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7A6FAC" w:rsidRDefault="007A6FAC" w:rsidP="00925CD0">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0B0FF3" w:rsidRDefault="007A6FAC" w:rsidP="00925CD0">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C1431A" w:rsidRDefault="007A6FAC"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1524" w:type="dxa"/>
          </w:tcPr>
          <w:p w:rsidR="007A6FAC" w:rsidRPr="00C1431A" w:rsidRDefault="007A6FAC"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7A6FAC" w:rsidRPr="00C1431A" w:rsidTr="007F4806">
        <w:tc>
          <w:tcPr>
            <w:tcW w:w="817" w:type="dxa"/>
          </w:tcPr>
          <w:p w:rsidR="007A6FAC" w:rsidRPr="00C1431A" w:rsidRDefault="007A6FAC"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7229" w:type="dxa"/>
          </w:tcPr>
          <w:p w:rsidR="007A6FAC" w:rsidRPr="00C1431A" w:rsidRDefault="007A6FAC" w:rsidP="00050183">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7A6FAC" w:rsidRPr="000B0FF3" w:rsidRDefault="007A6FAC" w:rsidP="00050183">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050183">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Default="007A6FAC" w:rsidP="00050183">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050183">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7A6FAC" w:rsidRPr="000B0FF3" w:rsidRDefault="007A6FAC" w:rsidP="00050183">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50183" w:rsidRDefault="007A6FAC" w:rsidP="00050183">
            <w:pPr>
              <w:pStyle w:val="ListParagraph"/>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tcPr>
          <w:p w:rsidR="007A6FAC" w:rsidRPr="00C1431A" w:rsidRDefault="007A6FAC" w:rsidP="007F4806">
            <w:pPr>
              <w:spacing w:after="0" w:line="240" w:lineRule="auto"/>
              <w:jc w:val="center"/>
              <w:rPr>
                <w:rFonts w:ascii="Times New Roman" w:hAnsi="Times New Roman"/>
                <w:sz w:val="24"/>
                <w:szCs w:val="24"/>
              </w:rPr>
            </w:pPr>
          </w:p>
        </w:tc>
      </w:tr>
      <w:tr w:rsidR="007A6FAC" w:rsidRPr="00C1431A" w:rsidTr="007F4806">
        <w:tc>
          <w:tcPr>
            <w:tcW w:w="8046" w:type="dxa"/>
            <w:gridSpan w:val="2"/>
          </w:tcPr>
          <w:p w:rsidR="007A6FAC" w:rsidRPr="00C1431A" w:rsidRDefault="007A6FAC" w:rsidP="007F4806">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7A6FAC" w:rsidRPr="00C1431A" w:rsidRDefault="007A6FAC"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C9405A">
      <w:pPr>
        <w:pStyle w:val="ListParagraph"/>
        <w:spacing w:after="0" w:line="240" w:lineRule="auto"/>
        <w:ind w:left="0"/>
        <w:jc w:val="both"/>
        <w:rPr>
          <w:rFonts w:ascii="Times New Roman" w:hAnsi="Times New Roman"/>
          <w:b/>
          <w:color w:val="000000"/>
          <w:sz w:val="24"/>
          <w:szCs w:val="24"/>
        </w:rPr>
      </w:pPr>
    </w:p>
    <w:p w:rsidR="007A6FAC" w:rsidRPr="008D4398" w:rsidRDefault="007A6FAC" w:rsidP="00E06130">
      <w:pPr>
        <w:suppressAutoHyphens/>
        <w:spacing w:after="0" w:line="240" w:lineRule="auto"/>
        <w:rPr>
          <w:rFonts w:ascii="Times New Roman" w:hAnsi="Times New Roman"/>
          <w:i/>
          <w:sz w:val="24"/>
          <w:szCs w:val="24"/>
          <w:lang w:eastAsia="ar-SA"/>
        </w:rPr>
        <w:sectPr w:rsidR="007A6FAC" w:rsidRPr="008D4398" w:rsidSect="00156C4D">
          <w:footerReference w:type="default" r:id="rId8"/>
          <w:pgSz w:w="11906" w:h="16838"/>
          <w:pgMar w:top="1134" w:right="1134" w:bottom="1134" w:left="1134" w:header="709" w:footer="709" w:gutter="0"/>
          <w:cols w:space="708"/>
          <w:docGrid w:linePitch="360"/>
        </w:sectPr>
      </w:pPr>
    </w:p>
    <w:p w:rsidR="007A6FAC" w:rsidRDefault="007A6FAC" w:rsidP="00EF6256">
      <w:pPr>
        <w:spacing w:line="360" w:lineRule="auto"/>
        <w:rPr>
          <w:rFonts w:ascii="Times New Roman" w:hAnsi="Times New Roman"/>
          <w:b/>
          <w:sz w:val="24"/>
          <w:szCs w:val="24"/>
        </w:rPr>
      </w:pPr>
      <w:r>
        <w:rPr>
          <w:rFonts w:ascii="Times New Roman" w:hAnsi="Times New Roman"/>
          <w:b/>
          <w:sz w:val="24"/>
          <w:szCs w:val="24"/>
        </w:rPr>
        <w:t>2.7</w:t>
      </w:r>
      <w:r w:rsidRPr="00EF6256">
        <w:rPr>
          <w:rFonts w:ascii="Times New Roman" w:hAnsi="Times New Roman"/>
          <w:b/>
          <w:sz w:val="24"/>
          <w:szCs w:val="24"/>
        </w:rPr>
        <w:t>. ПЕРСПЕКТИВНОЕ ПЛАНИРОВАНИЕ</w:t>
      </w:r>
      <w:r>
        <w:rPr>
          <w:rFonts w:ascii="Times New Roman" w:hAnsi="Times New Roman"/>
          <w:b/>
          <w:sz w:val="24"/>
          <w:szCs w:val="24"/>
        </w:rPr>
        <w:t xml:space="preserve"> НОД</w:t>
      </w:r>
    </w:p>
    <w:p w:rsidR="007A6FAC" w:rsidRPr="00EF6256" w:rsidRDefault="007A6FAC" w:rsidP="00EF6256">
      <w:pPr>
        <w:spacing w:line="360" w:lineRule="auto"/>
        <w:rPr>
          <w:rFonts w:ascii="Times New Roman" w:hAnsi="Times New Roman"/>
          <w:b/>
          <w:sz w:val="24"/>
          <w:szCs w:val="24"/>
        </w:rPr>
      </w:pPr>
      <w:r>
        <w:rPr>
          <w:rFonts w:ascii="Times New Roman" w:hAnsi="Times New Roman"/>
          <w:b/>
          <w:sz w:val="24"/>
          <w:szCs w:val="24"/>
        </w:rPr>
        <w:t>2.7.1</w:t>
      </w:r>
      <w:r w:rsidRPr="006D1620">
        <w:rPr>
          <w:rFonts w:ascii="Times New Roman" w:hAnsi="Times New Roman"/>
          <w:b/>
          <w:sz w:val="24"/>
          <w:szCs w:val="24"/>
        </w:rPr>
        <w:t xml:space="preserve">. </w:t>
      </w:r>
      <w:r>
        <w:rPr>
          <w:rFonts w:ascii="Times New Roman" w:hAnsi="Times New Roman"/>
          <w:b/>
          <w:sz w:val="24"/>
          <w:szCs w:val="24"/>
        </w:rPr>
        <w:t xml:space="preserve"> Образовательная область  «Познавательное развитие» - </w:t>
      </w:r>
      <w:r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619"/>
        <w:gridCol w:w="1693"/>
      </w:tblGrid>
      <w:tr w:rsidR="007A6FAC" w:rsidRPr="00C1431A" w:rsidTr="00B216C7">
        <w:trPr>
          <w:trHeight w:val="279"/>
        </w:trPr>
        <w:tc>
          <w:tcPr>
            <w:tcW w:w="975"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6619"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1693"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A5394F">
        <w:trPr>
          <w:trHeight w:val="451"/>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w:t>
            </w:r>
          </w:p>
        </w:tc>
        <w:tc>
          <w:tcPr>
            <w:tcW w:w="6619"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9149AD">
        <w:trPr>
          <w:trHeight w:val="331"/>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2.</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3.</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4.</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5.</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6.</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318"/>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7.</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514"/>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8.</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9.</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10.</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11.</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12.</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13.</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37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14.</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454"/>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15</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16.</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17.</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257"/>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18</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28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19.</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20</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21</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22.</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23</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489"/>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24</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397"/>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25</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26</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27</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величине и цвету.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48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28</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29</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30.</w:t>
            </w:r>
          </w:p>
        </w:tc>
        <w:tc>
          <w:tcPr>
            <w:tcW w:w="6619" w:type="dxa"/>
          </w:tcPr>
          <w:p w:rsidR="007A6FAC" w:rsidRPr="00C1431A" w:rsidRDefault="007A6FAC" w:rsidP="00A5394F">
            <w:pPr>
              <w:pStyle w:val="Default"/>
              <w:jc w:val="both"/>
            </w:pPr>
            <w:r w:rsidRPr="00C1431A">
              <w:t xml:space="preserve">Развивать умение различать количество предметов (один – много). 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31</w:t>
            </w:r>
          </w:p>
        </w:tc>
        <w:tc>
          <w:tcPr>
            <w:tcW w:w="6619" w:type="dxa"/>
          </w:tcPr>
          <w:p w:rsidR="007A6FAC" w:rsidRPr="00C1431A" w:rsidRDefault="007A6FAC"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32</w:t>
            </w:r>
          </w:p>
        </w:tc>
        <w:tc>
          <w:tcPr>
            <w:tcW w:w="6619" w:type="dxa"/>
          </w:tcPr>
          <w:p w:rsidR="007A6FAC" w:rsidRPr="00C1431A" w:rsidRDefault="007A6FAC" w:rsidP="00A5394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33</w:t>
            </w:r>
          </w:p>
        </w:tc>
        <w:tc>
          <w:tcPr>
            <w:tcW w:w="6619" w:type="dxa"/>
          </w:tcPr>
          <w:p w:rsidR="007A6FAC" w:rsidRPr="00C1431A" w:rsidRDefault="007A6FAC" w:rsidP="00A5394F">
            <w:pPr>
              <w:pStyle w:val="Default"/>
              <w:jc w:val="both"/>
            </w:pPr>
            <w:r w:rsidRPr="00C1431A">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Pr>
          <w:p w:rsidR="007A6FAC" w:rsidRPr="00C1431A" w:rsidRDefault="007A6FAC" w:rsidP="00A5394F">
            <w:pPr>
              <w:widowControl w:val="0"/>
              <w:autoSpaceDE w:val="0"/>
              <w:autoSpaceDN w:val="0"/>
              <w:adjustRightInd w:val="0"/>
              <w:spacing w:line="240" w:lineRule="auto"/>
              <w:jc w:val="both"/>
              <w:rPr>
                <w:rFonts w:ascii="Times New Roman" w:hAnsi="Times New Roman"/>
                <w:sz w:val="24"/>
                <w:szCs w:val="24"/>
              </w:rPr>
            </w:pPr>
          </w:p>
        </w:tc>
      </w:tr>
      <w:tr w:rsidR="007A6FAC" w:rsidRPr="00C1431A" w:rsidTr="009149AD">
        <w:tblPrEx>
          <w:tblLook w:val="0000"/>
        </w:tblPrEx>
        <w:trPr>
          <w:trHeight w:val="720"/>
        </w:trPr>
        <w:tc>
          <w:tcPr>
            <w:tcW w:w="7594" w:type="dxa"/>
            <w:gridSpan w:val="2"/>
          </w:tcPr>
          <w:p w:rsidR="007A6FAC" w:rsidRPr="00A5394F" w:rsidRDefault="007A6FAC"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 xml:space="preserve">Всего занятий: </w:t>
            </w:r>
          </w:p>
        </w:tc>
        <w:tc>
          <w:tcPr>
            <w:tcW w:w="1693" w:type="dxa"/>
          </w:tcPr>
          <w:p w:rsidR="007A6FAC" w:rsidRPr="00A5394F" w:rsidRDefault="007A6FAC"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33</w:t>
            </w:r>
          </w:p>
        </w:tc>
      </w:tr>
    </w:tbl>
    <w:p w:rsidR="007A6FAC" w:rsidRPr="00A5394F" w:rsidRDefault="007A6FAC" w:rsidP="00A5394F">
      <w:pPr>
        <w:spacing w:after="0" w:line="240" w:lineRule="auto"/>
        <w:ind w:left="284"/>
        <w:jc w:val="both"/>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2.7.2</w:t>
      </w:r>
      <w:r w:rsidRPr="00C2562B">
        <w:rPr>
          <w:rFonts w:ascii="Times New Roman" w:hAnsi="Times New Roman"/>
          <w:b/>
          <w:sz w:val="24"/>
          <w:szCs w:val="24"/>
          <w:lang w:eastAsia="ar-SA"/>
        </w:rPr>
        <w:t>.</w:t>
      </w:r>
      <w:r w:rsidRPr="00C2562B">
        <w:rPr>
          <w:rFonts w:ascii="Times New Roman" w:hAnsi="Times New Roman"/>
          <w:b/>
          <w:sz w:val="24"/>
          <w:szCs w:val="24"/>
        </w:rPr>
        <w:t xml:space="preserve"> </w:t>
      </w:r>
      <w:r>
        <w:rPr>
          <w:rFonts w:ascii="Times New Roman" w:hAnsi="Times New Roman"/>
          <w:b/>
          <w:sz w:val="24"/>
          <w:szCs w:val="24"/>
        </w:rPr>
        <w:t>Образовательная область «Познавательное развитие» -</w:t>
      </w:r>
      <w:r>
        <w:rPr>
          <w:rFonts w:ascii="Times New Roman" w:hAnsi="Times New Roman"/>
          <w:b/>
          <w:sz w:val="24"/>
          <w:szCs w:val="24"/>
          <w:lang w:eastAsia="ar-SA"/>
        </w:rPr>
        <w:t xml:space="preserve"> </w:t>
      </w:r>
      <w:r w:rsidRPr="00C2562B">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1940"/>
        <w:gridCol w:w="4848"/>
        <w:gridCol w:w="1843"/>
      </w:tblGrid>
      <w:tr w:rsidR="007A6FAC" w:rsidRPr="00C1431A" w:rsidTr="00B216C7">
        <w:trPr>
          <w:trHeight w:val="279"/>
        </w:trPr>
        <w:tc>
          <w:tcPr>
            <w:tcW w:w="975"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40"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848"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843"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1.</w:t>
            </w:r>
          </w:p>
        </w:tc>
        <w:tc>
          <w:tcPr>
            <w:tcW w:w="1940" w:type="dxa"/>
            <w:vAlign w:val="center"/>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с целевым назначением и функциями отдельных помещений в группе и детском саду.</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2.</w:t>
            </w:r>
          </w:p>
        </w:tc>
        <w:tc>
          <w:tcPr>
            <w:tcW w:w="1940" w:type="dxa"/>
            <w:vAlign w:val="center"/>
          </w:tcPr>
          <w:p w:rsidR="007A6FAC" w:rsidRPr="00C1431A" w:rsidRDefault="007A6FAC" w:rsidP="00B216C7">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848" w:type="dxa"/>
          </w:tcPr>
          <w:p w:rsidR="007A6FAC" w:rsidRPr="00C1431A" w:rsidRDefault="007A6FAC" w:rsidP="00B216C7">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848" w:type="dxa"/>
          </w:tcPr>
          <w:p w:rsidR="007A6FAC" w:rsidRPr="00C1431A" w:rsidRDefault="007A6FAC" w:rsidP="00B216C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по внешнему виду и вкусу и называть овощи (огурец, помидор, морковь, репа).</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4.</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5.</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6.</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848" w:type="dxa"/>
          </w:tcPr>
          <w:p w:rsidR="007A6FAC" w:rsidRPr="00C1431A" w:rsidRDefault="007A6FAC"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318"/>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7.</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848" w:type="dxa"/>
          </w:tcPr>
          <w:p w:rsidR="007A6FAC" w:rsidRPr="00C1431A" w:rsidRDefault="007A6FAC" w:rsidP="00B216C7">
            <w:pPr>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514"/>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8.</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Обучать детей различать и называть предметы мебели, рассказать об их назначении.</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9.</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848" w:type="dxa"/>
          </w:tcPr>
          <w:p w:rsidR="007A6FAC" w:rsidRPr="00C1431A" w:rsidRDefault="007A6FAC" w:rsidP="000902F1">
            <w:pPr>
              <w:spacing w:after="0" w:line="240" w:lineRule="auto"/>
              <w:jc w:val="both"/>
              <w:rPr>
                <w:rFonts w:ascii="Times New Roman" w:hAnsi="Times New Roman"/>
                <w:i/>
                <w:sz w:val="24"/>
                <w:szCs w:val="24"/>
              </w:rPr>
            </w:pPr>
            <w:r w:rsidRPr="00C1431A">
              <w:rPr>
                <w:rFonts w:ascii="Times New Roman" w:hAnsi="Times New Roman"/>
                <w:sz w:val="24"/>
                <w:szCs w:val="24"/>
              </w:rPr>
              <w:t xml:space="preserve">Инсценировка русской народной песенки «Вышла курочка гулять…». </w:t>
            </w:r>
            <w:r w:rsidRPr="00C1431A">
              <w:rPr>
                <w:rFonts w:ascii="Times New Roman" w:hAnsi="Times New Roman"/>
                <w:i/>
                <w:sz w:val="24"/>
                <w:szCs w:val="24"/>
              </w:rPr>
              <w:t xml:space="preserve"> </w:t>
            </w:r>
            <w:r w:rsidRPr="00C1431A">
              <w:rPr>
                <w:rFonts w:ascii="Times New Roman" w:hAnsi="Times New Roman"/>
                <w:sz w:val="24"/>
                <w:szCs w:val="24"/>
              </w:rPr>
              <w:t>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360"/>
              <w:rPr>
                <w:rFonts w:ascii="Times New Roman" w:hAnsi="Times New Roman"/>
                <w:sz w:val="24"/>
                <w:szCs w:val="24"/>
              </w:rPr>
            </w:pPr>
            <w:r w:rsidRPr="00C1431A">
              <w:rPr>
                <w:rFonts w:ascii="Times New Roman" w:hAnsi="Times New Roman"/>
                <w:sz w:val="24"/>
                <w:szCs w:val="24"/>
              </w:rPr>
              <w:t>10.</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и обобщать знания детей о семье.</w:t>
            </w:r>
          </w:p>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представления о составе семьи, используя фотографии членов семьи ребенка</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11.</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848" w:type="dxa"/>
          </w:tcPr>
          <w:p w:rsidR="007A6FAC" w:rsidRPr="00EF6256" w:rsidRDefault="007A6FAC" w:rsidP="000902F1">
            <w:pPr>
              <w:pStyle w:val="10"/>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12.</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деревьях.</w:t>
            </w:r>
          </w:p>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Показать свойства снега. Формировать</w:t>
            </w:r>
          </w:p>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доброжелательное отношение к окружающему миру.</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848" w:type="dxa"/>
          </w:tcPr>
          <w:p w:rsidR="007A6FAC" w:rsidRPr="00C1431A" w:rsidRDefault="007A6FAC"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378"/>
        </w:trPr>
        <w:tc>
          <w:tcPr>
            <w:tcW w:w="975" w:type="dxa"/>
            <w:vAlign w:val="center"/>
          </w:tcPr>
          <w:p w:rsidR="007A6FAC" w:rsidRPr="00C1431A" w:rsidRDefault="007A6FAC"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14.</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ориентироваться в ближайшем окружении: узнавать свой дом, называть улицу.</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454"/>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848" w:type="dxa"/>
          </w:tcPr>
          <w:p w:rsidR="007A6FAC" w:rsidRPr="00C1431A" w:rsidRDefault="007A6FAC"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умении определять  и различать одежду, выделять основные  признаки предметов одежды.</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848" w:type="dxa"/>
          </w:tcPr>
          <w:p w:rsidR="007A6FAC" w:rsidRPr="00C1431A" w:rsidRDefault="007A6FAC"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848" w:type="dxa"/>
          </w:tcPr>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w:t>
            </w:r>
          </w:p>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кормушках для птиц. Формировать доброе</w:t>
            </w:r>
          </w:p>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отношение к птицам, желание заботиться о них.</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257"/>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848" w:type="dxa"/>
          </w:tcPr>
          <w:p w:rsidR="007A6FAC" w:rsidRPr="00EF6256" w:rsidRDefault="007A6FAC" w:rsidP="000902F1">
            <w:pPr>
              <w:pStyle w:val="10"/>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28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848" w:type="dxa"/>
          </w:tcPr>
          <w:p w:rsidR="007A6FAC" w:rsidRPr="00EF6256" w:rsidRDefault="007A6FAC" w:rsidP="000902F1">
            <w:pPr>
              <w:pStyle w:val="10"/>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848" w:type="dxa"/>
          </w:tcPr>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об</w:t>
            </w:r>
          </w:p>
          <w:p w:rsidR="007A6FAC" w:rsidRPr="00C1431A" w:rsidRDefault="007A6FAC"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аквариумных рыбках. Формировать интерес к обитателям аквариума.</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848" w:type="dxa"/>
          </w:tcPr>
          <w:p w:rsidR="007A6FAC" w:rsidRPr="00C1431A" w:rsidRDefault="007A6FAC" w:rsidP="000902F1">
            <w:pPr>
              <w:spacing w:after="0" w:line="240" w:lineRule="auto"/>
              <w:jc w:val="both"/>
              <w:rPr>
                <w:rFonts w:ascii="Times New Roman" w:hAnsi="Times New Roman"/>
                <w:i/>
                <w:sz w:val="24"/>
                <w:szCs w:val="24"/>
              </w:rPr>
            </w:pPr>
            <w:r w:rsidRPr="00C1431A">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домашних животных и их детенышах. Знакомить с русским бытом.</w:t>
            </w:r>
          </w:p>
        </w:tc>
        <w:tc>
          <w:tcPr>
            <w:tcW w:w="1843"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848" w:type="dxa"/>
          </w:tcPr>
          <w:p w:rsidR="007A6FAC" w:rsidRPr="00873795" w:rsidRDefault="007A6FAC"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Формировать временные отношения: день – гуляют, играют, кушают; ночь – спят. Развивать зрительное восприятие. Воспитывать культуру поведения.</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489"/>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домашних</w:t>
            </w:r>
          </w:p>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животных и их характерных особенностях.</w:t>
            </w:r>
          </w:p>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желание проявлять заботу о домашних птицах.</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397"/>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848" w:type="dxa"/>
          </w:tcPr>
          <w:p w:rsidR="007A6FAC" w:rsidRPr="00C1431A" w:rsidRDefault="007A6FAC" w:rsidP="00520266">
            <w:pPr>
              <w:spacing w:after="0" w:line="240" w:lineRule="auto"/>
              <w:jc w:val="both"/>
              <w:rPr>
                <w:rFonts w:ascii="Times New Roman" w:hAnsi="Times New Roman"/>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848" w:type="dxa"/>
          </w:tcPr>
          <w:p w:rsidR="007A6FAC" w:rsidRPr="00C1431A" w:rsidRDefault="007A6FAC" w:rsidP="00520266">
            <w:pPr>
              <w:spacing w:after="0" w:line="240" w:lineRule="auto"/>
              <w:jc w:val="both"/>
              <w:rPr>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48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1940" w:type="dxa"/>
          </w:tcPr>
          <w:p w:rsidR="007A6FAC" w:rsidRPr="00C1431A" w:rsidRDefault="007A6FAC" w:rsidP="00520266">
            <w:pPr>
              <w:spacing w:line="240" w:lineRule="auto"/>
              <w:jc w:val="both"/>
              <w:rPr>
                <w:rFonts w:ascii="Times New Roman" w:hAnsi="Times New Roman"/>
                <w:i/>
                <w:sz w:val="24"/>
                <w:szCs w:val="24"/>
              </w:rPr>
            </w:pPr>
            <w:r w:rsidRPr="00C1431A">
              <w:rPr>
                <w:rFonts w:ascii="Times New Roman" w:hAnsi="Times New Roman"/>
                <w:sz w:val="24"/>
                <w:szCs w:val="24"/>
              </w:rPr>
              <w:t>Одевание куклы на прогулку</w:t>
            </w:r>
          </w:p>
        </w:tc>
        <w:tc>
          <w:tcPr>
            <w:tcW w:w="4848" w:type="dxa"/>
          </w:tcPr>
          <w:p w:rsidR="007A6FAC" w:rsidRPr="00C1431A" w:rsidRDefault="007A6FAC"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145"/>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рассматривать картину,</w:t>
            </w:r>
          </w:p>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848" w:type="dxa"/>
          </w:tcPr>
          <w:p w:rsidR="007A6FAC" w:rsidRPr="00873795" w:rsidRDefault="007A6FAC"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848" w:type="dxa"/>
          </w:tcPr>
          <w:p w:rsidR="007A6FAC" w:rsidRPr="00C1431A" w:rsidRDefault="007A6FAC"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rPr>
          <w:trHeight w:val="608"/>
        </w:trPr>
        <w:tc>
          <w:tcPr>
            <w:tcW w:w="975" w:type="dxa"/>
            <w:vAlign w:val="center"/>
          </w:tcPr>
          <w:p w:rsidR="007A6FAC" w:rsidRPr="00C1431A" w:rsidRDefault="007A6FAC"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1940" w:type="dxa"/>
          </w:tcPr>
          <w:p w:rsidR="007A6FAC" w:rsidRPr="00C1431A" w:rsidRDefault="007A6FAC"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848" w:type="dxa"/>
          </w:tcPr>
          <w:p w:rsidR="007A6FAC" w:rsidRPr="00C1431A" w:rsidRDefault="007A6FAC"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B216C7">
        <w:tblPrEx>
          <w:tblLook w:val="0000"/>
        </w:tblPrEx>
        <w:trPr>
          <w:trHeight w:val="720"/>
        </w:trPr>
        <w:tc>
          <w:tcPr>
            <w:tcW w:w="7763" w:type="dxa"/>
            <w:gridSpan w:val="3"/>
          </w:tcPr>
          <w:p w:rsidR="007A6FAC" w:rsidRPr="00EF6256" w:rsidRDefault="007A6FAC"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843" w:type="dxa"/>
          </w:tcPr>
          <w:p w:rsidR="007A6FAC" w:rsidRPr="00EF6256" w:rsidRDefault="007A6FAC"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7F4806">
      <w:pPr>
        <w:spacing w:line="360" w:lineRule="auto"/>
        <w:contextualSpacing/>
        <w:rPr>
          <w:rFonts w:ascii="Times New Roman" w:hAnsi="Times New Roman"/>
          <w:b/>
          <w:sz w:val="24"/>
          <w:szCs w:val="24"/>
        </w:rPr>
      </w:pPr>
    </w:p>
    <w:p w:rsidR="007A6FAC" w:rsidRDefault="007A6FAC" w:rsidP="006521D1">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2.7</w:t>
      </w:r>
      <w:r w:rsidRPr="007F4806">
        <w:rPr>
          <w:rFonts w:ascii="Times New Roman" w:hAnsi="Times New Roman"/>
          <w:b/>
          <w:sz w:val="24"/>
          <w:szCs w:val="24"/>
        </w:rPr>
        <w:t>.3.  Образовательная область «Речевое развитие»</w:t>
      </w:r>
    </w:p>
    <w:p w:rsidR="007A6FAC" w:rsidRPr="007F4806" w:rsidRDefault="007A6FAC"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Развитие речи</w:t>
      </w:r>
    </w:p>
    <w:p w:rsidR="007A6FAC" w:rsidRDefault="007A6FAC"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395"/>
        <w:gridCol w:w="135"/>
        <w:gridCol w:w="15"/>
        <w:gridCol w:w="45"/>
        <w:gridCol w:w="30"/>
        <w:gridCol w:w="24"/>
        <w:gridCol w:w="6"/>
        <w:gridCol w:w="2121"/>
      </w:tblGrid>
      <w:tr w:rsidR="007A6FAC" w:rsidRPr="00C1431A" w:rsidTr="007F4806">
        <w:trPr>
          <w:trHeight w:val="269"/>
        </w:trPr>
        <w:tc>
          <w:tcPr>
            <w:tcW w:w="709"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 п/п</w:t>
            </w:r>
          </w:p>
        </w:tc>
        <w:tc>
          <w:tcPr>
            <w:tcW w:w="2126"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Тема занятия</w:t>
            </w:r>
          </w:p>
        </w:tc>
        <w:tc>
          <w:tcPr>
            <w:tcW w:w="4395"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Цель занятия</w:t>
            </w:r>
          </w:p>
        </w:tc>
        <w:tc>
          <w:tcPr>
            <w:tcW w:w="2376" w:type="dxa"/>
            <w:gridSpan w:val="7"/>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F4806">
        <w:trPr>
          <w:trHeight w:val="40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2126" w:type="dxa"/>
          </w:tcPr>
          <w:p w:rsidR="007A6FAC" w:rsidRPr="00C1431A" w:rsidRDefault="007A6FAC" w:rsidP="006E3452">
            <w:pPr>
              <w:pStyle w:val="Default"/>
              <w:jc w:val="both"/>
            </w:pPr>
            <w:r w:rsidRPr="00C1431A">
              <w:rPr>
                <w:bCs/>
              </w:rPr>
              <w:t>Чтение немецкой народной песенки «Три веселых братца»</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Pr>
          <w:p w:rsidR="007A6FAC" w:rsidRPr="00C1431A" w:rsidRDefault="007A6FAC" w:rsidP="007F4806">
            <w:pPr>
              <w:widowControl w:val="0"/>
              <w:autoSpaceDE w:val="0"/>
              <w:autoSpaceDN w:val="0"/>
              <w:adjustRightInd w:val="0"/>
            </w:pPr>
          </w:p>
        </w:tc>
      </w:tr>
      <w:tr w:rsidR="007A6FAC" w:rsidRPr="00C1431A" w:rsidTr="007F4806">
        <w:trPr>
          <w:trHeight w:val="43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2126" w:type="dxa"/>
          </w:tcPr>
          <w:p w:rsidR="007A6FAC" w:rsidRPr="00C1431A" w:rsidRDefault="007A6FAC" w:rsidP="00543855">
            <w:pPr>
              <w:pStyle w:val="Default"/>
              <w:jc w:val="both"/>
            </w:pPr>
            <w:r w:rsidRPr="00C1431A">
              <w:rPr>
                <w:bCs/>
              </w:rPr>
              <w:t>Дидактическая игра «Поручение», дидактическое упражнение «Вверх-вниз»</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56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2126" w:type="dxa"/>
          </w:tcPr>
          <w:p w:rsidR="007A6FAC" w:rsidRPr="00C1431A" w:rsidRDefault="007A6FAC" w:rsidP="00543855">
            <w:pPr>
              <w:pStyle w:val="Default"/>
              <w:jc w:val="both"/>
            </w:pPr>
            <w:r w:rsidRPr="00C1431A">
              <w:rPr>
                <w:bCs/>
              </w:rPr>
              <w:t>Повторение сказки «Репка». Дидактические упражнения «Кто что ест?», «Скажи «а»».</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1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2126"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8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2126" w:type="dxa"/>
          </w:tcPr>
          <w:p w:rsidR="007A6FAC" w:rsidRPr="00C1431A" w:rsidRDefault="007A6FAC" w:rsidP="00543855">
            <w:pPr>
              <w:pStyle w:val="Default"/>
              <w:jc w:val="both"/>
            </w:pPr>
            <w:r w:rsidRPr="00C1431A">
              <w:rPr>
                <w:bCs/>
              </w:rPr>
              <w:t>Чтение рассказа Л.Н.Толстого «Спала кошка на крыше»</w:t>
            </w:r>
          </w:p>
        </w:tc>
        <w:tc>
          <w:tcPr>
            <w:tcW w:w="4395" w:type="dxa"/>
          </w:tcPr>
          <w:p w:rsidR="007A6FAC" w:rsidRPr="00C1431A" w:rsidRDefault="007A6FAC" w:rsidP="00873795">
            <w:pPr>
              <w:pStyle w:val="Default"/>
              <w:jc w:val="both"/>
            </w:pPr>
            <w:r w:rsidRPr="00C1431A">
              <w:rPr>
                <w:bCs/>
              </w:rPr>
              <w:t>П</w:t>
            </w:r>
            <w:r w:rsidRPr="00C1431A">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2126" w:type="dxa"/>
          </w:tcPr>
          <w:p w:rsidR="007A6FAC" w:rsidRPr="00C1431A" w:rsidRDefault="007A6FAC" w:rsidP="00543855">
            <w:pPr>
              <w:pStyle w:val="Default"/>
              <w:jc w:val="both"/>
            </w:pPr>
            <w:r w:rsidRPr="00C1431A">
              <w:rPr>
                <w:bCs/>
              </w:rPr>
              <w:t>Чтение рассказа Л.Н.Толстого «Был у Пети и Миши конь</w:t>
            </w:r>
          </w:p>
        </w:tc>
        <w:tc>
          <w:tcPr>
            <w:tcW w:w="4395" w:type="dxa"/>
          </w:tcPr>
          <w:p w:rsidR="007A6FAC" w:rsidRPr="00C1431A" w:rsidRDefault="007A6FAC" w:rsidP="00873795">
            <w:pPr>
              <w:spacing w:after="0" w:line="240" w:lineRule="auto"/>
              <w:jc w:val="both"/>
              <w:rPr>
                <w:rFonts w:ascii="Times New Roman" w:hAnsi="Times New Roman"/>
                <w:sz w:val="24"/>
                <w:szCs w:val="24"/>
              </w:rPr>
            </w:pPr>
            <w:r w:rsidRPr="00C1431A">
              <w:rPr>
                <w:rFonts w:ascii="Times New Roman" w:hAnsi="Times New Roman"/>
                <w:bCs/>
                <w:sz w:val="24"/>
                <w:szCs w:val="24"/>
              </w:rPr>
              <w:t>С</w:t>
            </w:r>
            <w:r w:rsidRPr="00C1431A">
              <w:rPr>
                <w:rFonts w:ascii="Times New Roman" w:hAnsi="Times New Roman"/>
                <w:sz w:val="24"/>
                <w:szCs w:val="24"/>
              </w:rPr>
              <w:t>овершенствовать умение детей слушать рассказ без наглядного сопровождения.</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5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2126"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Закрепить правильное произношение звука у (изолированного и в звукосочетаниях)</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82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2126" w:type="dxa"/>
          </w:tcPr>
          <w:p w:rsidR="007A6FAC" w:rsidRPr="00C1431A" w:rsidRDefault="007A6FAC" w:rsidP="00543855">
            <w:pPr>
              <w:pStyle w:val="Default"/>
              <w:jc w:val="both"/>
            </w:pPr>
            <w:r w:rsidRPr="00C1431A">
              <w:rPr>
                <w:bCs/>
              </w:rPr>
              <w:t>Рассматривание сюжетной картины «Спасаем мяч»</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F4806">
        <w:trPr>
          <w:trHeight w:val="76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9</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птиц, о которых упоминается в потешки.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918"/>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10</w:t>
            </w:r>
          </w:p>
        </w:tc>
        <w:tc>
          <w:tcPr>
            <w:tcW w:w="2126" w:type="dxa"/>
          </w:tcPr>
          <w:p w:rsidR="007A6FAC" w:rsidRPr="00C1431A" w:rsidRDefault="007A6FAC" w:rsidP="006E3452">
            <w:pPr>
              <w:pStyle w:val="Default"/>
              <w:jc w:val="both"/>
            </w:pPr>
            <w:r w:rsidRPr="00C1431A">
              <w:rPr>
                <w:bCs/>
              </w:rPr>
              <w:t>Дидактическое упражнение «Ветерок» Чтение стихотворения А.Барто «Кто как кричит».</w:t>
            </w:r>
          </w:p>
        </w:tc>
        <w:tc>
          <w:tcPr>
            <w:tcW w:w="4395" w:type="dxa"/>
          </w:tcPr>
          <w:p w:rsidR="007A6FAC" w:rsidRPr="00C1431A" w:rsidRDefault="007A6FAC" w:rsidP="00543855">
            <w:pPr>
              <w:pStyle w:val="Default"/>
              <w:jc w:val="both"/>
            </w:pPr>
            <w:r w:rsidRPr="00C1431A">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69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2126" w:type="dxa"/>
          </w:tcPr>
          <w:p w:rsidR="007A6FAC" w:rsidRPr="00C1431A" w:rsidRDefault="007A6FAC" w:rsidP="006E3452">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57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2126" w:type="dxa"/>
          </w:tcPr>
          <w:p w:rsidR="007A6FAC" w:rsidRPr="00C1431A" w:rsidRDefault="007A6FAC" w:rsidP="006E3452">
            <w:pPr>
              <w:pStyle w:val="Default"/>
              <w:jc w:val="both"/>
            </w:pPr>
            <w:r w:rsidRPr="00C1431A">
              <w:rPr>
                <w:bCs/>
              </w:rPr>
              <w:t>Дидактические игры и упражнения с кубиками и кирпичиками.</w:t>
            </w:r>
          </w:p>
        </w:tc>
        <w:tc>
          <w:tcPr>
            <w:tcW w:w="4395" w:type="dxa"/>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83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2126" w:type="dxa"/>
          </w:tcPr>
          <w:p w:rsidR="007A6FAC" w:rsidRPr="00C1431A" w:rsidRDefault="007A6FAC" w:rsidP="006E3452">
            <w:pPr>
              <w:pStyle w:val="Default"/>
              <w:jc w:val="both"/>
            </w:pPr>
            <w:r w:rsidRPr="00C1431A">
              <w:rPr>
                <w:bCs/>
              </w:rPr>
              <w:t>Чтение сказки «Козлятки и волк»</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со сказкой, вызвать желание поиграть в сказку.</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69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2126" w:type="dxa"/>
          </w:tcPr>
          <w:p w:rsidR="007A6FAC" w:rsidRPr="00C1431A" w:rsidRDefault="007A6FAC" w:rsidP="006E3452">
            <w:pPr>
              <w:pStyle w:val="Default"/>
              <w:jc w:val="both"/>
            </w:pPr>
            <w:r w:rsidRPr="00C1431A">
              <w:rPr>
                <w:bCs/>
              </w:rPr>
              <w:t>Игра – инсценировка «Добрый вечер, мамочка»</w:t>
            </w:r>
          </w:p>
        </w:tc>
        <w:tc>
          <w:tcPr>
            <w:tcW w:w="4545" w:type="dxa"/>
            <w:gridSpan w:val="3"/>
          </w:tcPr>
          <w:p w:rsidR="007A6FAC" w:rsidRPr="00C1431A" w:rsidRDefault="007A6FAC" w:rsidP="00543855">
            <w:pPr>
              <w:pStyle w:val="Default"/>
              <w:jc w:val="both"/>
            </w:pPr>
            <w:r w:rsidRPr="00C1431A">
              <w:rPr>
                <w:bCs/>
              </w:rPr>
              <w:t>У</w:t>
            </w:r>
            <w:r w:rsidRPr="00C1431A">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70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2126" w:type="dxa"/>
          </w:tcPr>
          <w:p w:rsidR="007A6FAC" w:rsidRPr="00C1431A" w:rsidRDefault="007A6FAC" w:rsidP="006E3452">
            <w:pPr>
              <w:pStyle w:val="Default"/>
              <w:jc w:val="both"/>
            </w:pPr>
            <w:r w:rsidRPr="00C1431A">
              <w:rPr>
                <w:bCs/>
              </w:rPr>
              <w:t>Рассматривание сюжетных картин по выбору воспитателя.</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84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2126" w:type="dxa"/>
          </w:tcPr>
          <w:p w:rsidR="007A6FAC" w:rsidRPr="00C1431A" w:rsidRDefault="007A6FAC" w:rsidP="006E3452">
            <w:pPr>
              <w:pStyle w:val="Default"/>
              <w:jc w:val="both"/>
            </w:pPr>
            <w:r w:rsidRPr="00C1431A">
              <w:rPr>
                <w:bCs/>
              </w:rPr>
              <w:t>Дидактическое упражнение «Выше-ниже, дальше-ближе».</w:t>
            </w:r>
          </w:p>
        </w:tc>
        <w:tc>
          <w:tcPr>
            <w:tcW w:w="4545" w:type="dxa"/>
            <w:gridSpan w:val="3"/>
          </w:tcPr>
          <w:p w:rsidR="007A6FAC" w:rsidRPr="00C1431A" w:rsidRDefault="007A6FAC" w:rsidP="00543855">
            <w:pPr>
              <w:spacing w:line="240" w:lineRule="auto"/>
              <w:jc w:val="both"/>
              <w:rPr>
                <w:rFonts w:ascii="Times New Roman" w:hAnsi="Times New Roman"/>
                <w:sz w:val="24"/>
                <w:szCs w:val="24"/>
              </w:rPr>
            </w:pPr>
            <w:r w:rsidRPr="00C1431A">
              <w:rPr>
                <w:rFonts w:ascii="Times New Roman" w:hAnsi="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41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4545" w:type="dxa"/>
            <w:gridSpan w:val="3"/>
          </w:tcPr>
          <w:p w:rsidR="007A6FAC" w:rsidRPr="00C1431A" w:rsidRDefault="007A6FAC" w:rsidP="00543855">
            <w:pPr>
              <w:spacing w:line="240" w:lineRule="auto"/>
              <w:jc w:val="both"/>
              <w:rPr>
                <w:rFonts w:ascii="Times New Roman" w:hAnsi="Times New Roman"/>
                <w:sz w:val="24"/>
                <w:szCs w:val="24"/>
              </w:rPr>
            </w:pPr>
            <w:r w:rsidRPr="00C1431A">
              <w:rPr>
                <w:rFonts w:ascii="Times New Roman" w:hAnsi="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м-мь, п-пь, б-бь в звукосочетаниях.</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60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2126" w:type="dxa"/>
          </w:tcPr>
          <w:p w:rsidR="007A6FAC" w:rsidRPr="00C1431A" w:rsidRDefault="007A6FAC" w:rsidP="006E3452">
            <w:pPr>
              <w:pStyle w:val="Default"/>
              <w:jc w:val="both"/>
            </w:pPr>
            <w:r w:rsidRPr="00C1431A">
              <w:rPr>
                <w:bCs/>
              </w:rPr>
              <w:t>Чтение и инсценирование сказки В.Сутеева «Кто сказал «мяу»?»</w:t>
            </w:r>
          </w:p>
        </w:tc>
        <w:tc>
          <w:tcPr>
            <w:tcW w:w="4545" w:type="dxa"/>
            <w:gridSpan w:val="3"/>
          </w:tcPr>
          <w:p w:rsidR="007A6FAC" w:rsidRPr="00C1431A" w:rsidRDefault="007A6FAC" w:rsidP="00543855">
            <w:pPr>
              <w:spacing w:line="240" w:lineRule="auto"/>
              <w:jc w:val="both"/>
              <w:rPr>
                <w:rFonts w:ascii="Times New Roman" w:hAnsi="Times New Roman"/>
                <w:sz w:val="24"/>
                <w:szCs w:val="24"/>
              </w:rPr>
            </w:pPr>
            <w:r w:rsidRPr="00C1431A">
              <w:rPr>
                <w:rFonts w:ascii="Times New Roman" w:hAnsi="Times New Roman"/>
                <w:sz w:val="24"/>
                <w:szCs w:val="24"/>
              </w:rPr>
              <w:t>Познакомить детей с новым произведением, доставить малышам удовольствие от восприятия сказки.</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27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19</w:t>
            </w:r>
          </w:p>
        </w:tc>
        <w:tc>
          <w:tcPr>
            <w:tcW w:w="2126" w:type="dxa"/>
          </w:tcPr>
          <w:p w:rsidR="007A6FAC" w:rsidRPr="00C1431A" w:rsidRDefault="007A6FAC" w:rsidP="006E3452">
            <w:pPr>
              <w:pStyle w:val="Default"/>
              <w:jc w:val="both"/>
            </w:pPr>
            <w:r w:rsidRPr="00C1431A">
              <w:rPr>
                <w:bCs/>
              </w:rPr>
              <w:t>Инсценирование сказки В.Сутеева «Кто сказал «мяу»?»</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60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2126" w:type="dxa"/>
          </w:tcPr>
          <w:p w:rsidR="007A6FAC" w:rsidRPr="00C1431A" w:rsidRDefault="007A6FAC" w:rsidP="006E3452">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4545" w:type="dxa"/>
            <w:gridSpan w:val="3"/>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70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2126" w:type="dxa"/>
          </w:tcPr>
          <w:p w:rsidR="007A6FAC" w:rsidRPr="00C1431A" w:rsidRDefault="007A6FAC" w:rsidP="006E3452">
            <w:pPr>
              <w:pStyle w:val="Default"/>
              <w:jc w:val="both"/>
            </w:pPr>
            <w:r w:rsidRPr="00C1431A">
              <w:rPr>
                <w:bCs/>
              </w:rPr>
              <w:t>Рассматривание сюжетных картин по выбору воспитателя.</w:t>
            </w:r>
          </w:p>
        </w:tc>
        <w:tc>
          <w:tcPr>
            <w:tcW w:w="4545" w:type="dxa"/>
            <w:gridSpan w:val="3"/>
          </w:tcPr>
          <w:p w:rsidR="007A6FAC" w:rsidRPr="00C1431A" w:rsidRDefault="007A6FAC" w:rsidP="00543855">
            <w:pPr>
              <w:pStyle w:val="Default"/>
              <w:jc w:val="both"/>
            </w:pPr>
            <w:r w:rsidRPr="00C1431A">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F4806">
        <w:trPr>
          <w:trHeight w:val="41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2126" w:type="dxa"/>
          </w:tcPr>
          <w:p w:rsidR="007A6FAC" w:rsidRPr="00C1431A" w:rsidRDefault="007A6FAC" w:rsidP="006E3452">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4530" w:type="dxa"/>
            <w:gridSpan w:val="2"/>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60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2126" w:type="dxa"/>
          </w:tcPr>
          <w:p w:rsidR="007A6FAC" w:rsidRPr="00C1431A" w:rsidRDefault="007A6FAC" w:rsidP="006E3452">
            <w:pPr>
              <w:pStyle w:val="Default"/>
              <w:jc w:val="both"/>
            </w:pPr>
            <w:r w:rsidRPr="00C1431A">
              <w:rPr>
                <w:bCs/>
              </w:rPr>
              <w:t>Чтение сказки Л.Н.Толстого «Три медведя»</w:t>
            </w:r>
          </w:p>
        </w:tc>
        <w:tc>
          <w:tcPr>
            <w:tcW w:w="4530" w:type="dxa"/>
            <w:gridSpan w:val="2"/>
          </w:tcPr>
          <w:p w:rsidR="007A6FAC" w:rsidRPr="00C1431A" w:rsidRDefault="007A6FAC" w:rsidP="00543855">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7A6FAC" w:rsidRPr="00C1431A" w:rsidRDefault="007A6FAC" w:rsidP="00543855">
            <w:pPr>
              <w:widowControl w:val="0"/>
              <w:autoSpaceDE w:val="0"/>
              <w:autoSpaceDN w:val="0"/>
              <w:adjustRightInd w:val="0"/>
              <w:spacing w:line="240" w:lineRule="auto"/>
              <w:jc w:val="both"/>
              <w:rPr>
                <w:sz w:val="24"/>
                <w:szCs w:val="24"/>
              </w:rPr>
            </w:pPr>
          </w:p>
        </w:tc>
      </w:tr>
      <w:tr w:rsidR="007A6FAC" w:rsidRPr="00C1431A" w:rsidTr="007F4806">
        <w:trPr>
          <w:trHeight w:val="55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2126" w:type="dxa"/>
          </w:tcPr>
          <w:p w:rsidR="007A6FAC" w:rsidRPr="00C1431A" w:rsidRDefault="007A6FAC" w:rsidP="006E3452">
            <w:pPr>
              <w:pStyle w:val="Default"/>
              <w:jc w:val="both"/>
            </w:pPr>
            <w:r w:rsidRPr="00C1431A">
              <w:rPr>
                <w:bCs/>
              </w:rPr>
              <w:t>Чтение сказки Л.Н.Толстого «Три медведя»</w:t>
            </w:r>
          </w:p>
        </w:tc>
        <w:tc>
          <w:tcPr>
            <w:tcW w:w="4530" w:type="dxa"/>
            <w:gridSpan w:val="2"/>
          </w:tcPr>
          <w:p w:rsidR="007A6FAC" w:rsidRPr="00C1431A" w:rsidRDefault="007A6FAC" w:rsidP="00543855">
            <w:pPr>
              <w:widowControl w:val="0"/>
              <w:autoSpaceDE w:val="0"/>
              <w:autoSpaceDN w:val="0"/>
              <w:adjustRightInd w:val="0"/>
              <w:spacing w:after="0" w:line="240" w:lineRule="auto"/>
              <w:jc w:val="both"/>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F4806">
        <w:trPr>
          <w:trHeight w:val="55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2126" w:type="dxa"/>
          </w:tcPr>
          <w:p w:rsidR="007A6FAC" w:rsidRPr="00C1431A" w:rsidRDefault="007A6FAC" w:rsidP="006E3452">
            <w:pPr>
              <w:pStyle w:val="Default"/>
              <w:jc w:val="both"/>
            </w:pPr>
            <w:r w:rsidRPr="00C1431A">
              <w:rPr>
                <w:bCs/>
              </w:rPr>
              <w:t>Игра «Кто позвал?». Дидактическая игра «Это зима?»</w:t>
            </w:r>
          </w:p>
        </w:tc>
        <w:tc>
          <w:tcPr>
            <w:tcW w:w="4530" w:type="dxa"/>
            <w:gridSpan w:val="2"/>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изображено.</w:t>
            </w:r>
          </w:p>
        </w:tc>
        <w:tc>
          <w:tcPr>
            <w:tcW w:w="2241" w:type="dxa"/>
            <w:gridSpan w:val="6"/>
          </w:tcPr>
          <w:p w:rsidR="007A6FAC" w:rsidRPr="00C1431A" w:rsidRDefault="007A6FAC" w:rsidP="009451E1">
            <w:pPr>
              <w:widowControl w:val="0"/>
              <w:autoSpaceDE w:val="0"/>
              <w:autoSpaceDN w:val="0"/>
              <w:adjustRightInd w:val="0"/>
              <w:spacing w:line="240" w:lineRule="auto"/>
              <w:rPr>
                <w:sz w:val="24"/>
                <w:szCs w:val="24"/>
              </w:rPr>
            </w:pPr>
          </w:p>
        </w:tc>
      </w:tr>
      <w:tr w:rsidR="007A6FAC" w:rsidRPr="00C1431A" w:rsidTr="007F4806">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28</w:t>
            </w:r>
          </w:p>
        </w:tc>
        <w:tc>
          <w:tcPr>
            <w:tcW w:w="2126" w:type="dxa"/>
          </w:tcPr>
          <w:p w:rsidR="007A6FAC" w:rsidRPr="00C1431A" w:rsidRDefault="007A6FAC" w:rsidP="006E3452">
            <w:pPr>
              <w:pStyle w:val="Default"/>
              <w:jc w:val="both"/>
              <w:rPr>
                <w:bCs/>
              </w:rPr>
            </w:pPr>
            <w:r w:rsidRPr="00C1431A">
              <w:rPr>
                <w:bCs/>
              </w:rPr>
              <w:t>Рассказывание без наглядного сопровождения.</w:t>
            </w:r>
          </w:p>
        </w:tc>
        <w:tc>
          <w:tcPr>
            <w:tcW w:w="4530" w:type="dxa"/>
            <w:gridSpan w:val="2"/>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Pr>
          <w:p w:rsidR="007A6FAC" w:rsidRPr="00C1431A" w:rsidRDefault="007A6FAC" w:rsidP="009451E1">
            <w:pPr>
              <w:spacing w:after="160" w:line="240" w:lineRule="auto"/>
              <w:rPr>
                <w:sz w:val="24"/>
                <w:szCs w:val="24"/>
                <w:highlight w:val="yellow"/>
              </w:rPr>
            </w:pPr>
          </w:p>
        </w:tc>
      </w:tr>
      <w:tr w:rsidR="007A6FAC" w:rsidRPr="00C1431A" w:rsidTr="007F4806">
        <w:trPr>
          <w:trHeight w:val="46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2126" w:type="dxa"/>
          </w:tcPr>
          <w:p w:rsidR="007A6FAC" w:rsidRPr="00C1431A" w:rsidRDefault="007A6FAC" w:rsidP="006E3452">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4530" w:type="dxa"/>
            <w:gridSpan w:val="2"/>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Упражнять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Pr>
          <w:p w:rsidR="007A6FAC" w:rsidRPr="00C1431A" w:rsidRDefault="007A6FAC" w:rsidP="009451E1">
            <w:pPr>
              <w:spacing w:line="240" w:lineRule="auto"/>
              <w:jc w:val="both"/>
              <w:rPr>
                <w:sz w:val="24"/>
                <w:szCs w:val="24"/>
              </w:rPr>
            </w:pPr>
          </w:p>
        </w:tc>
      </w:tr>
      <w:tr w:rsidR="007A6FAC" w:rsidRPr="00C1431A" w:rsidTr="007F4806">
        <w:trPr>
          <w:trHeight w:val="80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2126" w:type="dxa"/>
          </w:tcPr>
          <w:p w:rsidR="007A6FAC" w:rsidRPr="00C1431A" w:rsidRDefault="007A6FAC" w:rsidP="006E3452">
            <w:pPr>
              <w:pStyle w:val="Default"/>
              <w:jc w:val="both"/>
            </w:pPr>
            <w:r w:rsidRPr="00C1431A">
              <w:rPr>
                <w:bCs/>
              </w:rPr>
              <w:t>Повторение знакомых сказок. Чтение потешки «Огуречик, огуречик…»</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7A6FAC" w:rsidRPr="00C1431A" w:rsidRDefault="007A6FAC" w:rsidP="009451E1">
            <w:pPr>
              <w:spacing w:line="240" w:lineRule="auto"/>
              <w:jc w:val="both"/>
              <w:rPr>
                <w:sz w:val="24"/>
                <w:szCs w:val="24"/>
              </w:rPr>
            </w:pPr>
          </w:p>
        </w:tc>
      </w:tr>
      <w:tr w:rsidR="007A6FAC" w:rsidRPr="00C1431A" w:rsidTr="007F4806">
        <w:trPr>
          <w:trHeight w:val="84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2126" w:type="dxa"/>
          </w:tcPr>
          <w:p w:rsidR="007A6FAC" w:rsidRPr="00C1431A" w:rsidRDefault="007A6FAC" w:rsidP="006E3452">
            <w:pPr>
              <w:pStyle w:val="Default"/>
              <w:jc w:val="both"/>
            </w:pPr>
            <w:r w:rsidRPr="00C1431A">
              <w:rPr>
                <w:bCs/>
              </w:rPr>
              <w:t>Упражнение на совершенствование звуковой культуры речи.</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2181" w:type="dxa"/>
            <w:gridSpan w:val="4"/>
          </w:tcPr>
          <w:p w:rsidR="007A6FAC" w:rsidRPr="00C1431A" w:rsidRDefault="007A6FAC" w:rsidP="009451E1">
            <w:pPr>
              <w:spacing w:line="240" w:lineRule="auto"/>
              <w:jc w:val="both"/>
              <w:rPr>
                <w:sz w:val="24"/>
                <w:szCs w:val="24"/>
              </w:rPr>
            </w:pPr>
          </w:p>
        </w:tc>
      </w:tr>
      <w:tr w:rsidR="007A6FAC" w:rsidRPr="00C1431A" w:rsidTr="007F4806">
        <w:trPr>
          <w:trHeight w:val="68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Pr>
          <w:p w:rsidR="007A6FAC" w:rsidRPr="00C1431A" w:rsidRDefault="007A6FAC" w:rsidP="009451E1">
            <w:pPr>
              <w:spacing w:line="240" w:lineRule="auto"/>
              <w:jc w:val="both"/>
              <w:rPr>
                <w:sz w:val="24"/>
                <w:szCs w:val="24"/>
              </w:rPr>
            </w:pPr>
          </w:p>
        </w:tc>
      </w:tr>
      <w:tr w:rsidR="007A6FAC" w:rsidRPr="00C1431A" w:rsidTr="007F4806">
        <w:trPr>
          <w:trHeight w:val="70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2126" w:type="dxa"/>
          </w:tcPr>
          <w:p w:rsidR="007A6FAC" w:rsidRPr="00C1431A" w:rsidRDefault="007A6FAC" w:rsidP="006E3452">
            <w:pPr>
              <w:pStyle w:val="Default"/>
              <w:jc w:val="both"/>
            </w:pPr>
            <w:r w:rsidRPr="00C1431A">
              <w:rPr>
                <w:bCs/>
              </w:rPr>
              <w:t>Повторение знакомых сказок.</w:t>
            </w:r>
          </w:p>
        </w:tc>
        <w:tc>
          <w:tcPr>
            <w:tcW w:w="4590" w:type="dxa"/>
            <w:gridSpan w:val="4"/>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7A6FAC" w:rsidRPr="00C1431A" w:rsidRDefault="007A6FAC" w:rsidP="009451E1">
            <w:pPr>
              <w:spacing w:line="240" w:lineRule="auto"/>
              <w:rPr>
                <w:sz w:val="24"/>
                <w:szCs w:val="24"/>
              </w:rPr>
            </w:pPr>
          </w:p>
        </w:tc>
      </w:tr>
      <w:tr w:rsidR="007A6FAC" w:rsidRPr="00C1431A" w:rsidTr="007F4806">
        <w:trPr>
          <w:trHeight w:val="98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4590" w:type="dxa"/>
            <w:gridSpan w:val="4"/>
          </w:tcPr>
          <w:p w:rsidR="007A6FAC" w:rsidRPr="00C1431A" w:rsidRDefault="007A6FAC"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со сказкой и</w:t>
            </w:r>
            <w:r w:rsidRPr="00C1431A">
              <w:rPr>
                <w:rFonts w:ascii="Times New Roman" w:hAnsi="Times New Roman"/>
                <w:color w:val="000000"/>
                <w:sz w:val="24"/>
                <w:szCs w:val="24"/>
              </w:rPr>
              <w:br/>
              <w:t>песенкой-присказкой.</w:t>
            </w:r>
          </w:p>
        </w:tc>
        <w:tc>
          <w:tcPr>
            <w:tcW w:w="2181" w:type="dxa"/>
            <w:gridSpan w:val="4"/>
          </w:tcPr>
          <w:p w:rsidR="007A6FAC" w:rsidRPr="00C1431A" w:rsidRDefault="007A6FAC" w:rsidP="009451E1">
            <w:pPr>
              <w:spacing w:line="240" w:lineRule="auto"/>
              <w:rPr>
                <w:sz w:val="24"/>
                <w:szCs w:val="24"/>
              </w:rPr>
            </w:pPr>
          </w:p>
        </w:tc>
      </w:tr>
      <w:tr w:rsidR="007A6FAC" w:rsidRPr="00C1431A" w:rsidTr="007F4806">
        <w:trPr>
          <w:trHeight w:val="69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Pr>
          <w:p w:rsidR="007A6FAC" w:rsidRPr="00C1431A" w:rsidRDefault="007A6FAC" w:rsidP="007F4806"/>
        </w:tc>
      </w:tr>
      <w:tr w:rsidR="007A6FAC" w:rsidRPr="00C1431A" w:rsidTr="007F4806">
        <w:trPr>
          <w:trHeight w:val="82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Помочь детям понять содержание потешки, обратить внимание на слова аленька, черноброва; познакомить со стихотворением; учить договаривать</w:t>
            </w:r>
            <w:r w:rsidRPr="00C1431A">
              <w:rPr>
                <w:rFonts w:ascii="Times New Roman" w:hAnsi="Times New Roman"/>
                <w:color w:val="000000"/>
                <w:sz w:val="24"/>
                <w:szCs w:val="24"/>
              </w:rPr>
              <w:br/>
              <w:t>звукоподражательные слова и небольшие фразы.</w:t>
            </w:r>
          </w:p>
        </w:tc>
        <w:tc>
          <w:tcPr>
            <w:tcW w:w="2127" w:type="dxa"/>
            <w:gridSpan w:val="2"/>
          </w:tcPr>
          <w:p w:rsidR="007A6FAC" w:rsidRPr="00C1431A" w:rsidRDefault="007A6FAC" w:rsidP="007F4806"/>
        </w:tc>
      </w:tr>
      <w:tr w:rsidR="007A6FAC" w:rsidRPr="00C1431A" w:rsidTr="007F4806">
        <w:trPr>
          <w:trHeight w:val="57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37</w:t>
            </w:r>
          </w:p>
        </w:tc>
        <w:tc>
          <w:tcPr>
            <w:tcW w:w="2126" w:type="dxa"/>
          </w:tcPr>
          <w:p w:rsidR="007A6FAC" w:rsidRPr="00C1431A" w:rsidRDefault="007A6FAC" w:rsidP="006E3452">
            <w:pPr>
              <w:pStyle w:val="Default"/>
              <w:jc w:val="both"/>
            </w:pPr>
            <w:r w:rsidRPr="00C1431A">
              <w:rPr>
                <w:bCs/>
              </w:rPr>
              <w:t>Повторение стихотворения С.Капутикян «Маша обедает».Дидактическая игра «Чей, чья, чье».</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C1431A">
              <w:rPr>
                <w:sz w:val="24"/>
                <w:szCs w:val="24"/>
              </w:rPr>
              <w:t xml:space="preserve">. </w:t>
            </w:r>
          </w:p>
          <w:p w:rsidR="007A6FAC" w:rsidRPr="00C1431A" w:rsidRDefault="007A6FAC" w:rsidP="009451E1">
            <w:pPr>
              <w:spacing w:line="240" w:lineRule="auto"/>
              <w:jc w:val="both"/>
              <w:rPr>
                <w:rFonts w:ascii="Times New Roman" w:hAnsi="Times New Roman"/>
                <w:sz w:val="24"/>
                <w:szCs w:val="24"/>
              </w:rPr>
            </w:pPr>
          </w:p>
          <w:p w:rsidR="007A6FAC" w:rsidRPr="00C1431A" w:rsidRDefault="007A6FAC" w:rsidP="009451E1">
            <w:pPr>
              <w:spacing w:line="240" w:lineRule="auto"/>
              <w:jc w:val="both"/>
              <w:rPr>
                <w:rFonts w:ascii="Times New Roman" w:hAnsi="Times New Roman"/>
                <w:sz w:val="24"/>
                <w:szCs w:val="24"/>
              </w:rPr>
            </w:pPr>
          </w:p>
        </w:tc>
        <w:tc>
          <w:tcPr>
            <w:tcW w:w="2127" w:type="dxa"/>
            <w:gridSpan w:val="2"/>
          </w:tcPr>
          <w:p w:rsidR="007A6FAC" w:rsidRPr="00C1431A" w:rsidRDefault="007A6FAC" w:rsidP="007F4806">
            <w:pPr>
              <w:jc w:val="both"/>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C1431A">
              <w:rPr>
                <w:rFonts w:ascii="Times New Roman" w:hAnsi="Times New Roman"/>
                <w:color w:val="000000"/>
                <w:sz w:val="24"/>
                <w:szCs w:val="24"/>
              </w:rPr>
              <w:br/>
              <w:t>правильно действия, противоположные по значению.</w:t>
            </w:r>
          </w:p>
        </w:tc>
        <w:tc>
          <w:tcPr>
            <w:tcW w:w="2127" w:type="dxa"/>
            <w:gridSpan w:val="2"/>
          </w:tcPr>
          <w:p w:rsidR="007A6FAC" w:rsidRPr="00C1431A" w:rsidRDefault="007A6FAC" w:rsidP="007F4806">
            <w:pPr>
              <w:jc w:val="both"/>
            </w:pPr>
          </w:p>
        </w:tc>
      </w:tr>
      <w:tr w:rsidR="007A6FAC" w:rsidRPr="00C1431A" w:rsidTr="007F4806">
        <w:trPr>
          <w:trHeight w:val="56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2126" w:type="dxa"/>
          </w:tcPr>
          <w:p w:rsidR="007A6FAC" w:rsidRPr="00C1431A" w:rsidRDefault="007A6FAC" w:rsidP="006E3452">
            <w:pPr>
              <w:pStyle w:val="Default"/>
              <w:jc w:val="both"/>
            </w:pPr>
            <w:r w:rsidRPr="00C1431A">
              <w:rPr>
                <w:bCs/>
              </w:rPr>
              <w:t>Инсценирование сказки «Теремок»</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Pr>
          <w:p w:rsidR="007A6FAC" w:rsidRPr="00C1431A" w:rsidRDefault="007A6FAC" w:rsidP="007F4806">
            <w:pPr>
              <w:shd w:val="clear" w:color="auto" w:fill="FFFFFF"/>
            </w:pPr>
          </w:p>
        </w:tc>
      </w:tr>
      <w:tr w:rsidR="007A6FAC" w:rsidRPr="00C1431A" w:rsidTr="007F4806">
        <w:trPr>
          <w:trHeight w:val="68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 слушать рассказ без наглядного сопровождения.</w:t>
            </w:r>
          </w:p>
        </w:tc>
        <w:tc>
          <w:tcPr>
            <w:tcW w:w="2121" w:type="dxa"/>
          </w:tcPr>
          <w:p w:rsidR="007A6FAC" w:rsidRPr="00C1431A" w:rsidRDefault="007A6FAC" w:rsidP="007F4806">
            <w:pPr>
              <w:shd w:val="clear" w:color="auto" w:fill="FFFFFF"/>
            </w:pPr>
          </w:p>
        </w:tc>
      </w:tr>
      <w:tr w:rsidR="007A6FAC" w:rsidRPr="00C1431A" w:rsidTr="007F4806">
        <w:trPr>
          <w:trHeight w:val="45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Pr>
          <w:p w:rsidR="007A6FAC" w:rsidRPr="00C1431A" w:rsidRDefault="007A6FAC" w:rsidP="007F4806">
            <w:pPr>
              <w:jc w:val="both"/>
            </w:pPr>
          </w:p>
        </w:tc>
      </w:tr>
      <w:tr w:rsidR="007A6FAC" w:rsidRPr="00C1431A" w:rsidTr="007F4806">
        <w:trPr>
          <w:trHeight w:val="69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Pr>
          <w:p w:rsidR="007A6FAC" w:rsidRPr="00C1431A" w:rsidRDefault="007A6FAC" w:rsidP="007F4806"/>
        </w:tc>
      </w:tr>
      <w:tr w:rsidR="007A6FAC" w:rsidRPr="00C1431A" w:rsidTr="007F4806">
        <w:trPr>
          <w:trHeight w:val="69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Pr>
          <w:p w:rsidR="007A6FAC" w:rsidRPr="00C1431A" w:rsidRDefault="007A6FAC" w:rsidP="007F4806"/>
        </w:tc>
      </w:tr>
      <w:tr w:rsidR="007A6FAC" w:rsidRPr="00C1431A" w:rsidTr="007F4806">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4650" w:type="dxa"/>
            <w:gridSpan w:val="7"/>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Pr>
          <w:p w:rsidR="007A6FAC" w:rsidRPr="00C1431A" w:rsidRDefault="007A6FAC" w:rsidP="007F4806">
            <w:pPr>
              <w:jc w:val="both"/>
            </w:pPr>
          </w:p>
        </w:tc>
      </w:tr>
      <w:tr w:rsidR="007A6FAC" w:rsidRPr="00C1431A" w:rsidTr="007F4806">
        <w:trPr>
          <w:trHeight w:val="60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4644" w:type="dxa"/>
            <w:gridSpan w:val="6"/>
          </w:tcPr>
          <w:p w:rsidR="007A6FAC" w:rsidRPr="00C1431A" w:rsidRDefault="007A6FAC" w:rsidP="009451E1">
            <w:pPr>
              <w:spacing w:line="240" w:lineRule="auto"/>
              <w:jc w:val="both"/>
              <w:rPr>
                <w:rFonts w:ascii="Times New Roman" w:hAnsi="Times New Roman"/>
                <w:sz w:val="24"/>
                <w:szCs w:val="24"/>
              </w:rPr>
            </w:pPr>
            <w:r w:rsidRPr="00C1431A">
              <w:rPr>
                <w:rFonts w:ascii="Times New Roman" w:hAnsi="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Pr>
          <w:p w:rsidR="007A6FAC" w:rsidRPr="00C1431A" w:rsidRDefault="007A6FAC" w:rsidP="007F4806"/>
        </w:tc>
      </w:tr>
      <w:tr w:rsidR="007A6FAC" w:rsidRPr="00C1431A" w:rsidTr="007F4806">
        <w:trPr>
          <w:trHeight w:val="56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w:t>
            </w:r>
            <w:r w:rsidRPr="00C1431A">
              <w:rPr>
                <w:rFonts w:ascii="Times New Roman" w:hAnsi="Times New Roman"/>
                <w:color w:val="000000"/>
                <w:sz w:val="24"/>
                <w:szCs w:val="24"/>
              </w:rPr>
              <w:br/>
              <w:t>слушать рассказ без наглядного сопровождения.</w:t>
            </w:r>
          </w:p>
        </w:tc>
        <w:tc>
          <w:tcPr>
            <w:tcW w:w="2127" w:type="dxa"/>
            <w:gridSpan w:val="2"/>
          </w:tcPr>
          <w:p w:rsidR="007A6FAC" w:rsidRPr="00C1431A" w:rsidRDefault="007A6FAC" w:rsidP="007F4806"/>
        </w:tc>
      </w:tr>
      <w:tr w:rsidR="007A6FAC" w:rsidRPr="00C1431A" w:rsidTr="007F4806">
        <w:trPr>
          <w:trHeight w:val="69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47</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Pr>
          <w:p w:rsidR="007A6FAC" w:rsidRPr="00C1431A" w:rsidRDefault="007A6FAC" w:rsidP="007F4806"/>
        </w:tc>
      </w:tr>
      <w:tr w:rsidR="007A6FAC" w:rsidRPr="00C1431A" w:rsidTr="007F4806">
        <w:trPr>
          <w:trHeight w:val="551"/>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Pr>
          <w:p w:rsidR="007A6FAC" w:rsidRPr="00C1431A" w:rsidRDefault="007A6FAC" w:rsidP="007F4806"/>
        </w:tc>
      </w:tr>
      <w:tr w:rsidR="007A6FAC" w:rsidRPr="00C1431A" w:rsidTr="007F4806">
        <w:trPr>
          <w:trHeight w:val="56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Pr>
          <w:p w:rsidR="007A6FAC" w:rsidRPr="00C1431A" w:rsidRDefault="007A6FAC" w:rsidP="007F4806">
            <w:pPr>
              <w:jc w:val="both"/>
            </w:pPr>
          </w:p>
        </w:tc>
      </w:tr>
      <w:tr w:rsidR="007A6FAC" w:rsidRPr="00C1431A" w:rsidTr="007F4806">
        <w:trPr>
          <w:trHeight w:val="56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4644" w:type="dxa"/>
            <w:gridSpan w:val="6"/>
          </w:tcPr>
          <w:p w:rsidR="007A6FAC" w:rsidRPr="00C1431A" w:rsidRDefault="007A6FAC"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русской народной сказкой «Маша и медведь»</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F4806">
        <w:trPr>
          <w:trHeight w:val="83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4644" w:type="dxa"/>
            <w:gridSpan w:val="6"/>
          </w:tcPr>
          <w:p w:rsidR="007A6FAC" w:rsidRPr="00C1431A" w:rsidRDefault="007A6FAC"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Постараться убедить детей в том,</w:t>
            </w:r>
            <w:r w:rsidRPr="00C1431A">
              <w:rPr>
                <w:rFonts w:ascii="Times New Roman" w:hAnsi="Times New Roman"/>
                <w:color w:val="000000"/>
                <w:sz w:val="24"/>
                <w:szCs w:val="24"/>
              </w:rPr>
              <w:br/>
              <w:t>что, рассматривая рисунки, можно увидеть много  интересного; помочь детям разыграть отрывок из сказки,</w:t>
            </w:r>
            <w:r w:rsidRPr="00C1431A">
              <w:rPr>
                <w:rFonts w:ascii="Times New Roman" w:hAnsi="Times New Roman"/>
                <w:color w:val="000000"/>
                <w:sz w:val="24"/>
                <w:szCs w:val="24"/>
              </w:rPr>
              <w:br/>
              <w:t>прививать им интерес к драматизации.</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F4806">
        <w:trPr>
          <w:trHeight w:val="70"/>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Pr>
          <w:p w:rsidR="007A6FAC" w:rsidRPr="00C1431A" w:rsidRDefault="007A6FAC" w:rsidP="007F4806">
            <w:pPr>
              <w:jc w:val="both"/>
            </w:pPr>
          </w:p>
        </w:tc>
      </w:tr>
      <w:tr w:rsidR="007A6FAC" w:rsidRPr="00C1431A" w:rsidTr="007F4806">
        <w:trPr>
          <w:trHeight w:val="608"/>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Вызвать у детей за Мишку Ушастика, нашедшего друзей, и желание узнать что-то новое про симпатичного медвежонка.</w:t>
            </w:r>
          </w:p>
        </w:tc>
        <w:tc>
          <w:tcPr>
            <w:tcW w:w="2151" w:type="dxa"/>
            <w:gridSpan w:val="3"/>
          </w:tcPr>
          <w:p w:rsidR="007A6FAC" w:rsidRPr="00C1431A" w:rsidRDefault="007A6FAC" w:rsidP="00C0167B">
            <w:pPr>
              <w:spacing w:line="240" w:lineRule="auto"/>
              <w:jc w:val="both"/>
              <w:rPr>
                <w:sz w:val="24"/>
                <w:szCs w:val="24"/>
              </w:rPr>
            </w:pPr>
          </w:p>
        </w:tc>
      </w:tr>
      <w:tr w:rsidR="007A6FAC" w:rsidRPr="00C1431A" w:rsidTr="007F4806">
        <w:trPr>
          <w:trHeight w:val="84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2126" w:type="dxa"/>
          </w:tcPr>
          <w:p w:rsidR="007A6FAC" w:rsidRPr="00C1431A" w:rsidRDefault="007A6FAC" w:rsidP="006E3452">
            <w:pPr>
              <w:pStyle w:val="Default"/>
              <w:jc w:val="both"/>
            </w:pPr>
            <w:r w:rsidRPr="00C1431A">
              <w:rPr>
                <w:bCs/>
              </w:rPr>
              <w:t>Рассматривание картин из серии «Домашние животные»</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84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69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Вызвать у детей симпатию к маленькому гусенку, открывающему мир; упражнять малышей в произнесений звукоподражаний.</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639"/>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57</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4620" w:type="dxa"/>
            <w:gridSpan w:val="5"/>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Pr>
          <w:p w:rsidR="007A6FAC" w:rsidRPr="00C1431A" w:rsidRDefault="007A6FAC" w:rsidP="00C0167B">
            <w:pPr>
              <w:spacing w:line="240" w:lineRule="auto"/>
              <w:rPr>
                <w:sz w:val="24"/>
                <w:szCs w:val="24"/>
              </w:rPr>
            </w:pPr>
          </w:p>
        </w:tc>
      </w:tr>
      <w:tr w:rsidR="007A6FAC" w:rsidRPr="00C1431A" w:rsidTr="007F4806">
        <w:trPr>
          <w:trHeight w:val="70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помочь понять малышам, как смешно</w:t>
            </w:r>
            <w:r w:rsidRPr="00C1431A">
              <w:rPr>
                <w:rFonts w:ascii="Times New Roman" w:hAnsi="Times New Roman"/>
                <w:color w:val="000000"/>
                <w:sz w:val="24"/>
                <w:szCs w:val="24"/>
              </w:rPr>
              <w:br/>
              <w:t>выглядит капризуля, которой все не нравится.</w:t>
            </w:r>
          </w:p>
        </w:tc>
        <w:tc>
          <w:tcPr>
            <w:tcW w:w="2127" w:type="dxa"/>
            <w:gridSpan w:val="2"/>
          </w:tcPr>
          <w:p w:rsidR="007A6FAC" w:rsidRPr="00C1431A" w:rsidRDefault="007A6FAC" w:rsidP="007F4806"/>
        </w:tc>
      </w:tr>
      <w:tr w:rsidR="007A6FAC" w:rsidRPr="00C1431A" w:rsidTr="007F4806">
        <w:trPr>
          <w:trHeight w:val="686"/>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7A6FAC" w:rsidRPr="00C1431A" w:rsidRDefault="007A6FAC" w:rsidP="007F4806"/>
        </w:tc>
      </w:tr>
      <w:tr w:rsidR="007A6FAC" w:rsidRPr="00C1431A" w:rsidTr="007F4806">
        <w:trPr>
          <w:trHeight w:val="852"/>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1431A">
              <w:rPr>
                <w:rFonts w:ascii="Times New Roman" w:hAnsi="Times New Roman"/>
                <w:color w:val="000000"/>
                <w:sz w:val="24"/>
                <w:szCs w:val="24"/>
              </w:rPr>
              <w:br/>
              <w:t>от их внешних признаков.</w:t>
            </w:r>
          </w:p>
        </w:tc>
        <w:tc>
          <w:tcPr>
            <w:tcW w:w="2127" w:type="dxa"/>
            <w:gridSpan w:val="2"/>
          </w:tcPr>
          <w:p w:rsidR="007A6FAC" w:rsidRPr="00C1431A" w:rsidRDefault="007A6FAC" w:rsidP="007F4806">
            <w:pPr>
              <w:jc w:val="both"/>
            </w:pPr>
          </w:p>
        </w:tc>
      </w:tr>
      <w:tr w:rsidR="007A6FAC" w:rsidRPr="00C1431A" w:rsidTr="007F4806">
        <w:trPr>
          <w:trHeight w:val="553"/>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7A6FAC" w:rsidRPr="00C1431A" w:rsidRDefault="007A6FAC" w:rsidP="00C0167B">
            <w:pPr>
              <w:spacing w:after="0" w:line="240" w:lineRule="auto"/>
              <w:jc w:val="both"/>
            </w:pPr>
            <w:r w:rsidRPr="00C1431A">
              <w:rPr>
                <w:rFonts w:ascii="Times New Roman" w:hAnsi="Times New Roman"/>
                <w:color w:val="000000"/>
                <w:sz w:val="24"/>
                <w:szCs w:val="24"/>
              </w:rPr>
              <w:t>Продолжать знакомить детей с рассказом, учить слушать произведение без наглядного сопровождения, отвечать на вопросы, понимать , что кличка животных завит от их внешних признаков.</w:t>
            </w:r>
          </w:p>
        </w:tc>
        <w:tc>
          <w:tcPr>
            <w:tcW w:w="2127" w:type="dxa"/>
            <w:gridSpan w:val="2"/>
          </w:tcPr>
          <w:p w:rsidR="007A6FAC" w:rsidRPr="00C1431A" w:rsidRDefault="007A6FAC" w:rsidP="007F4806">
            <w:pPr>
              <w:jc w:val="both"/>
            </w:pPr>
          </w:p>
        </w:tc>
      </w:tr>
      <w:tr w:rsidR="007A6FAC" w:rsidRPr="00C1431A" w:rsidTr="007F4806">
        <w:trPr>
          <w:trHeight w:val="845"/>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осмысливать проблемную ситуацию и попытаться выразить свои впечатления в речи. Повторять знакомые стихи А.Барто и познакомиться со стихотворением «Кораблик».</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587"/>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Продолжать учить детей</w:t>
            </w:r>
            <w:r w:rsidRPr="00C1431A">
              <w:rPr>
                <w:rFonts w:ascii="Times New Roman" w:hAnsi="Times New Roman"/>
                <w:color w:val="000000"/>
                <w:sz w:val="24"/>
                <w:szCs w:val="24"/>
              </w:rPr>
              <w:br/>
              <w:t>осмысливать различные жизненные ситуации (без наглядного</w:t>
            </w:r>
            <w:r w:rsidRPr="00C1431A">
              <w:rPr>
                <w:rFonts w:ascii="Times New Roman" w:hAnsi="Times New Roman"/>
                <w:color w:val="000000"/>
                <w:sz w:val="24"/>
                <w:szCs w:val="24"/>
              </w:rPr>
              <w:br/>
              <w:t>сопровождения); с помощью игры отрабатывать у детей</w:t>
            </w:r>
            <w:r w:rsidRPr="00C1431A">
              <w:rPr>
                <w:rFonts w:ascii="Times New Roman" w:hAnsi="Times New Roman"/>
                <w:color w:val="000000"/>
                <w:sz w:val="24"/>
                <w:szCs w:val="24"/>
              </w:rPr>
              <w:br/>
              <w:t>плавный легкий выдох.</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rPr>
          <w:trHeight w:val="834"/>
        </w:trPr>
        <w:tc>
          <w:tcPr>
            <w:tcW w:w="709" w:type="dxa"/>
          </w:tcPr>
          <w:p w:rsidR="007A6FAC" w:rsidRPr="00C1431A" w:rsidRDefault="007A6FAC"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2126" w:type="dxa"/>
          </w:tcPr>
          <w:p w:rsidR="007A6FAC" w:rsidRPr="00C1431A" w:rsidRDefault="007A6FAC"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4644" w:type="dxa"/>
            <w:gridSpan w:val="6"/>
          </w:tcPr>
          <w:p w:rsidR="007A6FAC" w:rsidRPr="00C1431A" w:rsidRDefault="007A6FAC"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С помощью разных приемов</w:t>
            </w:r>
            <w:r w:rsidRPr="00C1431A">
              <w:rPr>
                <w:rFonts w:ascii="Times New Roman" w:hAnsi="Times New Roman"/>
                <w:color w:val="000000"/>
                <w:sz w:val="24"/>
                <w:szCs w:val="24"/>
              </w:rPr>
              <w:br/>
              <w:t>помочь детям вспомнить сказки, прочитанные на предыдущих занятиях, побуждая к инициативным</w:t>
            </w:r>
            <w:r w:rsidRPr="00C1431A">
              <w:rPr>
                <w:rFonts w:ascii="Times New Roman" w:hAnsi="Times New Roman"/>
                <w:color w:val="000000"/>
                <w:sz w:val="24"/>
                <w:szCs w:val="24"/>
              </w:rPr>
              <w:br/>
              <w:t>высказываниям.</w:t>
            </w:r>
          </w:p>
        </w:tc>
        <w:tc>
          <w:tcPr>
            <w:tcW w:w="2127" w:type="dxa"/>
            <w:gridSpan w:val="2"/>
          </w:tcPr>
          <w:p w:rsidR="007A6FAC" w:rsidRPr="00C1431A" w:rsidRDefault="007A6FAC" w:rsidP="00C0167B">
            <w:pPr>
              <w:spacing w:line="240" w:lineRule="auto"/>
              <w:jc w:val="both"/>
              <w:rPr>
                <w:sz w:val="24"/>
                <w:szCs w:val="24"/>
              </w:rPr>
            </w:pPr>
          </w:p>
        </w:tc>
      </w:tr>
      <w:tr w:rsidR="007A6FAC" w:rsidRPr="00C1431A" w:rsidTr="007F4806">
        <w:tblPrEx>
          <w:tblLook w:val="0000"/>
        </w:tblPrEx>
        <w:trPr>
          <w:trHeight w:val="499"/>
        </w:trPr>
        <w:tc>
          <w:tcPr>
            <w:tcW w:w="7479" w:type="dxa"/>
            <w:gridSpan w:val="8"/>
          </w:tcPr>
          <w:p w:rsidR="007A6FAC" w:rsidRPr="00C1431A" w:rsidRDefault="007A6FAC"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7A6FAC" w:rsidRPr="00C1431A" w:rsidRDefault="007A6FAC"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Default="007A6FAC" w:rsidP="008446F3">
      <w:pPr>
        <w:spacing w:after="0" w:line="240" w:lineRule="auto"/>
        <w:ind w:left="284"/>
        <w:rPr>
          <w:rFonts w:ascii="Times New Roman" w:hAnsi="Times New Roman"/>
          <w:b/>
          <w:sz w:val="24"/>
          <w:szCs w:val="24"/>
        </w:rPr>
      </w:pPr>
    </w:p>
    <w:p w:rsidR="007A6FAC" w:rsidRPr="00E06130" w:rsidRDefault="007A6FAC"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t>2.7.4</w:t>
      </w:r>
      <w:r w:rsidRPr="00E06130">
        <w:rPr>
          <w:rFonts w:ascii="Times New Roman" w:hAnsi="Times New Roman"/>
          <w:b/>
          <w:sz w:val="24"/>
          <w:szCs w:val="24"/>
        </w:rPr>
        <w:t>.        Образовательная область «Художественно-эстетическое развитие»</w:t>
      </w:r>
    </w:p>
    <w:p w:rsidR="007A6FAC" w:rsidRDefault="007A6FAC"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A6FAC" w:rsidRPr="007F4806" w:rsidRDefault="007A6FAC" w:rsidP="00873795">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00"/>
        <w:gridCol w:w="4961"/>
        <w:gridCol w:w="1712"/>
      </w:tblGrid>
      <w:tr w:rsidR="007A6FAC" w:rsidRPr="00C1431A" w:rsidTr="007F4806">
        <w:trPr>
          <w:trHeight w:val="279"/>
        </w:trPr>
        <w:tc>
          <w:tcPr>
            <w:tcW w:w="806" w:type="dxa"/>
          </w:tcPr>
          <w:p w:rsidR="007A6FAC" w:rsidRPr="00C1431A" w:rsidRDefault="007A6FAC" w:rsidP="00873795">
            <w:pPr>
              <w:spacing w:after="0"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1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51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ставить отпечатки поролоновым тампоном. Развивать память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4961" w:type="dxa"/>
          </w:tcPr>
          <w:p w:rsidR="007A6FAC" w:rsidRPr="00C1431A" w:rsidRDefault="007A6FAC"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13.</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37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4961" w:type="dxa"/>
          </w:tcPr>
          <w:p w:rsidR="007A6FAC" w:rsidRPr="00C1431A" w:rsidRDefault="007A6FAC"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5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C1431A">
              <w:t>.</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7A6FAC" w:rsidRPr="00C1431A" w:rsidRDefault="007A6FAC"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«Железная дорога»</w:t>
            </w:r>
          </w:p>
        </w:tc>
        <w:tc>
          <w:tcPr>
            <w:tcW w:w="4961" w:type="dxa"/>
          </w:tcPr>
          <w:p w:rsidR="007A6FAC" w:rsidRPr="006F2F69" w:rsidRDefault="007A6FAC" w:rsidP="006F2F69">
            <w:pPr>
              <w:shd w:val="clear" w:color="auto" w:fill="FFFFFF"/>
              <w:spacing w:after="0" w:line="240" w:lineRule="auto"/>
              <w:jc w:val="both"/>
              <w:rPr>
                <w:rFonts w:ascii="Times New Roman" w:hAnsi="Times New Roman"/>
                <w:color w:val="000000"/>
                <w:sz w:val="24"/>
                <w:szCs w:val="24"/>
              </w:rPr>
            </w:pPr>
            <w:r w:rsidRPr="006F2F69">
              <w:rPr>
                <w:rFonts w:ascii="Times New Roman" w:hAnsi="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5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4961" w:type="dxa"/>
          </w:tcPr>
          <w:p w:rsidR="007A6FAC" w:rsidRPr="00C1431A" w:rsidRDefault="007A6FAC"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8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w:t>
            </w:r>
            <w:r w:rsidRPr="00C1431A">
              <w:t xml:space="preserve"> </w:t>
            </w:r>
            <w:r w:rsidRPr="00C1431A">
              <w:rPr>
                <w:rFonts w:ascii="Times New Roman" w:hAnsi="Times New Roman"/>
                <w:sz w:val="24"/>
                <w:szCs w:val="24"/>
              </w:rPr>
              <w:t>мелкую моторику пальцев.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9"/>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4961" w:type="dxa"/>
          </w:tcPr>
          <w:p w:rsidR="007A6FAC" w:rsidRPr="00C1431A" w:rsidRDefault="007A6FAC" w:rsidP="00122F65">
            <w:pPr>
              <w:widowControl w:val="0"/>
              <w:autoSpaceDE w:val="0"/>
              <w:autoSpaceDN w:val="0"/>
              <w:adjustRightInd w:val="0"/>
              <w:spacing w:after="0"/>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9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25.</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кистью короткие линии сверху вниз на всей плоскости листа.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понятием «лучик», учить рисовать пальчиками короткие линии, круг; глаза, нос, рот. Развивать мелкую моторику рук.</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7A6FAC" w:rsidRPr="009149AD" w:rsidRDefault="007A6FAC" w:rsidP="006E3452">
            <w:pPr>
              <w:pStyle w:val="NormalWeb"/>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Pr>
          <w:p w:rsidR="007A6FAC" w:rsidRPr="00C1431A" w:rsidRDefault="007A6FAC"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7A6FAC" w:rsidRPr="009149AD" w:rsidRDefault="007A6FAC"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Pr>
          <w:p w:rsidR="007A6FAC" w:rsidRPr="0042139E" w:rsidRDefault="007A6FAC"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4961" w:type="dxa"/>
          </w:tcPr>
          <w:p w:rsidR="007A6FAC" w:rsidRPr="00122F65" w:rsidRDefault="007A6FAC"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Pr>
                <w:rFonts w:ascii="Calibri" w:hAnsi="Calibri"/>
                <w:color w:val="000000"/>
              </w:rPr>
              <w:t xml:space="preserve"> </w:t>
            </w:r>
            <w:r w:rsidRPr="00122F65">
              <w:rPr>
                <w:rStyle w:val="c0"/>
                <w:color w:val="000000"/>
              </w:rPr>
              <w:t>действительности. Используя прямые, округлые, наклонные, длинные,</w:t>
            </w:r>
            <w:r>
              <w:rPr>
                <w:rFonts w:ascii="Calibri" w:hAnsi="Calibri"/>
                <w:color w:val="000000"/>
              </w:rPr>
              <w:t xml:space="preserve"> </w:t>
            </w:r>
            <w:r w:rsidRPr="00122F65">
              <w:rPr>
                <w:rStyle w:val="c0"/>
                <w:color w:val="000000"/>
              </w:rPr>
              <w:t>короткие линии.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blPrEx>
          <w:tblLook w:val="0000"/>
        </w:tblPrEx>
        <w:trPr>
          <w:trHeight w:val="720"/>
        </w:trPr>
        <w:tc>
          <w:tcPr>
            <w:tcW w:w="7763" w:type="dxa"/>
            <w:gridSpan w:val="3"/>
          </w:tcPr>
          <w:p w:rsidR="007A6FAC" w:rsidRPr="00EF6256" w:rsidRDefault="007A6FAC"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7A6FAC" w:rsidRPr="00EF6256" w:rsidRDefault="007A6FAC"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7A6FAC" w:rsidRDefault="007A6FAC" w:rsidP="008446F3">
      <w:pPr>
        <w:spacing w:after="0" w:line="240" w:lineRule="auto"/>
        <w:ind w:left="284"/>
        <w:rPr>
          <w:rFonts w:ascii="Times New Roman" w:hAnsi="Times New Roman"/>
          <w:b/>
          <w:sz w:val="24"/>
          <w:szCs w:val="24"/>
        </w:rPr>
      </w:pPr>
    </w:p>
    <w:p w:rsidR="007A6FAC" w:rsidRPr="00E06130" w:rsidRDefault="007A6FAC"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t>2.7.5</w:t>
      </w:r>
      <w:r w:rsidRPr="00E06130">
        <w:rPr>
          <w:rFonts w:ascii="Times New Roman" w:hAnsi="Times New Roman"/>
          <w:b/>
          <w:sz w:val="24"/>
          <w:szCs w:val="24"/>
        </w:rPr>
        <w:t>.        Образовательная область «Художественно-эстетическое развитие»</w:t>
      </w:r>
    </w:p>
    <w:p w:rsidR="007A6FAC" w:rsidRPr="007F4806" w:rsidRDefault="007A6FAC"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7A6FAC" w:rsidRDefault="007A6FAC"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996"/>
        <w:gridCol w:w="4961"/>
        <w:gridCol w:w="1712"/>
      </w:tblGrid>
      <w:tr w:rsidR="007A6FAC" w:rsidRPr="00C1431A" w:rsidTr="007F4806">
        <w:trPr>
          <w:trHeight w:val="279"/>
        </w:trPr>
        <w:tc>
          <w:tcPr>
            <w:tcW w:w="806"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7A6FAC" w:rsidRPr="00C1431A" w:rsidRDefault="007A6FAC"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7A6FAC" w:rsidRPr="00C1431A" w:rsidRDefault="007A6FAC"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7A6FAC" w:rsidRPr="00F0267D" w:rsidRDefault="007A6FAC" w:rsidP="006E3452">
            <w:pPr>
              <w:pStyle w:val="NormalWeb"/>
              <w:spacing w:before="0" w:after="0"/>
              <w:rPr>
                <w:rFonts w:ascii="Arial" w:hAnsi="Arial" w:cs="Arial"/>
                <w:color w:val="000000"/>
                <w:sz w:val="21"/>
                <w:szCs w:val="21"/>
              </w:rPr>
            </w:pPr>
            <w:r>
              <w:rPr>
                <w:color w:val="000000"/>
              </w:rPr>
              <w:t>Лепка по замыслу</w:t>
            </w:r>
          </w:p>
        </w:tc>
        <w:tc>
          <w:tcPr>
            <w:tcW w:w="4961" w:type="dxa"/>
          </w:tcPr>
          <w:p w:rsidR="007A6FAC" w:rsidRPr="006E3452" w:rsidRDefault="007A6FAC" w:rsidP="006E3452">
            <w:pPr>
              <w:pStyle w:val="NormalWeb"/>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Вызвать у детей интерес к лепке. Познакомить со свойствами  пластилина: мнется, скатывается, расплющивается, рвется. </w:t>
            </w:r>
            <w:r w:rsidRPr="00C1431A">
              <w:rPr>
                <w:rFonts w:ascii="Times New Roman" w:hAnsi="Times New Roman"/>
                <w:sz w:val="24"/>
                <w:szCs w:val="24"/>
                <w:lang w:val="en-US"/>
              </w:rPr>
              <w:t>Воспитывать</w:t>
            </w:r>
            <w:r w:rsidRPr="00C1431A">
              <w:rPr>
                <w:rFonts w:ascii="Times New Roman" w:hAnsi="Times New Roman"/>
                <w:sz w:val="24"/>
                <w:szCs w:val="24"/>
              </w:rPr>
              <w:t xml:space="preserve"> </w:t>
            </w:r>
            <w:r w:rsidRPr="00C1431A">
              <w:rPr>
                <w:rFonts w:ascii="Times New Roman" w:hAnsi="Times New Roman"/>
                <w:sz w:val="24"/>
                <w:szCs w:val="24"/>
                <w:lang w:val="en-US"/>
              </w:rPr>
              <w:t>от</w:t>
            </w:r>
            <w:r w:rsidRPr="00C1431A">
              <w:rPr>
                <w:rFonts w:ascii="Times New Roman" w:hAnsi="Times New Roman"/>
                <w:sz w:val="24"/>
                <w:szCs w:val="24"/>
              </w:rPr>
              <w:t>з</w:t>
            </w:r>
            <w:r w:rsidRPr="00C1431A">
              <w:rPr>
                <w:rFonts w:ascii="Times New Roman" w:hAnsi="Times New Roman"/>
                <w:sz w:val="24"/>
                <w:szCs w:val="24"/>
                <w:lang w:val="en-US"/>
              </w:rPr>
              <w:t>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w:t>
            </w:r>
          </w:p>
        </w:tc>
        <w:tc>
          <w:tcPr>
            <w:tcW w:w="1996" w:type="dxa"/>
          </w:tcPr>
          <w:p w:rsidR="007A6FAC" w:rsidRPr="00F0267D" w:rsidRDefault="007A6FAC" w:rsidP="006E3452">
            <w:pPr>
              <w:pStyle w:val="NormalWeb"/>
              <w:spacing w:before="0" w:after="0"/>
              <w:rPr>
                <w:rFonts w:ascii="Arial" w:hAnsi="Arial" w:cs="Arial"/>
                <w:color w:val="000000"/>
                <w:sz w:val="21"/>
                <w:szCs w:val="21"/>
              </w:rPr>
            </w:pPr>
            <w:r w:rsidRPr="00E06130">
              <w:t>«</w:t>
            </w:r>
            <w:r>
              <w:rPr>
                <w:color w:val="000000"/>
              </w:rPr>
              <w:t>Морковка</w:t>
            </w:r>
            <w:r w:rsidRPr="00E06130">
              <w:t>»</w:t>
            </w:r>
          </w:p>
        </w:tc>
        <w:tc>
          <w:tcPr>
            <w:tcW w:w="4961" w:type="dxa"/>
          </w:tcPr>
          <w:p w:rsidR="007A6FAC" w:rsidRPr="006E3452" w:rsidRDefault="007A6FAC" w:rsidP="006E3452">
            <w:pPr>
              <w:pStyle w:val="NormalWeb"/>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4961" w:type="dxa"/>
          </w:tcPr>
          <w:p w:rsidR="007A6FAC" w:rsidRPr="00C1431A" w:rsidRDefault="007A6FAC"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1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51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7A6FAC" w:rsidRPr="00F0267D" w:rsidRDefault="007A6FAC" w:rsidP="006E3452">
            <w:pPr>
              <w:pStyle w:val="NormalWeb"/>
              <w:spacing w:before="0" w:after="0"/>
              <w:rPr>
                <w:rFonts w:ascii="Arial" w:hAnsi="Arial" w:cs="Arial"/>
                <w:color w:val="000000"/>
                <w:sz w:val="21"/>
                <w:szCs w:val="21"/>
              </w:rPr>
            </w:pPr>
            <w:r w:rsidRPr="00F0267D">
              <w:t>«</w:t>
            </w:r>
            <w:r>
              <w:rPr>
                <w:color w:val="000000"/>
              </w:rPr>
              <w:t>Пирожки</w:t>
            </w:r>
            <w:r w:rsidRPr="00E06130">
              <w:t>»</w:t>
            </w:r>
          </w:p>
        </w:tc>
        <w:tc>
          <w:tcPr>
            <w:tcW w:w="4961" w:type="dxa"/>
          </w:tcPr>
          <w:p w:rsidR="007A6FAC" w:rsidRPr="006E3452" w:rsidRDefault="007A6FAC" w:rsidP="006E3452">
            <w:pPr>
              <w:pStyle w:val="NormalWeb"/>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4961" w:type="dxa"/>
          </w:tcPr>
          <w:p w:rsidR="007A6FAC" w:rsidRPr="00C1431A" w:rsidRDefault="007A6FAC"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4961" w:type="dxa"/>
          </w:tcPr>
          <w:p w:rsidR="007A6FAC" w:rsidRPr="00C1431A" w:rsidRDefault="007A6FAC"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делать большой шар из пластилина, скатывая его круговыми движениями на дощечке.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Pr="00C1431A">
              <w:t xml:space="preserve"> </w:t>
            </w:r>
            <w:r w:rsidRPr="00C1431A">
              <w:rPr>
                <w:rFonts w:ascii="Times New Roman" w:hAnsi="Times New Roman"/>
                <w:sz w:val="24"/>
                <w:szCs w:val="24"/>
              </w:rPr>
              <w:t>детей.</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13.</w:t>
            </w:r>
          </w:p>
        </w:tc>
        <w:tc>
          <w:tcPr>
            <w:tcW w:w="1996" w:type="dxa"/>
          </w:tcPr>
          <w:p w:rsidR="007A6FAC" w:rsidRPr="00F0267D" w:rsidRDefault="007A6FAC" w:rsidP="006E3452">
            <w:pPr>
              <w:pStyle w:val="NormalWeb"/>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Pr>
          <w:p w:rsidR="007A6FAC" w:rsidRPr="006E3452" w:rsidRDefault="007A6FAC" w:rsidP="006E3452">
            <w:pPr>
              <w:pStyle w:val="NormalWeb"/>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37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7A6FAC" w:rsidRPr="00F0267D" w:rsidRDefault="007A6FAC" w:rsidP="006E3452">
            <w:pPr>
              <w:pStyle w:val="NormalWeb"/>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Pr>
          <w:p w:rsidR="007A6FAC" w:rsidRPr="006E3452" w:rsidRDefault="007A6FAC" w:rsidP="006E3452">
            <w:pPr>
              <w:pStyle w:val="NormalWeb"/>
              <w:spacing w:before="0" w:after="0"/>
              <w:rPr>
                <w:rFonts w:ascii="Arial" w:hAnsi="Arial" w:cs="Arial"/>
                <w:color w:val="000000"/>
                <w:sz w:val="21"/>
                <w:szCs w:val="21"/>
              </w:rPr>
            </w:pPr>
            <w:r>
              <w:rPr>
                <w:color w:val="000000"/>
              </w:rPr>
              <w:t>Закреплять умение раскатывать пластилин между ладонями, делать шарики круговыми движениями; расплющивать заготовку; закреплять знание цветов.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54"/>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15.</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w:t>
            </w:r>
            <w:r w:rsidRPr="00C1431A">
              <w:t xml:space="preserve"> </w:t>
            </w:r>
            <w:r w:rsidRPr="00C1431A">
              <w:rPr>
                <w:rFonts w:ascii="Times New Roman" w:hAnsi="Times New Roman"/>
                <w:sz w:val="24"/>
                <w:szCs w:val="24"/>
              </w:rPr>
              <w:t>потешки.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rsidRPr="00C1431A">
              <w:t xml:space="preserve">. </w:t>
            </w:r>
            <w:r w:rsidRPr="00C1431A">
              <w:rPr>
                <w:rFonts w:ascii="Times New Roman" w:hAnsi="Times New Roman"/>
                <w:sz w:val="24"/>
                <w:szCs w:val="24"/>
              </w:rPr>
              <w:t>Развивать внимание и восприятие.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7A6FAC" w:rsidRPr="00F0267D" w:rsidRDefault="007A6FAC" w:rsidP="006E3452">
            <w:pPr>
              <w:pStyle w:val="NormalWeb"/>
              <w:spacing w:before="0" w:after="0"/>
              <w:rPr>
                <w:rFonts w:ascii="Arial" w:hAnsi="Arial" w:cs="Arial"/>
                <w:color w:val="000000"/>
                <w:sz w:val="21"/>
                <w:szCs w:val="21"/>
              </w:rPr>
            </w:pPr>
            <w:r w:rsidRPr="00E06130">
              <w:t>«</w:t>
            </w:r>
            <w:r>
              <w:rPr>
                <w:color w:val="000000"/>
              </w:rPr>
              <w:t>Зернышки</w:t>
            </w:r>
            <w:r w:rsidRPr="00E06130">
              <w:t>»</w:t>
            </w:r>
          </w:p>
        </w:tc>
        <w:tc>
          <w:tcPr>
            <w:tcW w:w="4961" w:type="dxa"/>
          </w:tcPr>
          <w:p w:rsidR="007A6FAC" w:rsidRPr="00C1431A" w:rsidRDefault="007A6FAC"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5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28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4961" w:type="dxa"/>
          </w:tcPr>
          <w:p w:rsidR="007A6FAC" w:rsidRPr="00C1431A" w:rsidRDefault="007A6FAC"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4961" w:type="dxa"/>
          </w:tcPr>
          <w:p w:rsidR="007A6FAC" w:rsidRPr="00C1431A" w:rsidRDefault="007A6FAC"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7A6FAC" w:rsidRPr="00C1431A" w:rsidRDefault="007A6FAC" w:rsidP="007F4806">
            <w:pPr>
              <w:widowControl w:val="0"/>
              <w:autoSpaceDE w:val="0"/>
              <w:autoSpaceDN w:val="0"/>
              <w:adjustRightInd w:val="0"/>
              <w:jc w:val="both"/>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4961" w:type="dxa"/>
          </w:tcPr>
          <w:p w:rsidR="007A6FAC" w:rsidRPr="00C1431A" w:rsidRDefault="007A6FAC" w:rsidP="00197C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9"/>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24.</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4961" w:type="dxa"/>
          </w:tcPr>
          <w:p w:rsidR="007A6FAC" w:rsidRPr="00C1431A" w:rsidRDefault="007A6FAC"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397"/>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25.</w:t>
            </w:r>
          </w:p>
        </w:tc>
        <w:tc>
          <w:tcPr>
            <w:tcW w:w="1996" w:type="dxa"/>
          </w:tcPr>
          <w:p w:rsidR="007A6FAC" w:rsidRPr="00F0267D" w:rsidRDefault="007A6FAC" w:rsidP="006E3452">
            <w:pPr>
              <w:pStyle w:val="NormalWeb"/>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Pr>
          <w:p w:rsidR="007A6FAC" w:rsidRPr="006E3452" w:rsidRDefault="007A6FAC" w:rsidP="006E3452">
            <w:pPr>
              <w:pStyle w:val="NormalWeb"/>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4961" w:type="dxa"/>
          </w:tcPr>
          <w:p w:rsidR="007A6FAC" w:rsidRPr="0042139E" w:rsidRDefault="007A6FAC" w:rsidP="0042139E">
            <w:pPr>
              <w:pStyle w:val="NormalWeb"/>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48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Pr="00C1431A">
              <w:t xml:space="preserve"> </w:t>
            </w:r>
            <w:r w:rsidRPr="00C1431A">
              <w:rPr>
                <w:rFonts w:ascii="Times New Roman" w:hAnsi="Times New Roman"/>
                <w:sz w:val="24"/>
                <w:szCs w:val="24"/>
              </w:rPr>
              <w:t>моторику пальцев.</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4961" w:type="dxa"/>
          </w:tcPr>
          <w:p w:rsidR="007A6FAC" w:rsidRPr="00C1431A" w:rsidRDefault="007A6FAC"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145"/>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7A6FAC" w:rsidRPr="00C1431A" w:rsidRDefault="007A6FAC"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4961" w:type="dxa"/>
          </w:tcPr>
          <w:p w:rsidR="007A6FAC" w:rsidRPr="00C1431A" w:rsidRDefault="007A6FAC"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4961" w:type="dxa"/>
          </w:tcPr>
          <w:p w:rsidR="007A6FAC" w:rsidRPr="00C1431A" w:rsidRDefault="007A6FAC"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rPr>
          <w:trHeight w:val="608"/>
        </w:trPr>
        <w:tc>
          <w:tcPr>
            <w:tcW w:w="806" w:type="dxa"/>
          </w:tcPr>
          <w:p w:rsidR="007A6FAC" w:rsidRPr="00C1431A" w:rsidRDefault="007A6FAC"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7A6FAC" w:rsidRPr="00C1431A" w:rsidRDefault="007A6FAC"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4961" w:type="dxa"/>
          </w:tcPr>
          <w:p w:rsidR="007A6FAC" w:rsidRPr="00C1431A" w:rsidRDefault="007A6FAC" w:rsidP="006D1C5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создавать образ игрушки, прикрепляя друг к другу пластилиновые шарики, большой снизу, маленький сверху. Учить собирать целое из частей. Развивать образное мышление.</w:t>
            </w:r>
          </w:p>
        </w:tc>
        <w:tc>
          <w:tcPr>
            <w:tcW w:w="1712" w:type="dxa"/>
          </w:tcPr>
          <w:p w:rsidR="007A6FAC" w:rsidRPr="00C1431A" w:rsidRDefault="007A6FAC" w:rsidP="007F4806">
            <w:pPr>
              <w:widowControl w:val="0"/>
              <w:autoSpaceDE w:val="0"/>
              <w:autoSpaceDN w:val="0"/>
              <w:adjustRightInd w:val="0"/>
              <w:rPr>
                <w:rFonts w:ascii="Times New Roman" w:hAnsi="Times New Roman"/>
                <w:sz w:val="24"/>
                <w:szCs w:val="24"/>
              </w:rPr>
            </w:pPr>
          </w:p>
        </w:tc>
      </w:tr>
      <w:tr w:rsidR="007A6FAC" w:rsidRPr="00C1431A" w:rsidTr="007F4806">
        <w:tblPrEx>
          <w:tblLook w:val="0000"/>
        </w:tblPrEx>
        <w:trPr>
          <w:trHeight w:val="720"/>
        </w:trPr>
        <w:tc>
          <w:tcPr>
            <w:tcW w:w="7763" w:type="dxa"/>
            <w:gridSpan w:val="3"/>
          </w:tcPr>
          <w:p w:rsidR="007A6FAC" w:rsidRPr="00EF6256" w:rsidRDefault="007A6FAC"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7A6FAC" w:rsidRPr="00EF6256" w:rsidRDefault="007A6FAC"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7A6FAC" w:rsidRDefault="007A6FAC" w:rsidP="008446F3">
      <w:pPr>
        <w:spacing w:after="0" w:line="240" w:lineRule="auto"/>
        <w:ind w:left="284"/>
        <w:rPr>
          <w:rFonts w:ascii="Times New Roman" w:hAnsi="Times New Roman"/>
          <w:b/>
          <w:sz w:val="24"/>
          <w:szCs w:val="24"/>
        </w:rPr>
      </w:pPr>
    </w:p>
    <w:p w:rsidR="007A6FAC" w:rsidRDefault="007A6FAC" w:rsidP="000763E9">
      <w:pPr>
        <w:spacing w:after="0" w:line="240" w:lineRule="auto"/>
        <w:ind w:left="360"/>
        <w:jc w:val="center"/>
        <w:rPr>
          <w:rFonts w:ascii="Times New Roman" w:hAnsi="Times New Roman"/>
          <w:b/>
          <w:sz w:val="24"/>
          <w:szCs w:val="24"/>
        </w:rPr>
      </w:pPr>
    </w:p>
    <w:p w:rsidR="007A6FAC" w:rsidRPr="00E06130" w:rsidRDefault="007A6FAC" w:rsidP="006521D1">
      <w:pPr>
        <w:spacing w:line="240" w:lineRule="auto"/>
        <w:ind w:firstLine="709"/>
        <w:contextualSpacing/>
        <w:jc w:val="both"/>
        <w:rPr>
          <w:rFonts w:ascii="Times New Roman" w:hAnsi="Times New Roman"/>
          <w:b/>
          <w:sz w:val="24"/>
          <w:szCs w:val="24"/>
        </w:rPr>
      </w:pPr>
      <w:r>
        <w:rPr>
          <w:rFonts w:ascii="Times New Roman" w:hAnsi="Times New Roman"/>
          <w:b/>
          <w:sz w:val="24"/>
          <w:szCs w:val="24"/>
        </w:rPr>
        <w:t>2.7.6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7A6FAC" w:rsidRDefault="007A6FAC" w:rsidP="007F4806">
      <w:pPr>
        <w:suppressAutoHyphens/>
        <w:spacing w:after="0" w:line="240" w:lineRule="auto"/>
        <w:rPr>
          <w:rFonts w:ascii="Times New Roman" w:hAnsi="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21"/>
        <w:gridCol w:w="135"/>
        <w:gridCol w:w="15"/>
        <w:gridCol w:w="45"/>
        <w:gridCol w:w="30"/>
        <w:gridCol w:w="24"/>
        <w:gridCol w:w="6"/>
        <w:gridCol w:w="2121"/>
      </w:tblGrid>
      <w:tr w:rsidR="007A6FAC" w:rsidRPr="00C1431A" w:rsidTr="007953C5">
        <w:trPr>
          <w:trHeight w:val="269"/>
        </w:trPr>
        <w:tc>
          <w:tcPr>
            <w:tcW w:w="709"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 п/п</w:t>
            </w:r>
          </w:p>
        </w:tc>
        <w:tc>
          <w:tcPr>
            <w:tcW w:w="6521" w:type="dxa"/>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2376" w:type="dxa"/>
            <w:gridSpan w:val="7"/>
            <w:vAlign w:val="center"/>
          </w:tcPr>
          <w:p w:rsidR="007A6FAC" w:rsidRPr="00C1431A" w:rsidRDefault="007A6FAC"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7A6FAC" w:rsidRPr="00C1431A" w:rsidTr="007953C5">
        <w:trPr>
          <w:trHeight w:val="40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6521" w:type="dxa"/>
          </w:tcPr>
          <w:p w:rsidR="007A6FAC" w:rsidRPr="000B0FF3" w:rsidRDefault="007A6FAC" w:rsidP="007953C5">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 w:val="0"/>
                <w:bCs/>
                <w:color w:val="000000"/>
                <w:sz w:val="24"/>
                <w:szCs w:val="24"/>
              </w:rPr>
              <w:t>Ходьба и бег за воспитателем, не наталкиваясь друг на друга.</w:t>
            </w:r>
            <w:r w:rsidRPr="000B0FF3">
              <w:rPr>
                <w:rFonts w:ascii="Times New Roman" w:hAnsi="Times New Roman" w:cs="Calibri"/>
                <w:bCs/>
                <w:color w:val="000000"/>
                <w:sz w:val="24"/>
                <w:szCs w:val="24"/>
              </w:rPr>
              <w:t xml:space="preserve"> </w:t>
            </w:r>
          </w:p>
          <w:p w:rsidR="007A6FAC" w:rsidRPr="000B0FF3" w:rsidRDefault="007A6FAC" w:rsidP="007953C5">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Основные движения</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Прыжки на двух ногах на месте;</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Проползание заданного расстояния;</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Скатывание мяча с горки.</w:t>
            </w:r>
          </w:p>
          <w:p w:rsidR="007A6FAC" w:rsidRPr="000B0FF3" w:rsidRDefault="007A6FAC" w:rsidP="007953C5">
            <w:pPr>
              <w:pStyle w:val="40"/>
              <w:shd w:val="clear" w:color="auto" w:fill="auto"/>
              <w:spacing w:after="0" w:line="240" w:lineRule="auto"/>
              <w:jc w:val="both"/>
              <w:rPr>
                <w:rFonts w:ascii="Times New Roman" w:hAnsi="Times New Roman" w:cs="Calibri"/>
                <w:b w:val="0"/>
                <w:bCs/>
                <w:color w:val="000000"/>
                <w:sz w:val="24"/>
                <w:szCs w:val="24"/>
              </w:rPr>
            </w:pPr>
            <w:r w:rsidRPr="000B0FF3">
              <w:rPr>
                <w:rFonts w:ascii="Times New Roman" w:hAnsi="Times New Roman" w:cs="Calibri"/>
                <w:bCs/>
                <w:color w:val="000000"/>
                <w:sz w:val="24"/>
                <w:szCs w:val="24"/>
              </w:rPr>
              <w:t>Игровое упражнение</w:t>
            </w:r>
            <w:r w:rsidRPr="000B0FF3">
              <w:rPr>
                <w:rFonts w:ascii="Times New Roman" w:hAnsi="Times New Roman" w:cs="Calibri"/>
                <w:b w:val="0"/>
                <w:bCs/>
                <w:color w:val="000000"/>
                <w:sz w:val="24"/>
                <w:szCs w:val="24"/>
              </w:rPr>
              <w:t xml:space="preserve"> </w:t>
            </w:r>
          </w:p>
          <w:p w:rsidR="007A6FAC" w:rsidRPr="000B0FF3" w:rsidRDefault="007A6FAC" w:rsidP="007953C5">
            <w:pPr>
              <w:pStyle w:val="40"/>
              <w:numPr>
                <w:ilvl w:val="0"/>
                <w:numId w:val="67"/>
              </w:numPr>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 w:val="0"/>
                <w:bCs/>
                <w:color w:val="000000"/>
                <w:sz w:val="24"/>
                <w:szCs w:val="24"/>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7A6FAC" w:rsidRPr="00C1431A" w:rsidRDefault="007A6FAC" w:rsidP="007F4806">
            <w:pPr>
              <w:widowControl w:val="0"/>
              <w:autoSpaceDE w:val="0"/>
              <w:autoSpaceDN w:val="0"/>
              <w:adjustRightInd w:val="0"/>
            </w:pPr>
          </w:p>
        </w:tc>
      </w:tr>
      <w:tr w:rsidR="007A6FAC" w:rsidRPr="00C1431A" w:rsidTr="007953C5">
        <w:trPr>
          <w:trHeight w:val="43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6521" w:type="dxa"/>
          </w:tcPr>
          <w:p w:rsidR="007A6FAC" w:rsidRPr="000B0FF3" w:rsidRDefault="007A6FAC" w:rsidP="007953C5">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 w:val="0"/>
                <w:bCs/>
                <w:color w:val="000000"/>
                <w:sz w:val="24"/>
                <w:szCs w:val="24"/>
              </w:rPr>
              <w:t>Ходьба  и бег за воспитателем, не наталкиваясь друг на друга</w:t>
            </w:r>
          </w:p>
          <w:p w:rsidR="007A6FAC" w:rsidRPr="000B0FF3" w:rsidRDefault="007A6FAC" w:rsidP="007953C5">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Основные движения</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Проползание заданного расстояния до предмета;</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Прыжки на двух ногах на месте с хлопками;</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Катание мяча в паре с воспитателем.</w:t>
            </w:r>
          </w:p>
          <w:p w:rsidR="007A6FAC" w:rsidRPr="000B0FF3" w:rsidRDefault="007A6FAC" w:rsidP="007953C5">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Игровое упражнение</w:t>
            </w:r>
          </w:p>
          <w:p w:rsidR="007A6FAC" w:rsidRPr="000B0FF3" w:rsidRDefault="007A6FAC" w:rsidP="007953C5">
            <w:pPr>
              <w:pStyle w:val="20"/>
              <w:numPr>
                <w:ilvl w:val="0"/>
                <w:numId w:val="66"/>
              </w:numPr>
              <w:shd w:val="clear" w:color="auto" w:fill="auto"/>
              <w:tabs>
                <w:tab w:val="left" w:pos="633"/>
              </w:tabs>
              <w:spacing w:before="0" w:after="211" w:line="240" w:lineRule="auto"/>
              <w:ind w:firstLine="420"/>
              <w:rPr>
                <w:color w:val="000000"/>
                <w:sz w:val="24"/>
                <w:szCs w:val="24"/>
              </w:rPr>
            </w:pPr>
            <w:r w:rsidRPr="000B0FF3">
              <w:rPr>
                <w:color w:val="000000"/>
                <w:sz w:val="24"/>
                <w:szCs w:val="24"/>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56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6521" w:type="dxa"/>
          </w:tcPr>
          <w:p w:rsidR="007A6FAC" w:rsidRPr="000B0FF3" w:rsidRDefault="007A6FAC" w:rsidP="007953C5">
            <w:pPr>
              <w:pStyle w:val="50"/>
              <w:shd w:val="clear" w:color="auto" w:fill="auto"/>
              <w:spacing w:after="0" w:line="240" w:lineRule="auto"/>
              <w:rPr>
                <w:rFonts w:ascii="Times New Roman" w:hAnsi="Times New Roman" w:cs="Tahoma"/>
                <w:color w:val="000000"/>
                <w:sz w:val="24"/>
                <w:szCs w:val="24"/>
              </w:rPr>
            </w:pPr>
            <w:r w:rsidRPr="000B0FF3">
              <w:rPr>
                <w:rFonts w:ascii="Times New Roman" w:hAnsi="Times New Roman" w:cs="Tahoma"/>
                <w:color w:val="000000"/>
                <w:sz w:val="24"/>
                <w:szCs w:val="24"/>
              </w:rPr>
              <w:t xml:space="preserve">Ходьба не наталкиваясь друг на друга, бег за воспитателем. </w:t>
            </w:r>
          </w:p>
          <w:p w:rsidR="007A6FAC" w:rsidRPr="000B0FF3" w:rsidRDefault="007A6FAC" w:rsidP="007953C5">
            <w:pPr>
              <w:pStyle w:val="50"/>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b/>
                <w:color w:val="000000"/>
                <w:sz w:val="24"/>
                <w:szCs w:val="24"/>
              </w:rPr>
              <w:t>Основные движения</w:t>
            </w:r>
          </w:p>
          <w:p w:rsidR="007A6FAC" w:rsidRPr="000B0FF3" w:rsidRDefault="007A6FAC" w:rsidP="007953C5">
            <w:pPr>
              <w:pStyle w:val="20"/>
              <w:numPr>
                <w:ilvl w:val="0"/>
                <w:numId w:val="66"/>
              </w:numPr>
              <w:shd w:val="clear" w:color="auto" w:fill="auto"/>
              <w:tabs>
                <w:tab w:val="left" w:pos="653"/>
              </w:tabs>
              <w:spacing w:before="0" w:line="240" w:lineRule="auto"/>
              <w:ind w:left="400"/>
              <w:rPr>
                <w:color w:val="000000"/>
                <w:sz w:val="24"/>
                <w:szCs w:val="24"/>
              </w:rPr>
            </w:pPr>
            <w:r w:rsidRPr="000B0FF3">
              <w:rPr>
                <w:color w:val="000000"/>
                <w:sz w:val="24"/>
                <w:szCs w:val="24"/>
              </w:rPr>
              <w:t xml:space="preserve">Прыжки на двух ногах, слегка продвигаясь вперед </w:t>
            </w:r>
          </w:p>
          <w:p w:rsidR="007A6FAC" w:rsidRPr="000B0FF3" w:rsidRDefault="007A6FAC" w:rsidP="007953C5">
            <w:pPr>
              <w:pStyle w:val="20"/>
              <w:numPr>
                <w:ilvl w:val="0"/>
                <w:numId w:val="66"/>
              </w:numPr>
              <w:shd w:val="clear" w:color="auto" w:fill="auto"/>
              <w:tabs>
                <w:tab w:val="left" w:pos="653"/>
              </w:tabs>
              <w:spacing w:before="0" w:line="240" w:lineRule="auto"/>
              <w:ind w:left="400"/>
              <w:rPr>
                <w:color w:val="000000"/>
                <w:sz w:val="24"/>
                <w:szCs w:val="24"/>
              </w:rPr>
            </w:pPr>
            <w:r w:rsidRPr="000B0FF3">
              <w:rPr>
                <w:color w:val="000000"/>
                <w:sz w:val="24"/>
                <w:szCs w:val="24"/>
              </w:rPr>
              <w:t>Проползание заданного расстояния (от игрушки к игрушке)</w:t>
            </w:r>
          </w:p>
          <w:p w:rsidR="007A6FAC" w:rsidRPr="000B0FF3" w:rsidRDefault="007A6FAC" w:rsidP="007953C5">
            <w:pPr>
              <w:pStyle w:val="20"/>
              <w:numPr>
                <w:ilvl w:val="0"/>
                <w:numId w:val="66"/>
              </w:numPr>
              <w:shd w:val="clear" w:color="auto" w:fill="auto"/>
              <w:tabs>
                <w:tab w:val="left" w:pos="653"/>
              </w:tabs>
              <w:spacing w:before="0" w:line="240" w:lineRule="auto"/>
              <w:ind w:left="400"/>
              <w:rPr>
                <w:color w:val="000000"/>
                <w:sz w:val="24"/>
                <w:szCs w:val="24"/>
              </w:rPr>
            </w:pPr>
            <w:r w:rsidRPr="000B0FF3">
              <w:rPr>
                <w:color w:val="000000"/>
                <w:sz w:val="24"/>
                <w:szCs w:val="24"/>
              </w:rPr>
              <w:t xml:space="preserve">Катание мяча двумя руками воспитателю. </w:t>
            </w:r>
          </w:p>
          <w:p w:rsidR="007A6FAC" w:rsidRPr="000B0FF3" w:rsidRDefault="007A6FAC" w:rsidP="007953C5">
            <w:pPr>
              <w:pStyle w:val="50"/>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b/>
                <w:color w:val="000000"/>
                <w:sz w:val="24"/>
                <w:szCs w:val="24"/>
              </w:rPr>
              <w:t>Игровое упражнение</w:t>
            </w:r>
          </w:p>
          <w:p w:rsidR="007A6FAC" w:rsidRPr="000B0FF3" w:rsidRDefault="007A6FAC" w:rsidP="007953C5">
            <w:pPr>
              <w:pStyle w:val="20"/>
              <w:numPr>
                <w:ilvl w:val="0"/>
                <w:numId w:val="66"/>
              </w:numPr>
              <w:shd w:val="clear" w:color="auto" w:fill="auto"/>
              <w:tabs>
                <w:tab w:val="left" w:pos="633"/>
              </w:tabs>
              <w:spacing w:before="0" w:after="207" w:line="240" w:lineRule="auto"/>
              <w:ind w:firstLine="400"/>
              <w:rPr>
                <w:color w:val="000000"/>
                <w:sz w:val="22"/>
                <w:szCs w:val="22"/>
              </w:rPr>
            </w:pPr>
            <w:r w:rsidRPr="000B0FF3">
              <w:rPr>
                <w:color w:val="000000"/>
                <w:sz w:val="24"/>
                <w:szCs w:val="24"/>
              </w:rPr>
              <w:t>«К мишке в гости» ( доползти до мишки, убежать от мишки)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1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6521" w:type="dxa"/>
          </w:tcPr>
          <w:p w:rsidR="007A6FAC" w:rsidRPr="000B0FF3" w:rsidRDefault="007A6FAC" w:rsidP="007953C5">
            <w:pPr>
              <w:pStyle w:val="40"/>
              <w:shd w:val="clear" w:color="auto" w:fill="auto"/>
              <w:spacing w:after="0" w:line="240" w:lineRule="auto"/>
              <w:jc w:val="both"/>
              <w:rPr>
                <w:rFonts w:ascii="Times New Roman" w:hAnsi="Times New Roman" w:cs="Calibri"/>
                <w:b w:val="0"/>
                <w:bCs/>
                <w:color w:val="000000"/>
                <w:sz w:val="24"/>
                <w:szCs w:val="24"/>
              </w:rPr>
            </w:pPr>
            <w:r w:rsidRPr="000B0FF3">
              <w:rPr>
                <w:rFonts w:ascii="Times New Roman" w:hAnsi="Times New Roman" w:cs="Calibri"/>
                <w:b w:val="0"/>
                <w:bCs/>
                <w:color w:val="000000"/>
                <w:sz w:val="24"/>
                <w:szCs w:val="24"/>
              </w:rPr>
              <w:t>Ходить и бегать за воспитателем, не наталкиваясь друг на друга.</w:t>
            </w:r>
          </w:p>
          <w:p w:rsidR="007A6FAC" w:rsidRPr="000B0FF3" w:rsidRDefault="007A6FAC" w:rsidP="007953C5">
            <w:pPr>
              <w:pStyle w:val="40"/>
              <w:shd w:val="clear" w:color="auto" w:fill="auto"/>
              <w:spacing w:after="0" w:line="240" w:lineRule="auto"/>
              <w:jc w:val="both"/>
              <w:rPr>
                <w:rFonts w:ascii="Times New Roman" w:hAnsi="Times New Roman" w:cs="Calibri"/>
                <w:bCs/>
                <w:color w:val="000000"/>
                <w:sz w:val="24"/>
                <w:szCs w:val="24"/>
              </w:rPr>
            </w:pPr>
            <w:r w:rsidRPr="000B0FF3">
              <w:rPr>
                <w:rFonts w:ascii="Times New Roman" w:hAnsi="Times New Roman" w:cs="Calibri"/>
                <w:bCs/>
                <w:color w:val="000000"/>
                <w:sz w:val="24"/>
                <w:szCs w:val="24"/>
              </w:rPr>
              <w:t xml:space="preserve"> Основные движения</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Проползание в вертикально стоящий обруч;</w:t>
            </w:r>
          </w:p>
          <w:p w:rsidR="007A6FAC" w:rsidRPr="000B0FF3" w:rsidRDefault="007A6FAC" w:rsidP="007953C5">
            <w:pPr>
              <w:pStyle w:val="20"/>
              <w:numPr>
                <w:ilvl w:val="0"/>
                <w:numId w:val="66"/>
              </w:numPr>
              <w:shd w:val="clear" w:color="auto" w:fill="auto"/>
              <w:tabs>
                <w:tab w:val="left" w:pos="673"/>
              </w:tabs>
              <w:spacing w:before="0" w:line="240" w:lineRule="auto"/>
              <w:ind w:left="420"/>
              <w:rPr>
                <w:color w:val="000000"/>
                <w:sz w:val="24"/>
                <w:szCs w:val="24"/>
              </w:rPr>
            </w:pPr>
            <w:r w:rsidRPr="000B0FF3">
              <w:rPr>
                <w:color w:val="000000"/>
                <w:sz w:val="24"/>
                <w:szCs w:val="24"/>
              </w:rPr>
              <w:t>Прыжки на двух ногах, слегка продвигаясь вперед с хлопками;</w:t>
            </w:r>
          </w:p>
          <w:p w:rsidR="007A6FAC" w:rsidRPr="000B0FF3" w:rsidRDefault="007A6FAC" w:rsidP="007953C5">
            <w:pPr>
              <w:pStyle w:val="20"/>
              <w:numPr>
                <w:ilvl w:val="0"/>
                <w:numId w:val="66"/>
              </w:numPr>
              <w:shd w:val="clear" w:color="auto" w:fill="auto"/>
              <w:tabs>
                <w:tab w:val="left" w:pos="673"/>
              </w:tabs>
              <w:spacing w:before="0" w:after="115" w:line="240" w:lineRule="auto"/>
              <w:ind w:left="420"/>
              <w:rPr>
                <w:color w:val="000000"/>
                <w:sz w:val="24"/>
                <w:szCs w:val="24"/>
              </w:rPr>
            </w:pPr>
            <w:r w:rsidRPr="000B0FF3">
              <w:rPr>
                <w:color w:val="000000"/>
                <w:sz w:val="24"/>
                <w:szCs w:val="24"/>
              </w:rPr>
              <w:t>Катание шаров двумя руками друт другу.</w:t>
            </w:r>
          </w:p>
          <w:p w:rsidR="007A6FAC" w:rsidRPr="00C1431A" w:rsidRDefault="007A6FAC" w:rsidP="007953C5">
            <w:pPr>
              <w:spacing w:line="240" w:lineRule="auto"/>
              <w:jc w:val="both"/>
              <w:rPr>
                <w:b/>
              </w:rPr>
            </w:pPr>
            <w:r w:rsidRPr="00C1431A">
              <w:rPr>
                <w:rFonts w:ascii="Times New Roman" w:hAnsi="Times New Roman"/>
                <w:b/>
              </w:rPr>
              <w:t>Игровое упражнение</w:t>
            </w:r>
            <w:r w:rsidRPr="00C1431A">
              <w:rPr>
                <w:b/>
              </w:rPr>
              <w:t xml:space="preserve"> </w:t>
            </w:r>
          </w:p>
          <w:p w:rsidR="007A6FAC" w:rsidRPr="00C1431A" w:rsidRDefault="007A6FAC" w:rsidP="007953C5">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8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w:t>
            </w:r>
          </w:p>
        </w:tc>
        <w:tc>
          <w:tcPr>
            <w:tcW w:w="6521" w:type="dxa"/>
          </w:tcPr>
          <w:p w:rsidR="007A6FAC" w:rsidRPr="000B0FF3" w:rsidRDefault="007A6FAC" w:rsidP="007953C5">
            <w:pPr>
              <w:pStyle w:val="50"/>
              <w:shd w:val="clear" w:color="auto" w:fill="auto"/>
              <w:spacing w:after="0" w:line="240" w:lineRule="auto"/>
              <w:jc w:val="both"/>
              <w:rPr>
                <w:rFonts w:ascii="Times New Roman" w:hAnsi="Times New Roman" w:cs="Tahoma"/>
                <w:color w:val="000000"/>
                <w:sz w:val="24"/>
                <w:szCs w:val="24"/>
              </w:rPr>
            </w:pPr>
            <w:r w:rsidRPr="000B0FF3">
              <w:rPr>
                <w:rFonts w:ascii="Times New Roman" w:hAnsi="Times New Roman" w:cs="Tahoma"/>
                <w:color w:val="000000"/>
                <w:sz w:val="24"/>
                <w:szCs w:val="24"/>
              </w:rPr>
              <w:t>Ходьба «Стайкой» за воспитателем. Бег от воспитателя.</w:t>
            </w:r>
          </w:p>
          <w:p w:rsidR="007A6FAC" w:rsidRPr="000B0FF3" w:rsidRDefault="007A6FAC" w:rsidP="007953C5">
            <w:pPr>
              <w:pStyle w:val="50"/>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b/>
                <w:color w:val="000000"/>
                <w:sz w:val="24"/>
                <w:szCs w:val="24"/>
              </w:rPr>
              <w:t>Основные движения</w:t>
            </w:r>
          </w:p>
          <w:p w:rsidR="007A6FAC" w:rsidRPr="000B0FF3" w:rsidRDefault="007A6FAC" w:rsidP="007953C5">
            <w:pPr>
              <w:pStyle w:val="20"/>
              <w:numPr>
                <w:ilvl w:val="0"/>
                <w:numId w:val="67"/>
              </w:numPr>
              <w:shd w:val="clear" w:color="auto" w:fill="auto"/>
              <w:tabs>
                <w:tab w:val="left" w:pos="653"/>
              </w:tabs>
              <w:spacing w:before="0" w:line="240" w:lineRule="auto"/>
              <w:rPr>
                <w:color w:val="000000"/>
                <w:sz w:val="24"/>
                <w:szCs w:val="24"/>
              </w:rPr>
            </w:pPr>
            <w:r w:rsidRPr="000B0FF3">
              <w:rPr>
                <w:color w:val="000000"/>
                <w:sz w:val="24"/>
                <w:szCs w:val="24"/>
              </w:rPr>
              <w:t>Проползание в вертикально стоящий обруч за игрушкой;</w:t>
            </w:r>
          </w:p>
          <w:p w:rsidR="007A6FAC" w:rsidRPr="000B0FF3" w:rsidRDefault="007A6FAC" w:rsidP="007953C5">
            <w:pPr>
              <w:pStyle w:val="20"/>
              <w:numPr>
                <w:ilvl w:val="0"/>
                <w:numId w:val="67"/>
              </w:numPr>
              <w:shd w:val="clear" w:color="auto" w:fill="auto"/>
              <w:tabs>
                <w:tab w:val="left" w:pos="653"/>
              </w:tabs>
              <w:spacing w:before="0" w:line="240" w:lineRule="auto"/>
              <w:rPr>
                <w:color w:val="000000"/>
                <w:sz w:val="24"/>
                <w:szCs w:val="24"/>
              </w:rPr>
            </w:pPr>
            <w:r w:rsidRPr="000B0FF3">
              <w:rPr>
                <w:color w:val="000000"/>
                <w:sz w:val="24"/>
                <w:szCs w:val="24"/>
              </w:rPr>
              <w:t>Прыжки на двух ногах, слегка продвигаясь вперед с хлопками;</w:t>
            </w:r>
          </w:p>
          <w:p w:rsidR="007A6FAC" w:rsidRPr="000B0FF3" w:rsidRDefault="007A6FAC" w:rsidP="007953C5">
            <w:pPr>
              <w:pStyle w:val="20"/>
              <w:numPr>
                <w:ilvl w:val="0"/>
                <w:numId w:val="67"/>
              </w:numPr>
              <w:shd w:val="clear" w:color="auto" w:fill="auto"/>
              <w:tabs>
                <w:tab w:val="left" w:pos="653"/>
              </w:tabs>
              <w:spacing w:before="0" w:line="240" w:lineRule="auto"/>
              <w:rPr>
                <w:color w:val="000000"/>
                <w:sz w:val="24"/>
                <w:szCs w:val="24"/>
              </w:rPr>
            </w:pPr>
            <w:r w:rsidRPr="000B0FF3">
              <w:rPr>
                <w:color w:val="000000"/>
                <w:sz w:val="24"/>
                <w:szCs w:val="24"/>
              </w:rPr>
              <w:t>Прокатывание мячей двумя руками друг другу и воспитателю.</w:t>
            </w:r>
          </w:p>
          <w:p w:rsidR="007A6FAC" w:rsidRPr="000B0FF3" w:rsidRDefault="007A6FAC" w:rsidP="007953C5">
            <w:pPr>
              <w:pStyle w:val="50"/>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b/>
                <w:color w:val="000000"/>
                <w:sz w:val="24"/>
                <w:szCs w:val="24"/>
              </w:rPr>
              <w:t>Игровое упражнение</w:t>
            </w:r>
          </w:p>
          <w:p w:rsidR="007A6FAC" w:rsidRPr="000B0FF3" w:rsidRDefault="007A6FAC" w:rsidP="007953C5">
            <w:pPr>
              <w:pStyle w:val="50"/>
              <w:numPr>
                <w:ilvl w:val="0"/>
                <w:numId w:val="68"/>
              </w:numPr>
              <w:shd w:val="clear" w:color="auto" w:fill="auto"/>
              <w:spacing w:after="0" w:line="240" w:lineRule="auto"/>
              <w:jc w:val="both"/>
              <w:rPr>
                <w:rFonts w:ascii="Times New Roman" w:hAnsi="Times New Roman" w:cs="Tahoma"/>
                <w:b/>
                <w:color w:val="000000"/>
                <w:sz w:val="24"/>
                <w:szCs w:val="24"/>
              </w:rPr>
            </w:pPr>
            <w:r w:rsidRPr="000B0FF3">
              <w:rPr>
                <w:rFonts w:ascii="Times New Roman" w:hAnsi="Times New Roman" w:cs="Tahoma"/>
                <w:color w:val="000000"/>
                <w:sz w:val="24"/>
                <w:szCs w:val="24"/>
              </w:rPr>
              <w:t>«К лисичке в гости» (прыгать, продвигаясь вперед, до лисички, уползти от лисички).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6521" w:type="dxa"/>
          </w:tcPr>
          <w:p w:rsidR="007A6FAC" w:rsidRPr="000B0FF3" w:rsidRDefault="007A6FAC" w:rsidP="007953C5">
            <w:pPr>
              <w:pStyle w:val="50"/>
              <w:shd w:val="clear" w:color="auto" w:fill="auto"/>
              <w:spacing w:after="0" w:line="240" w:lineRule="auto"/>
              <w:rPr>
                <w:rFonts w:ascii="Times New Roman" w:hAnsi="Times New Roman" w:cs="Tahoma"/>
                <w:color w:val="000000"/>
                <w:sz w:val="24"/>
                <w:szCs w:val="24"/>
              </w:rPr>
            </w:pPr>
            <w:r w:rsidRPr="000B0FF3">
              <w:rPr>
                <w:rFonts w:ascii="Times New Roman" w:hAnsi="Times New Roman" w:cs="Tahoma"/>
                <w:color w:val="000000"/>
                <w:sz w:val="24"/>
                <w:szCs w:val="24"/>
              </w:rPr>
              <w:t>Ходьба «Стайкой» за воспитателем. Бег от воспитателя.</w:t>
            </w:r>
          </w:p>
          <w:p w:rsidR="007A6FAC" w:rsidRPr="000B0FF3" w:rsidRDefault="007A6FAC" w:rsidP="007953C5">
            <w:pPr>
              <w:pStyle w:val="50"/>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b/>
                <w:color w:val="000000"/>
                <w:sz w:val="24"/>
                <w:szCs w:val="24"/>
              </w:rPr>
              <w:t>Основные движения</w:t>
            </w:r>
          </w:p>
          <w:p w:rsidR="007A6FAC" w:rsidRPr="000B0FF3" w:rsidRDefault="007A6FAC" w:rsidP="007953C5">
            <w:pPr>
              <w:pStyle w:val="50"/>
              <w:numPr>
                <w:ilvl w:val="0"/>
                <w:numId w:val="70"/>
              </w:numPr>
              <w:shd w:val="clear" w:color="auto" w:fill="auto"/>
              <w:spacing w:after="0" w:line="240" w:lineRule="auto"/>
              <w:rPr>
                <w:rFonts w:ascii="Times New Roman" w:hAnsi="Times New Roman" w:cs="Tahoma"/>
                <w:color w:val="000000"/>
                <w:sz w:val="24"/>
                <w:szCs w:val="24"/>
              </w:rPr>
            </w:pPr>
            <w:r w:rsidRPr="000B0FF3">
              <w:rPr>
                <w:rFonts w:ascii="Times New Roman" w:hAnsi="Times New Roman" w:cs="Tahoma"/>
                <w:color w:val="000000"/>
                <w:sz w:val="24"/>
                <w:szCs w:val="24"/>
              </w:rPr>
              <w:t>Проползание в воротца</w:t>
            </w:r>
          </w:p>
          <w:p w:rsidR="007A6FAC" w:rsidRPr="000B0FF3" w:rsidRDefault="007A6FAC" w:rsidP="007953C5">
            <w:pPr>
              <w:pStyle w:val="20"/>
              <w:numPr>
                <w:ilvl w:val="0"/>
                <w:numId w:val="68"/>
              </w:numPr>
              <w:shd w:val="clear" w:color="auto" w:fill="auto"/>
              <w:tabs>
                <w:tab w:val="left" w:pos="673"/>
              </w:tabs>
              <w:spacing w:before="0" w:after="8" w:line="240" w:lineRule="auto"/>
              <w:rPr>
                <w:color w:val="000000"/>
                <w:sz w:val="24"/>
                <w:szCs w:val="24"/>
              </w:rPr>
            </w:pPr>
            <w:r w:rsidRPr="000B0FF3">
              <w:rPr>
                <w:color w:val="000000"/>
                <w:sz w:val="24"/>
                <w:szCs w:val="24"/>
              </w:rPr>
              <w:t>Подпрыгивание на двух ногах с хлопком;</w:t>
            </w:r>
          </w:p>
          <w:p w:rsidR="007A6FAC" w:rsidRPr="000B0FF3" w:rsidRDefault="007A6FAC" w:rsidP="007953C5">
            <w:pPr>
              <w:pStyle w:val="20"/>
              <w:numPr>
                <w:ilvl w:val="0"/>
                <w:numId w:val="68"/>
              </w:numPr>
              <w:shd w:val="clear" w:color="auto" w:fill="auto"/>
              <w:tabs>
                <w:tab w:val="left" w:pos="673"/>
              </w:tabs>
              <w:spacing w:before="0" w:line="240" w:lineRule="auto"/>
              <w:rPr>
                <w:color w:val="000000"/>
                <w:sz w:val="24"/>
                <w:szCs w:val="24"/>
              </w:rPr>
            </w:pPr>
            <w:r w:rsidRPr="000B0FF3">
              <w:rPr>
                <w:color w:val="000000"/>
                <w:sz w:val="24"/>
                <w:szCs w:val="24"/>
              </w:rPr>
              <w:t>Прокатывание мяча одной рукой (правой и левой) воспитателю.</w:t>
            </w:r>
          </w:p>
          <w:p w:rsidR="007A6FAC" w:rsidRPr="000B0FF3" w:rsidRDefault="007A6FAC" w:rsidP="007953C5">
            <w:pPr>
              <w:pStyle w:val="50"/>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b/>
                <w:color w:val="000000"/>
                <w:sz w:val="24"/>
                <w:szCs w:val="24"/>
              </w:rPr>
              <w:t xml:space="preserve">Игровое упражнение </w:t>
            </w:r>
          </w:p>
          <w:p w:rsidR="007A6FAC" w:rsidRPr="000B0FF3" w:rsidRDefault="007A6FAC" w:rsidP="007953C5">
            <w:pPr>
              <w:pStyle w:val="50"/>
              <w:numPr>
                <w:ilvl w:val="0"/>
                <w:numId w:val="69"/>
              </w:numPr>
              <w:shd w:val="clear" w:color="auto" w:fill="auto"/>
              <w:spacing w:after="0" w:line="240" w:lineRule="auto"/>
              <w:rPr>
                <w:rFonts w:ascii="Times New Roman" w:hAnsi="Times New Roman" w:cs="Tahoma"/>
                <w:b/>
                <w:color w:val="000000"/>
                <w:sz w:val="24"/>
                <w:szCs w:val="24"/>
              </w:rPr>
            </w:pPr>
            <w:r w:rsidRPr="000B0FF3">
              <w:rPr>
                <w:rFonts w:ascii="Times New Roman" w:hAnsi="Times New Roman" w:cs="Tahoma"/>
                <w:color w:val="000000"/>
                <w:sz w:val="24"/>
                <w:szCs w:val="24"/>
              </w:rPr>
              <w:t>«К мишке в гости» (проползти в воротца в направлении к мишке, убежать от мишки).</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5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7</w:t>
            </w:r>
          </w:p>
        </w:tc>
        <w:tc>
          <w:tcPr>
            <w:tcW w:w="6521" w:type="dxa"/>
          </w:tcPr>
          <w:p w:rsidR="007A6FAC" w:rsidRPr="000B0FF3" w:rsidRDefault="007A6FAC" w:rsidP="007953C5">
            <w:pPr>
              <w:pStyle w:val="50"/>
              <w:shd w:val="clear" w:color="auto" w:fill="auto"/>
              <w:spacing w:after="0" w:line="240" w:lineRule="auto"/>
              <w:jc w:val="both"/>
              <w:rPr>
                <w:rFonts w:ascii="Times New Roman" w:hAnsi="Times New Roman"/>
                <w:sz w:val="24"/>
                <w:szCs w:val="24"/>
              </w:rPr>
            </w:pPr>
            <w:r w:rsidRPr="000B0FF3">
              <w:rPr>
                <w:rFonts w:ascii="Times New Roman" w:hAnsi="Times New Roman"/>
                <w:sz w:val="24"/>
                <w:szCs w:val="24"/>
              </w:rPr>
              <w:t xml:space="preserve">Ходьба не наталкиваясь друг на друга. </w:t>
            </w:r>
            <w:r w:rsidRPr="000B0FF3">
              <w:rPr>
                <w:rFonts w:ascii="Times New Roman" w:hAnsi="Times New Roman"/>
                <w:szCs w:val="21"/>
              </w:rPr>
              <w:t>Бег за воспитателем.</w:t>
            </w:r>
          </w:p>
          <w:p w:rsidR="007A6FAC" w:rsidRPr="000B0FF3" w:rsidRDefault="007A6FAC" w:rsidP="007953C5">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7953C5">
            <w:pPr>
              <w:pStyle w:val="20"/>
              <w:numPr>
                <w:ilvl w:val="0"/>
                <w:numId w:val="69"/>
              </w:numPr>
              <w:shd w:val="clear" w:color="auto" w:fill="auto"/>
              <w:tabs>
                <w:tab w:val="left" w:pos="642"/>
              </w:tabs>
              <w:spacing w:before="0" w:line="240" w:lineRule="auto"/>
              <w:rPr>
                <w:sz w:val="24"/>
                <w:szCs w:val="24"/>
              </w:rPr>
            </w:pPr>
            <w:r w:rsidRPr="000B0FF3">
              <w:rPr>
                <w:sz w:val="24"/>
                <w:szCs w:val="24"/>
              </w:rPr>
              <w:t>Подпрыгивание до ладони воспитателя, находящейся выше под</w:t>
            </w:r>
            <w:r w:rsidRPr="000B0FF3">
              <w:rPr>
                <w:sz w:val="24"/>
                <w:szCs w:val="24"/>
              </w:rPr>
              <w:softHyphen/>
              <w:t>нятых рук ребенка;</w:t>
            </w:r>
          </w:p>
          <w:p w:rsidR="007A6FAC" w:rsidRPr="000B0FF3" w:rsidRDefault="007A6FAC" w:rsidP="007953C5">
            <w:pPr>
              <w:pStyle w:val="20"/>
              <w:numPr>
                <w:ilvl w:val="0"/>
                <w:numId w:val="69"/>
              </w:numPr>
              <w:shd w:val="clear" w:color="auto" w:fill="auto"/>
              <w:tabs>
                <w:tab w:val="left" w:pos="673"/>
              </w:tabs>
              <w:spacing w:before="0" w:line="240" w:lineRule="auto"/>
              <w:rPr>
                <w:sz w:val="24"/>
                <w:szCs w:val="24"/>
              </w:rPr>
            </w:pPr>
            <w:r w:rsidRPr="000B0FF3">
              <w:rPr>
                <w:sz w:val="24"/>
                <w:szCs w:val="24"/>
              </w:rPr>
              <w:t>Проползание в вертикально стоящий обруч и в воротца;</w:t>
            </w:r>
          </w:p>
          <w:p w:rsidR="007A6FAC" w:rsidRPr="000B0FF3" w:rsidRDefault="007A6FAC" w:rsidP="007953C5">
            <w:pPr>
              <w:pStyle w:val="20"/>
              <w:numPr>
                <w:ilvl w:val="0"/>
                <w:numId w:val="69"/>
              </w:numPr>
              <w:shd w:val="clear" w:color="auto" w:fill="auto"/>
              <w:tabs>
                <w:tab w:val="left" w:pos="673"/>
              </w:tabs>
              <w:spacing w:before="0" w:line="240" w:lineRule="auto"/>
              <w:rPr>
                <w:sz w:val="24"/>
                <w:szCs w:val="24"/>
              </w:rPr>
            </w:pPr>
            <w:r w:rsidRPr="000B0FF3">
              <w:rPr>
                <w:sz w:val="24"/>
                <w:szCs w:val="24"/>
              </w:rPr>
              <w:t>Прокатывание мяча двумя и одной рукой друг другу.</w:t>
            </w:r>
          </w:p>
          <w:p w:rsidR="007A6FAC" w:rsidRPr="000B0FF3" w:rsidRDefault="007A6FAC" w:rsidP="007953C5">
            <w:pPr>
              <w:pStyle w:val="50"/>
              <w:shd w:val="clear" w:color="auto" w:fill="auto"/>
              <w:spacing w:after="0" w:line="240" w:lineRule="auto"/>
              <w:jc w:val="both"/>
              <w:rPr>
                <w:rFonts w:ascii="Times New Roman" w:hAnsi="Times New Roman" w:cs="Tahoma"/>
                <w:b/>
                <w:sz w:val="24"/>
                <w:szCs w:val="24"/>
              </w:rPr>
            </w:pPr>
            <w:r w:rsidRPr="000B0FF3">
              <w:rPr>
                <w:rFonts w:ascii="Times New Roman" w:hAnsi="Times New Roman"/>
                <w:b/>
                <w:sz w:val="24"/>
                <w:szCs w:val="24"/>
              </w:rPr>
              <w:t xml:space="preserve">Игровое упражнение: </w:t>
            </w:r>
          </w:p>
          <w:p w:rsidR="007A6FAC" w:rsidRPr="000B0FF3" w:rsidRDefault="007A6FAC" w:rsidP="007953C5">
            <w:pPr>
              <w:pStyle w:val="50"/>
              <w:numPr>
                <w:ilvl w:val="0"/>
                <w:numId w:val="71"/>
              </w:numPr>
              <w:shd w:val="clear" w:color="auto" w:fill="auto"/>
              <w:spacing w:after="0" w:line="240" w:lineRule="auto"/>
              <w:jc w:val="both"/>
              <w:rPr>
                <w:rFonts w:ascii="Times New Roman" w:hAnsi="Times New Roman" w:cs="Tahoma"/>
                <w:b/>
                <w:sz w:val="24"/>
                <w:szCs w:val="24"/>
              </w:rPr>
            </w:pPr>
            <w:r w:rsidRPr="000B0FF3">
              <w:rPr>
                <w:rFonts w:ascii="Times New Roman" w:hAnsi="Times New Roman"/>
                <w:sz w:val="24"/>
                <w:szCs w:val="24"/>
              </w:rPr>
              <w:t>«Собери колечки» (по сигналу дети собирают колечки в корзину).</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82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6521" w:type="dxa"/>
          </w:tcPr>
          <w:p w:rsidR="007A6FAC" w:rsidRPr="000B0FF3" w:rsidRDefault="007A6FAC" w:rsidP="007953C5">
            <w:pPr>
              <w:pStyle w:val="20"/>
              <w:shd w:val="clear" w:color="auto" w:fill="auto"/>
              <w:tabs>
                <w:tab w:val="left" w:pos="633"/>
              </w:tabs>
              <w:spacing w:before="0" w:line="220" w:lineRule="exact"/>
              <w:rPr>
                <w:color w:val="000000"/>
                <w:sz w:val="22"/>
                <w:szCs w:val="22"/>
              </w:rPr>
            </w:pPr>
          </w:p>
          <w:p w:rsidR="007A6FAC" w:rsidRPr="000B0FF3" w:rsidRDefault="007A6FAC" w:rsidP="007953C5">
            <w:pPr>
              <w:pStyle w:val="20"/>
              <w:shd w:val="clear" w:color="auto" w:fill="auto"/>
              <w:tabs>
                <w:tab w:val="left" w:pos="633"/>
              </w:tabs>
              <w:spacing w:before="0" w:line="240" w:lineRule="auto"/>
              <w:rPr>
                <w:color w:val="000000"/>
                <w:sz w:val="22"/>
                <w:szCs w:val="22"/>
              </w:rPr>
            </w:pPr>
            <w:r w:rsidRPr="000B0FF3">
              <w:rPr>
                <w:color w:val="000000"/>
                <w:sz w:val="24"/>
                <w:szCs w:val="24"/>
              </w:rPr>
              <w:t>Ходьба и бег за воспитателем, не наталкиваясь друг на друга</w:t>
            </w:r>
          </w:p>
          <w:p w:rsidR="007A6FAC" w:rsidRPr="000B0FF3" w:rsidRDefault="007A6FAC" w:rsidP="007953C5">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7953C5">
            <w:pPr>
              <w:pStyle w:val="20"/>
              <w:numPr>
                <w:ilvl w:val="0"/>
                <w:numId w:val="66"/>
              </w:numPr>
              <w:shd w:val="clear" w:color="auto" w:fill="auto"/>
              <w:tabs>
                <w:tab w:val="left" w:pos="653"/>
              </w:tabs>
              <w:spacing w:before="0" w:line="240" w:lineRule="auto"/>
              <w:ind w:firstLine="400"/>
              <w:rPr>
                <w:sz w:val="24"/>
                <w:szCs w:val="24"/>
              </w:rPr>
            </w:pPr>
            <w:r w:rsidRPr="000B0FF3">
              <w:rPr>
                <w:sz w:val="24"/>
                <w:szCs w:val="24"/>
              </w:rPr>
              <w:t>Прыжки на двух ногах на месте и слегка продвигаясь вперед;</w:t>
            </w:r>
          </w:p>
          <w:p w:rsidR="007A6FAC" w:rsidRPr="000B0FF3" w:rsidRDefault="007A6FAC" w:rsidP="007953C5">
            <w:pPr>
              <w:pStyle w:val="20"/>
              <w:numPr>
                <w:ilvl w:val="0"/>
                <w:numId w:val="66"/>
              </w:numPr>
              <w:shd w:val="clear" w:color="auto" w:fill="auto"/>
              <w:tabs>
                <w:tab w:val="left" w:pos="653"/>
              </w:tabs>
              <w:spacing w:before="0" w:line="240" w:lineRule="auto"/>
              <w:ind w:firstLine="400"/>
              <w:rPr>
                <w:sz w:val="24"/>
                <w:szCs w:val="24"/>
              </w:rPr>
            </w:pPr>
            <w:r w:rsidRPr="000B0FF3">
              <w:rPr>
                <w:sz w:val="24"/>
                <w:szCs w:val="24"/>
              </w:rPr>
              <w:t>Катание мяча двумя и одной рукой в паре с воспитателем.</w:t>
            </w:r>
          </w:p>
          <w:p w:rsidR="007A6FAC" w:rsidRPr="000B0FF3" w:rsidRDefault="007A6FAC" w:rsidP="007953C5">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Игровое упражнение</w:t>
            </w:r>
          </w:p>
          <w:p w:rsidR="007A6FAC" w:rsidRPr="000B0FF3" w:rsidRDefault="007A6FAC" w:rsidP="007953C5">
            <w:pPr>
              <w:pStyle w:val="20"/>
              <w:numPr>
                <w:ilvl w:val="0"/>
                <w:numId w:val="72"/>
              </w:numPr>
              <w:shd w:val="clear" w:color="auto" w:fill="auto"/>
              <w:tabs>
                <w:tab w:val="left" w:pos="633"/>
              </w:tabs>
              <w:spacing w:before="0" w:after="211" w:line="240" w:lineRule="auto"/>
              <w:rPr>
                <w:sz w:val="24"/>
                <w:szCs w:val="24"/>
                <w:lang w:eastAsia="en-US"/>
              </w:rPr>
            </w:pPr>
            <w:r w:rsidRPr="000B0FF3">
              <w:rPr>
                <w:sz w:val="24"/>
                <w:szCs w:val="24"/>
              </w:rPr>
              <w:t>«Идите (бегите) ко мне» (по сигналу (хлопок в ладоши) — к педа</w:t>
            </w:r>
            <w:r w:rsidRPr="000B0FF3">
              <w:rPr>
                <w:sz w:val="24"/>
                <w:szCs w:val="24"/>
              </w:rPr>
              <w:softHyphen/>
              <w:t>гогу, по сигналу (звенит колокольчик) — от педагога).</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76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6521" w:type="dxa"/>
          </w:tcPr>
          <w:p w:rsidR="007A6FAC" w:rsidRPr="000B0FF3" w:rsidRDefault="007A6FAC" w:rsidP="007953C5">
            <w:pPr>
              <w:pStyle w:val="50"/>
              <w:shd w:val="clear" w:color="auto" w:fill="auto"/>
              <w:spacing w:after="0" w:line="240" w:lineRule="auto"/>
              <w:jc w:val="both"/>
              <w:rPr>
                <w:rFonts w:ascii="Times New Roman" w:hAnsi="Times New Roman"/>
                <w:sz w:val="24"/>
                <w:szCs w:val="24"/>
              </w:rPr>
            </w:pPr>
            <w:r w:rsidRPr="000B0FF3">
              <w:rPr>
                <w:rFonts w:ascii="Times New Roman" w:hAnsi="Times New Roman"/>
                <w:sz w:val="24"/>
                <w:szCs w:val="24"/>
              </w:rPr>
              <w:t>Ходьба «Стайкой» за воспитателем. Бег от воспитателя.</w:t>
            </w:r>
          </w:p>
          <w:p w:rsidR="007A6FAC" w:rsidRPr="000B0FF3" w:rsidRDefault="007A6FAC" w:rsidP="007953C5">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7953C5">
            <w:pPr>
              <w:pStyle w:val="20"/>
              <w:numPr>
                <w:ilvl w:val="0"/>
                <w:numId w:val="72"/>
              </w:numPr>
              <w:shd w:val="clear" w:color="auto" w:fill="auto"/>
              <w:tabs>
                <w:tab w:val="left" w:pos="2228"/>
              </w:tabs>
              <w:spacing w:before="0" w:line="240" w:lineRule="auto"/>
              <w:rPr>
                <w:sz w:val="24"/>
                <w:szCs w:val="24"/>
              </w:rPr>
            </w:pPr>
            <w:r w:rsidRPr="000B0FF3">
              <w:rPr>
                <w:sz w:val="24"/>
                <w:szCs w:val="24"/>
              </w:rPr>
              <w:t>Подпрыгивание до предмета, находящегося выше поднятых рук ребенка;</w:t>
            </w:r>
          </w:p>
          <w:p w:rsidR="007A6FAC" w:rsidRPr="000B0FF3" w:rsidRDefault="007A6FAC" w:rsidP="007953C5">
            <w:pPr>
              <w:pStyle w:val="20"/>
              <w:numPr>
                <w:ilvl w:val="0"/>
                <w:numId w:val="72"/>
              </w:numPr>
              <w:shd w:val="clear" w:color="auto" w:fill="auto"/>
              <w:tabs>
                <w:tab w:val="left" w:pos="2228"/>
              </w:tabs>
              <w:spacing w:before="0" w:line="240" w:lineRule="auto"/>
              <w:rPr>
                <w:sz w:val="24"/>
                <w:szCs w:val="24"/>
              </w:rPr>
            </w:pPr>
            <w:r w:rsidRPr="000B0FF3">
              <w:rPr>
                <w:sz w:val="24"/>
                <w:szCs w:val="24"/>
              </w:rPr>
              <w:t>Подползание под веревку;</w:t>
            </w:r>
          </w:p>
          <w:p w:rsidR="007A6FAC" w:rsidRPr="000B0FF3" w:rsidRDefault="007A6FAC" w:rsidP="007953C5">
            <w:pPr>
              <w:pStyle w:val="20"/>
              <w:numPr>
                <w:ilvl w:val="0"/>
                <w:numId w:val="72"/>
              </w:numPr>
              <w:shd w:val="clear" w:color="auto" w:fill="auto"/>
              <w:tabs>
                <w:tab w:val="left" w:pos="2228"/>
              </w:tabs>
              <w:spacing w:before="0" w:after="115" w:line="240" w:lineRule="auto"/>
              <w:rPr>
                <w:sz w:val="24"/>
                <w:szCs w:val="24"/>
              </w:rPr>
            </w:pPr>
            <w:r w:rsidRPr="000B0FF3">
              <w:rPr>
                <w:sz w:val="24"/>
                <w:szCs w:val="24"/>
              </w:rPr>
              <w:t>Прокатывание мяча одной и двумя руками.</w:t>
            </w:r>
          </w:p>
          <w:p w:rsidR="007A6FAC" w:rsidRPr="000B0FF3" w:rsidRDefault="007A6FAC" w:rsidP="007953C5">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Игровое упражнение</w:t>
            </w:r>
          </w:p>
          <w:p w:rsidR="007A6FAC" w:rsidRPr="00264412" w:rsidRDefault="007A6FAC" w:rsidP="007953C5">
            <w:pPr>
              <w:pStyle w:val="ListParagraph"/>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918"/>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10</w:t>
            </w:r>
          </w:p>
        </w:tc>
        <w:tc>
          <w:tcPr>
            <w:tcW w:w="6521" w:type="dxa"/>
          </w:tcPr>
          <w:p w:rsidR="007A6FAC" w:rsidRPr="000B0FF3" w:rsidRDefault="007A6FAC" w:rsidP="007953C5">
            <w:pPr>
              <w:pStyle w:val="50"/>
              <w:shd w:val="clear" w:color="auto" w:fill="auto"/>
              <w:spacing w:after="0" w:line="240" w:lineRule="auto"/>
              <w:ind w:left="-142"/>
              <w:jc w:val="both"/>
              <w:rPr>
                <w:rFonts w:ascii="Times New Roman" w:hAnsi="Times New Roman"/>
                <w:sz w:val="24"/>
                <w:szCs w:val="24"/>
              </w:rPr>
            </w:pPr>
            <w:r w:rsidRPr="000B0FF3">
              <w:rPr>
                <w:rFonts w:ascii="Times New Roman" w:hAnsi="Times New Roman"/>
                <w:sz w:val="24"/>
                <w:szCs w:val="24"/>
              </w:rPr>
              <w:t>Ходьба «Стайкой» за воспитателем. Бег от воспитателя.</w:t>
            </w:r>
          </w:p>
          <w:p w:rsidR="007A6FAC" w:rsidRPr="000B0FF3" w:rsidRDefault="007A6FAC" w:rsidP="007953C5">
            <w:pPr>
              <w:pStyle w:val="50"/>
              <w:shd w:val="clear" w:color="auto" w:fill="auto"/>
              <w:spacing w:after="0" w:line="240" w:lineRule="auto"/>
              <w:jc w:val="both"/>
              <w:rPr>
                <w:rFonts w:ascii="Times New Roman" w:hAnsi="Times New Roman"/>
                <w:b/>
                <w:sz w:val="24"/>
                <w:szCs w:val="24"/>
              </w:rPr>
            </w:pPr>
            <w:r w:rsidRPr="000B0FF3">
              <w:rPr>
                <w:rFonts w:ascii="Times New Roman" w:hAnsi="Times New Roman"/>
                <w:b/>
                <w:sz w:val="24"/>
                <w:szCs w:val="24"/>
              </w:rPr>
              <w:t>Основные движения</w:t>
            </w:r>
          </w:p>
          <w:p w:rsidR="007A6FAC" w:rsidRPr="000B0FF3" w:rsidRDefault="007A6FAC" w:rsidP="007953C5">
            <w:pPr>
              <w:pStyle w:val="20"/>
              <w:numPr>
                <w:ilvl w:val="0"/>
                <w:numId w:val="74"/>
              </w:numPr>
              <w:shd w:val="clear" w:color="auto" w:fill="auto"/>
              <w:tabs>
                <w:tab w:val="left" w:pos="2233"/>
              </w:tabs>
              <w:spacing w:before="0" w:line="240" w:lineRule="auto"/>
              <w:rPr>
                <w:sz w:val="24"/>
                <w:szCs w:val="24"/>
              </w:rPr>
            </w:pPr>
            <w:r w:rsidRPr="000B0FF3">
              <w:rPr>
                <w:sz w:val="24"/>
                <w:szCs w:val="24"/>
              </w:rPr>
              <w:t>Подползание под дугу;</w:t>
            </w:r>
          </w:p>
          <w:p w:rsidR="007A6FAC" w:rsidRPr="000B0FF3" w:rsidRDefault="007A6FAC" w:rsidP="007953C5">
            <w:pPr>
              <w:pStyle w:val="20"/>
              <w:numPr>
                <w:ilvl w:val="0"/>
                <w:numId w:val="74"/>
              </w:numPr>
              <w:shd w:val="clear" w:color="auto" w:fill="auto"/>
              <w:tabs>
                <w:tab w:val="left" w:pos="2233"/>
              </w:tabs>
              <w:spacing w:before="0" w:line="240" w:lineRule="auto"/>
              <w:rPr>
                <w:sz w:val="24"/>
                <w:szCs w:val="24"/>
              </w:rPr>
            </w:pPr>
            <w:r w:rsidRPr="000B0FF3">
              <w:rPr>
                <w:sz w:val="24"/>
                <w:szCs w:val="24"/>
              </w:rPr>
              <w:t>Подпрыгивание до игрушки, находящейся выше поднятых рук ребенка;</w:t>
            </w:r>
          </w:p>
          <w:p w:rsidR="007A6FAC" w:rsidRPr="000B0FF3" w:rsidRDefault="007A6FAC" w:rsidP="007953C5">
            <w:pPr>
              <w:pStyle w:val="20"/>
              <w:numPr>
                <w:ilvl w:val="0"/>
                <w:numId w:val="74"/>
              </w:numPr>
              <w:shd w:val="clear" w:color="auto" w:fill="auto"/>
              <w:tabs>
                <w:tab w:val="left" w:pos="2233"/>
              </w:tabs>
              <w:spacing w:before="0" w:line="240" w:lineRule="auto"/>
              <w:rPr>
                <w:sz w:val="24"/>
                <w:szCs w:val="24"/>
              </w:rPr>
            </w:pPr>
            <w:r w:rsidRPr="000B0FF3">
              <w:rPr>
                <w:sz w:val="24"/>
                <w:szCs w:val="24"/>
              </w:rPr>
              <w:t>Прокатывание мяча одной и двумя руками под дугу.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607162" w:rsidRDefault="007A6FAC" w:rsidP="007953C5">
            <w:pPr>
              <w:pStyle w:val="ListParagraph"/>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69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6521" w:type="dxa"/>
          </w:tcPr>
          <w:p w:rsidR="007A6FAC" w:rsidRPr="000B0FF3" w:rsidRDefault="007A6FAC" w:rsidP="007953C5">
            <w:pPr>
              <w:pStyle w:val="40"/>
              <w:shd w:val="clear" w:color="auto" w:fill="auto"/>
              <w:spacing w:after="0" w:line="240" w:lineRule="auto"/>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w:t>
            </w:r>
          </w:p>
          <w:p w:rsidR="007A6FAC" w:rsidRPr="000B0FF3" w:rsidRDefault="007A6FAC" w:rsidP="007953C5">
            <w:pPr>
              <w:pStyle w:val="40"/>
              <w:shd w:val="clear" w:color="auto" w:fill="auto"/>
              <w:spacing w:after="0" w:line="240" w:lineRule="auto"/>
              <w:rPr>
                <w:rFonts w:ascii="Times New Roman" w:hAnsi="Times New Roman"/>
                <w:b w:val="0"/>
                <w:bCs/>
                <w:sz w:val="24"/>
                <w:szCs w:val="24"/>
              </w:rPr>
            </w:pPr>
            <w:r w:rsidRPr="000B0FF3">
              <w:rPr>
                <w:rFonts w:ascii="Times New Roman" w:hAnsi="Times New Roman"/>
                <w:b w:val="0"/>
                <w:bCs/>
                <w:sz w:val="24"/>
                <w:szCs w:val="24"/>
              </w:rPr>
              <w:t>Бег от воспитателя.</w:t>
            </w:r>
          </w:p>
          <w:p w:rsidR="007A6FAC" w:rsidRPr="000B0FF3" w:rsidRDefault="007A6FAC" w:rsidP="007953C5">
            <w:pPr>
              <w:pStyle w:val="40"/>
              <w:shd w:val="clear" w:color="auto" w:fill="auto"/>
              <w:spacing w:after="0" w:line="240" w:lineRule="auto"/>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76"/>
              </w:numPr>
              <w:shd w:val="clear" w:color="auto" w:fill="auto"/>
              <w:tabs>
                <w:tab w:val="left" w:pos="2342"/>
              </w:tabs>
              <w:spacing w:before="0" w:line="240" w:lineRule="auto"/>
              <w:rPr>
                <w:sz w:val="24"/>
                <w:szCs w:val="24"/>
              </w:rPr>
            </w:pPr>
            <w:r w:rsidRPr="000B0FF3">
              <w:rPr>
                <w:sz w:val="24"/>
                <w:szCs w:val="24"/>
              </w:rPr>
              <w:t>Подпрыгивание до погремушки, подвешенной выше поднятых рук ребенка;</w:t>
            </w:r>
          </w:p>
          <w:p w:rsidR="007A6FAC" w:rsidRPr="000B0FF3" w:rsidRDefault="007A6FAC" w:rsidP="007953C5">
            <w:pPr>
              <w:pStyle w:val="20"/>
              <w:numPr>
                <w:ilvl w:val="0"/>
                <w:numId w:val="76"/>
              </w:numPr>
              <w:shd w:val="clear" w:color="auto" w:fill="auto"/>
              <w:tabs>
                <w:tab w:val="left" w:pos="2313"/>
              </w:tabs>
              <w:spacing w:before="0" w:line="240" w:lineRule="auto"/>
              <w:rPr>
                <w:sz w:val="24"/>
                <w:szCs w:val="24"/>
              </w:rPr>
            </w:pPr>
            <w:r w:rsidRPr="000B0FF3">
              <w:rPr>
                <w:sz w:val="24"/>
                <w:szCs w:val="24"/>
              </w:rPr>
              <w:t>Прокатывание мяча под дугу и проползание за ним;</w:t>
            </w:r>
          </w:p>
          <w:p w:rsidR="007A6FAC" w:rsidRPr="000B0FF3" w:rsidRDefault="007A6FAC" w:rsidP="007953C5">
            <w:pPr>
              <w:pStyle w:val="20"/>
              <w:numPr>
                <w:ilvl w:val="0"/>
                <w:numId w:val="76"/>
              </w:numPr>
              <w:shd w:val="clear" w:color="auto" w:fill="auto"/>
              <w:tabs>
                <w:tab w:val="left" w:pos="2313"/>
              </w:tabs>
              <w:spacing w:before="0" w:line="240" w:lineRule="auto"/>
              <w:rPr>
                <w:sz w:val="24"/>
                <w:szCs w:val="24"/>
              </w:rPr>
            </w:pPr>
            <w:r w:rsidRPr="000B0FF3">
              <w:rPr>
                <w:sz w:val="24"/>
                <w:szCs w:val="24"/>
              </w:rPr>
              <w:t>Подлезание под веревку.</w:t>
            </w:r>
          </w:p>
          <w:p w:rsidR="007A6FAC" w:rsidRPr="00C1431A" w:rsidRDefault="007A6FAC" w:rsidP="007953C5">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7A6FAC" w:rsidRPr="00607162" w:rsidRDefault="007A6FAC" w:rsidP="007953C5">
            <w:pPr>
              <w:pStyle w:val="ListParagraph"/>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57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12</w:t>
            </w:r>
          </w:p>
        </w:tc>
        <w:tc>
          <w:tcPr>
            <w:tcW w:w="6521" w:type="dxa"/>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   Бег в  различных направлениях</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78"/>
              </w:numPr>
              <w:shd w:val="clear" w:color="auto" w:fill="auto"/>
              <w:tabs>
                <w:tab w:val="left" w:pos="2322"/>
              </w:tabs>
              <w:spacing w:before="0" w:line="240" w:lineRule="auto"/>
              <w:rPr>
                <w:sz w:val="24"/>
                <w:szCs w:val="24"/>
              </w:rPr>
            </w:pPr>
            <w:r w:rsidRPr="000B0FF3">
              <w:rPr>
                <w:sz w:val="24"/>
                <w:szCs w:val="24"/>
              </w:rPr>
              <w:t>Прыжки на двух ногах на месте с  подпрыгиванием до предмета, находящегося  выше поднятых рук ребенка;</w:t>
            </w:r>
          </w:p>
          <w:p w:rsidR="007A6FAC" w:rsidRPr="000B0FF3" w:rsidRDefault="007A6FAC" w:rsidP="007953C5">
            <w:pPr>
              <w:pStyle w:val="20"/>
              <w:numPr>
                <w:ilvl w:val="0"/>
                <w:numId w:val="78"/>
              </w:numPr>
              <w:shd w:val="clear" w:color="auto" w:fill="auto"/>
              <w:tabs>
                <w:tab w:val="left" w:pos="2317"/>
              </w:tabs>
              <w:spacing w:before="0" w:line="240" w:lineRule="auto"/>
              <w:rPr>
                <w:sz w:val="24"/>
                <w:szCs w:val="24"/>
              </w:rPr>
            </w:pPr>
            <w:r w:rsidRPr="000B0FF3">
              <w:rPr>
                <w:sz w:val="24"/>
                <w:szCs w:val="24"/>
              </w:rPr>
              <w:t>Проползание в вертикально стоящий обруч с захватом впереди стоящей игрушки;</w:t>
            </w:r>
          </w:p>
          <w:p w:rsidR="007A6FAC" w:rsidRPr="00CC7E19" w:rsidRDefault="007A6FAC" w:rsidP="007953C5">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0B0FF3" w:rsidRDefault="007A6FAC"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bCs/>
                <w:sz w:val="24"/>
                <w:szCs w:val="24"/>
              </w:rPr>
              <w:t>Игровое упражнение</w:t>
            </w:r>
          </w:p>
          <w:p w:rsidR="007A6FAC" w:rsidRPr="000B0FF3" w:rsidRDefault="007A6FAC" w:rsidP="007953C5">
            <w:pPr>
              <w:pStyle w:val="20"/>
              <w:numPr>
                <w:ilvl w:val="0"/>
                <w:numId w:val="78"/>
              </w:numPr>
              <w:shd w:val="clear" w:color="auto" w:fill="auto"/>
              <w:tabs>
                <w:tab w:val="left" w:pos="2317"/>
              </w:tabs>
              <w:spacing w:before="0" w:after="215" w:line="240" w:lineRule="auto"/>
              <w:rPr>
                <w:sz w:val="24"/>
                <w:szCs w:val="24"/>
              </w:rPr>
            </w:pPr>
            <w:r w:rsidRPr="000B0FF3">
              <w:rPr>
                <w:sz w:val="24"/>
                <w:szCs w:val="24"/>
              </w:rPr>
              <w:t xml:space="preserve">«К мишке в гости» </w:t>
            </w:r>
          </w:p>
        </w:tc>
        <w:tc>
          <w:tcPr>
            <w:tcW w:w="2376" w:type="dxa"/>
            <w:gridSpan w:val="7"/>
          </w:tcPr>
          <w:p w:rsidR="007A6FAC" w:rsidRPr="00C1431A" w:rsidRDefault="007A6FAC" w:rsidP="007F4806">
            <w:pPr>
              <w:widowControl w:val="0"/>
              <w:autoSpaceDE w:val="0"/>
              <w:autoSpaceDN w:val="0"/>
              <w:adjustRightInd w:val="0"/>
              <w:jc w:val="both"/>
            </w:pPr>
          </w:p>
        </w:tc>
      </w:tr>
      <w:tr w:rsidR="007A6FAC" w:rsidRPr="00C1431A" w:rsidTr="007953C5">
        <w:trPr>
          <w:trHeight w:val="83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6671" w:type="dxa"/>
            <w:gridSpan w:val="3"/>
          </w:tcPr>
          <w:p w:rsidR="007A6FAC" w:rsidRPr="000B0FF3" w:rsidRDefault="007A6FAC" w:rsidP="007953C5">
            <w:pPr>
              <w:pStyle w:val="40"/>
              <w:shd w:val="clear" w:color="auto" w:fill="auto"/>
              <w:spacing w:after="0" w:line="220" w:lineRule="exact"/>
              <w:rPr>
                <w:rFonts w:ascii="Times New Roman" w:hAnsi="Times New Roman"/>
                <w:b w:val="0"/>
                <w:bCs/>
                <w:sz w:val="24"/>
                <w:szCs w:val="24"/>
              </w:rPr>
            </w:pPr>
          </w:p>
          <w:p w:rsidR="007A6FAC" w:rsidRPr="000B0FF3" w:rsidRDefault="007A6FAC" w:rsidP="007953C5">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«Стайкой» за воспитателем. Бег в  различных направлениях.</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78"/>
              </w:numPr>
              <w:shd w:val="clear" w:color="auto" w:fill="auto"/>
              <w:tabs>
                <w:tab w:val="left" w:pos="2322"/>
              </w:tabs>
              <w:spacing w:before="0" w:line="240" w:lineRule="auto"/>
              <w:rPr>
                <w:sz w:val="24"/>
                <w:szCs w:val="24"/>
              </w:rPr>
            </w:pPr>
            <w:r w:rsidRPr="000B0FF3">
              <w:rPr>
                <w:sz w:val="24"/>
                <w:szCs w:val="24"/>
              </w:rPr>
              <w:t>Подпрыгивание до игрушки, находящейся выше поднятых рук ребенка;</w:t>
            </w:r>
          </w:p>
          <w:p w:rsidR="007A6FAC" w:rsidRPr="000B0FF3" w:rsidRDefault="007A6FAC" w:rsidP="007953C5">
            <w:pPr>
              <w:pStyle w:val="20"/>
              <w:numPr>
                <w:ilvl w:val="0"/>
                <w:numId w:val="78"/>
              </w:numPr>
              <w:shd w:val="clear" w:color="auto" w:fill="auto"/>
              <w:tabs>
                <w:tab w:val="left" w:pos="2317"/>
              </w:tabs>
              <w:spacing w:before="0" w:line="240" w:lineRule="auto"/>
              <w:rPr>
                <w:sz w:val="24"/>
                <w:szCs w:val="24"/>
              </w:rPr>
            </w:pPr>
            <w:r w:rsidRPr="000B0FF3">
              <w:rPr>
                <w:sz w:val="24"/>
                <w:szCs w:val="24"/>
              </w:rPr>
              <w:t>Подползание под веревку, приподнятую на 50 см от пола,</w:t>
            </w:r>
          </w:p>
          <w:p w:rsidR="007A6FAC" w:rsidRPr="000B0FF3" w:rsidRDefault="007A6FAC" w:rsidP="007953C5">
            <w:pPr>
              <w:pStyle w:val="20"/>
              <w:shd w:val="clear" w:color="auto" w:fill="auto"/>
              <w:tabs>
                <w:tab w:val="left" w:pos="2317"/>
              </w:tabs>
              <w:spacing w:before="0" w:line="240" w:lineRule="auto"/>
              <w:rPr>
                <w:sz w:val="24"/>
                <w:szCs w:val="24"/>
              </w:rPr>
            </w:pPr>
            <w:r w:rsidRPr="000B0FF3">
              <w:rPr>
                <w:sz w:val="24"/>
                <w:szCs w:val="24"/>
              </w:rPr>
              <w:t xml:space="preserve"> за стоя</w:t>
            </w:r>
            <w:r w:rsidRPr="000B0FF3">
              <w:rPr>
                <w:sz w:val="24"/>
                <w:szCs w:val="24"/>
              </w:rPr>
              <w:softHyphen/>
              <w:t>щей впереди игрушкой;</w:t>
            </w:r>
          </w:p>
          <w:p w:rsidR="007A6FAC" w:rsidRPr="000B0FF3" w:rsidRDefault="007A6FAC" w:rsidP="007953C5">
            <w:pPr>
              <w:pStyle w:val="20"/>
              <w:numPr>
                <w:ilvl w:val="0"/>
                <w:numId w:val="79"/>
              </w:numPr>
              <w:shd w:val="clear" w:color="auto" w:fill="auto"/>
              <w:tabs>
                <w:tab w:val="left" w:pos="2312"/>
              </w:tabs>
              <w:spacing w:before="0" w:line="240" w:lineRule="auto"/>
              <w:rPr>
                <w:sz w:val="24"/>
                <w:szCs w:val="24"/>
              </w:rPr>
            </w:pPr>
            <w:r w:rsidRPr="000B0FF3">
              <w:rPr>
                <w:sz w:val="24"/>
                <w:szCs w:val="24"/>
              </w:rPr>
              <w:t xml:space="preserve">Катание мяча среднего размера в паре с воспитателем и друг с другом. </w:t>
            </w:r>
          </w:p>
          <w:p w:rsidR="007A6FAC" w:rsidRPr="000B0FF3" w:rsidRDefault="007A6FAC"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cs="Calibri"/>
                <w:bCs/>
                <w:sz w:val="24"/>
                <w:szCs w:val="24"/>
              </w:rPr>
              <w:t>Игровое упражнение</w:t>
            </w:r>
          </w:p>
          <w:p w:rsidR="007A6FAC" w:rsidRPr="000B0FF3" w:rsidRDefault="007A6FAC" w:rsidP="007953C5">
            <w:pPr>
              <w:pStyle w:val="20"/>
              <w:numPr>
                <w:ilvl w:val="0"/>
                <w:numId w:val="79"/>
              </w:numPr>
              <w:shd w:val="clear" w:color="auto" w:fill="auto"/>
              <w:tabs>
                <w:tab w:val="left" w:pos="2317"/>
              </w:tabs>
              <w:spacing w:before="0" w:line="240" w:lineRule="auto"/>
              <w:rPr>
                <w:sz w:val="24"/>
                <w:szCs w:val="24"/>
              </w:rPr>
            </w:pPr>
            <w:r w:rsidRPr="000B0FF3">
              <w:rPr>
                <w:sz w:val="24"/>
                <w:szCs w:val="24"/>
              </w:rPr>
              <w:t>«Доползи до игрушки» (доползти с подлезанием под веревку,  захватить игрушку)</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69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6671" w:type="dxa"/>
            <w:gridSpan w:val="3"/>
          </w:tcPr>
          <w:p w:rsidR="007A6FAC" w:rsidRPr="000B0FF3" w:rsidRDefault="007A6FAC" w:rsidP="007953C5">
            <w:pPr>
              <w:pStyle w:val="31"/>
              <w:shd w:val="clear" w:color="auto" w:fill="auto"/>
              <w:spacing w:before="0" w:after="11" w:line="180" w:lineRule="exact"/>
              <w:rPr>
                <w:rFonts w:ascii="Times New Roman" w:hAnsi="Times New Roman"/>
                <w:b w:val="0"/>
                <w:bCs/>
                <w:sz w:val="24"/>
                <w:szCs w:val="24"/>
              </w:rPr>
            </w:pPr>
          </w:p>
          <w:p w:rsidR="007A6FAC" w:rsidRPr="000B0FF3" w:rsidRDefault="007A6FAC" w:rsidP="007953C5">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w:t>
            </w:r>
          </w:p>
          <w:p w:rsidR="007A6FAC" w:rsidRPr="000B0FF3" w:rsidRDefault="007A6FAC" w:rsidP="007953C5">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Бег в различных направлениях.</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72"/>
              </w:numPr>
              <w:shd w:val="clear" w:color="auto" w:fill="auto"/>
              <w:tabs>
                <w:tab w:val="left" w:pos="812"/>
              </w:tabs>
              <w:spacing w:before="0" w:line="240" w:lineRule="auto"/>
              <w:ind w:right="-108"/>
              <w:rPr>
                <w:sz w:val="24"/>
                <w:szCs w:val="24"/>
              </w:rPr>
            </w:pPr>
            <w:r w:rsidRPr="000B0FF3">
              <w:rPr>
                <w:sz w:val="24"/>
                <w:szCs w:val="24"/>
              </w:rPr>
              <w:t>Прыжки на двух ногах, сопровождающиеся небольшим продвиже</w:t>
            </w:r>
            <w:r w:rsidRPr="000B0FF3">
              <w:rPr>
                <w:sz w:val="24"/>
                <w:szCs w:val="24"/>
              </w:rPr>
              <w:softHyphen/>
              <w:t>нием вперед;</w:t>
            </w:r>
          </w:p>
          <w:p w:rsidR="007A6FAC" w:rsidRPr="000B0FF3" w:rsidRDefault="007A6FAC" w:rsidP="007953C5">
            <w:pPr>
              <w:pStyle w:val="20"/>
              <w:numPr>
                <w:ilvl w:val="0"/>
                <w:numId w:val="72"/>
              </w:numPr>
              <w:shd w:val="clear" w:color="auto" w:fill="auto"/>
              <w:tabs>
                <w:tab w:val="left" w:pos="808"/>
              </w:tabs>
              <w:spacing w:before="0" w:line="240" w:lineRule="auto"/>
              <w:rPr>
                <w:sz w:val="24"/>
                <w:szCs w:val="24"/>
              </w:rPr>
            </w:pPr>
            <w:r w:rsidRPr="000B0FF3">
              <w:rPr>
                <w:sz w:val="24"/>
                <w:szCs w:val="24"/>
              </w:rPr>
              <w:t>Подползание под скамейку;</w:t>
            </w:r>
          </w:p>
          <w:p w:rsidR="007A6FAC" w:rsidRPr="000B0FF3" w:rsidRDefault="007A6FAC" w:rsidP="007953C5">
            <w:pPr>
              <w:pStyle w:val="20"/>
              <w:numPr>
                <w:ilvl w:val="0"/>
                <w:numId w:val="72"/>
              </w:numPr>
              <w:shd w:val="clear" w:color="auto" w:fill="auto"/>
              <w:tabs>
                <w:tab w:val="left" w:pos="805"/>
                <w:tab w:val="left" w:pos="7013"/>
              </w:tabs>
              <w:spacing w:before="0" w:line="240" w:lineRule="auto"/>
              <w:ind w:right="-108"/>
              <w:rPr>
                <w:sz w:val="24"/>
                <w:szCs w:val="24"/>
              </w:rPr>
            </w:pPr>
            <w:r w:rsidRPr="000B0FF3">
              <w:rPr>
                <w:sz w:val="24"/>
                <w:szCs w:val="24"/>
              </w:rPr>
              <w:t>Прокатывание мяча под скамейку одной рукой (поочередно правой и левой).</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607162" w:rsidRDefault="007A6FAC" w:rsidP="007953C5">
            <w:pPr>
              <w:pStyle w:val="ListParagraph"/>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70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15</w:t>
            </w:r>
          </w:p>
        </w:tc>
        <w:tc>
          <w:tcPr>
            <w:tcW w:w="6671" w:type="dxa"/>
            <w:gridSpan w:val="3"/>
          </w:tcPr>
          <w:p w:rsidR="007A6FAC" w:rsidRPr="000B0FF3" w:rsidRDefault="007A6FAC" w:rsidP="007953C5">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Ходьба с  согласованными, свободными движениями рук и ног.</w:t>
            </w:r>
          </w:p>
          <w:p w:rsidR="007A6FAC" w:rsidRPr="000B0FF3" w:rsidRDefault="007A6FAC" w:rsidP="007953C5">
            <w:pPr>
              <w:pStyle w:val="31"/>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Бег в различных направлениях.</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0"/>
              </w:numPr>
              <w:shd w:val="clear" w:color="auto" w:fill="auto"/>
              <w:tabs>
                <w:tab w:val="left" w:pos="2322"/>
              </w:tabs>
              <w:spacing w:before="0" w:line="240" w:lineRule="auto"/>
              <w:rPr>
                <w:sz w:val="24"/>
                <w:szCs w:val="24"/>
              </w:rPr>
            </w:pPr>
            <w:r w:rsidRPr="000B0FF3">
              <w:rPr>
                <w:sz w:val="24"/>
                <w:szCs w:val="24"/>
              </w:rPr>
              <w:t>Подпрыгивание до ладони воспитателя, находящейся выше подня</w:t>
            </w:r>
            <w:r w:rsidRPr="000B0FF3">
              <w:rPr>
                <w:sz w:val="24"/>
                <w:szCs w:val="24"/>
              </w:rPr>
              <w:softHyphen/>
              <w:t>тых рук ребенка, сопровождающееся небольшим продвижением вперед;</w:t>
            </w:r>
          </w:p>
          <w:p w:rsidR="007A6FAC" w:rsidRPr="000B0FF3" w:rsidRDefault="007A6FAC" w:rsidP="007953C5">
            <w:pPr>
              <w:pStyle w:val="20"/>
              <w:numPr>
                <w:ilvl w:val="0"/>
                <w:numId w:val="80"/>
              </w:numPr>
              <w:shd w:val="clear" w:color="auto" w:fill="auto"/>
              <w:tabs>
                <w:tab w:val="left" w:pos="2322"/>
              </w:tabs>
              <w:spacing w:before="0" w:line="240" w:lineRule="auto"/>
              <w:rPr>
                <w:sz w:val="24"/>
                <w:szCs w:val="24"/>
              </w:rPr>
            </w:pPr>
            <w:r w:rsidRPr="000B0FF3">
              <w:rPr>
                <w:sz w:val="24"/>
                <w:szCs w:val="24"/>
              </w:rPr>
              <w:t>Проползание в вертикально стоящий обруч и в воротца с захватом мяча;</w:t>
            </w:r>
          </w:p>
          <w:p w:rsidR="007A6FAC" w:rsidRPr="000B0FF3" w:rsidRDefault="007A6FAC" w:rsidP="007953C5">
            <w:pPr>
              <w:pStyle w:val="20"/>
              <w:numPr>
                <w:ilvl w:val="0"/>
                <w:numId w:val="80"/>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 между пред</w:t>
            </w:r>
            <w:r w:rsidRPr="000B0FF3">
              <w:rPr>
                <w:sz w:val="24"/>
                <w:szCs w:val="24"/>
              </w:rPr>
              <w:softHyphen/>
              <w:t>метами.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7953C5">
            <w:pPr>
              <w:pStyle w:val="20"/>
              <w:numPr>
                <w:ilvl w:val="0"/>
                <w:numId w:val="81"/>
              </w:numPr>
              <w:shd w:val="clear" w:color="auto" w:fill="auto"/>
              <w:tabs>
                <w:tab w:val="left" w:pos="2326"/>
              </w:tabs>
              <w:spacing w:before="0" w:line="240" w:lineRule="auto"/>
              <w:rPr>
                <w:sz w:val="22"/>
                <w:szCs w:val="22"/>
              </w:rPr>
            </w:pPr>
            <w:r w:rsidRPr="000B0FF3">
              <w:rPr>
                <w:sz w:val="24"/>
                <w:szCs w:val="24"/>
              </w:rPr>
              <w:t>«Собери пирамидку» (дети собирают кольца большой пирамиды, нанизывают на основание).</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84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16</w:t>
            </w:r>
          </w:p>
        </w:tc>
        <w:tc>
          <w:tcPr>
            <w:tcW w:w="6671" w:type="dxa"/>
            <w:gridSpan w:val="3"/>
          </w:tcPr>
          <w:p w:rsidR="007A6FAC" w:rsidRPr="000B0FF3" w:rsidRDefault="007A6FAC" w:rsidP="007953C5">
            <w:pPr>
              <w:pStyle w:val="50"/>
              <w:shd w:val="clear" w:color="auto" w:fill="auto"/>
              <w:spacing w:after="0" w:line="240" w:lineRule="auto"/>
              <w:jc w:val="both"/>
              <w:rPr>
                <w:rFonts w:ascii="Times New Roman" w:hAnsi="Times New Roman"/>
                <w:sz w:val="24"/>
                <w:szCs w:val="24"/>
              </w:rPr>
            </w:pPr>
            <w:r w:rsidRPr="000B0FF3">
              <w:rPr>
                <w:rFonts w:ascii="Times New Roman" w:hAnsi="Times New Roman"/>
                <w:sz w:val="24"/>
                <w:szCs w:val="24"/>
              </w:rPr>
              <w:t>Ходьба «Стайкой» за воспитателем.          Бег от воспитателя.</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1"/>
              </w:numPr>
              <w:shd w:val="clear" w:color="auto" w:fill="auto"/>
              <w:tabs>
                <w:tab w:val="left" w:pos="2317"/>
              </w:tabs>
              <w:spacing w:before="0" w:line="240" w:lineRule="auto"/>
              <w:rPr>
                <w:sz w:val="24"/>
                <w:szCs w:val="24"/>
              </w:rPr>
            </w:pPr>
            <w:r w:rsidRPr="000B0FF3">
              <w:rPr>
                <w:sz w:val="24"/>
                <w:szCs w:val="24"/>
              </w:rPr>
              <w:t>Проползание в вертикально стоящий обруч;</w:t>
            </w:r>
          </w:p>
          <w:p w:rsidR="007A6FAC" w:rsidRPr="000B0FF3" w:rsidRDefault="007A6FAC" w:rsidP="007953C5">
            <w:pPr>
              <w:pStyle w:val="20"/>
              <w:numPr>
                <w:ilvl w:val="0"/>
                <w:numId w:val="72"/>
              </w:numPr>
              <w:shd w:val="clear" w:color="auto" w:fill="auto"/>
              <w:tabs>
                <w:tab w:val="left" w:pos="2228"/>
              </w:tabs>
              <w:spacing w:before="0" w:line="240" w:lineRule="auto"/>
              <w:rPr>
                <w:sz w:val="24"/>
                <w:szCs w:val="24"/>
              </w:rPr>
            </w:pPr>
            <w:r w:rsidRPr="000B0FF3">
              <w:rPr>
                <w:sz w:val="24"/>
                <w:szCs w:val="24"/>
              </w:rPr>
              <w:t>Подпрыгивание до предмета, находящегося выше поднятых рук ребенка;</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0B0FF3" w:rsidRDefault="007A6FAC" w:rsidP="007953C5">
            <w:pPr>
              <w:pStyle w:val="20"/>
              <w:shd w:val="clear" w:color="auto" w:fill="auto"/>
              <w:tabs>
                <w:tab w:val="left" w:pos="2317"/>
              </w:tabs>
              <w:spacing w:before="0" w:line="240" w:lineRule="auto"/>
              <w:rPr>
                <w:sz w:val="24"/>
                <w:szCs w:val="24"/>
              </w:rPr>
            </w:pPr>
            <w:r w:rsidRPr="000B0FF3">
              <w:rPr>
                <w:sz w:val="24"/>
                <w:szCs w:val="24"/>
              </w:rPr>
              <w:t>«Собери пирамидку» (дети собирают кольца большой пирамиды, нанизывают на основание)</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41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6671" w:type="dxa"/>
            <w:gridSpan w:val="3"/>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в прямом направлении.  Бег не наталкиваясь друг на друга</w:t>
            </w:r>
            <w:r w:rsidRPr="000B0FF3">
              <w:rPr>
                <w:rFonts w:ascii="Times New Roman" w:hAnsi="Times New Roman"/>
                <w:bCs/>
                <w:sz w:val="24"/>
                <w:szCs w:val="24"/>
              </w:rPr>
              <w:t>.</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72"/>
              </w:numPr>
              <w:shd w:val="clear" w:color="auto" w:fill="auto"/>
              <w:tabs>
                <w:tab w:val="left" w:pos="1262"/>
              </w:tabs>
              <w:spacing w:before="0" w:line="240" w:lineRule="auto"/>
              <w:rPr>
                <w:sz w:val="24"/>
                <w:szCs w:val="24"/>
              </w:rPr>
            </w:pPr>
            <w:r w:rsidRPr="000B0FF3">
              <w:rPr>
                <w:sz w:val="24"/>
                <w:szCs w:val="24"/>
              </w:rPr>
              <w:t>Прыжки на двух ногах с продвижением вперед (от одной игрушки к другой);</w:t>
            </w:r>
          </w:p>
          <w:p w:rsidR="007A6FAC" w:rsidRPr="000B0FF3" w:rsidRDefault="007A6FAC" w:rsidP="007953C5">
            <w:pPr>
              <w:pStyle w:val="20"/>
              <w:numPr>
                <w:ilvl w:val="0"/>
                <w:numId w:val="66"/>
              </w:numPr>
              <w:shd w:val="clear" w:color="auto" w:fill="auto"/>
              <w:tabs>
                <w:tab w:val="left" w:pos="653"/>
              </w:tabs>
              <w:spacing w:before="0" w:line="240" w:lineRule="auto"/>
              <w:ind w:left="400"/>
              <w:rPr>
                <w:sz w:val="24"/>
                <w:szCs w:val="24"/>
              </w:rPr>
            </w:pPr>
            <w:r w:rsidRPr="000B0FF3">
              <w:rPr>
                <w:sz w:val="24"/>
                <w:szCs w:val="24"/>
              </w:rPr>
              <w:t>Проползание в два вертикально стоящих друг за другом обруча;</w:t>
            </w:r>
          </w:p>
          <w:p w:rsidR="007A6FAC" w:rsidRPr="000B0FF3" w:rsidRDefault="007A6FAC" w:rsidP="007953C5">
            <w:pPr>
              <w:pStyle w:val="20"/>
              <w:numPr>
                <w:ilvl w:val="0"/>
                <w:numId w:val="66"/>
              </w:numPr>
              <w:shd w:val="clear" w:color="auto" w:fill="auto"/>
              <w:tabs>
                <w:tab w:val="left" w:pos="632"/>
              </w:tabs>
              <w:spacing w:before="0" w:line="240" w:lineRule="auto"/>
              <w:ind w:right="33" w:firstLine="400"/>
              <w:rPr>
                <w:rFonts w:cs="Calibri"/>
                <w:color w:val="000000"/>
                <w:sz w:val="24"/>
                <w:szCs w:val="24"/>
                <w:lang w:eastAsia="en-US"/>
              </w:rPr>
            </w:pPr>
            <w:r w:rsidRPr="000B0FF3">
              <w:rPr>
                <w:sz w:val="24"/>
                <w:szCs w:val="24"/>
              </w:rPr>
              <w:t xml:space="preserve">Скатывание мяча среднего размера с горки и скатывание вслед за ним.  </w:t>
            </w:r>
          </w:p>
          <w:p w:rsidR="007A6FAC" w:rsidRPr="00CC7E19" w:rsidRDefault="007A6FAC" w:rsidP="007953C5">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7A6FAC" w:rsidRPr="000B0FF3" w:rsidRDefault="007A6FAC" w:rsidP="007953C5">
            <w:pPr>
              <w:pStyle w:val="20"/>
              <w:numPr>
                <w:ilvl w:val="0"/>
                <w:numId w:val="72"/>
              </w:numPr>
              <w:shd w:val="clear" w:color="auto" w:fill="auto"/>
              <w:tabs>
                <w:tab w:val="left" w:pos="653"/>
              </w:tabs>
              <w:spacing w:before="0" w:after="242" w:line="240" w:lineRule="auto"/>
              <w:rPr>
                <w:sz w:val="22"/>
                <w:szCs w:val="22"/>
              </w:rPr>
            </w:pPr>
            <w:r w:rsidRPr="000B0FF3">
              <w:rPr>
                <w:sz w:val="24"/>
                <w:szCs w:val="24"/>
              </w:rPr>
              <w:t>«Скати с горки» (прокатывать шары с горки).</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60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6671" w:type="dxa"/>
            <w:gridSpan w:val="3"/>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в прямом направлении. Бег не наталкиваясь друг на друга</w:t>
            </w:r>
            <w:r w:rsidRPr="000B0FF3">
              <w:rPr>
                <w:rFonts w:ascii="Times New Roman" w:hAnsi="Times New Roman"/>
                <w:bCs/>
                <w:sz w:val="24"/>
                <w:szCs w:val="24"/>
              </w:rPr>
              <w:t>.</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на месте с мячом в руках;</w:t>
            </w:r>
          </w:p>
          <w:p w:rsidR="007A6FAC" w:rsidRPr="000B0FF3" w:rsidRDefault="007A6FAC" w:rsidP="007953C5">
            <w:pPr>
              <w:pStyle w:val="20"/>
              <w:numPr>
                <w:ilvl w:val="0"/>
                <w:numId w:val="66"/>
              </w:numPr>
              <w:shd w:val="clear" w:color="auto" w:fill="auto"/>
              <w:tabs>
                <w:tab w:val="left" w:pos="646"/>
              </w:tabs>
              <w:spacing w:before="0" w:line="240" w:lineRule="auto"/>
              <w:ind w:firstLine="400"/>
              <w:rPr>
                <w:sz w:val="24"/>
                <w:szCs w:val="24"/>
              </w:rPr>
            </w:pPr>
            <w:r w:rsidRPr="000B0FF3">
              <w:rPr>
                <w:sz w:val="24"/>
                <w:szCs w:val="24"/>
              </w:rPr>
              <w:t>Проползание заданного расстояния с прокатыванием мяча перед собой;</w:t>
            </w:r>
          </w:p>
          <w:p w:rsidR="007A6FAC" w:rsidRPr="000B0FF3" w:rsidRDefault="007A6FAC" w:rsidP="007953C5">
            <w:pPr>
              <w:pStyle w:val="20"/>
              <w:numPr>
                <w:ilvl w:val="0"/>
                <w:numId w:val="66"/>
              </w:numPr>
              <w:shd w:val="clear" w:color="auto" w:fill="auto"/>
              <w:tabs>
                <w:tab w:val="left" w:pos="642"/>
              </w:tabs>
              <w:spacing w:before="0" w:line="240" w:lineRule="auto"/>
              <w:ind w:right="-108" w:firstLine="400"/>
              <w:rPr>
                <w:sz w:val="24"/>
                <w:szCs w:val="24"/>
              </w:rPr>
            </w:pPr>
            <w:r w:rsidRPr="000B0FF3">
              <w:rPr>
                <w:sz w:val="24"/>
                <w:szCs w:val="24"/>
              </w:rPr>
              <w:t xml:space="preserve">Прокатывание мяча одной рукой между двумя игрушками.           </w:t>
            </w:r>
          </w:p>
          <w:p w:rsidR="007A6FAC" w:rsidRPr="000B0FF3" w:rsidRDefault="007A6FAC"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7A6FAC" w:rsidRPr="000B0FF3" w:rsidRDefault="007A6FAC" w:rsidP="007953C5">
            <w:pPr>
              <w:pStyle w:val="20"/>
              <w:numPr>
                <w:ilvl w:val="0"/>
                <w:numId w:val="66"/>
              </w:numPr>
              <w:shd w:val="clear" w:color="auto" w:fill="auto"/>
              <w:tabs>
                <w:tab w:val="left" w:pos="651"/>
              </w:tabs>
              <w:spacing w:before="0" w:after="211" w:line="240" w:lineRule="auto"/>
              <w:ind w:right="1700" w:firstLine="400"/>
              <w:rPr>
                <w:sz w:val="22"/>
                <w:szCs w:val="22"/>
              </w:rPr>
            </w:pPr>
            <w:r w:rsidRPr="000B0FF3">
              <w:rPr>
                <w:sz w:val="24"/>
                <w:szCs w:val="24"/>
              </w:rPr>
              <w:t>«Скати и догони» (прокатить мяч с горки, догнать его и захва</w:t>
            </w:r>
            <w:r w:rsidRPr="000B0FF3">
              <w:rPr>
                <w:sz w:val="24"/>
                <w:szCs w:val="24"/>
              </w:rPr>
              <w:softHyphen/>
              <w:t>тить).</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27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6671" w:type="dxa"/>
            <w:gridSpan w:val="3"/>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Ходьба по кругу, взявшись за руки. Бег в различных направлениях</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72"/>
              </w:numPr>
              <w:shd w:val="clear" w:color="auto" w:fill="auto"/>
              <w:tabs>
                <w:tab w:val="left" w:pos="2342"/>
              </w:tabs>
              <w:spacing w:before="0" w:line="240" w:lineRule="auto"/>
              <w:rPr>
                <w:sz w:val="24"/>
                <w:szCs w:val="24"/>
              </w:rPr>
            </w:pPr>
            <w:r w:rsidRPr="000B0FF3">
              <w:rPr>
                <w:sz w:val="24"/>
                <w:szCs w:val="24"/>
              </w:rPr>
              <w:t>Подпрыгивание до двух игрушек, находящихся выше поднятых рук ребенка, слегка продвигаясь вперед;</w:t>
            </w:r>
          </w:p>
          <w:p w:rsidR="007A6FAC" w:rsidRPr="000B0FF3" w:rsidRDefault="007A6FAC" w:rsidP="007953C5">
            <w:pPr>
              <w:pStyle w:val="20"/>
              <w:numPr>
                <w:ilvl w:val="0"/>
                <w:numId w:val="72"/>
              </w:numPr>
              <w:shd w:val="clear" w:color="auto" w:fill="auto"/>
              <w:tabs>
                <w:tab w:val="left" w:pos="2313"/>
              </w:tabs>
              <w:spacing w:before="0" w:line="240" w:lineRule="auto"/>
              <w:rPr>
                <w:sz w:val="24"/>
                <w:szCs w:val="24"/>
              </w:rPr>
            </w:pPr>
            <w:r w:rsidRPr="000B0FF3">
              <w:rPr>
                <w:sz w:val="24"/>
                <w:szCs w:val="24"/>
              </w:rPr>
              <w:t>Подползание под две скамейки, стоящие рядом;</w:t>
            </w:r>
          </w:p>
          <w:p w:rsidR="007A6FAC" w:rsidRPr="000B0FF3" w:rsidRDefault="007A6FAC" w:rsidP="007953C5">
            <w:pPr>
              <w:pStyle w:val="20"/>
              <w:numPr>
                <w:ilvl w:val="0"/>
                <w:numId w:val="72"/>
              </w:numPr>
              <w:shd w:val="clear" w:color="auto" w:fill="auto"/>
              <w:tabs>
                <w:tab w:val="left" w:pos="2313"/>
              </w:tabs>
              <w:spacing w:before="0" w:line="240" w:lineRule="auto"/>
              <w:rPr>
                <w:sz w:val="24"/>
                <w:szCs w:val="24"/>
              </w:rPr>
            </w:pPr>
            <w:r w:rsidRPr="000B0FF3">
              <w:rPr>
                <w:sz w:val="24"/>
                <w:szCs w:val="24"/>
              </w:rPr>
              <w:t>Прокатывание двух мячей поочередно (двумя руками).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7953C5">
            <w:pPr>
              <w:pStyle w:val="20"/>
              <w:numPr>
                <w:ilvl w:val="0"/>
                <w:numId w:val="82"/>
              </w:numPr>
              <w:shd w:val="clear" w:color="auto" w:fill="auto"/>
              <w:tabs>
                <w:tab w:val="left" w:pos="2342"/>
              </w:tabs>
              <w:spacing w:before="0" w:after="215" w:line="240" w:lineRule="auto"/>
              <w:rPr>
                <w:sz w:val="24"/>
                <w:szCs w:val="24"/>
              </w:rPr>
            </w:pPr>
            <w:r w:rsidRPr="000B0FF3">
              <w:rPr>
                <w:sz w:val="24"/>
                <w:szCs w:val="24"/>
              </w:rPr>
              <w:t>«Подпрыгни до ладони» (поочередно выполнять прыжки на двух ногах, касаясь рукой ладони педагога).</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60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20</w:t>
            </w:r>
          </w:p>
        </w:tc>
        <w:tc>
          <w:tcPr>
            <w:tcW w:w="6671" w:type="dxa"/>
            <w:gridSpan w:val="3"/>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Ходьба по кругу, взявшись за руки. Бег в различных направлениях</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2"/>
              </w:numPr>
              <w:shd w:val="clear" w:color="auto" w:fill="auto"/>
              <w:tabs>
                <w:tab w:val="left" w:pos="233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7953C5">
            <w:pPr>
              <w:pStyle w:val="20"/>
              <w:numPr>
                <w:ilvl w:val="0"/>
                <w:numId w:val="82"/>
              </w:numPr>
              <w:shd w:val="clear" w:color="auto" w:fill="auto"/>
              <w:tabs>
                <w:tab w:val="left" w:pos="2313"/>
              </w:tabs>
              <w:spacing w:before="0" w:line="240" w:lineRule="auto"/>
              <w:rPr>
                <w:sz w:val="24"/>
                <w:szCs w:val="24"/>
              </w:rPr>
            </w:pPr>
            <w:r w:rsidRPr="000B0FF3">
              <w:rPr>
                <w:sz w:val="24"/>
                <w:szCs w:val="24"/>
              </w:rPr>
              <w:t>Прокатывание двух мячей поочередно (двумя руками) под дугу;</w:t>
            </w:r>
          </w:p>
          <w:p w:rsidR="007A6FAC" w:rsidRPr="000B0FF3" w:rsidRDefault="007A6FAC" w:rsidP="007953C5">
            <w:pPr>
              <w:pStyle w:val="20"/>
              <w:numPr>
                <w:ilvl w:val="0"/>
                <w:numId w:val="82"/>
              </w:numPr>
              <w:shd w:val="clear" w:color="auto" w:fill="auto"/>
              <w:tabs>
                <w:tab w:val="left" w:pos="2313"/>
              </w:tabs>
              <w:spacing w:before="0" w:line="240" w:lineRule="auto"/>
              <w:rPr>
                <w:sz w:val="24"/>
                <w:szCs w:val="24"/>
              </w:rPr>
            </w:pPr>
            <w:r w:rsidRPr="000B0FF3">
              <w:rPr>
                <w:sz w:val="24"/>
                <w:szCs w:val="24"/>
              </w:rPr>
              <w:t>Прыжки с продвижением вперед с мячом в руках.</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7953C5">
            <w:pPr>
              <w:pStyle w:val="20"/>
              <w:numPr>
                <w:ilvl w:val="0"/>
                <w:numId w:val="83"/>
              </w:numPr>
              <w:shd w:val="clear" w:color="auto" w:fill="auto"/>
              <w:tabs>
                <w:tab w:val="left" w:pos="2313"/>
              </w:tabs>
              <w:spacing w:before="0" w:after="237" w:line="240" w:lineRule="auto"/>
              <w:rPr>
                <w:sz w:val="22"/>
                <w:szCs w:val="22"/>
              </w:rPr>
            </w:pPr>
            <w:r w:rsidRPr="000B0FF3">
              <w:rPr>
                <w:sz w:val="24"/>
                <w:szCs w:val="24"/>
              </w:rPr>
              <w:t>«Догони мяч» (прокатить мяч двумя руками и догнать его</w:t>
            </w:r>
            <w:r w:rsidRPr="000B0FF3">
              <w:rPr>
                <w:sz w:val="22"/>
                <w:szCs w:val="22"/>
              </w:rPr>
              <w:t>)</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6671" w:type="dxa"/>
            <w:gridSpan w:val="3"/>
          </w:tcPr>
          <w:p w:rsidR="007A6FAC" w:rsidRPr="000B0FF3" w:rsidRDefault="007A6FAC" w:rsidP="007953C5">
            <w:pPr>
              <w:pStyle w:val="40"/>
              <w:shd w:val="clear" w:color="auto" w:fill="auto"/>
              <w:spacing w:after="0" w:line="220" w:lineRule="exact"/>
              <w:rPr>
                <w:rFonts w:ascii="Times New Roman" w:hAnsi="Times New Roman"/>
                <w:b w:val="0"/>
                <w:bCs/>
                <w:sz w:val="24"/>
                <w:szCs w:val="22"/>
              </w:rPr>
            </w:pPr>
          </w:p>
          <w:p w:rsidR="007A6FAC" w:rsidRPr="000B0FF3" w:rsidRDefault="007A6FAC" w:rsidP="007953C5">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в прямом направлении. </w:t>
            </w:r>
            <w:r w:rsidRPr="000B0FF3">
              <w:rPr>
                <w:rFonts w:ascii="Times New Roman" w:hAnsi="Times New Roman"/>
                <w:b w:val="0"/>
                <w:bCs/>
                <w:sz w:val="24"/>
                <w:szCs w:val="24"/>
              </w:rPr>
              <w:t>Бег в различных направлениях</w:t>
            </w:r>
            <w:r w:rsidRPr="000B0FF3">
              <w:rPr>
                <w:rFonts w:ascii="Times New Roman" w:hAnsi="Times New Roman"/>
                <w:bCs/>
                <w:sz w:val="24"/>
                <w:szCs w:val="24"/>
              </w:rPr>
              <w:t>.</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3"/>
              </w:numPr>
              <w:shd w:val="clear" w:color="auto" w:fill="auto"/>
              <w:tabs>
                <w:tab w:val="left" w:pos="2313"/>
              </w:tabs>
              <w:spacing w:before="0" w:line="240" w:lineRule="auto"/>
              <w:rPr>
                <w:sz w:val="24"/>
                <w:szCs w:val="24"/>
              </w:rPr>
            </w:pPr>
            <w:r w:rsidRPr="000B0FF3">
              <w:rPr>
                <w:sz w:val="24"/>
                <w:szCs w:val="24"/>
              </w:rPr>
              <w:t>Перепрыгивание через веревку на двух ногах;</w:t>
            </w:r>
          </w:p>
          <w:p w:rsidR="007A6FAC" w:rsidRPr="000B0FF3" w:rsidRDefault="007A6FAC" w:rsidP="007953C5">
            <w:pPr>
              <w:pStyle w:val="20"/>
              <w:numPr>
                <w:ilvl w:val="0"/>
                <w:numId w:val="83"/>
              </w:numPr>
              <w:shd w:val="clear" w:color="auto" w:fill="auto"/>
              <w:tabs>
                <w:tab w:val="left" w:pos="231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7953C5">
            <w:pPr>
              <w:pStyle w:val="20"/>
              <w:numPr>
                <w:ilvl w:val="0"/>
                <w:numId w:val="83"/>
              </w:numPr>
              <w:shd w:val="clear" w:color="auto" w:fill="auto"/>
              <w:tabs>
                <w:tab w:val="left" w:pos="2312"/>
              </w:tabs>
              <w:spacing w:before="0" w:line="240" w:lineRule="auto"/>
              <w:rPr>
                <w:sz w:val="24"/>
                <w:szCs w:val="24"/>
              </w:rPr>
            </w:pPr>
            <w:r w:rsidRPr="000B0FF3">
              <w:rPr>
                <w:sz w:val="24"/>
                <w:szCs w:val="24"/>
              </w:rPr>
              <w:t>Прокатывание двух мячей поочередно правой и левой рукой.</w:t>
            </w:r>
          </w:p>
          <w:p w:rsidR="007A6FAC" w:rsidRPr="000B0FF3" w:rsidRDefault="007A6FAC"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cs="Calibri"/>
                <w:bCs/>
                <w:sz w:val="24"/>
                <w:szCs w:val="24"/>
              </w:rPr>
              <w:t>Игровое упражнение</w:t>
            </w:r>
          </w:p>
          <w:p w:rsidR="007A6FAC" w:rsidRPr="000B0FF3" w:rsidRDefault="007A6FAC" w:rsidP="007953C5">
            <w:pPr>
              <w:pStyle w:val="20"/>
              <w:numPr>
                <w:ilvl w:val="0"/>
                <w:numId w:val="83"/>
              </w:numPr>
              <w:shd w:val="clear" w:color="auto" w:fill="auto"/>
              <w:tabs>
                <w:tab w:val="left" w:pos="2317"/>
              </w:tabs>
              <w:spacing w:before="0" w:after="207" w:line="240" w:lineRule="auto"/>
              <w:rPr>
                <w:sz w:val="24"/>
                <w:szCs w:val="24"/>
              </w:rPr>
            </w:pPr>
            <w:r w:rsidRPr="000B0FF3">
              <w:rPr>
                <w:sz w:val="24"/>
                <w:szCs w:val="24"/>
              </w:rPr>
              <w:t>«Проползи под дугой» (по сигналу (звенит колокольчик) проползти под гимнастическую дугу).</w:t>
            </w:r>
          </w:p>
        </w:tc>
        <w:tc>
          <w:tcPr>
            <w:tcW w:w="2226" w:type="dxa"/>
            <w:gridSpan w:val="5"/>
          </w:tcPr>
          <w:p w:rsidR="007A6FAC" w:rsidRPr="00C1431A" w:rsidRDefault="007A6FAC" w:rsidP="007F4806">
            <w:pPr>
              <w:widowControl w:val="0"/>
              <w:autoSpaceDE w:val="0"/>
              <w:autoSpaceDN w:val="0"/>
              <w:adjustRightInd w:val="0"/>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6671" w:type="dxa"/>
            <w:gridSpan w:val="3"/>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4"/>
              </w:rPr>
            </w:pPr>
            <w:r w:rsidRPr="000B0FF3">
              <w:rPr>
                <w:rFonts w:ascii="Times New Roman" w:hAnsi="Times New Roman"/>
                <w:b w:val="0"/>
                <w:bCs/>
                <w:sz w:val="24"/>
                <w:szCs w:val="24"/>
              </w:rPr>
              <w:t>Ходьба в прямом направлении. Бег не наталкиваясь друг на друга</w:t>
            </w:r>
            <w:r w:rsidRPr="000B0FF3">
              <w:rPr>
                <w:rFonts w:ascii="Times New Roman" w:hAnsi="Times New Roman"/>
                <w:bCs/>
                <w:sz w:val="24"/>
                <w:szCs w:val="24"/>
              </w:rPr>
              <w:t>.</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3"/>
              </w:numPr>
              <w:shd w:val="clear" w:color="auto" w:fill="auto"/>
              <w:tabs>
                <w:tab w:val="left" w:pos="2322"/>
              </w:tabs>
              <w:spacing w:before="0" w:line="240" w:lineRule="auto"/>
              <w:rPr>
                <w:sz w:val="24"/>
                <w:szCs w:val="24"/>
              </w:rPr>
            </w:pPr>
            <w:r w:rsidRPr="000B0FF3">
              <w:rPr>
                <w:sz w:val="24"/>
                <w:szCs w:val="24"/>
              </w:rPr>
              <w:t>Подпрыгивание до погремушек, висящих выше поднятых рук ребенка;</w:t>
            </w:r>
          </w:p>
          <w:p w:rsidR="007A6FAC" w:rsidRPr="000B0FF3" w:rsidRDefault="007A6FAC" w:rsidP="007953C5">
            <w:pPr>
              <w:pStyle w:val="20"/>
              <w:numPr>
                <w:ilvl w:val="0"/>
                <w:numId w:val="83"/>
              </w:numPr>
              <w:shd w:val="clear" w:color="auto" w:fill="auto"/>
              <w:tabs>
                <w:tab w:val="left" w:pos="2313"/>
              </w:tabs>
              <w:spacing w:before="0" w:line="240" w:lineRule="auto"/>
              <w:rPr>
                <w:sz w:val="24"/>
                <w:szCs w:val="24"/>
              </w:rPr>
            </w:pPr>
            <w:r w:rsidRPr="000B0FF3">
              <w:rPr>
                <w:sz w:val="24"/>
                <w:szCs w:val="24"/>
              </w:rPr>
              <w:t>Подползание под скамейку;</w:t>
            </w:r>
          </w:p>
          <w:p w:rsidR="007A6FAC" w:rsidRPr="000B0FF3" w:rsidRDefault="007A6FAC" w:rsidP="007953C5">
            <w:pPr>
              <w:pStyle w:val="20"/>
              <w:numPr>
                <w:ilvl w:val="0"/>
                <w:numId w:val="66"/>
              </w:numPr>
              <w:shd w:val="clear" w:color="auto" w:fill="auto"/>
              <w:tabs>
                <w:tab w:val="left" w:pos="651"/>
              </w:tabs>
              <w:spacing w:before="0" w:line="240" w:lineRule="auto"/>
              <w:ind w:firstLine="400"/>
              <w:rPr>
                <w:sz w:val="24"/>
                <w:szCs w:val="24"/>
              </w:rPr>
            </w:pPr>
            <w:r w:rsidRPr="000B0FF3">
              <w:rPr>
                <w:sz w:val="24"/>
                <w:szCs w:val="24"/>
              </w:rPr>
              <w:t xml:space="preserve">Прокатывание мячей друг другу и воспитателю               </w:t>
            </w:r>
            <w:r w:rsidRPr="000B0FF3">
              <w:rPr>
                <w:b/>
                <w:sz w:val="24"/>
                <w:szCs w:val="24"/>
              </w:rPr>
              <w:t>Игровое упражнение</w:t>
            </w:r>
          </w:p>
          <w:p w:rsidR="007A6FAC" w:rsidRPr="000B0FF3" w:rsidRDefault="007A6FAC" w:rsidP="007953C5">
            <w:pPr>
              <w:pStyle w:val="20"/>
              <w:numPr>
                <w:ilvl w:val="0"/>
                <w:numId w:val="66"/>
              </w:numPr>
              <w:shd w:val="clear" w:color="auto" w:fill="auto"/>
              <w:tabs>
                <w:tab w:val="left" w:pos="651"/>
              </w:tabs>
              <w:spacing w:before="0" w:line="240" w:lineRule="auto"/>
              <w:ind w:right="33" w:firstLine="400"/>
              <w:rPr>
                <w:sz w:val="24"/>
                <w:szCs w:val="24"/>
              </w:rPr>
            </w:pPr>
            <w:r w:rsidRPr="000B0FF3">
              <w:rPr>
                <w:sz w:val="24"/>
                <w:szCs w:val="24"/>
              </w:rPr>
              <w:t>«Попрыгай как мячик» (по сигналу (хлопок в ладоши) прыгать на двух ногах на месте, по сигналу (свисток) останавливаться).</w:t>
            </w:r>
          </w:p>
          <w:p w:rsidR="007A6FAC" w:rsidRPr="000B0FF3" w:rsidRDefault="007A6FAC" w:rsidP="007953C5">
            <w:pPr>
              <w:pStyle w:val="20"/>
              <w:shd w:val="clear" w:color="auto" w:fill="auto"/>
              <w:tabs>
                <w:tab w:val="left" w:pos="651"/>
              </w:tabs>
              <w:spacing w:before="0" w:after="211"/>
              <w:ind w:right="1700"/>
              <w:jc w:val="left"/>
              <w:rPr>
                <w:sz w:val="22"/>
                <w:szCs w:val="22"/>
              </w:rPr>
            </w:pP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70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6671" w:type="dxa"/>
            <w:gridSpan w:val="3"/>
          </w:tcPr>
          <w:p w:rsidR="007A6FAC" w:rsidRPr="000B0FF3" w:rsidRDefault="007A6FAC" w:rsidP="007953C5">
            <w:pPr>
              <w:pStyle w:val="40"/>
              <w:shd w:val="clear" w:color="auto" w:fill="auto"/>
              <w:spacing w:after="0" w:line="220" w:lineRule="exact"/>
              <w:rPr>
                <w:rFonts w:ascii="Times New Roman" w:hAnsi="Times New Roman"/>
                <w:b w:val="0"/>
                <w:bCs/>
                <w:sz w:val="24"/>
                <w:szCs w:val="22"/>
              </w:rPr>
            </w:pPr>
          </w:p>
          <w:p w:rsidR="007A6FAC" w:rsidRPr="000B0FF3" w:rsidRDefault="007A6FAC" w:rsidP="007953C5">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по кругу, взявшись за руки.  </w:t>
            </w:r>
            <w:r w:rsidRPr="000B0FF3">
              <w:rPr>
                <w:rFonts w:ascii="Times New Roman" w:hAnsi="Times New Roman"/>
                <w:b w:val="0"/>
                <w:bCs/>
                <w:sz w:val="24"/>
                <w:szCs w:val="24"/>
              </w:rPr>
              <w:t>Бег не наталкиваясь друг на друга</w:t>
            </w:r>
            <w:r w:rsidRPr="000B0FF3">
              <w:rPr>
                <w:rFonts w:ascii="Times New Roman" w:hAnsi="Times New Roman"/>
                <w:bCs/>
                <w:sz w:val="24"/>
                <w:szCs w:val="24"/>
              </w:rPr>
              <w:t>.</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Основные движения</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Подпрыгивание до ладони воспитателя, находящейся выше под</w:t>
            </w:r>
            <w:r w:rsidRPr="000B0FF3">
              <w:rPr>
                <w:sz w:val="24"/>
                <w:szCs w:val="24"/>
              </w:rPr>
              <w:softHyphen/>
              <w:t>нятых рук ребенка, слегка продвигаясь вперед;</w:t>
            </w:r>
          </w:p>
          <w:p w:rsidR="007A6FAC" w:rsidRPr="000B0FF3" w:rsidRDefault="007A6FAC" w:rsidP="007953C5">
            <w:pPr>
              <w:pStyle w:val="20"/>
              <w:numPr>
                <w:ilvl w:val="0"/>
                <w:numId w:val="84"/>
              </w:numPr>
              <w:shd w:val="clear" w:color="auto" w:fill="auto"/>
              <w:tabs>
                <w:tab w:val="left" w:pos="2293"/>
              </w:tabs>
              <w:spacing w:before="0" w:line="240" w:lineRule="auto"/>
              <w:rPr>
                <w:sz w:val="24"/>
                <w:szCs w:val="24"/>
              </w:rPr>
            </w:pPr>
            <w:r w:rsidRPr="000B0FF3">
              <w:rPr>
                <w:sz w:val="24"/>
                <w:szCs w:val="24"/>
              </w:rPr>
              <w:t>Проползание в вертикально стоящий обруч с захватом мяча;</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 между пред</w:t>
            </w:r>
            <w:r w:rsidRPr="000B0FF3">
              <w:rPr>
                <w:sz w:val="24"/>
                <w:szCs w:val="24"/>
              </w:rPr>
              <w:softHyphen/>
              <w:t xml:space="preserve">метами.     </w:t>
            </w:r>
          </w:p>
          <w:p w:rsidR="007A6FAC" w:rsidRPr="000B0FF3" w:rsidRDefault="007A6FAC" w:rsidP="007953C5">
            <w:pPr>
              <w:pStyle w:val="20"/>
              <w:shd w:val="clear" w:color="auto" w:fill="auto"/>
              <w:tabs>
                <w:tab w:val="left" w:pos="2322"/>
              </w:tabs>
              <w:spacing w:before="0" w:line="240" w:lineRule="auto"/>
              <w:rPr>
                <w:sz w:val="24"/>
                <w:szCs w:val="24"/>
              </w:rPr>
            </w:pPr>
            <w:r w:rsidRPr="000B0FF3">
              <w:rPr>
                <w:b/>
                <w:sz w:val="24"/>
                <w:szCs w:val="24"/>
              </w:rPr>
              <w:t>Игровое упражнение</w:t>
            </w:r>
          </w:p>
          <w:p w:rsidR="007A6FAC" w:rsidRPr="000B0FF3" w:rsidRDefault="007A6FAC" w:rsidP="007953C5">
            <w:pPr>
              <w:pStyle w:val="20"/>
              <w:numPr>
                <w:ilvl w:val="0"/>
                <w:numId w:val="84"/>
              </w:numPr>
              <w:shd w:val="clear" w:color="auto" w:fill="auto"/>
              <w:tabs>
                <w:tab w:val="left" w:pos="2342"/>
              </w:tabs>
              <w:spacing w:before="0" w:line="240" w:lineRule="auto"/>
              <w:rPr>
                <w:sz w:val="22"/>
                <w:szCs w:val="22"/>
              </w:rPr>
            </w:pPr>
            <w:r w:rsidRPr="000B0FF3">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Pr>
          <w:p w:rsidR="007A6FAC" w:rsidRPr="00C1431A" w:rsidRDefault="007A6FAC" w:rsidP="007F4806">
            <w:pPr>
              <w:widowControl w:val="0"/>
              <w:autoSpaceDE w:val="0"/>
              <w:autoSpaceDN w:val="0"/>
              <w:adjustRightInd w:val="0"/>
            </w:pPr>
          </w:p>
        </w:tc>
      </w:tr>
      <w:tr w:rsidR="007A6FAC" w:rsidRPr="00C1431A" w:rsidTr="007953C5">
        <w:trPr>
          <w:trHeight w:val="41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24</w:t>
            </w:r>
          </w:p>
        </w:tc>
        <w:tc>
          <w:tcPr>
            <w:tcW w:w="6656" w:type="dxa"/>
            <w:gridSpan w:val="2"/>
          </w:tcPr>
          <w:p w:rsidR="007A6FAC" w:rsidRPr="000B0FF3" w:rsidRDefault="007A6FAC" w:rsidP="007953C5">
            <w:pPr>
              <w:pStyle w:val="40"/>
              <w:shd w:val="clear" w:color="auto" w:fill="auto"/>
              <w:spacing w:after="0" w:line="240" w:lineRule="auto"/>
              <w:rPr>
                <w:rFonts w:ascii="Times New Roman" w:hAnsi="Times New Roman"/>
                <w:b w:val="0"/>
                <w:bCs/>
                <w:sz w:val="24"/>
                <w:szCs w:val="22"/>
              </w:rPr>
            </w:pPr>
            <w:r w:rsidRPr="000B0FF3">
              <w:rPr>
                <w:rFonts w:ascii="Times New Roman" w:hAnsi="Times New Roman"/>
                <w:b w:val="0"/>
                <w:bCs/>
                <w:sz w:val="24"/>
                <w:szCs w:val="22"/>
              </w:rPr>
              <w:t xml:space="preserve">Ходьба в прямом направлении. </w:t>
            </w:r>
            <w:r w:rsidRPr="000B0FF3">
              <w:rPr>
                <w:rFonts w:ascii="Times New Roman" w:hAnsi="Times New Roman"/>
                <w:b w:val="0"/>
                <w:bCs/>
                <w:sz w:val="24"/>
                <w:szCs w:val="24"/>
              </w:rPr>
              <w:t>Бег в различных направлениях</w:t>
            </w:r>
            <w:r w:rsidRPr="000B0FF3">
              <w:rPr>
                <w:rFonts w:ascii="Times New Roman" w:hAnsi="Times New Roman"/>
                <w:bCs/>
                <w:sz w:val="24"/>
                <w:szCs w:val="24"/>
              </w:rPr>
              <w:t>.</w:t>
            </w:r>
          </w:p>
          <w:p w:rsidR="007A6FAC" w:rsidRPr="000B0FF3" w:rsidRDefault="007A6FAC" w:rsidP="007953C5">
            <w:pPr>
              <w:pStyle w:val="31"/>
              <w:shd w:val="clear" w:color="auto" w:fill="auto"/>
              <w:spacing w:before="0" w:line="240" w:lineRule="auto"/>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66"/>
              </w:numPr>
              <w:shd w:val="clear" w:color="auto" w:fill="auto"/>
              <w:tabs>
                <w:tab w:val="left" w:pos="653"/>
              </w:tabs>
              <w:spacing w:before="0" w:line="240" w:lineRule="auto"/>
              <w:ind w:firstLine="400"/>
              <w:jc w:val="left"/>
              <w:rPr>
                <w:sz w:val="24"/>
                <w:szCs w:val="24"/>
              </w:rPr>
            </w:pPr>
            <w:r w:rsidRPr="000B0FF3">
              <w:rPr>
                <w:sz w:val="24"/>
                <w:szCs w:val="24"/>
              </w:rPr>
              <w:t>Проползание в вертикально стоящий обруч;</w:t>
            </w:r>
          </w:p>
          <w:p w:rsidR="007A6FAC" w:rsidRPr="000B0FF3" w:rsidRDefault="007A6FAC" w:rsidP="007953C5">
            <w:pPr>
              <w:pStyle w:val="20"/>
              <w:numPr>
                <w:ilvl w:val="0"/>
                <w:numId w:val="66"/>
              </w:numPr>
              <w:shd w:val="clear" w:color="auto" w:fill="auto"/>
              <w:tabs>
                <w:tab w:val="left" w:pos="653"/>
              </w:tabs>
              <w:spacing w:before="0" w:line="240" w:lineRule="auto"/>
              <w:ind w:firstLine="400"/>
              <w:jc w:val="left"/>
              <w:rPr>
                <w:sz w:val="24"/>
                <w:szCs w:val="24"/>
              </w:rPr>
            </w:pPr>
            <w:r w:rsidRPr="000B0FF3">
              <w:rPr>
                <w:sz w:val="24"/>
                <w:szCs w:val="24"/>
              </w:rPr>
              <w:t>Прокатывание мяча одной рукой (правой и левой).</w:t>
            </w:r>
          </w:p>
          <w:p w:rsidR="007A6FAC" w:rsidRPr="00C1431A" w:rsidRDefault="007A6FAC" w:rsidP="007953C5">
            <w:pPr>
              <w:spacing w:after="0" w:line="240" w:lineRule="auto"/>
              <w:rPr>
                <w:rFonts w:ascii="Times New Roman" w:hAnsi="Times New Roman"/>
                <w:b/>
              </w:rPr>
            </w:pPr>
            <w:r w:rsidRPr="00C1431A">
              <w:rPr>
                <w:rFonts w:ascii="Times New Roman" w:hAnsi="Times New Roman"/>
                <w:b/>
              </w:rPr>
              <w:t>Игровое упражнение</w:t>
            </w:r>
          </w:p>
          <w:p w:rsidR="007A6FAC" w:rsidRPr="000B0FF3" w:rsidRDefault="007A6FAC" w:rsidP="007953C5">
            <w:pPr>
              <w:pStyle w:val="20"/>
              <w:numPr>
                <w:ilvl w:val="0"/>
                <w:numId w:val="66"/>
              </w:numPr>
              <w:shd w:val="clear" w:color="auto" w:fill="auto"/>
              <w:tabs>
                <w:tab w:val="left" w:pos="642"/>
              </w:tabs>
              <w:spacing w:before="0" w:line="240" w:lineRule="auto"/>
              <w:ind w:firstLine="400"/>
              <w:jc w:val="left"/>
              <w:rPr>
                <w:sz w:val="24"/>
                <w:szCs w:val="24"/>
              </w:rPr>
            </w:pPr>
            <w:r w:rsidRPr="000B0FF3">
              <w:rPr>
                <w:sz w:val="24"/>
                <w:szCs w:val="24"/>
              </w:rPr>
              <w:t>«Доползи до игрушки» (доползти с подлезанием под веревку, захва</w:t>
            </w:r>
            <w:r w:rsidRPr="000B0FF3">
              <w:rPr>
                <w:sz w:val="24"/>
                <w:szCs w:val="24"/>
              </w:rPr>
              <w:softHyphen/>
              <w:t>тить игрушку).</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953C5">
        <w:trPr>
          <w:trHeight w:val="60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7953C5">
            <w:pPr>
              <w:pStyle w:val="ListParagraph"/>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953C5">
        <w:trPr>
          <w:trHeight w:val="55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5B0147"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Pr>
          <w:p w:rsidR="007A6FAC" w:rsidRPr="00C1431A" w:rsidRDefault="007A6FAC" w:rsidP="007F4806">
            <w:pPr>
              <w:widowControl w:val="0"/>
              <w:autoSpaceDE w:val="0"/>
              <w:autoSpaceDN w:val="0"/>
              <w:adjustRightInd w:val="0"/>
              <w:jc w:val="both"/>
            </w:pPr>
          </w:p>
        </w:tc>
      </w:tr>
      <w:tr w:rsidR="007A6FAC" w:rsidRPr="00C1431A" w:rsidTr="007953C5">
        <w:trPr>
          <w:trHeight w:val="55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7A6FAC" w:rsidRPr="00C1431A" w:rsidRDefault="007A6FAC" w:rsidP="007953C5">
            <w:pPr>
              <w:spacing w:after="0" w:line="240" w:lineRule="auto"/>
              <w:rPr>
                <w:rFonts w:ascii="Times New Roman" w:hAnsi="Times New Roman"/>
                <w:b/>
              </w:rPr>
            </w:pPr>
            <w:r w:rsidRPr="00C1431A">
              <w:rPr>
                <w:rFonts w:ascii="Times New Roman" w:hAnsi="Times New Roman"/>
                <w:b/>
              </w:rPr>
              <w:t>Игровое упражнение</w:t>
            </w:r>
          </w:p>
          <w:p w:rsidR="007A6FAC" w:rsidRPr="001975B4" w:rsidRDefault="007A6FAC" w:rsidP="007953C5">
            <w:pPr>
              <w:pStyle w:val="ListParagraph"/>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Pr>
          <w:p w:rsidR="007A6FAC" w:rsidRPr="00C1431A" w:rsidRDefault="007A6FAC" w:rsidP="007F4806">
            <w:pPr>
              <w:widowControl w:val="0"/>
              <w:autoSpaceDE w:val="0"/>
              <w:autoSpaceDN w:val="0"/>
              <w:adjustRightInd w:val="0"/>
            </w:pPr>
          </w:p>
        </w:tc>
      </w:tr>
      <w:tr w:rsidR="007A6FAC" w:rsidRPr="00C1431A" w:rsidTr="007953C5">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7A6FAC" w:rsidRPr="00C1431A" w:rsidRDefault="007A6FAC" w:rsidP="007953C5">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Pr>
          <w:p w:rsidR="007A6FAC" w:rsidRPr="00C1431A" w:rsidRDefault="007A6FAC" w:rsidP="007F4806">
            <w:pPr>
              <w:spacing w:after="160"/>
              <w:rPr>
                <w:highlight w:val="yellow"/>
              </w:rPr>
            </w:pPr>
          </w:p>
        </w:tc>
      </w:tr>
      <w:tr w:rsidR="007A6FAC" w:rsidRPr="00C1431A" w:rsidTr="007953C5">
        <w:trPr>
          <w:trHeight w:val="46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29</w:t>
            </w:r>
          </w:p>
        </w:tc>
        <w:tc>
          <w:tcPr>
            <w:tcW w:w="6656" w:type="dxa"/>
            <w:gridSpan w:val="2"/>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241" w:type="dxa"/>
            <w:gridSpan w:val="6"/>
          </w:tcPr>
          <w:p w:rsidR="007A6FAC" w:rsidRPr="00C1431A" w:rsidRDefault="007A6FAC" w:rsidP="007F4806">
            <w:pPr>
              <w:jc w:val="both"/>
            </w:pPr>
          </w:p>
        </w:tc>
      </w:tr>
      <w:tr w:rsidR="007A6FAC" w:rsidRPr="00C1431A" w:rsidTr="007953C5">
        <w:trPr>
          <w:trHeight w:val="80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30</w:t>
            </w:r>
          </w:p>
        </w:tc>
        <w:tc>
          <w:tcPr>
            <w:tcW w:w="6716" w:type="dxa"/>
            <w:gridSpan w:val="4"/>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181" w:type="dxa"/>
            <w:gridSpan w:val="4"/>
          </w:tcPr>
          <w:p w:rsidR="007A6FAC" w:rsidRPr="00C1431A" w:rsidRDefault="007A6FAC" w:rsidP="007F4806">
            <w:pPr>
              <w:jc w:val="both"/>
            </w:pPr>
          </w:p>
        </w:tc>
      </w:tr>
      <w:tr w:rsidR="007A6FAC" w:rsidRPr="00C1431A" w:rsidTr="007953C5">
        <w:trPr>
          <w:trHeight w:val="84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6716" w:type="dxa"/>
            <w:gridSpan w:val="4"/>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7A6FAC" w:rsidRPr="00B07CFB"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81" w:type="dxa"/>
            <w:gridSpan w:val="4"/>
          </w:tcPr>
          <w:p w:rsidR="007A6FAC" w:rsidRPr="00C1431A" w:rsidRDefault="007A6FAC" w:rsidP="007F4806">
            <w:pPr>
              <w:jc w:val="both"/>
            </w:pPr>
          </w:p>
        </w:tc>
      </w:tr>
      <w:tr w:rsidR="007A6FAC" w:rsidRPr="00C1431A" w:rsidTr="007953C5">
        <w:trPr>
          <w:trHeight w:val="68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6716" w:type="dxa"/>
            <w:gridSpan w:val="4"/>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07CFB"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7A6FAC" w:rsidRPr="00B07CFB"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81" w:type="dxa"/>
            <w:gridSpan w:val="4"/>
          </w:tcPr>
          <w:p w:rsidR="007A6FAC" w:rsidRPr="00C1431A" w:rsidRDefault="007A6FAC" w:rsidP="007F4806">
            <w:pPr>
              <w:jc w:val="both"/>
            </w:pPr>
          </w:p>
        </w:tc>
      </w:tr>
      <w:tr w:rsidR="007A6FAC" w:rsidRPr="00C1431A" w:rsidTr="007953C5">
        <w:trPr>
          <w:trHeight w:val="70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6716" w:type="dxa"/>
            <w:gridSpan w:val="4"/>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Pr="00B07CFB"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2181" w:type="dxa"/>
            <w:gridSpan w:val="4"/>
          </w:tcPr>
          <w:p w:rsidR="007A6FAC" w:rsidRPr="00C1431A" w:rsidRDefault="007A6FAC" w:rsidP="007F4806"/>
        </w:tc>
      </w:tr>
      <w:tr w:rsidR="007A6FAC" w:rsidRPr="00C1431A" w:rsidTr="007953C5">
        <w:trPr>
          <w:trHeight w:val="98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34</w:t>
            </w:r>
          </w:p>
        </w:tc>
        <w:tc>
          <w:tcPr>
            <w:tcW w:w="6716" w:type="dxa"/>
            <w:gridSpan w:val="4"/>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7A6FAC" w:rsidRPr="00B07CFB"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2181" w:type="dxa"/>
            <w:gridSpan w:val="4"/>
          </w:tcPr>
          <w:p w:rsidR="007A6FAC" w:rsidRPr="00C1431A" w:rsidRDefault="007A6FAC" w:rsidP="007F4806"/>
        </w:tc>
      </w:tr>
      <w:tr w:rsidR="007A6FAC" w:rsidRPr="00C1431A" w:rsidTr="007953C5">
        <w:trPr>
          <w:trHeight w:val="69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35</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C7198"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7A6FAC" w:rsidRPr="00B07CFB"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27" w:type="dxa"/>
            <w:gridSpan w:val="2"/>
          </w:tcPr>
          <w:p w:rsidR="007A6FAC" w:rsidRPr="00C1431A" w:rsidRDefault="007A6FAC" w:rsidP="007F4806"/>
        </w:tc>
      </w:tr>
      <w:tr w:rsidR="007A6FAC" w:rsidRPr="00C1431A" w:rsidTr="007953C5">
        <w:trPr>
          <w:trHeight w:val="82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C7198"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7A6FAC" w:rsidRPr="00BC719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55287" w:rsidRDefault="007A6FAC" w:rsidP="007953C5">
            <w:pPr>
              <w:pStyle w:val="ListParagraph"/>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7A6FAC" w:rsidRPr="00C1431A" w:rsidRDefault="007A6FAC" w:rsidP="007F4806"/>
        </w:tc>
      </w:tr>
      <w:tr w:rsidR="007A6FAC" w:rsidRPr="00C1431A" w:rsidTr="007953C5">
        <w:trPr>
          <w:trHeight w:val="57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31"/>
              <w:numPr>
                <w:ilvl w:val="0"/>
                <w:numId w:val="87"/>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cs="Tahoma"/>
                <w:b w:val="0"/>
                <w:bCs/>
                <w:sz w:val="24"/>
                <w:szCs w:val="24"/>
              </w:rPr>
              <w:t>Подползание под веревку, сопровождается захватом стоящей впереди игрушки;</w:t>
            </w:r>
          </w:p>
          <w:p w:rsidR="007A6FAC" w:rsidRPr="00455287"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6770" w:type="dxa"/>
            <w:gridSpan w:val="6"/>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7A6FAC" w:rsidRPr="00D256E0"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C1431A" w:rsidRDefault="007A6FAC" w:rsidP="007953C5">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27" w:type="dxa"/>
            <w:gridSpan w:val="2"/>
          </w:tcPr>
          <w:p w:rsidR="007A6FAC" w:rsidRPr="00C1431A" w:rsidRDefault="007A6FAC" w:rsidP="007F4806">
            <w:pPr>
              <w:jc w:val="both"/>
            </w:pPr>
          </w:p>
        </w:tc>
      </w:tr>
      <w:tr w:rsidR="007A6FAC" w:rsidRPr="00C1431A" w:rsidTr="007953C5">
        <w:trPr>
          <w:trHeight w:val="56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7A6FAC" w:rsidRPr="00A07D16"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(поочередно ловить малый мяч, брошенный педагогом).</w:t>
            </w:r>
          </w:p>
        </w:tc>
        <w:tc>
          <w:tcPr>
            <w:tcW w:w="2127" w:type="dxa"/>
            <w:gridSpan w:val="2"/>
          </w:tcPr>
          <w:p w:rsidR="007A6FAC" w:rsidRPr="00C1431A" w:rsidRDefault="007A6FAC" w:rsidP="007F4806">
            <w:pPr>
              <w:shd w:val="clear" w:color="auto" w:fill="FFFFFF"/>
            </w:pPr>
          </w:p>
        </w:tc>
      </w:tr>
      <w:tr w:rsidR="007A6FAC" w:rsidRPr="00C1431A" w:rsidTr="007953C5">
        <w:trPr>
          <w:trHeight w:val="68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40</w:t>
            </w:r>
          </w:p>
        </w:tc>
        <w:tc>
          <w:tcPr>
            <w:tcW w:w="6776" w:type="dxa"/>
            <w:gridSpan w:val="7"/>
          </w:tcPr>
          <w:p w:rsidR="007A6FAC" w:rsidRPr="00C1431A" w:rsidRDefault="007A6FAC"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Pr>
          <w:p w:rsidR="007A6FAC" w:rsidRPr="00C1431A" w:rsidRDefault="007A6FAC" w:rsidP="007F4806">
            <w:pPr>
              <w:shd w:val="clear" w:color="auto" w:fill="FFFFFF"/>
            </w:pPr>
          </w:p>
        </w:tc>
      </w:tr>
      <w:tr w:rsidR="007A6FAC" w:rsidRPr="00C1431A" w:rsidTr="007953C5">
        <w:trPr>
          <w:trHeight w:val="45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7953C5">
            <w:pPr>
              <w:pStyle w:val="ListParagraph"/>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2121" w:type="dxa"/>
          </w:tcPr>
          <w:p w:rsidR="007A6FAC" w:rsidRPr="00C1431A" w:rsidRDefault="007A6FAC" w:rsidP="007F4806">
            <w:pPr>
              <w:jc w:val="both"/>
            </w:pPr>
          </w:p>
        </w:tc>
      </w:tr>
      <w:tr w:rsidR="007A6FAC" w:rsidRPr="00C1431A" w:rsidTr="007953C5">
        <w:trPr>
          <w:trHeight w:val="69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7A6FAC" w:rsidRPr="00CE31C8"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A07D16" w:rsidRDefault="007A6FAC" w:rsidP="007953C5">
            <w:pPr>
              <w:pStyle w:val="ListParagraph"/>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2121" w:type="dxa"/>
          </w:tcPr>
          <w:p w:rsidR="007A6FAC" w:rsidRPr="00C1431A" w:rsidRDefault="007A6FAC" w:rsidP="007F4806"/>
        </w:tc>
      </w:tr>
      <w:tr w:rsidR="007A6FAC" w:rsidRPr="00C1431A" w:rsidTr="007953C5">
        <w:trPr>
          <w:trHeight w:val="69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7A6FAC" w:rsidRPr="000B0FF3" w:rsidRDefault="007A6FAC" w:rsidP="007953C5">
            <w:pPr>
              <w:pStyle w:val="31"/>
              <w:numPr>
                <w:ilvl w:val="0"/>
                <w:numId w:val="89"/>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cs="Tahoma"/>
                <w:b w:val="0"/>
                <w:bCs/>
                <w:sz w:val="24"/>
                <w:szCs w:val="24"/>
              </w:rPr>
              <w:t>Подползание под двумя скамейками, стоящими рядом;</w:t>
            </w:r>
          </w:p>
          <w:p w:rsidR="007A6FAC" w:rsidRDefault="007A6FAC" w:rsidP="007953C5">
            <w:pPr>
              <w:pStyle w:val="ListParagraph"/>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401520" w:rsidRDefault="007A6FAC" w:rsidP="007953C5">
            <w:pPr>
              <w:pStyle w:val="ListParagraph"/>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Pr>
          <w:p w:rsidR="007A6FAC" w:rsidRPr="00C1431A" w:rsidRDefault="007A6FAC" w:rsidP="007F4806"/>
        </w:tc>
      </w:tr>
      <w:tr w:rsidR="007A6FAC" w:rsidRPr="00C1431A" w:rsidTr="007953C5">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6776" w:type="dxa"/>
            <w:gridSpan w:val="7"/>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2"/>
              </w:numPr>
              <w:shd w:val="clear" w:color="auto" w:fill="auto"/>
              <w:tabs>
                <w:tab w:val="left" w:pos="233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7953C5">
            <w:pPr>
              <w:pStyle w:val="20"/>
              <w:numPr>
                <w:ilvl w:val="0"/>
                <w:numId w:val="82"/>
              </w:numPr>
              <w:shd w:val="clear" w:color="auto" w:fill="auto"/>
              <w:tabs>
                <w:tab w:val="left" w:pos="2313"/>
              </w:tabs>
              <w:spacing w:before="0" w:line="240" w:lineRule="auto"/>
              <w:rPr>
                <w:sz w:val="24"/>
                <w:szCs w:val="24"/>
              </w:rPr>
            </w:pPr>
            <w:r w:rsidRPr="000B0FF3">
              <w:rPr>
                <w:sz w:val="24"/>
                <w:szCs w:val="24"/>
              </w:rPr>
              <w:t>Прокатывание двух мячей поочередно (двумя руками) под дугу;</w:t>
            </w:r>
          </w:p>
          <w:p w:rsidR="007A6FAC" w:rsidRPr="000B0FF3" w:rsidRDefault="007A6FAC" w:rsidP="007953C5">
            <w:pPr>
              <w:pStyle w:val="20"/>
              <w:numPr>
                <w:ilvl w:val="0"/>
                <w:numId w:val="82"/>
              </w:numPr>
              <w:shd w:val="clear" w:color="auto" w:fill="auto"/>
              <w:tabs>
                <w:tab w:val="left" w:pos="2313"/>
              </w:tabs>
              <w:spacing w:before="0" w:line="240" w:lineRule="auto"/>
              <w:rPr>
                <w:sz w:val="24"/>
                <w:szCs w:val="24"/>
              </w:rPr>
            </w:pPr>
            <w:r w:rsidRPr="000B0FF3">
              <w:rPr>
                <w:sz w:val="24"/>
                <w:szCs w:val="24"/>
              </w:rPr>
              <w:t>Прыжки с продвижением вперед с мячом в руках.</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401520" w:rsidRDefault="007A6FAC" w:rsidP="007953C5">
            <w:pPr>
              <w:pStyle w:val="ListParagraph"/>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Pr>
          <w:p w:rsidR="007A6FAC" w:rsidRPr="00C1431A" w:rsidRDefault="007A6FAC" w:rsidP="007F4806">
            <w:pPr>
              <w:jc w:val="both"/>
            </w:pPr>
          </w:p>
        </w:tc>
      </w:tr>
      <w:tr w:rsidR="007A6FAC" w:rsidRPr="00C1431A" w:rsidTr="007953C5">
        <w:trPr>
          <w:trHeight w:val="60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45</w:t>
            </w:r>
          </w:p>
        </w:tc>
        <w:tc>
          <w:tcPr>
            <w:tcW w:w="6770" w:type="dxa"/>
            <w:gridSpan w:val="6"/>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перешагивая через предметы. </w:t>
            </w:r>
            <w:r w:rsidRPr="000B0FF3">
              <w:rPr>
                <w:rFonts w:ascii="Times New Roman" w:hAnsi="Times New Roman"/>
                <w:b w:val="0"/>
                <w:bCs/>
                <w:sz w:val="24"/>
                <w:szCs w:val="24"/>
              </w:rPr>
              <w:t>Бег между двумя линиями.</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3"/>
              </w:numPr>
              <w:shd w:val="clear" w:color="auto" w:fill="auto"/>
              <w:tabs>
                <w:tab w:val="left" w:pos="2313"/>
              </w:tabs>
              <w:spacing w:before="0" w:line="240" w:lineRule="auto"/>
              <w:rPr>
                <w:sz w:val="24"/>
                <w:szCs w:val="24"/>
              </w:rPr>
            </w:pPr>
            <w:r w:rsidRPr="000B0FF3">
              <w:rPr>
                <w:sz w:val="24"/>
                <w:szCs w:val="24"/>
              </w:rPr>
              <w:t>Перепрыгивание через веревку на двух ногах;</w:t>
            </w:r>
          </w:p>
          <w:p w:rsidR="007A6FAC" w:rsidRPr="000B0FF3" w:rsidRDefault="007A6FAC" w:rsidP="007953C5">
            <w:pPr>
              <w:pStyle w:val="20"/>
              <w:numPr>
                <w:ilvl w:val="0"/>
                <w:numId w:val="83"/>
              </w:numPr>
              <w:shd w:val="clear" w:color="auto" w:fill="auto"/>
              <w:tabs>
                <w:tab w:val="left" w:pos="2312"/>
              </w:tabs>
              <w:spacing w:before="0" w:line="240" w:lineRule="auto"/>
              <w:rPr>
                <w:sz w:val="24"/>
                <w:szCs w:val="24"/>
              </w:rPr>
            </w:pPr>
            <w:r w:rsidRPr="000B0FF3">
              <w:rPr>
                <w:sz w:val="24"/>
                <w:szCs w:val="24"/>
              </w:rPr>
              <w:t>Подползание под гимнастическую палку, расположенную на высоте 50 см от пола;</w:t>
            </w:r>
          </w:p>
          <w:p w:rsidR="007A6FAC" w:rsidRPr="000B0FF3" w:rsidRDefault="007A6FAC" w:rsidP="007953C5">
            <w:pPr>
              <w:pStyle w:val="20"/>
              <w:numPr>
                <w:ilvl w:val="0"/>
                <w:numId w:val="83"/>
              </w:numPr>
              <w:shd w:val="clear" w:color="auto" w:fill="auto"/>
              <w:tabs>
                <w:tab w:val="left" w:pos="2312"/>
              </w:tabs>
              <w:spacing w:before="0" w:line="240" w:lineRule="auto"/>
              <w:rPr>
                <w:sz w:val="24"/>
                <w:szCs w:val="24"/>
              </w:rPr>
            </w:pPr>
            <w:r w:rsidRPr="000B0FF3">
              <w:rPr>
                <w:sz w:val="24"/>
                <w:szCs w:val="24"/>
              </w:rPr>
              <w:t>Прокатывание двух мячей поочередно правой и левой рукой.</w:t>
            </w:r>
          </w:p>
          <w:p w:rsidR="007A6FAC" w:rsidRPr="000B0FF3" w:rsidRDefault="007A6FAC"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bCs/>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2127" w:type="dxa"/>
            <w:gridSpan w:val="2"/>
          </w:tcPr>
          <w:p w:rsidR="007A6FAC" w:rsidRPr="00C1431A" w:rsidRDefault="007A6FAC" w:rsidP="007F4806"/>
        </w:tc>
      </w:tr>
      <w:tr w:rsidR="007A6FAC" w:rsidRPr="00C1431A" w:rsidTr="007953C5">
        <w:trPr>
          <w:trHeight w:val="56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7A6FAC" w:rsidRPr="000B0FF3" w:rsidRDefault="007A6FAC" w:rsidP="007953C5">
            <w:pPr>
              <w:pStyle w:val="40"/>
              <w:shd w:val="clear" w:color="auto" w:fill="auto"/>
              <w:spacing w:after="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3"/>
              </w:numPr>
              <w:shd w:val="clear" w:color="auto" w:fill="auto"/>
              <w:tabs>
                <w:tab w:val="left" w:pos="2322"/>
              </w:tabs>
              <w:spacing w:before="0" w:line="240" w:lineRule="auto"/>
              <w:rPr>
                <w:sz w:val="24"/>
                <w:szCs w:val="24"/>
              </w:rPr>
            </w:pPr>
            <w:r w:rsidRPr="000B0FF3">
              <w:rPr>
                <w:sz w:val="24"/>
                <w:szCs w:val="24"/>
              </w:rPr>
              <w:t>Подпрыгивание до погремушек, висящих выше поднятых рук ребенка;</w:t>
            </w:r>
          </w:p>
          <w:p w:rsidR="007A6FAC" w:rsidRPr="000B0FF3" w:rsidRDefault="007A6FAC" w:rsidP="007953C5">
            <w:pPr>
              <w:pStyle w:val="20"/>
              <w:numPr>
                <w:ilvl w:val="0"/>
                <w:numId w:val="83"/>
              </w:numPr>
              <w:shd w:val="clear" w:color="auto" w:fill="auto"/>
              <w:tabs>
                <w:tab w:val="left" w:pos="2313"/>
              </w:tabs>
              <w:spacing w:before="0" w:line="240" w:lineRule="auto"/>
              <w:rPr>
                <w:sz w:val="24"/>
                <w:szCs w:val="24"/>
              </w:rPr>
            </w:pPr>
            <w:r w:rsidRPr="000B0FF3">
              <w:rPr>
                <w:sz w:val="24"/>
                <w:szCs w:val="24"/>
              </w:rPr>
              <w:t>Подползание под скамейку;</w:t>
            </w:r>
          </w:p>
          <w:p w:rsidR="007A6FAC" w:rsidRPr="000B0FF3" w:rsidRDefault="007A6FAC" w:rsidP="007953C5">
            <w:pPr>
              <w:pStyle w:val="20"/>
              <w:numPr>
                <w:ilvl w:val="0"/>
                <w:numId w:val="66"/>
              </w:numPr>
              <w:shd w:val="clear" w:color="auto" w:fill="auto"/>
              <w:tabs>
                <w:tab w:val="left" w:pos="651"/>
              </w:tabs>
              <w:spacing w:before="0" w:line="240" w:lineRule="auto"/>
              <w:ind w:firstLine="400"/>
              <w:rPr>
                <w:sz w:val="24"/>
                <w:szCs w:val="24"/>
              </w:rPr>
            </w:pPr>
            <w:r w:rsidRPr="000B0FF3">
              <w:rPr>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7A6FAC" w:rsidRPr="000B0FF3" w:rsidRDefault="007A6FAC" w:rsidP="007953C5">
            <w:pPr>
              <w:pStyle w:val="20"/>
              <w:numPr>
                <w:ilvl w:val="0"/>
                <w:numId w:val="66"/>
              </w:numPr>
              <w:shd w:val="clear" w:color="auto" w:fill="auto"/>
              <w:tabs>
                <w:tab w:val="left" w:pos="651"/>
              </w:tabs>
              <w:spacing w:before="0" w:line="240" w:lineRule="auto"/>
              <w:ind w:right="33" w:firstLine="400"/>
              <w:rPr>
                <w:sz w:val="24"/>
                <w:szCs w:val="24"/>
              </w:rPr>
            </w:pPr>
            <w:r w:rsidRPr="000B0FF3">
              <w:rPr>
                <w:sz w:val="24"/>
                <w:szCs w:val="24"/>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2127" w:type="dxa"/>
            <w:gridSpan w:val="2"/>
          </w:tcPr>
          <w:p w:rsidR="007A6FAC" w:rsidRPr="00C1431A" w:rsidRDefault="007A6FAC" w:rsidP="007F4806"/>
        </w:tc>
      </w:tr>
      <w:tr w:rsidR="007A6FAC" w:rsidRPr="00C1431A" w:rsidTr="007953C5">
        <w:trPr>
          <w:trHeight w:val="69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Подпрыгивание до ладони воспитателя, находящейся выше под</w:t>
            </w:r>
            <w:r w:rsidRPr="000B0FF3">
              <w:rPr>
                <w:sz w:val="24"/>
                <w:szCs w:val="24"/>
              </w:rPr>
              <w:softHyphen/>
              <w:t>нятых рук ребенка, слегка продвигаясь вперед;</w:t>
            </w:r>
          </w:p>
          <w:p w:rsidR="007A6FAC" w:rsidRPr="000B0FF3" w:rsidRDefault="007A6FAC" w:rsidP="007953C5">
            <w:pPr>
              <w:pStyle w:val="20"/>
              <w:numPr>
                <w:ilvl w:val="0"/>
                <w:numId w:val="84"/>
              </w:numPr>
              <w:shd w:val="clear" w:color="auto" w:fill="auto"/>
              <w:tabs>
                <w:tab w:val="left" w:pos="2293"/>
              </w:tabs>
              <w:spacing w:before="0" w:line="240" w:lineRule="auto"/>
              <w:rPr>
                <w:sz w:val="24"/>
                <w:szCs w:val="24"/>
              </w:rPr>
            </w:pPr>
            <w:r w:rsidRPr="000B0FF3">
              <w:rPr>
                <w:sz w:val="24"/>
                <w:szCs w:val="24"/>
              </w:rPr>
              <w:t>Проползание в вертикально стоящий обруч с захватом мяча;</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 между пред</w:t>
            </w:r>
            <w:r w:rsidRPr="000B0FF3">
              <w:rPr>
                <w:sz w:val="24"/>
                <w:szCs w:val="24"/>
              </w:rPr>
              <w:softHyphen/>
              <w:t xml:space="preserve">метами.     </w:t>
            </w:r>
          </w:p>
          <w:p w:rsidR="007A6FAC" w:rsidRPr="000B0FF3" w:rsidRDefault="007A6FAC" w:rsidP="007953C5">
            <w:pPr>
              <w:pStyle w:val="20"/>
              <w:shd w:val="clear" w:color="auto" w:fill="auto"/>
              <w:tabs>
                <w:tab w:val="left" w:pos="2322"/>
              </w:tabs>
              <w:spacing w:before="0" w:line="240" w:lineRule="auto"/>
              <w:rPr>
                <w:sz w:val="24"/>
                <w:szCs w:val="24"/>
              </w:rPr>
            </w:pPr>
            <w:r w:rsidRPr="000B0FF3">
              <w:rPr>
                <w:b/>
                <w:sz w:val="24"/>
                <w:szCs w:val="24"/>
              </w:rPr>
              <w:t>Игровое упражнение</w:t>
            </w:r>
          </w:p>
          <w:p w:rsidR="007A6FAC" w:rsidRPr="00DE2D4C" w:rsidRDefault="007A6FAC" w:rsidP="007953C5">
            <w:pPr>
              <w:pStyle w:val="ListParagraph"/>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Pr>
          <w:p w:rsidR="007A6FAC" w:rsidRPr="00C1431A" w:rsidRDefault="007A6FAC" w:rsidP="007F4806"/>
        </w:tc>
      </w:tr>
      <w:tr w:rsidR="007A6FAC" w:rsidRPr="00C1431A" w:rsidTr="007953C5">
        <w:trPr>
          <w:trHeight w:val="551"/>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6770" w:type="dxa"/>
            <w:gridSpan w:val="6"/>
          </w:tcPr>
          <w:p w:rsidR="007A6FAC" w:rsidRPr="000B0FF3" w:rsidRDefault="007A6FAC" w:rsidP="007953C5">
            <w:pPr>
              <w:pStyle w:val="40"/>
              <w:shd w:val="clear" w:color="auto" w:fill="auto"/>
              <w:spacing w:after="0" w:line="240" w:lineRule="auto"/>
              <w:jc w:val="both"/>
              <w:rPr>
                <w:rFonts w:ascii="Times New Roman" w:hAnsi="Times New Roman"/>
                <w:b w:val="0"/>
                <w:bCs/>
                <w:sz w:val="24"/>
                <w:szCs w:val="22"/>
              </w:rPr>
            </w:pPr>
            <w:r w:rsidRPr="000B0FF3">
              <w:rPr>
                <w:rFonts w:ascii="Times New Roman" w:hAnsi="Times New Roman"/>
                <w:b w:val="0"/>
                <w:bCs/>
                <w:sz w:val="24"/>
                <w:szCs w:val="22"/>
              </w:rPr>
              <w:t xml:space="preserve">Ходьба перешагивая через предметы. </w:t>
            </w:r>
            <w:r w:rsidRPr="000B0FF3">
              <w:rPr>
                <w:rFonts w:ascii="Times New Roman" w:hAnsi="Times New Roman"/>
                <w:b w:val="0"/>
                <w:bCs/>
                <w:sz w:val="24"/>
                <w:szCs w:val="24"/>
              </w:rPr>
              <w:t>Бег между двумя линиями.</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B0FF3" w:rsidRDefault="007A6FAC" w:rsidP="007953C5">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0B0FF3">
              <w:rPr>
                <w:rFonts w:ascii="Times New Roman" w:hAnsi="Times New Roman" w:cs="Tahoma"/>
                <w:b w:val="0"/>
                <w:bCs/>
                <w:sz w:val="24"/>
                <w:szCs w:val="24"/>
              </w:rPr>
              <w:t>Подползание под веревку;</w:t>
            </w:r>
          </w:p>
          <w:p w:rsidR="007A6FAC" w:rsidRPr="000B0FF3" w:rsidRDefault="007A6FAC" w:rsidP="007953C5">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0B0FF3">
              <w:rPr>
                <w:rFonts w:ascii="Times New Roman" w:hAnsi="Times New Roman" w:cs="Tahoma"/>
                <w:b w:val="0"/>
                <w:bCs/>
                <w:sz w:val="24"/>
                <w:szCs w:val="24"/>
              </w:rPr>
              <w:t>Бросание мяча двумя руками снизу.</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DE2D4C" w:rsidRDefault="007A6FAC" w:rsidP="007953C5">
            <w:pPr>
              <w:pStyle w:val="ListParagraph"/>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7A6FAC" w:rsidRPr="00C1431A" w:rsidRDefault="007A6FAC" w:rsidP="007F4806"/>
        </w:tc>
      </w:tr>
      <w:tr w:rsidR="007A6FAC" w:rsidRPr="00C1431A" w:rsidTr="007953C5">
        <w:trPr>
          <w:trHeight w:val="56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31"/>
              <w:numPr>
                <w:ilvl w:val="0"/>
                <w:numId w:val="91"/>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Бросание мяча воспитателю;</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96079B"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7A6FAC" w:rsidRPr="00C1431A" w:rsidRDefault="007A6FAC"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7A6FAC" w:rsidRPr="0096079B"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Pr>
          <w:p w:rsidR="007A6FAC" w:rsidRPr="00C1431A" w:rsidRDefault="007A6FAC" w:rsidP="007F4806">
            <w:pPr>
              <w:jc w:val="both"/>
            </w:pPr>
          </w:p>
        </w:tc>
      </w:tr>
      <w:tr w:rsidR="007A6FAC" w:rsidRPr="00C1431A" w:rsidTr="007953C5">
        <w:trPr>
          <w:trHeight w:val="56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50</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Pr="000B0FF3" w:rsidRDefault="007A6FAC" w:rsidP="007953C5">
            <w:pPr>
              <w:pStyle w:val="20"/>
              <w:numPr>
                <w:ilvl w:val="0"/>
                <w:numId w:val="66"/>
              </w:numPr>
              <w:shd w:val="clear" w:color="auto" w:fill="auto"/>
              <w:tabs>
                <w:tab w:val="left" w:pos="646"/>
              </w:tabs>
              <w:spacing w:before="0" w:line="240" w:lineRule="auto"/>
              <w:ind w:firstLine="400"/>
              <w:rPr>
                <w:sz w:val="24"/>
                <w:szCs w:val="24"/>
              </w:rPr>
            </w:pPr>
            <w:r w:rsidRPr="000B0FF3">
              <w:rPr>
                <w:sz w:val="24"/>
                <w:szCs w:val="24"/>
              </w:rPr>
              <w:t>Проползание заданного расстояния до предмета;</w:t>
            </w:r>
          </w:p>
          <w:p w:rsidR="007A6FAC" w:rsidRPr="000B0FF3" w:rsidRDefault="007A6FAC" w:rsidP="007953C5">
            <w:pPr>
              <w:pStyle w:val="20"/>
              <w:numPr>
                <w:ilvl w:val="0"/>
                <w:numId w:val="66"/>
              </w:numPr>
              <w:shd w:val="clear" w:color="auto" w:fill="auto"/>
              <w:tabs>
                <w:tab w:val="left" w:pos="642"/>
              </w:tabs>
              <w:spacing w:before="0" w:line="240" w:lineRule="auto"/>
              <w:ind w:right="-108" w:firstLine="400"/>
              <w:rPr>
                <w:sz w:val="24"/>
                <w:szCs w:val="24"/>
              </w:rPr>
            </w:pPr>
            <w:r w:rsidRPr="000B0FF3">
              <w:rPr>
                <w:sz w:val="24"/>
                <w:szCs w:val="24"/>
              </w:rPr>
              <w:t xml:space="preserve">Катание мяча между предметами.           </w:t>
            </w:r>
          </w:p>
          <w:p w:rsidR="007A6FAC" w:rsidRPr="000B0FF3" w:rsidRDefault="007A6FAC"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7A6FAC" w:rsidRPr="002A3197" w:rsidRDefault="007A6FAC" w:rsidP="007953C5">
            <w:pPr>
              <w:pStyle w:val="ListParagraph"/>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953C5">
        <w:trPr>
          <w:trHeight w:val="83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воспитателю.</w:t>
            </w:r>
          </w:p>
          <w:p w:rsidR="007A6FAC" w:rsidRPr="00C1431A" w:rsidRDefault="007A6FAC"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7A6FAC" w:rsidRPr="000B0FF3" w:rsidRDefault="007A6FAC" w:rsidP="007953C5">
            <w:pPr>
              <w:pStyle w:val="31"/>
              <w:numPr>
                <w:ilvl w:val="0"/>
                <w:numId w:val="84"/>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cs="Tahoma"/>
                <w:b w:val="0"/>
                <w:bCs/>
                <w:sz w:val="24"/>
                <w:szCs w:val="24"/>
              </w:rPr>
              <w:t>«Перепрыгни через ручеек» (перепрыгивать через веревку, лежащую на полу, с хлопком в ладоши над головой) .</w:t>
            </w:r>
          </w:p>
        </w:tc>
        <w:tc>
          <w:tcPr>
            <w:tcW w:w="2127" w:type="dxa"/>
            <w:gridSpan w:val="2"/>
          </w:tcPr>
          <w:p w:rsidR="007A6FAC" w:rsidRPr="00C1431A" w:rsidRDefault="007A6FAC" w:rsidP="007F4806">
            <w:pPr>
              <w:shd w:val="clear" w:color="auto" w:fill="FFFFFF"/>
              <w:jc w:val="both"/>
              <w:rPr>
                <w:color w:val="000000"/>
              </w:rPr>
            </w:pPr>
          </w:p>
        </w:tc>
      </w:tr>
      <w:tr w:rsidR="007A6FAC" w:rsidRPr="00C1431A" w:rsidTr="007953C5">
        <w:trPr>
          <w:trHeight w:val="70"/>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3010D1"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7A6FAC" w:rsidRPr="003010D1" w:rsidRDefault="007A6FAC" w:rsidP="007953C5">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3010D1" w:rsidRDefault="007A6FAC" w:rsidP="007953C5">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Pr>
          <w:p w:rsidR="007A6FAC" w:rsidRPr="00C1431A" w:rsidRDefault="007A6FAC" w:rsidP="007F4806">
            <w:pPr>
              <w:jc w:val="both"/>
            </w:pPr>
          </w:p>
        </w:tc>
      </w:tr>
      <w:tr w:rsidR="007A6FAC" w:rsidRPr="00C1431A" w:rsidTr="007953C5">
        <w:trPr>
          <w:trHeight w:val="608"/>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31"/>
              <w:numPr>
                <w:ilvl w:val="0"/>
                <w:numId w:val="84"/>
              </w:numPr>
              <w:shd w:val="clear" w:color="auto" w:fill="auto"/>
              <w:spacing w:before="0" w:line="240" w:lineRule="auto"/>
              <w:jc w:val="both"/>
              <w:rPr>
                <w:rFonts w:ascii="Times New Roman" w:hAnsi="Times New Roman"/>
                <w:b w:val="0"/>
                <w:bCs/>
                <w:sz w:val="24"/>
                <w:szCs w:val="24"/>
              </w:rPr>
            </w:pPr>
            <w:r w:rsidRPr="000B0FF3">
              <w:rPr>
                <w:rFonts w:ascii="Times New Roman" w:hAnsi="Times New Roman"/>
                <w:b w:val="0"/>
                <w:bCs/>
                <w:sz w:val="24"/>
                <w:szCs w:val="24"/>
              </w:rPr>
              <w:t>Прыжки на двух ногах с места как можно дальше;</w:t>
            </w:r>
          </w:p>
          <w:p w:rsidR="007A6FAC" w:rsidRDefault="007A6FAC"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Pr="003010D1" w:rsidRDefault="007A6FAC" w:rsidP="007953C5">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3010D1" w:rsidRDefault="007A6FAC"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7A6FAC" w:rsidRPr="00C1431A" w:rsidRDefault="007A6FAC" w:rsidP="007F4806">
            <w:pPr>
              <w:jc w:val="both"/>
            </w:pPr>
          </w:p>
        </w:tc>
      </w:tr>
      <w:tr w:rsidR="007A6FAC" w:rsidRPr="00C1431A" w:rsidTr="007953C5">
        <w:trPr>
          <w:trHeight w:val="84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7A6FAC" w:rsidRPr="00D00B80"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D00B80" w:rsidRDefault="007A6FAC"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Pr>
          <w:p w:rsidR="007A6FAC" w:rsidRPr="00C1431A" w:rsidRDefault="007A6FAC" w:rsidP="007F4806"/>
        </w:tc>
      </w:tr>
      <w:tr w:rsidR="007A6FAC" w:rsidRPr="00C1431A" w:rsidTr="007953C5">
        <w:trPr>
          <w:trHeight w:val="84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55</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7A6FAC" w:rsidRPr="00A07D16"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B0FF3" w:rsidRDefault="007A6FAC" w:rsidP="007953C5">
            <w:pPr>
              <w:pStyle w:val="31"/>
              <w:numPr>
                <w:ilvl w:val="0"/>
                <w:numId w:val="92"/>
              </w:numPr>
              <w:shd w:val="clear" w:color="auto" w:fill="auto"/>
              <w:spacing w:before="0" w:line="240" w:lineRule="auto"/>
              <w:jc w:val="both"/>
              <w:rPr>
                <w:rFonts w:ascii="Times New Roman" w:hAnsi="Times New Roman"/>
                <w:bCs/>
                <w:sz w:val="24"/>
                <w:szCs w:val="24"/>
              </w:rPr>
            </w:pPr>
            <w:r w:rsidRPr="000B0FF3">
              <w:rPr>
                <w:rFonts w:ascii="Times New Roman" w:hAnsi="Times New Roman" w:cs="Tahoma"/>
                <w:bCs/>
                <w:sz w:val="24"/>
                <w:szCs w:val="24"/>
              </w:rPr>
              <w:t>«</w:t>
            </w:r>
            <w:r w:rsidRPr="000B0FF3">
              <w:rPr>
                <w:rFonts w:ascii="Times New Roman" w:hAnsi="Times New Roman" w:cs="Tahoma"/>
                <w:b w:val="0"/>
                <w:bCs/>
                <w:sz w:val="24"/>
                <w:szCs w:val="24"/>
              </w:rPr>
              <w:t>Перешагни через ручеек» (перешагнуть через две веревки, лежащие на полу, на расстоянии 20 см) .</w:t>
            </w:r>
          </w:p>
        </w:tc>
        <w:tc>
          <w:tcPr>
            <w:tcW w:w="2151" w:type="dxa"/>
            <w:gridSpan w:val="3"/>
          </w:tcPr>
          <w:p w:rsidR="007A6FAC" w:rsidRPr="00C1431A" w:rsidRDefault="007A6FAC" w:rsidP="007F4806"/>
        </w:tc>
      </w:tr>
      <w:tr w:rsidR="007A6FAC" w:rsidRPr="00C1431A" w:rsidTr="007953C5">
        <w:trPr>
          <w:trHeight w:val="69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Default="007A6FAC" w:rsidP="007953C5">
            <w:pPr>
              <w:pStyle w:val="ListParagraph"/>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D00B80" w:rsidRDefault="007A6FAC" w:rsidP="007953C5">
            <w:pPr>
              <w:pStyle w:val="ListParagraph"/>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7A6FAC" w:rsidRPr="00C1431A" w:rsidRDefault="007A6FAC" w:rsidP="007F4806"/>
        </w:tc>
      </w:tr>
      <w:tr w:rsidR="007A6FAC" w:rsidRPr="00C1431A" w:rsidTr="007953C5">
        <w:trPr>
          <w:trHeight w:val="639"/>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6746" w:type="dxa"/>
            <w:gridSpan w:val="5"/>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Pr="000B0FF3" w:rsidRDefault="007A6FAC" w:rsidP="007953C5">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0B0FF3">
              <w:rPr>
                <w:rFonts w:ascii="Times New Roman" w:hAnsi="Times New Roman" w:cs="Tahoma"/>
                <w:b w:val="0"/>
                <w:bCs/>
                <w:sz w:val="24"/>
                <w:szCs w:val="24"/>
              </w:rPr>
              <w:t>Подползание под веревку;</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двумя и одной рукой друг другу.</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1216C2" w:rsidRDefault="007A6FAC"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Pr>
          <w:p w:rsidR="007A6FAC" w:rsidRPr="00C1431A" w:rsidRDefault="007A6FAC" w:rsidP="007F4806"/>
        </w:tc>
      </w:tr>
      <w:tr w:rsidR="007A6FAC" w:rsidRPr="00C1431A" w:rsidTr="007953C5">
        <w:trPr>
          <w:trHeight w:val="70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5B0147"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7A6FAC" w:rsidRPr="000B0FF3" w:rsidRDefault="007A6FAC" w:rsidP="007953C5">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Default="007A6FAC" w:rsidP="007953C5">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255639" w:rsidRDefault="007A6FAC"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7A6FAC" w:rsidRPr="00C1431A" w:rsidRDefault="007A6FAC" w:rsidP="007F4806"/>
        </w:tc>
      </w:tr>
      <w:tr w:rsidR="007A6FAC" w:rsidRPr="00C1431A" w:rsidTr="007953C5">
        <w:trPr>
          <w:trHeight w:val="686"/>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7A6FAC" w:rsidRDefault="007A6FAC" w:rsidP="007953C5">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7A6FAC" w:rsidRPr="00022DCA" w:rsidRDefault="007A6FAC" w:rsidP="007953C5">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(по сигналу "курочки-хохлатки" (педагога) спрятаться - присесть, закрыть лицо руками).</w:t>
            </w:r>
          </w:p>
        </w:tc>
        <w:tc>
          <w:tcPr>
            <w:tcW w:w="2127" w:type="dxa"/>
            <w:gridSpan w:val="2"/>
          </w:tcPr>
          <w:p w:rsidR="007A6FAC" w:rsidRPr="00C1431A" w:rsidRDefault="007A6FAC" w:rsidP="007F4806"/>
        </w:tc>
      </w:tr>
      <w:tr w:rsidR="007A6FAC" w:rsidRPr="00C1431A" w:rsidTr="007953C5">
        <w:trPr>
          <w:trHeight w:val="852"/>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60</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BC7198" w:rsidRDefault="007A6FAC"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7A6FAC" w:rsidRPr="000B0FF3" w:rsidRDefault="007A6FAC" w:rsidP="007953C5">
            <w:pPr>
              <w:pStyle w:val="20"/>
              <w:numPr>
                <w:ilvl w:val="0"/>
                <w:numId w:val="78"/>
              </w:numPr>
              <w:shd w:val="clear" w:color="auto" w:fill="auto"/>
              <w:tabs>
                <w:tab w:val="left" w:pos="2317"/>
              </w:tabs>
              <w:spacing w:before="0" w:line="240" w:lineRule="auto"/>
              <w:rPr>
                <w:sz w:val="24"/>
                <w:szCs w:val="24"/>
              </w:rPr>
            </w:pPr>
            <w:r w:rsidRPr="000B0FF3">
              <w:rPr>
                <w:sz w:val="24"/>
                <w:szCs w:val="24"/>
              </w:rPr>
              <w:t>Проползание под гимнастическую скамейку с захватом впереди стоящей игрушки;</w:t>
            </w:r>
          </w:p>
          <w:p w:rsidR="007A6FAC" w:rsidRPr="00CC7E19" w:rsidRDefault="007A6FAC" w:rsidP="007953C5">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22DCA" w:rsidRDefault="007A6FAC"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7A6FAC" w:rsidRPr="00C1431A" w:rsidRDefault="007A6FAC" w:rsidP="007F4806">
            <w:pPr>
              <w:jc w:val="both"/>
            </w:pPr>
          </w:p>
        </w:tc>
      </w:tr>
      <w:tr w:rsidR="007A6FAC" w:rsidRPr="00C1431A" w:rsidTr="007953C5">
        <w:trPr>
          <w:trHeight w:val="553"/>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B0FF3" w:rsidRDefault="007A6FAC" w:rsidP="007953C5">
            <w:pPr>
              <w:pStyle w:val="20"/>
              <w:numPr>
                <w:ilvl w:val="0"/>
                <w:numId w:val="78"/>
              </w:numPr>
              <w:shd w:val="clear" w:color="auto" w:fill="auto"/>
              <w:tabs>
                <w:tab w:val="left" w:pos="2322"/>
              </w:tabs>
              <w:spacing w:before="0" w:line="240" w:lineRule="auto"/>
              <w:rPr>
                <w:sz w:val="24"/>
                <w:szCs w:val="24"/>
              </w:rPr>
            </w:pPr>
            <w:r w:rsidRPr="000B0FF3">
              <w:rPr>
                <w:sz w:val="24"/>
                <w:szCs w:val="24"/>
              </w:rPr>
              <w:t>Подпрыгивание до игрушки, находящейся выше поднятых рук ребенка;</w:t>
            </w:r>
          </w:p>
          <w:p w:rsidR="007A6FAC" w:rsidRPr="000B0FF3" w:rsidRDefault="007A6FAC" w:rsidP="007953C5">
            <w:pPr>
              <w:pStyle w:val="20"/>
              <w:numPr>
                <w:ilvl w:val="0"/>
                <w:numId w:val="78"/>
              </w:numPr>
              <w:shd w:val="clear" w:color="auto" w:fill="auto"/>
              <w:tabs>
                <w:tab w:val="left" w:pos="2317"/>
              </w:tabs>
              <w:spacing w:before="0" w:line="240" w:lineRule="auto"/>
              <w:rPr>
                <w:sz w:val="24"/>
                <w:szCs w:val="24"/>
              </w:rPr>
            </w:pPr>
            <w:r w:rsidRPr="000B0FF3">
              <w:rPr>
                <w:sz w:val="24"/>
                <w:szCs w:val="24"/>
              </w:rPr>
              <w:t>Подползание под веревку,(высота 30-40 см) стоя</w:t>
            </w:r>
            <w:r w:rsidRPr="000B0FF3">
              <w:rPr>
                <w:sz w:val="24"/>
                <w:szCs w:val="24"/>
              </w:rPr>
              <w:softHyphen/>
              <w:t>щей впереди игрушкой;</w:t>
            </w:r>
          </w:p>
          <w:p w:rsidR="007A6FAC" w:rsidRPr="000B0FF3" w:rsidRDefault="007A6FAC" w:rsidP="007953C5">
            <w:pPr>
              <w:pStyle w:val="20"/>
              <w:numPr>
                <w:ilvl w:val="0"/>
                <w:numId w:val="79"/>
              </w:numPr>
              <w:shd w:val="clear" w:color="auto" w:fill="auto"/>
              <w:tabs>
                <w:tab w:val="left" w:pos="2312"/>
              </w:tabs>
              <w:spacing w:before="0" w:line="240" w:lineRule="auto"/>
              <w:rPr>
                <w:sz w:val="24"/>
                <w:szCs w:val="24"/>
              </w:rPr>
            </w:pPr>
            <w:r w:rsidRPr="000B0FF3">
              <w:rPr>
                <w:sz w:val="24"/>
                <w:szCs w:val="24"/>
              </w:rPr>
              <w:t>Катание мяча между предметами.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471AF7" w:rsidRDefault="007A6FAC" w:rsidP="007953C5">
            <w:pPr>
              <w:pStyle w:val="ListParagraph"/>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7A6FAC" w:rsidRPr="00C1431A" w:rsidRDefault="007A6FAC" w:rsidP="007F4806">
            <w:pPr>
              <w:jc w:val="both"/>
            </w:pPr>
          </w:p>
        </w:tc>
      </w:tr>
      <w:tr w:rsidR="007A6FAC" w:rsidRPr="00C1431A" w:rsidTr="007953C5">
        <w:trPr>
          <w:trHeight w:val="845"/>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Default="007A6FAC"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7A6FAC" w:rsidRPr="000B0FF3" w:rsidRDefault="007A6FAC" w:rsidP="007953C5">
            <w:pPr>
              <w:pStyle w:val="20"/>
              <w:numPr>
                <w:ilvl w:val="0"/>
                <w:numId w:val="84"/>
              </w:numPr>
              <w:shd w:val="clear" w:color="auto" w:fill="auto"/>
              <w:tabs>
                <w:tab w:val="left" w:pos="2322"/>
              </w:tabs>
              <w:spacing w:before="0" w:line="240" w:lineRule="auto"/>
              <w:rPr>
                <w:sz w:val="24"/>
                <w:szCs w:val="24"/>
              </w:rPr>
            </w:pPr>
            <w:r w:rsidRPr="000B0FF3">
              <w:rPr>
                <w:sz w:val="24"/>
                <w:szCs w:val="24"/>
              </w:rPr>
              <w:t>Прокатывание мяча между предметами.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471AF7" w:rsidRDefault="007A6FAC"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7A6FAC" w:rsidRPr="00C1431A" w:rsidRDefault="007A6FAC" w:rsidP="007F4806">
            <w:pPr>
              <w:jc w:val="both"/>
            </w:pPr>
          </w:p>
        </w:tc>
      </w:tr>
      <w:tr w:rsidR="007A6FAC" w:rsidRPr="00C1431A" w:rsidTr="007953C5">
        <w:trPr>
          <w:trHeight w:val="587"/>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Default="007A6FAC"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7A6FAC" w:rsidRDefault="007A6FAC"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925CD0" w:rsidRDefault="007A6FAC"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6770" w:type="dxa"/>
            <w:gridSpan w:val="6"/>
          </w:tcPr>
          <w:p w:rsidR="007A6FAC" w:rsidRPr="00050183" w:rsidRDefault="007A6FAC" w:rsidP="007953C5">
            <w:pPr>
              <w:pStyle w:val="ListParagraph"/>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7A6FAC" w:rsidRPr="00C1431A" w:rsidRDefault="007A6FAC"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7A6FAC" w:rsidRPr="00050183" w:rsidRDefault="007A6FAC" w:rsidP="007953C5">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7A6FAC" w:rsidRPr="00050183" w:rsidRDefault="007A6FAC" w:rsidP="007953C5">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925CD0" w:rsidRDefault="007A6FAC" w:rsidP="007953C5">
            <w:pPr>
              <w:pStyle w:val="ListParagraph"/>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65</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925CD0" w:rsidRDefault="007A6FAC" w:rsidP="007953C5">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7A6FAC" w:rsidRDefault="007A6FAC" w:rsidP="007953C5">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7A6FAC" w:rsidRDefault="007A6FAC"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2127" w:type="dxa"/>
            <w:gridSpan w:val="2"/>
          </w:tcPr>
          <w:p w:rsidR="007A6FAC" w:rsidRPr="00C1431A" w:rsidRDefault="007A6FAC" w:rsidP="007F4806">
            <w:pPr>
              <w:jc w:val="both"/>
            </w:pPr>
          </w:p>
        </w:tc>
      </w:tr>
      <w:tr w:rsidR="007A6FAC" w:rsidRPr="00C1431A" w:rsidTr="007953C5">
        <w:trPr>
          <w:trHeight w:val="834"/>
        </w:trPr>
        <w:tc>
          <w:tcPr>
            <w:tcW w:w="709" w:type="dxa"/>
          </w:tcPr>
          <w:p w:rsidR="007A6FAC" w:rsidRPr="00C1431A" w:rsidRDefault="007A6FAC"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6770" w:type="dxa"/>
            <w:gridSpan w:val="6"/>
          </w:tcPr>
          <w:p w:rsidR="007A6FAC" w:rsidRPr="00C1431A" w:rsidRDefault="007A6FAC"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Основные движения</w:t>
            </w:r>
          </w:p>
          <w:p w:rsidR="007A6FAC" w:rsidRPr="000B0FF3" w:rsidRDefault="007A6FAC" w:rsidP="007953C5">
            <w:pPr>
              <w:pStyle w:val="20"/>
              <w:numPr>
                <w:ilvl w:val="0"/>
                <w:numId w:val="66"/>
              </w:numPr>
              <w:shd w:val="clear" w:color="auto" w:fill="auto"/>
              <w:tabs>
                <w:tab w:val="left" w:pos="658"/>
              </w:tabs>
              <w:spacing w:before="0" w:line="240" w:lineRule="auto"/>
              <w:ind w:left="400"/>
              <w:rPr>
                <w:sz w:val="24"/>
                <w:szCs w:val="24"/>
              </w:rPr>
            </w:pPr>
            <w:r w:rsidRPr="000B0FF3">
              <w:rPr>
                <w:sz w:val="24"/>
                <w:szCs w:val="24"/>
              </w:rPr>
              <w:t>Прыжки на двух ногах с места как можно дальше;</w:t>
            </w:r>
          </w:p>
          <w:p w:rsidR="007A6FAC" w:rsidRDefault="007A6FAC"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7A6FAC" w:rsidRDefault="007A6FAC"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7A6FAC" w:rsidRPr="000B0FF3" w:rsidRDefault="007A6FAC" w:rsidP="007953C5">
            <w:pPr>
              <w:pStyle w:val="31"/>
              <w:shd w:val="clear" w:color="auto" w:fill="auto"/>
              <w:spacing w:before="0" w:line="240" w:lineRule="auto"/>
              <w:jc w:val="both"/>
              <w:rPr>
                <w:rFonts w:ascii="Times New Roman" w:hAnsi="Times New Roman"/>
                <w:bCs/>
                <w:sz w:val="24"/>
                <w:szCs w:val="24"/>
              </w:rPr>
            </w:pPr>
            <w:r w:rsidRPr="000B0FF3">
              <w:rPr>
                <w:rFonts w:ascii="Times New Roman" w:hAnsi="Times New Roman"/>
                <w:bCs/>
                <w:sz w:val="24"/>
                <w:szCs w:val="24"/>
              </w:rPr>
              <w:t>Игровое упражнение</w:t>
            </w:r>
          </w:p>
          <w:p w:rsidR="007A6FAC" w:rsidRPr="00050183" w:rsidRDefault="007A6FAC" w:rsidP="007953C5">
            <w:pPr>
              <w:pStyle w:val="ListParagraph"/>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7A6FAC" w:rsidRPr="00C1431A" w:rsidRDefault="007A6FAC" w:rsidP="007F4806">
            <w:pPr>
              <w:jc w:val="both"/>
            </w:pPr>
          </w:p>
        </w:tc>
      </w:tr>
      <w:tr w:rsidR="007A6FAC" w:rsidRPr="00C1431A" w:rsidTr="007F4806">
        <w:tblPrEx>
          <w:tblLook w:val="0000"/>
        </w:tblPrEx>
        <w:trPr>
          <w:trHeight w:val="499"/>
        </w:trPr>
        <w:tc>
          <w:tcPr>
            <w:tcW w:w="7479" w:type="dxa"/>
            <w:gridSpan w:val="7"/>
          </w:tcPr>
          <w:p w:rsidR="007A6FAC" w:rsidRPr="00C1431A" w:rsidRDefault="007A6FAC"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7A6FAC" w:rsidRPr="00C1431A" w:rsidRDefault="007A6FAC"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7A6FAC" w:rsidRDefault="007A6FAC" w:rsidP="000763E9">
      <w:pPr>
        <w:spacing w:after="0" w:line="240" w:lineRule="auto"/>
        <w:ind w:left="360"/>
        <w:jc w:val="center"/>
        <w:rPr>
          <w:rFonts w:ascii="Times New Roman" w:hAnsi="Times New Roman"/>
          <w:b/>
          <w:sz w:val="24"/>
          <w:szCs w:val="24"/>
        </w:rPr>
      </w:pPr>
    </w:p>
    <w:p w:rsidR="007A6FAC" w:rsidRDefault="007A6FAC" w:rsidP="00C9405A">
      <w:pPr>
        <w:pStyle w:val="ListParagraph"/>
        <w:spacing w:after="0" w:line="240" w:lineRule="auto"/>
        <w:ind w:left="0"/>
        <w:jc w:val="both"/>
        <w:rPr>
          <w:rFonts w:ascii="Times New Roman" w:hAnsi="Times New Roman"/>
          <w:b/>
          <w:color w:val="000000"/>
          <w:sz w:val="24"/>
          <w:szCs w:val="24"/>
        </w:rPr>
      </w:pPr>
    </w:p>
    <w:p w:rsidR="007A6FAC" w:rsidRPr="00C9405A" w:rsidRDefault="007A6FAC" w:rsidP="00C9405A">
      <w:pPr>
        <w:pStyle w:val="ListParagraph"/>
        <w:spacing w:after="0" w:line="240" w:lineRule="auto"/>
        <w:ind w:left="0"/>
        <w:jc w:val="both"/>
        <w:rPr>
          <w:rFonts w:ascii="Times New Roman" w:hAnsi="Times New Roman"/>
          <w:b/>
          <w:sz w:val="24"/>
          <w:szCs w:val="24"/>
        </w:rPr>
      </w:pPr>
    </w:p>
    <w:p w:rsidR="007A6FAC" w:rsidRPr="00C9405A" w:rsidRDefault="007A6FAC" w:rsidP="000763E9">
      <w:pPr>
        <w:spacing w:after="0" w:line="240" w:lineRule="auto"/>
        <w:ind w:left="360"/>
        <w:jc w:val="center"/>
        <w:rPr>
          <w:rFonts w:ascii="Times New Roman" w:hAnsi="Times New Roman"/>
          <w:b/>
          <w:sz w:val="24"/>
          <w:szCs w:val="24"/>
        </w:rPr>
      </w:pPr>
    </w:p>
    <w:p w:rsidR="007A6FAC" w:rsidRPr="00C62801" w:rsidRDefault="007A6FAC" w:rsidP="006521D1">
      <w:pPr>
        <w:spacing w:after="0" w:line="240" w:lineRule="auto"/>
        <w:ind w:left="644"/>
        <w:jc w:val="both"/>
        <w:rPr>
          <w:rFonts w:ascii="Times New Roman" w:hAnsi="Times New Roman"/>
          <w:b/>
          <w:sz w:val="24"/>
          <w:szCs w:val="24"/>
        </w:rPr>
      </w:pPr>
      <w:r w:rsidRPr="00C9405A">
        <w:rPr>
          <w:rFonts w:ascii="Times New Roman" w:hAnsi="Times New Roman"/>
          <w:b/>
          <w:sz w:val="24"/>
          <w:szCs w:val="24"/>
        </w:rPr>
        <w:t>2.8. Взаимодействие с семьей</w:t>
      </w:r>
    </w:p>
    <w:p w:rsidR="007A6FAC" w:rsidRPr="008C73DF" w:rsidRDefault="007A6FAC" w:rsidP="008C73DF">
      <w:pPr>
        <w:spacing w:after="0" w:line="240" w:lineRule="auto"/>
        <w:ind w:firstLine="360"/>
        <w:jc w:val="both"/>
        <w:rPr>
          <w:rFonts w:ascii="Times New Roman" w:hAnsi="Times New Roman"/>
          <w:sz w:val="24"/>
          <w:szCs w:val="24"/>
        </w:rPr>
      </w:pPr>
      <w:r w:rsidRPr="008C73DF">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7A6FAC" w:rsidRPr="008C73DF" w:rsidRDefault="007A6FAC"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С целью построения эффективного взаимодействия  семьи и ДОУ </w:t>
      </w:r>
      <w:r>
        <w:rPr>
          <w:rFonts w:ascii="Times New Roman" w:hAnsi="Times New Roman"/>
          <w:sz w:val="24"/>
          <w:szCs w:val="24"/>
        </w:rPr>
        <w:t xml:space="preserve">педагогическим коллективом  </w:t>
      </w:r>
      <w:r w:rsidRPr="008C73DF">
        <w:rPr>
          <w:rFonts w:ascii="Times New Roman" w:hAnsi="Times New Roman"/>
          <w:sz w:val="24"/>
          <w:szCs w:val="24"/>
        </w:rPr>
        <w:t xml:space="preserve"> создали  следующие условия:</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Социально-правовые:</w:t>
      </w:r>
      <w:r w:rsidRPr="008C73DF">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Информационно-коммуникативными:</w:t>
      </w:r>
      <w:r w:rsidRPr="008C73DF">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Перспективно-целевые:</w:t>
      </w:r>
      <w:r w:rsidRPr="008C73DF">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7A6FAC" w:rsidRPr="008C73DF" w:rsidRDefault="007A6FAC" w:rsidP="00FE0197">
      <w:pPr>
        <w:numPr>
          <w:ilvl w:val="0"/>
          <w:numId w:val="28"/>
        </w:numPr>
        <w:spacing w:after="0" w:line="240" w:lineRule="auto"/>
        <w:ind w:left="0" w:firstLine="284"/>
        <w:jc w:val="both"/>
        <w:rPr>
          <w:rFonts w:ascii="Times New Roman" w:hAnsi="Times New Roman"/>
          <w:sz w:val="24"/>
          <w:szCs w:val="24"/>
        </w:rPr>
      </w:pPr>
      <w:r>
        <w:rPr>
          <w:rFonts w:ascii="Times New Roman" w:hAnsi="Times New Roman"/>
          <w:b/>
          <w:sz w:val="24"/>
          <w:szCs w:val="24"/>
        </w:rPr>
        <w:t>Потребност</w:t>
      </w:r>
      <w:r w:rsidRPr="008C73DF">
        <w:rPr>
          <w:rFonts w:ascii="Times New Roman" w:hAnsi="Times New Roman"/>
          <w:b/>
          <w:sz w:val="24"/>
          <w:szCs w:val="24"/>
        </w:rPr>
        <w:t>но</w:t>
      </w:r>
      <w:r>
        <w:rPr>
          <w:rFonts w:ascii="Times New Roman" w:hAnsi="Times New Roman"/>
          <w:b/>
          <w:sz w:val="24"/>
          <w:szCs w:val="24"/>
        </w:rPr>
        <w:t xml:space="preserve"> </w:t>
      </w:r>
      <w:r w:rsidRPr="008C73DF">
        <w:rPr>
          <w:rFonts w:ascii="Times New Roman" w:hAnsi="Times New Roman"/>
          <w:b/>
          <w:sz w:val="24"/>
          <w:szCs w:val="24"/>
        </w:rPr>
        <w:t>-</w:t>
      </w:r>
      <w:r>
        <w:rPr>
          <w:rFonts w:ascii="Times New Roman" w:hAnsi="Times New Roman"/>
          <w:b/>
          <w:sz w:val="24"/>
          <w:szCs w:val="24"/>
        </w:rPr>
        <w:t xml:space="preserve"> </w:t>
      </w:r>
      <w:r w:rsidRPr="008C73DF">
        <w:rPr>
          <w:rFonts w:ascii="Times New Roman" w:hAnsi="Times New Roman"/>
          <w:b/>
          <w:sz w:val="24"/>
          <w:szCs w:val="24"/>
        </w:rPr>
        <w:t>стимулирующие</w:t>
      </w:r>
      <w:r w:rsidRPr="008C73DF">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7A6FAC" w:rsidRPr="008C73DF" w:rsidRDefault="007A6FAC"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hAnsi="Times New Roman"/>
          <w:b/>
          <w:sz w:val="24"/>
          <w:szCs w:val="24"/>
        </w:rPr>
        <w:t>принципы:</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единый подход</w:t>
      </w:r>
      <w:r w:rsidRPr="008C73DF">
        <w:rPr>
          <w:rFonts w:ascii="Times New Roman" w:hAnsi="Times New Roman"/>
          <w:sz w:val="24"/>
          <w:szCs w:val="24"/>
        </w:rPr>
        <w:t xml:space="preserve"> к процессу воспитания ребёнка;</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открытость</w:t>
      </w:r>
      <w:r w:rsidRPr="008C73DF">
        <w:rPr>
          <w:rFonts w:ascii="Times New Roman" w:hAnsi="Times New Roman"/>
          <w:sz w:val="24"/>
          <w:szCs w:val="24"/>
        </w:rPr>
        <w:t xml:space="preserve"> дошкольного учреждения для родителей;</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взаимное доверие</w:t>
      </w:r>
      <w:r w:rsidRPr="008C73DF">
        <w:rPr>
          <w:rFonts w:ascii="Times New Roman" w:hAnsi="Times New Roman"/>
          <w:sz w:val="24"/>
          <w:szCs w:val="24"/>
        </w:rPr>
        <w:t xml:space="preserve">  во взаимоотношениях педагогов и родителей;</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уважение</w:t>
      </w:r>
      <w:r w:rsidRPr="008C73DF">
        <w:rPr>
          <w:rFonts w:ascii="Times New Roman" w:hAnsi="Times New Roman"/>
          <w:sz w:val="24"/>
          <w:szCs w:val="24"/>
        </w:rPr>
        <w:t xml:space="preserve"> и доброжелательность друг к другу;</w:t>
      </w:r>
    </w:p>
    <w:p w:rsidR="007A6FAC" w:rsidRPr="008C73DF"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дифференцированный подход</w:t>
      </w:r>
      <w:r w:rsidRPr="008C73DF">
        <w:rPr>
          <w:rFonts w:ascii="Times New Roman" w:hAnsi="Times New Roman"/>
          <w:sz w:val="24"/>
          <w:szCs w:val="24"/>
        </w:rPr>
        <w:t xml:space="preserve"> к каждой семье;</w:t>
      </w:r>
    </w:p>
    <w:p w:rsidR="007A6FAC" w:rsidRPr="00FB613A" w:rsidRDefault="007A6FAC"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равно ответственность</w:t>
      </w:r>
      <w:r w:rsidRPr="008C73DF">
        <w:rPr>
          <w:rFonts w:ascii="Times New Roman" w:hAnsi="Times New Roman"/>
          <w:sz w:val="24"/>
          <w:szCs w:val="24"/>
        </w:rPr>
        <w:t xml:space="preserve"> родителей и педагогов.</w:t>
      </w:r>
    </w:p>
    <w:p w:rsidR="007A6FAC" w:rsidRPr="008C73DF" w:rsidRDefault="007A6FAC" w:rsidP="008C73DF">
      <w:pPr>
        <w:spacing w:after="0" w:line="240" w:lineRule="auto"/>
        <w:jc w:val="both"/>
        <w:rPr>
          <w:rFonts w:ascii="Times New Roman" w:hAnsi="Times New Roman"/>
          <w:sz w:val="24"/>
          <w:szCs w:val="24"/>
        </w:rPr>
      </w:pPr>
      <w:r w:rsidRPr="008C73DF">
        <w:rPr>
          <w:rFonts w:ascii="Times New Roman" w:hAnsi="Times New Roman"/>
          <w:b/>
          <w:sz w:val="24"/>
          <w:szCs w:val="24"/>
        </w:rPr>
        <w:t>Задачи</w:t>
      </w:r>
      <w:r w:rsidRPr="008C73DF">
        <w:rPr>
          <w:rFonts w:ascii="Times New Roman" w:hAnsi="Times New Roman"/>
          <w:sz w:val="24"/>
          <w:szCs w:val="24"/>
        </w:rPr>
        <w:t>:</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формирование психолого</w:t>
      </w:r>
      <w:r>
        <w:rPr>
          <w:rFonts w:ascii="Times New Roman" w:hAnsi="Times New Roman"/>
          <w:sz w:val="24"/>
          <w:szCs w:val="24"/>
        </w:rPr>
        <w:t xml:space="preserve"> </w:t>
      </w:r>
      <w:r w:rsidRPr="008C73DF">
        <w:rPr>
          <w:rFonts w:ascii="Times New Roman" w:hAnsi="Times New Roman"/>
          <w:sz w:val="24"/>
          <w:szCs w:val="24"/>
        </w:rPr>
        <w:t>- педагогических знаний родителей;</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приобщение родителей к участию  в жизни ДОУ;</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оказание помощи семьям воспитанников в развитии, воспитании и обучении детей;</w:t>
      </w:r>
    </w:p>
    <w:p w:rsidR="007A6FAC" w:rsidRPr="008C73DF" w:rsidRDefault="007A6FAC"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изучение и пропаганда лучшего семейного опыта.</w:t>
      </w:r>
    </w:p>
    <w:p w:rsidR="007A6FAC" w:rsidRPr="008C73DF" w:rsidRDefault="007A6FAC" w:rsidP="008C73DF">
      <w:pPr>
        <w:spacing w:after="0" w:line="240" w:lineRule="auto"/>
        <w:jc w:val="both"/>
        <w:rPr>
          <w:rFonts w:ascii="Times New Roman" w:hAnsi="Times New Roman"/>
          <w:b/>
          <w:sz w:val="24"/>
          <w:szCs w:val="24"/>
        </w:rPr>
      </w:pPr>
      <w:r w:rsidRPr="008C73DF">
        <w:rPr>
          <w:rFonts w:ascii="Times New Roman" w:hAnsi="Times New Roman"/>
          <w:b/>
          <w:sz w:val="24"/>
          <w:szCs w:val="24"/>
        </w:rPr>
        <w:t>Система  взаимодействия  с родителями  включает:</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7A6FAC" w:rsidRPr="008C73DF" w:rsidRDefault="007A6FAC"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7A6FAC" w:rsidRPr="008C73DF" w:rsidRDefault="007A6FAC" w:rsidP="008C73DF">
      <w:pPr>
        <w:spacing w:after="0" w:line="240" w:lineRule="auto"/>
        <w:contextualSpacing/>
        <w:jc w:val="both"/>
        <w:rPr>
          <w:rFonts w:ascii="Times New Roman" w:hAnsi="Times New Roman"/>
          <w:sz w:val="24"/>
          <w:szCs w:val="24"/>
        </w:rPr>
      </w:pPr>
    </w:p>
    <w:p w:rsidR="007A6FAC" w:rsidRPr="008C73DF" w:rsidRDefault="007A6FAC" w:rsidP="00C8173C">
      <w:pPr>
        <w:spacing w:after="0" w:line="240" w:lineRule="auto"/>
        <w:ind w:left="709"/>
        <w:contextualSpacing/>
        <w:rPr>
          <w:rFonts w:ascii="Times New Roman" w:hAnsi="Times New Roman"/>
          <w:b/>
          <w:sz w:val="24"/>
          <w:szCs w:val="24"/>
        </w:rPr>
      </w:pPr>
      <w:r>
        <w:rPr>
          <w:rFonts w:ascii="Times New Roman" w:hAnsi="Times New Roman"/>
          <w:b/>
          <w:sz w:val="24"/>
          <w:szCs w:val="24"/>
        </w:rPr>
        <w:t xml:space="preserve">2.8.1. </w:t>
      </w:r>
      <w:r w:rsidRPr="008C73DF">
        <w:rPr>
          <w:rFonts w:ascii="Times New Roman" w:hAnsi="Times New Roman"/>
          <w:b/>
          <w:sz w:val="24"/>
          <w:szCs w:val="24"/>
        </w:rPr>
        <w:t xml:space="preserve">Перспективный план по взаимодействию с родителями.  </w:t>
      </w:r>
    </w:p>
    <w:p w:rsidR="007A6FAC" w:rsidRPr="008C73DF" w:rsidRDefault="007A6FAC" w:rsidP="00C8173C">
      <w:pPr>
        <w:spacing w:after="0" w:line="240" w:lineRule="auto"/>
        <w:jc w:val="center"/>
        <w:rPr>
          <w:rFonts w:ascii="Times New Roman" w:hAnsi="Times New Roman"/>
          <w:b/>
          <w:sz w:val="24"/>
          <w:szCs w:val="24"/>
        </w:rPr>
      </w:pPr>
    </w:p>
    <w:p w:rsidR="007A6FAC" w:rsidRPr="008C73DF" w:rsidRDefault="007A6FAC" w:rsidP="00C8173C">
      <w:pPr>
        <w:spacing w:after="0" w:line="240" w:lineRule="auto"/>
        <w:ind w:left="709" w:hanging="709"/>
        <w:jc w:val="both"/>
        <w:rPr>
          <w:rFonts w:ascii="Times New Roman" w:hAnsi="Times New Roman"/>
          <w:sz w:val="24"/>
          <w:szCs w:val="24"/>
        </w:rPr>
      </w:pPr>
      <w:r w:rsidRPr="008C73DF">
        <w:rPr>
          <w:rFonts w:ascii="Times New Roman" w:hAnsi="Times New Roman"/>
          <w:b/>
          <w:sz w:val="24"/>
          <w:szCs w:val="24"/>
        </w:rPr>
        <w:t xml:space="preserve">Цель: </w:t>
      </w:r>
      <w:r w:rsidRPr="008C73DF">
        <w:rPr>
          <w:rFonts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7A6FAC" w:rsidRPr="008C73DF" w:rsidRDefault="007A6FAC" w:rsidP="00C8173C">
      <w:pPr>
        <w:spacing w:after="0" w:line="240" w:lineRule="auto"/>
        <w:ind w:right="-428"/>
        <w:jc w:val="right"/>
        <w:rPr>
          <w:rFonts w:ascii="Times New Roman" w:hAnsi="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915"/>
        <w:gridCol w:w="2299"/>
      </w:tblGrid>
      <w:tr w:rsidR="007A6FAC" w:rsidRPr="00C1431A" w:rsidTr="008D31DB">
        <w:tc>
          <w:tcPr>
            <w:tcW w:w="1418" w:type="dxa"/>
          </w:tcPr>
          <w:p w:rsidR="007A6FAC" w:rsidRPr="008C73DF" w:rsidRDefault="007A6FAC"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Месяцы</w:t>
            </w:r>
          </w:p>
        </w:tc>
        <w:tc>
          <w:tcPr>
            <w:tcW w:w="6915" w:type="dxa"/>
          </w:tcPr>
          <w:p w:rsidR="007A6FAC" w:rsidRPr="008C73DF" w:rsidRDefault="007A6FAC"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Название мероприятия</w:t>
            </w:r>
          </w:p>
        </w:tc>
        <w:tc>
          <w:tcPr>
            <w:tcW w:w="2299" w:type="dxa"/>
          </w:tcPr>
          <w:p w:rsidR="007A6FAC" w:rsidRPr="008C73DF" w:rsidRDefault="007A6FAC" w:rsidP="008D31DB">
            <w:pPr>
              <w:spacing w:after="0" w:line="240" w:lineRule="auto"/>
              <w:jc w:val="center"/>
              <w:rPr>
                <w:rFonts w:ascii="Times New Roman" w:hAnsi="Times New Roman"/>
                <w:b/>
                <w:sz w:val="24"/>
                <w:szCs w:val="24"/>
              </w:rPr>
            </w:pPr>
            <w:r>
              <w:rPr>
                <w:rFonts w:ascii="Times New Roman" w:hAnsi="Times New Roman"/>
                <w:b/>
                <w:sz w:val="24"/>
                <w:szCs w:val="24"/>
              </w:rPr>
              <w:t>Форма</w:t>
            </w:r>
          </w:p>
        </w:tc>
      </w:tr>
      <w:tr w:rsidR="007A6FAC" w:rsidRPr="00C1431A" w:rsidTr="008D31DB">
        <w:tc>
          <w:tcPr>
            <w:tcW w:w="1418" w:type="dxa"/>
          </w:tcPr>
          <w:p w:rsidR="007A6FAC" w:rsidRPr="008C73DF" w:rsidRDefault="007A6FAC" w:rsidP="008D31DB">
            <w:pPr>
              <w:spacing w:after="0" w:line="240" w:lineRule="auto"/>
              <w:jc w:val="center"/>
              <w:rPr>
                <w:rFonts w:ascii="Times New Roman" w:hAnsi="Times New Roman"/>
                <w:sz w:val="24"/>
                <w:szCs w:val="24"/>
              </w:rPr>
            </w:pPr>
            <w:r w:rsidRPr="008C73DF">
              <w:rPr>
                <w:rFonts w:ascii="Times New Roman" w:hAnsi="Times New Roman"/>
                <w:sz w:val="24"/>
                <w:szCs w:val="24"/>
              </w:rPr>
              <w:t>Сентябрь</w:t>
            </w:r>
          </w:p>
        </w:tc>
        <w:tc>
          <w:tcPr>
            <w:tcW w:w="6915" w:type="dxa"/>
          </w:tcPr>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Примите наши правила</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«Малыш с двух до трех. Какой он?»</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FB613A" w:rsidRDefault="007A6FAC"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«Как облегчить адаптацию»</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«Для вновь поступивших родителей»</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«Адаптируемся вместе»»</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C73DF" w:rsidRDefault="007A6FAC" w:rsidP="008D31DB">
            <w:pPr>
              <w:spacing w:after="0" w:line="240" w:lineRule="auto"/>
              <w:contextualSpacing/>
              <w:rPr>
                <w:rFonts w:ascii="Times New Roman" w:hAnsi="Times New Roman"/>
                <w:sz w:val="24"/>
                <w:szCs w:val="24"/>
              </w:rPr>
            </w:pPr>
            <w:r w:rsidRPr="00845E7E">
              <w:rPr>
                <w:rFonts w:ascii="Times New Roman" w:hAnsi="Times New Roman"/>
                <w:sz w:val="24"/>
                <w:szCs w:val="24"/>
              </w:rPr>
              <w:t>«Рекомендации для родителей в период адаптации ребенка к детскому саду»</w:t>
            </w:r>
          </w:p>
        </w:tc>
        <w:tc>
          <w:tcPr>
            <w:tcW w:w="2299" w:type="dxa"/>
          </w:tcPr>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Информационный стенд</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Стенд</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 xml:space="preserve">Родительские встречи </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педагога-психолога</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старшей медсестры</w:t>
            </w: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845E7E"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Консультация</w:t>
            </w:r>
          </w:p>
          <w:p w:rsidR="007A6FAC" w:rsidRPr="00845E7E" w:rsidRDefault="007A6FAC" w:rsidP="008D31DB">
            <w:pPr>
              <w:spacing w:after="0" w:line="240" w:lineRule="auto"/>
              <w:contextualSpacing/>
              <w:rPr>
                <w:rFonts w:ascii="Times New Roman" w:hAnsi="Times New Roman"/>
                <w:sz w:val="24"/>
                <w:szCs w:val="24"/>
              </w:rPr>
            </w:pPr>
            <w:r w:rsidRPr="00845E7E">
              <w:rPr>
                <w:rFonts w:ascii="Times New Roman" w:hAnsi="Times New Roman"/>
                <w:sz w:val="24"/>
                <w:szCs w:val="24"/>
              </w:rPr>
              <w:t>Оформление информации на стенде</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Октябрь</w:t>
            </w:r>
          </w:p>
        </w:tc>
        <w:tc>
          <w:tcPr>
            <w:tcW w:w="6915" w:type="dxa"/>
          </w:tcPr>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«Уроки светофора»</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«Читаем детям – читаем вместе с детьми»</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Подготовка выставки книг «Книжка – малышка»</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«Неваляшки» - это мы!!</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«Все о нас!»</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«Профилактика простудных заболеваний»</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pacing w:after="0" w:line="240" w:lineRule="auto"/>
              <w:contextualSpacing/>
              <w:rPr>
                <w:rFonts w:ascii="Times New Roman" w:hAnsi="Times New Roman"/>
                <w:sz w:val="24"/>
                <w:szCs w:val="24"/>
              </w:rPr>
            </w:pPr>
            <w:r w:rsidRPr="00FB613A">
              <w:rPr>
                <w:rFonts w:ascii="Times New Roman" w:hAnsi="Times New Roman"/>
                <w:sz w:val="24"/>
                <w:szCs w:val="24"/>
              </w:rPr>
              <w:t>«Здоровье всему голова» (профилактика гриппа)</w:t>
            </w:r>
          </w:p>
        </w:tc>
        <w:tc>
          <w:tcPr>
            <w:tcW w:w="2299" w:type="dxa"/>
          </w:tcPr>
          <w:p w:rsidR="007A6FAC" w:rsidRPr="00FB613A" w:rsidRDefault="007A6FAC" w:rsidP="008D31DB">
            <w:pPr>
              <w:shd w:val="clear" w:color="auto" w:fill="FFFFFF"/>
              <w:autoSpaceDE w:val="0"/>
              <w:autoSpaceDN w:val="0"/>
              <w:adjustRightInd w:val="0"/>
              <w:spacing w:after="0" w:line="240" w:lineRule="auto"/>
              <w:jc w:val="center"/>
              <w:rPr>
                <w:rFonts w:ascii="Times New Roman" w:hAnsi="Times New Roman"/>
                <w:sz w:val="24"/>
                <w:szCs w:val="24"/>
              </w:rPr>
            </w:pPr>
            <w:r w:rsidRPr="00FB613A">
              <w:rPr>
                <w:rFonts w:ascii="Times New Roman" w:hAnsi="Times New Roman"/>
                <w:sz w:val="24"/>
                <w:szCs w:val="24"/>
              </w:rPr>
              <w:t>Информационный стенд</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Папка-передвижка</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Выставка детских книжек </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Оформление фотовитрины </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Создание рекламных буклетов</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Консультация</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Оформление информации</w:t>
            </w:r>
          </w:p>
          <w:p w:rsidR="007A6FAC" w:rsidRPr="00FB613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в    «Уголке   здоровья».</w:t>
            </w:r>
          </w:p>
          <w:p w:rsidR="007A6FAC" w:rsidRPr="00FB613A" w:rsidRDefault="007A6FAC" w:rsidP="008D31DB">
            <w:pPr>
              <w:spacing w:after="0" w:line="240" w:lineRule="auto"/>
              <w:ind w:left="317"/>
              <w:contextualSpacing/>
              <w:rPr>
                <w:rFonts w:ascii="Times New Roman" w:hAnsi="Times New Roman"/>
                <w:sz w:val="24"/>
                <w:szCs w:val="24"/>
              </w:rPr>
            </w:pP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Ноябрь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Родительское собрание на тему: «День за днем говорим и растем»</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речи детей раннего возраста в семье»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«Развиваем речь детей»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«Мои пальчики расскажут»</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«Как развивать речь ребенка во время прогулки»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 для маленьких»</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правильного звукопроизношения»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газеты, посвященной Дню матери</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Картотека пальчиковых игр</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Презентация для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Рекомендации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Декабрь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сам!»</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по теме: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гигиенических навыков и привычек»</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«Раннее детство: у истоков развития личности»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Новым годом, с новым счастьем!»</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Круглый стол</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Папка-передвижка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праздничной газеты-поздравления для родителей</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Январь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«Путь к здоровью ребенка лежит через семью»</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«Режим дня и его значение»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двигательных навыков и двигательной активности»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«Вместе с мамой, вместе с папой»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«Будь здоров, малыш!»</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«Посмотрите, как стараемся, вместе закаляемся»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«Правильное питание – основа здоровья»</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Встреча за круглым столом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Фоторепортаж о совместных прогулках выходного дня.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Газета для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Фотовитрина  о закаливающих мероприятиях</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Советы старшей медсестры</w:t>
            </w:r>
          </w:p>
        </w:tc>
      </w:tr>
      <w:tr w:rsidR="007A6FAC" w:rsidRPr="00C1431A" w:rsidTr="008D31DB">
        <w:trPr>
          <w:trHeight w:val="323"/>
        </w:trPr>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Февраль</w:t>
            </w:r>
          </w:p>
        </w:tc>
        <w:tc>
          <w:tcPr>
            <w:tcW w:w="6915" w:type="dxa"/>
          </w:tcPr>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«Подвижные игры для детей младшего возраста»</w:t>
            </w:r>
          </w:p>
          <w:p w:rsidR="007A6FAC" w:rsidRPr="00C1431A" w:rsidRDefault="007A6FAC" w:rsidP="008D31DB">
            <w:pPr>
              <w:shd w:val="clear" w:color="auto" w:fill="FFFFFF"/>
              <w:autoSpaceDE w:val="0"/>
              <w:autoSpaceDN w:val="0"/>
              <w:adjustRightInd w:val="0"/>
              <w:jc w:val="both"/>
              <w:rPr>
                <w:rFonts w:ascii="Times New Roman" w:hAnsi="Times New Roman"/>
                <w:sz w:val="24"/>
                <w:szCs w:val="24"/>
              </w:rPr>
            </w:pPr>
          </w:p>
          <w:p w:rsidR="007A6FAC" w:rsidRPr="00C1431A" w:rsidRDefault="007A6FAC" w:rsidP="008D31DB">
            <w:pPr>
              <w:shd w:val="clear" w:color="auto" w:fill="FFFFFF"/>
              <w:autoSpaceDE w:val="0"/>
              <w:autoSpaceDN w:val="0"/>
              <w:adjustRightInd w:val="0"/>
              <w:jc w:val="both"/>
              <w:rPr>
                <w:rFonts w:ascii="Times New Roman" w:hAnsi="Times New Roman"/>
                <w:sz w:val="24"/>
                <w:szCs w:val="24"/>
              </w:rPr>
            </w:pPr>
            <w:r w:rsidRPr="00C1431A">
              <w:rPr>
                <w:rFonts w:ascii="Times New Roman" w:hAnsi="Times New Roman"/>
                <w:sz w:val="24"/>
                <w:szCs w:val="24"/>
              </w:rPr>
              <w:t>«Домашний игровой уголок младшего дошкольника. Его безопасность»</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«Дети -  наша общая забота»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 детей в помещении и на прогулке»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«Профилактика детского травматизма»</w:t>
            </w:r>
          </w:p>
          <w:p w:rsidR="007A6FAC" w:rsidRPr="00C1431A" w:rsidRDefault="007A6FAC" w:rsidP="008D31DB">
            <w:pPr>
              <w:shd w:val="clear" w:color="auto" w:fill="FFFFFF"/>
              <w:autoSpaceDE w:val="0"/>
              <w:autoSpaceDN w:val="0"/>
              <w:adjustRightInd w:val="0"/>
              <w:rPr>
                <w:rFonts w:ascii="Times New Roman" w:hAnsi="Times New Roman"/>
                <w:sz w:val="24"/>
                <w:szCs w:val="24"/>
              </w:rPr>
            </w:pPr>
          </w:p>
          <w:p w:rsidR="007A6FAC" w:rsidRPr="00C1431A" w:rsidRDefault="007A6FAC" w:rsidP="008D31DB">
            <w:pPr>
              <w:shd w:val="clear" w:color="auto" w:fill="FFFFFF"/>
              <w:autoSpaceDE w:val="0"/>
              <w:autoSpaceDN w:val="0"/>
              <w:adjustRightInd w:val="0"/>
              <w:rPr>
                <w:rFonts w:ascii="Times New Roman" w:hAnsi="Times New Roman"/>
                <w:sz w:val="24"/>
                <w:szCs w:val="24"/>
              </w:rPr>
            </w:pP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«С любовью, для папы!»</w:t>
            </w:r>
          </w:p>
          <w:p w:rsidR="007A6FAC" w:rsidRPr="00C1431A" w:rsidRDefault="007A6FAC" w:rsidP="008D31DB">
            <w:pPr>
              <w:shd w:val="clear" w:color="auto" w:fill="FFFFFF"/>
              <w:autoSpaceDE w:val="0"/>
              <w:autoSpaceDN w:val="0"/>
              <w:adjustRightInd w:val="0"/>
              <w:rPr>
                <w:rFonts w:ascii="Times New Roman" w:hAnsi="Times New Roman"/>
                <w:sz w:val="24"/>
                <w:szCs w:val="24"/>
              </w:rPr>
            </w:pPr>
          </w:p>
        </w:tc>
        <w:tc>
          <w:tcPr>
            <w:tcW w:w="2299" w:type="dxa"/>
          </w:tcPr>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Подборка игр. Оформление папки-раскладушки</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Рекламные листовки</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Советы  родителям</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Подготовка информации в «Уголке здоровья»</w:t>
            </w:r>
          </w:p>
          <w:p w:rsidR="007A6FAC" w:rsidRPr="00C1431A" w:rsidRDefault="007A6FAC"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Оформление праздничной газеты для пап</w:t>
            </w:r>
          </w:p>
          <w:p w:rsidR="007A6FAC" w:rsidRPr="00C1431A" w:rsidRDefault="007A6FAC" w:rsidP="008D31DB">
            <w:pPr>
              <w:shd w:val="clear" w:color="auto" w:fill="FFFFFF"/>
              <w:autoSpaceDE w:val="0"/>
              <w:autoSpaceDN w:val="0"/>
              <w:adjustRightInd w:val="0"/>
              <w:rPr>
                <w:rFonts w:ascii="Times New Roman" w:hAnsi="Times New Roman"/>
                <w:sz w:val="24"/>
                <w:szCs w:val="24"/>
              </w:rPr>
            </w:pP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Март</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«Ладушки – ладушки» (о развитии мелкой моторики)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«Ребенок и игрушка»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«Игры для детей  раннего возраста в группе и в семье»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«Полезные игрушки»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 своими руками»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«Рисуем с папой мамин портрет»</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 при выборе игрушек</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Выставка  игрушек сделанных родителями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газета-коллаж</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 8 Марта</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Апрель</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чувства цвета у детей раннего дошкольного возраста»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«Рисование нетрадиционными способами с детьми раннего возраста»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«Сотворчество. Плюсы и минусы»</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растем»</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«День добрых дел»</w:t>
            </w: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Консультация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Практическое занятие с родителями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информации в уголке здоровья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Субботник совместно с родителями на участке</w:t>
            </w:r>
          </w:p>
        </w:tc>
      </w:tr>
      <w:tr w:rsidR="007A6FAC" w:rsidRPr="00C1431A" w:rsidTr="008D31DB">
        <w:tc>
          <w:tcPr>
            <w:tcW w:w="1418" w:type="dxa"/>
          </w:tcPr>
          <w:p w:rsidR="007A6FAC" w:rsidRPr="00FB613A" w:rsidRDefault="007A6FAC" w:rsidP="008D31DB">
            <w:pPr>
              <w:spacing w:after="0" w:line="240" w:lineRule="auto"/>
              <w:jc w:val="center"/>
              <w:rPr>
                <w:rFonts w:ascii="Times New Roman" w:hAnsi="Times New Roman"/>
                <w:sz w:val="24"/>
                <w:szCs w:val="24"/>
              </w:rPr>
            </w:pPr>
            <w:r w:rsidRPr="00FB613A">
              <w:rPr>
                <w:rFonts w:ascii="Times New Roman" w:hAnsi="Times New Roman"/>
                <w:sz w:val="24"/>
                <w:szCs w:val="24"/>
              </w:rPr>
              <w:t>Май</w:t>
            </w:r>
          </w:p>
        </w:tc>
        <w:tc>
          <w:tcPr>
            <w:tcW w:w="6915"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 первых успехах малышей»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"Организация летнего отдыха"</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«Босиком по росе. </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Как закаливать ребенка на   даче»</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p>
        </w:tc>
        <w:tc>
          <w:tcPr>
            <w:tcW w:w="2299"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Заметки воспитателей</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Родительские встречи</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7A6FAC" w:rsidRPr="00C1431A" w:rsidRDefault="007A6FAC"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информации в «Уголке здоровья»</w:t>
            </w:r>
          </w:p>
        </w:tc>
      </w:tr>
    </w:tbl>
    <w:p w:rsidR="007A6FAC" w:rsidRDefault="007A6FAC" w:rsidP="00C8173C">
      <w:pPr>
        <w:spacing w:after="0" w:line="240" w:lineRule="auto"/>
        <w:ind w:left="360"/>
        <w:jc w:val="center"/>
        <w:rPr>
          <w:rFonts w:ascii="Times New Roman" w:hAnsi="Times New Roman"/>
          <w:b/>
          <w:sz w:val="24"/>
          <w:szCs w:val="24"/>
          <w:u w:val="single"/>
        </w:rPr>
      </w:pPr>
    </w:p>
    <w:p w:rsidR="007A6FAC" w:rsidRDefault="007A6FAC"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2.8.2</w:t>
      </w:r>
      <w:r w:rsidRPr="00E7148B">
        <w:rPr>
          <w:rFonts w:ascii="Times New Roman" w:hAnsi="Times New Roman"/>
          <w:b/>
          <w:sz w:val="24"/>
          <w:szCs w:val="24"/>
        </w:rPr>
        <w:t>. График проведения родительских собраний</w:t>
      </w:r>
    </w:p>
    <w:p w:rsidR="007A6FAC" w:rsidRPr="00E7148B" w:rsidRDefault="007A6FA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30"/>
        <w:gridCol w:w="5566"/>
        <w:gridCol w:w="2552"/>
      </w:tblGrid>
      <w:tr w:rsidR="007A6FAC" w:rsidRPr="00C1431A" w:rsidTr="008D31DB">
        <w:tc>
          <w:tcPr>
            <w:tcW w:w="537"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w:t>
            </w:r>
          </w:p>
        </w:tc>
        <w:tc>
          <w:tcPr>
            <w:tcW w:w="2130"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Тема</w:t>
            </w:r>
          </w:p>
        </w:tc>
        <w:tc>
          <w:tcPr>
            <w:tcW w:w="5566"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Цель</w:t>
            </w:r>
          </w:p>
        </w:tc>
        <w:tc>
          <w:tcPr>
            <w:tcW w:w="2552" w:type="dxa"/>
          </w:tcPr>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Сроки</w:t>
            </w:r>
          </w:p>
          <w:p w:rsidR="007A6FAC" w:rsidRPr="00C1431A" w:rsidRDefault="007A6FAC"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проведения</w:t>
            </w:r>
          </w:p>
        </w:tc>
      </w:tr>
      <w:tr w:rsidR="007A6FAC" w:rsidRPr="00C1431A" w:rsidTr="008D31DB">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1.</w:t>
            </w:r>
          </w:p>
        </w:tc>
        <w:tc>
          <w:tcPr>
            <w:tcW w:w="2130" w:type="dxa"/>
          </w:tcPr>
          <w:p w:rsidR="007A6FAC" w:rsidRPr="00E7148B" w:rsidRDefault="007A6FAC"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tc>
        <w:tc>
          <w:tcPr>
            <w:tcW w:w="5566" w:type="dxa"/>
          </w:tcPr>
          <w:p w:rsidR="007A6FAC" w:rsidRPr="002F2B5B" w:rsidRDefault="007A6FAC" w:rsidP="008D31DB">
            <w:pPr>
              <w:pStyle w:val="NormalWeb"/>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Pr>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Сентябрь</w:t>
            </w:r>
          </w:p>
        </w:tc>
      </w:tr>
      <w:tr w:rsidR="007A6FAC" w:rsidRPr="00C1431A" w:rsidTr="008D31DB">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2.</w:t>
            </w:r>
          </w:p>
        </w:tc>
        <w:tc>
          <w:tcPr>
            <w:tcW w:w="2130"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«День за днем говорим и растем»</w:t>
            </w:r>
          </w:p>
        </w:tc>
        <w:tc>
          <w:tcPr>
            <w:tcW w:w="5566" w:type="dxa"/>
          </w:tcPr>
          <w:p w:rsidR="007A6FAC" w:rsidRPr="002F2B5B" w:rsidRDefault="007A6FAC" w:rsidP="008D31DB">
            <w:pPr>
              <w:pStyle w:val="NormalWeb"/>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Pr>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Декабрь</w:t>
            </w:r>
          </w:p>
        </w:tc>
      </w:tr>
      <w:tr w:rsidR="007A6FAC" w:rsidRPr="00C1431A" w:rsidTr="008D31DB">
        <w:trPr>
          <w:trHeight w:val="805"/>
        </w:trPr>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3.</w:t>
            </w:r>
          </w:p>
        </w:tc>
        <w:tc>
          <w:tcPr>
            <w:tcW w:w="2130"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tc>
        <w:tc>
          <w:tcPr>
            <w:tcW w:w="5566" w:type="dxa"/>
          </w:tcPr>
          <w:p w:rsidR="007A6FAC" w:rsidRPr="00C1431A" w:rsidRDefault="007A6FAC"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 xml:space="preserve">Январь </w:t>
            </w:r>
          </w:p>
        </w:tc>
      </w:tr>
      <w:tr w:rsidR="007A6FAC" w:rsidRPr="00C1431A" w:rsidTr="008D31DB">
        <w:tc>
          <w:tcPr>
            <w:tcW w:w="537" w:type="dxa"/>
          </w:tcPr>
          <w:p w:rsidR="007A6FAC" w:rsidRPr="00C1431A" w:rsidRDefault="007A6FAC" w:rsidP="008D31DB">
            <w:pPr>
              <w:spacing w:after="0" w:line="240" w:lineRule="atLeast"/>
              <w:rPr>
                <w:rFonts w:ascii="Times New Roman" w:hAnsi="Times New Roman"/>
                <w:sz w:val="24"/>
                <w:szCs w:val="24"/>
              </w:rPr>
            </w:pPr>
            <w:r w:rsidRPr="00C1431A">
              <w:rPr>
                <w:rFonts w:ascii="Times New Roman" w:hAnsi="Times New Roman"/>
                <w:sz w:val="24"/>
                <w:szCs w:val="24"/>
              </w:rPr>
              <w:t>4.</w:t>
            </w:r>
          </w:p>
        </w:tc>
        <w:tc>
          <w:tcPr>
            <w:tcW w:w="2130" w:type="dxa"/>
          </w:tcPr>
          <w:p w:rsidR="007A6FAC" w:rsidRPr="00C1431A" w:rsidRDefault="007A6FAC"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7A6FAC" w:rsidRPr="00C1431A" w:rsidRDefault="007A6FAC" w:rsidP="008D31DB">
            <w:pPr>
              <w:spacing w:after="0" w:line="240" w:lineRule="atLeast"/>
              <w:jc w:val="both"/>
              <w:rPr>
                <w:rFonts w:ascii="Times New Roman" w:hAnsi="Times New Roman"/>
                <w:sz w:val="24"/>
                <w:szCs w:val="24"/>
              </w:rPr>
            </w:pPr>
          </w:p>
        </w:tc>
        <w:tc>
          <w:tcPr>
            <w:tcW w:w="5566" w:type="dxa"/>
          </w:tcPr>
          <w:p w:rsidR="007A6FAC" w:rsidRPr="00C1431A" w:rsidRDefault="007A6FAC"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7A6FAC" w:rsidRPr="00C1431A" w:rsidRDefault="007A6FAC" w:rsidP="008D31DB">
            <w:pPr>
              <w:spacing w:after="0" w:line="240" w:lineRule="atLeast"/>
              <w:jc w:val="both"/>
              <w:rPr>
                <w:rFonts w:ascii="Times New Roman" w:hAnsi="Times New Roman"/>
                <w:sz w:val="24"/>
                <w:szCs w:val="24"/>
              </w:rPr>
            </w:pPr>
          </w:p>
          <w:p w:rsidR="007A6FAC" w:rsidRPr="00C1431A" w:rsidRDefault="007A6FAC" w:rsidP="008D31DB">
            <w:pPr>
              <w:spacing w:after="0" w:line="240" w:lineRule="atLeast"/>
              <w:jc w:val="both"/>
              <w:rPr>
                <w:rFonts w:ascii="Times New Roman" w:hAnsi="Times New Roman"/>
                <w:sz w:val="24"/>
                <w:szCs w:val="24"/>
              </w:rPr>
            </w:pPr>
            <w:r w:rsidRPr="00C1431A">
              <w:rPr>
                <w:rFonts w:ascii="Times New Roman" w:hAnsi="Times New Roman"/>
                <w:sz w:val="24"/>
                <w:szCs w:val="24"/>
              </w:rPr>
              <w:t>Май</w:t>
            </w:r>
          </w:p>
        </w:tc>
      </w:tr>
    </w:tbl>
    <w:p w:rsidR="007A6FAC" w:rsidRDefault="007A6FAC" w:rsidP="00C8173C">
      <w:pPr>
        <w:spacing w:after="0" w:line="240" w:lineRule="auto"/>
        <w:ind w:firstLine="709"/>
        <w:jc w:val="both"/>
        <w:rPr>
          <w:rFonts w:ascii="Times New Roman" w:hAnsi="Times New Roman"/>
          <w:b/>
          <w:sz w:val="24"/>
          <w:szCs w:val="24"/>
          <w:lang w:eastAsia="en-US"/>
        </w:rPr>
      </w:pPr>
    </w:p>
    <w:p w:rsidR="007A6FAC" w:rsidRPr="002B47CB" w:rsidRDefault="007A6FAC" w:rsidP="00C8173C">
      <w:pPr>
        <w:spacing w:after="0" w:line="240" w:lineRule="auto"/>
        <w:ind w:firstLine="709"/>
        <w:jc w:val="both"/>
        <w:rPr>
          <w:rFonts w:ascii="Times New Roman" w:hAnsi="Times New Roman"/>
          <w:b/>
          <w:sz w:val="24"/>
          <w:szCs w:val="24"/>
          <w:lang w:eastAsia="en-US"/>
        </w:rPr>
      </w:pPr>
      <w:r w:rsidRPr="002B47CB">
        <w:rPr>
          <w:rFonts w:ascii="Times New Roman" w:hAnsi="Times New Roman"/>
          <w:b/>
          <w:sz w:val="24"/>
          <w:szCs w:val="24"/>
          <w:lang w:eastAsia="en-US"/>
        </w:rPr>
        <w:t>2.</w:t>
      </w:r>
      <w:r>
        <w:rPr>
          <w:rFonts w:ascii="Times New Roman" w:hAnsi="Times New Roman"/>
          <w:b/>
          <w:sz w:val="24"/>
          <w:szCs w:val="24"/>
          <w:lang w:eastAsia="en-US"/>
        </w:rPr>
        <w:t xml:space="preserve">8.3. </w:t>
      </w:r>
      <w:r w:rsidRPr="002B47CB">
        <w:rPr>
          <w:rFonts w:ascii="Times New Roman" w:hAnsi="Times New Roman"/>
          <w:b/>
          <w:sz w:val="24"/>
          <w:szCs w:val="24"/>
          <w:lang w:eastAsia="en-US"/>
        </w:rPr>
        <w:t>Содержание направления работы семьей по образовательным областям.</w:t>
      </w: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«Социально-коммуникативное развитие»</w:t>
      </w:r>
    </w:p>
    <w:p w:rsidR="007A6FAC" w:rsidRPr="002B47CB" w:rsidRDefault="007A6FAC"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 xml:space="preserve">Знакомить родителей с достижениями </w:t>
      </w:r>
      <w:r w:rsidRPr="002B47CB">
        <w:rPr>
          <w:rFonts w:ascii="Times New Roman" w:hAnsi="Times New Roman"/>
          <w:spacing w:val="-10"/>
          <w:sz w:val="24"/>
          <w:szCs w:val="24"/>
        </w:rPr>
        <w:t xml:space="preserve">и </w:t>
      </w:r>
      <w:r w:rsidRPr="002B47CB">
        <w:rPr>
          <w:rFonts w:ascii="Times New Roman" w:hAnsi="Times New Roman"/>
          <w:sz w:val="24"/>
          <w:szCs w:val="24"/>
        </w:rPr>
        <w:t>трудностями общественного воспитания в детском саду.</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Заинтересовывать родителей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развитии игровой деятельности детей, обеспечивающей успешную социализацию, усвоение тендерного поведения.</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Помогать родителям осознавать негативные последствия деструктив</w:t>
      </w:r>
      <w:r w:rsidRPr="002B47CB">
        <w:rPr>
          <w:rFonts w:ascii="Times New Roman" w:hAnsi="Times New Roman"/>
          <w:sz w:val="24"/>
          <w:szCs w:val="24"/>
        </w:rPr>
        <w:softHyphen/>
        <w:t>ного общения в семье, исключающего родных для ребенка людей из кон</w:t>
      </w:r>
      <w:r w:rsidRPr="002B47CB">
        <w:rPr>
          <w:rFonts w:ascii="Times New Roman" w:hAnsi="Times New Roman"/>
          <w:sz w:val="24"/>
          <w:szCs w:val="24"/>
        </w:rPr>
        <w:softHyphen/>
        <w:t>текста развития. Создавать у родителей мотивацию к сохранению семей</w:t>
      </w:r>
      <w:r w:rsidRPr="002B47CB">
        <w:rPr>
          <w:rFonts w:ascii="Times New Roman" w:hAnsi="Times New Roman"/>
          <w:sz w:val="24"/>
          <w:szCs w:val="24"/>
        </w:rPr>
        <w:softHyphen/>
        <w:t>ных традиций и зарождению новых.</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семью в выстраивании взаимодействия ребенка с незна</w:t>
      </w:r>
      <w:r w:rsidRPr="002B47CB">
        <w:rPr>
          <w:rFonts w:ascii="Times New Roman" w:hAnsi="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ходе проектной деятельности).</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Изучать традиции трудового воспитания, сложившиеся и развивающиеся в семьях воспитанников.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фор</w:t>
      </w:r>
      <w:r w:rsidRPr="002B47CB">
        <w:rPr>
          <w:rFonts w:ascii="Times New Roman" w:hAnsi="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w:t>
      </w:r>
      <w:r w:rsidRPr="002B47CB">
        <w:rPr>
          <w:rFonts w:ascii="Times New Roman" w:hAnsi="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spacing w:val="-10"/>
          <w:sz w:val="24"/>
          <w:szCs w:val="24"/>
        </w:rPr>
        <w:t xml:space="preserve">и </w:t>
      </w:r>
      <w:r w:rsidRPr="002B47CB">
        <w:rPr>
          <w:rFonts w:ascii="Times New Roman" w:hAnsi="Times New Roman"/>
          <w:sz w:val="24"/>
          <w:szCs w:val="24"/>
        </w:rPr>
        <w:t>возможности детей и научно-обоснованные принципы и нормативы.</w:t>
      </w: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Pr="002B47CB" w:rsidRDefault="007A6FAC" w:rsidP="00050183">
      <w:pPr>
        <w:autoSpaceDE w:val="0"/>
        <w:autoSpaceDN w:val="0"/>
        <w:adjustRightInd w:val="0"/>
        <w:spacing w:after="0" w:line="240" w:lineRule="auto"/>
        <w:ind w:firstLine="709"/>
        <w:jc w:val="center"/>
        <w:rPr>
          <w:rFonts w:ascii="Times New Roman" w:hAnsi="Times New Roman"/>
          <w:b/>
          <w:sz w:val="24"/>
          <w:szCs w:val="24"/>
        </w:rPr>
      </w:pPr>
      <w:r w:rsidRPr="002B47CB">
        <w:rPr>
          <w:rFonts w:ascii="Times New Roman" w:hAnsi="Times New Roman"/>
          <w:b/>
          <w:sz w:val="24"/>
          <w:szCs w:val="24"/>
        </w:rPr>
        <w:t>Образовательная область «Познавательное развитие»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развитие у ребенка потребности к позна</w:t>
      </w:r>
      <w:r w:rsidRPr="002B47CB">
        <w:rPr>
          <w:rFonts w:ascii="Times New Roman" w:hAnsi="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sz w:val="24"/>
          <w:szCs w:val="24"/>
        </w:rPr>
        <w:softHyphen/>
        <w:t>твенных, документальных видеофильмов.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sz w:val="24"/>
          <w:szCs w:val="24"/>
        </w:rPr>
        <w:softHyphen/>
        <w:t>тельные, слуховые, тактильные и др.). Совместно с родителями планиро</w:t>
      </w:r>
      <w:r w:rsidRPr="002B47CB">
        <w:rPr>
          <w:rFonts w:ascii="Times New Roman" w:hAnsi="Times New Roman"/>
          <w:sz w:val="24"/>
          <w:szCs w:val="24"/>
        </w:rPr>
        <w:softHyphen/>
        <w:t>вать, а также предлагать готовые маршруты выходного дня к историческим, памятным местам, местам отдыха горожан.</w:t>
      </w:r>
    </w:p>
    <w:p w:rsidR="007A6FAC" w:rsidRPr="002B47CB" w:rsidRDefault="007A6FAC" w:rsidP="00E7148B">
      <w:pPr>
        <w:tabs>
          <w:tab w:val="left" w:pos="7411"/>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7A6FAC" w:rsidRPr="002B47CB" w:rsidRDefault="007A6FAC" w:rsidP="00E7148B">
      <w:pPr>
        <w:tabs>
          <w:tab w:val="left" w:pos="7286"/>
        </w:tabs>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«Речевое развитие»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использовать каждую возможность для об</w:t>
      </w:r>
      <w:r w:rsidRPr="002B47CB">
        <w:rPr>
          <w:rFonts w:ascii="Times New Roman" w:hAnsi="Times New Roman"/>
          <w:sz w:val="24"/>
          <w:szCs w:val="24"/>
        </w:rPr>
        <w:softHyphen/>
        <w:t>щения с ребенком, поводом для которого могут стать любые события и свя</w:t>
      </w:r>
      <w:r w:rsidRPr="002B47CB">
        <w:rPr>
          <w:rFonts w:ascii="Times New Roman" w:hAnsi="Times New Roman"/>
          <w:sz w:val="24"/>
          <w:szCs w:val="24"/>
        </w:rPr>
        <w:softHyphen/>
        <w:t>занные с ними эмоциональные состояния, достижения и трудности ребенка в развитии взаимодействия с миром и др.</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sz w:val="24"/>
          <w:szCs w:val="24"/>
        </w:rPr>
        <w:softHyphen/>
        <w:t xml:space="preserve">формацией </w:t>
      </w:r>
      <w:r w:rsidRPr="002B47CB">
        <w:rPr>
          <w:rFonts w:ascii="Times New Roman" w:hAnsi="Times New Roman"/>
          <w:spacing w:val="-10"/>
          <w:sz w:val="24"/>
          <w:szCs w:val="24"/>
        </w:rPr>
        <w:t xml:space="preserve">и </w:t>
      </w:r>
      <w:r w:rsidRPr="002B47CB">
        <w:rPr>
          <w:rFonts w:ascii="Times New Roman" w:hAnsi="Times New Roman"/>
          <w:sz w:val="24"/>
          <w:szCs w:val="24"/>
        </w:rPr>
        <w:t>эмоциями. Развивать у родителей навыки общения, исполь</w:t>
      </w:r>
      <w:r w:rsidRPr="002B47CB">
        <w:rPr>
          <w:rFonts w:ascii="Times New Roman" w:hAnsi="Times New Roman"/>
          <w:sz w:val="24"/>
          <w:szCs w:val="24"/>
        </w:rPr>
        <w:softHyphen/>
        <w:t>зуя коммуникативные тренинги и другие формы вза</w:t>
      </w:r>
      <w:r w:rsidRPr="002B47CB">
        <w:rPr>
          <w:rFonts w:ascii="Times New Roman" w:hAnsi="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sz w:val="24"/>
          <w:szCs w:val="24"/>
        </w:rPr>
        <w:softHyphen/>
        <w:t>тьми; подсказывать, как легче решить конфликтную (спорную) ситуацию.</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разнообразному по содержанию и формам со</w:t>
      </w:r>
      <w:r w:rsidRPr="002B47CB">
        <w:rPr>
          <w:rFonts w:ascii="Times New Roman" w:hAnsi="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sz w:val="24"/>
          <w:szCs w:val="24"/>
        </w:rPr>
        <w:softHyphen/>
        <w:t>навательными потребностями дошкольников.</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Показывать родителям ценность домашнего чтения, выступающего спосо</w:t>
      </w:r>
      <w:r w:rsidRPr="002B47CB">
        <w:rPr>
          <w:rFonts w:ascii="Times New Roman" w:hAnsi="Times New Roman"/>
          <w:sz w:val="24"/>
          <w:szCs w:val="24"/>
        </w:rPr>
        <w:softHyphen/>
        <w:t>бом развития пассивного и активного словаря ребенка, словесного творчества.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произведения, определяющие круг семейно</w:t>
      </w:r>
      <w:r w:rsidRPr="002B47CB">
        <w:rPr>
          <w:rFonts w:ascii="Times New Roman" w:hAnsi="Times New Roman"/>
          <w:sz w:val="24"/>
          <w:szCs w:val="24"/>
        </w:rPr>
        <w:softHyphen/>
        <w:t>го чтения в соответствии с возрастными и индивидуальными особенностя</w:t>
      </w:r>
      <w:r w:rsidRPr="002B47CB">
        <w:rPr>
          <w:rFonts w:ascii="Times New Roman" w:hAnsi="Times New Roman"/>
          <w:sz w:val="24"/>
          <w:szCs w:val="24"/>
        </w:rPr>
        <w:softHyphen/>
        <w:t>ми ребенка. Показывать методы и приемы ознакомления ребенка с худо</w:t>
      </w:r>
      <w:r w:rsidRPr="002B47CB">
        <w:rPr>
          <w:rFonts w:ascii="Times New Roman" w:hAnsi="Times New Roman"/>
          <w:sz w:val="24"/>
          <w:szCs w:val="24"/>
        </w:rPr>
        <w:softHyphen/>
        <w:t>жественной литературой.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возможность развития интереса ре</w:t>
      </w:r>
      <w:r w:rsidRPr="002B47CB">
        <w:rPr>
          <w:rFonts w:ascii="Times New Roman" w:hAnsi="Times New Roman"/>
          <w:sz w:val="24"/>
          <w:szCs w:val="24"/>
        </w:rPr>
        <w:softHyphen/>
        <w:t>бенка в ходе ознакомления с художественной литературой при организа</w:t>
      </w:r>
      <w:r w:rsidRPr="002B47CB">
        <w:rPr>
          <w:rFonts w:ascii="Times New Roman" w:hAnsi="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sz w:val="24"/>
          <w:szCs w:val="24"/>
        </w:rPr>
        <w:softHyphen/>
        <w:t>ных фильмов, направленных на развитие художественного вкуса 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sz w:val="24"/>
          <w:szCs w:val="24"/>
        </w:rPr>
        <w:softHyphen/>
        <w:t>те с детьми). Побуждать поддерживать детское сочинительство.</w:t>
      </w:r>
    </w:p>
    <w:p w:rsidR="007A6FAC" w:rsidRPr="002B47CB" w:rsidRDefault="007A6FAC" w:rsidP="00E7148B">
      <w:pPr>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«Художественно-эстетическое развитие»</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На примере лучших образцов семейного воспитания показывать роди</w:t>
      </w:r>
      <w:r w:rsidRPr="002B47CB">
        <w:rPr>
          <w:rFonts w:ascii="Times New Roman" w:hAnsi="Times New Roman"/>
          <w:sz w:val="24"/>
          <w:szCs w:val="24"/>
        </w:rPr>
        <w:softHyphen/>
        <w:t>телям актуальность развития интереса к эстетической стороне окружаю</w:t>
      </w:r>
      <w:r w:rsidRPr="002B47CB">
        <w:rPr>
          <w:rFonts w:ascii="Times New Roman" w:hAnsi="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sz w:val="24"/>
          <w:szCs w:val="24"/>
        </w:rPr>
        <w:softHyphen/>
        <w:t>ний дополнительного образования и культуры в художественном воспита</w:t>
      </w:r>
      <w:r w:rsidRPr="002B47CB">
        <w:rPr>
          <w:rFonts w:ascii="Times New Roman" w:hAnsi="Times New Roman"/>
          <w:sz w:val="24"/>
          <w:szCs w:val="24"/>
        </w:rPr>
        <w:softHyphen/>
        <w:t>нии детей.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стремление родителей развивать художественную де</w:t>
      </w:r>
      <w:r w:rsidRPr="002B47CB">
        <w:rPr>
          <w:rFonts w:ascii="Times New Roman" w:hAnsi="Times New Roman"/>
          <w:sz w:val="24"/>
          <w:szCs w:val="24"/>
        </w:rPr>
        <w:softHyphen/>
        <w:t>ятельность детей в детском саду и дома; организовывать выставки семей</w:t>
      </w:r>
      <w:r w:rsidRPr="002B47CB">
        <w:rPr>
          <w:rFonts w:ascii="Times New Roman" w:hAnsi="Times New Roman"/>
          <w:sz w:val="24"/>
          <w:szCs w:val="24"/>
        </w:rPr>
        <w:softHyphen/>
        <w:t>ного художественного творчества, выделяя творческие достижения взрос</w:t>
      </w:r>
      <w:r w:rsidRPr="002B47CB">
        <w:rPr>
          <w:rFonts w:ascii="Times New Roman" w:hAnsi="Times New Roman"/>
          <w:sz w:val="24"/>
          <w:szCs w:val="24"/>
        </w:rPr>
        <w:softHyphen/>
        <w:t>лых и детей.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активным формам совместной с детьми деятель</w:t>
      </w:r>
      <w:r w:rsidRPr="002B47CB">
        <w:rPr>
          <w:rFonts w:ascii="Times New Roman" w:hAnsi="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sz w:val="24"/>
          <w:szCs w:val="24"/>
        </w:rPr>
        <w:softHyphen/>
        <w:t>лей на совместное рассматривание зданий, декоративно-архитектурных эле</w:t>
      </w:r>
      <w:r w:rsidRPr="002B47CB">
        <w:rPr>
          <w:rFonts w:ascii="Times New Roman" w:hAnsi="Times New Roman"/>
          <w:sz w:val="24"/>
          <w:szCs w:val="24"/>
        </w:rPr>
        <w:softHyphen/>
        <w:t>ментов, привлекших внимание ребенка на прогулках и экскурсиях; показы</w:t>
      </w:r>
      <w:r w:rsidRPr="002B47CB">
        <w:rPr>
          <w:rFonts w:ascii="Times New Roman" w:hAnsi="Times New Roman"/>
          <w:sz w:val="24"/>
          <w:szCs w:val="24"/>
        </w:rPr>
        <w:softHyphen/>
        <w:t>вать ценность общения по поводу увиденного и др.</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Организовывать семейные посещения музея изобразительных ис</w:t>
      </w:r>
      <w:r w:rsidRPr="002B47CB">
        <w:rPr>
          <w:rFonts w:ascii="Times New Roman" w:hAnsi="Times New Roman"/>
          <w:sz w:val="24"/>
          <w:szCs w:val="24"/>
        </w:rPr>
        <w:softHyphen/>
        <w:t>кусств, выставочных залов, детской художественной галереи, мастерских художников и скульпторов.</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детского сада, а также близле</w:t>
      </w:r>
      <w:r w:rsidRPr="002B47CB">
        <w:rPr>
          <w:rFonts w:ascii="Times New Roman" w:hAnsi="Times New Roman"/>
          <w:sz w:val="24"/>
          <w:szCs w:val="24"/>
        </w:rPr>
        <w:softHyphen/>
        <w:t>жащих учреждений дополнительного образования и культуры в музыкаль</w:t>
      </w:r>
      <w:r w:rsidRPr="002B47CB">
        <w:rPr>
          <w:rFonts w:ascii="Times New Roman" w:hAnsi="Times New Roman"/>
          <w:sz w:val="24"/>
          <w:szCs w:val="24"/>
        </w:rPr>
        <w:softHyphen/>
        <w:t>ном воспитании детей.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Раскрывать возможности музыки как средства благоприятного "воз</w:t>
      </w:r>
      <w:r w:rsidRPr="002B47CB">
        <w:rPr>
          <w:rFonts w:ascii="Times New Roman" w:hAnsi="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sz w:val="24"/>
          <w:szCs w:val="24"/>
        </w:rPr>
        <w:softHyphen/>
        <w:t>ности ребенка, детско-родительских отношений</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разнообразным формам совместной музы</w:t>
      </w:r>
      <w:r w:rsidRPr="002B47CB">
        <w:rPr>
          <w:rFonts w:ascii="Times New Roman" w:hAnsi="Times New Roman"/>
          <w:sz w:val="24"/>
          <w:szCs w:val="24"/>
        </w:rPr>
        <w:softHyphen/>
        <w:t>кально-художественной деятельности с детьми в детском саду, способству</w:t>
      </w:r>
      <w:r w:rsidRPr="002B47CB">
        <w:rPr>
          <w:rFonts w:ascii="Times New Roman" w:hAnsi="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iCs/>
          <w:sz w:val="24"/>
          <w:szCs w:val="24"/>
        </w:rPr>
        <w:t>в</w:t>
      </w:r>
      <w:r w:rsidRPr="002B47CB">
        <w:rPr>
          <w:rFonts w:ascii="Times New Roman" w:hAnsi="Times New Roman"/>
          <w:i/>
          <w:iCs/>
          <w:sz w:val="24"/>
          <w:szCs w:val="24"/>
        </w:rPr>
        <w:t xml:space="preserve"> </w:t>
      </w:r>
      <w:r w:rsidRPr="002B47CB">
        <w:rPr>
          <w:rFonts w:ascii="Times New Roman" w:hAnsi="Times New Roman"/>
          <w:sz w:val="24"/>
          <w:szCs w:val="24"/>
        </w:rPr>
        <w:t>театральной и вокаль</w:t>
      </w:r>
      <w:r w:rsidRPr="002B47CB">
        <w:rPr>
          <w:rFonts w:ascii="Times New Roman" w:hAnsi="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Информировать родителей о концертах профессиональных </w:t>
      </w:r>
      <w:r w:rsidRPr="002B47CB">
        <w:rPr>
          <w:rFonts w:ascii="Times New Roman" w:hAnsi="Times New Roman"/>
          <w:spacing w:val="-10"/>
          <w:sz w:val="24"/>
          <w:szCs w:val="24"/>
        </w:rPr>
        <w:t xml:space="preserve">и </w:t>
      </w:r>
      <w:r w:rsidRPr="002B47CB">
        <w:rPr>
          <w:rFonts w:ascii="Times New Roman" w:hAnsi="Times New Roman"/>
          <w:sz w:val="24"/>
          <w:szCs w:val="24"/>
        </w:rPr>
        <w:t>самоде</w:t>
      </w:r>
      <w:r w:rsidRPr="002B47CB">
        <w:rPr>
          <w:rFonts w:ascii="Times New Roman" w:hAnsi="Times New Roman"/>
          <w:sz w:val="24"/>
          <w:szCs w:val="24"/>
        </w:rPr>
        <w:softHyphen/>
        <w:t>ятельных коллективов, проходящих в учреждениях дополнительного обра</w:t>
      </w:r>
      <w:r w:rsidRPr="002B47CB">
        <w:rPr>
          <w:rFonts w:ascii="Times New Roman" w:hAnsi="Times New Roman"/>
          <w:sz w:val="24"/>
          <w:szCs w:val="24"/>
        </w:rPr>
        <w:softHyphen/>
        <w:t xml:space="preserve">зования </w:t>
      </w:r>
      <w:r w:rsidRPr="002B47CB">
        <w:rPr>
          <w:rFonts w:ascii="Times New Roman" w:hAnsi="Times New Roman"/>
          <w:spacing w:val="-10"/>
          <w:sz w:val="24"/>
          <w:szCs w:val="24"/>
        </w:rPr>
        <w:t xml:space="preserve">и </w:t>
      </w:r>
      <w:r w:rsidRPr="002B47CB">
        <w:rPr>
          <w:rFonts w:ascii="Times New Roman" w:hAnsi="Times New Roman"/>
          <w:sz w:val="24"/>
          <w:szCs w:val="24"/>
        </w:rPr>
        <w:t>культуры.</w:t>
      </w: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p>
    <w:p w:rsidR="007A6FAC" w:rsidRPr="002B47CB" w:rsidRDefault="007A6FAC"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«Физическое развитие»</w:t>
      </w:r>
    </w:p>
    <w:p w:rsidR="007A6FAC" w:rsidRPr="002B47CB" w:rsidRDefault="007A6FAC" w:rsidP="00E7148B">
      <w:pPr>
        <w:tabs>
          <w:tab w:val="left" w:pos="3898"/>
          <w:tab w:val="left" w:pos="7008"/>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Объяснять родителям, как образ жизни семьи воздействует на здоровье</w:t>
      </w:r>
      <w:r w:rsidRPr="002B47CB">
        <w:rPr>
          <w:rFonts w:ascii="Times New Roman" w:hAnsi="Times New Roman"/>
          <w:sz w:val="24"/>
          <w:szCs w:val="24"/>
        </w:rPr>
        <w:br/>
        <w:t>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факторах, влияющих на физическое здо</w:t>
      </w:r>
      <w:r w:rsidRPr="002B47CB">
        <w:rPr>
          <w:rFonts w:ascii="Times New Roman" w:hAnsi="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оздоровительными мероприятиями, проводимыми </w:t>
      </w:r>
      <w:r w:rsidRPr="002B47CB">
        <w:rPr>
          <w:rFonts w:ascii="Times New Roman" w:hAnsi="Times New Roman"/>
          <w:iCs/>
          <w:spacing w:val="-10"/>
          <w:sz w:val="24"/>
          <w:szCs w:val="24"/>
        </w:rPr>
        <w:t>в</w:t>
      </w:r>
      <w:r w:rsidRPr="002B47CB">
        <w:rPr>
          <w:rFonts w:ascii="Times New Roman" w:hAnsi="Times New Roman"/>
          <w:i/>
          <w:iCs/>
          <w:spacing w:val="-10"/>
          <w:sz w:val="24"/>
          <w:szCs w:val="24"/>
        </w:rPr>
        <w:t xml:space="preserve"> </w:t>
      </w:r>
      <w:r w:rsidRPr="002B47CB">
        <w:rPr>
          <w:rFonts w:ascii="Times New Roman" w:hAnsi="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sz w:val="24"/>
          <w:szCs w:val="24"/>
        </w:rPr>
        <w:softHyphen/>
        <w:t>живать семью в их реализации,</w:t>
      </w:r>
    </w:p>
    <w:p w:rsidR="007A6FAC" w:rsidRPr="002B47CB" w:rsidRDefault="007A6FAC"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sz w:val="24"/>
          <w:szCs w:val="24"/>
        </w:rPr>
        <w:softHyphen/>
        <w:t>рез совместную утреннюю зарядку); стимулирование двигательной актив</w:t>
      </w:r>
      <w:r w:rsidRPr="002B47CB">
        <w:rPr>
          <w:rFonts w:ascii="Times New Roman" w:hAnsi="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sz w:val="24"/>
          <w:szCs w:val="24"/>
        </w:rPr>
        <w:softHyphen/>
        <w:t>щих художественных и мультипликационных фильмов.</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7A6FAC" w:rsidRPr="002B47CB" w:rsidRDefault="007A6FAC"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sz w:val="24"/>
          <w:szCs w:val="24"/>
        </w:rPr>
        <w:softHyphen/>
        <w:t>го человечества.</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spacing w:val="-10"/>
          <w:sz w:val="24"/>
          <w:szCs w:val="24"/>
        </w:rPr>
        <w:t xml:space="preserve">и </w:t>
      </w:r>
      <w:r w:rsidRPr="002B47CB">
        <w:rPr>
          <w:rFonts w:ascii="Times New Roman" w:hAnsi="Times New Roman"/>
          <w:sz w:val="24"/>
          <w:szCs w:val="24"/>
        </w:rPr>
        <w:t>способами по</w:t>
      </w:r>
      <w:r w:rsidRPr="002B47CB">
        <w:rPr>
          <w:rFonts w:ascii="Times New Roman" w:hAnsi="Times New Roman"/>
          <w:sz w:val="24"/>
          <w:szCs w:val="24"/>
        </w:rPr>
        <w:softHyphen/>
        <w:t>ведения в них. Направлять внимание родителей на развитие у детей спо</w:t>
      </w:r>
      <w:r w:rsidRPr="002B47CB">
        <w:rPr>
          <w:rFonts w:ascii="Times New Roman" w:hAnsi="Times New Roman"/>
          <w:sz w:val="24"/>
          <w:szCs w:val="24"/>
        </w:rPr>
        <w:softHyphen/>
        <w:t>собности видеть, осознавать и избегать опасности,</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spacing w:val="-10"/>
          <w:sz w:val="24"/>
          <w:szCs w:val="24"/>
        </w:rPr>
        <w:t xml:space="preserve">и </w:t>
      </w:r>
      <w:r w:rsidRPr="002B47CB">
        <w:rPr>
          <w:rFonts w:ascii="Times New Roman" w:hAnsi="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spacing w:val="-10"/>
          <w:sz w:val="24"/>
          <w:szCs w:val="24"/>
        </w:rPr>
        <w:t xml:space="preserve">и </w:t>
      </w:r>
      <w:r w:rsidRPr="002B47CB">
        <w:rPr>
          <w:rFonts w:ascii="Times New Roman" w:hAnsi="Times New Roman"/>
          <w:sz w:val="24"/>
          <w:szCs w:val="24"/>
        </w:rPr>
        <w:t>отчество родителей, адрес и телефон; при необходимости звонить по телефонам экстренной помощи —«01», «02» и «03» и т. д.).</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sz w:val="24"/>
          <w:szCs w:val="24"/>
        </w:rPr>
        <w:softHyphen/>
        <w:t>ние моделей позитивного поведения в разных жизненных ситуациях.</w:t>
      </w:r>
    </w:p>
    <w:p w:rsidR="007A6FAC" w:rsidRPr="002B47CB" w:rsidRDefault="007A6FAC"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spacing w:val="-10"/>
          <w:sz w:val="24"/>
          <w:szCs w:val="24"/>
        </w:rPr>
        <w:t xml:space="preserve">и </w:t>
      </w:r>
      <w:r w:rsidRPr="002B47CB">
        <w:rPr>
          <w:rFonts w:ascii="Times New Roman" w:hAnsi="Times New Roman"/>
          <w:sz w:val="24"/>
          <w:szCs w:val="24"/>
        </w:rPr>
        <w:t>т.д. Ориентировать родителей на совместное с ребенком чтение ли</w:t>
      </w:r>
      <w:r w:rsidRPr="002B47CB">
        <w:rPr>
          <w:rFonts w:ascii="Times New Roman" w:hAnsi="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7A6FAC" w:rsidRPr="002B47CB" w:rsidRDefault="007A6FAC" w:rsidP="00E7148B">
      <w:pPr>
        <w:spacing w:after="0" w:line="240" w:lineRule="auto"/>
        <w:jc w:val="both"/>
        <w:rPr>
          <w:rFonts w:ascii="Times New Roman" w:hAnsi="Times New Roman"/>
          <w:b/>
          <w:sz w:val="24"/>
          <w:szCs w:val="24"/>
          <w:lang w:eastAsia="en-US"/>
        </w:rPr>
      </w:pPr>
      <w:r w:rsidRPr="002B47CB">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hAnsi="Times New Roman"/>
          <w:b/>
          <w:sz w:val="24"/>
          <w:szCs w:val="24"/>
          <w:lang w:eastAsia="en-US"/>
        </w:rPr>
        <w:t>.</w:t>
      </w:r>
    </w:p>
    <w:p w:rsidR="007A6FAC" w:rsidRPr="002B47CB" w:rsidRDefault="007A6FAC" w:rsidP="00E7148B">
      <w:pPr>
        <w:spacing w:after="0" w:line="240" w:lineRule="auto"/>
        <w:jc w:val="both"/>
        <w:rPr>
          <w:rFonts w:ascii="Times New Roman" w:hAnsi="Times New Roman"/>
          <w:b/>
          <w:sz w:val="24"/>
          <w:szCs w:val="24"/>
          <w:lang w:eastAsia="en-US"/>
        </w:rPr>
      </w:pPr>
    </w:p>
    <w:p w:rsidR="007A6FAC" w:rsidRDefault="007A6FAC" w:rsidP="00E7148B">
      <w:pPr>
        <w:pStyle w:val="NoSpacing"/>
        <w:jc w:val="center"/>
        <w:rPr>
          <w:rFonts w:ascii="Times New Roman" w:hAnsi="Times New Roman"/>
          <w:b/>
          <w:sz w:val="24"/>
          <w:szCs w:val="24"/>
        </w:rPr>
      </w:pPr>
    </w:p>
    <w:p w:rsidR="007A6FAC" w:rsidRDefault="007A6FAC" w:rsidP="00C8173C">
      <w:pPr>
        <w:pStyle w:val="NoSpacing"/>
        <w:ind w:firstLine="709"/>
        <w:jc w:val="both"/>
        <w:rPr>
          <w:rFonts w:ascii="Times New Roman" w:hAnsi="Times New Roman"/>
          <w:b/>
          <w:sz w:val="24"/>
          <w:szCs w:val="24"/>
        </w:rPr>
      </w:pPr>
      <w:r>
        <w:rPr>
          <w:rFonts w:ascii="Times New Roman" w:hAnsi="Times New Roman"/>
          <w:b/>
          <w:sz w:val="24"/>
          <w:szCs w:val="24"/>
        </w:rPr>
        <w:t>2.9</w:t>
      </w:r>
      <w:r w:rsidRPr="00E7148B">
        <w:rPr>
          <w:rFonts w:ascii="Times New Roman" w:hAnsi="Times New Roman"/>
          <w:b/>
          <w:sz w:val="24"/>
          <w:szCs w:val="24"/>
        </w:rPr>
        <w:t>. План активного отдыха детей совместно с родителями</w:t>
      </w:r>
    </w:p>
    <w:p w:rsidR="007A6FAC" w:rsidRPr="00E7148B" w:rsidRDefault="007A6FAC" w:rsidP="00E7148B">
      <w:pPr>
        <w:pStyle w:val="NoSpacing"/>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4"/>
        <w:gridCol w:w="2870"/>
        <w:gridCol w:w="1902"/>
        <w:gridCol w:w="3308"/>
      </w:tblGrid>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Мероприятие</w:t>
            </w:r>
          </w:p>
        </w:tc>
        <w:tc>
          <w:tcPr>
            <w:tcW w:w="2870"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Тема</w:t>
            </w:r>
          </w:p>
          <w:p w:rsidR="007A6FAC" w:rsidRPr="00C1431A" w:rsidRDefault="007A6FAC" w:rsidP="00071224">
            <w:pPr>
              <w:spacing w:after="0" w:line="240" w:lineRule="atLeast"/>
              <w:jc w:val="center"/>
              <w:rPr>
                <w:rFonts w:ascii="Times New Roman" w:hAnsi="Times New Roman"/>
                <w:b/>
                <w:sz w:val="24"/>
                <w:szCs w:val="24"/>
              </w:rPr>
            </w:pPr>
          </w:p>
        </w:tc>
        <w:tc>
          <w:tcPr>
            <w:tcW w:w="1902"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Сроки</w:t>
            </w:r>
          </w:p>
        </w:tc>
        <w:tc>
          <w:tcPr>
            <w:tcW w:w="3308" w:type="dxa"/>
          </w:tcPr>
          <w:p w:rsidR="007A6FAC" w:rsidRPr="00C1431A" w:rsidRDefault="007A6FAC"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Ответственные</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КГН</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«Уроки Мойдодыра.»</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Октябрь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15-30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ко дню Матери</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«Подарки от Веснушки и Радужки»</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Ноябрь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15-30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bCs/>
                <w:color w:val="000000"/>
                <w:sz w:val="24"/>
                <w:szCs w:val="24"/>
                <w:shd w:val="clear" w:color="auto" w:fill="FFFFFF"/>
              </w:rPr>
              <w:t>«Праздник мыльных пузырей»</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Декабрь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пятница 15-30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Физкультурное развлечение</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iCs/>
                <w:color w:val="111111"/>
                <w:sz w:val="24"/>
                <w:szCs w:val="24"/>
                <w:bdr w:val="none" w:sz="0" w:space="0" w:color="auto" w:frame="1"/>
                <w:shd w:val="clear" w:color="auto" w:fill="FFFFFF"/>
              </w:rPr>
              <w:t xml:space="preserve"> «Котята»</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Январь 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15-20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Литературный досуг</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«Все мы любим сказки»</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 сказкам )</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Февраль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15-10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ПДД</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«Путешествие в страну дорожных знаков»</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Март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вторник 15-10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нравственному воспитанию</w:t>
            </w:r>
          </w:p>
        </w:tc>
        <w:tc>
          <w:tcPr>
            <w:tcW w:w="2870"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Урок Вежливости»</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Апрель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15-20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7A6FAC" w:rsidRPr="00C1431A" w:rsidTr="00071224">
        <w:trPr>
          <w:trHeight w:val="447"/>
        </w:trPr>
        <w:tc>
          <w:tcPr>
            <w:tcW w:w="2694"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Экологическое развлечение</w:t>
            </w:r>
          </w:p>
        </w:tc>
        <w:tc>
          <w:tcPr>
            <w:tcW w:w="2870" w:type="dxa"/>
          </w:tcPr>
          <w:p w:rsidR="007A6FAC" w:rsidRPr="00C1431A" w:rsidRDefault="007A6FAC" w:rsidP="00E7148B">
            <w:pPr>
              <w:spacing w:after="0" w:line="240" w:lineRule="atLeast"/>
              <w:jc w:val="center"/>
              <w:rPr>
                <w:rFonts w:ascii="Times New Roman" w:hAnsi="Times New Roman"/>
                <w:sz w:val="24"/>
                <w:szCs w:val="24"/>
              </w:rPr>
            </w:pPr>
            <w:r w:rsidRPr="00C1431A">
              <w:rPr>
                <w:rFonts w:ascii="Times New Roman" w:hAnsi="Times New Roman"/>
                <w:sz w:val="24"/>
                <w:szCs w:val="24"/>
              </w:rPr>
              <w:t>«Праздник птиц»</w:t>
            </w:r>
          </w:p>
        </w:tc>
        <w:tc>
          <w:tcPr>
            <w:tcW w:w="1902"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Май </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15-10</w:t>
            </w:r>
          </w:p>
        </w:tc>
        <w:tc>
          <w:tcPr>
            <w:tcW w:w="3308" w:type="dxa"/>
          </w:tcPr>
          <w:p w:rsidR="007A6FAC" w:rsidRPr="00C1431A" w:rsidRDefault="007A6FAC"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bl>
    <w:p w:rsidR="007A6FAC" w:rsidRPr="002B47CB" w:rsidRDefault="007A6FAC" w:rsidP="002B47CB">
      <w:pPr>
        <w:spacing w:after="0" w:line="240" w:lineRule="auto"/>
        <w:jc w:val="both"/>
        <w:rPr>
          <w:rFonts w:ascii="Times New Roman" w:hAnsi="Times New Roman"/>
          <w:b/>
          <w:sz w:val="24"/>
          <w:szCs w:val="24"/>
          <w:lang w:eastAsia="en-US"/>
        </w:rPr>
      </w:pPr>
    </w:p>
    <w:p w:rsidR="007A6FAC" w:rsidRPr="002B47CB" w:rsidRDefault="007A6FAC" w:rsidP="00C8173C">
      <w:pPr>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t>2.10</w:t>
      </w:r>
      <w:r w:rsidRPr="002B47CB">
        <w:rPr>
          <w:rFonts w:ascii="Times New Roman" w:hAnsi="Times New Roman"/>
          <w:b/>
          <w:sz w:val="24"/>
          <w:szCs w:val="24"/>
          <w:lang w:eastAsia="en-US"/>
        </w:rPr>
        <w:t>. Система мониторинга по образовательным областям</w:t>
      </w:r>
    </w:p>
    <w:p w:rsidR="007A6FAC" w:rsidRPr="002B47CB" w:rsidRDefault="007A6FAC" w:rsidP="002B47CB">
      <w:pPr>
        <w:spacing w:after="0" w:line="240" w:lineRule="auto"/>
        <w:jc w:val="both"/>
        <w:rPr>
          <w:rFonts w:ascii="Times New Roman" w:hAnsi="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126"/>
        <w:gridCol w:w="5526"/>
        <w:gridCol w:w="2271"/>
      </w:tblGrid>
      <w:tr w:rsidR="007A6FAC" w:rsidRPr="00C1431A" w:rsidTr="00071224">
        <w:tc>
          <w:tcPr>
            <w:tcW w:w="851"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п/п</w:t>
            </w:r>
          </w:p>
        </w:tc>
        <w:tc>
          <w:tcPr>
            <w:tcW w:w="2126"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Образовательная область</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Критерии</w:t>
            </w:r>
          </w:p>
        </w:tc>
        <w:tc>
          <w:tcPr>
            <w:tcW w:w="2271" w:type="dxa"/>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Формы и методы проведения</w:t>
            </w: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1</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Физическое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подвижные игры, наблюдения,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принимать жидкую и твердую пищу. Правильно использует ложку, чашку, салфетку</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прыгать на двух ногах на месте, с продвижением вперед</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брать, держать, переносить, класть, бросать, катать мяч</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ползать, подлезать под натянутую веревку, перелезать через бревно, лежащее на полу</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2</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Речевое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Сопровождает речью игровые и бытовые действия</w:t>
            </w:r>
          </w:p>
        </w:tc>
        <w:tc>
          <w:tcPr>
            <w:tcW w:w="227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По просьбе взрослого проговаривает слова, небольшие фразы</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Отвечает на простейшие вопросы («Кто?», «Что?», «Что делает?»)</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рассказать об изображенном на картинке,  об игрушке, о событии из личного опыта</w:t>
            </w:r>
          </w:p>
        </w:tc>
        <w:tc>
          <w:tcPr>
            <w:tcW w:w="2271" w:type="dxa"/>
            <w:vMerge/>
          </w:tcPr>
          <w:p w:rsidR="007A6FAC" w:rsidRPr="002B47CB" w:rsidRDefault="007A6FAC" w:rsidP="002B47CB">
            <w:pPr>
              <w:spacing w:after="0" w:line="240" w:lineRule="auto"/>
              <w:jc w:val="both"/>
              <w:rPr>
                <w:rFonts w:ascii="Times New Roman" w:hAnsi="Times New Roman"/>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3</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Художественно-эстетическое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Различает основные формы конструктора. Со взрослым сооружает постройки</w:t>
            </w:r>
          </w:p>
        </w:tc>
        <w:tc>
          <w:tcPr>
            <w:tcW w:w="227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назначение карандашей, фломастеров, красок и кисти, клея, пластилина</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Создает простые предметы из разных материалов, обыгрывает совместно со взрослым</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знакомые мелодии, вместе с взрослым подпевает в песне музыкальные фразы</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Уметь извлекать звуки из музыкальных инструментов: погремушки, бубен</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4</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Социально-коммуникативное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7A6FAC" w:rsidRPr="002B47CB" w:rsidRDefault="007A6FAC"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Слушает стихи, сказки, небольшие рассказы без наглядного сопровождения</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5</w:t>
            </w:r>
          </w:p>
        </w:tc>
        <w:tc>
          <w:tcPr>
            <w:tcW w:w="2126" w:type="dxa"/>
            <w:vMerge w:val="restart"/>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Познавательное развитие</w:t>
            </w: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7A6FAC" w:rsidRPr="002B47CB" w:rsidRDefault="007A6FAC"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прогулки, наблюдения, рассматривание книг, картин, беседа.</w:t>
            </w: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Осуществляет перенос действий с объекта на объект, использует предметы-заместители</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и называет игрушки, некоторых домашних и диких животных, некоторые овощи и фрукты</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Имеет элементарные представления о сезонных явлениях, смене дня и ночи</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шар и куб, называет размер (большой – маленький)</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Группирует однородные предметы, выделяет один и много</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 словесному указанию взрослого находить предметы по назначению, цвету, размеру</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851"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2126" w:type="dxa"/>
            <w:vMerge/>
          </w:tcPr>
          <w:p w:rsidR="007A6FAC" w:rsidRPr="002B47CB" w:rsidRDefault="007A6FAC" w:rsidP="002B47CB">
            <w:pPr>
              <w:spacing w:after="0" w:line="240" w:lineRule="auto"/>
              <w:jc w:val="both"/>
              <w:rPr>
                <w:rFonts w:ascii="Times New Roman" w:hAnsi="Times New Roman"/>
                <w:b/>
                <w:sz w:val="24"/>
                <w:szCs w:val="24"/>
                <w:lang w:eastAsia="en-US"/>
              </w:rPr>
            </w:pPr>
          </w:p>
        </w:tc>
        <w:tc>
          <w:tcPr>
            <w:tcW w:w="5526" w:type="dxa"/>
          </w:tcPr>
          <w:p w:rsidR="007A6FAC" w:rsidRPr="002B47CB" w:rsidRDefault="007A6FAC"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интерес к книгам, к рассматриванию иллюстраций</w:t>
            </w:r>
          </w:p>
        </w:tc>
        <w:tc>
          <w:tcPr>
            <w:tcW w:w="2271" w:type="dxa"/>
            <w:vMerge/>
          </w:tcPr>
          <w:p w:rsidR="007A6FAC" w:rsidRPr="002B47CB" w:rsidRDefault="007A6FAC" w:rsidP="002B47CB">
            <w:pPr>
              <w:spacing w:after="0" w:line="240" w:lineRule="auto"/>
              <w:jc w:val="both"/>
              <w:rPr>
                <w:rFonts w:ascii="Times New Roman" w:hAnsi="Times New Roman"/>
                <w:b/>
                <w:sz w:val="24"/>
                <w:szCs w:val="24"/>
                <w:lang w:eastAsia="en-US"/>
              </w:rPr>
            </w:pPr>
          </w:p>
        </w:tc>
      </w:tr>
      <w:tr w:rsidR="007A6FAC" w:rsidRPr="00C1431A" w:rsidTr="00071224">
        <w:tc>
          <w:tcPr>
            <w:tcW w:w="10774" w:type="dxa"/>
            <w:gridSpan w:val="4"/>
          </w:tcPr>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Оценка результатов: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 xml:space="preserve">Высокий уровень </w:t>
            </w:r>
            <w:r w:rsidRPr="002B47CB">
              <w:rPr>
                <w:rFonts w:ascii="Times New Roman" w:hAnsi="Times New Roman"/>
                <w:sz w:val="24"/>
                <w:szCs w:val="24"/>
                <w:lang w:eastAsia="en-US"/>
              </w:rPr>
              <w:t>– соответствует возрасту;</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Средний уровень</w:t>
            </w:r>
            <w:r w:rsidRPr="002B47CB">
              <w:rPr>
                <w:rFonts w:ascii="Times New Roman" w:hAnsi="Times New Roman"/>
                <w:sz w:val="24"/>
                <w:szCs w:val="24"/>
                <w:lang w:eastAsia="en-US"/>
              </w:rPr>
              <w:t xml:space="preserve"> – отдельные компоненты не развиты; </w:t>
            </w:r>
          </w:p>
          <w:p w:rsidR="007A6FAC" w:rsidRPr="002B47CB" w:rsidRDefault="007A6FAC" w:rsidP="002B47CB">
            <w:pPr>
              <w:spacing w:after="0" w:line="240" w:lineRule="auto"/>
              <w:jc w:val="both"/>
              <w:rPr>
                <w:rFonts w:ascii="Times New Roman" w:hAnsi="Times New Roman"/>
                <w:b/>
                <w:sz w:val="24"/>
                <w:szCs w:val="24"/>
                <w:lang w:eastAsia="en-US"/>
              </w:rPr>
            </w:pPr>
            <w:r w:rsidRPr="002B47CB">
              <w:rPr>
                <w:rFonts w:ascii="Times New Roman" w:hAnsi="Times New Roman"/>
                <w:b/>
                <w:sz w:val="24"/>
                <w:szCs w:val="24"/>
                <w:lang w:eastAsia="en-US"/>
              </w:rPr>
              <w:t xml:space="preserve">Низкий уровень </w:t>
            </w:r>
            <w:r w:rsidRPr="002B47CB">
              <w:rPr>
                <w:rFonts w:ascii="Times New Roman" w:hAnsi="Times New Roman"/>
                <w:sz w:val="24"/>
                <w:szCs w:val="24"/>
                <w:lang w:eastAsia="en-US"/>
              </w:rPr>
              <w:t>– большинство компонентов недостаточно развиты.</w:t>
            </w:r>
          </w:p>
        </w:tc>
      </w:tr>
    </w:tbl>
    <w:p w:rsidR="007A6FAC" w:rsidRPr="002B47CB" w:rsidRDefault="007A6FAC" w:rsidP="002B47CB">
      <w:pPr>
        <w:spacing w:after="0" w:line="240" w:lineRule="auto"/>
        <w:jc w:val="both"/>
        <w:rPr>
          <w:rFonts w:ascii="Times New Roman" w:hAnsi="Times New Roman"/>
          <w:b/>
          <w:sz w:val="24"/>
          <w:szCs w:val="24"/>
        </w:rPr>
      </w:pPr>
    </w:p>
    <w:p w:rsidR="007A6FAC" w:rsidRPr="002B47CB" w:rsidRDefault="007A6FAC" w:rsidP="00C8173C">
      <w:pPr>
        <w:spacing w:after="0" w:line="240" w:lineRule="auto"/>
        <w:ind w:firstLine="709"/>
        <w:jc w:val="both"/>
        <w:rPr>
          <w:rFonts w:ascii="Times New Roman" w:hAnsi="Times New Roman"/>
          <w:b/>
          <w:sz w:val="24"/>
          <w:szCs w:val="24"/>
        </w:rPr>
      </w:pPr>
      <w:r>
        <w:rPr>
          <w:rFonts w:ascii="Times New Roman" w:hAnsi="Times New Roman"/>
          <w:b/>
          <w:sz w:val="24"/>
          <w:szCs w:val="24"/>
        </w:rPr>
        <w:t>2.11</w:t>
      </w:r>
      <w:r w:rsidRPr="002B47CB">
        <w:rPr>
          <w:rFonts w:ascii="Times New Roman" w:hAnsi="Times New Roman"/>
          <w:b/>
          <w:sz w:val="24"/>
          <w:szCs w:val="24"/>
        </w:rPr>
        <w:t xml:space="preserve">. Целевые ориентиры на этапе завершения Программы </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сверстникам; наблюдает за их действиями и подражает им;</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A6FAC" w:rsidRPr="002B47CB" w:rsidRDefault="007A6FAC"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7A6FAC" w:rsidRPr="002B47CB" w:rsidRDefault="007A6FAC" w:rsidP="002B47CB">
      <w:pPr>
        <w:spacing w:after="0" w:line="240" w:lineRule="auto"/>
        <w:jc w:val="both"/>
        <w:rPr>
          <w:rFonts w:ascii="Times New Roman" w:hAnsi="Times New Roman"/>
          <w:b/>
          <w:sz w:val="24"/>
          <w:szCs w:val="24"/>
        </w:rPr>
      </w:pP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Социально-коммуникативное развитие. Познавательное развитие.</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целостной картины мира.</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элементарных математических представлений.</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sz w:val="24"/>
          <w:szCs w:val="24"/>
          <w:lang w:eastAsia="en-US"/>
        </w:rPr>
        <w:t xml:space="preserve">По формированию </w:t>
      </w:r>
      <w:r w:rsidRPr="002B47CB">
        <w:rPr>
          <w:rFonts w:ascii="Times New Roman" w:hAnsi="Times New Roman"/>
          <w:b/>
          <w:sz w:val="24"/>
          <w:szCs w:val="24"/>
          <w:lang w:eastAsia="en-US"/>
        </w:rPr>
        <w:t>математических представлений</w:t>
      </w:r>
      <w:r w:rsidRPr="002B47CB">
        <w:rPr>
          <w:rFonts w:ascii="Times New Roman" w:hAnsi="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форме вкладыш к прорези, крышку к флакону и т. п.;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размеру посуду и одежду для игрушки, крышку к флакону;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цвету вкладыш;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пустой (полный) стакан;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где много (мало) песка;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один (два) пальчика;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большой (маленький) предмет при выборе из двух;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пирамидку на конусной основе из трёх—пяти колец;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трёхместную матрёшку; </w:t>
      </w:r>
    </w:p>
    <w:p w:rsidR="007A6FAC" w:rsidRPr="00C8173C"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показывает, на каком рисунке изображено два предмета (один предмет).</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Речевое развитие</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В Программе «</w:t>
      </w:r>
      <w:r>
        <w:rPr>
          <w:rFonts w:ascii="Times New Roman" w:hAnsi="Times New Roman"/>
          <w:sz w:val="24"/>
          <w:szCs w:val="24"/>
          <w:lang w:eastAsia="en-US"/>
        </w:rPr>
        <w:t>От рождения до школы</w:t>
      </w:r>
      <w:r w:rsidRPr="002B47CB">
        <w:rPr>
          <w:rFonts w:ascii="Times New Roman" w:hAnsi="Times New Roman"/>
          <w:sz w:val="24"/>
          <w:szCs w:val="24"/>
          <w:lang w:eastAsia="en-US"/>
        </w:rPr>
        <w:t xml:space="preserve">» в рамках </w:t>
      </w:r>
      <w:r w:rsidRPr="002B47CB">
        <w:rPr>
          <w:rFonts w:ascii="Times New Roman" w:hAnsi="Times New Roman"/>
          <w:b/>
          <w:sz w:val="24"/>
          <w:szCs w:val="24"/>
          <w:lang w:eastAsia="en-US"/>
        </w:rPr>
        <w:t>речевого развития</w:t>
      </w:r>
      <w:r w:rsidRPr="002B47CB">
        <w:rPr>
          <w:rFonts w:ascii="Times New Roman" w:hAnsi="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Художественно-эстетическое развитие</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Анализ деятельности по </w:t>
      </w:r>
      <w:r w:rsidRPr="002B47CB">
        <w:rPr>
          <w:rFonts w:ascii="Times New Roman" w:hAnsi="Times New Roman"/>
          <w:b/>
          <w:sz w:val="24"/>
          <w:szCs w:val="24"/>
          <w:lang w:eastAsia="en-US"/>
        </w:rPr>
        <w:t>художественно-эстетическому</w:t>
      </w:r>
      <w:r w:rsidRPr="002B47CB">
        <w:rPr>
          <w:rFonts w:ascii="Times New Roman" w:hAnsi="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любит слушать музыку, двигаться под неё;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напевает, когда чем-то занят;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интересом слушает сказки и просит повторить их снова; </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увлечён театрализацией и пробует принимать в ней участие. </w:t>
      </w:r>
    </w:p>
    <w:p w:rsidR="007A6FAC" w:rsidRPr="002B47CB" w:rsidRDefault="007A6FAC"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Физическое развитие</w:t>
      </w:r>
    </w:p>
    <w:p w:rsidR="007A6FAC" w:rsidRPr="002B47CB" w:rsidRDefault="007A6FAC"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Диагностика </w:t>
      </w:r>
      <w:r w:rsidRPr="002B47CB">
        <w:rPr>
          <w:rFonts w:ascii="Times New Roman" w:hAnsi="Times New Roman"/>
          <w:b/>
          <w:sz w:val="24"/>
          <w:szCs w:val="24"/>
          <w:lang w:eastAsia="en-US"/>
        </w:rPr>
        <w:t>физического развития</w:t>
      </w:r>
      <w:r w:rsidRPr="002B47CB">
        <w:rPr>
          <w:rFonts w:ascii="Times New Roman" w:hAnsi="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sz w:val="24"/>
          <w:szCs w:val="24"/>
        </w:rPr>
        <w:t>с возрастными нормативами и рекомендациями местных специалистов.</w:t>
      </w:r>
    </w:p>
    <w:p w:rsidR="007A6FAC" w:rsidRDefault="007A6FAC" w:rsidP="002B47CB">
      <w:pPr>
        <w:spacing w:after="0"/>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071224">
      <w:pPr>
        <w:jc w:val="center"/>
        <w:rPr>
          <w:b/>
          <w:bCs/>
          <w:lang w:eastAsia="en-US"/>
        </w:rPr>
      </w:pPr>
    </w:p>
    <w:p w:rsidR="007A6FAC" w:rsidRDefault="007A6FAC" w:rsidP="008B0CA8">
      <w:pPr>
        <w:rPr>
          <w:b/>
          <w:bCs/>
          <w:lang w:eastAsia="en-US"/>
        </w:rPr>
      </w:pPr>
    </w:p>
    <w:p w:rsidR="007A6FAC" w:rsidRDefault="007A6FAC" w:rsidP="00071224">
      <w:pPr>
        <w:jc w:val="center"/>
        <w:rPr>
          <w:b/>
          <w:bCs/>
          <w:lang w:eastAsia="en-US"/>
        </w:rPr>
      </w:pPr>
    </w:p>
    <w:p w:rsidR="007A6FAC" w:rsidRDefault="007A6FAC" w:rsidP="00071224">
      <w:pPr>
        <w:jc w:val="center"/>
        <w:rPr>
          <w:rFonts w:ascii="Times New Roman" w:hAnsi="Times New Roman"/>
          <w:b/>
          <w:sz w:val="24"/>
          <w:szCs w:val="24"/>
        </w:rPr>
      </w:pPr>
      <w:r w:rsidRPr="00071224">
        <w:rPr>
          <w:rFonts w:ascii="Times New Roman" w:hAnsi="Times New Roman"/>
          <w:b/>
          <w:sz w:val="24"/>
          <w:szCs w:val="24"/>
          <w:lang w:val="en-US"/>
        </w:rPr>
        <w:t>III</w:t>
      </w:r>
      <w:r w:rsidRPr="00071224">
        <w:rPr>
          <w:rFonts w:ascii="Times New Roman" w:hAnsi="Times New Roman"/>
          <w:b/>
          <w:sz w:val="24"/>
          <w:szCs w:val="24"/>
        </w:rPr>
        <w:t>. Организационный раздел</w:t>
      </w:r>
    </w:p>
    <w:p w:rsidR="007A6FAC" w:rsidRPr="006554E3" w:rsidRDefault="007A6FAC" w:rsidP="006554E3">
      <w:pPr>
        <w:autoSpaceDE w:val="0"/>
        <w:autoSpaceDN w:val="0"/>
        <w:adjustRightInd w:val="0"/>
        <w:rPr>
          <w:rFonts w:ascii="Times New Roman" w:hAnsi="Times New Roman"/>
          <w:b/>
          <w:bCs/>
          <w:sz w:val="24"/>
          <w:szCs w:val="24"/>
        </w:rPr>
      </w:pPr>
      <w:r w:rsidRPr="006554E3">
        <w:rPr>
          <w:rFonts w:ascii="Times New Roman" w:hAnsi="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2724"/>
        <w:gridCol w:w="6691"/>
      </w:tblGrid>
      <w:tr w:rsidR="007A6FAC" w:rsidRPr="00C1431A" w:rsidTr="008D31DB">
        <w:tc>
          <w:tcPr>
            <w:tcW w:w="2724" w:type="dxa"/>
            <w:tcBorders>
              <w:top w:val="single" w:sz="2" w:space="0" w:color="CCCCCC"/>
              <w:right w:val="single" w:sz="6" w:space="0" w:color="999999"/>
            </w:tcBorders>
            <w:shd w:val="clear" w:color="auto" w:fill="CCCCCC"/>
          </w:tcPr>
          <w:p w:rsidR="007A6FAC" w:rsidRPr="00C1431A" w:rsidRDefault="007A6FAC"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Виды деятельности</w:t>
            </w:r>
          </w:p>
        </w:tc>
        <w:tc>
          <w:tcPr>
            <w:tcW w:w="6691" w:type="dxa"/>
            <w:tcBorders>
              <w:top w:val="single" w:sz="2" w:space="0" w:color="CCCCCC"/>
              <w:right w:val="single" w:sz="6" w:space="0" w:color="999999"/>
            </w:tcBorders>
            <w:shd w:val="clear" w:color="auto" w:fill="CCCCCC"/>
          </w:tcPr>
          <w:p w:rsidR="007A6FAC" w:rsidRPr="00C1431A" w:rsidRDefault="007A6FAC"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Содержание предметно-развивающей, игровой среды</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1. </w:t>
            </w:r>
            <w:r w:rsidRPr="00C1431A">
              <w:rPr>
                <w:rFonts w:ascii="Times New Roman" w:hAnsi="Times New Roman"/>
                <w:b/>
                <w:bCs/>
                <w:sz w:val="24"/>
                <w:szCs w:val="24"/>
              </w:rPr>
              <w:t>Сюжетно-отобразительная деятельность:</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сюжетно-образные игрушки</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кукольный уголок</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Кукольный уголок: </w:t>
            </w:r>
            <w:r w:rsidRPr="00C1431A">
              <w:rPr>
                <w:rFonts w:ascii="Times New Roman" w:hAnsi="Times New Roman"/>
                <w:b/>
                <w:bCs/>
                <w:i/>
                <w:iCs/>
                <w:sz w:val="24"/>
                <w:szCs w:val="24"/>
              </w:rPr>
              <w:t>гостиная комната</w:t>
            </w:r>
            <w:r w:rsidRPr="00C1431A">
              <w:rPr>
                <w:rFonts w:ascii="Times New Roman" w:hAnsi="Times New Roman"/>
                <w:sz w:val="24"/>
                <w:szCs w:val="24"/>
              </w:rPr>
              <w:t> (для игро</w:t>
            </w:r>
            <w:r w:rsidRPr="00C1431A">
              <w:rPr>
                <w:rFonts w:ascii="Times New Roman" w:hAnsi="Times New Roman"/>
                <w:sz w:val="24"/>
                <w:szCs w:val="24"/>
              </w:rPr>
              <w:softHyphen/>
              <w:t>вых действий, игры с куклами): стол, стулья, сервант, мягкая мебель, можно сред</w:t>
            </w:r>
            <w:r w:rsidRPr="00C1431A">
              <w:rPr>
                <w:rFonts w:ascii="Times New Roman" w:hAnsi="Times New Roman"/>
                <w:sz w:val="24"/>
                <w:szCs w:val="24"/>
              </w:rPr>
              <w:softHyphen/>
              <w:t>них размеров модули для детей.</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Атрибутика для создания интерьера</w:t>
            </w:r>
            <w:r w:rsidRPr="00C1431A">
              <w:rPr>
                <w:rFonts w:ascii="Times New Roman" w:hAnsi="Times New Roman"/>
                <w:i/>
                <w:iCs/>
                <w:sz w:val="24"/>
                <w:szCs w:val="24"/>
              </w:rPr>
              <w:t>:</w:t>
            </w:r>
            <w:r w:rsidRPr="00C1431A">
              <w:rPr>
                <w:rFonts w:ascii="Times New Roman" w:hAnsi="Times New Roman"/>
                <w:sz w:val="24"/>
                <w:szCs w:val="24"/>
              </w:rPr>
              <w:t> полный сервиз столовой и чайной посуды, соразмерной по величи</w:t>
            </w:r>
            <w:r w:rsidRPr="00C1431A">
              <w:rPr>
                <w:rFonts w:ascii="Times New Roman" w:hAnsi="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Куклы:</w:t>
            </w:r>
            <w:r w:rsidRPr="00C1431A">
              <w:rPr>
                <w:rFonts w:ascii="Times New Roman" w:hAnsi="Times New Roman"/>
                <w:sz w:val="24"/>
                <w:szCs w:val="24"/>
              </w:rPr>
              <w:t> имитирую</w:t>
            </w:r>
            <w:r w:rsidRPr="00C1431A">
              <w:rPr>
                <w:rFonts w:ascii="Times New Roman" w:hAnsi="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Гостиную можно совместить или расположить рядом с </w:t>
            </w:r>
            <w:r w:rsidRPr="00C1431A">
              <w:rPr>
                <w:rFonts w:ascii="Times New Roman" w:hAnsi="Times New Roman"/>
                <w:b/>
                <w:bCs/>
                <w:sz w:val="24"/>
                <w:szCs w:val="24"/>
              </w:rPr>
              <w:t>уголком «Ряженья»</w:t>
            </w:r>
            <w:r w:rsidRPr="00C1431A">
              <w:rPr>
                <w:rFonts w:ascii="Times New Roman" w:hAnsi="Times New Roman"/>
                <w:sz w:val="24"/>
                <w:szCs w:val="24"/>
              </w:rPr>
              <w:t> (для одевания на себя) - ис</w:t>
            </w:r>
            <w:r w:rsidRPr="00C1431A">
              <w:rPr>
                <w:rFonts w:ascii="Times New Roman" w:hAnsi="Times New Roman"/>
                <w:sz w:val="24"/>
                <w:szCs w:val="24"/>
              </w:rPr>
              <w:softHyphen/>
              <w:t>пользуется стойка, одежда на плечиках, можно сун</w:t>
            </w:r>
            <w:r w:rsidRPr="00C1431A">
              <w:rPr>
                <w:rFonts w:ascii="Times New Roman" w:hAnsi="Times New Roman"/>
                <w:sz w:val="24"/>
                <w:szCs w:val="24"/>
              </w:rPr>
              <w:softHyphen/>
              <w:t>дучок, расписанный в народном стиле, зеркало (в рост или в пол роста ребенка). Аксессуары сказоч</w:t>
            </w:r>
            <w:r w:rsidRPr="00C1431A">
              <w:rPr>
                <w:rFonts w:ascii="Times New Roman" w:hAnsi="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C1431A">
              <w:rPr>
                <w:rFonts w:ascii="Times New Roman" w:hAnsi="Times New Roman"/>
                <w:sz w:val="24"/>
                <w:szCs w:val="24"/>
              </w:rPr>
              <w:softHyphen/>
              <w:t>ные юбки, платья, фартучки, кофточки, бусы из раз</w:t>
            </w:r>
            <w:r w:rsidRPr="00C1431A">
              <w:rPr>
                <w:rFonts w:ascii="Times New Roman" w:hAnsi="Times New Roman"/>
                <w:sz w:val="24"/>
                <w:szCs w:val="24"/>
              </w:rPr>
              <w:softHyphen/>
              <w:t>личных материалов (но не опасных для жизни и здоровья ребен</w:t>
            </w:r>
            <w:r w:rsidRPr="00C1431A">
              <w:rPr>
                <w:rFonts w:ascii="Times New Roman" w:hAnsi="Times New Roman"/>
                <w:sz w:val="24"/>
                <w:szCs w:val="24"/>
              </w:rPr>
              <w:softHyphen/>
              <w:t>ка), ленты, косынки и т.д. Этот уголок следует </w:t>
            </w:r>
            <w:r w:rsidRPr="00C1431A">
              <w:rPr>
                <w:rFonts w:ascii="Times New Roman" w:hAnsi="Times New Roman"/>
                <w:b/>
                <w:bCs/>
                <w:i/>
                <w:iCs/>
                <w:sz w:val="24"/>
                <w:szCs w:val="24"/>
              </w:rPr>
              <w:t>наполнять в течение всего года</w:t>
            </w:r>
            <w:r w:rsidRPr="00C1431A">
              <w:rPr>
                <w:rFonts w:ascii="Times New Roman" w:hAnsi="Times New Roman"/>
                <w:sz w:val="24"/>
                <w:szCs w:val="24"/>
              </w:rPr>
              <w:t>, дополнять и обновлять.</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С уголком «Ряженья» рационально расположить парикмахерскую (Салон красоты).</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Парикмахерская</w:t>
            </w:r>
            <w:r w:rsidRPr="00C1431A">
              <w:rPr>
                <w:rFonts w:ascii="Times New Roman" w:hAnsi="Times New Roman"/>
                <w:sz w:val="24"/>
                <w:szCs w:val="24"/>
              </w:rPr>
              <w:t> (для игровых действий, игры с куклами):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трюмо с зеркалом, расчески, щетки (из картона, фанеры, линолеума), игрушечные наборы для па</w:t>
            </w:r>
            <w:r w:rsidRPr="00C1431A">
              <w:rPr>
                <w:rFonts w:ascii="Times New Roman" w:hAnsi="Times New Roman"/>
                <w:sz w:val="24"/>
                <w:szCs w:val="24"/>
              </w:rPr>
              <w:softHyphen/>
              <w:t>рикмахерских.</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Спальня</w:t>
            </w:r>
            <w:r w:rsidRPr="00C1431A">
              <w:rPr>
                <w:rFonts w:ascii="Times New Roman" w:hAnsi="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C1431A">
              <w:rPr>
                <w:rFonts w:ascii="Times New Roman" w:hAnsi="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C1431A">
              <w:rPr>
                <w:rFonts w:ascii="Times New Roman" w:hAnsi="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Кухня</w:t>
            </w:r>
            <w:r w:rsidRPr="00C1431A">
              <w:rPr>
                <w:rFonts w:ascii="Times New Roman" w:hAnsi="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Ванная комната</w:t>
            </w:r>
            <w:r w:rsidRPr="00C1431A">
              <w:rPr>
                <w:rFonts w:ascii="Times New Roman" w:hAnsi="Times New Roman"/>
                <w:sz w:val="24"/>
                <w:szCs w:val="24"/>
              </w:rPr>
              <w:t> (для игровых действий, игры с кук</w:t>
            </w:r>
            <w:r w:rsidRPr="00C1431A">
              <w:rPr>
                <w:rFonts w:ascii="Times New Roman" w:hAnsi="Times New Roman"/>
                <w:sz w:val="24"/>
                <w:szCs w:val="24"/>
              </w:rPr>
              <w:softHyphen/>
              <w:t>лами):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ванна с душем или ванночка для купания кукол, та</w:t>
            </w:r>
            <w:r w:rsidRPr="00C1431A">
              <w:rPr>
                <w:rFonts w:ascii="Times New Roman" w:hAnsi="Times New Roman"/>
                <w:sz w:val="24"/>
                <w:szCs w:val="24"/>
              </w:rPr>
              <w:softHyphen/>
              <w:t>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т.д.</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Гладильная доска, утюжки.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Магазин:</w:t>
            </w:r>
            <w:r w:rsidRPr="00C1431A">
              <w:rPr>
                <w:rFonts w:ascii="Times New Roman" w:hAnsi="Times New Roman"/>
                <w:sz w:val="24"/>
                <w:szCs w:val="24"/>
              </w:rPr>
              <w:t> весы; баночки, бутылочки маленьких размеров из пластика, картона, таблички с набора</w:t>
            </w:r>
            <w:r w:rsidRPr="00C1431A">
              <w:rPr>
                <w:rFonts w:ascii="Times New Roman" w:hAnsi="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Поликлиника:</w:t>
            </w:r>
            <w:r w:rsidRPr="00C1431A">
              <w:rPr>
                <w:rFonts w:ascii="Times New Roman" w:hAnsi="Times New Roman"/>
                <w:sz w:val="24"/>
                <w:szCs w:val="24"/>
              </w:rPr>
              <w:t> кукла-доктор </w:t>
            </w:r>
            <w:r w:rsidRPr="00C1431A">
              <w:rPr>
                <w:rFonts w:ascii="Times New Roman" w:hAnsi="Times New Roman"/>
                <w:b/>
                <w:bCs/>
                <w:sz w:val="24"/>
                <w:szCs w:val="24"/>
              </w:rPr>
              <w:t>(медсестра)</w:t>
            </w:r>
            <w:r w:rsidRPr="00C1431A">
              <w:rPr>
                <w:rFonts w:ascii="Times New Roman" w:hAnsi="Times New Roman"/>
                <w:sz w:val="24"/>
                <w:szCs w:val="24"/>
              </w:rPr>
              <w:t> в профессиональной одеж</w:t>
            </w:r>
            <w:r w:rsidRPr="00C1431A">
              <w:rPr>
                <w:rFonts w:ascii="Times New Roman" w:hAnsi="Times New Roman"/>
                <w:sz w:val="24"/>
                <w:szCs w:val="24"/>
              </w:rPr>
              <w:softHyphen/>
              <w:t>де с символом (медицина - красный крест), фонен</w:t>
            </w:r>
            <w:r w:rsidRPr="00C1431A">
              <w:rPr>
                <w:rFonts w:ascii="Times New Roman" w:hAnsi="Times New Roman"/>
                <w:sz w:val="24"/>
                <w:szCs w:val="24"/>
              </w:rPr>
              <w:softHyphen/>
              <w:t>доскоп, градусник, можно тематический набор.</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Гараж:</w:t>
            </w:r>
            <w:r w:rsidRPr="00C1431A">
              <w:rPr>
                <w:rFonts w:ascii="Times New Roman" w:hAnsi="Times New Roman"/>
                <w:sz w:val="24"/>
                <w:szCs w:val="24"/>
              </w:rPr>
              <w:t> различные машины, набор инструментов: гаечный ключ, молоточек, отвертки, насос, шланг.</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Сюжетное конструирование</w:t>
            </w:r>
            <w:r w:rsidRPr="00C1431A">
              <w:rPr>
                <w:rFonts w:ascii="Times New Roman" w:hAnsi="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Напольный конструктор</w:t>
            </w:r>
            <w:r w:rsidRPr="00C1431A">
              <w:rPr>
                <w:rFonts w:ascii="Times New Roman" w:hAnsi="Times New Roman"/>
                <w:sz w:val="24"/>
                <w:szCs w:val="24"/>
              </w:rPr>
              <w:t> (крупный строительный ма</w:t>
            </w:r>
            <w:r w:rsidRPr="00C1431A">
              <w:rPr>
                <w:rFonts w:ascii="Times New Roman" w:hAnsi="Times New Roman"/>
                <w:sz w:val="24"/>
                <w:szCs w:val="24"/>
              </w:rPr>
              <w:softHyphen/>
              <w:t>териал). К нему для обыгрывания: круп</w:t>
            </w:r>
            <w:r w:rsidRPr="00C1431A">
              <w:rPr>
                <w:rFonts w:ascii="Times New Roman" w:hAnsi="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Настольный конструктор</w:t>
            </w:r>
            <w:r w:rsidRPr="00C1431A">
              <w:rPr>
                <w:rFonts w:ascii="Times New Roman" w:hAnsi="Times New Roman"/>
                <w:sz w:val="24"/>
                <w:szCs w:val="24"/>
              </w:rPr>
              <w:t> (мелкий строительный ма</w:t>
            </w:r>
            <w:r w:rsidRPr="00C1431A">
              <w:rPr>
                <w:rFonts w:ascii="Times New Roman" w:hAnsi="Times New Roman"/>
                <w:sz w:val="24"/>
                <w:szCs w:val="24"/>
              </w:rPr>
              <w:softHyphen/>
              <w:t>териал, </w:t>
            </w:r>
            <w:r w:rsidRPr="00C1431A">
              <w:rPr>
                <w:rFonts w:ascii="Times New Roman" w:hAnsi="Times New Roman"/>
                <w:i/>
                <w:iCs/>
                <w:sz w:val="24"/>
                <w:szCs w:val="24"/>
              </w:rPr>
              <w:t>ЛЕГО</w:t>
            </w:r>
            <w:r w:rsidRPr="00C1431A">
              <w:rPr>
                <w:rFonts w:ascii="Times New Roman" w:hAnsi="Times New Roman"/>
                <w:sz w:val="24"/>
                <w:szCs w:val="24"/>
              </w:rPr>
              <w:t>). К нему для обыгрывания: мелкие транспортные игрушки и сюжетные фигурки.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C1431A">
              <w:rPr>
                <w:rFonts w:ascii="Times New Roman" w:hAnsi="Times New Roman"/>
                <w:sz w:val="24"/>
                <w:szCs w:val="24"/>
              </w:rPr>
              <w:softHyphen/>
              <w:t>ции.</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Центр воды и песка</w:t>
            </w:r>
            <w:r w:rsidRPr="00C1431A">
              <w:rPr>
                <w:rFonts w:ascii="Times New Roman" w:hAnsi="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Для экспериментирования: сачки, формочки (замо</w:t>
            </w:r>
            <w:r w:rsidRPr="00C1431A">
              <w:rPr>
                <w:rFonts w:ascii="Times New Roman" w:hAnsi="Times New Roman"/>
                <w:sz w:val="24"/>
                <w:szCs w:val="24"/>
              </w:rPr>
              <w:softHyphen/>
              <w:t>раживание), различные емкости (наливание, пере</w:t>
            </w:r>
            <w:r w:rsidRPr="00C1431A">
              <w:rPr>
                <w:rFonts w:ascii="Times New Roman" w:hAnsi="Times New Roman"/>
                <w:sz w:val="24"/>
                <w:szCs w:val="24"/>
              </w:rPr>
              <w:softHyphen/>
              <w:t>ливание), лодочки, камешки (тяжелый - тонет, лег</w:t>
            </w:r>
            <w:r w:rsidRPr="00C1431A">
              <w:rPr>
                <w:rFonts w:ascii="Times New Roman" w:hAnsi="Times New Roman"/>
                <w:sz w:val="24"/>
                <w:szCs w:val="24"/>
              </w:rPr>
              <w:softHyphen/>
              <w:t>кий - не тонет) и т.д.</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Можно оформить природный уголок в прихожих или холлах, находящихся перед групповым помещением</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природы:</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картины - пейзажи по времени года;</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Книжный уголок:</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C1431A">
              <w:rPr>
                <w:rFonts w:ascii="Times New Roman" w:hAnsi="Times New Roman"/>
                <w:sz w:val="24"/>
                <w:szCs w:val="24"/>
              </w:rPr>
              <w:softHyphen/>
              <w:t>кам ставим игрушку – мишку;</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иллюстрации (ламинированные);</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сюжетные картинки.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В группе желательно иметь фотоальбомы с эмоционально выразительными фотографиями.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Рядом с книжным уголком рационально расположить </w:t>
            </w:r>
            <w:r w:rsidRPr="00C1431A">
              <w:rPr>
                <w:rFonts w:ascii="Times New Roman" w:hAnsi="Times New Roman"/>
                <w:b/>
                <w:bCs/>
                <w:sz w:val="24"/>
                <w:szCs w:val="24"/>
              </w:rPr>
              <w:t>театр</w:t>
            </w:r>
            <w:r w:rsidRPr="00C1431A">
              <w:rPr>
                <w:rFonts w:ascii="Times New Roman" w:hAnsi="Times New Roman"/>
                <w:sz w:val="24"/>
                <w:szCs w:val="24"/>
              </w:rPr>
              <w:t>:</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народные игрушки;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инструменты: металлофон, бубны, барабанчик, колокольчики.</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3.</w:t>
            </w:r>
            <w:r w:rsidRPr="00C1431A">
              <w:rPr>
                <w:rFonts w:ascii="Times New Roman" w:hAnsi="Times New Roman"/>
                <w:b/>
                <w:bCs/>
                <w:sz w:val="24"/>
                <w:szCs w:val="24"/>
              </w:rPr>
              <w:t>Процессуальная игра:</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i/>
                <w:iCs/>
                <w:sz w:val="24"/>
                <w:szCs w:val="24"/>
              </w:rPr>
              <w:t>Предметы-заместители</w:t>
            </w:r>
            <w:r w:rsidRPr="00C1431A">
              <w:rPr>
                <w:rFonts w:ascii="Times New Roman" w:hAnsi="Times New Roman"/>
                <w:sz w:val="24"/>
                <w:szCs w:val="24"/>
              </w:rPr>
              <w:t>, неоформленный материал:</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4. </w:t>
            </w:r>
            <w:r w:rsidRPr="00C1431A">
              <w:rPr>
                <w:rFonts w:ascii="Times New Roman" w:hAnsi="Times New Roman"/>
                <w:b/>
                <w:bCs/>
                <w:sz w:val="24"/>
                <w:szCs w:val="24"/>
              </w:rPr>
              <w:t>Сенсорное развитие:</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игрушки,</w:t>
            </w:r>
            <w:r w:rsidRPr="00C1431A">
              <w:rPr>
                <w:rFonts w:ascii="Times New Roman" w:hAnsi="Times New Roman"/>
                <w:sz w:val="24"/>
                <w:szCs w:val="24"/>
              </w:rPr>
              <w:t> формирующие интеллект и мелкую моторику: цилиндрики-вкладыши, рамки и вкладыши, пирамидки.</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w:t>
            </w:r>
            <w:r w:rsidRPr="00C1431A">
              <w:rPr>
                <w:rFonts w:ascii="Times New Roman" w:hAnsi="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 и игрушки со шнуровками, молниями, пуговицами, кнопками,</w:t>
            </w:r>
            <w:r w:rsidRPr="00C1431A">
              <w:rPr>
                <w:rFonts w:ascii="Times New Roman" w:hAnsi="Times New Roman"/>
                <w:sz w:val="24"/>
                <w:szCs w:val="24"/>
              </w:rPr>
              <w:t>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5. </w:t>
            </w:r>
            <w:r w:rsidRPr="00C1431A">
              <w:rPr>
                <w:rFonts w:ascii="Times New Roman" w:hAnsi="Times New Roman"/>
                <w:b/>
                <w:bCs/>
                <w:sz w:val="24"/>
                <w:szCs w:val="24"/>
              </w:rPr>
              <w:t>Продуктивная деятельность:</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изодеятельности</w:t>
            </w:r>
            <w:r w:rsidRPr="00C1431A">
              <w:rPr>
                <w:rFonts w:ascii="Times New Roman" w:hAnsi="Times New Roman"/>
                <w:sz w:val="24"/>
                <w:szCs w:val="24"/>
              </w:rPr>
              <w:t>:</w:t>
            </w:r>
          </w:p>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C1431A">
              <w:rPr>
                <w:rFonts w:ascii="Times New Roman" w:hAnsi="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7A6FAC" w:rsidRPr="00C1431A" w:rsidTr="008D31DB">
        <w:tc>
          <w:tcPr>
            <w:tcW w:w="2724"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6. </w:t>
            </w:r>
            <w:r w:rsidRPr="00C1431A">
              <w:rPr>
                <w:rFonts w:ascii="Times New Roman" w:hAnsi="Times New Roman"/>
                <w:b/>
                <w:bCs/>
                <w:sz w:val="24"/>
                <w:szCs w:val="24"/>
              </w:rPr>
              <w:t>Физическое развитие:</w:t>
            </w:r>
          </w:p>
          <w:p w:rsidR="007A6FAC" w:rsidRPr="00C1431A" w:rsidRDefault="007A6FAC"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7A6FAC" w:rsidRPr="00C1431A" w:rsidRDefault="007A6FAC" w:rsidP="006554E3">
            <w:pPr>
              <w:spacing w:after="0" w:line="240" w:lineRule="auto"/>
              <w:rPr>
                <w:rFonts w:ascii="Times New Roman" w:hAnsi="Times New Roman"/>
                <w:sz w:val="24"/>
                <w:szCs w:val="24"/>
              </w:rPr>
            </w:pPr>
            <w:r w:rsidRPr="00C1431A">
              <w:rPr>
                <w:rFonts w:ascii="Times New Roman" w:hAnsi="Times New Roman"/>
                <w:sz w:val="24"/>
                <w:szCs w:val="24"/>
              </w:rPr>
              <w:t>Пространство в группе для свободного перемеще</w:t>
            </w:r>
            <w:r w:rsidRPr="00C1431A">
              <w:rPr>
                <w:rFonts w:ascii="Times New Roman" w:hAnsi="Times New Roman"/>
                <w:sz w:val="24"/>
                <w:szCs w:val="24"/>
              </w:rPr>
              <w:softHyphen/>
              <w:t>ния, удовлетворяющее двигательную потребность ребенка. </w:t>
            </w:r>
            <w:r w:rsidRPr="00C1431A">
              <w:rPr>
                <w:rFonts w:ascii="Times New Roman" w:hAnsi="Times New Roman"/>
                <w:b/>
                <w:bCs/>
                <w:sz w:val="24"/>
                <w:szCs w:val="24"/>
              </w:rPr>
              <w:t>Физкультурный уголок:</w:t>
            </w:r>
            <w:r w:rsidRPr="00C1431A">
              <w:rPr>
                <w:rFonts w:ascii="Times New Roman" w:hAnsi="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7A6FAC" w:rsidRPr="00071224" w:rsidRDefault="007A6FAC" w:rsidP="006554E3">
      <w:pPr>
        <w:spacing w:after="0"/>
        <w:jc w:val="center"/>
        <w:rPr>
          <w:rFonts w:ascii="Times New Roman" w:hAnsi="Times New Roman"/>
          <w:b/>
          <w:sz w:val="24"/>
          <w:szCs w:val="24"/>
        </w:rPr>
      </w:pPr>
    </w:p>
    <w:p w:rsidR="007A6FAC" w:rsidRDefault="007A6FAC" w:rsidP="006554E3">
      <w:pPr>
        <w:autoSpaceDE w:val="0"/>
        <w:autoSpaceDN w:val="0"/>
        <w:adjustRightInd w:val="0"/>
        <w:spacing w:after="0"/>
        <w:rPr>
          <w:rFonts w:ascii="Times New Roman" w:hAnsi="Times New Roman"/>
          <w:b/>
          <w:bCs/>
          <w:sz w:val="24"/>
          <w:szCs w:val="24"/>
        </w:rPr>
      </w:pPr>
    </w:p>
    <w:p w:rsidR="007A6FAC" w:rsidRDefault="007A6FAC" w:rsidP="006554E3">
      <w:pPr>
        <w:autoSpaceDE w:val="0"/>
        <w:autoSpaceDN w:val="0"/>
        <w:adjustRightInd w:val="0"/>
        <w:spacing w:after="0"/>
        <w:ind w:firstLine="709"/>
        <w:rPr>
          <w:rFonts w:ascii="Times New Roman" w:hAnsi="Times New Roman"/>
          <w:b/>
          <w:bCs/>
          <w:sz w:val="24"/>
          <w:szCs w:val="24"/>
        </w:rPr>
      </w:pPr>
    </w:p>
    <w:p w:rsidR="007A6FAC" w:rsidRDefault="007A6FAC" w:rsidP="006554E3">
      <w:pPr>
        <w:autoSpaceDE w:val="0"/>
        <w:autoSpaceDN w:val="0"/>
        <w:adjustRightInd w:val="0"/>
        <w:spacing w:after="0"/>
        <w:ind w:firstLine="709"/>
        <w:rPr>
          <w:rFonts w:ascii="Times New Roman" w:hAnsi="Times New Roman"/>
          <w:b/>
          <w:bCs/>
          <w:sz w:val="24"/>
          <w:szCs w:val="24"/>
        </w:rPr>
      </w:pPr>
    </w:p>
    <w:p w:rsidR="007A6FAC" w:rsidRPr="006554E3" w:rsidRDefault="007A6FAC" w:rsidP="006554E3">
      <w:pPr>
        <w:autoSpaceDE w:val="0"/>
        <w:autoSpaceDN w:val="0"/>
        <w:adjustRightInd w:val="0"/>
        <w:spacing w:after="0"/>
        <w:ind w:firstLine="709"/>
        <w:rPr>
          <w:rFonts w:ascii="Times New Roman" w:hAnsi="Times New Roman"/>
          <w:b/>
          <w:bCs/>
          <w:sz w:val="24"/>
          <w:szCs w:val="24"/>
        </w:rPr>
      </w:pPr>
      <w:r w:rsidRPr="006554E3">
        <w:rPr>
          <w:rFonts w:ascii="Times New Roman" w:hAnsi="Times New Roman"/>
          <w:b/>
          <w:bCs/>
          <w:sz w:val="24"/>
          <w:szCs w:val="24"/>
        </w:rPr>
        <w:t>3.2.  Организация жизни и воспитания детей</w:t>
      </w:r>
    </w:p>
    <w:p w:rsidR="007A6FAC" w:rsidRPr="006554E3" w:rsidRDefault="007A6FAC" w:rsidP="006554E3">
      <w:pPr>
        <w:spacing w:after="0"/>
        <w:rPr>
          <w:rFonts w:ascii="Times New Roman" w:hAnsi="Times New Roman"/>
          <w:sz w:val="24"/>
          <w:szCs w:val="24"/>
          <w:lang w:eastAsia="en-US"/>
        </w:rPr>
      </w:pPr>
      <w:r w:rsidRPr="006554E3">
        <w:rPr>
          <w:rFonts w:ascii="Times New Roman" w:hAnsi="Times New Roman"/>
          <w:sz w:val="24"/>
          <w:szCs w:val="24"/>
          <w:lang w:eastAsia="en-US"/>
        </w:rPr>
        <w:t>Режим работы с детьми 2-3 лет в МАДОУ ДСКВ «Сказка»:</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пятидневная рабочая неделя; </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длительность работы ДОУ -  12 часов; </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ежедневный график работы -   с 06.30 до 18.30 часов</w:t>
      </w:r>
    </w:p>
    <w:p w:rsidR="007A6FAC" w:rsidRPr="006554E3" w:rsidRDefault="007A6FAC"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выходные дни – суббота, воскресенье, нерабочие - праздничные дни.</w:t>
      </w:r>
    </w:p>
    <w:p w:rsidR="007A6FAC" w:rsidRPr="006554E3" w:rsidRDefault="007A6FAC" w:rsidP="006554E3">
      <w:pPr>
        <w:spacing w:after="0"/>
        <w:jc w:val="both"/>
        <w:rPr>
          <w:rFonts w:ascii="Times New Roman" w:hAnsi="Times New Roman"/>
          <w:sz w:val="24"/>
          <w:szCs w:val="24"/>
        </w:rPr>
      </w:pPr>
      <w:r w:rsidRPr="006554E3">
        <w:rPr>
          <w:rFonts w:ascii="Times New Roman" w:hAnsi="Times New Roman"/>
          <w:sz w:val="24"/>
          <w:szCs w:val="24"/>
        </w:rPr>
        <w:t>Непосредственная образовательная деятельность (НОД) начинается с 9.00 часов.</w:t>
      </w:r>
    </w:p>
    <w:p w:rsidR="007A6FAC" w:rsidRDefault="007A6FAC" w:rsidP="006554E3">
      <w:pPr>
        <w:spacing w:after="0"/>
        <w:jc w:val="both"/>
        <w:rPr>
          <w:rFonts w:ascii="Times New Roman" w:hAnsi="Times New Roman"/>
          <w:sz w:val="24"/>
          <w:szCs w:val="24"/>
        </w:rPr>
      </w:pPr>
      <w:r w:rsidRPr="006554E3">
        <w:rPr>
          <w:rFonts w:ascii="Times New Roman" w:hAnsi="Times New Roman"/>
          <w:sz w:val="24"/>
          <w:szCs w:val="24"/>
        </w:rPr>
        <w:t>Продолжительность НОД с детьми 2-3 лет – не более 10 минут.</w:t>
      </w:r>
    </w:p>
    <w:p w:rsidR="007A6FAC" w:rsidRPr="006554E3" w:rsidRDefault="007A6FAC" w:rsidP="006554E3">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827"/>
        <w:gridCol w:w="3402"/>
      </w:tblGrid>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Образовательная область</w:t>
            </w:r>
          </w:p>
        </w:tc>
        <w:tc>
          <w:tcPr>
            <w:tcW w:w="3827" w:type="dxa"/>
          </w:tcPr>
          <w:p w:rsidR="007A6FAC" w:rsidRPr="00C1431A" w:rsidRDefault="007A6FAC"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Первая половина дня</w:t>
            </w:r>
          </w:p>
        </w:tc>
        <w:tc>
          <w:tcPr>
            <w:tcW w:w="3402" w:type="dxa"/>
          </w:tcPr>
          <w:p w:rsidR="007A6FAC" w:rsidRPr="00C1431A" w:rsidRDefault="007A6FAC"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Вторая половина дня</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Социально – коммуникативное</w:t>
            </w:r>
          </w:p>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Утренний прием детей, индивидуальные и подгрупповые беседы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Оценка эмоционального настроение группы с последующей коррекцией плана работы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Этика быта, трудовые поручения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общения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Театрализованные игры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Сюжетно-ролевые игры</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Трудовые поручения</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с ряжением</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Работа в книжном уголке</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Общение младших и старших детей</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 – ролевые игры</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Познавательное</w:t>
            </w:r>
          </w:p>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Игры-занятия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Наблюдения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по участку</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Исследовательская работа, опыты и экспериментирование.</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Досуги</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Речевое 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занятия</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Ситуации общения</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Инсценирование</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музыкальному воспитанию и изобразительной деятельности</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в природу (на участке)</w:t>
            </w:r>
          </w:p>
        </w:tc>
        <w:tc>
          <w:tcPr>
            <w:tcW w:w="3402" w:type="dxa"/>
          </w:tcPr>
          <w:p w:rsidR="007A6FAC" w:rsidRPr="00C1431A" w:rsidRDefault="007A6FAC"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Музыкально-художественные досуги</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7A6FAC" w:rsidRPr="00C1431A" w:rsidTr="008D31DB">
        <w:tc>
          <w:tcPr>
            <w:tcW w:w="2235" w:type="dxa"/>
          </w:tcPr>
          <w:p w:rsidR="007A6FAC" w:rsidRPr="00C1431A" w:rsidRDefault="007A6FAC"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Физическое развитие</w:t>
            </w:r>
          </w:p>
        </w:tc>
        <w:tc>
          <w:tcPr>
            <w:tcW w:w="3827" w:type="dxa"/>
          </w:tcPr>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Прием детей в детский сад на воздухе в теплое время года</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Утренняя гимнастика (подвижные игры, игровые сюжеты)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Гигиенические процедуры (обширное умывание, полоскание рта)</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Физкультминутки на занятиях</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физкультуре</w:t>
            </w:r>
          </w:p>
          <w:p w:rsidR="007A6FAC" w:rsidRPr="00C1431A" w:rsidRDefault="007A6FAC"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в двигательной активности</w:t>
            </w:r>
          </w:p>
        </w:tc>
        <w:tc>
          <w:tcPr>
            <w:tcW w:w="3402" w:type="dxa"/>
          </w:tcPr>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Гимнастика после сна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(воздушные ванны, ходьба босиком в спальне)</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Физкультурные досуги, игры и развлечения</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Самостоятельная двигательная деятельность</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Ритмическая гимнастика</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Хореография</w:t>
            </w:r>
          </w:p>
          <w:p w:rsidR="007A6FAC" w:rsidRPr="00C1431A" w:rsidRDefault="007A6FAC"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(индивидуальная работа по развитию движений)</w:t>
            </w:r>
          </w:p>
        </w:tc>
      </w:tr>
    </w:tbl>
    <w:p w:rsidR="007A6FAC" w:rsidRDefault="007A6FAC" w:rsidP="006554E3">
      <w:pPr>
        <w:spacing w:after="0" w:line="240" w:lineRule="auto"/>
        <w:rPr>
          <w:rFonts w:ascii="Times New Roman" w:hAnsi="Times New Roman"/>
          <w:b/>
          <w:sz w:val="24"/>
          <w:szCs w:val="24"/>
        </w:rPr>
      </w:pPr>
    </w:p>
    <w:p w:rsidR="007A6FAC" w:rsidRPr="00D56E24" w:rsidRDefault="007A6FAC" w:rsidP="00D56E24">
      <w:pPr>
        <w:tabs>
          <w:tab w:val="left" w:pos="708"/>
        </w:tabs>
        <w:spacing w:after="0" w:line="240" w:lineRule="auto"/>
        <w:ind w:firstLine="709"/>
        <w:rPr>
          <w:rFonts w:ascii="Times New Roman" w:hAnsi="Times New Roman"/>
          <w:b/>
          <w:iCs/>
          <w:sz w:val="24"/>
          <w:szCs w:val="24"/>
        </w:rPr>
      </w:pPr>
      <w:r>
        <w:rPr>
          <w:rFonts w:ascii="Times New Roman" w:hAnsi="Times New Roman"/>
          <w:b/>
          <w:iCs/>
          <w:sz w:val="24"/>
          <w:szCs w:val="24"/>
        </w:rPr>
        <w:t>3.3</w:t>
      </w:r>
      <w:r w:rsidRPr="00D56E24">
        <w:rPr>
          <w:rFonts w:ascii="Times New Roman" w:hAnsi="Times New Roman"/>
          <w:b/>
          <w:iCs/>
          <w:sz w:val="24"/>
          <w:szCs w:val="24"/>
        </w:rPr>
        <w:t>.</w:t>
      </w:r>
      <w:r w:rsidRPr="00D56E24">
        <w:rPr>
          <w:rFonts w:ascii="Times New Roman" w:hAnsi="Times New Roman"/>
          <w:b/>
          <w:bCs/>
          <w:sz w:val="24"/>
          <w:szCs w:val="24"/>
        </w:rPr>
        <w:t xml:space="preserve"> Организация режимных моментов</w:t>
      </w:r>
    </w:p>
    <w:p w:rsidR="007A6FAC" w:rsidRPr="00D56E24" w:rsidRDefault="007A6FAC" w:rsidP="00D56E24">
      <w:pPr>
        <w:tabs>
          <w:tab w:val="left" w:pos="708"/>
        </w:tabs>
        <w:spacing w:after="0" w:line="240" w:lineRule="auto"/>
        <w:ind w:firstLine="709"/>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 xml:space="preserve">детей 2-3 лет </w:t>
      </w:r>
      <w:r w:rsidRPr="00D56E24">
        <w:rPr>
          <w:rFonts w:ascii="Times New Roman" w:hAnsi="Times New Roman"/>
          <w:b/>
          <w:iCs/>
          <w:sz w:val="24"/>
          <w:szCs w:val="24"/>
        </w:rPr>
        <w:t>на холодный период</w:t>
      </w:r>
    </w:p>
    <w:p w:rsidR="007A6FAC" w:rsidRPr="00613DCD" w:rsidRDefault="007A6FAC"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2"/>
        <w:gridCol w:w="2126"/>
      </w:tblGrid>
      <w:tr w:rsidR="007A6FAC" w:rsidRPr="00C1431A" w:rsidTr="008D31DB">
        <w:trPr>
          <w:trHeight w:val="307"/>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6.30-8.15</w:t>
            </w:r>
          </w:p>
        </w:tc>
      </w:tr>
      <w:tr w:rsidR="007A6FAC" w:rsidRPr="00C1431A" w:rsidTr="008D31DB">
        <w:trPr>
          <w:trHeight w:val="114"/>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8.15-8.45</w:t>
            </w:r>
          </w:p>
        </w:tc>
      </w:tr>
      <w:tr w:rsidR="007A6FAC" w:rsidRPr="00C1431A" w:rsidTr="008D31DB">
        <w:trPr>
          <w:trHeight w:val="27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8.45-9.00</w:t>
            </w:r>
          </w:p>
        </w:tc>
      </w:tr>
      <w:tr w:rsidR="007A6FAC" w:rsidRPr="00C1431A" w:rsidTr="008D31DB">
        <w:trPr>
          <w:trHeight w:val="323"/>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9.00-9.55</w:t>
            </w:r>
          </w:p>
        </w:tc>
      </w:tr>
      <w:tr w:rsidR="007A6FAC" w:rsidRPr="00C1431A" w:rsidTr="008D31DB">
        <w:trPr>
          <w:trHeight w:val="258"/>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9.55-11.20</w:t>
            </w:r>
          </w:p>
        </w:tc>
      </w:tr>
      <w:tr w:rsidR="007A6FAC" w:rsidRPr="00C1431A" w:rsidTr="008D31DB">
        <w:trPr>
          <w:trHeight w:val="299"/>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11.20-12.10</w:t>
            </w:r>
          </w:p>
        </w:tc>
      </w:tr>
      <w:tr w:rsidR="007A6FAC" w:rsidRPr="00C1431A" w:rsidTr="008D31DB">
        <w:trPr>
          <w:trHeight w:val="255"/>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12.10-15.00</w:t>
            </w:r>
          </w:p>
        </w:tc>
      </w:tr>
      <w:tr w:rsidR="007A6FAC" w:rsidRPr="00C1431A" w:rsidTr="008D31DB">
        <w:trPr>
          <w:trHeight w:val="28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7A6FAC" w:rsidRPr="00C1431A" w:rsidRDefault="007A6FAC" w:rsidP="00D56E24">
            <w:pPr>
              <w:spacing w:after="0"/>
              <w:jc w:val="center"/>
              <w:rPr>
                <w:rFonts w:ascii="Times New Roman" w:hAnsi="Times New Roman"/>
                <w:sz w:val="24"/>
                <w:szCs w:val="24"/>
                <w:lang w:val="en-US"/>
              </w:rPr>
            </w:pPr>
            <w:r w:rsidRPr="00C1431A">
              <w:rPr>
                <w:rFonts w:ascii="Times New Roman" w:hAnsi="Times New Roman"/>
                <w:sz w:val="24"/>
                <w:szCs w:val="24"/>
              </w:rPr>
              <w:t>15.00-15.35</w:t>
            </w:r>
          </w:p>
        </w:tc>
      </w:tr>
      <w:tr w:rsidR="007A6FAC" w:rsidRPr="00C1431A" w:rsidTr="008D31DB">
        <w:trPr>
          <w:trHeight w:val="30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15.35-16.05</w:t>
            </w:r>
          </w:p>
        </w:tc>
      </w:tr>
      <w:tr w:rsidR="007A6FAC" w:rsidRPr="00C1431A" w:rsidTr="008D31DB">
        <w:trPr>
          <w:trHeight w:val="271"/>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16.05-16.20</w:t>
            </w:r>
          </w:p>
        </w:tc>
      </w:tr>
      <w:tr w:rsidR="007A6FAC" w:rsidRPr="00C1431A" w:rsidTr="008D31DB">
        <w:trPr>
          <w:trHeight w:val="137"/>
        </w:trPr>
        <w:tc>
          <w:tcPr>
            <w:tcW w:w="7372" w:type="dxa"/>
          </w:tcPr>
          <w:p w:rsidR="007A6FAC" w:rsidRPr="00C1431A" w:rsidRDefault="007A6FAC"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7A6FAC" w:rsidRPr="00C1431A" w:rsidRDefault="007A6FAC" w:rsidP="00D56E24">
            <w:pPr>
              <w:spacing w:after="0"/>
              <w:jc w:val="center"/>
              <w:rPr>
                <w:rFonts w:ascii="Times New Roman" w:hAnsi="Times New Roman"/>
                <w:sz w:val="24"/>
                <w:szCs w:val="24"/>
              </w:rPr>
            </w:pPr>
            <w:r w:rsidRPr="00C1431A">
              <w:rPr>
                <w:rFonts w:ascii="Times New Roman" w:hAnsi="Times New Roman"/>
                <w:sz w:val="24"/>
                <w:szCs w:val="24"/>
              </w:rPr>
              <w:t>16.20-18.30</w:t>
            </w:r>
          </w:p>
        </w:tc>
      </w:tr>
    </w:tbl>
    <w:p w:rsidR="007A6FAC" w:rsidRPr="00613DCD" w:rsidRDefault="007A6FAC" w:rsidP="00D56E24">
      <w:pPr>
        <w:spacing w:after="0"/>
      </w:pPr>
    </w:p>
    <w:p w:rsidR="007A6FAC" w:rsidRDefault="007A6FAC" w:rsidP="00D56E24">
      <w:pPr>
        <w:tabs>
          <w:tab w:val="left" w:pos="708"/>
        </w:tabs>
        <w:spacing w:after="0" w:line="240" w:lineRule="auto"/>
        <w:ind w:left="1571"/>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детей 2-3 лет</w:t>
      </w:r>
      <w:r w:rsidRPr="00D56E24">
        <w:rPr>
          <w:rFonts w:ascii="Times New Roman" w:hAnsi="Times New Roman"/>
          <w:b/>
          <w:iCs/>
          <w:sz w:val="24"/>
          <w:szCs w:val="24"/>
        </w:rPr>
        <w:t xml:space="preserve"> на летний период</w:t>
      </w:r>
    </w:p>
    <w:p w:rsidR="007A6FAC" w:rsidRPr="00D56E24" w:rsidRDefault="007A6FAC" w:rsidP="00D56E24">
      <w:pPr>
        <w:tabs>
          <w:tab w:val="left" w:pos="708"/>
        </w:tabs>
        <w:spacing w:after="0" w:line="240" w:lineRule="auto"/>
        <w:ind w:left="1571"/>
        <w:rPr>
          <w:rFonts w:ascii="Times New Roman" w:hAnsi="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26"/>
      </w:tblGrid>
      <w:tr w:rsidR="007A6FAC" w:rsidRPr="00C1431A" w:rsidTr="008D31DB">
        <w:trPr>
          <w:trHeight w:val="240"/>
        </w:trPr>
        <w:tc>
          <w:tcPr>
            <w:tcW w:w="7338" w:type="dxa"/>
          </w:tcPr>
          <w:p w:rsidR="007A6FAC" w:rsidRPr="00C1431A" w:rsidRDefault="007A6FAC" w:rsidP="00BB06D2">
            <w:pPr>
              <w:spacing w:after="0" w:line="240" w:lineRule="auto"/>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6.30-8.15</w:t>
            </w:r>
          </w:p>
        </w:tc>
      </w:tr>
      <w:tr w:rsidR="007A6FAC" w:rsidRPr="00C1431A" w:rsidTr="00BB06D2">
        <w:trPr>
          <w:trHeight w:val="199"/>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8.15-8.45</w:t>
            </w:r>
          </w:p>
        </w:tc>
      </w:tr>
      <w:tr w:rsidR="007A6FAC" w:rsidRPr="00C1431A" w:rsidTr="008D31DB">
        <w:trPr>
          <w:trHeight w:val="285"/>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8.45-9.00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9.00-9.15</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9.15-11.20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11.20-12.10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12.10-15.00</w:t>
            </w:r>
          </w:p>
        </w:tc>
      </w:tr>
      <w:tr w:rsidR="007A6FAC" w:rsidRPr="00C1431A" w:rsidTr="008D31DB">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15.00-15.35</w:t>
            </w:r>
          </w:p>
        </w:tc>
      </w:tr>
      <w:tr w:rsidR="007A6FAC" w:rsidRPr="00C1431A" w:rsidTr="008D31DB">
        <w:trPr>
          <w:trHeight w:val="376"/>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15.35-16.05</w:t>
            </w:r>
          </w:p>
        </w:tc>
      </w:tr>
      <w:tr w:rsidR="007A6FAC" w:rsidRPr="00C1431A" w:rsidTr="00BB06D2">
        <w:trPr>
          <w:trHeight w:val="283"/>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16.05-16.20</w:t>
            </w:r>
          </w:p>
        </w:tc>
      </w:tr>
      <w:tr w:rsidR="007A6FAC" w:rsidRPr="00C1431A" w:rsidTr="00BB06D2">
        <w:trPr>
          <w:trHeight w:val="375"/>
        </w:trPr>
        <w:tc>
          <w:tcPr>
            <w:tcW w:w="7338" w:type="dxa"/>
          </w:tcPr>
          <w:p w:rsidR="007A6FAC" w:rsidRPr="00C1431A" w:rsidRDefault="007A6FAC"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7A6FAC" w:rsidRPr="00C1431A" w:rsidRDefault="007A6FAC" w:rsidP="00BB06D2">
            <w:pPr>
              <w:spacing w:line="240" w:lineRule="auto"/>
              <w:jc w:val="center"/>
              <w:rPr>
                <w:rFonts w:ascii="Times New Roman" w:hAnsi="Times New Roman"/>
                <w:sz w:val="24"/>
                <w:szCs w:val="24"/>
              </w:rPr>
            </w:pPr>
            <w:r w:rsidRPr="00C1431A">
              <w:rPr>
                <w:rFonts w:ascii="Times New Roman" w:hAnsi="Times New Roman"/>
                <w:sz w:val="24"/>
                <w:szCs w:val="24"/>
              </w:rPr>
              <w:t>16.20-18.30</w:t>
            </w:r>
          </w:p>
        </w:tc>
      </w:tr>
    </w:tbl>
    <w:p w:rsidR="007A6FAC" w:rsidRDefault="007A6FAC" w:rsidP="00D56E24">
      <w:pPr>
        <w:jc w:val="center"/>
        <w:rPr>
          <w:b/>
        </w:rPr>
      </w:pPr>
    </w:p>
    <w:p w:rsidR="007A6FAC" w:rsidRPr="00D56E24" w:rsidRDefault="007A6FAC" w:rsidP="00D56E24">
      <w:pPr>
        <w:jc w:val="center"/>
        <w:rPr>
          <w:rFonts w:ascii="Times New Roman" w:hAnsi="Times New Roman"/>
          <w:b/>
          <w:sz w:val="24"/>
          <w:szCs w:val="24"/>
        </w:rPr>
      </w:pPr>
      <w:r w:rsidRPr="00D56E24">
        <w:rPr>
          <w:rFonts w:ascii="Times New Roman" w:hAnsi="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96"/>
        <w:gridCol w:w="4869"/>
        <w:gridCol w:w="2133"/>
      </w:tblGrid>
      <w:tr w:rsidR="007A6FAC" w:rsidRPr="00C1431A" w:rsidTr="008D31DB">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b/>
                <w:bCs/>
                <w:sz w:val="24"/>
                <w:szCs w:val="24"/>
              </w:rPr>
            </w:pPr>
            <w:r w:rsidRPr="00C1431A">
              <w:rPr>
                <w:rFonts w:ascii="Times New Roman" w:hAnsi="Times New Roman"/>
                <w:b/>
                <w:bCs/>
                <w:sz w:val="24"/>
                <w:szCs w:val="24"/>
              </w:rPr>
              <w:t>Варианты</w:t>
            </w:r>
          </w:p>
          <w:p w:rsidR="007A6FAC" w:rsidRPr="00C1431A" w:rsidRDefault="007A6FAC" w:rsidP="00D56E24">
            <w:pPr>
              <w:spacing w:after="0" w:line="240" w:lineRule="auto"/>
              <w:jc w:val="center"/>
              <w:rPr>
                <w:rFonts w:ascii="Times New Roman" w:hAnsi="Times New Roman"/>
                <w:sz w:val="24"/>
                <w:szCs w:val="24"/>
              </w:rPr>
            </w:pPr>
          </w:p>
        </w:tc>
        <w:tc>
          <w:tcPr>
            <w:tcW w:w="48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Примечания</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Период адаптации у детей</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both"/>
              <w:rPr>
                <w:rFonts w:ascii="Times New Roman" w:hAnsi="Times New Roman"/>
                <w:sz w:val="24"/>
                <w:szCs w:val="24"/>
              </w:rPr>
            </w:pPr>
            <w:r w:rsidRPr="00C1431A">
              <w:rPr>
                <w:rFonts w:ascii="Times New Roman" w:hAnsi="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Хорошая погода</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Плохая погода</w:t>
            </w:r>
          </w:p>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C1431A">
              <w:rPr>
                <w:rFonts w:ascii="Times New Roman" w:hAnsi="Times New Roman"/>
                <w:sz w:val="24"/>
                <w:szCs w:val="24"/>
              </w:rPr>
              <w:br/>
              <w:t>2. Смена помещений.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 xml:space="preserve">Каникулы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1.В каникулы  увеличивается   длительность прогулок.</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Время проведения каникул определяется на основании изучения утомляемости детей.</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1.Проводятся физкультурные занятия на воздухе.</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2.Музыкальные занятия.</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7A6FAC"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1.Выделяется время для осмотров детей, проведения профилактических мероприятий.</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2.Снижаются физическая и интеллектуальная нагрузки.</w:t>
            </w:r>
          </w:p>
          <w:p w:rsidR="007A6FAC" w:rsidRPr="00C1431A" w:rsidRDefault="007A6FAC" w:rsidP="00D56E24">
            <w:pPr>
              <w:spacing w:after="0" w:line="240" w:lineRule="auto"/>
              <w:rPr>
                <w:rFonts w:ascii="Times New Roman" w:hAnsi="Times New Roman"/>
                <w:sz w:val="24"/>
                <w:szCs w:val="24"/>
              </w:rPr>
            </w:pPr>
            <w:r w:rsidRPr="00C1431A">
              <w:rPr>
                <w:rFonts w:ascii="Times New Roman" w:hAnsi="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7A6FAC" w:rsidRPr="00C1431A" w:rsidRDefault="007A6FAC"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bl>
    <w:p w:rsidR="007A6FAC" w:rsidRDefault="007A6FAC" w:rsidP="00D56E24">
      <w:pPr>
        <w:rPr>
          <w:b/>
        </w:rPr>
      </w:pPr>
    </w:p>
    <w:p w:rsidR="007A6FAC" w:rsidRPr="007F5CEE" w:rsidRDefault="007A6FAC" w:rsidP="00D56E24">
      <w:pPr>
        <w:rPr>
          <w:rFonts w:ascii="Times New Roman" w:hAnsi="Times New Roman"/>
          <w:b/>
          <w:sz w:val="24"/>
          <w:szCs w:val="24"/>
        </w:rPr>
      </w:pPr>
      <w:r>
        <w:rPr>
          <w:rFonts w:ascii="Times New Roman" w:hAnsi="Times New Roman"/>
          <w:b/>
          <w:sz w:val="24"/>
          <w:szCs w:val="24"/>
        </w:rPr>
        <w:t>3.4</w:t>
      </w:r>
      <w:r w:rsidRPr="00D56E24">
        <w:rPr>
          <w:rFonts w:ascii="Times New Roman" w:hAnsi="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536"/>
        <w:gridCol w:w="2268"/>
      </w:tblGrid>
      <w:tr w:rsidR="007A6FAC" w:rsidRPr="00C1431A" w:rsidTr="008D31DB">
        <w:trPr>
          <w:trHeight w:val="324"/>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Понедельник</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7A6FAC" w:rsidRPr="00C1431A" w:rsidTr="008D31DB">
        <w:trPr>
          <w:trHeight w:val="324"/>
        </w:trPr>
        <w:tc>
          <w:tcPr>
            <w:tcW w:w="2660" w:type="dxa"/>
            <w:vMerge/>
          </w:tcPr>
          <w:p w:rsidR="007A6FAC" w:rsidRPr="00C1431A" w:rsidRDefault="007A6FAC" w:rsidP="008D31DB">
            <w:pPr>
              <w:rPr>
                <w:rFonts w:ascii="Times New Roman" w:hAnsi="Times New Roman"/>
                <w:b/>
                <w:bCs/>
                <w:iCs/>
                <w:color w:val="000000"/>
                <w:sz w:val="24"/>
                <w:szCs w:val="24"/>
                <w:highlight w:val="yellow"/>
              </w:rPr>
            </w:pP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Занятие с дидактической игрушкой</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7A6FAC" w:rsidRPr="00C1431A" w:rsidTr="008D31DB">
        <w:trPr>
          <w:trHeight w:val="395"/>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Вторник</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7A6FAC" w:rsidRPr="00C1431A" w:rsidTr="008D31DB">
        <w:trPr>
          <w:trHeight w:val="315"/>
        </w:trPr>
        <w:tc>
          <w:tcPr>
            <w:tcW w:w="2660" w:type="dxa"/>
            <w:vMerge/>
          </w:tcPr>
          <w:p w:rsidR="007A6FAC" w:rsidRPr="00C1431A" w:rsidRDefault="007A6FAC" w:rsidP="008D31DB">
            <w:pPr>
              <w:rPr>
                <w:rFonts w:ascii="Times New Roman" w:hAnsi="Times New Roman"/>
                <w:b/>
                <w:bCs/>
                <w:iCs/>
                <w:color w:val="000000"/>
                <w:sz w:val="24"/>
                <w:szCs w:val="24"/>
                <w:highlight w:val="yellow"/>
              </w:rPr>
            </w:pP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7A6FAC" w:rsidRPr="00C1431A" w:rsidTr="008D31DB">
        <w:trPr>
          <w:trHeight w:val="667"/>
        </w:trPr>
        <w:tc>
          <w:tcPr>
            <w:tcW w:w="2660" w:type="dxa"/>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Среда</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Сенсорное развитие (конструирование)</w:t>
            </w:r>
          </w:p>
        </w:tc>
        <w:tc>
          <w:tcPr>
            <w:tcW w:w="2268"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1подгр.09.00-09.10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09.20-09.30</w:t>
            </w:r>
          </w:p>
        </w:tc>
      </w:tr>
      <w:tr w:rsidR="007A6FAC" w:rsidRPr="00C1431A" w:rsidTr="008D31DB">
        <w:trPr>
          <w:trHeight w:val="458"/>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Четверг</w:t>
            </w: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7A6FAC" w:rsidRPr="00C1431A" w:rsidTr="008D31DB">
        <w:trPr>
          <w:trHeight w:val="458"/>
        </w:trPr>
        <w:tc>
          <w:tcPr>
            <w:tcW w:w="2660" w:type="dxa"/>
            <w:vMerge/>
          </w:tcPr>
          <w:p w:rsidR="007A6FAC" w:rsidRPr="00C1431A" w:rsidRDefault="007A6FAC" w:rsidP="008D31DB">
            <w:pPr>
              <w:jc w:val="center"/>
              <w:rPr>
                <w:rFonts w:ascii="Times New Roman" w:hAnsi="Times New Roman"/>
                <w:b/>
                <w:sz w:val="24"/>
                <w:szCs w:val="24"/>
                <w:highlight w:val="yellow"/>
              </w:rPr>
            </w:pPr>
          </w:p>
        </w:tc>
        <w:tc>
          <w:tcPr>
            <w:tcW w:w="4536" w:type="dxa"/>
          </w:tcPr>
          <w:p w:rsidR="007A6FAC" w:rsidRPr="00C1431A" w:rsidRDefault="007A6FAC"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09.30-09.40</w:t>
            </w:r>
          </w:p>
        </w:tc>
      </w:tr>
      <w:tr w:rsidR="007A6FAC" w:rsidRPr="00C1431A" w:rsidTr="008D31DB">
        <w:trPr>
          <w:trHeight w:val="300"/>
        </w:trPr>
        <w:tc>
          <w:tcPr>
            <w:tcW w:w="2660" w:type="dxa"/>
            <w:vMerge w:val="restart"/>
          </w:tcPr>
          <w:p w:rsidR="007A6FAC" w:rsidRPr="00C1431A" w:rsidRDefault="007A6FAC"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Пятница</w:t>
            </w:r>
          </w:p>
        </w:tc>
        <w:tc>
          <w:tcPr>
            <w:tcW w:w="4536"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7A6FAC" w:rsidRPr="00C1431A" w:rsidTr="008D31DB">
        <w:trPr>
          <w:trHeight w:val="237"/>
        </w:trPr>
        <w:tc>
          <w:tcPr>
            <w:tcW w:w="2660" w:type="dxa"/>
            <w:vMerge/>
          </w:tcPr>
          <w:p w:rsidR="007A6FAC" w:rsidRPr="00C1431A" w:rsidRDefault="007A6FAC" w:rsidP="008D31DB">
            <w:pPr>
              <w:jc w:val="center"/>
              <w:rPr>
                <w:rFonts w:ascii="Times New Roman" w:hAnsi="Times New Roman"/>
                <w:b/>
                <w:sz w:val="24"/>
                <w:szCs w:val="24"/>
                <w:highlight w:val="yellow"/>
              </w:rPr>
            </w:pPr>
          </w:p>
        </w:tc>
        <w:tc>
          <w:tcPr>
            <w:tcW w:w="4536"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Рисование (лепка)</w:t>
            </w:r>
          </w:p>
        </w:tc>
        <w:tc>
          <w:tcPr>
            <w:tcW w:w="2268" w:type="dxa"/>
          </w:tcPr>
          <w:p w:rsidR="007A6FAC" w:rsidRPr="00C1431A" w:rsidRDefault="007A6FAC"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7A6FAC" w:rsidRPr="00C1431A" w:rsidRDefault="007A6FAC" w:rsidP="008D31DB">
            <w:pPr>
              <w:jc w:val="center"/>
              <w:rPr>
                <w:rFonts w:ascii="Times New Roman" w:hAnsi="Times New Roman"/>
                <w:sz w:val="24"/>
                <w:szCs w:val="24"/>
              </w:rPr>
            </w:pPr>
            <w:r w:rsidRPr="00C1431A">
              <w:rPr>
                <w:rFonts w:ascii="Times New Roman" w:hAnsi="Times New Roman"/>
                <w:sz w:val="24"/>
                <w:szCs w:val="24"/>
                <w:highlight w:val="yellow"/>
              </w:rPr>
              <w:t>2подгр. 09.30-09.40</w:t>
            </w:r>
          </w:p>
        </w:tc>
      </w:tr>
    </w:tbl>
    <w:p w:rsidR="007A6FAC" w:rsidRDefault="007A6FAC" w:rsidP="00D56E24">
      <w:pPr>
        <w:rPr>
          <w:b/>
          <w:bCs/>
          <w:iCs/>
          <w:color w:val="000000"/>
        </w:rPr>
      </w:pPr>
    </w:p>
    <w:p w:rsidR="007A6FAC" w:rsidRPr="00E45936" w:rsidRDefault="007A6FAC" w:rsidP="00D56E24">
      <w:pPr>
        <w:rPr>
          <w:rFonts w:ascii="Times New Roman" w:hAnsi="Times New Roman"/>
          <w:b/>
          <w:bCs/>
          <w:iCs/>
          <w:color w:val="000000"/>
          <w:sz w:val="24"/>
          <w:szCs w:val="24"/>
        </w:rPr>
      </w:pPr>
      <w:r>
        <w:rPr>
          <w:rFonts w:ascii="Times New Roman" w:hAnsi="Times New Roman"/>
          <w:b/>
          <w:bCs/>
          <w:iCs/>
          <w:color w:val="000000"/>
          <w:sz w:val="24"/>
          <w:szCs w:val="24"/>
        </w:rPr>
        <w:t>3.5</w:t>
      </w:r>
      <w:r w:rsidRPr="00D56E24">
        <w:rPr>
          <w:rFonts w:ascii="Times New Roman" w:hAnsi="Times New Roman"/>
          <w:b/>
          <w:bCs/>
          <w:iCs/>
          <w:color w:val="000000"/>
          <w:sz w:val="24"/>
          <w:szCs w:val="24"/>
        </w:rPr>
        <w:t>. Оздоровительные мероприятия</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Утренний прием детей на воздухе            Утренняя гимнастика </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Гимнастика после сна                                 Контрастное воздушное закаливание</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Дыхательная гимнастика                            Босохождение</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Ребристая доска                                           Дорожка с пуговицами</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Умывание прохладной водой                     Витаминизация </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Прогулка 2 раза в день                                Сон без маечек                                                          Организация питания                                  Соблюдение воздушного режима</w:t>
      </w:r>
    </w:p>
    <w:p w:rsidR="007A6FAC" w:rsidRPr="00D56E24" w:rsidRDefault="007A6FAC"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Проветривание помещений                        Световой режим</w:t>
      </w:r>
    </w:p>
    <w:p w:rsidR="007A6FAC" w:rsidRDefault="007A6FAC" w:rsidP="00D56E24">
      <w:pPr>
        <w:rPr>
          <w:b/>
          <w:color w:val="000000"/>
        </w:rPr>
      </w:pPr>
    </w:p>
    <w:p w:rsidR="007A6FAC" w:rsidRPr="007F5CEE" w:rsidRDefault="007A6FAC" w:rsidP="007F5CEE">
      <w:pPr>
        <w:rPr>
          <w:rFonts w:ascii="Times New Roman" w:hAnsi="Times New Roman"/>
          <w:b/>
          <w:sz w:val="24"/>
          <w:szCs w:val="24"/>
        </w:rPr>
      </w:pPr>
      <w:r>
        <w:rPr>
          <w:rFonts w:ascii="Times New Roman" w:hAnsi="Times New Roman"/>
          <w:b/>
          <w:sz w:val="24"/>
          <w:szCs w:val="24"/>
        </w:rPr>
        <w:t>3.6</w:t>
      </w:r>
      <w:r w:rsidRPr="00D56E24">
        <w:rPr>
          <w:rFonts w:ascii="Times New Roman" w:hAnsi="Times New Roman"/>
          <w:b/>
          <w:sz w:val="24"/>
          <w:szCs w:val="24"/>
        </w:rPr>
        <w:t>.</w:t>
      </w:r>
      <w:r>
        <w:rPr>
          <w:rFonts w:ascii="Times New Roman" w:hAnsi="Times New Roman"/>
          <w:b/>
          <w:sz w:val="24"/>
          <w:szCs w:val="24"/>
        </w:rPr>
        <w:t xml:space="preserve"> </w:t>
      </w:r>
      <w:r w:rsidRPr="00D56E24">
        <w:rPr>
          <w:rFonts w:ascii="Times New Roman" w:hAnsi="Times New Roman"/>
          <w:b/>
          <w:sz w:val="24"/>
          <w:szCs w:val="24"/>
        </w:rPr>
        <w:t>Список учебно-методической литературы</w:t>
      </w:r>
    </w:p>
    <w:p w:rsidR="007A6FAC" w:rsidRPr="007F5CEE" w:rsidRDefault="007A6FAC" w:rsidP="00A21DEA">
      <w:pPr>
        <w:pStyle w:val="NormalWeb"/>
        <w:shd w:val="clear" w:color="auto" w:fill="FFFFFF"/>
        <w:spacing w:before="0" w:after="0"/>
        <w:rPr>
          <w:lang w:eastAsia="ar-SA"/>
        </w:rPr>
      </w:pPr>
      <w:r w:rsidRPr="007F5CEE">
        <w:t>1.</w:t>
      </w:r>
      <w:r w:rsidRPr="007F5CEE">
        <w:rPr>
          <w:b/>
        </w:rPr>
        <w:t xml:space="preserve"> </w:t>
      </w:r>
      <w:r w:rsidRPr="007F5CEE">
        <w:t xml:space="preserve">«От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r w:rsidRPr="007F5CEE">
        <w:rPr>
          <w:lang w:eastAsia="ar-SA"/>
        </w:rPr>
        <w:t>М. А. Васильевой. – 2-е изд., испр. и доп. -  М.: МОЗАИКА-СИНТЕЗ, 2012. - 336 с.</w:t>
      </w:r>
    </w:p>
    <w:p w:rsidR="007A6FAC" w:rsidRPr="007F5CEE" w:rsidRDefault="007A6FAC" w:rsidP="00A21DEA">
      <w:pPr>
        <w:pStyle w:val="NormalWeb"/>
        <w:shd w:val="clear" w:color="auto" w:fill="FFFFFF"/>
        <w:spacing w:before="0" w:after="0"/>
        <w:rPr>
          <w:lang w:eastAsia="ar-SA"/>
        </w:rPr>
      </w:pPr>
      <w:r w:rsidRPr="007F5CEE">
        <w:rPr>
          <w:lang w:eastAsia="ar-SA"/>
        </w:rPr>
        <w:t>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7A6FAC" w:rsidRDefault="007A6FAC" w:rsidP="00DF6F28">
      <w:pPr>
        <w:pStyle w:val="NormalWeb"/>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 Первая  младшая группа / авт – сост. В.Н. Мезенцева, О.П. Власенко – Волгоград: Учитель, 2012. – 101с.</w:t>
      </w:r>
    </w:p>
    <w:p w:rsidR="007A6FAC" w:rsidRPr="00DF6F28" w:rsidRDefault="007A6FAC" w:rsidP="00DF6F28">
      <w:pPr>
        <w:pStyle w:val="NormalWeb"/>
        <w:shd w:val="clear" w:color="auto" w:fill="FFFFFF"/>
        <w:spacing w:before="0" w:after="0"/>
        <w:rPr>
          <w:lang w:eastAsia="ar-SA"/>
        </w:rPr>
      </w:pPr>
      <w:r w:rsidRPr="00DF6F28">
        <w:rPr>
          <w:lang w:eastAsia="ar-SA"/>
        </w:rPr>
        <w:t xml:space="preserve">4. Ребёнок третьего года жизни.- /Под редакцией </w:t>
      </w:r>
      <w:r>
        <w:rPr>
          <w:lang w:eastAsia="ar-SA"/>
        </w:rPr>
        <w:t>С.Н.Теплюк</w:t>
      </w:r>
      <w:r w:rsidRPr="00DF6F28">
        <w:rPr>
          <w:lang w:eastAsia="ar-SA"/>
        </w:rPr>
        <w:t xml:space="preserve"> -  М.</w:t>
      </w:r>
      <w:r>
        <w:rPr>
          <w:lang w:eastAsia="ar-SA"/>
        </w:rPr>
        <w:t>: МОЗАИКА-СИНТЕЗ, 2016.</w:t>
      </w:r>
    </w:p>
    <w:p w:rsidR="007A6FAC" w:rsidRPr="00E7245D" w:rsidRDefault="007A6FAC" w:rsidP="00A21DEA">
      <w:pPr>
        <w:pStyle w:val="NormalWeb"/>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3"/>
        <w:gridCol w:w="7995"/>
      </w:tblGrid>
      <w:tr w:rsidR="007A6FAC" w:rsidRPr="00C1431A" w:rsidTr="00B151AF">
        <w:tc>
          <w:tcPr>
            <w:tcW w:w="2353" w:type="dxa"/>
          </w:tcPr>
          <w:p w:rsidR="007A6FAC" w:rsidRPr="00E7245D" w:rsidRDefault="007A6FAC" w:rsidP="00B151AF">
            <w:pPr>
              <w:pStyle w:val="NormalWeb"/>
              <w:spacing w:before="0" w:after="0"/>
              <w:ind w:left="142"/>
              <w:rPr>
                <w:b/>
                <w:highlight w:val="yellow"/>
              </w:rPr>
            </w:pPr>
          </w:p>
        </w:tc>
        <w:tc>
          <w:tcPr>
            <w:tcW w:w="7995" w:type="dxa"/>
          </w:tcPr>
          <w:p w:rsidR="007A6FAC" w:rsidRPr="00E7245D" w:rsidRDefault="007A6FAC" w:rsidP="00B151AF">
            <w:pPr>
              <w:pStyle w:val="NormalWeb"/>
              <w:spacing w:before="0" w:after="0"/>
              <w:ind w:left="-51"/>
              <w:jc w:val="center"/>
              <w:rPr>
                <w:b/>
                <w:highlight w:val="yellow"/>
              </w:rPr>
            </w:pPr>
          </w:p>
        </w:tc>
      </w:tr>
      <w:tr w:rsidR="007A6FAC" w:rsidRPr="00C1431A" w:rsidTr="00B151AF">
        <w:tc>
          <w:tcPr>
            <w:tcW w:w="2353" w:type="dxa"/>
          </w:tcPr>
          <w:p w:rsidR="007A6FAC" w:rsidRPr="00DF6F28" w:rsidRDefault="007A6FAC" w:rsidP="00B151AF">
            <w:pPr>
              <w:pStyle w:val="NormalWeb"/>
              <w:spacing w:before="0" w:after="0"/>
              <w:ind w:left="142"/>
              <w:rPr>
                <w:b/>
              </w:rPr>
            </w:pPr>
            <w:r w:rsidRPr="00DF6F28">
              <w:rPr>
                <w:i/>
                <w:iCs/>
              </w:rPr>
              <w:t>Физическое развитие</w:t>
            </w:r>
          </w:p>
        </w:tc>
        <w:tc>
          <w:tcPr>
            <w:tcW w:w="7995" w:type="dxa"/>
          </w:tcPr>
          <w:p w:rsidR="007A6FAC" w:rsidRPr="00DF6F28"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 xml:space="preserve">Федорова С.Ю. Примерные планы физкультурных занятий.  – М., </w:t>
            </w:r>
            <w:r w:rsidRPr="00C1431A">
              <w:rPr>
                <w:rFonts w:ascii="Times New Roman" w:hAnsi="Times New Roman"/>
                <w:sz w:val="24"/>
                <w:szCs w:val="24"/>
              </w:rPr>
              <w:t xml:space="preserve">.- М,:МОЗАИКА-СИНТЕЗ, </w:t>
            </w:r>
            <w:r w:rsidRPr="00E45936">
              <w:rPr>
                <w:rFonts w:ascii="Times New Roman" w:hAnsi="Times New Roman"/>
                <w:sz w:val="24"/>
                <w:szCs w:val="24"/>
              </w:rPr>
              <w:t xml:space="preserve"> 2017г</w:t>
            </w:r>
          </w:p>
        </w:tc>
      </w:tr>
      <w:tr w:rsidR="007A6FAC" w:rsidRPr="00C1431A" w:rsidTr="00B151AF">
        <w:tc>
          <w:tcPr>
            <w:tcW w:w="2353" w:type="dxa"/>
          </w:tcPr>
          <w:p w:rsidR="007A6FAC" w:rsidRPr="00E7245D" w:rsidRDefault="007A6FAC" w:rsidP="00B151AF">
            <w:pPr>
              <w:pStyle w:val="NormalWeb"/>
              <w:spacing w:before="0" w:after="0"/>
              <w:ind w:left="142"/>
              <w:rPr>
                <w:i/>
                <w:iCs/>
                <w:highlight w:val="yellow"/>
              </w:rPr>
            </w:pPr>
            <w:r w:rsidRPr="00E45936">
              <w:rPr>
                <w:i/>
                <w:iCs/>
              </w:rPr>
              <w:t>Познавательное развитие</w:t>
            </w:r>
          </w:p>
        </w:tc>
        <w:tc>
          <w:tcPr>
            <w:tcW w:w="7995" w:type="dxa"/>
          </w:tcPr>
          <w:p w:rsidR="007A6FAC" w:rsidRPr="00E45936" w:rsidRDefault="007A6FAC" w:rsidP="00B151AF">
            <w:pPr>
              <w:pStyle w:val="NormalWeb"/>
              <w:spacing w:after="0"/>
              <w:ind w:left="-51"/>
            </w:pPr>
            <w:r w:rsidRPr="00E45936">
              <w:t>Афанасова Маленькими шагами в большой мир знаний. М,:МОЗАИКА-СИНТЕЗ, 2016г</w:t>
            </w:r>
          </w:p>
          <w:p w:rsidR="007A6FAC" w:rsidRPr="00E45936" w:rsidRDefault="007A6FAC" w:rsidP="00B151AF">
            <w:pPr>
              <w:pStyle w:val="NormalWeb"/>
              <w:spacing w:before="0" w:after="0"/>
              <w:ind w:left="-51"/>
            </w:pPr>
            <w:r w:rsidRPr="00E45936">
              <w:t>Пилюгина Э.Г. «Сенсорные способности малыша. Развитие восприятия цвета, формы и величины у детей от рождения до трех лет».- М.: Мозаика-Синтез, 2013г</w:t>
            </w:r>
          </w:p>
          <w:p w:rsidR="007A6FAC" w:rsidRPr="00E45936" w:rsidRDefault="007A6FAC" w:rsidP="00B151AF">
            <w:pPr>
              <w:pStyle w:val="NormalWeb"/>
              <w:spacing w:before="0" w:after="0"/>
              <w:ind w:left="-51"/>
            </w:pPr>
            <w:r w:rsidRPr="00E45936">
              <w:t>Теплюк С.Н. Занятия на прогулке с малышами. Пособие для педагогов дошкольных учреждений.- М.: Мозаика – Синтез 2016г</w:t>
            </w:r>
          </w:p>
          <w:p w:rsidR="007A6FAC" w:rsidRDefault="007A6FAC" w:rsidP="00B151AF">
            <w:pPr>
              <w:pStyle w:val="NormalWeb"/>
              <w:spacing w:before="0" w:after="0"/>
              <w:ind w:left="-51"/>
            </w:pPr>
            <w:r w:rsidRPr="00DF6F28">
              <w:t>Помораева И.А., Позина В.А. Формирование элементарных математических представлений.- М,:МОЗАИКА-СИНТЕЗ, 2017г</w:t>
            </w:r>
          </w:p>
          <w:p w:rsidR="007A6FAC" w:rsidRPr="00E7245D" w:rsidRDefault="007A6FAC" w:rsidP="00B151AF">
            <w:pPr>
              <w:pStyle w:val="NormalWeb"/>
              <w:spacing w:before="0" w:after="0"/>
              <w:ind w:left="-51"/>
              <w:rPr>
                <w:b/>
                <w:highlight w:val="yellow"/>
              </w:rPr>
            </w:pPr>
          </w:p>
        </w:tc>
      </w:tr>
      <w:tr w:rsidR="007A6FAC" w:rsidRPr="00C1431A" w:rsidTr="00B151AF">
        <w:tc>
          <w:tcPr>
            <w:tcW w:w="2353" w:type="dxa"/>
          </w:tcPr>
          <w:p w:rsidR="007A6FAC" w:rsidRPr="00E45936" w:rsidRDefault="007A6FAC" w:rsidP="00B151AF">
            <w:pPr>
              <w:pStyle w:val="NormalWeb"/>
              <w:spacing w:before="0" w:after="0"/>
              <w:ind w:left="142"/>
              <w:rPr>
                <w:i/>
                <w:iCs/>
              </w:rPr>
            </w:pPr>
            <w:r w:rsidRPr="00E45936">
              <w:rPr>
                <w:i/>
                <w:iCs/>
              </w:rPr>
              <w:t>Речевое развитие</w:t>
            </w:r>
          </w:p>
        </w:tc>
        <w:tc>
          <w:tcPr>
            <w:tcW w:w="7995" w:type="dxa"/>
          </w:tcPr>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В.В. «Занятия по развитию речи в первой младшей группе»,</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М., Мозаика-синтез, 2017г</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 В. «Коммуникация. Развитике речи и общения детей в</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первой младшей группе детского сада», М., Мозаика-синтез, 2012 г</w:t>
            </w:r>
          </w:p>
          <w:p w:rsidR="007A6FAC" w:rsidRPr="00E45936"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Воронина Т.П. «Потешки, прибаутки, заклички: играем и развиваемся»- Ростов н /Дону: Феникс, 2014г.</w:t>
            </w:r>
          </w:p>
          <w:p w:rsidR="007A6FAC" w:rsidRPr="00E45936" w:rsidRDefault="007A6FAC" w:rsidP="00B151AF">
            <w:pPr>
              <w:spacing w:after="0" w:line="240" w:lineRule="atLeast"/>
              <w:ind w:right="243"/>
              <w:rPr>
                <w:rFonts w:ascii="Times New Roman" w:hAnsi="Times New Roman"/>
                <w:sz w:val="24"/>
                <w:szCs w:val="24"/>
              </w:rPr>
            </w:pPr>
            <w:r w:rsidRPr="00C1431A">
              <w:rPr>
                <w:rFonts w:ascii="Times New Roman" w:hAnsi="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7A6FAC" w:rsidRPr="00C1431A" w:rsidTr="00B151AF">
        <w:tc>
          <w:tcPr>
            <w:tcW w:w="2353" w:type="dxa"/>
          </w:tcPr>
          <w:p w:rsidR="007A6FAC" w:rsidRPr="00E7245D" w:rsidRDefault="007A6FAC" w:rsidP="00B151AF">
            <w:pPr>
              <w:pStyle w:val="NormalWeb"/>
              <w:spacing w:before="0" w:after="0"/>
              <w:ind w:left="142"/>
              <w:rPr>
                <w:i/>
                <w:iCs/>
                <w:highlight w:val="yellow"/>
              </w:rPr>
            </w:pPr>
            <w:r w:rsidRPr="00DF6F28">
              <w:rPr>
                <w:i/>
                <w:iCs/>
              </w:rPr>
              <w:t>Социально-коммуникативное развитие</w:t>
            </w:r>
          </w:p>
        </w:tc>
        <w:tc>
          <w:tcPr>
            <w:tcW w:w="7995" w:type="dxa"/>
          </w:tcPr>
          <w:p w:rsidR="007A6FAC" w:rsidRPr="00DF6F28" w:rsidRDefault="007A6FAC"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Губанова Н.Ф. Развитие игровой деятельности. Система работы в первой  младшей группе детского сада. – М.: МОЗАИКА-СИНТЕЗ, 2016.</w:t>
            </w:r>
          </w:p>
          <w:p w:rsidR="007A6FAC" w:rsidRPr="00DF6F28" w:rsidRDefault="007A6FAC"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Ермакова С.О. «Пальчиковые игры для детей от года до тр</w:t>
            </w:r>
            <w:r>
              <w:rPr>
                <w:rFonts w:ascii="Times New Roman" w:hAnsi="Times New Roman"/>
                <w:sz w:val="24"/>
                <w:szCs w:val="24"/>
                <w:lang w:eastAsia="ar-SA"/>
              </w:rPr>
              <w:t>ех лет», М., РИПОЛ классик, 2015</w:t>
            </w:r>
            <w:r w:rsidRPr="00DF6F28">
              <w:rPr>
                <w:rFonts w:ascii="Times New Roman" w:hAnsi="Times New Roman"/>
                <w:sz w:val="24"/>
                <w:szCs w:val="24"/>
                <w:lang w:eastAsia="ar-SA"/>
              </w:rPr>
              <w:t>г.</w:t>
            </w:r>
          </w:p>
          <w:p w:rsidR="007A6FAC" w:rsidRDefault="007A6FAC"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Pr>
                <w:rFonts w:ascii="Times New Roman" w:hAnsi="Times New Roman"/>
                <w:sz w:val="24"/>
                <w:szCs w:val="24"/>
                <w:lang w:eastAsia="ar-SA"/>
              </w:rPr>
              <w:t xml:space="preserve"> – М.: МОЗАИКА-СИНТЕЗ, 2016</w:t>
            </w:r>
            <w:r w:rsidRPr="00DF6F28">
              <w:rPr>
                <w:rFonts w:ascii="Times New Roman" w:hAnsi="Times New Roman"/>
                <w:sz w:val="24"/>
                <w:szCs w:val="24"/>
                <w:lang w:eastAsia="ar-SA"/>
              </w:rPr>
              <w:t>г.</w:t>
            </w:r>
          </w:p>
          <w:p w:rsidR="007A6FAC" w:rsidRPr="00E7245D" w:rsidRDefault="007A6FAC" w:rsidP="00B151AF">
            <w:pPr>
              <w:spacing w:after="0" w:line="240" w:lineRule="atLeast"/>
              <w:ind w:right="243"/>
              <w:rPr>
                <w:rFonts w:ascii="Times New Roman" w:hAnsi="Times New Roman"/>
                <w:sz w:val="24"/>
                <w:szCs w:val="24"/>
                <w:highlight w:val="yellow"/>
                <w:lang w:eastAsia="ar-SA"/>
              </w:rPr>
            </w:pPr>
            <w:r>
              <w:rPr>
                <w:rFonts w:ascii="Times New Roman" w:hAnsi="Times New Roman"/>
                <w:sz w:val="24"/>
                <w:szCs w:val="24"/>
                <w:lang w:eastAsia="ar-SA"/>
              </w:rPr>
              <w:t xml:space="preserve">Абрамова Л.В., Слепцова И. Ф. Социально-коммуникативное развитие дошкольников </w:t>
            </w:r>
            <w:r w:rsidRPr="00C9405A">
              <w:rPr>
                <w:rFonts w:ascii="Times New Roman" w:hAnsi="Times New Roman"/>
                <w:sz w:val="24"/>
                <w:szCs w:val="24"/>
                <w:lang w:eastAsia="ar-SA"/>
              </w:rPr>
              <w:t>.-</w:t>
            </w:r>
            <w:r w:rsidRPr="00C9405A">
              <w:rPr>
                <w:rFonts w:ascii="Times New Roman" w:hAnsi="Times New Roman"/>
                <w:sz w:val="24"/>
                <w:szCs w:val="24"/>
              </w:rPr>
              <w:t xml:space="preserve"> М.:МОЗАИКА_СИНТЕЗ, 2017г.</w:t>
            </w:r>
          </w:p>
        </w:tc>
      </w:tr>
      <w:tr w:rsidR="007A6FAC" w:rsidRPr="00C1431A" w:rsidTr="004930DD">
        <w:trPr>
          <w:trHeight w:val="1458"/>
        </w:trPr>
        <w:tc>
          <w:tcPr>
            <w:tcW w:w="2353" w:type="dxa"/>
          </w:tcPr>
          <w:p w:rsidR="007A6FAC" w:rsidRPr="00E45936" w:rsidRDefault="007A6FAC" w:rsidP="00B151AF">
            <w:pPr>
              <w:pStyle w:val="NormalWeb"/>
              <w:spacing w:before="0" w:after="0"/>
              <w:ind w:left="142"/>
              <w:rPr>
                <w:i/>
                <w:iCs/>
              </w:rPr>
            </w:pPr>
            <w:r w:rsidRPr="00E45936">
              <w:rPr>
                <w:i/>
                <w:iCs/>
              </w:rPr>
              <w:t>Художественно-эстетическое развитие</w:t>
            </w:r>
          </w:p>
        </w:tc>
        <w:tc>
          <w:tcPr>
            <w:tcW w:w="7995" w:type="dxa"/>
          </w:tcPr>
          <w:p w:rsidR="007A6FAC" w:rsidRDefault="007A6FAC" w:rsidP="00B151AF">
            <w:pPr>
              <w:spacing w:after="0" w:line="240" w:lineRule="atLeast"/>
              <w:ind w:right="243"/>
              <w:rPr>
                <w:rFonts w:ascii="Times New Roman" w:hAnsi="Times New Roman"/>
                <w:sz w:val="24"/>
                <w:szCs w:val="24"/>
              </w:rPr>
            </w:pPr>
            <w:r w:rsidRPr="00E45936">
              <w:rPr>
                <w:rFonts w:ascii="Times New Roman" w:hAnsi="Times New Roman"/>
                <w:sz w:val="24"/>
                <w:szCs w:val="24"/>
              </w:rPr>
              <w:t>Колдина Д.Н «Лепка и рисование с детьми 2-3лет. Конспекты занятий». - М.:МОЗАИКА_СИНТЕЗ, 2011г.</w:t>
            </w:r>
          </w:p>
          <w:p w:rsidR="007A6FAC" w:rsidRPr="00C1431A" w:rsidRDefault="007A6FAC" w:rsidP="004930DD">
            <w:pPr>
              <w:spacing w:line="240" w:lineRule="auto"/>
              <w:jc w:val="both"/>
              <w:rPr>
                <w:rFonts w:ascii="Times New Roman" w:hAnsi="Times New Roman"/>
                <w:sz w:val="24"/>
                <w:szCs w:val="24"/>
              </w:rPr>
            </w:pPr>
            <w:r w:rsidRPr="00C1431A">
              <w:rPr>
                <w:rFonts w:ascii="Times New Roman" w:hAnsi="Times New Roman"/>
                <w:sz w:val="24"/>
                <w:szCs w:val="24"/>
              </w:rPr>
              <w:t>Куцакова Л.В.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7A6FAC" w:rsidRPr="00222BB5" w:rsidRDefault="007A6FAC" w:rsidP="00222BB5">
      <w:pPr>
        <w:spacing w:after="0" w:line="240" w:lineRule="auto"/>
        <w:jc w:val="both"/>
        <w:rPr>
          <w:rFonts w:ascii="Times New Roman" w:hAnsi="Times New Roman"/>
          <w:b/>
          <w:color w:val="000000"/>
          <w:sz w:val="24"/>
          <w:szCs w:val="24"/>
        </w:rPr>
      </w:pPr>
    </w:p>
    <w:p w:rsidR="007A6FAC" w:rsidRDefault="007A6FAC" w:rsidP="00222BB5">
      <w:pPr>
        <w:pStyle w:val="ListParagraph"/>
        <w:spacing w:after="0" w:line="240" w:lineRule="auto"/>
        <w:ind w:left="0"/>
        <w:jc w:val="both"/>
        <w:rPr>
          <w:rFonts w:ascii="Times New Roman" w:hAnsi="Times New Roman"/>
          <w:b/>
          <w:color w:val="000000"/>
          <w:sz w:val="24"/>
          <w:szCs w:val="24"/>
        </w:rPr>
      </w:pPr>
    </w:p>
    <w:sectPr w:rsidR="007A6FAC" w:rsidSect="00157FCE">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FAC" w:rsidRDefault="007A6FAC" w:rsidP="00692445">
      <w:pPr>
        <w:spacing w:after="0" w:line="240" w:lineRule="auto"/>
      </w:pPr>
      <w:r>
        <w:separator/>
      </w:r>
    </w:p>
  </w:endnote>
  <w:endnote w:type="continuationSeparator" w:id="0">
    <w:p w:rsidR="007A6FAC" w:rsidRDefault="007A6FAC" w:rsidP="0069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AC" w:rsidRDefault="007A6FAC">
    <w:pPr>
      <w:pStyle w:val="Footer"/>
      <w:jc w:val="right"/>
    </w:pPr>
    <w:fldSimple w:instr="PAGE   \* MERGEFORMAT">
      <w:r>
        <w:rPr>
          <w:noProof/>
        </w:rPr>
        <w:t>104</w:t>
      </w:r>
    </w:fldSimple>
  </w:p>
  <w:p w:rsidR="007A6FAC" w:rsidRDefault="007A6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FAC" w:rsidRDefault="007A6FAC" w:rsidP="00692445">
      <w:pPr>
        <w:spacing w:after="0" w:line="240" w:lineRule="auto"/>
      </w:pPr>
      <w:r>
        <w:separator/>
      </w:r>
    </w:p>
  </w:footnote>
  <w:footnote w:type="continuationSeparator" w:id="0">
    <w:p w:rsidR="007A6FAC" w:rsidRDefault="007A6FAC" w:rsidP="0069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Times New Roman" w:hAnsi="Times New Roman" w:cs="Times New Roman"/>
      </w:rPr>
    </w:lvl>
    <w:lvl w:ilvl="1">
      <w:start w:val="3"/>
      <w:numFmt w:val="decimal"/>
      <w:isLgl/>
      <w:lvlText w:val="%1.%2."/>
      <w:lvlJc w:val="left"/>
      <w:pPr>
        <w:ind w:left="1571" w:hanging="720"/>
      </w:pPr>
      <w:rPr>
        <w:rFonts w:cs="Times New Roman" w:hint="default"/>
        <w:b/>
      </w:rPr>
    </w:lvl>
    <w:lvl w:ilvl="2">
      <w:start w:val="1"/>
      <w:numFmt w:val="decimalZero"/>
      <w:isLgl/>
      <w:lvlText w:val="%1.%2.%3."/>
      <w:lvlJc w:val="left"/>
      <w:pPr>
        <w:ind w:left="2280" w:hanging="720"/>
      </w:pPr>
      <w:rPr>
        <w:rFonts w:cs="Times New Roman" w:hint="default"/>
        <w:b/>
      </w:rPr>
    </w:lvl>
    <w:lvl w:ilvl="3">
      <w:start w:val="1"/>
      <w:numFmt w:val="decimal"/>
      <w:isLgl/>
      <w:lvlText w:val="%1.%2.%3.%4."/>
      <w:lvlJc w:val="left"/>
      <w:pPr>
        <w:ind w:left="3349" w:hanging="1080"/>
      </w:pPr>
      <w:rPr>
        <w:rFonts w:cs="Times New Roman" w:hint="default"/>
        <w:b/>
      </w:rPr>
    </w:lvl>
    <w:lvl w:ilvl="4">
      <w:start w:val="1"/>
      <w:numFmt w:val="decimal"/>
      <w:isLgl/>
      <w:lvlText w:val="%1.%2.%3.%4.%5."/>
      <w:lvlJc w:val="left"/>
      <w:pPr>
        <w:ind w:left="4058" w:hanging="1080"/>
      </w:pPr>
      <w:rPr>
        <w:rFonts w:cs="Times New Roman" w:hint="default"/>
        <w:b/>
      </w:rPr>
    </w:lvl>
    <w:lvl w:ilvl="5">
      <w:start w:val="1"/>
      <w:numFmt w:val="decimal"/>
      <w:isLgl/>
      <w:lvlText w:val="%1.%2.%3.%4.%5.%6."/>
      <w:lvlJc w:val="left"/>
      <w:pPr>
        <w:ind w:left="5127" w:hanging="1440"/>
      </w:pPr>
      <w:rPr>
        <w:rFonts w:cs="Times New Roman" w:hint="default"/>
        <w:b/>
      </w:rPr>
    </w:lvl>
    <w:lvl w:ilvl="6">
      <w:start w:val="1"/>
      <w:numFmt w:val="decimal"/>
      <w:isLgl/>
      <w:lvlText w:val="%1.%2.%3.%4.%5.%6.%7."/>
      <w:lvlJc w:val="left"/>
      <w:pPr>
        <w:ind w:left="6196" w:hanging="1800"/>
      </w:pPr>
      <w:rPr>
        <w:rFonts w:cs="Times New Roman" w:hint="default"/>
        <w:b/>
      </w:rPr>
    </w:lvl>
    <w:lvl w:ilvl="7">
      <w:start w:val="1"/>
      <w:numFmt w:val="decimal"/>
      <w:isLgl/>
      <w:lvlText w:val="%1.%2.%3.%4.%5.%6.%7.%8."/>
      <w:lvlJc w:val="left"/>
      <w:pPr>
        <w:ind w:left="6905" w:hanging="1800"/>
      </w:pPr>
      <w:rPr>
        <w:rFonts w:cs="Times New Roman" w:hint="default"/>
        <w:b/>
      </w:rPr>
    </w:lvl>
    <w:lvl w:ilvl="8">
      <w:start w:val="1"/>
      <w:numFmt w:val="decimal"/>
      <w:isLgl/>
      <w:lvlText w:val="%1.%2.%3.%4.%5.%6.%7.%8.%9."/>
      <w:lvlJc w:val="left"/>
      <w:pPr>
        <w:ind w:left="7974" w:hanging="2160"/>
      </w:pPr>
      <w:rPr>
        <w:rFonts w:cs="Times New Roman"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1593EB5"/>
    <w:multiLevelType w:val="multilevel"/>
    <w:tmpl w:val="18143768"/>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numFmt w:val="bullet"/>
        <w:lvlText w:val="•"/>
        <w:legacy w:legacy="1" w:legacySpace="0" w:legacyIndent="163"/>
        <w:lvlJc w:val="left"/>
        <w:rPr>
          <w:rFonts w:ascii="Microsoft Sans Serif" w:hAnsi="Microsoft Sans Serif" w:hint="default"/>
        </w:rPr>
      </w:lvl>
    </w:lvlOverride>
  </w:num>
  <w:num w:numId="61">
    <w:abstractNumId w:val="0"/>
    <w:lvlOverride w:ilvl="0">
      <w:lvl w:ilvl="0">
        <w:numFmt w:val="bullet"/>
        <w:lvlText w:val="•"/>
        <w:legacy w:legacy="1" w:legacySpace="0" w:legacyIndent="154"/>
        <w:lvlJc w:val="left"/>
        <w:rPr>
          <w:rFonts w:ascii="Microsoft Sans Serif" w:hAnsi="Microsoft Sans Serif" w:hint="default"/>
        </w:rPr>
      </w:lvl>
    </w:lvlOverride>
  </w:num>
  <w:num w:numId="62">
    <w:abstractNumId w:val="0"/>
    <w:lvlOverride w:ilvl="0">
      <w:lvl w:ilvl="0">
        <w:numFmt w:val="bullet"/>
        <w:lvlText w:val="•"/>
        <w:legacy w:legacy="1" w:legacySpace="0" w:legacyIndent="153"/>
        <w:lvlJc w:val="left"/>
        <w:rPr>
          <w:rFonts w:ascii="Microsoft Sans Serif" w:hAnsi="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251"/>
    <w:rsid w:val="00005BDD"/>
    <w:rsid w:val="00022DCA"/>
    <w:rsid w:val="00036D5C"/>
    <w:rsid w:val="00050183"/>
    <w:rsid w:val="00051A29"/>
    <w:rsid w:val="00071224"/>
    <w:rsid w:val="000763E9"/>
    <w:rsid w:val="000820A9"/>
    <w:rsid w:val="000902F1"/>
    <w:rsid w:val="000A1547"/>
    <w:rsid w:val="000B0FF3"/>
    <w:rsid w:val="000D240E"/>
    <w:rsid w:val="000D3B8A"/>
    <w:rsid w:val="000D7B53"/>
    <w:rsid w:val="000E75E5"/>
    <w:rsid w:val="000F0313"/>
    <w:rsid w:val="00102C18"/>
    <w:rsid w:val="001078B4"/>
    <w:rsid w:val="001216C2"/>
    <w:rsid w:val="00122566"/>
    <w:rsid w:val="00122F65"/>
    <w:rsid w:val="001477C6"/>
    <w:rsid w:val="00156C2B"/>
    <w:rsid w:val="00156C4D"/>
    <w:rsid w:val="00157FCE"/>
    <w:rsid w:val="00165889"/>
    <w:rsid w:val="00177944"/>
    <w:rsid w:val="001975B4"/>
    <w:rsid w:val="00197CAC"/>
    <w:rsid w:val="001A3D9C"/>
    <w:rsid w:val="001B487F"/>
    <w:rsid w:val="001C3A5D"/>
    <w:rsid w:val="001E2CF4"/>
    <w:rsid w:val="00222BB5"/>
    <w:rsid w:val="00251E5C"/>
    <w:rsid w:val="00255639"/>
    <w:rsid w:val="00264412"/>
    <w:rsid w:val="00290702"/>
    <w:rsid w:val="002A3197"/>
    <w:rsid w:val="002B47CB"/>
    <w:rsid w:val="002B6713"/>
    <w:rsid w:val="002C496A"/>
    <w:rsid w:val="002F2B5B"/>
    <w:rsid w:val="003010D1"/>
    <w:rsid w:val="00327C3F"/>
    <w:rsid w:val="00344E17"/>
    <w:rsid w:val="003513C6"/>
    <w:rsid w:val="00383A7D"/>
    <w:rsid w:val="00386A45"/>
    <w:rsid w:val="003E30E4"/>
    <w:rsid w:val="003F5D25"/>
    <w:rsid w:val="00401520"/>
    <w:rsid w:val="004046D1"/>
    <w:rsid w:val="00406BE0"/>
    <w:rsid w:val="0042139E"/>
    <w:rsid w:val="00430A60"/>
    <w:rsid w:val="00440944"/>
    <w:rsid w:val="00455287"/>
    <w:rsid w:val="00471AF7"/>
    <w:rsid w:val="00472D82"/>
    <w:rsid w:val="0048331B"/>
    <w:rsid w:val="004930DD"/>
    <w:rsid w:val="004953A3"/>
    <w:rsid w:val="004C44EA"/>
    <w:rsid w:val="004C7A4A"/>
    <w:rsid w:val="004D2301"/>
    <w:rsid w:val="004D38DB"/>
    <w:rsid w:val="004E0154"/>
    <w:rsid w:val="004E02D3"/>
    <w:rsid w:val="00501B80"/>
    <w:rsid w:val="00520266"/>
    <w:rsid w:val="005238A0"/>
    <w:rsid w:val="00523A23"/>
    <w:rsid w:val="00532A37"/>
    <w:rsid w:val="0053332B"/>
    <w:rsid w:val="00543855"/>
    <w:rsid w:val="00547584"/>
    <w:rsid w:val="005632DC"/>
    <w:rsid w:val="00580C2D"/>
    <w:rsid w:val="00584BF3"/>
    <w:rsid w:val="005B0147"/>
    <w:rsid w:val="005B16D8"/>
    <w:rsid w:val="005B65FD"/>
    <w:rsid w:val="005D4BAC"/>
    <w:rsid w:val="006000F6"/>
    <w:rsid w:val="00607162"/>
    <w:rsid w:val="006114DE"/>
    <w:rsid w:val="00612E29"/>
    <w:rsid w:val="00613DCD"/>
    <w:rsid w:val="00621F9A"/>
    <w:rsid w:val="006500AA"/>
    <w:rsid w:val="006502AC"/>
    <w:rsid w:val="0065092D"/>
    <w:rsid w:val="00650D03"/>
    <w:rsid w:val="006521D1"/>
    <w:rsid w:val="00652692"/>
    <w:rsid w:val="006554E3"/>
    <w:rsid w:val="00660715"/>
    <w:rsid w:val="00674FF1"/>
    <w:rsid w:val="00683195"/>
    <w:rsid w:val="00692445"/>
    <w:rsid w:val="006C23ED"/>
    <w:rsid w:val="006D1620"/>
    <w:rsid w:val="006D1C51"/>
    <w:rsid w:val="006D3047"/>
    <w:rsid w:val="006E3452"/>
    <w:rsid w:val="006F2F69"/>
    <w:rsid w:val="00722335"/>
    <w:rsid w:val="007412D6"/>
    <w:rsid w:val="00755225"/>
    <w:rsid w:val="00765F34"/>
    <w:rsid w:val="007719D5"/>
    <w:rsid w:val="00790033"/>
    <w:rsid w:val="007913E0"/>
    <w:rsid w:val="007953C5"/>
    <w:rsid w:val="007A6FAC"/>
    <w:rsid w:val="007E406E"/>
    <w:rsid w:val="007F0752"/>
    <w:rsid w:val="007F4806"/>
    <w:rsid w:val="007F5CEE"/>
    <w:rsid w:val="0080375B"/>
    <w:rsid w:val="008050A0"/>
    <w:rsid w:val="008205D5"/>
    <w:rsid w:val="00836365"/>
    <w:rsid w:val="00836A1B"/>
    <w:rsid w:val="008446F3"/>
    <w:rsid w:val="00845E7E"/>
    <w:rsid w:val="00855A32"/>
    <w:rsid w:val="00856124"/>
    <w:rsid w:val="00871667"/>
    <w:rsid w:val="00873795"/>
    <w:rsid w:val="00874211"/>
    <w:rsid w:val="00897DF5"/>
    <w:rsid w:val="008B0CA8"/>
    <w:rsid w:val="008B2251"/>
    <w:rsid w:val="008C1B29"/>
    <w:rsid w:val="008C73DF"/>
    <w:rsid w:val="008D31DB"/>
    <w:rsid w:val="008D3BFD"/>
    <w:rsid w:val="008D4398"/>
    <w:rsid w:val="008D63F7"/>
    <w:rsid w:val="009001C8"/>
    <w:rsid w:val="00903357"/>
    <w:rsid w:val="00907AC4"/>
    <w:rsid w:val="00912CF2"/>
    <w:rsid w:val="009149AD"/>
    <w:rsid w:val="009259AF"/>
    <w:rsid w:val="00925CD0"/>
    <w:rsid w:val="009451E1"/>
    <w:rsid w:val="0096079B"/>
    <w:rsid w:val="00963134"/>
    <w:rsid w:val="009636CF"/>
    <w:rsid w:val="00965891"/>
    <w:rsid w:val="0096677A"/>
    <w:rsid w:val="009A2A80"/>
    <w:rsid w:val="009A461F"/>
    <w:rsid w:val="009B0D27"/>
    <w:rsid w:val="009C5E47"/>
    <w:rsid w:val="00A07D16"/>
    <w:rsid w:val="00A1681E"/>
    <w:rsid w:val="00A21DEA"/>
    <w:rsid w:val="00A476AE"/>
    <w:rsid w:val="00A52F8A"/>
    <w:rsid w:val="00A5394F"/>
    <w:rsid w:val="00A831BC"/>
    <w:rsid w:val="00AA6F46"/>
    <w:rsid w:val="00AD2B9B"/>
    <w:rsid w:val="00AE42CD"/>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A0662"/>
    <w:rsid w:val="00BB06D2"/>
    <w:rsid w:val="00BB1BF9"/>
    <w:rsid w:val="00BB7953"/>
    <w:rsid w:val="00BB7DB1"/>
    <w:rsid w:val="00BC7198"/>
    <w:rsid w:val="00BE2240"/>
    <w:rsid w:val="00BE482E"/>
    <w:rsid w:val="00C0167B"/>
    <w:rsid w:val="00C1431A"/>
    <w:rsid w:val="00C20D59"/>
    <w:rsid w:val="00C24E3A"/>
    <w:rsid w:val="00C2562B"/>
    <w:rsid w:val="00C32706"/>
    <w:rsid w:val="00C4189A"/>
    <w:rsid w:val="00C42314"/>
    <w:rsid w:val="00C55098"/>
    <w:rsid w:val="00C62801"/>
    <w:rsid w:val="00C8173C"/>
    <w:rsid w:val="00C9405A"/>
    <w:rsid w:val="00CA7E02"/>
    <w:rsid w:val="00CB5C54"/>
    <w:rsid w:val="00CC7E19"/>
    <w:rsid w:val="00CE31C8"/>
    <w:rsid w:val="00CF14AB"/>
    <w:rsid w:val="00D00B80"/>
    <w:rsid w:val="00D071E2"/>
    <w:rsid w:val="00D16670"/>
    <w:rsid w:val="00D16AD3"/>
    <w:rsid w:val="00D24D4E"/>
    <w:rsid w:val="00D256E0"/>
    <w:rsid w:val="00D260A6"/>
    <w:rsid w:val="00D43F25"/>
    <w:rsid w:val="00D56E24"/>
    <w:rsid w:val="00DB0262"/>
    <w:rsid w:val="00DC1249"/>
    <w:rsid w:val="00DE2D4C"/>
    <w:rsid w:val="00DF6F28"/>
    <w:rsid w:val="00E06130"/>
    <w:rsid w:val="00E1773E"/>
    <w:rsid w:val="00E37365"/>
    <w:rsid w:val="00E37FEE"/>
    <w:rsid w:val="00E45071"/>
    <w:rsid w:val="00E45936"/>
    <w:rsid w:val="00E7148B"/>
    <w:rsid w:val="00E7245D"/>
    <w:rsid w:val="00ED03F3"/>
    <w:rsid w:val="00ED29EE"/>
    <w:rsid w:val="00EF6256"/>
    <w:rsid w:val="00EF7D3B"/>
    <w:rsid w:val="00F0267D"/>
    <w:rsid w:val="00F07CAD"/>
    <w:rsid w:val="00F305BA"/>
    <w:rsid w:val="00F313B9"/>
    <w:rsid w:val="00F62865"/>
    <w:rsid w:val="00F93513"/>
    <w:rsid w:val="00FA7FCD"/>
    <w:rsid w:val="00FB613A"/>
    <w:rsid w:val="00FD7036"/>
    <w:rsid w:val="00FE0197"/>
    <w:rsid w:val="00FE4DE9"/>
    <w:rsid w:val="00FF4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62"/>
    <w:pPr>
      <w:spacing w:after="200" w:line="276" w:lineRule="auto"/>
    </w:pPr>
  </w:style>
  <w:style w:type="paragraph" w:styleId="Heading1">
    <w:name w:val="heading 1"/>
    <w:basedOn w:val="Normal"/>
    <w:next w:val="Normal"/>
    <w:link w:val="Heading1Char"/>
    <w:uiPriority w:val="99"/>
    <w:qFormat/>
    <w:rsid w:val="00E7148B"/>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D24D4E"/>
    <w:pPr>
      <w:suppressAutoHyphens/>
      <w:spacing w:before="240" w:after="60" w:line="240" w:lineRule="auto"/>
      <w:outlineLvl w:val="4"/>
    </w:pPr>
    <w:rPr>
      <w:b/>
      <w:bCs/>
      <w:i/>
      <w:i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48B"/>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D24D4E"/>
    <w:rPr>
      <w:rFonts w:ascii="Calibri" w:hAnsi="Calibri" w:cs="Times New Roman"/>
      <w:b/>
      <w:bCs/>
      <w:i/>
      <w:iCs/>
      <w:sz w:val="26"/>
      <w:szCs w:val="26"/>
      <w:lang w:eastAsia="ar-SA" w:bidi="ar-SA"/>
    </w:rPr>
  </w:style>
  <w:style w:type="paragraph" w:styleId="NoSpacing">
    <w:name w:val="No Spacing"/>
    <w:link w:val="NoSpacingChar"/>
    <w:uiPriority w:val="99"/>
    <w:qFormat/>
    <w:rsid w:val="00965891"/>
  </w:style>
  <w:style w:type="paragraph" w:styleId="ListParagraph">
    <w:name w:val="List Paragraph"/>
    <w:basedOn w:val="Normal"/>
    <w:uiPriority w:val="99"/>
    <w:qFormat/>
    <w:rsid w:val="00965891"/>
    <w:pPr>
      <w:ind w:left="720"/>
      <w:contextualSpacing/>
    </w:pPr>
  </w:style>
  <w:style w:type="character" w:customStyle="1" w:styleId="s4">
    <w:name w:val="s4"/>
    <w:uiPriority w:val="99"/>
    <w:rsid w:val="00965891"/>
  </w:style>
  <w:style w:type="table" w:styleId="TableGrid">
    <w:name w:val="Table Grid"/>
    <w:basedOn w:val="TableNormal"/>
    <w:uiPriority w:val="99"/>
    <w:rsid w:val="00722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E0154"/>
    <w:pPr>
      <w:spacing w:before="150" w:after="150" w:line="240" w:lineRule="auto"/>
      <w:jc w:val="both"/>
    </w:pPr>
    <w:rPr>
      <w:rFonts w:ascii="Times New Roman" w:hAnsi="Times New Roman"/>
      <w:sz w:val="24"/>
      <w:szCs w:val="24"/>
    </w:rPr>
  </w:style>
  <w:style w:type="paragraph" w:styleId="Header">
    <w:name w:val="header"/>
    <w:basedOn w:val="Normal"/>
    <w:link w:val="HeaderChar"/>
    <w:uiPriority w:val="99"/>
    <w:rsid w:val="0069244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92445"/>
    <w:rPr>
      <w:rFonts w:cs="Times New Roman"/>
    </w:rPr>
  </w:style>
  <w:style w:type="paragraph" w:styleId="Footer">
    <w:name w:val="footer"/>
    <w:basedOn w:val="Normal"/>
    <w:link w:val="FooterChar"/>
    <w:uiPriority w:val="99"/>
    <w:rsid w:val="0069244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2445"/>
    <w:rPr>
      <w:rFonts w:cs="Times New Roman"/>
    </w:rPr>
  </w:style>
  <w:style w:type="table" w:customStyle="1" w:styleId="1">
    <w:name w:val="Сетка таблицы1"/>
    <w:uiPriority w:val="99"/>
    <w:rsid w:val="00157FC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156C2B"/>
    <w:rPr>
      <w:sz w:val="22"/>
      <w:lang w:val="ru-RU" w:eastAsia="ru-RU"/>
    </w:rPr>
  </w:style>
  <w:style w:type="character" w:customStyle="1" w:styleId="a">
    <w:name w:val="Основной текст_"/>
    <w:basedOn w:val="DefaultParagraphFont"/>
    <w:link w:val="3"/>
    <w:uiPriority w:val="99"/>
    <w:locked/>
    <w:rsid w:val="00156C2B"/>
    <w:rPr>
      <w:rFonts w:cs="Times New Roman"/>
      <w:shd w:val="clear" w:color="auto" w:fill="FFFFFF"/>
    </w:rPr>
  </w:style>
  <w:style w:type="paragraph" w:customStyle="1" w:styleId="3">
    <w:name w:val="Основной текст3"/>
    <w:basedOn w:val="Normal"/>
    <w:link w:val="a"/>
    <w:uiPriority w:val="99"/>
    <w:rsid w:val="00156C2B"/>
    <w:pPr>
      <w:widowControl w:val="0"/>
      <w:shd w:val="clear" w:color="auto" w:fill="FFFFFF"/>
      <w:spacing w:after="0" w:line="274" w:lineRule="exact"/>
      <w:jc w:val="both"/>
    </w:pPr>
  </w:style>
  <w:style w:type="paragraph" w:styleId="BodyTextIndent3">
    <w:name w:val="Body Text Indent 3"/>
    <w:basedOn w:val="Normal"/>
    <w:link w:val="BodyTextIndent3Char"/>
    <w:uiPriority w:val="99"/>
    <w:semiHidden/>
    <w:rsid w:val="00472D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72D82"/>
    <w:rPr>
      <w:rFonts w:ascii="Calibri" w:hAnsi="Calibri" w:cs="Times New Roman"/>
      <w:sz w:val="16"/>
      <w:szCs w:val="16"/>
    </w:rPr>
  </w:style>
  <w:style w:type="paragraph" w:customStyle="1" w:styleId="Style4">
    <w:name w:val="Style4"/>
    <w:basedOn w:val="Normal"/>
    <w:uiPriority w:val="99"/>
    <w:rsid w:val="00177944"/>
    <w:pPr>
      <w:widowControl w:val="0"/>
      <w:suppressAutoHyphens/>
      <w:autoSpaceDE w:val="0"/>
      <w:spacing w:after="0" w:line="329" w:lineRule="exact"/>
    </w:pPr>
    <w:rPr>
      <w:rFonts w:ascii="Times New Roman" w:hAnsi="Times New Roman"/>
      <w:sz w:val="24"/>
      <w:szCs w:val="24"/>
      <w:lang w:eastAsia="ar-SA"/>
    </w:rPr>
  </w:style>
  <w:style w:type="paragraph" w:customStyle="1" w:styleId="Style5">
    <w:name w:val="Style5"/>
    <w:basedOn w:val="Normal"/>
    <w:uiPriority w:val="99"/>
    <w:rsid w:val="00177944"/>
    <w:pPr>
      <w:widowControl w:val="0"/>
      <w:suppressAutoHyphens/>
      <w:autoSpaceDE w:val="0"/>
      <w:spacing w:after="0" w:line="331" w:lineRule="exact"/>
    </w:pPr>
    <w:rPr>
      <w:rFonts w:ascii="Times New Roman" w:hAnsi="Times New Roman"/>
      <w:sz w:val="24"/>
      <w:szCs w:val="24"/>
      <w:lang w:eastAsia="ar-SA"/>
    </w:rPr>
  </w:style>
  <w:style w:type="character" w:customStyle="1" w:styleId="FontStyle207">
    <w:name w:val="Font Style207"/>
    <w:uiPriority w:val="99"/>
    <w:rsid w:val="00177944"/>
    <w:rPr>
      <w:rFonts w:ascii="Century Schoolbook" w:hAnsi="Century Schoolbook"/>
      <w:sz w:val="18"/>
    </w:rPr>
  </w:style>
  <w:style w:type="paragraph" w:customStyle="1" w:styleId="Style24">
    <w:name w:val="Style24"/>
    <w:basedOn w:val="Normal"/>
    <w:uiPriority w:val="99"/>
    <w:rsid w:val="00177944"/>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7">
    <w:name w:val="Font Style247"/>
    <w:uiPriority w:val="99"/>
    <w:rsid w:val="00177944"/>
    <w:rPr>
      <w:rFonts w:ascii="Century Schoolbook" w:hAnsi="Century Schoolbook"/>
      <w:spacing w:val="-10"/>
      <w:sz w:val="20"/>
    </w:rPr>
  </w:style>
  <w:style w:type="character" w:customStyle="1" w:styleId="FontStyle249">
    <w:name w:val="Font Style249"/>
    <w:uiPriority w:val="99"/>
    <w:rsid w:val="00177944"/>
    <w:rPr>
      <w:rFonts w:ascii="MS Reference Sans Serif" w:hAnsi="MS Reference Sans Serif"/>
      <w:i/>
      <w:sz w:val="18"/>
    </w:rPr>
  </w:style>
  <w:style w:type="character" w:customStyle="1" w:styleId="FontStyle217">
    <w:name w:val="Font Style217"/>
    <w:uiPriority w:val="99"/>
    <w:rsid w:val="00177944"/>
    <w:rPr>
      <w:rFonts w:ascii="Microsoft Sans Serif" w:hAnsi="Microsoft Sans Serif"/>
      <w:sz w:val="14"/>
    </w:rPr>
  </w:style>
  <w:style w:type="character" w:customStyle="1" w:styleId="FontStyle216">
    <w:name w:val="Font Style216"/>
    <w:uiPriority w:val="99"/>
    <w:rsid w:val="00177944"/>
    <w:rPr>
      <w:rFonts w:ascii="Microsoft Sans Serif" w:hAnsi="Microsoft Sans Serif"/>
      <w:b/>
      <w:sz w:val="14"/>
    </w:rPr>
  </w:style>
  <w:style w:type="character" w:customStyle="1" w:styleId="FontStyle253">
    <w:name w:val="Font Style253"/>
    <w:uiPriority w:val="99"/>
    <w:rsid w:val="00177944"/>
    <w:rPr>
      <w:rFonts w:ascii="Microsoft Sans Serif" w:hAnsi="Microsoft Sans Serif"/>
      <w:sz w:val="18"/>
    </w:rPr>
  </w:style>
  <w:style w:type="paragraph" w:customStyle="1" w:styleId="Style43">
    <w:name w:val="Style43"/>
    <w:basedOn w:val="Normal"/>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uiPriority w:val="99"/>
    <w:rsid w:val="00177944"/>
    <w:rPr>
      <w:rFonts w:ascii="Microsoft Sans Serif" w:hAnsi="Microsoft Sans Serif"/>
      <w:b/>
      <w:sz w:val="20"/>
    </w:rPr>
  </w:style>
  <w:style w:type="character" w:customStyle="1" w:styleId="FontStyle211">
    <w:name w:val="Font Style211"/>
    <w:uiPriority w:val="99"/>
    <w:rsid w:val="00177944"/>
    <w:rPr>
      <w:rFonts w:ascii="Microsoft Sans Serif" w:hAnsi="Microsoft Sans Serif"/>
      <w:b/>
      <w:sz w:val="22"/>
    </w:rPr>
  </w:style>
  <w:style w:type="paragraph" w:customStyle="1" w:styleId="Style11">
    <w:name w:val="Style11"/>
    <w:basedOn w:val="Normal"/>
    <w:uiPriority w:val="99"/>
    <w:rsid w:val="00177944"/>
    <w:pPr>
      <w:widowControl w:val="0"/>
      <w:suppressAutoHyphens/>
      <w:autoSpaceDE w:val="0"/>
      <w:spacing w:after="0" w:line="259" w:lineRule="exact"/>
      <w:ind w:firstLine="384"/>
    </w:pPr>
    <w:rPr>
      <w:rFonts w:ascii="Tahoma" w:hAnsi="Tahoma" w:cs="Tahoma"/>
      <w:kern w:val="1"/>
      <w:sz w:val="24"/>
      <w:szCs w:val="24"/>
      <w:lang w:eastAsia="en-US"/>
    </w:rPr>
  </w:style>
  <w:style w:type="paragraph" w:customStyle="1" w:styleId="Style18">
    <w:name w:val="Style18"/>
    <w:basedOn w:val="Normal"/>
    <w:uiPriority w:val="99"/>
    <w:rsid w:val="00177944"/>
    <w:pPr>
      <w:widowControl w:val="0"/>
      <w:suppressAutoHyphens/>
      <w:autoSpaceDE w:val="0"/>
      <w:spacing w:after="0" w:line="240" w:lineRule="auto"/>
    </w:pPr>
    <w:rPr>
      <w:rFonts w:ascii="Tahoma" w:hAnsi="Tahoma" w:cs="Tahoma"/>
      <w:kern w:val="1"/>
      <w:sz w:val="24"/>
      <w:szCs w:val="24"/>
      <w:lang w:eastAsia="en-US"/>
    </w:rPr>
  </w:style>
  <w:style w:type="character" w:customStyle="1" w:styleId="FontStyle209">
    <w:name w:val="Font Style209"/>
    <w:uiPriority w:val="99"/>
    <w:rsid w:val="00177944"/>
    <w:rPr>
      <w:rFonts w:ascii="Microsoft Sans Serif" w:hAnsi="Microsoft Sans Serif"/>
      <w:b/>
      <w:sz w:val="26"/>
    </w:rPr>
  </w:style>
  <w:style w:type="paragraph" w:customStyle="1" w:styleId="Style50">
    <w:name w:val="Style50"/>
    <w:basedOn w:val="Normal"/>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55">
    <w:name w:val="Style55"/>
    <w:basedOn w:val="Normal"/>
    <w:uiPriority w:val="99"/>
    <w:rsid w:val="00177944"/>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Normal"/>
    <w:uiPriority w:val="99"/>
    <w:rsid w:val="00177944"/>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Normal"/>
    <w:uiPriority w:val="99"/>
    <w:rsid w:val="00177944"/>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44">
    <w:name w:val="Font Style244"/>
    <w:uiPriority w:val="99"/>
    <w:rsid w:val="00177944"/>
    <w:rPr>
      <w:rFonts w:ascii="Tahoma" w:hAnsi="Tahoma"/>
      <w:i/>
      <w:spacing w:val="10"/>
      <w:sz w:val="18"/>
    </w:rPr>
  </w:style>
  <w:style w:type="paragraph" w:customStyle="1" w:styleId="Style94">
    <w:name w:val="Style94"/>
    <w:basedOn w:val="Normal"/>
    <w:uiPriority w:val="99"/>
    <w:rsid w:val="00177944"/>
    <w:pPr>
      <w:widowControl w:val="0"/>
      <w:suppressAutoHyphens/>
      <w:autoSpaceDE w:val="0"/>
      <w:spacing w:after="0" w:line="259" w:lineRule="exact"/>
    </w:pPr>
    <w:rPr>
      <w:rFonts w:ascii="Tahoma" w:hAnsi="Tahoma" w:cs="Tahoma"/>
      <w:kern w:val="1"/>
      <w:sz w:val="24"/>
      <w:szCs w:val="24"/>
      <w:lang w:eastAsia="en-US"/>
    </w:rPr>
  </w:style>
  <w:style w:type="paragraph" w:customStyle="1" w:styleId="Style52">
    <w:name w:val="Style52"/>
    <w:basedOn w:val="Normal"/>
    <w:uiPriority w:val="99"/>
    <w:rsid w:val="00177944"/>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Normal"/>
    <w:uiPriority w:val="99"/>
    <w:rsid w:val="00177944"/>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5">
    <w:name w:val="Font Style245"/>
    <w:uiPriority w:val="99"/>
    <w:rsid w:val="00177944"/>
    <w:rPr>
      <w:rFonts w:ascii="Microsoft Sans Serif" w:hAnsi="Microsoft Sans Serif"/>
      <w:i/>
      <w:spacing w:val="10"/>
      <w:sz w:val="14"/>
    </w:rPr>
  </w:style>
  <w:style w:type="character" w:customStyle="1" w:styleId="FontStyle229">
    <w:name w:val="Font Style229"/>
    <w:uiPriority w:val="99"/>
    <w:rsid w:val="00177944"/>
    <w:rPr>
      <w:rFonts w:ascii="MS Reference Sans Serif" w:hAnsi="MS Reference Sans Serif"/>
      <w:i/>
      <w:spacing w:val="-10"/>
      <w:sz w:val="18"/>
    </w:rPr>
  </w:style>
  <w:style w:type="paragraph" w:customStyle="1" w:styleId="Style89">
    <w:name w:val="Style89"/>
    <w:basedOn w:val="Normal"/>
    <w:uiPriority w:val="99"/>
    <w:rsid w:val="00177944"/>
    <w:pPr>
      <w:widowControl w:val="0"/>
      <w:suppressAutoHyphens/>
      <w:autoSpaceDE w:val="0"/>
      <w:spacing w:after="0" w:line="261" w:lineRule="exact"/>
      <w:ind w:hanging="144"/>
    </w:pPr>
    <w:rPr>
      <w:rFonts w:ascii="Tahoma" w:hAnsi="Tahoma" w:cs="Tahoma"/>
      <w:kern w:val="1"/>
      <w:sz w:val="24"/>
      <w:szCs w:val="24"/>
      <w:lang w:eastAsia="ar-SA"/>
    </w:rPr>
  </w:style>
  <w:style w:type="paragraph" w:customStyle="1" w:styleId="Style86">
    <w:name w:val="Style86"/>
    <w:basedOn w:val="Normal"/>
    <w:uiPriority w:val="99"/>
    <w:rsid w:val="00177944"/>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01">
    <w:name w:val="Font Style201"/>
    <w:uiPriority w:val="99"/>
    <w:rsid w:val="00177944"/>
    <w:rPr>
      <w:rFonts w:ascii="Century Schoolbook" w:hAnsi="Century Schoolbook"/>
      <w:b/>
      <w:i/>
      <w:sz w:val="18"/>
    </w:rPr>
  </w:style>
  <w:style w:type="paragraph" w:customStyle="1" w:styleId="Style15">
    <w:name w:val="Style15"/>
    <w:basedOn w:val="Normal"/>
    <w:uiPriority w:val="99"/>
    <w:rsid w:val="00177944"/>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9">
    <w:name w:val="Style9"/>
    <w:basedOn w:val="Normal"/>
    <w:uiPriority w:val="99"/>
    <w:rsid w:val="00177944"/>
    <w:pPr>
      <w:widowControl w:val="0"/>
      <w:autoSpaceDE w:val="0"/>
      <w:autoSpaceDN w:val="0"/>
      <w:adjustRightInd w:val="0"/>
      <w:spacing w:after="0" w:line="240" w:lineRule="auto"/>
      <w:jc w:val="both"/>
    </w:pPr>
    <w:rPr>
      <w:rFonts w:ascii="Tahoma" w:hAnsi="Tahoma" w:cs="Tahoma"/>
      <w:sz w:val="24"/>
      <w:szCs w:val="24"/>
    </w:rPr>
  </w:style>
  <w:style w:type="paragraph" w:customStyle="1" w:styleId="Style66">
    <w:name w:val="Style66"/>
    <w:basedOn w:val="Normal"/>
    <w:uiPriority w:val="99"/>
    <w:rsid w:val="00177944"/>
    <w:pPr>
      <w:widowControl w:val="0"/>
      <w:autoSpaceDE w:val="0"/>
      <w:autoSpaceDN w:val="0"/>
      <w:adjustRightInd w:val="0"/>
      <w:spacing w:after="0" w:line="240" w:lineRule="exact"/>
    </w:pPr>
    <w:rPr>
      <w:rFonts w:ascii="Tahoma" w:hAnsi="Tahoma" w:cs="Tahoma"/>
      <w:sz w:val="24"/>
      <w:szCs w:val="24"/>
    </w:rPr>
  </w:style>
  <w:style w:type="paragraph" w:customStyle="1" w:styleId="Style81">
    <w:name w:val="Style81"/>
    <w:basedOn w:val="Normal"/>
    <w:uiPriority w:val="99"/>
    <w:rsid w:val="00177944"/>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Normal"/>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96">
    <w:name w:val="Style96"/>
    <w:basedOn w:val="Normal"/>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92">
    <w:name w:val="Font Style292"/>
    <w:basedOn w:val="DefaultParagraphFont"/>
    <w:uiPriority w:val="99"/>
    <w:rsid w:val="002B47CB"/>
    <w:rPr>
      <w:rFonts w:ascii="Century Schoolbook" w:hAnsi="Century Schoolbook" w:cs="Century Schoolbook"/>
      <w:b/>
      <w:bCs/>
      <w:sz w:val="18"/>
      <w:szCs w:val="18"/>
    </w:rPr>
  </w:style>
  <w:style w:type="paragraph" w:customStyle="1" w:styleId="Default">
    <w:name w:val="Default"/>
    <w:uiPriority w:val="99"/>
    <w:rsid w:val="005B65FD"/>
    <w:pPr>
      <w:autoSpaceDE w:val="0"/>
      <w:autoSpaceDN w:val="0"/>
      <w:adjustRightInd w:val="0"/>
    </w:pPr>
    <w:rPr>
      <w:rFonts w:ascii="Times New Roman" w:hAnsi="Times New Roman"/>
      <w:color w:val="000000"/>
      <w:sz w:val="24"/>
      <w:szCs w:val="24"/>
    </w:rPr>
  </w:style>
  <w:style w:type="paragraph" w:customStyle="1" w:styleId="c4">
    <w:name w:val="c4"/>
    <w:basedOn w:val="Normal"/>
    <w:uiPriority w:val="99"/>
    <w:rsid w:val="009149AD"/>
    <w:pPr>
      <w:spacing w:before="100" w:beforeAutospacing="1" w:after="100" w:afterAutospacing="1" w:line="240" w:lineRule="auto"/>
    </w:pPr>
    <w:rPr>
      <w:rFonts w:ascii="Times New Roman" w:hAnsi="Times New Roman"/>
      <w:sz w:val="24"/>
      <w:szCs w:val="24"/>
    </w:rPr>
  </w:style>
  <w:style w:type="character" w:customStyle="1" w:styleId="c7">
    <w:name w:val="c7"/>
    <w:basedOn w:val="DefaultParagraphFont"/>
    <w:uiPriority w:val="99"/>
    <w:rsid w:val="009149AD"/>
    <w:rPr>
      <w:rFonts w:cs="Times New Roman"/>
    </w:rPr>
  </w:style>
  <w:style w:type="character" w:customStyle="1" w:styleId="c0">
    <w:name w:val="c0"/>
    <w:basedOn w:val="DefaultParagraphFont"/>
    <w:uiPriority w:val="99"/>
    <w:rsid w:val="009149AD"/>
    <w:rPr>
      <w:rFonts w:cs="Times New Roman"/>
    </w:rPr>
  </w:style>
  <w:style w:type="character" w:customStyle="1" w:styleId="c8">
    <w:name w:val="c8"/>
    <w:basedOn w:val="DefaultParagraphFont"/>
    <w:uiPriority w:val="99"/>
    <w:rsid w:val="009149AD"/>
    <w:rPr>
      <w:rFonts w:cs="Times New Roman"/>
    </w:rPr>
  </w:style>
  <w:style w:type="paragraph" w:customStyle="1" w:styleId="10">
    <w:name w:val="Основной текст1"/>
    <w:basedOn w:val="Normal"/>
    <w:uiPriority w:val="99"/>
    <w:rsid w:val="000902F1"/>
    <w:pPr>
      <w:widowControl w:val="0"/>
      <w:shd w:val="clear" w:color="auto" w:fill="FFFFFF"/>
      <w:spacing w:after="180" w:line="259" w:lineRule="exact"/>
      <w:ind w:firstLine="340"/>
      <w:jc w:val="both"/>
    </w:pPr>
    <w:rPr>
      <w:rFonts w:ascii="Times New Roman" w:hAnsi="Times New Roman"/>
      <w:sz w:val="21"/>
      <w:szCs w:val="21"/>
      <w:lang w:eastAsia="en-US"/>
    </w:rPr>
  </w:style>
  <w:style w:type="character" w:styleId="Strong">
    <w:name w:val="Strong"/>
    <w:basedOn w:val="DefaultParagraphFont"/>
    <w:uiPriority w:val="99"/>
    <w:qFormat/>
    <w:rsid w:val="006F2F69"/>
    <w:rPr>
      <w:rFonts w:cs="Times New Roman"/>
      <w:b/>
      <w:bCs/>
    </w:rPr>
  </w:style>
  <w:style w:type="paragraph" w:customStyle="1" w:styleId="c1">
    <w:name w:val="c1"/>
    <w:basedOn w:val="Normal"/>
    <w:uiPriority w:val="99"/>
    <w:rsid w:val="00122F65"/>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CC7E19"/>
    <w:rPr>
      <w:rFonts w:ascii="Times New Roman" w:hAnsi="Times New Roman"/>
      <w:shd w:val="clear" w:color="auto" w:fill="FFFFFF"/>
    </w:rPr>
  </w:style>
  <w:style w:type="character" w:customStyle="1" w:styleId="4">
    <w:name w:val="Основной текст (4)_"/>
    <w:link w:val="40"/>
    <w:uiPriority w:val="99"/>
    <w:locked/>
    <w:rsid w:val="00CC7E19"/>
    <w:rPr>
      <w:rFonts w:ascii="Calibri" w:hAnsi="Calibri"/>
      <w:b/>
      <w:shd w:val="clear" w:color="auto" w:fill="FFFFFF"/>
    </w:rPr>
  </w:style>
  <w:style w:type="paragraph" w:customStyle="1" w:styleId="20">
    <w:name w:val="Основной текст (2)"/>
    <w:basedOn w:val="Normal"/>
    <w:link w:val="2"/>
    <w:uiPriority w:val="99"/>
    <w:rsid w:val="00CC7E19"/>
    <w:pPr>
      <w:widowControl w:val="0"/>
      <w:shd w:val="clear" w:color="auto" w:fill="FFFFFF"/>
      <w:spacing w:before="300" w:after="0" w:line="278" w:lineRule="exact"/>
      <w:jc w:val="both"/>
    </w:pPr>
    <w:rPr>
      <w:rFonts w:ascii="Times New Roman" w:hAnsi="Times New Roman"/>
      <w:sz w:val="20"/>
      <w:szCs w:val="20"/>
    </w:rPr>
  </w:style>
  <w:style w:type="paragraph" w:customStyle="1" w:styleId="40">
    <w:name w:val="Основной текст (4)"/>
    <w:basedOn w:val="Normal"/>
    <w:link w:val="4"/>
    <w:uiPriority w:val="99"/>
    <w:rsid w:val="00CC7E19"/>
    <w:pPr>
      <w:widowControl w:val="0"/>
      <w:shd w:val="clear" w:color="auto" w:fill="FFFFFF"/>
      <w:spacing w:after="60" w:line="240" w:lineRule="atLeast"/>
    </w:pPr>
    <w:rPr>
      <w:b/>
      <w:sz w:val="20"/>
      <w:szCs w:val="20"/>
    </w:rPr>
  </w:style>
  <w:style w:type="character" w:customStyle="1" w:styleId="5">
    <w:name w:val="Основной текст (5)_"/>
    <w:link w:val="50"/>
    <w:uiPriority w:val="99"/>
    <w:locked/>
    <w:rsid w:val="00CC7E19"/>
    <w:rPr>
      <w:rFonts w:ascii="Tahoma" w:hAnsi="Tahoma"/>
      <w:sz w:val="21"/>
      <w:shd w:val="clear" w:color="auto" w:fill="FFFFFF"/>
    </w:rPr>
  </w:style>
  <w:style w:type="paragraph" w:customStyle="1" w:styleId="50">
    <w:name w:val="Основной текст (5)"/>
    <w:basedOn w:val="Normal"/>
    <w:link w:val="5"/>
    <w:uiPriority w:val="99"/>
    <w:rsid w:val="00CC7E19"/>
    <w:pPr>
      <w:widowControl w:val="0"/>
      <w:shd w:val="clear" w:color="auto" w:fill="FFFFFF"/>
      <w:spacing w:after="60" w:line="240" w:lineRule="atLeast"/>
    </w:pPr>
    <w:rPr>
      <w:rFonts w:ascii="Tahoma" w:hAnsi="Tahoma"/>
      <w:sz w:val="21"/>
      <w:szCs w:val="20"/>
    </w:rPr>
  </w:style>
  <w:style w:type="character" w:customStyle="1" w:styleId="6">
    <w:name w:val="Основной текст (6)"/>
    <w:uiPriority w:val="99"/>
    <w:rsid w:val="00CC7E19"/>
    <w:rPr>
      <w:rFonts w:ascii="Calibri" w:hAnsi="Calibri"/>
      <w:b/>
      <w:color w:val="000000"/>
      <w:spacing w:val="0"/>
      <w:w w:val="100"/>
      <w:position w:val="0"/>
      <w:sz w:val="22"/>
      <w:u w:val="none"/>
      <w:lang w:val="ru-RU" w:eastAsia="ru-RU"/>
    </w:rPr>
  </w:style>
  <w:style w:type="character" w:customStyle="1" w:styleId="2Calibri">
    <w:name w:val="Основной текст (2) + Calibri"/>
    <w:aliases w:val="Полужирный"/>
    <w:uiPriority w:val="99"/>
    <w:rsid w:val="00CC7E19"/>
    <w:rPr>
      <w:rFonts w:ascii="Calibri" w:hAnsi="Calibri"/>
      <w:b/>
      <w:color w:val="000000"/>
      <w:spacing w:val="0"/>
      <w:w w:val="100"/>
      <w:position w:val="0"/>
      <w:sz w:val="22"/>
      <w:u w:val="none"/>
      <w:lang w:val="ru-RU" w:eastAsia="ru-RU"/>
    </w:rPr>
  </w:style>
  <w:style w:type="character" w:customStyle="1" w:styleId="30">
    <w:name w:val="Основной текст (3)_"/>
    <w:link w:val="31"/>
    <w:uiPriority w:val="99"/>
    <w:locked/>
    <w:rsid w:val="00CC7E19"/>
    <w:rPr>
      <w:rFonts w:ascii="Tahoma" w:hAnsi="Tahoma"/>
      <w:b/>
      <w:sz w:val="18"/>
      <w:shd w:val="clear" w:color="auto" w:fill="FFFFFF"/>
    </w:rPr>
  </w:style>
  <w:style w:type="paragraph" w:customStyle="1" w:styleId="31">
    <w:name w:val="Основной текст (3)"/>
    <w:basedOn w:val="Normal"/>
    <w:link w:val="30"/>
    <w:uiPriority w:val="99"/>
    <w:rsid w:val="00CC7E19"/>
    <w:pPr>
      <w:widowControl w:val="0"/>
      <w:shd w:val="clear" w:color="auto" w:fill="FFFFFF"/>
      <w:spacing w:before="180" w:after="0" w:line="240" w:lineRule="atLeast"/>
    </w:pPr>
    <w:rPr>
      <w:rFonts w:ascii="Tahoma" w:hAnsi="Tahoma"/>
      <w:b/>
      <w:sz w:val="18"/>
      <w:szCs w:val="20"/>
    </w:rPr>
  </w:style>
</w:styles>
</file>

<file path=word/webSettings.xml><?xml version="1.0" encoding="utf-8"?>
<w:webSettings xmlns:r="http://schemas.openxmlformats.org/officeDocument/2006/relationships" xmlns:w="http://schemas.openxmlformats.org/wordprocessingml/2006/main">
  <w:divs>
    <w:div w:id="824247868">
      <w:marLeft w:val="0"/>
      <w:marRight w:val="0"/>
      <w:marTop w:val="0"/>
      <w:marBottom w:val="0"/>
      <w:divBdr>
        <w:top w:val="none" w:sz="0" w:space="0" w:color="auto"/>
        <w:left w:val="none" w:sz="0" w:space="0" w:color="auto"/>
        <w:bottom w:val="none" w:sz="0" w:space="0" w:color="auto"/>
        <w:right w:val="none" w:sz="0" w:space="0" w:color="auto"/>
      </w:divBdr>
    </w:div>
    <w:div w:id="824247869">
      <w:marLeft w:val="0"/>
      <w:marRight w:val="0"/>
      <w:marTop w:val="0"/>
      <w:marBottom w:val="0"/>
      <w:divBdr>
        <w:top w:val="none" w:sz="0" w:space="0" w:color="auto"/>
        <w:left w:val="none" w:sz="0" w:space="0" w:color="auto"/>
        <w:bottom w:val="none" w:sz="0" w:space="0" w:color="auto"/>
        <w:right w:val="none" w:sz="0" w:space="0" w:color="auto"/>
      </w:divBdr>
    </w:div>
    <w:div w:id="824247870">
      <w:marLeft w:val="0"/>
      <w:marRight w:val="0"/>
      <w:marTop w:val="0"/>
      <w:marBottom w:val="0"/>
      <w:divBdr>
        <w:top w:val="none" w:sz="0" w:space="0" w:color="auto"/>
        <w:left w:val="none" w:sz="0" w:space="0" w:color="auto"/>
        <w:bottom w:val="none" w:sz="0" w:space="0" w:color="auto"/>
        <w:right w:val="none" w:sz="0" w:space="0" w:color="auto"/>
      </w:divBdr>
    </w:div>
    <w:div w:id="824247871">
      <w:marLeft w:val="0"/>
      <w:marRight w:val="0"/>
      <w:marTop w:val="0"/>
      <w:marBottom w:val="0"/>
      <w:divBdr>
        <w:top w:val="none" w:sz="0" w:space="0" w:color="auto"/>
        <w:left w:val="none" w:sz="0" w:space="0" w:color="auto"/>
        <w:bottom w:val="none" w:sz="0" w:space="0" w:color="auto"/>
        <w:right w:val="none" w:sz="0" w:space="0" w:color="auto"/>
      </w:divBdr>
    </w:div>
    <w:div w:id="824247872">
      <w:marLeft w:val="0"/>
      <w:marRight w:val="0"/>
      <w:marTop w:val="0"/>
      <w:marBottom w:val="0"/>
      <w:divBdr>
        <w:top w:val="none" w:sz="0" w:space="0" w:color="auto"/>
        <w:left w:val="none" w:sz="0" w:space="0" w:color="auto"/>
        <w:bottom w:val="none" w:sz="0" w:space="0" w:color="auto"/>
        <w:right w:val="none" w:sz="0" w:space="0" w:color="auto"/>
      </w:divBdr>
    </w:div>
    <w:div w:id="824247873">
      <w:marLeft w:val="0"/>
      <w:marRight w:val="0"/>
      <w:marTop w:val="0"/>
      <w:marBottom w:val="0"/>
      <w:divBdr>
        <w:top w:val="none" w:sz="0" w:space="0" w:color="auto"/>
        <w:left w:val="none" w:sz="0" w:space="0" w:color="auto"/>
        <w:bottom w:val="none" w:sz="0" w:space="0" w:color="auto"/>
        <w:right w:val="none" w:sz="0" w:space="0" w:color="auto"/>
      </w:divBdr>
    </w:div>
    <w:div w:id="824247874">
      <w:marLeft w:val="0"/>
      <w:marRight w:val="0"/>
      <w:marTop w:val="0"/>
      <w:marBottom w:val="0"/>
      <w:divBdr>
        <w:top w:val="none" w:sz="0" w:space="0" w:color="auto"/>
        <w:left w:val="none" w:sz="0" w:space="0" w:color="auto"/>
        <w:bottom w:val="none" w:sz="0" w:space="0" w:color="auto"/>
        <w:right w:val="none" w:sz="0" w:space="0" w:color="auto"/>
      </w:divBdr>
    </w:div>
    <w:div w:id="824247875">
      <w:marLeft w:val="0"/>
      <w:marRight w:val="0"/>
      <w:marTop w:val="0"/>
      <w:marBottom w:val="0"/>
      <w:divBdr>
        <w:top w:val="none" w:sz="0" w:space="0" w:color="auto"/>
        <w:left w:val="none" w:sz="0" w:space="0" w:color="auto"/>
        <w:bottom w:val="none" w:sz="0" w:space="0" w:color="auto"/>
        <w:right w:val="none" w:sz="0" w:space="0" w:color="auto"/>
      </w:divBdr>
    </w:div>
    <w:div w:id="824247876">
      <w:marLeft w:val="0"/>
      <w:marRight w:val="0"/>
      <w:marTop w:val="0"/>
      <w:marBottom w:val="0"/>
      <w:divBdr>
        <w:top w:val="none" w:sz="0" w:space="0" w:color="auto"/>
        <w:left w:val="none" w:sz="0" w:space="0" w:color="auto"/>
        <w:bottom w:val="none" w:sz="0" w:space="0" w:color="auto"/>
        <w:right w:val="none" w:sz="0" w:space="0" w:color="auto"/>
      </w:divBdr>
    </w:div>
    <w:div w:id="824247877">
      <w:marLeft w:val="0"/>
      <w:marRight w:val="0"/>
      <w:marTop w:val="0"/>
      <w:marBottom w:val="0"/>
      <w:divBdr>
        <w:top w:val="none" w:sz="0" w:space="0" w:color="auto"/>
        <w:left w:val="none" w:sz="0" w:space="0" w:color="auto"/>
        <w:bottom w:val="none" w:sz="0" w:space="0" w:color="auto"/>
        <w:right w:val="none" w:sz="0" w:space="0" w:color="auto"/>
      </w:divBdr>
    </w:div>
    <w:div w:id="824247878">
      <w:marLeft w:val="0"/>
      <w:marRight w:val="0"/>
      <w:marTop w:val="0"/>
      <w:marBottom w:val="0"/>
      <w:divBdr>
        <w:top w:val="none" w:sz="0" w:space="0" w:color="auto"/>
        <w:left w:val="none" w:sz="0" w:space="0" w:color="auto"/>
        <w:bottom w:val="none" w:sz="0" w:space="0" w:color="auto"/>
        <w:right w:val="none" w:sz="0" w:space="0" w:color="auto"/>
      </w:divBdr>
    </w:div>
    <w:div w:id="824247879">
      <w:marLeft w:val="0"/>
      <w:marRight w:val="0"/>
      <w:marTop w:val="0"/>
      <w:marBottom w:val="0"/>
      <w:divBdr>
        <w:top w:val="none" w:sz="0" w:space="0" w:color="auto"/>
        <w:left w:val="none" w:sz="0" w:space="0" w:color="auto"/>
        <w:bottom w:val="none" w:sz="0" w:space="0" w:color="auto"/>
        <w:right w:val="none" w:sz="0" w:space="0" w:color="auto"/>
      </w:divBdr>
    </w:div>
    <w:div w:id="824247880">
      <w:marLeft w:val="0"/>
      <w:marRight w:val="0"/>
      <w:marTop w:val="0"/>
      <w:marBottom w:val="0"/>
      <w:divBdr>
        <w:top w:val="none" w:sz="0" w:space="0" w:color="auto"/>
        <w:left w:val="none" w:sz="0" w:space="0" w:color="auto"/>
        <w:bottom w:val="none" w:sz="0" w:space="0" w:color="auto"/>
        <w:right w:val="none" w:sz="0" w:space="0" w:color="auto"/>
      </w:divBdr>
    </w:div>
    <w:div w:id="824247881">
      <w:marLeft w:val="0"/>
      <w:marRight w:val="0"/>
      <w:marTop w:val="0"/>
      <w:marBottom w:val="0"/>
      <w:divBdr>
        <w:top w:val="none" w:sz="0" w:space="0" w:color="auto"/>
        <w:left w:val="none" w:sz="0" w:space="0" w:color="auto"/>
        <w:bottom w:val="none" w:sz="0" w:space="0" w:color="auto"/>
        <w:right w:val="none" w:sz="0" w:space="0" w:color="auto"/>
      </w:divBdr>
    </w:div>
    <w:div w:id="824247882">
      <w:marLeft w:val="0"/>
      <w:marRight w:val="0"/>
      <w:marTop w:val="0"/>
      <w:marBottom w:val="0"/>
      <w:divBdr>
        <w:top w:val="none" w:sz="0" w:space="0" w:color="auto"/>
        <w:left w:val="none" w:sz="0" w:space="0" w:color="auto"/>
        <w:bottom w:val="none" w:sz="0" w:space="0" w:color="auto"/>
        <w:right w:val="none" w:sz="0" w:space="0" w:color="auto"/>
      </w:divBdr>
    </w:div>
    <w:div w:id="824247883">
      <w:marLeft w:val="0"/>
      <w:marRight w:val="0"/>
      <w:marTop w:val="0"/>
      <w:marBottom w:val="0"/>
      <w:divBdr>
        <w:top w:val="none" w:sz="0" w:space="0" w:color="auto"/>
        <w:left w:val="none" w:sz="0" w:space="0" w:color="auto"/>
        <w:bottom w:val="none" w:sz="0" w:space="0" w:color="auto"/>
        <w:right w:val="none" w:sz="0" w:space="0" w:color="auto"/>
      </w:divBdr>
    </w:div>
    <w:div w:id="824247884">
      <w:marLeft w:val="0"/>
      <w:marRight w:val="0"/>
      <w:marTop w:val="0"/>
      <w:marBottom w:val="0"/>
      <w:divBdr>
        <w:top w:val="none" w:sz="0" w:space="0" w:color="auto"/>
        <w:left w:val="none" w:sz="0" w:space="0" w:color="auto"/>
        <w:bottom w:val="none" w:sz="0" w:space="0" w:color="auto"/>
        <w:right w:val="none" w:sz="0" w:space="0" w:color="auto"/>
      </w:divBdr>
    </w:div>
    <w:div w:id="824247885">
      <w:marLeft w:val="0"/>
      <w:marRight w:val="0"/>
      <w:marTop w:val="0"/>
      <w:marBottom w:val="0"/>
      <w:divBdr>
        <w:top w:val="none" w:sz="0" w:space="0" w:color="auto"/>
        <w:left w:val="none" w:sz="0" w:space="0" w:color="auto"/>
        <w:bottom w:val="none" w:sz="0" w:space="0" w:color="auto"/>
        <w:right w:val="none" w:sz="0" w:space="0" w:color="auto"/>
      </w:divBdr>
    </w:div>
    <w:div w:id="824247886">
      <w:marLeft w:val="0"/>
      <w:marRight w:val="0"/>
      <w:marTop w:val="0"/>
      <w:marBottom w:val="0"/>
      <w:divBdr>
        <w:top w:val="none" w:sz="0" w:space="0" w:color="auto"/>
        <w:left w:val="none" w:sz="0" w:space="0" w:color="auto"/>
        <w:bottom w:val="none" w:sz="0" w:space="0" w:color="auto"/>
        <w:right w:val="none" w:sz="0" w:space="0" w:color="auto"/>
      </w:divBdr>
    </w:div>
    <w:div w:id="824247887">
      <w:marLeft w:val="0"/>
      <w:marRight w:val="0"/>
      <w:marTop w:val="0"/>
      <w:marBottom w:val="0"/>
      <w:divBdr>
        <w:top w:val="none" w:sz="0" w:space="0" w:color="auto"/>
        <w:left w:val="none" w:sz="0" w:space="0" w:color="auto"/>
        <w:bottom w:val="none" w:sz="0" w:space="0" w:color="auto"/>
        <w:right w:val="none" w:sz="0" w:space="0" w:color="auto"/>
      </w:divBdr>
    </w:div>
    <w:div w:id="824247888">
      <w:marLeft w:val="0"/>
      <w:marRight w:val="0"/>
      <w:marTop w:val="0"/>
      <w:marBottom w:val="0"/>
      <w:divBdr>
        <w:top w:val="none" w:sz="0" w:space="0" w:color="auto"/>
        <w:left w:val="none" w:sz="0" w:space="0" w:color="auto"/>
        <w:bottom w:val="none" w:sz="0" w:space="0" w:color="auto"/>
        <w:right w:val="none" w:sz="0" w:space="0" w:color="auto"/>
      </w:divBdr>
    </w:div>
    <w:div w:id="824247889">
      <w:marLeft w:val="0"/>
      <w:marRight w:val="0"/>
      <w:marTop w:val="0"/>
      <w:marBottom w:val="0"/>
      <w:divBdr>
        <w:top w:val="none" w:sz="0" w:space="0" w:color="auto"/>
        <w:left w:val="none" w:sz="0" w:space="0" w:color="auto"/>
        <w:bottom w:val="none" w:sz="0" w:space="0" w:color="auto"/>
        <w:right w:val="none" w:sz="0" w:space="0" w:color="auto"/>
      </w:divBdr>
    </w:div>
    <w:div w:id="824247890">
      <w:marLeft w:val="0"/>
      <w:marRight w:val="0"/>
      <w:marTop w:val="0"/>
      <w:marBottom w:val="0"/>
      <w:divBdr>
        <w:top w:val="none" w:sz="0" w:space="0" w:color="auto"/>
        <w:left w:val="none" w:sz="0" w:space="0" w:color="auto"/>
        <w:bottom w:val="none" w:sz="0" w:space="0" w:color="auto"/>
        <w:right w:val="none" w:sz="0" w:space="0" w:color="auto"/>
      </w:divBdr>
    </w:div>
    <w:div w:id="824247891">
      <w:marLeft w:val="0"/>
      <w:marRight w:val="0"/>
      <w:marTop w:val="0"/>
      <w:marBottom w:val="0"/>
      <w:divBdr>
        <w:top w:val="none" w:sz="0" w:space="0" w:color="auto"/>
        <w:left w:val="none" w:sz="0" w:space="0" w:color="auto"/>
        <w:bottom w:val="none" w:sz="0" w:space="0" w:color="auto"/>
        <w:right w:val="none" w:sz="0" w:space="0" w:color="auto"/>
      </w:divBdr>
    </w:div>
    <w:div w:id="824247892">
      <w:marLeft w:val="0"/>
      <w:marRight w:val="0"/>
      <w:marTop w:val="0"/>
      <w:marBottom w:val="0"/>
      <w:divBdr>
        <w:top w:val="none" w:sz="0" w:space="0" w:color="auto"/>
        <w:left w:val="none" w:sz="0" w:space="0" w:color="auto"/>
        <w:bottom w:val="none" w:sz="0" w:space="0" w:color="auto"/>
        <w:right w:val="none" w:sz="0" w:space="0" w:color="auto"/>
      </w:divBdr>
    </w:div>
    <w:div w:id="824247893">
      <w:marLeft w:val="0"/>
      <w:marRight w:val="0"/>
      <w:marTop w:val="0"/>
      <w:marBottom w:val="0"/>
      <w:divBdr>
        <w:top w:val="none" w:sz="0" w:space="0" w:color="auto"/>
        <w:left w:val="none" w:sz="0" w:space="0" w:color="auto"/>
        <w:bottom w:val="none" w:sz="0" w:space="0" w:color="auto"/>
        <w:right w:val="none" w:sz="0" w:space="0" w:color="auto"/>
      </w:divBdr>
    </w:div>
    <w:div w:id="824247894">
      <w:marLeft w:val="0"/>
      <w:marRight w:val="0"/>
      <w:marTop w:val="0"/>
      <w:marBottom w:val="0"/>
      <w:divBdr>
        <w:top w:val="none" w:sz="0" w:space="0" w:color="auto"/>
        <w:left w:val="none" w:sz="0" w:space="0" w:color="auto"/>
        <w:bottom w:val="none" w:sz="0" w:space="0" w:color="auto"/>
        <w:right w:val="none" w:sz="0" w:space="0" w:color="auto"/>
      </w:divBdr>
    </w:div>
    <w:div w:id="824247895">
      <w:marLeft w:val="0"/>
      <w:marRight w:val="0"/>
      <w:marTop w:val="0"/>
      <w:marBottom w:val="0"/>
      <w:divBdr>
        <w:top w:val="none" w:sz="0" w:space="0" w:color="auto"/>
        <w:left w:val="none" w:sz="0" w:space="0" w:color="auto"/>
        <w:bottom w:val="none" w:sz="0" w:space="0" w:color="auto"/>
        <w:right w:val="none" w:sz="0" w:space="0" w:color="auto"/>
      </w:divBdr>
    </w:div>
    <w:div w:id="824247896">
      <w:marLeft w:val="0"/>
      <w:marRight w:val="0"/>
      <w:marTop w:val="0"/>
      <w:marBottom w:val="0"/>
      <w:divBdr>
        <w:top w:val="none" w:sz="0" w:space="0" w:color="auto"/>
        <w:left w:val="none" w:sz="0" w:space="0" w:color="auto"/>
        <w:bottom w:val="none" w:sz="0" w:space="0" w:color="auto"/>
        <w:right w:val="none" w:sz="0" w:space="0" w:color="auto"/>
      </w:divBdr>
    </w:div>
    <w:div w:id="824247897">
      <w:marLeft w:val="0"/>
      <w:marRight w:val="0"/>
      <w:marTop w:val="0"/>
      <w:marBottom w:val="0"/>
      <w:divBdr>
        <w:top w:val="none" w:sz="0" w:space="0" w:color="auto"/>
        <w:left w:val="none" w:sz="0" w:space="0" w:color="auto"/>
        <w:bottom w:val="none" w:sz="0" w:space="0" w:color="auto"/>
        <w:right w:val="none" w:sz="0" w:space="0" w:color="auto"/>
      </w:divBdr>
    </w:div>
    <w:div w:id="824247898">
      <w:marLeft w:val="0"/>
      <w:marRight w:val="0"/>
      <w:marTop w:val="0"/>
      <w:marBottom w:val="0"/>
      <w:divBdr>
        <w:top w:val="none" w:sz="0" w:space="0" w:color="auto"/>
        <w:left w:val="none" w:sz="0" w:space="0" w:color="auto"/>
        <w:bottom w:val="none" w:sz="0" w:space="0" w:color="auto"/>
        <w:right w:val="none" w:sz="0" w:space="0" w:color="auto"/>
      </w:divBdr>
    </w:div>
    <w:div w:id="824247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1730</TotalTime>
  <Pages>106</Pages>
  <Words>-32766</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skazka</cp:lastModifiedBy>
  <cp:revision>64</cp:revision>
  <dcterms:created xsi:type="dcterms:W3CDTF">2015-07-09T14:07:00Z</dcterms:created>
  <dcterms:modified xsi:type="dcterms:W3CDTF">2018-09-28T10:24:00Z</dcterms:modified>
</cp:coreProperties>
</file>