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1" w:rsidRPr="00D54BC1" w:rsidRDefault="008E2911" w:rsidP="00BE0D02">
      <w:pPr>
        <w:pStyle w:val="NoSpacing"/>
        <w:jc w:val="center"/>
        <w:rPr>
          <w:szCs w:val="28"/>
        </w:rPr>
      </w:pPr>
      <w:r w:rsidRPr="00D54BC1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35.75pt">
            <v:imagedata r:id="rId7" o:title=""/>
          </v:shape>
        </w:pict>
      </w:r>
    </w:p>
    <w:p w:rsidR="008E2911" w:rsidRDefault="008E2911" w:rsidP="00BE0D02">
      <w:pPr>
        <w:pStyle w:val="NoSpacing"/>
        <w:jc w:val="center"/>
        <w:rPr>
          <w:b/>
        </w:rPr>
      </w:pPr>
    </w:p>
    <w:p w:rsidR="008E2911" w:rsidRDefault="008E2911" w:rsidP="00BE0D02">
      <w:pPr>
        <w:pStyle w:val="NoSpacing"/>
        <w:jc w:val="center"/>
        <w:rPr>
          <w:b/>
        </w:rPr>
      </w:pPr>
    </w:p>
    <w:p w:rsidR="008E2911" w:rsidRDefault="008E2911" w:rsidP="00BE0D02">
      <w:pPr>
        <w:pStyle w:val="NoSpacing"/>
        <w:jc w:val="center"/>
        <w:rPr>
          <w:b/>
        </w:rPr>
      </w:pPr>
    </w:p>
    <w:p w:rsidR="008E2911" w:rsidRDefault="008E2911" w:rsidP="00BE0D02">
      <w:pPr>
        <w:pStyle w:val="NoSpacing"/>
        <w:jc w:val="center"/>
        <w:rPr>
          <w:b/>
        </w:rPr>
      </w:pPr>
      <w:r>
        <w:rPr>
          <w:b/>
        </w:rPr>
        <w:t>СОДЕРЖАНИЕ</w:t>
      </w:r>
    </w:p>
    <w:p w:rsidR="008E2911" w:rsidRPr="00CA437B" w:rsidRDefault="008E2911" w:rsidP="00AD42CA">
      <w:pPr>
        <w:spacing w:line="194" w:lineRule="exact"/>
        <w:rPr>
          <w:rFonts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7400"/>
        <w:gridCol w:w="1240"/>
      </w:tblGrid>
      <w:tr w:rsidR="008E2911" w:rsidRPr="00CA437B" w:rsidTr="007A2D71">
        <w:trPr>
          <w:trHeight w:val="32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</w:pPr>
            <w:r w:rsidRPr="00F30A9C">
              <w:t>№ п/п</w:t>
            </w:r>
          </w:p>
        </w:tc>
        <w:tc>
          <w:tcPr>
            <w:tcW w:w="7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911" w:rsidRPr="00F30A9C" w:rsidRDefault="008E2911" w:rsidP="00F30A9C">
            <w:pPr>
              <w:pStyle w:val="NoSpacing"/>
              <w:rPr>
                <w:b/>
              </w:rPr>
            </w:pPr>
            <w:r w:rsidRPr="00F30A9C">
              <w:rPr>
                <w:b/>
              </w:rPr>
              <w:t>Содержание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  <w:rPr>
                <w:w w:val="96"/>
              </w:rPr>
            </w:pPr>
            <w:r w:rsidRPr="007A2D71">
              <w:rPr>
                <w:w w:val="96"/>
              </w:rPr>
              <w:t>стр.</w:t>
            </w:r>
          </w:p>
        </w:tc>
      </w:tr>
      <w:tr w:rsidR="008E2911" w:rsidRPr="00CA437B" w:rsidTr="007A2D71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  <w:rPr>
                <w:b/>
              </w:rPr>
            </w:pPr>
            <w:r w:rsidRPr="00F30A9C">
              <w:rPr>
                <w:b/>
              </w:rPr>
              <w:t>I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</w:tcPr>
          <w:p w:rsidR="008E2911" w:rsidRPr="00F30A9C" w:rsidRDefault="008E2911" w:rsidP="00C04D01">
            <w:pPr>
              <w:pStyle w:val="NoSpacing"/>
              <w:jc w:val="center"/>
              <w:rPr>
                <w:b/>
              </w:rPr>
            </w:pPr>
            <w:r w:rsidRPr="00F30A9C">
              <w:rPr>
                <w:b/>
              </w:rPr>
              <w:t>Целевой раздел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</w:pPr>
            <w:r w:rsidRPr="007A2D71">
              <w:t>3</w:t>
            </w:r>
          </w:p>
        </w:tc>
      </w:tr>
      <w:tr w:rsidR="008E2911" w:rsidRPr="00CA437B" w:rsidTr="007A2D71">
        <w:trPr>
          <w:trHeight w:val="2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  <w:rPr>
                <w:w w:val="99"/>
              </w:rPr>
            </w:pPr>
            <w:r w:rsidRPr="00F30A9C">
              <w:rPr>
                <w:w w:val="99"/>
              </w:rPr>
              <w:t>1.1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</w:tcPr>
          <w:p w:rsidR="008E2911" w:rsidRPr="00F30A9C" w:rsidRDefault="008E2911" w:rsidP="00F30A9C">
            <w:pPr>
              <w:pStyle w:val="NoSpacing"/>
            </w:pPr>
            <w:r w:rsidRPr="00F30A9C">
              <w:t>Пояснительная записка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  <w:rPr>
                <w:w w:val="99"/>
              </w:rPr>
            </w:pPr>
            <w:r w:rsidRPr="007A2D71">
              <w:rPr>
                <w:w w:val="99"/>
              </w:rPr>
              <w:t>3</w:t>
            </w:r>
          </w:p>
        </w:tc>
      </w:tr>
      <w:tr w:rsidR="008E2911" w:rsidRPr="00CA437B" w:rsidTr="007A2D71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  <w:rPr>
                <w:w w:val="99"/>
              </w:rPr>
            </w:pPr>
            <w:r w:rsidRPr="00F30A9C">
              <w:rPr>
                <w:w w:val="99"/>
              </w:rPr>
              <w:t>1.2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</w:tcPr>
          <w:p w:rsidR="008E2911" w:rsidRPr="00F30A9C" w:rsidRDefault="008E2911" w:rsidP="00F30A9C">
            <w:pPr>
              <w:pStyle w:val="NoSpacing"/>
            </w:pPr>
            <w:r w:rsidRPr="00F30A9C">
              <w:t>Цели и задачи реализации Программы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  <w:rPr>
                <w:w w:val="99"/>
              </w:rPr>
            </w:pPr>
            <w:r w:rsidRPr="007A2D71">
              <w:rPr>
                <w:w w:val="99"/>
              </w:rPr>
              <w:t>4</w:t>
            </w:r>
          </w:p>
        </w:tc>
      </w:tr>
      <w:tr w:rsidR="008E2911" w:rsidRPr="00CA437B" w:rsidTr="007A2D71">
        <w:trPr>
          <w:trHeight w:val="2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  <w:rPr>
                <w:w w:val="99"/>
              </w:rPr>
            </w:pPr>
            <w:r w:rsidRPr="00F30A9C">
              <w:rPr>
                <w:w w:val="99"/>
              </w:rPr>
              <w:t>1.3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</w:tcPr>
          <w:p w:rsidR="008E2911" w:rsidRPr="00F30A9C" w:rsidRDefault="008E2911" w:rsidP="00F30A9C">
            <w:pPr>
              <w:pStyle w:val="NoSpacing"/>
            </w:pPr>
            <w:r w:rsidRPr="00F30A9C">
              <w:t>Принципы и подходы в реализации Программы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  <w:rPr>
                <w:w w:val="99"/>
              </w:rPr>
            </w:pPr>
            <w:r w:rsidRPr="007A2D71">
              <w:rPr>
                <w:w w:val="99"/>
              </w:rPr>
              <w:t>5</w:t>
            </w:r>
          </w:p>
        </w:tc>
      </w:tr>
      <w:tr w:rsidR="008E2911" w:rsidRPr="00CA437B" w:rsidTr="007A2D71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  <w:rPr>
                <w:w w:val="99"/>
              </w:rPr>
            </w:pPr>
            <w:r w:rsidRPr="00F30A9C">
              <w:rPr>
                <w:w w:val="99"/>
              </w:rPr>
              <w:t>1.4</w:t>
            </w:r>
          </w:p>
        </w:tc>
        <w:tc>
          <w:tcPr>
            <w:tcW w:w="7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911" w:rsidRPr="00F30A9C" w:rsidRDefault="008E2911" w:rsidP="00F30A9C">
            <w:pPr>
              <w:pStyle w:val="NoSpacing"/>
            </w:pPr>
            <w:r w:rsidRPr="00F30A9C">
              <w:t>Планируемые результаты освоения программы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</w:pPr>
            <w:r w:rsidRPr="007A2D71">
              <w:t>6</w:t>
            </w:r>
          </w:p>
        </w:tc>
      </w:tr>
      <w:tr w:rsidR="008E2911" w:rsidRPr="00CA437B" w:rsidTr="007A2D71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  <w:rPr>
                <w:w w:val="96"/>
              </w:rPr>
            </w:pPr>
            <w:r w:rsidRPr="00F30A9C">
              <w:rPr>
                <w:w w:val="96"/>
              </w:rPr>
              <w:t>1.5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2911" w:rsidRPr="00F30A9C" w:rsidRDefault="008E2911" w:rsidP="00F30A9C">
            <w:pPr>
              <w:pStyle w:val="NoSpacing"/>
            </w:pPr>
            <w:r w:rsidRPr="00F30A9C">
              <w:t>Значимые для разработки и реализации Программы  психолого – педагогические   характеристики  воспитанников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  <w:rPr>
                <w:w w:val="99"/>
              </w:rPr>
            </w:pPr>
            <w:r w:rsidRPr="007A2D71">
              <w:rPr>
                <w:w w:val="99"/>
              </w:rPr>
              <w:t>7</w:t>
            </w:r>
          </w:p>
        </w:tc>
      </w:tr>
      <w:tr w:rsidR="008E2911" w:rsidRPr="00CA437B" w:rsidTr="007A2D71">
        <w:trPr>
          <w:trHeight w:val="273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  <w:rPr>
                <w:b/>
                <w:w w:val="96"/>
              </w:rPr>
            </w:pPr>
            <w:r w:rsidRPr="00F30A9C">
              <w:rPr>
                <w:b/>
                <w:w w:val="96"/>
              </w:rPr>
              <w:t>II</w:t>
            </w:r>
          </w:p>
        </w:tc>
        <w:tc>
          <w:tcPr>
            <w:tcW w:w="740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E2911" w:rsidRPr="00F30A9C" w:rsidRDefault="008E2911" w:rsidP="00C04D01">
            <w:pPr>
              <w:pStyle w:val="NoSpacing"/>
              <w:jc w:val="center"/>
              <w:rPr>
                <w:b/>
              </w:rPr>
            </w:pPr>
            <w:r w:rsidRPr="00F30A9C">
              <w:rPr>
                <w:b/>
              </w:rPr>
              <w:t>Содержательный раздел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</w:pPr>
            <w:r w:rsidRPr="007A2D71">
              <w:t>9</w:t>
            </w:r>
          </w:p>
        </w:tc>
      </w:tr>
      <w:tr w:rsidR="008E2911" w:rsidRPr="00CA437B" w:rsidTr="007A2D71">
        <w:trPr>
          <w:trHeight w:val="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</w:pPr>
          </w:p>
        </w:tc>
        <w:tc>
          <w:tcPr>
            <w:tcW w:w="7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2911" w:rsidRPr="00F30A9C" w:rsidRDefault="008E2911" w:rsidP="00F30A9C">
            <w:pPr>
              <w:pStyle w:val="NoSpacing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</w:pPr>
          </w:p>
        </w:tc>
      </w:tr>
      <w:tr w:rsidR="008E2911" w:rsidRPr="00CA437B" w:rsidTr="007A2D71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  <w:rPr>
                <w:w w:val="99"/>
              </w:rPr>
            </w:pPr>
            <w:r w:rsidRPr="00F30A9C">
              <w:rPr>
                <w:w w:val="99"/>
              </w:rPr>
              <w:t>2.1</w:t>
            </w:r>
          </w:p>
        </w:tc>
        <w:tc>
          <w:tcPr>
            <w:tcW w:w="7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911" w:rsidRPr="00F30A9C" w:rsidRDefault="008E2911" w:rsidP="00F30A9C">
            <w:pPr>
              <w:pStyle w:val="NoSpacing"/>
            </w:pPr>
            <w:r w:rsidRPr="00F30A9C">
              <w:t>Общие  положения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</w:pPr>
            <w:r w:rsidRPr="007A2D71">
              <w:t>9</w:t>
            </w:r>
          </w:p>
        </w:tc>
      </w:tr>
      <w:tr w:rsidR="008E2911" w:rsidRPr="00CA437B" w:rsidTr="007A2D71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</w:pPr>
            <w:r w:rsidRPr="00F30A9C">
              <w:t>2.2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2911" w:rsidRPr="00F30A9C" w:rsidRDefault="008E2911" w:rsidP="00F30A9C">
            <w:pPr>
              <w:pStyle w:val="NoSpacing"/>
            </w:pPr>
            <w:r w:rsidRPr="00F30A9C">
              <w:t>Особенности организации деятельности логопеда по коррекции речевых нарушений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  <w:rPr>
                <w:w w:val="99"/>
              </w:rPr>
            </w:pPr>
            <w:r w:rsidRPr="007A2D71">
              <w:rPr>
                <w:w w:val="99"/>
              </w:rPr>
              <w:t>9</w:t>
            </w:r>
          </w:p>
        </w:tc>
      </w:tr>
      <w:tr w:rsidR="008E2911" w:rsidRPr="00CA437B" w:rsidTr="007A2D71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  <w:rPr>
                <w:w w:val="99"/>
              </w:rPr>
            </w:pPr>
            <w:r w:rsidRPr="00F30A9C">
              <w:rPr>
                <w:w w:val="99"/>
              </w:rPr>
              <w:t>2.3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</w:tcPr>
          <w:p w:rsidR="008E2911" w:rsidRPr="00F30A9C" w:rsidRDefault="008E2911" w:rsidP="00F30A9C">
            <w:pPr>
              <w:pStyle w:val="NoSpacing"/>
              <w:rPr>
                <w:b/>
              </w:rPr>
            </w:pPr>
            <w:r w:rsidRPr="00F30A9C">
              <w:rPr>
                <w:rStyle w:val="311"/>
                <w:b w:val="0"/>
                <w:sz w:val="24"/>
                <w:szCs w:val="24"/>
                <w:lang w:eastAsia="ru-RU"/>
              </w:rPr>
              <w:t>Основные этапы и направления работы по коррекции звукопроизношения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  <w:rPr>
                <w:w w:val="99"/>
              </w:rPr>
            </w:pPr>
            <w:r w:rsidRPr="007A2D71">
              <w:rPr>
                <w:w w:val="99"/>
              </w:rPr>
              <w:t>10</w:t>
            </w:r>
          </w:p>
        </w:tc>
      </w:tr>
      <w:tr w:rsidR="008E2911" w:rsidRPr="00CA437B" w:rsidTr="007A2D71">
        <w:trPr>
          <w:trHeight w:val="2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  <w:rPr>
                <w:w w:val="99"/>
              </w:rPr>
            </w:pPr>
            <w:r w:rsidRPr="00F30A9C">
              <w:rPr>
                <w:w w:val="99"/>
              </w:rPr>
              <w:t>2.4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</w:tcPr>
          <w:p w:rsidR="008E2911" w:rsidRPr="00F30A9C" w:rsidRDefault="008E2911" w:rsidP="00F30A9C">
            <w:pPr>
              <w:pStyle w:val="NoSpacing"/>
            </w:pPr>
            <w:r w:rsidRPr="00F30A9C">
              <w:t>Описание форм, способов, методов и средств реализации Программы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  <w:rPr>
                <w:w w:val="99"/>
              </w:rPr>
            </w:pPr>
            <w:r w:rsidRPr="007A2D71">
              <w:rPr>
                <w:w w:val="99"/>
              </w:rPr>
              <w:t>13</w:t>
            </w:r>
          </w:p>
        </w:tc>
      </w:tr>
      <w:tr w:rsidR="008E2911" w:rsidRPr="00CA437B" w:rsidTr="007A2D71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  <w:rPr>
                <w:w w:val="99"/>
              </w:rPr>
            </w:pPr>
            <w:r w:rsidRPr="00F30A9C">
              <w:rPr>
                <w:w w:val="99"/>
              </w:rPr>
              <w:t>2.5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</w:tcPr>
          <w:p w:rsidR="008E2911" w:rsidRPr="00F30A9C" w:rsidRDefault="008E2911" w:rsidP="00F30A9C">
            <w:pPr>
              <w:pStyle w:val="NoSpacing"/>
              <w:rPr>
                <w:bCs/>
              </w:rPr>
            </w:pPr>
            <w:r w:rsidRPr="00F30A9C">
              <w:rPr>
                <w:bCs/>
              </w:rPr>
              <w:t>Взаимодействие с семьями воспитанников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  <w:rPr>
                <w:w w:val="99"/>
              </w:rPr>
            </w:pPr>
            <w:r w:rsidRPr="007A2D71">
              <w:rPr>
                <w:w w:val="99"/>
              </w:rPr>
              <w:t>14</w:t>
            </w:r>
          </w:p>
        </w:tc>
      </w:tr>
      <w:tr w:rsidR="008E2911" w:rsidRPr="00CA437B" w:rsidTr="007A2D71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  <w:rPr>
                <w:b/>
                <w:w w:val="99"/>
              </w:rPr>
            </w:pPr>
            <w:r w:rsidRPr="00F30A9C">
              <w:rPr>
                <w:b/>
                <w:w w:val="99"/>
              </w:rPr>
              <w:t>III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</w:tcPr>
          <w:p w:rsidR="008E2911" w:rsidRPr="00F30A9C" w:rsidRDefault="008E2911" w:rsidP="00C04D01">
            <w:pPr>
              <w:pStyle w:val="NoSpacing"/>
              <w:jc w:val="center"/>
              <w:rPr>
                <w:b/>
              </w:rPr>
            </w:pPr>
            <w:r w:rsidRPr="00F30A9C">
              <w:rPr>
                <w:b/>
              </w:rPr>
              <w:t>Организационный раздел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</w:pPr>
            <w:r w:rsidRPr="007A2D71">
              <w:t>15</w:t>
            </w:r>
          </w:p>
        </w:tc>
      </w:tr>
      <w:tr w:rsidR="008E2911" w:rsidRPr="00CA437B" w:rsidTr="007A2D71">
        <w:trPr>
          <w:trHeight w:val="2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  <w:rPr>
                <w:w w:val="99"/>
              </w:rPr>
            </w:pPr>
            <w:r w:rsidRPr="00F30A9C">
              <w:rPr>
                <w:w w:val="99"/>
              </w:rPr>
              <w:t>3.1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</w:tcPr>
          <w:p w:rsidR="008E2911" w:rsidRPr="00F30A9C" w:rsidRDefault="008E2911" w:rsidP="00F30A9C">
            <w:pPr>
              <w:pStyle w:val="NoSpacing"/>
            </w:pPr>
            <w:r w:rsidRPr="00F30A9C">
              <w:rPr>
                <w:rStyle w:val="FontStyle81"/>
                <w:rFonts w:ascii="Times New Roman" w:hAnsi="Times New Roman" w:cs="Times New Roman"/>
                <w:w w:val="100"/>
                <w:sz w:val="24"/>
              </w:rPr>
              <w:t>Организация развивающей предметно – пространственной среды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  <w:rPr>
                <w:w w:val="99"/>
              </w:rPr>
            </w:pPr>
            <w:r w:rsidRPr="007A2D71">
              <w:rPr>
                <w:w w:val="99"/>
              </w:rPr>
              <w:t>15</w:t>
            </w:r>
          </w:p>
        </w:tc>
      </w:tr>
      <w:tr w:rsidR="008E2911" w:rsidRPr="00CA437B" w:rsidTr="007A2D71">
        <w:trPr>
          <w:trHeight w:val="2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F30A9C" w:rsidRDefault="008E2911" w:rsidP="00F30A9C">
            <w:pPr>
              <w:pStyle w:val="NoSpacing"/>
              <w:jc w:val="center"/>
              <w:rPr>
                <w:w w:val="99"/>
              </w:rPr>
            </w:pPr>
            <w:r w:rsidRPr="00F30A9C">
              <w:rPr>
                <w:w w:val="99"/>
              </w:rPr>
              <w:t>3.2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</w:tcPr>
          <w:p w:rsidR="008E2911" w:rsidRPr="00F30A9C" w:rsidRDefault="008E2911" w:rsidP="00F30A9C">
            <w:pPr>
              <w:pStyle w:val="NoSpacing"/>
            </w:pPr>
            <w:r>
              <w:t>Материально – техническое обеспечение Программы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  <w:rPr>
                <w:w w:val="99"/>
              </w:rPr>
            </w:pPr>
            <w:r w:rsidRPr="007A2D71">
              <w:rPr>
                <w:w w:val="99"/>
              </w:rPr>
              <w:t>16</w:t>
            </w:r>
          </w:p>
        </w:tc>
      </w:tr>
      <w:tr w:rsidR="008E2911" w:rsidRPr="00CA437B" w:rsidTr="007A2D71">
        <w:trPr>
          <w:trHeight w:val="27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C04D01" w:rsidRDefault="008E2911" w:rsidP="00F30A9C">
            <w:pPr>
              <w:pStyle w:val="NoSpacing"/>
              <w:jc w:val="center"/>
              <w:rPr>
                <w:w w:val="97"/>
              </w:rPr>
            </w:pPr>
            <w:r w:rsidRPr="00C04D01">
              <w:rPr>
                <w:w w:val="97"/>
              </w:rPr>
              <w:t>3.3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2911" w:rsidRPr="00C04D01" w:rsidRDefault="008E2911" w:rsidP="00F30A9C">
            <w:pPr>
              <w:pStyle w:val="NoSpacing"/>
            </w:pPr>
            <w:r w:rsidRPr="00C04D01">
              <w:t>Планирование образовательной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  <w:rPr>
                <w:w w:val="99"/>
              </w:rPr>
            </w:pPr>
            <w:r w:rsidRPr="007A2D71">
              <w:rPr>
                <w:w w:val="99"/>
              </w:rPr>
              <w:t>16</w:t>
            </w:r>
          </w:p>
        </w:tc>
      </w:tr>
      <w:tr w:rsidR="008E2911" w:rsidRPr="00CA437B" w:rsidTr="007A2D71">
        <w:trPr>
          <w:trHeight w:val="27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C04D01" w:rsidRDefault="008E2911" w:rsidP="00F30A9C">
            <w:pPr>
              <w:pStyle w:val="NoSpacing"/>
              <w:jc w:val="center"/>
              <w:rPr>
                <w:w w:val="97"/>
              </w:rPr>
            </w:pPr>
            <w:r w:rsidRPr="00C04D01">
              <w:rPr>
                <w:w w:val="97"/>
              </w:rPr>
              <w:t>3.4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2911" w:rsidRPr="00C04D01" w:rsidRDefault="008E2911" w:rsidP="00F30A9C">
            <w:pPr>
              <w:pStyle w:val="NoSpacing"/>
            </w:pPr>
            <w:r w:rsidRPr="00C04D01">
              <w:t>Перспективное планирование по обучению грамоте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  <w:rPr>
                <w:w w:val="99"/>
              </w:rPr>
            </w:pPr>
            <w:r w:rsidRPr="007A2D71">
              <w:rPr>
                <w:w w:val="99"/>
              </w:rPr>
              <w:t>21</w:t>
            </w:r>
          </w:p>
        </w:tc>
      </w:tr>
      <w:tr w:rsidR="008E2911" w:rsidRPr="00CA437B" w:rsidTr="007A2D71">
        <w:trPr>
          <w:trHeight w:val="27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C04D01" w:rsidRDefault="008E2911" w:rsidP="00F30A9C">
            <w:pPr>
              <w:pStyle w:val="NoSpacing"/>
              <w:jc w:val="center"/>
              <w:rPr>
                <w:w w:val="97"/>
              </w:rPr>
            </w:pPr>
            <w:r w:rsidRPr="00C04D01">
              <w:rPr>
                <w:w w:val="97"/>
              </w:rPr>
              <w:t>3.5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2911" w:rsidRPr="00C04D01" w:rsidRDefault="008E2911" w:rsidP="00F30A9C">
            <w:pPr>
              <w:pStyle w:val="NoSpacing"/>
            </w:pPr>
            <w:r w:rsidRPr="00C04D01">
              <w:t>Перечень литературных источников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11" w:rsidRPr="007A2D71" w:rsidRDefault="008E2911" w:rsidP="007A2D71">
            <w:pPr>
              <w:pStyle w:val="NoSpacing"/>
              <w:jc w:val="center"/>
              <w:rPr>
                <w:w w:val="99"/>
              </w:rPr>
            </w:pPr>
            <w:r w:rsidRPr="007A2D71">
              <w:rPr>
                <w:w w:val="99"/>
              </w:rPr>
              <w:t>29</w:t>
            </w:r>
          </w:p>
        </w:tc>
      </w:tr>
    </w:tbl>
    <w:p w:rsidR="008E2911" w:rsidRPr="00AD75D7" w:rsidRDefault="008E2911" w:rsidP="00AD42CA">
      <w:pPr>
        <w:rPr>
          <w:rFonts w:cs="Arial"/>
          <w:w w:val="99"/>
          <w:szCs w:val="20"/>
        </w:rPr>
        <w:sectPr w:rsidR="008E2911" w:rsidRPr="00AD75D7" w:rsidSect="00F30A9C">
          <w:footerReference w:type="default" r:id="rId8"/>
          <w:pgSz w:w="11900" w:h="16841"/>
          <w:pgMar w:top="1127" w:right="700" w:bottom="250" w:left="1700" w:header="0" w:footer="0" w:gutter="0"/>
          <w:cols w:space="0" w:equalWidth="0">
            <w:col w:w="9500"/>
          </w:cols>
          <w:titlePg/>
          <w:docGrid w:linePitch="360"/>
        </w:sectPr>
      </w:pPr>
    </w:p>
    <w:p w:rsidR="008E2911" w:rsidRDefault="008E2911" w:rsidP="00A5605D">
      <w:pPr>
        <w:ind w:right="-180"/>
        <w:rPr>
          <w:b/>
          <w:bCs/>
        </w:rPr>
      </w:pPr>
    </w:p>
    <w:p w:rsidR="008E2911" w:rsidRPr="00663C90" w:rsidRDefault="008E2911" w:rsidP="00F30A9C">
      <w:pPr>
        <w:pStyle w:val="NoSpacing"/>
        <w:ind w:firstLine="709"/>
        <w:jc w:val="center"/>
        <w:rPr>
          <w:b/>
        </w:rPr>
      </w:pPr>
      <w:r w:rsidRPr="00663C90">
        <w:rPr>
          <w:b/>
          <w:lang w:val="en-US"/>
        </w:rPr>
        <w:t>I</w:t>
      </w:r>
      <w:r w:rsidRPr="00E413CA">
        <w:rPr>
          <w:b/>
        </w:rPr>
        <w:t xml:space="preserve">. </w:t>
      </w:r>
      <w:r>
        <w:rPr>
          <w:b/>
        </w:rPr>
        <w:t>ЦЕЛЕВОЙ РАЗДЕЛ</w:t>
      </w:r>
    </w:p>
    <w:p w:rsidR="008E2911" w:rsidRPr="00663C90" w:rsidRDefault="008E2911" w:rsidP="00E413CA">
      <w:pPr>
        <w:pStyle w:val="NoSpacing"/>
        <w:ind w:firstLine="709"/>
        <w:rPr>
          <w:b/>
        </w:rPr>
      </w:pPr>
      <w:r>
        <w:rPr>
          <w:b/>
        </w:rPr>
        <w:t xml:space="preserve">1.1 </w:t>
      </w:r>
      <w:r w:rsidRPr="00663C90">
        <w:rPr>
          <w:b/>
        </w:rPr>
        <w:t>Пояснительная записка</w:t>
      </w:r>
    </w:p>
    <w:p w:rsidR="008E2911" w:rsidRPr="00663C90" w:rsidRDefault="008E2911" w:rsidP="00663C90">
      <w:pPr>
        <w:pStyle w:val="NoSpacing"/>
        <w:rPr>
          <w:b/>
        </w:rPr>
      </w:pPr>
    </w:p>
    <w:p w:rsidR="008E2911" w:rsidRPr="00451B6C" w:rsidRDefault="008E2911" w:rsidP="00663C90">
      <w:pPr>
        <w:pStyle w:val="NoSpacing"/>
        <w:ind w:firstLine="709"/>
        <w:jc w:val="both"/>
      </w:pPr>
      <w:r w:rsidRPr="00451B6C">
        <w:t>Дошкольные образовательные учреждения являются первой ступенью непрерывного образования и входят в систему общественного дошкольного воспитания. Им принадлежит ведущая роль в воспитании и развитии детей, в подготовке их к школе.</w:t>
      </w:r>
    </w:p>
    <w:p w:rsidR="008E2911" w:rsidRPr="00451B6C" w:rsidRDefault="008E2911" w:rsidP="00663C90">
      <w:pPr>
        <w:spacing w:line="276" w:lineRule="auto"/>
        <w:ind w:firstLine="709"/>
        <w:jc w:val="both"/>
      </w:pPr>
      <w:r>
        <w:t xml:space="preserve">  </w:t>
      </w:r>
      <w:r w:rsidRPr="00451B6C">
        <w:t xml:space="preserve"> В связи с появлением в </w:t>
      </w:r>
      <w:r>
        <w:t>детском</w:t>
      </w:r>
      <w:r w:rsidRPr="00451B6C">
        <w:t xml:space="preserve"> </w:t>
      </w:r>
      <w:r>
        <w:t>саду</w:t>
      </w:r>
      <w:r w:rsidRPr="00451B6C">
        <w:t xml:space="preserve"> большого количества детей с нарушениями речи, в том числе и детей с тяжелыми нарушениями речи, такими как общее недоразвитие речи, возникла необходимость введения специализированных програм</w:t>
      </w:r>
      <w:r>
        <w:t>м по коррекции данных нарушений.</w:t>
      </w:r>
      <w:r w:rsidRPr="00451B6C">
        <w:t xml:space="preserve"> </w:t>
      </w:r>
      <w:r w:rsidRPr="00451B6C">
        <w:rPr>
          <w:color w:val="000000"/>
        </w:rPr>
        <w:t xml:space="preserve">Комплексный подход к проблеме преодоления общего недоразвития речи предполагает комплексное планирование и реализацию логопедической работы с этими детьми, </w:t>
      </w:r>
      <w:r w:rsidRPr="00451B6C">
        <w:t>направлено на устранение речевых дефектов, на предупреждение возможных последствий речевых недостатков.</w:t>
      </w:r>
    </w:p>
    <w:p w:rsidR="008E2911" w:rsidRPr="00451B6C" w:rsidRDefault="008E2911" w:rsidP="00663C90">
      <w:pPr>
        <w:pStyle w:val="NoSpacing"/>
        <w:spacing w:line="276" w:lineRule="auto"/>
        <w:ind w:firstLine="709"/>
        <w:jc w:val="both"/>
      </w:pPr>
      <w:r w:rsidRPr="00451B6C">
        <w:t>В данное время происходит переосмысление и продуманность коррекционно - развивающей работы с учетом новых федеральных государственных образовательных стандартов. Успех ко</w:t>
      </w:r>
      <w:r>
        <w:t xml:space="preserve">ррекционной работы </w:t>
      </w:r>
      <w:r w:rsidRPr="00451B6C">
        <w:t xml:space="preserve"> мы определили строгой, продуманной системой, суть которой заключается в логопедизации всего учебно-воспитательного процесса. </w:t>
      </w:r>
    </w:p>
    <w:p w:rsidR="008E2911" w:rsidRPr="00451B6C" w:rsidRDefault="008E2911" w:rsidP="00663C90">
      <w:pPr>
        <w:pStyle w:val="NoSpacing"/>
        <w:spacing w:line="276" w:lineRule="auto"/>
        <w:ind w:firstLine="709"/>
        <w:jc w:val="both"/>
      </w:pPr>
      <w:r w:rsidRPr="00451B6C">
        <w:t>Исходя из этого, логопедическую деятельность необходимо адаптировать к условиям</w:t>
      </w:r>
      <w:r>
        <w:t xml:space="preserve"> работы</w:t>
      </w:r>
      <w:r w:rsidRPr="00451B6C">
        <w:t xml:space="preserve"> при массовом детском саде, определить выбор направления инновационной деятельности, его содержания в русле интегрированного подхода к организации коррекционно-педагогического процесса. </w:t>
      </w:r>
    </w:p>
    <w:p w:rsidR="008E2911" w:rsidRDefault="008E2911" w:rsidP="00663C90">
      <w:pPr>
        <w:pStyle w:val="NoSpacing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Практическая значимость</w:t>
      </w:r>
    </w:p>
    <w:p w:rsidR="008E2911" w:rsidRPr="00451B6C" w:rsidRDefault="008E2911" w:rsidP="00663C90">
      <w:pPr>
        <w:pStyle w:val="NoSpacing"/>
        <w:spacing w:line="276" w:lineRule="auto"/>
        <w:ind w:firstLine="709"/>
        <w:jc w:val="both"/>
      </w:pPr>
      <w:r w:rsidRPr="00451B6C">
        <w:rPr>
          <w:b/>
          <w:bCs/>
        </w:rPr>
        <w:t xml:space="preserve"> </w:t>
      </w:r>
      <w:r w:rsidRPr="00451B6C">
        <w:t xml:space="preserve">Результатом успешной коррекционно-логопедической работы по данной программе можно считать следующее: </w:t>
      </w:r>
    </w:p>
    <w:p w:rsidR="008E2911" w:rsidRPr="00451B6C" w:rsidRDefault="008E2911" w:rsidP="00663C90">
      <w:pPr>
        <w:pStyle w:val="NoSpacing"/>
        <w:spacing w:line="276" w:lineRule="auto"/>
        <w:ind w:firstLine="709"/>
        <w:jc w:val="both"/>
      </w:pPr>
      <w:r w:rsidRPr="00451B6C">
        <w:t xml:space="preserve">• ребенок адекватно использует вербальные и невербальные средства общения: 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 и интонацию; </w:t>
      </w:r>
    </w:p>
    <w:p w:rsidR="008E2911" w:rsidRPr="00451B6C" w:rsidRDefault="008E2911" w:rsidP="00663C90">
      <w:pPr>
        <w:pStyle w:val="NoSpacing"/>
        <w:spacing w:line="276" w:lineRule="auto"/>
        <w:ind w:firstLine="709"/>
        <w:jc w:val="both"/>
      </w:pPr>
      <w:r w:rsidRPr="00451B6C">
        <w:t xml:space="preserve">• ребёнок овладел универсальными предпосылками учебной деятельности - умениями работать по правилу и по образцу, слушать взрослого и выполнять его инструкции: умеет дифференцировать на слух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правильно воспроизводит цепочки из 3-4 звуков, слогов, слов; самостоятельно выполняет звуковой анализ и синтез слов разной слоговой структуры; </w:t>
      </w:r>
    </w:p>
    <w:p w:rsidR="008E2911" w:rsidRPr="00451B6C" w:rsidRDefault="008E2911" w:rsidP="00663C90">
      <w:pPr>
        <w:pStyle w:val="NoSpacing"/>
        <w:spacing w:line="276" w:lineRule="auto"/>
        <w:ind w:firstLine="709"/>
        <w:jc w:val="both"/>
      </w:pPr>
      <w:r w:rsidRPr="00451B6C">
        <w:t xml:space="preserve">• 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Самостоятельно составляет рассказ по картинке, по серии картинок, пересказывает тексты, используя развёрнутую фразу; </w:t>
      </w:r>
    </w:p>
    <w:p w:rsidR="008E2911" w:rsidRPr="00451B6C" w:rsidRDefault="008E2911" w:rsidP="00E413CA">
      <w:pPr>
        <w:pStyle w:val="NoSpacing"/>
        <w:spacing w:line="276" w:lineRule="auto"/>
        <w:ind w:firstLine="709"/>
        <w:jc w:val="both"/>
      </w:pPr>
      <w:r w:rsidRPr="00451B6C">
        <w:t xml:space="preserve">• педагоги и родители детей с нарушениями речи включены в коррекционно-образовательный процесс, взаимодействуют с учителем - логопедом в результате этого у ребёнка сформированы первичные представления о себе, семье, обществе, государстве, мире и природе: в соответствии с возрастными возможностями уточнён и обобщён словарь, сформирован грамматический строй речи, </w:t>
      </w:r>
      <w:r>
        <w:t>достаточно развита связная речь.</w:t>
      </w:r>
    </w:p>
    <w:p w:rsidR="008E2911" w:rsidRDefault="008E2911" w:rsidP="00663C90">
      <w:pPr>
        <w:pStyle w:val="NoSpacing"/>
        <w:spacing w:line="276" w:lineRule="auto"/>
        <w:ind w:firstLine="709"/>
        <w:jc w:val="both"/>
      </w:pPr>
      <w:r w:rsidRPr="00451B6C">
        <w:rPr>
          <w:b/>
          <w:bCs/>
        </w:rPr>
        <w:t xml:space="preserve">Инновационная направленность </w:t>
      </w:r>
      <w:r w:rsidRPr="00451B6C">
        <w:t>заключается в использование информационных носителей, аудио и видео аппаратуры, компьютерных технологий в работе с детьми</w:t>
      </w:r>
      <w:r>
        <w:t>.</w:t>
      </w:r>
    </w:p>
    <w:p w:rsidR="008E2911" w:rsidRDefault="008E2911" w:rsidP="00663C90">
      <w:pPr>
        <w:pStyle w:val="NoSpacing"/>
        <w:spacing w:line="276" w:lineRule="auto"/>
        <w:ind w:firstLine="709"/>
        <w:jc w:val="both"/>
        <w:rPr>
          <w:b/>
        </w:rPr>
      </w:pPr>
    </w:p>
    <w:p w:rsidR="008E2911" w:rsidRDefault="008E2911" w:rsidP="00663C90">
      <w:pPr>
        <w:pStyle w:val="NoSpacing"/>
        <w:spacing w:line="276" w:lineRule="auto"/>
        <w:ind w:firstLine="709"/>
        <w:jc w:val="both"/>
        <w:rPr>
          <w:b/>
        </w:rPr>
      </w:pPr>
      <w:r w:rsidRPr="007C5273">
        <w:rPr>
          <w:b/>
        </w:rPr>
        <w:t>1.2. Цели и задачи Программы</w:t>
      </w:r>
    </w:p>
    <w:p w:rsidR="008E2911" w:rsidRPr="007C5273" w:rsidRDefault="008E2911" w:rsidP="00663C90">
      <w:pPr>
        <w:pStyle w:val="NoSpacing"/>
        <w:spacing w:line="276" w:lineRule="auto"/>
        <w:ind w:firstLine="709"/>
        <w:jc w:val="both"/>
        <w:rPr>
          <w:b/>
        </w:rPr>
      </w:pP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rPr>
          <w:b/>
          <w:bCs/>
        </w:rPr>
        <w:t xml:space="preserve">Цель программы </w:t>
      </w:r>
      <w:r w:rsidRPr="00663C90">
        <w:t>– сформировать полноценную фонетическую систему языка, развивать фонематическое восприятие и навыки первоначального звукового анализа и синтеза, автоматизировать слухо - произносительные умения и навыки в различных ситуациях, у д</w:t>
      </w:r>
      <w:r>
        <w:t xml:space="preserve">етей с нарушениями речи, </w:t>
      </w:r>
      <w:r w:rsidRPr="00663C90">
        <w:t xml:space="preserve"> развивать связную речь.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>В процессе коррекционног</w:t>
      </w:r>
      <w:r>
        <w:t>о обучения детей с нарушениями</w:t>
      </w:r>
      <w:r w:rsidRPr="00663C90">
        <w:t xml:space="preserve"> речи решаются следующие </w:t>
      </w:r>
      <w:r w:rsidRPr="00663C90">
        <w:rPr>
          <w:b/>
          <w:bCs/>
        </w:rPr>
        <w:t>задачи</w:t>
      </w:r>
      <w:r w:rsidRPr="00663C90">
        <w:t xml:space="preserve">: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- раннее выявление и своевременное предупреждение речевых нарушений;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- преодоление недостатков в речевом развитии;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- воспитание артикуляционных навыков звукопроизношения и развитие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слухового восприятия;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- подготовке и обучению грамоте, овладение элементами грамоты;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- формирование навыков учебной деятельности;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- осуществление преемственности в работе с родителями воспитанников, сотрудниками ДОУ и специалистами медицинских учреждений.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>Порядок изучения звуков, последовательность тем, количество занятий может меняться по усмотрению логопеда.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Сроки </w:t>
      </w:r>
      <w:r w:rsidRPr="00663C90">
        <w:rPr>
          <w:b/>
        </w:rPr>
        <w:t xml:space="preserve"> реализация программы: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rPr>
          <w:i/>
          <w:iCs/>
        </w:rPr>
        <w:t>1</w:t>
      </w:r>
      <w:r>
        <w:rPr>
          <w:i/>
          <w:iCs/>
        </w:rPr>
        <w:t xml:space="preserve"> </w:t>
      </w:r>
      <w:r w:rsidRPr="00663C90">
        <w:rPr>
          <w:i/>
          <w:iCs/>
        </w:rPr>
        <w:t xml:space="preserve">половина сентября </w:t>
      </w:r>
      <w:r w:rsidRPr="00663C90">
        <w:t>– обследование детей, заполнение речевых карт, оформление докуме</w:t>
      </w:r>
      <w:r>
        <w:t>нтации.</w:t>
      </w:r>
      <w:r w:rsidRPr="00663C90">
        <w:t xml:space="preserve">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rPr>
          <w:i/>
          <w:iCs/>
        </w:rPr>
        <w:t>С 1 октября</w:t>
      </w:r>
      <w:r>
        <w:rPr>
          <w:i/>
          <w:iCs/>
        </w:rPr>
        <w:t xml:space="preserve"> </w:t>
      </w:r>
      <w:r w:rsidRPr="00663C90">
        <w:t xml:space="preserve">– работа по коррекции звукопроизношения. </w:t>
      </w:r>
    </w:p>
    <w:p w:rsidR="008E2911" w:rsidRDefault="008E2911" w:rsidP="00663C90">
      <w:pPr>
        <w:pStyle w:val="NoSpacing"/>
        <w:spacing w:line="276" w:lineRule="auto"/>
        <w:ind w:firstLine="709"/>
        <w:jc w:val="both"/>
      </w:pPr>
      <w:r w:rsidRPr="00663C90">
        <w:rPr>
          <w:i/>
          <w:iCs/>
        </w:rPr>
        <w:t>С мая</w:t>
      </w:r>
      <w:r w:rsidRPr="00663C90">
        <w:t>– экс</w:t>
      </w:r>
      <w:r>
        <w:t>пресс – обследование речи детей</w:t>
      </w:r>
      <w:r w:rsidRPr="00663C90">
        <w:t xml:space="preserve">. </w:t>
      </w:r>
    </w:p>
    <w:p w:rsidR="008E2911" w:rsidRPr="00663C90" w:rsidRDefault="008E2911" w:rsidP="00E413CA">
      <w:pPr>
        <w:pStyle w:val="NoSpacing"/>
        <w:spacing w:line="276" w:lineRule="auto"/>
        <w:ind w:firstLine="709"/>
        <w:jc w:val="both"/>
      </w:pPr>
      <w:r w:rsidRPr="00663C90">
        <w:t>Образовательная нагрузка рассчитана на 1 г</w:t>
      </w:r>
      <w:r>
        <w:t>од</w:t>
      </w:r>
      <w:r w:rsidRPr="00663C90">
        <w:t xml:space="preserve">.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>
        <w:t>Реализация цели</w:t>
      </w:r>
      <w:r w:rsidRPr="00663C90">
        <w:t xml:space="preserve"> осуществляется в процессе разнообразных видов деятельности: познавательную, игровую, творческую, коммуникативную.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>Во все</w:t>
      </w:r>
      <w:r>
        <w:t>х случаях нарушения речи имеют</w:t>
      </w:r>
      <w:r w:rsidRPr="00663C90">
        <w:t xml:space="preserve"> нарушения артикуляционной моторики. Нарушения артикуляционной моторики сочетаются с недостаточным развитием общей и мелкой моторики пальцев рук.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>Звукопроизношение характеризуется нарушением неск</w:t>
      </w:r>
      <w:r>
        <w:t>ольких групп звуков</w:t>
      </w:r>
      <w:r w:rsidRPr="00663C90">
        <w:t xml:space="preserve">: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- пяти свистящих С, З, Ц, С', З' (межзубно – боковые);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- четыре шипящих Ш, Ж, Ч, Щ (призубные, боковые);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- соноров Р, Р' (увулярные, велярные или боковые);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>- с</w:t>
      </w:r>
      <w:r>
        <w:t>онора Л (носовой или двугубный</w:t>
      </w:r>
      <w:r w:rsidRPr="00663C90">
        <w:t xml:space="preserve">).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Фонематический слух, как правило, нарушен негрубо, звукослоговая структура слов (ритмический контур, ударность, число слогов) в основном сохранна, имеются некоторые незначительные проблемы в лексико-грамматическом развитии.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Представлен обобщенный вариант индивидуальной коррекционной работы с ребенком, включающий: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- индивидуальный план коррекционной работы с ребенком на полгода;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- артикуляционную гимнастику;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- гимнастику для развития мелкой моторики пальцев рук;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- работа с семьями детей по коррекции образовательной программы;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- работа с воспитателями и педагогами.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>Решение задач осуществляется в совместной деятельности взрос</w:t>
      </w:r>
      <w:r>
        <w:t>лых и детей</w:t>
      </w:r>
      <w:r w:rsidRPr="00663C90">
        <w:t xml:space="preserve">. </w:t>
      </w:r>
    </w:p>
    <w:p w:rsidR="008E2911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Коррекционная работа состоит из серии специальных организованных занятий, составленных с учетом уровня развития детей, их возрастных и индивидуальных особенностей. </w:t>
      </w:r>
    </w:p>
    <w:p w:rsidR="008E2911" w:rsidRDefault="008E2911" w:rsidP="007C5273">
      <w:pPr>
        <w:pStyle w:val="NoSpacing"/>
        <w:spacing w:line="276" w:lineRule="auto"/>
        <w:ind w:firstLine="709"/>
        <w:jc w:val="both"/>
      </w:pPr>
      <w:r w:rsidRPr="00451B6C">
        <w:t>Согласно нормативам «Санитарно - эпидемиологические требования к устройству, содержанию и организации режима работы дошкольных образовательных учреждений Сан Пин», а также опыта функционирования дошкольных логопедических пунктов, показывает, что следует уменьшить количество подгрупповых занятий, и увеличить время на индивидуальную работу. Учитывая требования и организации режима дня и учебных занятий максимально допустимый объем недельной образовательной нагрузки не должен</w:t>
      </w:r>
      <w:r>
        <w:t xml:space="preserve"> превышать нормы допустимые СанПином</w:t>
      </w:r>
      <w:r w:rsidRPr="00451B6C">
        <w:t xml:space="preserve">. </w:t>
      </w:r>
    </w:p>
    <w:p w:rsidR="008E2911" w:rsidRPr="00663C90" w:rsidRDefault="008E2911" w:rsidP="007C5273">
      <w:pPr>
        <w:pStyle w:val="NoSpacing"/>
        <w:spacing w:line="276" w:lineRule="auto"/>
        <w:ind w:firstLine="709"/>
        <w:jc w:val="both"/>
      </w:pPr>
      <w:r w:rsidRPr="00663C90">
        <w:rPr>
          <w:b/>
        </w:rPr>
        <w:t>Объем  занятий</w:t>
      </w:r>
      <w:r>
        <w:t>: и</w:t>
      </w:r>
      <w:r w:rsidRPr="00663C90">
        <w:t xml:space="preserve">з расчета </w:t>
      </w:r>
      <w:r>
        <w:t>2</w:t>
      </w:r>
      <w:r w:rsidRPr="00663C90">
        <w:t xml:space="preserve"> занятия в неделю. Обязательным элементом каждого занятия являются артикуляционная гимнастика и пальчиковая гимнастика, дыхательная гимнастика. Занятия проводятся как ин</w:t>
      </w:r>
      <w:r>
        <w:t>дивидуальные</w:t>
      </w:r>
      <w:r w:rsidRPr="00663C90">
        <w:t>.</w:t>
      </w:r>
      <w:r>
        <w:t xml:space="preserve"> </w:t>
      </w:r>
      <w:r w:rsidRPr="00663C90">
        <w:t xml:space="preserve"> </w:t>
      </w:r>
      <w:r>
        <w:t>Для детей 4 – 5 лет – 20 минут; для детей 5 – 6 лет – 20 минут, для детей 6 – 8 лет – 25 минут.</w:t>
      </w:r>
      <w:r w:rsidRPr="00663C90">
        <w:t xml:space="preserve"> </w:t>
      </w:r>
    </w:p>
    <w:p w:rsidR="008E2911" w:rsidRPr="00663C90" w:rsidRDefault="008E2911" w:rsidP="00663C90">
      <w:pPr>
        <w:pStyle w:val="NoSpacing"/>
        <w:spacing w:line="276" w:lineRule="auto"/>
        <w:ind w:firstLine="709"/>
        <w:jc w:val="both"/>
      </w:pPr>
      <w:r w:rsidRPr="00663C90">
        <w:t xml:space="preserve">Такая форма организации занятий позволяет логопеду уделить каждому воспитаннику максимальное внимание, помочь при затруднениях. Методики обучения развивающие. </w:t>
      </w:r>
    </w:p>
    <w:p w:rsidR="008E2911" w:rsidRPr="007C5273" w:rsidRDefault="008E2911" w:rsidP="007C5273">
      <w:pPr>
        <w:pStyle w:val="NoSpacing"/>
        <w:spacing w:line="276" w:lineRule="auto"/>
        <w:ind w:firstLine="709"/>
        <w:jc w:val="both"/>
      </w:pPr>
      <w:r w:rsidRPr="007C5273">
        <w:t>Основной формой работы с детьми является игровая деятельность</w:t>
      </w:r>
      <w:r>
        <w:t xml:space="preserve"> - </w:t>
      </w:r>
      <w:r w:rsidRPr="007C5273">
        <w:t>основная форма деятельности дошкольников. Все коррекционно-развивающие</w:t>
      </w:r>
      <w:r>
        <w:t xml:space="preserve"> </w:t>
      </w:r>
      <w:r w:rsidRPr="007C5273">
        <w:t>занятия, в соответствии с Рабочей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8E2911" w:rsidRPr="007C5273" w:rsidRDefault="008E2911" w:rsidP="007C5273">
      <w:pPr>
        <w:pStyle w:val="NoSpacing"/>
        <w:spacing w:line="276" w:lineRule="auto"/>
        <w:ind w:firstLine="709"/>
        <w:jc w:val="both"/>
        <w:rPr>
          <w:szCs w:val="28"/>
        </w:rPr>
      </w:pPr>
    </w:p>
    <w:p w:rsidR="008E2911" w:rsidRDefault="008E2911" w:rsidP="007C5273">
      <w:pPr>
        <w:pStyle w:val="NoSpacing"/>
        <w:spacing w:line="276" w:lineRule="auto"/>
        <w:ind w:firstLine="709"/>
        <w:jc w:val="both"/>
        <w:rPr>
          <w:b/>
        </w:rPr>
      </w:pPr>
      <w:r w:rsidRPr="007C5273">
        <w:rPr>
          <w:b/>
        </w:rPr>
        <w:t xml:space="preserve">1.3 Принципы и подходы к формированию Программы </w:t>
      </w:r>
    </w:p>
    <w:p w:rsidR="008E2911" w:rsidRDefault="008E2911" w:rsidP="007C5273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Достижение  поставленной цели и решение  задач  осуществляется с учётом следующих </w:t>
      </w:r>
      <w:r>
        <w:rPr>
          <w:i/>
          <w:color w:val="000000"/>
          <w:u w:val="single"/>
        </w:rPr>
        <w:t>принципов</w:t>
      </w:r>
      <w:r>
        <w:rPr>
          <w:color w:val="000000"/>
        </w:rPr>
        <w:t xml:space="preserve">: </w:t>
      </w:r>
    </w:p>
    <w:p w:rsidR="008E2911" w:rsidRPr="007C5273" w:rsidRDefault="008E2911" w:rsidP="007C5273">
      <w:pPr>
        <w:spacing w:line="276" w:lineRule="auto"/>
        <w:ind w:firstLine="709"/>
        <w:jc w:val="both"/>
        <w:rPr>
          <w:color w:val="000000"/>
        </w:rPr>
      </w:pPr>
      <w:r>
        <w:t>1. П</w:t>
      </w:r>
      <w:r w:rsidRPr="007C5273">
        <w:t xml:space="preserve">ринцип системности коррекционных, профилактических и развивающих задач отражает взаимосвязь развития различных сторон личности ребенка и гетерохронность (неравномерность) их развития. </w:t>
      </w:r>
    </w:p>
    <w:p w:rsidR="008E2911" w:rsidRPr="007C5273" w:rsidRDefault="008E2911" w:rsidP="007C5273">
      <w:pPr>
        <w:pStyle w:val="NoSpacing"/>
        <w:spacing w:line="276" w:lineRule="auto"/>
        <w:ind w:firstLine="709"/>
        <w:jc w:val="both"/>
      </w:pPr>
      <w:r>
        <w:t>2. П</w:t>
      </w:r>
      <w:r w:rsidRPr="007C5273">
        <w:t xml:space="preserve">ринцип единства отражает целостность процесса оказания помощи. </w:t>
      </w:r>
    </w:p>
    <w:p w:rsidR="008E2911" w:rsidRPr="007C5273" w:rsidRDefault="008E2911" w:rsidP="007C5273">
      <w:pPr>
        <w:pStyle w:val="NoSpacing"/>
        <w:spacing w:line="276" w:lineRule="auto"/>
        <w:ind w:firstLine="709"/>
        <w:jc w:val="both"/>
      </w:pPr>
      <w:r>
        <w:t>3. Д</w:t>
      </w:r>
      <w:r w:rsidRPr="007C5273">
        <w:t xml:space="preserve">еятельностный принцип 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позитивных сдвигов в его развитии. </w:t>
      </w:r>
    </w:p>
    <w:p w:rsidR="008E2911" w:rsidRPr="007C5273" w:rsidRDefault="008E2911" w:rsidP="007C5273">
      <w:pPr>
        <w:pStyle w:val="NoSpacing"/>
        <w:spacing w:line="276" w:lineRule="auto"/>
        <w:ind w:firstLine="709"/>
        <w:jc w:val="both"/>
      </w:pPr>
      <w:r>
        <w:t>4. П</w:t>
      </w:r>
      <w:r w:rsidRPr="007C5273">
        <w:t xml:space="preserve">ринцип возрастания сложности заключается в том, что задание должно проходить ряд этапов от простого к сложному. </w:t>
      </w:r>
    </w:p>
    <w:p w:rsidR="008E2911" w:rsidRPr="007C5273" w:rsidRDefault="008E2911" w:rsidP="007C5273">
      <w:pPr>
        <w:pStyle w:val="NoSpacing"/>
        <w:spacing w:line="276" w:lineRule="auto"/>
        <w:ind w:firstLine="709"/>
        <w:jc w:val="both"/>
      </w:pPr>
      <w:r>
        <w:t>5. У</w:t>
      </w:r>
      <w:r w:rsidRPr="007C5273">
        <w:t xml:space="preserve">чет объема и степени разнообразия материала. Во время реализации программы необходимо переходить к новому материалу после сформированности того или иного умения. </w:t>
      </w:r>
    </w:p>
    <w:p w:rsidR="008E2911" w:rsidRPr="007C5273" w:rsidRDefault="008E2911" w:rsidP="007C5273">
      <w:pPr>
        <w:pStyle w:val="NoSpacing"/>
        <w:spacing w:line="276" w:lineRule="auto"/>
        <w:ind w:firstLine="709"/>
        <w:jc w:val="both"/>
      </w:pPr>
      <w:r>
        <w:t>6. П</w:t>
      </w:r>
      <w:r w:rsidRPr="007C5273">
        <w:t xml:space="preserve">ринцип учета возрастно-психологических и индивидуальных особенностей согласует требования психического и личностного развития ребенка возрастной норме. Учет уровня речевого развития каждого ребенка. </w:t>
      </w:r>
    </w:p>
    <w:p w:rsidR="008E2911" w:rsidRPr="007C5273" w:rsidRDefault="008E2911" w:rsidP="007C5273">
      <w:pPr>
        <w:pStyle w:val="NoSpacing"/>
        <w:spacing w:line="276" w:lineRule="auto"/>
        <w:ind w:firstLine="709"/>
        <w:jc w:val="both"/>
      </w:pPr>
      <w:r>
        <w:t>7. У</w:t>
      </w:r>
      <w:r w:rsidRPr="007C5273">
        <w:t xml:space="preserve">чет эмоциональной сложности материала. Чтобы проводимые игры, упражнения, предъявляемый материал создавали благоприятный эмоциональный тон. </w:t>
      </w:r>
    </w:p>
    <w:p w:rsidR="008E2911" w:rsidRPr="007C5273" w:rsidRDefault="008E2911" w:rsidP="007C5273">
      <w:pPr>
        <w:pStyle w:val="NoSpacing"/>
        <w:spacing w:line="276" w:lineRule="auto"/>
        <w:ind w:firstLine="709"/>
        <w:jc w:val="both"/>
      </w:pPr>
      <w:r>
        <w:t>8. П</w:t>
      </w:r>
      <w:r w:rsidRPr="007C5273">
        <w:t xml:space="preserve">ринцип динамичности – сбалансированный охват всех сторон речи ребенка (произношение, словарь, грамматический строй речи, связная речь и т.д.). </w:t>
      </w:r>
    </w:p>
    <w:p w:rsidR="008E2911" w:rsidRDefault="008E2911" w:rsidP="007C5273">
      <w:pPr>
        <w:pStyle w:val="NoSpacing"/>
        <w:spacing w:line="276" w:lineRule="auto"/>
        <w:ind w:firstLine="709"/>
        <w:jc w:val="both"/>
      </w:pPr>
      <w:r>
        <w:t>9. П</w:t>
      </w:r>
      <w:r w:rsidRPr="007C5273">
        <w:t xml:space="preserve">ринцип сотрудничества – создание атмосферы доброжелательности, эмоциональной раскрепощенности в </w:t>
      </w:r>
      <w:r>
        <w:t>коллективе детей, осознанное от</w:t>
      </w:r>
      <w:r w:rsidRPr="007C5273">
        <w:t xml:space="preserve">ношение педагогов и родителей к полноценному речевому развитию детей, взаимодействие детского сада и семьи. </w:t>
      </w:r>
    </w:p>
    <w:p w:rsidR="008E2911" w:rsidRPr="007C5273" w:rsidRDefault="008E2911" w:rsidP="007C5273">
      <w:pPr>
        <w:pStyle w:val="NoSpacing"/>
        <w:spacing w:line="276" w:lineRule="auto"/>
        <w:ind w:firstLine="709"/>
        <w:jc w:val="both"/>
      </w:pPr>
      <w:r>
        <w:t xml:space="preserve">10. </w:t>
      </w:r>
      <w:r>
        <w:rPr>
          <w:color w:val="000000"/>
        </w:rPr>
        <w:t>П</w:t>
      </w:r>
      <w:r w:rsidRPr="007C5273">
        <w:rPr>
          <w:color w:val="000000"/>
        </w:rPr>
        <w:t>ринцип наглядности,</w:t>
      </w:r>
      <w:r>
        <w:rPr>
          <w:color w:val="000000"/>
        </w:rPr>
        <w:t xml:space="preserve"> обеспечивающий тесную взаимосвязь и широкое взаимодействие всех  анализаторных систем организма с целью обогащения слуховых, зрительных  и  двигательных образов детей.</w:t>
      </w:r>
    </w:p>
    <w:p w:rsidR="008E2911" w:rsidRDefault="008E2911" w:rsidP="00663C90">
      <w:pPr>
        <w:spacing w:line="360" w:lineRule="auto"/>
        <w:ind w:left="-426" w:firstLine="709"/>
        <w:jc w:val="both"/>
        <w:rPr>
          <w:rStyle w:val="71"/>
          <w:b w:val="0"/>
          <w:bCs w:val="0"/>
          <w:i w:val="0"/>
          <w:iCs w:val="0"/>
          <w:sz w:val="24"/>
          <w:szCs w:val="24"/>
          <w:shd w:val="clear" w:color="auto" w:fill="auto"/>
        </w:rPr>
      </w:pPr>
    </w:p>
    <w:p w:rsidR="008E2911" w:rsidRDefault="008E2911" w:rsidP="0085004F">
      <w:pPr>
        <w:spacing w:line="360" w:lineRule="auto"/>
        <w:ind w:firstLine="709"/>
        <w:jc w:val="both"/>
        <w:rPr>
          <w:rStyle w:val="71"/>
          <w:bCs w:val="0"/>
          <w:i w:val="0"/>
          <w:iCs w:val="0"/>
          <w:sz w:val="24"/>
          <w:szCs w:val="24"/>
          <w:shd w:val="clear" w:color="auto" w:fill="auto"/>
        </w:rPr>
      </w:pPr>
      <w:r w:rsidRPr="0085004F">
        <w:rPr>
          <w:rStyle w:val="71"/>
          <w:bCs w:val="0"/>
          <w:i w:val="0"/>
          <w:iCs w:val="0"/>
          <w:sz w:val="24"/>
          <w:szCs w:val="24"/>
          <w:shd w:val="clear" w:color="auto" w:fill="auto"/>
        </w:rPr>
        <w:t>1.4 Планируемые результаты освоения программы</w:t>
      </w:r>
    </w:p>
    <w:p w:rsidR="008E2911" w:rsidRPr="0085004F" w:rsidRDefault="008E2911" w:rsidP="00E413CA">
      <w:pPr>
        <w:pStyle w:val="NoSpacing"/>
        <w:spacing w:line="276" w:lineRule="auto"/>
        <w:ind w:firstLine="709"/>
        <w:jc w:val="both"/>
      </w:pPr>
      <w:r w:rsidRPr="0085004F">
        <w:t xml:space="preserve">Результаты освоения рабочей программы учителя-логопеда представлены в виде целевых ориентиров.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ДО и задачах данной рабочей программы. </w:t>
      </w:r>
    </w:p>
    <w:p w:rsidR="008E2911" w:rsidRPr="0085004F" w:rsidRDefault="008E2911" w:rsidP="00E413CA">
      <w:pPr>
        <w:pStyle w:val="NoSpacing"/>
        <w:spacing w:line="276" w:lineRule="auto"/>
        <w:ind w:firstLine="709"/>
        <w:jc w:val="both"/>
      </w:pPr>
      <w:r w:rsidRPr="0085004F">
        <w:t xml:space="preserve">К целевым ориентирам дошкольного образования (на этапе завершения дошкольного образования) в соответствии с программой ДОУ относятся следующие </w:t>
      </w:r>
      <w:r w:rsidRPr="0085004F">
        <w:rPr>
          <w:b/>
          <w:bCs/>
        </w:rPr>
        <w:t>социально-нормативные характеристики возможных достижений ребенка</w:t>
      </w:r>
      <w:r w:rsidRPr="0085004F">
        <w:t xml:space="preserve">: </w:t>
      </w:r>
    </w:p>
    <w:p w:rsidR="008E2911" w:rsidRPr="0085004F" w:rsidRDefault="008E2911" w:rsidP="00E413CA">
      <w:pPr>
        <w:pStyle w:val="NoSpacing"/>
        <w:spacing w:line="276" w:lineRule="auto"/>
        <w:ind w:firstLine="709"/>
        <w:jc w:val="both"/>
      </w:pPr>
      <w:r>
        <w:t xml:space="preserve">- </w:t>
      </w:r>
      <w:r w:rsidRPr="0085004F">
        <w:rPr>
          <w:b/>
          <w:bCs/>
          <w:i/>
          <w:iCs/>
        </w:rPr>
        <w:t xml:space="preserve">Ребенок хорошо владеет устной речью, </w:t>
      </w:r>
      <w:r w:rsidRPr="0085004F"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 </w:t>
      </w:r>
    </w:p>
    <w:p w:rsidR="008E2911" w:rsidRPr="0085004F" w:rsidRDefault="008E2911" w:rsidP="00E413CA">
      <w:pPr>
        <w:pStyle w:val="NoSpacing"/>
        <w:spacing w:line="276" w:lineRule="auto"/>
        <w:ind w:firstLine="709"/>
        <w:jc w:val="both"/>
      </w:pPr>
      <w:r>
        <w:t xml:space="preserve">- </w:t>
      </w:r>
      <w:r w:rsidRPr="0085004F">
        <w:rPr>
          <w:b/>
          <w:bCs/>
          <w:i/>
          <w:iCs/>
        </w:rPr>
        <w:t xml:space="preserve">Ребенок любознателен, </w:t>
      </w:r>
      <w:r w:rsidRPr="0085004F"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8E2911" w:rsidRPr="0085004F" w:rsidRDefault="008E2911" w:rsidP="00E413CA">
      <w:pPr>
        <w:pStyle w:val="NoSpacing"/>
        <w:spacing w:line="276" w:lineRule="auto"/>
        <w:ind w:firstLine="709"/>
        <w:jc w:val="both"/>
      </w:pPr>
      <w:r>
        <w:t xml:space="preserve">- </w:t>
      </w:r>
      <w:r w:rsidRPr="0085004F">
        <w:rPr>
          <w:b/>
          <w:bCs/>
          <w:i/>
          <w:iCs/>
        </w:rPr>
        <w:t xml:space="preserve">Ребенок способен к принятию собственных решений </w:t>
      </w:r>
      <w:r w:rsidRPr="0085004F">
        <w:t xml:space="preserve">с опорой на знания и умения в различных видах деятельности. </w:t>
      </w:r>
    </w:p>
    <w:p w:rsidR="008E2911" w:rsidRPr="0085004F" w:rsidRDefault="008E2911" w:rsidP="00E413CA">
      <w:pPr>
        <w:pStyle w:val="NoSpacing"/>
        <w:spacing w:line="276" w:lineRule="auto"/>
        <w:ind w:firstLine="709"/>
        <w:jc w:val="both"/>
      </w:pPr>
      <w:r>
        <w:t xml:space="preserve">- </w:t>
      </w:r>
      <w:r w:rsidRPr="0085004F">
        <w:rPr>
          <w:b/>
          <w:bCs/>
          <w:i/>
          <w:iCs/>
        </w:rPr>
        <w:t xml:space="preserve">Ребенок инициативен, самостоятелен </w:t>
      </w:r>
      <w:r w:rsidRPr="0085004F">
        <w:t xml:space="preserve">в различных видах деятельности, способен выбрать себе занятия и партнеров по совместной деятельности. </w:t>
      </w:r>
    </w:p>
    <w:p w:rsidR="008E2911" w:rsidRPr="0085004F" w:rsidRDefault="008E2911" w:rsidP="00E413CA">
      <w:pPr>
        <w:pStyle w:val="NoSpacing"/>
        <w:spacing w:line="276" w:lineRule="auto"/>
        <w:ind w:firstLine="709"/>
        <w:jc w:val="both"/>
      </w:pPr>
      <w:r>
        <w:t xml:space="preserve">- </w:t>
      </w:r>
      <w:r w:rsidRPr="0085004F">
        <w:rPr>
          <w:b/>
          <w:bCs/>
          <w:i/>
          <w:iCs/>
        </w:rPr>
        <w:t>Ребенок активен</w:t>
      </w:r>
      <w:r w:rsidRPr="0085004F"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8E2911" w:rsidRPr="0085004F" w:rsidRDefault="008E2911" w:rsidP="00E413CA">
      <w:pPr>
        <w:pStyle w:val="NoSpacing"/>
        <w:spacing w:line="276" w:lineRule="auto"/>
        <w:ind w:firstLine="709"/>
        <w:jc w:val="both"/>
      </w:pPr>
      <w:r>
        <w:t xml:space="preserve">- </w:t>
      </w:r>
      <w:r w:rsidRPr="0085004F">
        <w:rPr>
          <w:b/>
          <w:bCs/>
          <w:i/>
          <w:iCs/>
        </w:rPr>
        <w:t>Ребенок способен адекватно проявлять свои чувства</w:t>
      </w:r>
      <w:r w:rsidRPr="0085004F"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8E2911" w:rsidRPr="0085004F" w:rsidRDefault="008E2911" w:rsidP="00E413CA">
      <w:pPr>
        <w:pStyle w:val="NoSpacing"/>
        <w:spacing w:line="276" w:lineRule="auto"/>
        <w:ind w:firstLine="709"/>
        <w:jc w:val="both"/>
      </w:pPr>
      <w:r>
        <w:t xml:space="preserve">- </w:t>
      </w:r>
      <w:r w:rsidRPr="0085004F">
        <w:rPr>
          <w:b/>
          <w:bCs/>
          <w:i/>
          <w:iCs/>
        </w:rPr>
        <w:t>Ребенок обладает чувством собственного достоинства</w:t>
      </w:r>
      <w:r w:rsidRPr="0085004F">
        <w:t xml:space="preserve">, верой в себя. </w:t>
      </w:r>
    </w:p>
    <w:p w:rsidR="008E2911" w:rsidRPr="0085004F" w:rsidRDefault="008E2911" w:rsidP="00E413CA">
      <w:pPr>
        <w:pStyle w:val="NoSpacing"/>
        <w:spacing w:line="276" w:lineRule="auto"/>
        <w:ind w:firstLine="709"/>
        <w:jc w:val="both"/>
      </w:pPr>
      <w:r>
        <w:t xml:space="preserve">- </w:t>
      </w:r>
      <w:r w:rsidRPr="0085004F">
        <w:rPr>
          <w:b/>
          <w:bCs/>
          <w:i/>
          <w:iCs/>
        </w:rPr>
        <w:t>Ребенок обладает развитым воображением</w:t>
      </w:r>
      <w:r w:rsidRPr="0085004F">
        <w:t xml:space="preserve">, которое реализует в разных видах деятельности. </w:t>
      </w:r>
    </w:p>
    <w:p w:rsidR="008E2911" w:rsidRPr="0085004F" w:rsidRDefault="008E2911" w:rsidP="00E413CA">
      <w:pPr>
        <w:pStyle w:val="NoSpacing"/>
        <w:spacing w:line="276" w:lineRule="auto"/>
        <w:ind w:firstLine="709"/>
        <w:jc w:val="both"/>
      </w:pPr>
      <w:r>
        <w:t xml:space="preserve">- </w:t>
      </w:r>
      <w:r w:rsidRPr="0085004F">
        <w:rPr>
          <w:b/>
          <w:bCs/>
          <w:i/>
          <w:iCs/>
        </w:rPr>
        <w:t xml:space="preserve">Ребенок умеет подчиняться правилам и социальным нормам, </w:t>
      </w:r>
      <w:r w:rsidRPr="0085004F">
        <w:t xml:space="preserve">способен к волевым усилиям. </w:t>
      </w:r>
    </w:p>
    <w:p w:rsidR="008E2911" w:rsidRPr="0085004F" w:rsidRDefault="008E2911" w:rsidP="00E413CA">
      <w:pPr>
        <w:pStyle w:val="NoSpacing"/>
        <w:spacing w:line="276" w:lineRule="auto"/>
        <w:ind w:firstLine="709"/>
        <w:jc w:val="both"/>
      </w:pPr>
      <w:r>
        <w:t xml:space="preserve">- </w:t>
      </w:r>
      <w:r w:rsidRPr="0085004F">
        <w:rPr>
          <w:b/>
          <w:bCs/>
          <w:i/>
          <w:iCs/>
        </w:rPr>
        <w:t xml:space="preserve">У ребенка развиты крупная и мелкая моторика, </w:t>
      </w:r>
      <w:r w:rsidRPr="0085004F"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8E2911" w:rsidRPr="0085004F" w:rsidRDefault="008E2911" w:rsidP="00E413CA">
      <w:pPr>
        <w:pStyle w:val="NoSpacing"/>
        <w:spacing w:line="276" w:lineRule="auto"/>
        <w:ind w:firstLine="709"/>
        <w:jc w:val="both"/>
      </w:pPr>
    </w:p>
    <w:p w:rsidR="008E2911" w:rsidRPr="0085004F" w:rsidRDefault="008E2911" w:rsidP="00E413CA">
      <w:pPr>
        <w:pStyle w:val="NoSpacing"/>
        <w:spacing w:line="276" w:lineRule="auto"/>
        <w:ind w:firstLine="709"/>
        <w:jc w:val="both"/>
      </w:pPr>
      <w:r w:rsidRPr="0085004F">
        <w:t xml:space="preserve">Целевые ориентиры выступают основаниями преемственности дошкольного и начального общего образования. </w:t>
      </w:r>
    </w:p>
    <w:p w:rsidR="008E2911" w:rsidRPr="0085004F" w:rsidRDefault="008E2911" w:rsidP="00E413CA">
      <w:pPr>
        <w:pStyle w:val="NoSpacing"/>
        <w:spacing w:line="276" w:lineRule="auto"/>
        <w:ind w:firstLine="709"/>
        <w:jc w:val="both"/>
        <w:rPr>
          <w:rStyle w:val="71"/>
          <w:bCs w:val="0"/>
          <w:i w:val="0"/>
          <w:iCs w:val="0"/>
          <w:sz w:val="24"/>
          <w:szCs w:val="24"/>
          <w:shd w:val="clear" w:color="auto" w:fill="auto"/>
        </w:rPr>
      </w:pPr>
      <w:r w:rsidRPr="0085004F">
        <w:t>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(маршруты) коррекции и в содержание всего коррекционно-образовательного процесса.</w:t>
      </w:r>
    </w:p>
    <w:p w:rsidR="008E2911" w:rsidRDefault="008E2911" w:rsidP="00E413CA">
      <w:pPr>
        <w:pStyle w:val="NoSpacing"/>
        <w:spacing w:line="276" w:lineRule="auto"/>
        <w:ind w:firstLine="709"/>
        <w:jc w:val="both"/>
      </w:pPr>
      <w: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8E2911" w:rsidRDefault="008E2911" w:rsidP="00E413CA">
      <w:pPr>
        <w:pStyle w:val="NoSpacing"/>
        <w:spacing w:line="276" w:lineRule="auto"/>
        <w:ind w:firstLine="709"/>
        <w:jc w:val="both"/>
      </w:pPr>
      <w:r>
        <w:t xml:space="preserve"> </w:t>
      </w:r>
      <w:r>
        <w:rPr>
          <w:i/>
          <w:iCs/>
        </w:rPr>
        <w:t xml:space="preserve"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8E2911" w:rsidRDefault="008E2911" w:rsidP="00E413CA">
      <w:pPr>
        <w:pStyle w:val="NoSpacing"/>
        <w:spacing w:line="276" w:lineRule="auto"/>
        <w:ind w:firstLine="709"/>
        <w:jc w:val="both"/>
      </w:pPr>
      <w:r>
        <w:rPr>
          <w:i/>
          <w:iCs/>
        </w:rPr>
        <w:t xml:space="preserve">– карты развития ребенка; </w:t>
      </w:r>
    </w:p>
    <w:p w:rsidR="008E2911" w:rsidRDefault="008E2911" w:rsidP="00E413CA">
      <w:pPr>
        <w:pStyle w:val="NoSpacing"/>
        <w:spacing w:line="276" w:lineRule="auto"/>
        <w:ind w:firstLine="709"/>
        <w:jc w:val="both"/>
      </w:pPr>
      <w:r>
        <w:rPr>
          <w:i/>
          <w:iCs/>
        </w:rPr>
        <w:t xml:space="preserve">– различные шкалы индивидуального развития. </w:t>
      </w:r>
    </w:p>
    <w:p w:rsidR="008E2911" w:rsidRDefault="008E2911" w:rsidP="00E413CA">
      <w:pPr>
        <w:pStyle w:val="NoSpacing"/>
        <w:spacing w:line="276" w:lineRule="auto"/>
        <w:ind w:firstLine="709"/>
        <w:jc w:val="both"/>
        <w:rPr>
          <w:rStyle w:val="71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>
        <w:t>Программа предоставляет Организации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:rsidR="008E2911" w:rsidRPr="000133E4" w:rsidRDefault="008E2911" w:rsidP="0085004F">
      <w:pPr>
        <w:pStyle w:val="NoSpacing"/>
        <w:spacing w:line="276" w:lineRule="auto"/>
        <w:jc w:val="both"/>
        <w:rPr>
          <w:rStyle w:val="71"/>
          <w:b w:val="0"/>
          <w:bCs w:val="0"/>
          <w:i w:val="0"/>
          <w:iCs w:val="0"/>
          <w:sz w:val="24"/>
          <w:szCs w:val="24"/>
          <w:shd w:val="clear" w:color="auto" w:fill="auto"/>
        </w:rPr>
      </w:pPr>
    </w:p>
    <w:p w:rsidR="008E2911" w:rsidRPr="00475976" w:rsidRDefault="008E2911" w:rsidP="00EC26B1">
      <w:pPr>
        <w:pStyle w:val="34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>
        <w:rPr>
          <w:rStyle w:val="a4"/>
          <w:bCs/>
          <w:sz w:val="24"/>
          <w:szCs w:val="24"/>
        </w:rPr>
        <w:t>1.5  Значимые для разработки и реализации Программы характеристики</w:t>
      </w:r>
      <w:r w:rsidRPr="00475976">
        <w:rPr>
          <w:rStyle w:val="a4"/>
          <w:bCs/>
          <w:sz w:val="24"/>
          <w:szCs w:val="24"/>
        </w:rPr>
        <w:t xml:space="preserve"> контингента воспитанников</w:t>
      </w:r>
    </w:p>
    <w:p w:rsidR="008E2911" w:rsidRPr="002366F2" w:rsidRDefault="008E2911" w:rsidP="00EC26B1">
      <w:pPr>
        <w:pStyle w:val="34"/>
        <w:shd w:val="clear" w:color="auto" w:fill="auto"/>
        <w:tabs>
          <w:tab w:val="left" w:pos="1079"/>
        </w:tabs>
        <w:spacing w:before="0" w:line="276" w:lineRule="auto"/>
        <w:ind w:firstLine="709"/>
        <w:jc w:val="left"/>
        <w:rPr>
          <w:rStyle w:val="a4"/>
          <w:b w:val="0"/>
          <w:bCs/>
          <w:sz w:val="24"/>
          <w:szCs w:val="24"/>
        </w:rPr>
      </w:pPr>
      <w:r w:rsidRPr="002366F2">
        <w:rPr>
          <w:rStyle w:val="a4"/>
          <w:b w:val="0"/>
          <w:bCs/>
          <w:sz w:val="24"/>
          <w:szCs w:val="24"/>
        </w:rPr>
        <w:t xml:space="preserve">Структура нарушения речи у дошкольников неоднородна. На логопедические </w:t>
      </w:r>
      <w:r w:rsidRPr="00FB106D">
        <w:rPr>
          <w:rStyle w:val="a4"/>
          <w:b w:val="0"/>
          <w:bCs/>
          <w:sz w:val="24"/>
          <w:szCs w:val="24"/>
        </w:rPr>
        <w:t>занятия з</w:t>
      </w:r>
      <w:r w:rsidRPr="002366F2">
        <w:rPr>
          <w:rStyle w:val="a4"/>
          <w:b w:val="0"/>
          <w:bCs/>
          <w:sz w:val="24"/>
          <w:szCs w:val="24"/>
        </w:rPr>
        <w:t>ачисляются дети со следующими речевыми заключениями:</w:t>
      </w:r>
    </w:p>
    <w:p w:rsidR="008E2911" w:rsidRPr="002366F2" w:rsidRDefault="008E2911" w:rsidP="00EC26B1">
      <w:pPr>
        <w:pStyle w:val="34"/>
        <w:shd w:val="clear" w:color="auto" w:fill="auto"/>
        <w:tabs>
          <w:tab w:val="left" w:pos="1079"/>
        </w:tabs>
        <w:spacing w:before="0" w:line="276" w:lineRule="auto"/>
        <w:ind w:firstLine="709"/>
        <w:jc w:val="left"/>
        <w:rPr>
          <w:rStyle w:val="a4"/>
          <w:b w:val="0"/>
          <w:bCs/>
          <w:sz w:val="24"/>
          <w:szCs w:val="24"/>
        </w:rPr>
      </w:pPr>
      <w:r>
        <w:rPr>
          <w:rStyle w:val="a4"/>
          <w:b w:val="0"/>
          <w:bCs/>
          <w:sz w:val="24"/>
          <w:szCs w:val="24"/>
        </w:rPr>
        <w:t xml:space="preserve">- </w:t>
      </w:r>
      <w:r w:rsidRPr="002366F2">
        <w:rPr>
          <w:rStyle w:val="a4"/>
          <w:b w:val="0"/>
          <w:bCs/>
          <w:sz w:val="24"/>
          <w:szCs w:val="24"/>
        </w:rPr>
        <w:t>фонетико-фонематическое недоразвитие речи;</w:t>
      </w:r>
    </w:p>
    <w:p w:rsidR="008E2911" w:rsidRDefault="008E2911" w:rsidP="00EC26B1">
      <w:pPr>
        <w:pStyle w:val="34"/>
        <w:shd w:val="clear" w:color="auto" w:fill="auto"/>
        <w:tabs>
          <w:tab w:val="left" w:pos="1079"/>
        </w:tabs>
        <w:spacing w:before="0" w:line="276" w:lineRule="auto"/>
        <w:ind w:firstLine="709"/>
        <w:jc w:val="left"/>
        <w:rPr>
          <w:rStyle w:val="a4"/>
          <w:b w:val="0"/>
          <w:bCs/>
          <w:sz w:val="24"/>
          <w:szCs w:val="24"/>
        </w:rPr>
      </w:pPr>
      <w:r>
        <w:rPr>
          <w:rStyle w:val="a4"/>
          <w:b w:val="0"/>
          <w:bCs/>
          <w:sz w:val="24"/>
          <w:szCs w:val="24"/>
        </w:rPr>
        <w:t xml:space="preserve">- </w:t>
      </w:r>
      <w:r w:rsidRPr="00617327">
        <w:rPr>
          <w:rStyle w:val="a4"/>
          <w:b w:val="0"/>
          <w:bCs/>
          <w:sz w:val="24"/>
          <w:szCs w:val="24"/>
        </w:rPr>
        <w:t>фонетическое</w:t>
      </w:r>
      <w:r w:rsidRPr="002366F2">
        <w:rPr>
          <w:rStyle w:val="a4"/>
          <w:b w:val="0"/>
          <w:bCs/>
          <w:sz w:val="24"/>
          <w:szCs w:val="24"/>
        </w:rPr>
        <w:t xml:space="preserve"> недоразвитие речи</w:t>
      </w:r>
      <w:r>
        <w:rPr>
          <w:rStyle w:val="a4"/>
          <w:b w:val="0"/>
          <w:bCs/>
          <w:sz w:val="24"/>
          <w:szCs w:val="24"/>
        </w:rPr>
        <w:t>;</w:t>
      </w:r>
    </w:p>
    <w:p w:rsidR="008E2911" w:rsidRDefault="008E2911" w:rsidP="00EC26B1">
      <w:pPr>
        <w:pStyle w:val="34"/>
        <w:shd w:val="clear" w:color="auto" w:fill="auto"/>
        <w:tabs>
          <w:tab w:val="left" w:pos="1079"/>
        </w:tabs>
        <w:spacing w:before="0" w:line="276" w:lineRule="auto"/>
        <w:ind w:firstLine="709"/>
        <w:jc w:val="left"/>
        <w:rPr>
          <w:rStyle w:val="a4"/>
          <w:b w:val="0"/>
          <w:bCs/>
          <w:sz w:val="24"/>
          <w:szCs w:val="24"/>
        </w:rPr>
      </w:pPr>
      <w:r w:rsidRPr="007E2860">
        <w:rPr>
          <w:rStyle w:val="a4"/>
          <w:b w:val="0"/>
          <w:bCs/>
          <w:sz w:val="24"/>
          <w:szCs w:val="24"/>
        </w:rPr>
        <w:t>- общее недоразвитие речи – 3 уровень речевого развития.</w:t>
      </w:r>
    </w:p>
    <w:p w:rsidR="008E2911" w:rsidRPr="002366F2" w:rsidRDefault="008E2911" w:rsidP="00EC26B1">
      <w:pPr>
        <w:pStyle w:val="34"/>
        <w:shd w:val="clear" w:color="auto" w:fill="auto"/>
        <w:tabs>
          <w:tab w:val="left" w:pos="1079"/>
        </w:tabs>
        <w:spacing w:before="0" w:line="276" w:lineRule="auto"/>
        <w:ind w:firstLine="709"/>
        <w:jc w:val="left"/>
        <w:rPr>
          <w:rStyle w:val="a4"/>
          <w:b w:val="0"/>
          <w:bCs/>
          <w:sz w:val="24"/>
          <w:szCs w:val="24"/>
        </w:rPr>
      </w:pPr>
    </w:p>
    <w:p w:rsidR="008E2911" w:rsidRDefault="008E2911" w:rsidP="00EC26B1">
      <w:pPr>
        <w:pStyle w:val="22"/>
        <w:shd w:val="clear" w:color="auto" w:fill="auto"/>
        <w:spacing w:before="0" w:line="276" w:lineRule="auto"/>
        <w:ind w:left="-142" w:firstLine="0"/>
        <w:jc w:val="center"/>
        <w:rPr>
          <w:i w:val="0"/>
          <w:sz w:val="24"/>
          <w:szCs w:val="24"/>
        </w:rPr>
      </w:pPr>
      <w:r w:rsidRPr="00475976">
        <w:rPr>
          <w:i w:val="0"/>
          <w:sz w:val="24"/>
          <w:szCs w:val="24"/>
        </w:rPr>
        <w:t>Характеристика детей с фонетико-фонематическим недоразвитием речи (ФФНР)</w:t>
      </w:r>
    </w:p>
    <w:p w:rsidR="008E2911" w:rsidRPr="00475976" w:rsidRDefault="008E2911" w:rsidP="00EC26B1">
      <w:pPr>
        <w:pStyle w:val="22"/>
        <w:shd w:val="clear" w:color="auto" w:fill="auto"/>
        <w:spacing w:before="0" w:line="276" w:lineRule="auto"/>
        <w:ind w:left="-142" w:firstLine="0"/>
        <w:jc w:val="center"/>
        <w:rPr>
          <w:i w:val="0"/>
          <w:sz w:val="24"/>
          <w:szCs w:val="24"/>
        </w:rPr>
      </w:pPr>
    </w:p>
    <w:p w:rsidR="008E2911" w:rsidRPr="002366F2" w:rsidRDefault="008E2911" w:rsidP="00EC26B1">
      <w:pPr>
        <w:pStyle w:val="34"/>
        <w:shd w:val="clear" w:color="auto" w:fill="auto"/>
        <w:spacing w:before="0" w:line="276" w:lineRule="auto"/>
        <w:ind w:left="-142" w:firstLine="0"/>
        <w:jc w:val="left"/>
        <w:rPr>
          <w:sz w:val="24"/>
          <w:szCs w:val="24"/>
        </w:rPr>
      </w:pPr>
      <w:r w:rsidRPr="002366F2">
        <w:rPr>
          <w:sz w:val="24"/>
          <w:szCs w:val="24"/>
        </w:rPr>
        <w:t xml:space="preserve">Фонетико-фонематическое </w:t>
      </w:r>
      <w:r>
        <w:rPr>
          <w:sz w:val="24"/>
          <w:szCs w:val="24"/>
        </w:rPr>
        <w:t xml:space="preserve">недоразвитие речи – </w:t>
      </w:r>
      <w:r w:rsidRPr="002366F2">
        <w:rPr>
          <w:sz w:val="24"/>
          <w:szCs w:val="24"/>
        </w:rPr>
        <w:t>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8E2911" w:rsidRPr="002366F2" w:rsidRDefault="008E2911" w:rsidP="00EC26B1">
      <w:pPr>
        <w:pStyle w:val="34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2366F2">
        <w:rPr>
          <w:sz w:val="24"/>
          <w:szCs w:val="24"/>
        </w:rPr>
        <w:t>Определяющим признаком фонематического недоразвития является пониженная спо</w:t>
      </w:r>
      <w:r w:rsidRPr="002366F2">
        <w:rPr>
          <w:sz w:val="24"/>
          <w:szCs w:val="24"/>
        </w:rPr>
        <w:softHyphen/>
        <w:t>собность к анализу и синтезу речевых звуков, обеспечивающих восприятие фонемного со</w:t>
      </w:r>
      <w:r w:rsidRPr="002366F2">
        <w:rPr>
          <w:sz w:val="24"/>
          <w:szCs w:val="24"/>
        </w:rPr>
        <w:softHyphen/>
        <w:t xml:space="preserve">става языка. В речи </w:t>
      </w:r>
      <w:r>
        <w:rPr>
          <w:sz w:val="24"/>
          <w:szCs w:val="24"/>
        </w:rPr>
        <w:t>ребёнка</w:t>
      </w:r>
      <w:r w:rsidRPr="002366F2">
        <w:rPr>
          <w:sz w:val="24"/>
          <w:szCs w:val="24"/>
        </w:rPr>
        <w:t xml:space="preserve"> с фонетико-фонематическим недоразвитием отмечаются трудно</w:t>
      </w:r>
      <w:r w:rsidRPr="002366F2">
        <w:rPr>
          <w:sz w:val="24"/>
          <w:szCs w:val="24"/>
        </w:rPr>
        <w:softHyphen/>
        <w:t>сти процесса формирования звуков, отличающихся тонкими артикуляционными или акусти</w:t>
      </w:r>
      <w:r w:rsidRPr="002366F2">
        <w:rPr>
          <w:sz w:val="24"/>
          <w:szCs w:val="24"/>
        </w:rPr>
        <w:softHyphen/>
        <w:t>ческими признаками.</w:t>
      </w:r>
    </w:p>
    <w:p w:rsidR="008E2911" w:rsidRPr="002366F2" w:rsidRDefault="008E2911" w:rsidP="00EC26B1">
      <w:pPr>
        <w:pStyle w:val="34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2366F2">
        <w:rPr>
          <w:sz w:val="24"/>
          <w:szCs w:val="24"/>
        </w:rPr>
        <w:t xml:space="preserve">Несформированность произношения звуков крайне вариативна и может быть выражена в речи </w:t>
      </w:r>
      <w:r>
        <w:rPr>
          <w:sz w:val="24"/>
          <w:szCs w:val="24"/>
        </w:rPr>
        <w:t>ребёнка</w:t>
      </w:r>
      <w:r w:rsidRPr="002366F2">
        <w:rPr>
          <w:sz w:val="24"/>
          <w:szCs w:val="24"/>
        </w:rPr>
        <w:t xml:space="preserve"> различным образом:</w:t>
      </w:r>
    </w:p>
    <w:p w:rsidR="008E2911" w:rsidRPr="002366F2" w:rsidRDefault="008E2911" w:rsidP="00EC26B1">
      <w:pPr>
        <w:pStyle w:val="34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76" w:lineRule="auto"/>
        <w:ind w:left="720"/>
        <w:rPr>
          <w:sz w:val="24"/>
          <w:szCs w:val="24"/>
        </w:rPr>
      </w:pPr>
      <w:r w:rsidRPr="002366F2">
        <w:rPr>
          <w:sz w:val="24"/>
          <w:szCs w:val="24"/>
        </w:rPr>
        <w:t>заменой звуков более простыми по артикуляции;</w:t>
      </w:r>
    </w:p>
    <w:p w:rsidR="008E2911" w:rsidRPr="002366F2" w:rsidRDefault="008E2911" w:rsidP="00EC26B1">
      <w:pPr>
        <w:pStyle w:val="34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76" w:lineRule="auto"/>
        <w:ind w:left="720"/>
        <w:rPr>
          <w:sz w:val="24"/>
          <w:szCs w:val="24"/>
        </w:rPr>
      </w:pPr>
      <w:r w:rsidRPr="002366F2">
        <w:rPr>
          <w:sz w:val="24"/>
          <w:szCs w:val="24"/>
        </w:rPr>
        <w:t>трудностями различения звуков;</w:t>
      </w:r>
    </w:p>
    <w:p w:rsidR="008E2911" w:rsidRPr="002366F2" w:rsidRDefault="008E2911" w:rsidP="00EC26B1">
      <w:pPr>
        <w:pStyle w:val="34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76" w:lineRule="auto"/>
        <w:ind w:left="720"/>
        <w:rPr>
          <w:sz w:val="24"/>
          <w:szCs w:val="24"/>
        </w:rPr>
      </w:pPr>
      <w:r w:rsidRPr="002366F2">
        <w:rPr>
          <w:sz w:val="24"/>
          <w:szCs w:val="24"/>
        </w:rPr>
        <w:t>особенностями употребления правильн</w:t>
      </w:r>
      <w:r>
        <w:rPr>
          <w:sz w:val="24"/>
          <w:szCs w:val="24"/>
        </w:rPr>
        <w:t xml:space="preserve">о произносимых звуков в речевом </w:t>
      </w:r>
      <w:r w:rsidRPr="002366F2">
        <w:rPr>
          <w:sz w:val="24"/>
          <w:szCs w:val="24"/>
        </w:rPr>
        <w:t>контексте.</w:t>
      </w:r>
    </w:p>
    <w:p w:rsidR="008E2911" w:rsidRPr="002366F2" w:rsidRDefault="008E2911" w:rsidP="00EC26B1">
      <w:pPr>
        <w:pStyle w:val="34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2366F2">
        <w:rPr>
          <w:sz w:val="24"/>
          <w:szCs w:val="24"/>
        </w:rPr>
        <w:t>Ведущим дефектом при ФФНР является несформированность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</w:t>
      </w:r>
      <w:r w:rsidRPr="002366F2">
        <w:rPr>
          <w:sz w:val="24"/>
          <w:szCs w:val="24"/>
        </w:rPr>
        <w:softHyphen/>
        <w:t>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8E2911" w:rsidRDefault="008E2911" w:rsidP="00EC26B1">
      <w:pPr>
        <w:pStyle w:val="22"/>
        <w:shd w:val="clear" w:color="auto" w:fill="auto"/>
        <w:spacing w:before="0" w:line="276" w:lineRule="auto"/>
        <w:ind w:firstLine="567"/>
        <w:rPr>
          <w:b w:val="0"/>
          <w:i w:val="0"/>
          <w:sz w:val="24"/>
          <w:szCs w:val="24"/>
        </w:rPr>
      </w:pPr>
      <w:r w:rsidRPr="002366F2">
        <w:rPr>
          <w:b w:val="0"/>
          <w:i w:val="0"/>
          <w:sz w:val="24"/>
          <w:szCs w:val="24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</w:t>
      </w:r>
      <w:r w:rsidRPr="002366F2">
        <w:rPr>
          <w:b w:val="0"/>
          <w:i w:val="0"/>
          <w:sz w:val="24"/>
          <w:szCs w:val="24"/>
        </w:rPr>
        <w:softHyphen/>
        <w:t>ны отдельные ошибки в падежных окончаниях, в употреблении сложных предлогов, в согла</w:t>
      </w:r>
      <w:r w:rsidRPr="002366F2">
        <w:rPr>
          <w:b w:val="0"/>
          <w:i w:val="0"/>
          <w:sz w:val="24"/>
          <w:szCs w:val="24"/>
        </w:rPr>
        <w:softHyphen/>
        <w:t>совании прилагательных и порядковых числительных с существительными и т. п.</w:t>
      </w:r>
    </w:p>
    <w:p w:rsidR="008E2911" w:rsidRPr="00AB02F0" w:rsidRDefault="008E2911" w:rsidP="00EC26B1">
      <w:pPr>
        <w:pStyle w:val="22"/>
        <w:shd w:val="clear" w:color="auto" w:fill="auto"/>
        <w:spacing w:before="0" w:line="276" w:lineRule="auto"/>
        <w:ind w:firstLine="567"/>
        <w:rPr>
          <w:b w:val="0"/>
          <w:i w:val="0"/>
          <w:sz w:val="24"/>
          <w:szCs w:val="24"/>
        </w:rPr>
      </w:pPr>
    </w:p>
    <w:p w:rsidR="008E2911" w:rsidRPr="00475976" w:rsidRDefault="008E2911" w:rsidP="00EC26B1">
      <w:pPr>
        <w:pStyle w:val="22"/>
        <w:shd w:val="clear" w:color="auto" w:fill="auto"/>
        <w:spacing w:before="0" w:line="276" w:lineRule="auto"/>
        <w:ind w:firstLine="567"/>
        <w:jc w:val="center"/>
        <w:rPr>
          <w:i w:val="0"/>
          <w:sz w:val="24"/>
          <w:szCs w:val="24"/>
        </w:rPr>
      </w:pPr>
      <w:r w:rsidRPr="00475976">
        <w:rPr>
          <w:i w:val="0"/>
          <w:sz w:val="24"/>
          <w:szCs w:val="24"/>
        </w:rPr>
        <w:t>Характеристика детей с фонетическим недоразвитием речи (ФНР)</w:t>
      </w:r>
    </w:p>
    <w:p w:rsidR="008E2911" w:rsidRDefault="008E2911" w:rsidP="00EC26B1">
      <w:pPr>
        <w:pStyle w:val="34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2366F2">
        <w:rPr>
          <w:sz w:val="24"/>
          <w:szCs w:val="24"/>
        </w:rPr>
        <w:t>Фонети</w:t>
      </w:r>
      <w:r>
        <w:rPr>
          <w:sz w:val="24"/>
          <w:szCs w:val="24"/>
        </w:rPr>
        <w:t xml:space="preserve">ческоенедоразвитие речи – </w:t>
      </w:r>
      <w:r w:rsidRPr="002366F2">
        <w:rPr>
          <w:sz w:val="24"/>
          <w:szCs w:val="24"/>
        </w:rPr>
        <w:t xml:space="preserve">это нарушение </w:t>
      </w:r>
      <w:r>
        <w:rPr>
          <w:sz w:val="24"/>
          <w:szCs w:val="24"/>
        </w:rPr>
        <w:t>в её звуковом (фонемном) оформлении при нормальном функционировании всех остальных операций высказывания.</w:t>
      </w:r>
    </w:p>
    <w:p w:rsidR="008E2911" w:rsidRDefault="008E2911" w:rsidP="00EC26B1">
      <w:pPr>
        <w:pStyle w:val="22"/>
        <w:shd w:val="clear" w:color="auto" w:fill="auto"/>
        <w:spacing w:before="0" w:line="276" w:lineRule="auto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к правильному. Причиной искаженного произношения звуков обычно является недостаточнаясформированность или нарушения артикуляционной моторики. </w:t>
      </w:r>
    </w:p>
    <w:p w:rsidR="008E2911" w:rsidRDefault="008E2911" w:rsidP="00EC26B1">
      <w:pPr>
        <w:pStyle w:val="22"/>
        <w:shd w:val="clear" w:color="auto" w:fill="auto"/>
        <w:spacing w:before="0" w:line="276" w:lineRule="auto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Различают следующие нарушения звуков:</w:t>
      </w:r>
    </w:p>
    <w:p w:rsidR="008E2911" w:rsidRDefault="008E2911" w:rsidP="00EC26B1">
      <w:pPr>
        <w:pStyle w:val="22"/>
        <w:shd w:val="clear" w:color="auto" w:fill="auto"/>
        <w:spacing w:before="0" w:line="276" w:lineRule="auto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искаженное произношение звука;</w:t>
      </w:r>
    </w:p>
    <w:p w:rsidR="008E2911" w:rsidRDefault="008E2911" w:rsidP="00EC26B1">
      <w:pPr>
        <w:pStyle w:val="22"/>
        <w:shd w:val="clear" w:color="auto" w:fill="auto"/>
        <w:spacing w:before="0" w:line="276" w:lineRule="auto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отсутствие звука в речи;</w:t>
      </w:r>
    </w:p>
    <w:p w:rsidR="008E2911" w:rsidRDefault="008E2911" w:rsidP="00EC26B1">
      <w:pPr>
        <w:pStyle w:val="22"/>
        <w:shd w:val="clear" w:color="auto" w:fill="auto"/>
        <w:spacing w:before="0" w:line="276" w:lineRule="auto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замена одного звука другим, близким по своему артикуляционному укладу.</w:t>
      </w:r>
    </w:p>
    <w:p w:rsidR="008E2911" w:rsidRPr="00AB02F0" w:rsidRDefault="008E2911" w:rsidP="00EC26B1">
      <w:pPr>
        <w:pStyle w:val="22"/>
        <w:shd w:val="clear" w:color="auto" w:fill="auto"/>
        <w:spacing w:before="0" w:line="276" w:lineRule="auto"/>
        <w:ind w:firstLine="567"/>
        <w:rPr>
          <w:b w:val="0"/>
          <w:i w:val="0"/>
          <w:sz w:val="24"/>
          <w:szCs w:val="24"/>
        </w:rPr>
      </w:pPr>
    </w:p>
    <w:p w:rsidR="008E2911" w:rsidRDefault="008E2911" w:rsidP="00EC26B1">
      <w:pPr>
        <w:pStyle w:val="22"/>
        <w:shd w:val="clear" w:color="auto" w:fill="auto"/>
        <w:spacing w:before="0" w:line="276" w:lineRule="auto"/>
        <w:ind w:firstLine="567"/>
        <w:jc w:val="center"/>
        <w:rPr>
          <w:i w:val="0"/>
          <w:sz w:val="24"/>
          <w:szCs w:val="24"/>
        </w:rPr>
      </w:pPr>
      <w:r w:rsidRPr="00475976">
        <w:rPr>
          <w:i w:val="0"/>
          <w:sz w:val="24"/>
          <w:szCs w:val="24"/>
        </w:rPr>
        <w:t>Характеристика детей с общим недоразвитием речи (ОНР)</w:t>
      </w:r>
    </w:p>
    <w:p w:rsidR="008E2911" w:rsidRPr="00475976" w:rsidRDefault="008E2911" w:rsidP="00EC26B1">
      <w:pPr>
        <w:pStyle w:val="22"/>
        <w:shd w:val="clear" w:color="auto" w:fill="auto"/>
        <w:spacing w:before="0" w:line="276" w:lineRule="auto"/>
        <w:ind w:firstLine="567"/>
        <w:jc w:val="center"/>
        <w:rPr>
          <w:i w:val="0"/>
          <w:sz w:val="24"/>
          <w:szCs w:val="24"/>
        </w:rPr>
      </w:pPr>
    </w:p>
    <w:p w:rsidR="008E2911" w:rsidRPr="002366F2" w:rsidRDefault="008E2911" w:rsidP="00EC26B1">
      <w:pPr>
        <w:pStyle w:val="34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2366F2">
        <w:rPr>
          <w:sz w:val="24"/>
          <w:szCs w:val="24"/>
        </w:rPr>
        <w:t>Общее недоразвитие речи у детей с нормальным слухом и первично сохранным ин</w:t>
      </w:r>
      <w:r w:rsidRPr="002366F2">
        <w:rPr>
          <w:sz w:val="24"/>
          <w:szCs w:val="24"/>
        </w:rPr>
        <w:softHyphen/>
        <w:t>теллектом – речевая аномалия, при которой страдает формирование всех компонентов рече</w:t>
      </w:r>
      <w:r w:rsidRPr="002366F2">
        <w:rPr>
          <w:sz w:val="24"/>
          <w:szCs w:val="24"/>
        </w:rPr>
        <w:softHyphen/>
        <w:t>вой системы: звукопроизношения, навыков звукового анализа, словаря, грамматического строя, связной речи. Основной контингент старших дошкольников имеет третий уровень речевого  развития.</w:t>
      </w:r>
    </w:p>
    <w:p w:rsidR="008E2911" w:rsidRPr="002366F2" w:rsidRDefault="008E2911" w:rsidP="00EC26B1">
      <w:pPr>
        <w:pStyle w:val="34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2366F2">
        <w:rPr>
          <w:rStyle w:val="a5"/>
          <w:i w:val="0"/>
          <w:iCs/>
          <w:sz w:val="24"/>
          <w:szCs w:val="24"/>
        </w:rPr>
        <w:t>Третий уровень речевого развития</w:t>
      </w:r>
      <w:r w:rsidRPr="002366F2">
        <w:rPr>
          <w:sz w:val="24"/>
          <w:szCs w:val="24"/>
        </w:rPr>
        <w:t xml:space="preserve">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полная</w:t>
      </w:r>
      <w:r>
        <w:rPr>
          <w:sz w:val="24"/>
          <w:szCs w:val="24"/>
        </w:rPr>
        <w:t xml:space="preserve"> </w:t>
      </w:r>
      <w:r w:rsidRPr="002366F2">
        <w:rPr>
          <w:sz w:val="24"/>
          <w:szCs w:val="24"/>
        </w:rPr>
        <w:t>сформированность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</w:t>
      </w:r>
      <w:r w:rsidRPr="002366F2">
        <w:rPr>
          <w:sz w:val="24"/>
          <w:szCs w:val="24"/>
        </w:rPr>
        <w:softHyphen/>
        <w:t>ствия, состояния предметов, страдает словообразование, затруднён подбор однокоренных слов. Для грамматического строя характерны ошибки в употреблении предлогов: в, на, под, к, из-под, из-за, между и т.д., в согласовании различных частей речи, построении предложе</w:t>
      </w:r>
      <w:r w:rsidRPr="002366F2">
        <w:rPr>
          <w:sz w:val="24"/>
          <w:szCs w:val="24"/>
        </w:rPr>
        <w:softHyphen/>
        <w:t>ний. Звукопроизношение детей не соответствует возрастной норме: они не различают на слух и в произношении близкие звуки, искажают слоговую структуру и звуконаполняемость слов. Связное речевое высказывание детей отличается отсутствием чёткости, последователь</w:t>
      </w:r>
      <w:r w:rsidRPr="002366F2">
        <w:rPr>
          <w:sz w:val="24"/>
          <w:szCs w:val="24"/>
        </w:rPr>
        <w:softHyphen/>
        <w:t>ности изложения, в нём отражается внешняя сторона явлений и не учитываются их суще</w:t>
      </w:r>
      <w:r w:rsidRPr="002366F2">
        <w:rPr>
          <w:sz w:val="24"/>
          <w:szCs w:val="24"/>
        </w:rPr>
        <w:softHyphen/>
        <w:t>ственные признаки, причинно-следственные отношения.</w:t>
      </w:r>
    </w:p>
    <w:p w:rsidR="008E2911" w:rsidRDefault="008E2911" w:rsidP="00EC26B1">
      <w:pPr>
        <w:pStyle w:val="34"/>
        <w:shd w:val="clear" w:color="auto" w:fill="auto"/>
        <w:tabs>
          <w:tab w:val="left" w:pos="1079"/>
        </w:tabs>
        <w:spacing w:before="0" w:line="276" w:lineRule="auto"/>
        <w:ind w:firstLine="567"/>
        <w:rPr>
          <w:sz w:val="24"/>
          <w:szCs w:val="24"/>
        </w:rPr>
      </w:pPr>
      <w:r w:rsidRPr="002366F2">
        <w:rPr>
          <w:sz w:val="24"/>
          <w:szCs w:val="24"/>
        </w:rPr>
        <w:t>Дети с ОНР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</w:t>
      </w:r>
      <w:r w:rsidRPr="002366F2">
        <w:rPr>
          <w:sz w:val="24"/>
          <w:szCs w:val="24"/>
        </w:rPr>
        <w:softHyphen/>
        <w:t>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ОНР имеют нарушения моторики артикуляционного аппарата: изменение мышечного тонуса в речевой мускулатуре, затруднения в тонких артикуляцион</w:t>
      </w:r>
      <w:r w:rsidRPr="002366F2">
        <w:rPr>
          <w:sz w:val="24"/>
          <w:szCs w:val="24"/>
        </w:rPr>
        <w:softHyphen/>
        <w:t>ных дифференцировках, ограниченная возможность произвольных движений. С расстрой</w:t>
      </w:r>
      <w:r w:rsidRPr="002366F2">
        <w:rPr>
          <w:sz w:val="24"/>
          <w:szCs w:val="24"/>
        </w:rPr>
        <w:softHyphen/>
        <w:t>ствами речи тесно связано нарушение мелкой моторики рук: недостаточная координация пальцев, замедленность и неловкость движений, застревание</w:t>
      </w:r>
      <w:r>
        <w:rPr>
          <w:sz w:val="24"/>
          <w:szCs w:val="24"/>
        </w:rPr>
        <w:t xml:space="preserve"> </w:t>
      </w:r>
      <w:r w:rsidRPr="002366F2">
        <w:rPr>
          <w:sz w:val="24"/>
          <w:szCs w:val="24"/>
        </w:rPr>
        <w:t xml:space="preserve">на одной позе. </w:t>
      </w:r>
    </w:p>
    <w:p w:rsidR="008E2911" w:rsidRDefault="008E2911" w:rsidP="00EC26B1">
      <w:pPr>
        <w:pStyle w:val="34"/>
        <w:shd w:val="clear" w:color="auto" w:fill="auto"/>
        <w:tabs>
          <w:tab w:val="left" w:pos="1079"/>
        </w:tabs>
        <w:spacing w:before="0" w:line="276" w:lineRule="auto"/>
        <w:ind w:firstLine="567"/>
        <w:rPr>
          <w:sz w:val="24"/>
          <w:szCs w:val="24"/>
        </w:rPr>
      </w:pPr>
      <w:r w:rsidRPr="002366F2">
        <w:rPr>
          <w:sz w:val="24"/>
          <w:szCs w:val="24"/>
        </w:rPr>
        <w:t>Указанные отклонения в развитии детей, страдающих речевыми аномалиями, спонтанно не преодолевают</w:t>
      </w:r>
      <w:r w:rsidRPr="002366F2">
        <w:rPr>
          <w:sz w:val="24"/>
          <w:szCs w:val="24"/>
        </w:rPr>
        <w:softHyphen/>
        <w:t>ся. Они требуют специально организованной работы по их коррекции.</w:t>
      </w:r>
    </w:p>
    <w:p w:rsidR="008E2911" w:rsidRDefault="008E2911" w:rsidP="00EC26B1">
      <w:pPr>
        <w:pStyle w:val="34"/>
        <w:shd w:val="clear" w:color="auto" w:fill="auto"/>
        <w:tabs>
          <w:tab w:val="left" w:pos="1079"/>
        </w:tabs>
        <w:spacing w:before="0" w:line="276" w:lineRule="auto"/>
        <w:ind w:firstLine="567"/>
        <w:rPr>
          <w:sz w:val="24"/>
          <w:szCs w:val="24"/>
        </w:rPr>
      </w:pPr>
    </w:p>
    <w:p w:rsidR="008E2911" w:rsidRDefault="008E2911" w:rsidP="00EC26B1">
      <w:pPr>
        <w:pStyle w:val="34"/>
        <w:shd w:val="clear" w:color="auto" w:fill="auto"/>
        <w:spacing w:before="0" w:line="276" w:lineRule="auto"/>
        <w:ind w:left="2836" w:firstLine="0"/>
        <w:rPr>
          <w:b/>
          <w:sz w:val="24"/>
          <w:szCs w:val="24"/>
        </w:rPr>
      </w:pPr>
    </w:p>
    <w:p w:rsidR="008E2911" w:rsidRDefault="008E2911" w:rsidP="00EC26B1">
      <w:pPr>
        <w:pStyle w:val="34"/>
        <w:shd w:val="clear" w:color="auto" w:fill="auto"/>
        <w:spacing w:before="0" w:line="276" w:lineRule="auto"/>
        <w:ind w:left="2836" w:firstLine="0"/>
        <w:rPr>
          <w:b/>
          <w:sz w:val="24"/>
          <w:szCs w:val="24"/>
        </w:rPr>
      </w:pPr>
    </w:p>
    <w:p w:rsidR="008E2911" w:rsidRPr="0085004F" w:rsidRDefault="008E2911" w:rsidP="00EC26B1">
      <w:pPr>
        <w:pStyle w:val="34"/>
        <w:shd w:val="clear" w:color="auto" w:fill="auto"/>
        <w:spacing w:before="0" w:line="276" w:lineRule="auto"/>
        <w:ind w:left="283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СОДЕРЖАТЕЛЬНЫЙ РАЗДЕЛ</w:t>
      </w:r>
    </w:p>
    <w:p w:rsidR="008E2911" w:rsidRDefault="008E2911" w:rsidP="00EC26B1">
      <w:pPr>
        <w:pStyle w:val="34"/>
        <w:shd w:val="clear" w:color="auto" w:fill="auto"/>
        <w:spacing w:before="0" w:line="276" w:lineRule="auto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2.1. Общие положения</w:t>
      </w:r>
    </w:p>
    <w:p w:rsidR="008E2911" w:rsidRPr="002D635C" w:rsidRDefault="008E2911" w:rsidP="00EC26B1">
      <w:pPr>
        <w:pStyle w:val="NoSpacing"/>
        <w:spacing w:line="276" w:lineRule="auto"/>
        <w:ind w:firstLine="709"/>
        <w:jc w:val="both"/>
      </w:pPr>
      <w:r w:rsidRPr="002D635C">
        <w:t xml:space="preserve">Планирование коррекционной образовательной деятельности составлено на основе программ: </w:t>
      </w:r>
    </w:p>
    <w:p w:rsidR="008E2911" w:rsidRDefault="008E2911" w:rsidP="00EC26B1">
      <w:pPr>
        <w:pStyle w:val="NoSpacing"/>
        <w:spacing w:line="276" w:lineRule="auto"/>
        <w:ind w:firstLine="709"/>
        <w:jc w:val="both"/>
      </w:pPr>
      <w:r>
        <w:t>- Программа</w:t>
      </w:r>
      <w:r w:rsidRPr="002D635C">
        <w:t xml:space="preserve"> логопедической работы по преодолению фонетико-фонематического недоразвития речи и об</w:t>
      </w:r>
      <w:r>
        <w:t>щего недоразвития речи у детей, а</w:t>
      </w:r>
      <w:r w:rsidRPr="002D635C">
        <w:t>вторы: Т. Б. Филичева</w:t>
      </w:r>
      <w:r>
        <w:t>, Г. В. Чиркина, Т. В. Туманова;</w:t>
      </w:r>
    </w:p>
    <w:p w:rsidR="008E2911" w:rsidRPr="002D635C" w:rsidRDefault="008E2911" w:rsidP="00EC26B1">
      <w:pPr>
        <w:pStyle w:val="NoSpacing"/>
        <w:spacing w:line="276" w:lineRule="auto"/>
        <w:ind w:firstLine="709"/>
        <w:jc w:val="both"/>
        <w:rPr>
          <w:b/>
        </w:rPr>
      </w:pPr>
      <w:r>
        <w:t>- Парциальная программа «Обучение грамоте детей дошкольного возраста», автор Н.В. Нищева.</w:t>
      </w:r>
      <w:r w:rsidRPr="002D635C">
        <w:t xml:space="preserve"> </w:t>
      </w:r>
    </w:p>
    <w:p w:rsidR="008E2911" w:rsidRPr="0085004F" w:rsidRDefault="008E2911" w:rsidP="00EC26B1">
      <w:pPr>
        <w:pStyle w:val="34"/>
        <w:shd w:val="clear" w:color="auto" w:fill="auto"/>
        <w:spacing w:before="0" w:line="276" w:lineRule="auto"/>
        <w:ind w:firstLine="0"/>
        <w:jc w:val="left"/>
        <w:rPr>
          <w:b/>
          <w:sz w:val="24"/>
          <w:szCs w:val="24"/>
        </w:rPr>
      </w:pPr>
    </w:p>
    <w:p w:rsidR="008E2911" w:rsidRPr="006D774F" w:rsidRDefault="008E2911" w:rsidP="00EC26B1">
      <w:pPr>
        <w:pStyle w:val="34"/>
        <w:shd w:val="clear" w:color="auto" w:fill="auto"/>
        <w:tabs>
          <w:tab w:val="left" w:pos="1079"/>
        </w:tabs>
        <w:spacing w:before="0" w:line="276" w:lineRule="auto"/>
        <w:ind w:firstLine="567"/>
        <w:rPr>
          <w:b/>
        </w:rPr>
      </w:pPr>
      <w:r w:rsidRPr="005117AC">
        <w:rPr>
          <w:b/>
          <w:sz w:val="24"/>
          <w:szCs w:val="24"/>
        </w:rPr>
        <w:t>2.2</w:t>
      </w:r>
      <w:r>
        <w:rPr>
          <w:b/>
        </w:rPr>
        <w:t xml:space="preserve"> </w:t>
      </w:r>
      <w:r w:rsidRPr="005117AC">
        <w:rPr>
          <w:b/>
          <w:sz w:val="24"/>
          <w:szCs w:val="24"/>
        </w:rPr>
        <w:t>Особенности организации деятельности логопеда по коррекции речевых нарушений</w:t>
      </w:r>
    </w:p>
    <w:p w:rsidR="008E2911" w:rsidRPr="006D774F" w:rsidRDefault="008E2911" w:rsidP="00EC26B1">
      <w:pPr>
        <w:autoSpaceDE/>
        <w:autoSpaceDN/>
        <w:spacing w:line="276" w:lineRule="auto"/>
        <w:ind w:right="710" w:firstLine="709"/>
        <w:jc w:val="both"/>
        <w:rPr>
          <w:b/>
          <w:u w:val="single"/>
        </w:rPr>
      </w:pPr>
      <w:r w:rsidRPr="006D774F">
        <w:rPr>
          <w:b/>
          <w:u w:val="single"/>
        </w:rPr>
        <w:t>Диагностическая работа включает:</w:t>
      </w:r>
    </w:p>
    <w:p w:rsidR="008E2911" w:rsidRPr="00F472E4" w:rsidRDefault="008E2911" w:rsidP="00EC26B1">
      <w:pPr>
        <w:autoSpaceDE/>
        <w:autoSpaceDN/>
        <w:spacing w:line="276" w:lineRule="auto"/>
        <w:ind w:right="710" w:firstLine="709"/>
        <w:jc w:val="both"/>
      </w:pPr>
      <w:r w:rsidRPr="00F472E4">
        <w:t>- своевременное выявление детей с речевыми нарушениями;</w:t>
      </w:r>
    </w:p>
    <w:p w:rsidR="008E2911" w:rsidRPr="00F472E4" w:rsidRDefault="008E2911" w:rsidP="00EC26B1">
      <w:pPr>
        <w:autoSpaceDE/>
        <w:autoSpaceDN/>
        <w:spacing w:line="276" w:lineRule="auto"/>
        <w:ind w:right="710" w:firstLine="709"/>
        <w:jc w:val="both"/>
      </w:pPr>
      <w:r w:rsidRPr="00F472E4">
        <w:t>- раннюю (с первых дней п</w:t>
      </w:r>
      <w:r>
        <w:t>ребывания ребёнка в ДОУ</w:t>
      </w:r>
      <w:r w:rsidRPr="00F472E4">
        <w:t>) диагностику отклонений в развитии и анализ причин трудностей адаптации;</w:t>
      </w:r>
    </w:p>
    <w:p w:rsidR="008E2911" w:rsidRPr="00F472E4" w:rsidRDefault="008E2911" w:rsidP="00EC26B1">
      <w:pPr>
        <w:autoSpaceDE/>
        <w:autoSpaceDN/>
        <w:spacing w:line="276" w:lineRule="auto"/>
        <w:ind w:right="710" w:firstLine="709"/>
        <w:jc w:val="both"/>
      </w:pPr>
      <w:r w:rsidRPr="00F472E4">
        <w:t>- комплексный сбор сведений о ребёнке на основании диагностической информации от специалистов разного профиля;</w:t>
      </w:r>
    </w:p>
    <w:p w:rsidR="008E2911" w:rsidRPr="00F472E4" w:rsidRDefault="008E2911" w:rsidP="00EC26B1">
      <w:pPr>
        <w:autoSpaceDE/>
        <w:autoSpaceDN/>
        <w:spacing w:line="276" w:lineRule="auto"/>
        <w:ind w:right="710" w:firstLine="709"/>
        <w:jc w:val="both"/>
      </w:pPr>
      <w:r w:rsidRPr="00F472E4">
        <w:t>- изучение развития эмоционально – волевой сферы и личностных особенностей  воспитанников;</w:t>
      </w:r>
    </w:p>
    <w:p w:rsidR="008E2911" w:rsidRPr="00F472E4" w:rsidRDefault="008E2911" w:rsidP="00EC26B1">
      <w:pPr>
        <w:autoSpaceDE/>
        <w:autoSpaceDN/>
        <w:spacing w:line="276" w:lineRule="auto"/>
        <w:ind w:right="710" w:firstLine="709"/>
        <w:jc w:val="both"/>
      </w:pPr>
      <w:r w:rsidRPr="00F472E4">
        <w:t>- изучение социальной ситуации  развития и условий семейного воспитания детей с речевыми нарушениями;</w:t>
      </w:r>
    </w:p>
    <w:p w:rsidR="008E2911" w:rsidRPr="00F472E4" w:rsidRDefault="008E2911" w:rsidP="00EC26B1">
      <w:pPr>
        <w:autoSpaceDE/>
        <w:autoSpaceDN/>
        <w:spacing w:line="276" w:lineRule="auto"/>
        <w:ind w:right="710" w:firstLine="709"/>
        <w:jc w:val="both"/>
      </w:pPr>
      <w:r w:rsidRPr="00F472E4">
        <w:t>- системный разносторонний контроль специалистов за уровнем и динамикой развития ребёнка;</w:t>
      </w:r>
    </w:p>
    <w:p w:rsidR="008E2911" w:rsidRPr="00F472E4" w:rsidRDefault="008E2911" w:rsidP="00EC26B1">
      <w:pPr>
        <w:autoSpaceDE/>
        <w:autoSpaceDN/>
        <w:spacing w:line="276" w:lineRule="auto"/>
        <w:ind w:right="710" w:firstLine="709"/>
        <w:jc w:val="both"/>
      </w:pPr>
      <w:r w:rsidRPr="00F472E4">
        <w:t>- анализ успешности коррекционно</w:t>
      </w:r>
      <w:r>
        <w:t xml:space="preserve"> </w:t>
      </w:r>
      <w:r w:rsidRPr="00F472E4">
        <w:t>- развивающей работы.</w:t>
      </w:r>
    </w:p>
    <w:p w:rsidR="008E2911" w:rsidRPr="006D774F" w:rsidRDefault="008E2911" w:rsidP="00EC26B1">
      <w:pPr>
        <w:autoSpaceDE/>
        <w:autoSpaceDN/>
        <w:spacing w:line="276" w:lineRule="auto"/>
        <w:ind w:right="710" w:firstLine="709"/>
        <w:jc w:val="both"/>
        <w:rPr>
          <w:b/>
          <w:u w:val="single"/>
        </w:rPr>
      </w:pPr>
      <w:r w:rsidRPr="006D774F">
        <w:rPr>
          <w:b/>
          <w:u w:val="single"/>
        </w:rPr>
        <w:t>Коррекционно</w:t>
      </w:r>
      <w:r>
        <w:rPr>
          <w:b/>
          <w:u w:val="single"/>
        </w:rPr>
        <w:t xml:space="preserve"> </w:t>
      </w:r>
      <w:r w:rsidRPr="006D774F">
        <w:rPr>
          <w:b/>
          <w:u w:val="single"/>
        </w:rPr>
        <w:t>- развивающая работа включает:</w:t>
      </w:r>
    </w:p>
    <w:p w:rsidR="008E2911" w:rsidRPr="00F472E4" w:rsidRDefault="008E2911" w:rsidP="00EC26B1">
      <w:pPr>
        <w:autoSpaceDE/>
        <w:autoSpaceDN/>
        <w:spacing w:line="276" w:lineRule="auto"/>
        <w:ind w:right="710" w:firstLine="709"/>
        <w:jc w:val="both"/>
      </w:pPr>
      <w:r w:rsidRPr="00F472E4">
        <w:rPr>
          <w:i/>
        </w:rPr>
        <w:t xml:space="preserve">- </w:t>
      </w:r>
      <w:r w:rsidRPr="00F472E4">
        <w:t>выбор оптимальных для развития ребёнка с речевыми нарушениями коррекционных программ</w:t>
      </w:r>
      <w:r>
        <w:t xml:space="preserve"> </w:t>
      </w:r>
      <w:r w:rsidRPr="00F472E4">
        <w:t>/ методик и приёмов обучения в соответствии с его особыми потребностями;</w:t>
      </w:r>
    </w:p>
    <w:p w:rsidR="008E2911" w:rsidRPr="00F472E4" w:rsidRDefault="008E2911" w:rsidP="00EC26B1">
      <w:pPr>
        <w:autoSpaceDE/>
        <w:autoSpaceDN/>
        <w:spacing w:line="276" w:lineRule="auto"/>
        <w:ind w:right="710" w:firstLine="709"/>
        <w:jc w:val="both"/>
      </w:pPr>
      <w:r>
        <w:t>- организацию и проведение логопедом</w:t>
      </w:r>
      <w:r w:rsidRPr="00F472E4">
        <w:t xml:space="preserve"> индивидуальных коррекционно – развивающих занятий, необходимых для преодоления </w:t>
      </w:r>
      <w:r>
        <w:t xml:space="preserve">нарушений развития и трудностей </w:t>
      </w:r>
      <w:r w:rsidRPr="00F472E4">
        <w:t>обучения;</w:t>
      </w:r>
    </w:p>
    <w:p w:rsidR="008E2911" w:rsidRPr="00F472E4" w:rsidRDefault="008E2911" w:rsidP="00EC26B1">
      <w:pPr>
        <w:autoSpaceDE/>
        <w:autoSpaceDN/>
        <w:spacing w:line="276" w:lineRule="auto"/>
        <w:ind w:right="710" w:firstLine="709"/>
        <w:jc w:val="both"/>
      </w:pPr>
      <w:r w:rsidRPr="00F472E4">
        <w:t>- коррекцию и развитие высших психических функций;</w:t>
      </w:r>
    </w:p>
    <w:p w:rsidR="008E2911" w:rsidRPr="00F472E4" w:rsidRDefault="008E2911" w:rsidP="00EC26B1">
      <w:pPr>
        <w:autoSpaceDE/>
        <w:autoSpaceDN/>
        <w:spacing w:line="276" w:lineRule="auto"/>
        <w:ind w:right="710" w:firstLine="709"/>
        <w:jc w:val="both"/>
      </w:pPr>
      <w:r w:rsidRPr="00F472E4">
        <w:t>- развитие эмоционально – волевой сферы и личностных сфер ребёнка.</w:t>
      </w:r>
    </w:p>
    <w:p w:rsidR="008E2911" w:rsidRPr="006D774F" w:rsidRDefault="008E2911" w:rsidP="00EC26B1">
      <w:pPr>
        <w:autoSpaceDE/>
        <w:autoSpaceDN/>
        <w:spacing w:line="276" w:lineRule="auto"/>
        <w:ind w:right="710" w:firstLine="709"/>
        <w:jc w:val="both"/>
        <w:rPr>
          <w:b/>
          <w:u w:val="single"/>
        </w:rPr>
      </w:pPr>
      <w:r w:rsidRPr="006D774F">
        <w:rPr>
          <w:b/>
          <w:u w:val="single"/>
        </w:rPr>
        <w:t>Консультативная работа включает:</w:t>
      </w:r>
    </w:p>
    <w:p w:rsidR="008E2911" w:rsidRPr="00F472E4" w:rsidRDefault="008E2911" w:rsidP="00EC26B1">
      <w:pPr>
        <w:autoSpaceDE/>
        <w:autoSpaceDN/>
        <w:spacing w:line="276" w:lineRule="auto"/>
        <w:ind w:right="710" w:firstLine="709"/>
        <w:jc w:val="both"/>
      </w:pPr>
      <w:r w:rsidRPr="00F472E4">
        <w:rPr>
          <w:b/>
        </w:rPr>
        <w:t xml:space="preserve">- </w:t>
      </w:r>
      <w:r w:rsidRPr="00F472E4">
        <w:t>выработку совместных обоснованных рекомендаций по основным направлениям работы с детьми с речевыми нарушениями; единых  для всех участников образовательного процесса;</w:t>
      </w:r>
    </w:p>
    <w:p w:rsidR="008E2911" w:rsidRPr="00F472E4" w:rsidRDefault="008E2911" w:rsidP="00EC26B1">
      <w:pPr>
        <w:autoSpaceDE/>
        <w:autoSpaceDN/>
        <w:spacing w:line="276" w:lineRule="auto"/>
        <w:ind w:right="710" w:firstLine="709"/>
        <w:jc w:val="both"/>
      </w:pPr>
      <w:r w:rsidRPr="00F472E4">
        <w:t>- консультирование специалистами педагогов по выбору индивидуально- ориентированных методов и при</w:t>
      </w:r>
      <w:r>
        <w:t>ёмов работы с воспитанниками</w:t>
      </w:r>
      <w:r w:rsidRPr="00F472E4">
        <w:t>;</w:t>
      </w:r>
    </w:p>
    <w:p w:rsidR="008E2911" w:rsidRPr="00F472E4" w:rsidRDefault="008E2911" w:rsidP="00EC26B1">
      <w:pPr>
        <w:autoSpaceDE/>
        <w:autoSpaceDN/>
        <w:spacing w:line="276" w:lineRule="auto"/>
        <w:ind w:right="710" w:firstLine="709"/>
        <w:jc w:val="both"/>
      </w:pPr>
      <w:r w:rsidRPr="00F472E4">
        <w:t>- консультативную помощь в семье в вопросах выбора стратегии воспитания и приёмов коррекционного обучения ребёнка с ОНР.</w:t>
      </w:r>
    </w:p>
    <w:p w:rsidR="008E2911" w:rsidRPr="006D774F" w:rsidRDefault="008E2911" w:rsidP="00EC26B1">
      <w:pPr>
        <w:autoSpaceDE/>
        <w:autoSpaceDN/>
        <w:spacing w:line="276" w:lineRule="auto"/>
        <w:ind w:right="710" w:firstLine="709"/>
        <w:jc w:val="both"/>
        <w:rPr>
          <w:b/>
          <w:u w:val="single"/>
        </w:rPr>
      </w:pPr>
      <w:r w:rsidRPr="006D774F">
        <w:rPr>
          <w:b/>
          <w:u w:val="single"/>
        </w:rPr>
        <w:t>Информационно – просветительская работа предусматривает:</w:t>
      </w:r>
    </w:p>
    <w:p w:rsidR="008E2911" w:rsidRPr="00F472E4" w:rsidRDefault="008E2911" w:rsidP="00EC26B1">
      <w:pPr>
        <w:autoSpaceDE/>
        <w:autoSpaceDN/>
        <w:spacing w:line="276" w:lineRule="auto"/>
        <w:ind w:firstLine="709"/>
        <w:jc w:val="both"/>
      </w:pPr>
      <w:r w:rsidRPr="00F472E4">
        <w:rPr>
          <w:i/>
        </w:rPr>
        <w:t xml:space="preserve">- </w:t>
      </w:r>
      <w:r w:rsidRPr="00F472E4">
        <w:t xml:space="preserve">различные формы просветительской деятельности (лекции, индивидуальные беседы, консультирование, анкетирование, индивидуальные  практикумы, информационные стенды, печатные материалы, СМИ, презентации,  ЦОР). Направленные на разъяснение участникам образовательного процесса - детям с ОНР, их родителям (законным представителям), педагогическим работникам, - вопросов, связанных с особенностями образовательного процесса и сопровождения.  </w:t>
      </w:r>
    </w:p>
    <w:p w:rsidR="008E2911" w:rsidRPr="005117AC" w:rsidRDefault="008E2911" w:rsidP="00EC26B1">
      <w:pPr>
        <w:pStyle w:val="NoSpacing"/>
        <w:spacing w:line="276" w:lineRule="auto"/>
        <w:ind w:firstLine="709"/>
        <w:jc w:val="both"/>
        <w:rPr>
          <w:b/>
        </w:rPr>
      </w:pPr>
    </w:p>
    <w:p w:rsidR="008E2911" w:rsidRPr="005117AC" w:rsidRDefault="008E2911" w:rsidP="00EC26B1">
      <w:pPr>
        <w:pStyle w:val="NoSpacing"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2.3 </w:t>
      </w:r>
      <w:r w:rsidRPr="005117AC">
        <w:rPr>
          <w:b/>
        </w:rPr>
        <w:t>Основные этапы и направления работы по коррекции з</w:t>
      </w:r>
      <w:r>
        <w:rPr>
          <w:b/>
        </w:rPr>
        <w:t xml:space="preserve">вукопроизношения </w:t>
      </w:r>
    </w:p>
    <w:p w:rsidR="008E2911" w:rsidRPr="005117AC" w:rsidRDefault="008E2911" w:rsidP="00EC26B1">
      <w:pPr>
        <w:pStyle w:val="NoSpacing"/>
        <w:spacing w:line="276" w:lineRule="auto"/>
        <w:ind w:firstLine="709"/>
        <w:jc w:val="both"/>
      </w:pPr>
    </w:p>
    <w:p w:rsidR="008E2911" w:rsidRPr="006D774F" w:rsidRDefault="008E2911" w:rsidP="00EC26B1">
      <w:pPr>
        <w:pStyle w:val="NoSpacing"/>
        <w:spacing w:line="276" w:lineRule="auto"/>
        <w:ind w:firstLine="709"/>
        <w:jc w:val="both"/>
        <w:rPr>
          <w:b/>
        </w:rPr>
      </w:pPr>
      <w:r>
        <w:rPr>
          <w:b/>
          <w:lang w:val="en-US"/>
        </w:rPr>
        <w:t>I</w:t>
      </w:r>
      <w:r w:rsidRPr="007A2D71">
        <w:rPr>
          <w:b/>
        </w:rPr>
        <w:t xml:space="preserve">. </w:t>
      </w:r>
      <w:r w:rsidRPr="006D774F">
        <w:rPr>
          <w:b/>
        </w:rPr>
        <w:t xml:space="preserve">Подготовительный этап </w:t>
      </w:r>
    </w:p>
    <w:p w:rsidR="008E2911" w:rsidRPr="005117AC" w:rsidRDefault="008E2911" w:rsidP="00EC26B1">
      <w:pPr>
        <w:pStyle w:val="NoSpacing"/>
        <w:spacing w:line="276" w:lineRule="auto"/>
        <w:ind w:firstLine="709"/>
        <w:jc w:val="both"/>
      </w:pPr>
      <w:r w:rsidRPr="006D774F">
        <w:rPr>
          <w:b/>
          <w:i/>
          <w:iCs/>
        </w:rPr>
        <w:t xml:space="preserve">Задача </w:t>
      </w:r>
      <w:r w:rsidRPr="005117AC">
        <w:t xml:space="preserve">– тщательная и всесторонняя подготовка ребенка к длительной и кропотливой коррекционной работе. </w:t>
      </w:r>
    </w:p>
    <w:p w:rsidR="008E2911" w:rsidRPr="006D774F" w:rsidRDefault="008E2911" w:rsidP="00EC26B1">
      <w:pPr>
        <w:pStyle w:val="NoSpacing"/>
        <w:spacing w:line="276" w:lineRule="auto"/>
        <w:ind w:firstLine="709"/>
        <w:jc w:val="both"/>
        <w:rPr>
          <w:b/>
        </w:rPr>
      </w:pPr>
      <w:r w:rsidRPr="006D774F">
        <w:rPr>
          <w:b/>
          <w:i/>
          <w:iCs/>
        </w:rPr>
        <w:t>Основные направления на данном этапе</w:t>
      </w:r>
      <w:r w:rsidRPr="006D774F">
        <w:rPr>
          <w:b/>
        </w:rPr>
        <w:t xml:space="preserve">: </w:t>
      </w:r>
    </w:p>
    <w:p w:rsidR="008E2911" w:rsidRPr="005117AC" w:rsidRDefault="008E2911" w:rsidP="00EC26B1">
      <w:pPr>
        <w:pStyle w:val="NoSpacing"/>
        <w:spacing w:line="276" w:lineRule="auto"/>
        <w:ind w:firstLine="709"/>
        <w:jc w:val="both"/>
      </w:pPr>
      <w:r w:rsidRPr="005117AC">
        <w:t xml:space="preserve">- формирование интереса к логопедическим занятиям; </w:t>
      </w:r>
    </w:p>
    <w:p w:rsidR="008E2911" w:rsidRPr="005117AC" w:rsidRDefault="008E2911" w:rsidP="00EC26B1">
      <w:pPr>
        <w:pStyle w:val="NoSpacing"/>
        <w:spacing w:line="276" w:lineRule="auto"/>
        <w:ind w:firstLine="709"/>
        <w:jc w:val="both"/>
      </w:pPr>
      <w:r w:rsidRPr="005117AC">
        <w:t xml:space="preserve">- развитие слухового внимания, памяти, фонематического восприятия в играх и специальных упражнениях; </w:t>
      </w:r>
    </w:p>
    <w:p w:rsidR="008E2911" w:rsidRPr="005117AC" w:rsidRDefault="008E2911" w:rsidP="00EC26B1">
      <w:pPr>
        <w:pStyle w:val="NoSpacing"/>
        <w:spacing w:line="276" w:lineRule="auto"/>
        <w:ind w:firstLine="709"/>
        <w:jc w:val="both"/>
      </w:pPr>
      <w:r w:rsidRPr="005117AC">
        <w:t xml:space="preserve">- развитие артикуляционной моторики до уровня минимальной достаточности для постановки звуков; </w:t>
      </w:r>
    </w:p>
    <w:p w:rsidR="008E2911" w:rsidRPr="005117AC" w:rsidRDefault="008E2911" w:rsidP="00EC26B1">
      <w:pPr>
        <w:pStyle w:val="NoSpacing"/>
        <w:spacing w:line="276" w:lineRule="auto"/>
        <w:ind w:firstLine="709"/>
        <w:jc w:val="both"/>
      </w:pPr>
      <w:r w:rsidRPr="005117AC">
        <w:t xml:space="preserve">- развитие мелкой моторики в процессе систематических тренировок, пальчиковой гимнастики; </w:t>
      </w:r>
    </w:p>
    <w:p w:rsidR="008E2911" w:rsidRPr="005117AC" w:rsidRDefault="008E2911" w:rsidP="00EC26B1">
      <w:pPr>
        <w:pStyle w:val="NoSpacing"/>
        <w:spacing w:line="276" w:lineRule="auto"/>
        <w:ind w:firstLine="709"/>
        <w:jc w:val="both"/>
      </w:pPr>
      <w:r w:rsidRPr="005117AC">
        <w:t xml:space="preserve">- укрепление физического здоровья, консультации врачей, лечение. </w:t>
      </w:r>
    </w:p>
    <w:p w:rsidR="008E2911" w:rsidRDefault="008E2911" w:rsidP="00EC26B1">
      <w:pPr>
        <w:pStyle w:val="NoSpacing"/>
        <w:spacing w:line="276" w:lineRule="auto"/>
        <w:ind w:firstLine="709"/>
        <w:jc w:val="both"/>
      </w:pPr>
      <w:r w:rsidRPr="005117AC">
        <w:t>Хорошо организованная и проведенная подготовительная работа обеспечивает успех постановки звуков и всей коррекционной работы. Поэтому она требует максимального внимания логопеда и больших затрат времени.</w:t>
      </w:r>
    </w:p>
    <w:p w:rsidR="008E2911" w:rsidRDefault="008E2911" w:rsidP="00EC26B1">
      <w:pPr>
        <w:pStyle w:val="Default"/>
        <w:spacing w:line="276" w:lineRule="auto"/>
      </w:pP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b/>
        </w:rPr>
      </w:pPr>
      <w:r w:rsidRPr="005536F4">
        <w:rPr>
          <w:b/>
        </w:rPr>
        <w:t xml:space="preserve">II. Формирование произносительных умений и навыков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b/>
          <w:szCs w:val="28"/>
        </w:rPr>
      </w:pPr>
      <w:r w:rsidRPr="005536F4">
        <w:rPr>
          <w:b/>
          <w:szCs w:val="28"/>
        </w:rPr>
        <w:t xml:space="preserve">Задачи: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устранение дефектов звукопроизношения;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развитие умений и навыков дифференцировать звуки, сходные артикуляционно и акустически; </w:t>
      </w:r>
    </w:p>
    <w:p w:rsidR="008E2911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формирование практических умений и навыков пользования исправленной (фонетически чистой, лексически развитой, грамматически правильной) речью.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b/>
          <w:szCs w:val="28"/>
        </w:rPr>
      </w:pPr>
      <w:r w:rsidRPr="005536F4">
        <w:rPr>
          <w:b/>
          <w:szCs w:val="28"/>
        </w:rPr>
        <w:t xml:space="preserve">Виды коррекционной работы на данном этапе следующие.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1. Постановка звуков в такой последовательности: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свистящие С, З, Ц, С’, З’;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шипящий Ш;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сонор Л;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шипящий Ж;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соноры Р, Р';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шипящие Ч, Щ.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Способ постановки смешанный.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Подготовительные упражнения (кроме артикуляционной гимнастики):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для свистящих: «Улыбка», «Заборчик», «Лопатка», «Трубочка», «Расческа», «Футбол», «Фокус»;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для шипящих: «Трубочка», «Вкусное варенье», «Чашечка», «Грибок», «Подуем на руки»;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для Р, Р’: «Окошко», «Болтушка», «Маляр», «Индюк», «Лошадка», «Грибок», «Барабанщик», «Гармошка», «Язык дракона»;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для Л: «Улыбка», «Пароход гудит» «Лопатка», «Накажем язык».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b/>
          <w:szCs w:val="28"/>
        </w:rPr>
      </w:pPr>
      <w:r w:rsidRPr="005536F4">
        <w:rPr>
          <w:b/>
          <w:szCs w:val="28"/>
        </w:rPr>
        <w:t xml:space="preserve">Работа по постановке звуков проводится только индивидуально до выработки устойчивого навыка правильного произношения звука изолированно.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2. Автоматизация каждого исправленного звука в слогах по мере постановки может проводиться как индивидуально, так и в подгруппе (2-3 человека).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С, З, Ш, Ж, С', З', Л' автоматизируются вначале в прямых слогах, затем в обратных и в последнюю очередь – в слогах со стечением согласных. Примечание: звонкие согласные не автоматизируются в обратных слогах.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Ц, Ч, Щ, Л – наоборот: сначала в обратных слогах, затем в прямых и со стечением согласных.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Р, Р' можно начинать автоматизировать с проторного аналога и параллельно вырабатывать вибрацию.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3. Автоматизация звуков в словах проводится по следам автоматизации в слогах, в той же последовательности.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По мере овладения произношением каждого слога он сразу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4. Автоматизация звуков в предложениях. Каждое отработанное в произношении слово немедленно включается в отдельные предложения, затем в небольшие рассказы, подбираются чистоговорки, потешки. Стишки с данным словом.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5. Дифференциация звуков: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С – З, С – С’, С – Ц, С – Ш;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Ж – Ш, Ж – З;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Ч – Т’, Ч – С', Ч – Щ;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- Щ – С', Щ – Т’, Щ – Ч, Щ – Ш;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>- Р – Л, Р – Р'</w:t>
      </w:r>
      <w:r>
        <w:rPr>
          <w:szCs w:val="28"/>
        </w:rPr>
        <w:t>, Р’ – Л’, Р’ – Й, Л’-Й, Л' – Л.</w:t>
      </w:r>
      <w:r w:rsidRPr="005536F4">
        <w:rPr>
          <w:szCs w:val="28"/>
        </w:rPr>
        <w:t xml:space="preserve">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5536F4">
        <w:rPr>
          <w:szCs w:val="28"/>
        </w:rPr>
        <w:t xml:space="preserve">6. Автоматизация звуков в спонтанной речи (в диалогической речи, в игре, развлечениях, режимных моментах, экскурсиях, труде…).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b/>
          <w:szCs w:val="28"/>
        </w:rPr>
      </w:pPr>
      <w:r w:rsidRPr="005536F4">
        <w:rPr>
          <w:b/>
          <w:szCs w:val="28"/>
        </w:rPr>
        <w:t xml:space="preserve">III. Совершенствование фонематического восприятия и навыков звукового анализа и синтеза параллельно с коррекцией звукопроизношения.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b/>
          <w:szCs w:val="28"/>
        </w:rPr>
      </w:pPr>
      <w:r w:rsidRPr="005536F4">
        <w:rPr>
          <w:b/>
          <w:szCs w:val="28"/>
        </w:rPr>
        <w:t xml:space="preserve">IV. Систематические упражнения на развитие внимания, памяти, мышления на отработанном в произношении материале.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b/>
          <w:szCs w:val="28"/>
        </w:rPr>
      </w:pPr>
      <w:r w:rsidRPr="005536F4">
        <w:rPr>
          <w:b/>
          <w:szCs w:val="28"/>
        </w:rPr>
        <w:t xml:space="preserve">V. Обогащение словарного запаса, усвоение и закрепление основ грамматического строя русского языка.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b/>
          <w:szCs w:val="28"/>
        </w:rPr>
      </w:pPr>
      <w:r w:rsidRPr="005536F4">
        <w:rPr>
          <w:b/>
          <w:szCs w:val="28"/>
        </w:rPr>
        <w:t xml:space="preserve">VI. Развитие связной выразительной речи на базе правильно произносимых звуков.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b/>
          <w:szCs w:val="28"/>
        </w:rPr>
      </w:pP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536F4">
        <w:rPr>
          <w:szCs w:val="28"/>
        </w:rPr>
        <w:t xml:space="preserve">Лексические и грамматические упражнения.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536F4">
        <w:rPr>
          <w:szCs w:val="28"/>
        </w:rPr>
        <w:t xml:space="preserve">Нормализация просодической стороны речи. </w:t>
      </w:r>
    </w:p>
    <w:p w:rsidR="008E2911" w:rsidRPr="005536F4" w:rsidRDefault="008E2911" w:rsidP="00EC26B1">
      <w:pPr>
        <w:pStyle w:val="NoSpacing"/>
        <w:spacing w:line="276" w:lineRule="auto"/>
        <w:ind w:firstLine="709"/>
        <w:jc w:val="both"/>
      </w:pPr>
      <w:r>
        <w:rPr>
          <w:szCs w:val="28"/>
        </w:rPr>
        <w:t xml:space="preserve">- </w:t>
      </w:r>
      <w:r w:rsidRPr="005536F4">
        <w:rPr>
          <w:szCs w:val="28"/>
        </w:rPr>
        <w:t>Обучение рассказыванию.</w:t>
      </w:r>
    </w:p>
    <w:p w:rsidR="008E2911" w:rsidRPr="0051073C" w:rsidRDefault="008E2911" w:rsidP="00EC26B1">
      <w:pPr>
        <w:pStyle w:val="NoSpacing"/>
        <w:spacing w:line="276" w:lineRule="auto"/>
        <w:ind w:firstLine="709"/>
        <w:rPr>
          <w:color w:val="000000"/>
        </w:rPr>
      </w:pPr>
      <w:bookmarkStart w:id="0" w:name="bookmark0"/>
      <w:r>
        <w:rPr>
          <w:color w:val="000000"/>
        </w:rPr>
        <w:t xml:space="preserve">На   занятия </w:t>
      </w:r>
      <w:r w:rsidRPr="0051073C">
        <w:rPr>
          <w:color w:val="000000"/>
        </w:rPr>
        <w:t xml:space="preserve">зачисляются дети, имеющие различные речевые нарушения (фонетическое, фонетико-фонематическое недоразвитие речи, общее </w:t>
      </w:r>
      <w:r>
        <w:rPr>
          <w:color w:val="000000"/>
        </w:rPr>
        <w:t xml:space="preserve">недоразвитие речи) важно, чтобы </w:t>
      </w:r>
      <w:r w:rsidRPr="0051073C">
        <w:rPr>
          <w:color w:val="000000"/>
        </w:rPr>
        <w:t>индивидуальная коррекционная работа включала именно те направления, которые соответствуют структуре речевого нарушения.</w:t>
      </w:r>
    </w:p>
    <w:p w:rsidR="008E2911" w:rsidRPr="0051073C" w:rsidRDefault="008E2911" w:rsidP="00EC26B1">
      <w:pPr>
        <w:pStyle w:val="NoSpacing"/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4"/>
      </w:tblGrid>
      <w:tr w:rsidR="008E2911" w:rsidRPr="0051073C" w:rsidTr="00E93BA7">
        <w:tc>
          <w:tcPr>
            <w:tcW w:w="4077" w:type="dxa"/>
          </w:tcPr>
          <w:p w:rsidR="008E2911" w:rsidRPr="0051073C" w:rsidRDefault="008E2911" w:rsidP="00EC26B1">
            <w:pPr>
              <w:pStyle w:val="NoSpacing"/>
              <w:spacing w:line="276" w:lineRule="auto"/>
              <w:rPr>
                <w:color w:val="000000"/>
              </w:rPr>
            </w:pPr>
            <w:r w:rsidRPr="0051073C">
              <w:rPr>
                <w:b/>
                <w:bCs/>
                <w:color w:val="000000"/>
              </w:rPr>
              <w:t>Нарушения устной речи</w:t>
            </w:r>
          </w:p>
        </w:tc>
        <w:tc>
          <w:tcPr>
            <w:tcW w:w="5494" w:type="dxa"/>
          </w:tcPr>
          <w:p w:rsidR="008E2911" w:rsidRPr="0051073C" w:rsidRDefault="008E2911" w:rsidP="00EC26B1">
            <w:pPr>
              <w:pStyle w:val="NoSpacing"/>
              <w:spacing w:line="276" w:lineRule="auto"/>
              <w:rPr>
                <w:color w:val="000000"/>
              </w:rPr>
            </w:pPr>
            <w:r w:rsidRPr="0051073C">
              <w:rPr>
                <w:b/>
                <w:bCs/>
                <w:color w:val="000000"/>
              </w:rPr>
              <w:t>Направления коррекционной работы</w:t>
            </w:r>
          </w:p>
        </w:tc>
      </w:tr>
      <w:tr w:rsidR="008E2911" w:rsidRPr="0051073C" w:rsidTr="00E93BA7">
        <w:tc>
          <w:tcPr>
            <w:tcW w:w="4077" w:type="dxa"/>
          </w:tcPr>
          <w:p w:rsidR="008E2911" w:rsidRPr="0051073C" w:rsidRDefault="008E2911" w:rsidP="00EC26B1">
            <w:pPr>
              <w:pStyle w:val="NoSpacing"/>
              <w:spacing w:line="276" w:lineRule="auto"/>
              <w:rPr>
                <w:color w:val="000000"/>
              </w:rPr>
            </w:pPr>
            <w:r w:rsidRPr="0051073C">
              <w:rPr>
                <w:color w:val="000000"/>
              </w:rPr>
              <w:t>Фонетическое недоразвитие речи</w:t>
            </w:r>
          </w:p>
        </w:tc>
        <w:tc>
          <w:tcPr>
            <w:tcW w:w="5494" w:type="dxa"/>
          </w:tcPr>
          <w:p w:rsidR="008E2911" w:rsidRPr="0051073C" w:rsidRDefault="008E2911" w:rsidP="00EC26B1">
            <w:pPr>
              <w:pStyle w:val="NoSpacing"/>
              <w:spacing w:line="276" w:lineRule="auto"/>
              <w:rPr>
                <w:color w:val="000000"/>
              </w:rPr>
            </w:pPr>
            <w:r w:rsidRPr="0051073C">
              <w:rPr>
                <w:color w:val="000000"/>
              </w:rPr>
              <w:t>- Коррекция звукопроизношения</w:t>
            </w:r>
          </w:p>
        </w:tc>
      </w:tr>
      <w:tr w:rsidR="008E2911" w:rsidRPr="0051073C" w:rsidTr="00E93BA7">
        <w:tc>
          <w:tcPr>
            <w:tcW w:w="4077" w:type="dxa"/>
          </w:tcPr>
          <w:p w:rsidR="008E2911" w:rsidRPr="0051073C" w:rsidRDefault="008E2911" w:rsidP="00EC26B1">
            <w:pPr>
              <w:pStyle w:val="NoSpacing"/>
              <w:spacing w:line="276" w:lineRule="auto"/>
              <w:rPr>
                <w:color w:val="000000"/>
              </w:rPr>
            </w:pPr>
            <w:r w:rsidRPr="0051073C">
              <w:rPr>
                <w:color w:val="000000"/>
              </w:rPr>
              <w:t>Фонетико-фонематическое недоразвитие речи</w:t>
            </w:r>
          </w:p>
        </w:tc>
        <w:tc>
          <w:tcPr>
            <w:tcW w:w="5494" w:type="dxa"/>
          </w:tcPr>
          <w:p w:rsidR="008E2911" w:rsidRPr="0051073C" w:rsidRDefault="008E2911" w:rsidP="00EC26B1">
            <w:pPr>
              <w:pStyle w:val="NoSpacing"/>
              <w:spacing w:line="276" w:lineRule="auto"/>
              <w:rPr>
                <w:color w:val="000000"/>
              </w:rPr>
            </w:pPr>
            <w:r w:rsidRPr="0051073C">
              <w:rPr>
                <w:color w:val="000000"/>
              </w:rPr>
              <w:t>- Развитие фонематического восприятия</w:t>
            </w:r>
          </w:p>
          <w:p w:rsidR="008E2911" w:rsidRPr="0051073C" w:rsidRDefault="008E2911" w:rsidP="00EC26B1">
            <w:pPr>
              <w:pStyle w:val="NoSpacing"/>
              <w:spacing w:line="276" w:lineRule="auto"/>
              <w:rPr>
                <w:color w:val="000000"/>
              </w:rPr>
            </w:pPr>
            <w:r w:rsidRPr="0051073C">
              <w:rPr>
                <w:color w:val="000000"/>
              </w:rPr>
              <w:t>-Совершенствование слоговой структуры слов</w:t>
            </w:r>
          </w:p>
          <w:p w:rsidR="008E2911" w:rsidRPr="0051073C" w:rsidRDefault="008E2911" w:rsidP="00EC26B1">
            <w:pPr>
              <w:pStyle w:val="NoSpacing"/>
              <w:spacing w:line="276" w:lineRule="auto"/>
              <w:rPr>
                <w:color w:val="000000"/>
              </w:rPr>
            </w:pPr>
            <w:r w:rsidRPr="0051073C">
              <w:rPr>
                <w:color w:val="000000"/>
              </w:rPr>
              <w:t>- Коррекция звукопроизношения</w:t>
            </w:r>
          </w:p>
        </w:tc>
      </w:tr>
      <w:tr w:rsidR="008E2911" w:rsidRPr="0051073C" w:rsidTr="00E93BA7">
        <w:tc>
          <w:tcPr>
            <w:tcW w:w="4077" w:type="dxa"/>
          </w:tcPr>
          <w:p w:rsidR="008E2911" w:rsidRPr="0051073C" w:rsidRDefault="008E2911" w:rsidP="00EC26B1">
            <w:pPr>
              <w:pStyle w:val="NoSpacing"/>
              <w:spacing w:line="276" w:lineRule="auto"/>
              <w:rPr>
                <w:color w:val="000000"/>
              </w:rPr>
            </w:pPr>
            <w:r w:rsidRPr="0051073C">
              <w:rPr>
                <w:color w:val="000000"/>
              </w:rPr>
              <w:t>Общее недоразвитие речи</w:t>
            </w:r>
          </w:p>
        </w:tc>
        <w:tc>
          <w:tcPr>
            <w:tcW w:w="5494" w:type="dxa"/>
          </w:tcPr>
          <w:p w:rsidR="008E2911" w:rsidRPr="0051073C" w:rsidRDefault="008E2911" w:rsidP="00EC26B1">
            <w:pPr>
              <w:pStyle w:val="NoSpacing"/>
              <w:spacing w:line="276" w:lineRule="auto"/>
              <w:rPr>
                <w:color w:val="000000"/>
              </w:rPr>
            </w:pPr>
            <w:r w:rsidRPr="0051073C">
              <w:rPr>
                <w:color w:val="000000"/>
              </w:rPr>
              <w:t>-Пополнение словаря</w:t>
            </w:r>
          </w:p>
          <w:p w:rsidR="008E2911" w:rsidRPr="0051073C" w:rsidRDefault="008E2911" w:rsidP="00EC26B1">
            <w:pPr>
              <w:pStyle w:val="NoSpacing"/>
              <w:spacing w:line="276" w:lineRule="auto"/>
              <w:rPr>
                <w:color w:val="000000"/>
              </w:rPr>
            </w:pPr>
            <w:r w:rsidRPr="0051073C">
              <w:rPr>
                <w:color w:val="000000"/>
              </w:rPr>
              <w:t>-Совершенствование грамматического строя</w:t>
            </w:r>
          </w:p>
          <w:p w:rsidR="008E2911" w:rsidRPr="0051073C" w:rsidRDefault="008E2911" w:rsidP="00EC26B1">
            <w:pPr>
              <w:pStyle w:val="NoSpacing"/>
              <w:spacing w:line="276" w:lineRule="auto"/>
              <w:rPr>
                <w:color w:val="000000"/>
              </w:rPr>
            </w:pPr>
            <w:r w:rsidRPr="0051073C">
              <w:rPr>
                <w:color w:val="000000"/>
              </w:rPr>
              <w:t>-Совершенствование связной речи</w:t>
            </w:r>
          </w:p>
          <w:p w:rsidR="008E2911" w:rsidRPr="0051073C" w:rsidRDefault="008E2911" w:rsidP="00EC26B1">
            <w:pPr>
              <w:pStyle w:val="NoSpacing"/>
              <w:spacing w:line="276" w:lineRule="auto"/>
              <w:rPr>
                <w:color w:val="000000"/>
              </w:rPr>
            </w:pPr>
            <w:r w:rsidRPr="0051073C">
              <w:rPr>
                <w:color w:val="000000"/>
              </w:rPr>
              <w:t>-Развитие фонематического восприятия</w:t>
            </w:r>
          </w:p>
          <w:p w:rsidR="008E2911" w:rsidRPr="0051073C" w:rsidRDefault="008E2911" w:rsidP="00EC26B1">
            <w:pPr>
              <w:pStyle w:val="NoSpacing"/>
              <w:spacing w:line="276" w:lineRule="auto"/>
              <w:rPr>
                <w:color w:val="000000"/>
              </w:rPr>
            </w:pPr>
            <w:r w:rsidRPr="0051073C">
              <w:rPr>
                <w:color w:val="000000"/>
              </w:rPr>
              <w:t>-Совершенствование слоговой структуры слов</w:t>
            </w:r>
          </w:p>
          <w:p w:rsidR="008E2911" w:rsidRPr="0051073C" w:rsidRDefault="008E2911" w:rsidP="00EC26B1">
            <w:pPr>
              <w:pStyle w:val="NoSpacing"/>
              <w:spacing w:line="276" w:lineRule="auto"/>
              <w:rPr>
                <w:color w:val="000000"/>
              </w:rPr>
            </w:pPr>
            <w:r w:rsidRPr="0051073C">
              <w:rPr>
                <w:color w:val="000000"/>
              </w:rPr>
              <w:t>- Коррекция звукопроизношения</w:t>
            </w:r>
          </w:p>
        </w:tc>
      </w:tr>
      <w:bookmarkEnd w:id="0"/>
    </w:tbl>
    <w:p w:rsidR="008E2911" w:rsidRDefault="008E2911" w:rsidP="00EC26B1">
      <w:pPr>
        <w:pStyle w:val="NoSpacing"/>
        <w:spacing w:line="276" w:lineRule="auto"/>
        <w:rPr>
          <w:color w:val="000000"/>
        </w:rPr>
      </w:pPr>
    </w:p>
    <w:p w:rsidR="008E2911" w:rsidRPr="0051073C" w:rsidRDefault="008E2911" w:rsidP="00EC26B1">
      <w:pPr>
        <w:pStyle w:val="NoSpacing"/>
        <w:spacing w:line="276" w:lineRule="auto"/>
        <w:ind w:firstLine="709"/>
        <w:rPr>
          <w:color w:val="000000"/>
        </w:rPr>
      </w:pPr>
      <w:r w:rsidRPr="0051073C">
        <w:rPr>
          <w:color w:val="000000"/>
        </w:rPr>
        <w:t xml:space="preserve">При </w:t>
      </w:r>
      <w:r w:rsidRPr="0051073C">
        <w:rPr>
          <w:b/>
          <w:i/>
          <w:color w:val="000000"/>
        </w:rPr>
        <w:t>фонетико-фонематическом недоразвитии речи и общем недоразвитии речи</w:t>
      </w:r>
      <w:r w:rsidRPr="0051073C">
        <w:rPr>
          <w:color w:val="000000"/>
        </w:rPr>
        <w:t xml:space="preserve"> одним из важных направлений работы является развитие фонематического слуха. </w:t>
      </w:r>
    </w:p>
    <w:p w:rsidR="008E2911" w:rsidRPr="0051073C" w:rsidRDefault="008E2911" w:rsidP="00EC26B1">
      <w:pPr>
        <w:pStyle w:val="NoSpacing"/>
        <w:spacing w:line="276" w:lineRule="auto"/>
        <w:rPr>
          <w:color w:val="000000"/>
        </w:rPr>
      </w:pPr>
      <w:r w:rsidRPr="0051073C">
        <w:rPr>
          <w:color w:val="000000"/>
        </w:rPr>
        <w:t>В коррекционную работу кроме выше перечисленных включаются следующие этапы:</w:t>
      </w:r>
    </w:p>
    <w:p w:rsidR="008E2911" w:rsidRPr="0051073C" w:rsidRDefault="008E2911" w:rsidP="00EC26B1">
      <w:pPr>
        <w:pStyle w:val="NoSpacing"/>
        <w:spacing w:line="276" w:lineRule="auto"/>
        <w:ind w:firstLine="709"/>
        <w:rPr>
          <w:color w:val="000000"/>
        </w:rPr>
      </w:pPr>
      <w:r w:rsidRPr="0051073C">
        <w:rPr>
          <w:color w:val="000000"/>
        </w:rPr>
        <w:t>I. Развитие слухового восприятия, внимания (осуществляется одновременно с подготовительным этапом);</w:t>
      </w:r>
    </w:p>
    <w:p w:rsidR="008E2911" w:rsidRPr="0051073C" w:rsidRDefault="008E2911" w:rsidP="00EC26B1">
      <w:pPr>
        <w:pStyle w:val="NoSpacing"/>
        <w:spacing w:line="276" w:lineRule="auto"/>
        <w:ind w:firstLine="709"/>
        <w:rPr>
          <w:color w:val="000000"/>
        </w:rPr>
      </w:pPr>
      <w:r w:rsidRPr="0051073C">
        <w:rPr>
          <w:color w:val="000000"/>
        </w:rPr>
        <w:t>II. Развитие фонематического слуха (осуществляется одновременно с подготовительным этапом и этапом формирования первичных произносительных умений и навыков);</w:t>
      </w:r>
    </w:p>
    <w:p w:rsidR="008E2911" w:rsidRPr="0051073C" w:rsidRDefault="008E2911" w:rsidP="00EC26B1">
      <w:pPr>
        <w:pStyle w:val="NoSpacing"/>
        <w:spacing w:line="276" w:lineRule="auto"/>
        <w:ind w:firstLine="709"/>
        <w:rPr>
          <w:color w:val="000000"/>
        </w:rPr>
      </w:pPr>
      <w:r w:rsidRPr="0051073C">
        <w:rPr>
          <w:color w:val="000000"/>
        </w:rPr>
        <w:t>III. Формирование звукобуквенного и слогового анализа и синтеза слова (осуществляется на этапах формирования первичных произносительных и коммуникативных умений и навыков).</w:t>
      </w:r>
    </w:p>
    <w:p w:rsidR="008E2911" w:rsidRPr="0051073C" w:rsidRDefault="008E2911" w:rsidP="00EC26B1">
      <w:pPr>
        <w:pStyle w:val="NoSpacing"/>
        <w:spacing w:line="276" w:lineRule="auto"/>
        <w:ind w:firstLine="709"/>
        <w:rPr>
          <w:color w:val="000000"/>
        </w:rPr>
      </w:pPr>
      <w:r w:rsidRPr="0051073C">
        <w:rPr>
          <w:color w:val="000000"/>
        </w:rPr>
        <w:t xml:space="preserve">На </w:t>
      </w:r>
      <w:r w:rsidRPr="0051073C">
        <w:rPr>
          <w:b/>
          <w:color w:val="000000"/>
          <w:u w:val="single"/>
        </w:rPr>
        <w:t>этапе развития слухового восприятия, внимания</w:t>
      </w:r>
      <w:r w:rsidRPr="0051073C">
        <w:rPr>
          <w:color w:val="000000"/>
        </w:rPr>
        <w:t xml:space="preserve"> проводятся:</w:t>
      </w:r>
    </w:p>
    <w:p w:rsidR="008E2911" w:rsidRPr="0051073C" w:rsidRDefault="008E2911" w:rsidP="00EC26B1">
      <w:pPr>
        <w:pStyle w:val="NoSpacing"/>
        <w:spacing w:line="276" w:lineRule="auto"/>
      </w:pPr>
      <w:r w:rsidRPr="0051073C">
        <w:rPr>
          <w:color w:val="000000"/>
        </w:rPr>
        <w:t xml:space="preserve">1) упражнения, направленные на дифференциацию звуков, различающихся по тональности, высоте, длительности: </w:t>
      </w:r>
      <w:r w:rsidRPr="0051073C">
        <w:t>«Угадай, чей голос», «Найди пару», «Улови шёпот», «Жмурки с голосом», «Отгадай, что звучит», «Где позвонили?»</w:t>
      </w:r>
      <w:r w:rsidRPr="0051073C">
        <w:rPr>
          <w:color w:val="000000"/>
        </w:rPr>
        <w:t>;</w:t>
      </w:r>
    </w:p>
    <w:p w:rsidR="008E2911" w:rsidRPr="0051073C" w:rsidRDefault="008E2911" w:rsidP="00EC26B1">
      <w:pPr>
        <w:pStyle w:val="NoSpacing"/>
        <w:spacing w:line="276" w:lineRule="auto"/>
        <w:rPr>
          <w:color w:val="000000"/>
        </w:rPr>
      </w:pPr>
      <w:r w:rsidRPr="0051073C">
        <w:rPr>
          <w:color w:val="000000"/>
        </w:rPr>
        <w:t xml:space="preserve">2) воспроизведение ритмического рисунка на слух: «Хлопни как я», </w:t>
      </w:r>
    </w:p>
    <w:p w:rsidR="008E2911" w:rsidRPr="0051073C" w:rsidRDefault="008E2911" w:rsidP="00EC26B1">
      <w:pPr>
        <w:pStyle w:val="NoSpacing"/>
        <w:spacing w:line="276" w:lineRule="auto"/>
        <w:ind w:firstLine="709"/>
        <w:rPr>
          <w:color w:val="000000"/>
        </w:rPr>
      </w:pPr>
      <w:r w:rsidRPr="0051073C">
        <w:rPr>
          <w:b/>
          <w:color w:val="000000"/>
          <w:u w:val="single"/>
        </w:rPr>
        <w:t>Этап развития фонематического слуха</w:t>
      </w:r>
      <w:r w:rsidRPr="0051073C">
        <w:rPr>
          <w:color w:val="000000"/>
        </w:rPr>
        <w:t xml:space="preserve"> включает:</w:t>
      </w:r>
    </w:p>
    <w:p w:rsidR="008E2911" w:rsidRPr="0051073C" w:rsidRDefault="008E2911" w:rsidP="00EC26B1">
      <w:pPr>
        <w:pStyle w:val="NoSpacing"/>
        <w:spacing w:line="276" w:lineRule="auto"/>
        <w:rPr>
          <w:color w:val="000000"/>
        </w:rPr>
      </w:pPr>
      <w:r w:rsidRPr="0051073C">
        <w:rPr>
          <w:color w:val="000000"/>
        </w:rPr>
        <w:t>1) упражнения в узнавании заданного звука среди других фонем и вычленение его из слова в различных позициях: «Хлопни когда услышишь звук», « Определи место звука в слове»;</w:t>
      </w:r>
    </w:p>
    <w:p w:rsidR="008E2911" w:rsidRPr="0051073C" w:rsidRDefault="008E2911" w:rsidP="00EC26B1">
      <w:pPr>
        <w:pStyle w:val="NoSpacing"/>
        <w:spacing w:line="276" w:lineRule="auto"/>
      </w:pPr>
      <w:r w:rsidRPr="0051073C">
        <w:rPr>
          <w:color w:val="000000"/>
        </w:rPr>
        <w:t xml:space="preserve">2) упражнения на дифференциацию звуков, близких по артикуляционным или акустическим свойствам: </w:t>
      </w:r>
      <w:r w:rsidRPr="0051073C">
        <w:t>«Подними нужный символ», «Раз, два, три, за мною повтори»</w:t>
      </w:r>
    </w:p>
    <w:p w:rsidR="008E2911" w:rsidRPr="0051073C" w:rsidRDefault="008E2911" w:rsidP="00EC26B1">
      <w:pPr>
        <w:pStyle w:val="NoSpacing"/>
        <w:spacing w:line="276" w:lineRule="auto"/>
        <w:ind w:firstLine="709"/>
        <w:rPr>
          <w:color w:val="000000"/>
        </w:rPr>
      </w:pPr>
      <w:r w:rsidRPr="0051073C">
        <w:rPr>
          <w:b/>
          <w:color w:val="000000"/>
          <w:u w:val="single"/>
        </w:rPr>
        <w:t>Этап формирования звукобуквенного и слогового анализа и синтеза слова</w:t>
      </w:r>
      <w:r w:rsidRPr="0051073C">
        <w:rPr>
          <w:color w:val="000000"/>
        </w:rPr>
        <w:t xml:space="preserve"> предполагает:</w:t>
      </w:r>
    </w:p>
    <w:p w:rsidR="008E2911" w:rsidRPr="0051073C" w:rsidRDefault="008E2911" w:rsidP="00EC26B1">
      <w:pPr>
        <w:pStyle w:val="NoSpacing"/>
        <w:spacing w:line="276" w:lineRule="auto"/>
        <w:rPr>
          <w:color w:val="000000"/>
        </w:rPr>
      </w:pPr>
      <w:r w:rsidRPr="0051073C">
        <w:rPr>
          <w:color w:val="000000"/>
        </w:rPr>
        <w:t xml:space="preserve">1) последовательное вычленение и сочетание звуков в словах различной слоговой структуры: </w:t>
      </w:r>
      <w:r w:rsidRPr="0051073C">
        <w:t>«Звуковое домино», «Весёлый рыболов», «Домики», «Кто за кем?», «Звуки поссорились», «Поймай звук», «Звук убежал»</w:t>
      </w:r>
      <w:r w:rsidRPr="0051073C">
        <w:rPr>
          <w:color w:val="000000"/>
        </w:rPr>
        <w:t>;</w:t>
      </w:r>
    </w:p>
    <w:p w:rsidR="008E2911" w:rsidRPr="0051073C" w:rsidRDefault="008E2911" w:rsidP="00EC26B1">
      <w:pPr>
        <w:pStyle w:val="NoSpacing"/>
        <w:spacing w:line="276" w:lineRule="auto"/>
      </w:pPr>
      <w:r w:rsidRPr="0051073C">
        <w:rPr>
          <w:color w:val="000000"/>
        </w:rPr>
        <w:t xml:space="preserve">2) последовательное вычленение и сочетание слогов в словах различной слоговой структуры: </w:t>
      </w:r>
      <w:r w:rsidRPr="0051073C">
        <w:t>«Доскажи словечко», «Путаница», «Весёлый поезд», «Пуговицы»,</w:t>
      </w:r>
    </w:p>
    <w:p w:rsidR="008E2911" w:rsidRPr="0051073C" w:rsidRDefault="008E2911" w:rsidP="00EC26B1">
      <w:pPr>
        <w:pStyle w:val="NoSpacing"/>
        <w:spacing w:line="276" w:lineRule="auto"/>
        <w:rPr>
          <w:color w:val="000000"/>
        </w:rPr>
      </w:pPr>
      <w:r w:rsidRPr="0051073C">
        <w:t>«Пирамидка»</w:t>
      </w:r>
      <w:r w:rsidRPr="0051073C">
        <w:rPr>
          <w:color w:val="000000"/>
        </w:rPr>
        <w:t>;</w:t>
      </w:r>
    </w:p>
    <w:p w:rsidR="008E2911" w:rsidRPr="0051073C" w:rsidRDefault="008E2911" w:rsidP="00EC26B1">
      <w:pPr>
        <w:pStyle w:val="NoSpacing"/>
        <w:spacing w:line="276" w:lineRule="auto"/>
      </w:pPr>
      <w:r w:rsidRPr="0051073C">
        <w:rPr>
          <w:color w:val="000000"/>
        </w:rPr>
        <w:t xml:space="preserve">3) обозначение гласных и согласных (твердых и мягких) звуков фишками соответствующих цветов: </w:t>
      </w:r>
      <w:r w:rsidRPr="0051073C">
        <w:t>«Отбери картинки», «Звуковое лото», «Отгадай», «Скажи наоборот»;</w:t>
      </w:r>
    </w:p>
    <w:p w:rsidR="008E2911" w:rsidRPr="0051073C" w:rsidRDefault="008E2911" w:rsidP="00EC26B1">
      <w:pPr>
        <w:pStyle w:val="NoSpacing"/>
        <w:spacing w:line="276" w:lineRule="auto"/>
        <w:rPr>
          <w:color w:val="000000"/>
        </w:rPr>
      </w:pPr>
      <w:r w:rsidRPr="0051073C">
        <w:rPr>
          <w:color w:val="000000"/>
        </w:rPr>
        <w:t>4) составление условно-графических схем: «Телеграфист».</w:t>
      </w:r>
    </w:p>
    <w:p w:rsidR="008E2911" w:rsidRPr="0051073C" w:rsidRDefault="008E2911" w:rsidP="00EC26B1">
      <w:pPr>
        <w:pStyle w:val="NoSpacing"/>
        <w:spacing w:line="276" w:lineRule="auto"/>
        <w:ind w:firstLine="709"/>
        <w:rPr>
          <w:color w:val="000000"/>
        </w:rPr>
      </w:pPr>
      <w:r w:rsidRPr="0051073C">
        <w:rPr>
          <w:color w:val="000000"/>
        </w:rPr>
        <w:t xml:space="preserve">При </w:t>
      </w:r>
      <w:r w:rsidRPr="0051073C">
        <w:rPr>
          <w:b/>
          <w:i/>
          <w:color w:val="000000"/>
        </w:rPr>
        <w:t>общем недоразвитии речи</w:t>
      </w:r>
      <w:r w:rsidRPr="0051073C">
        <w:rPr>
          <w:color w:val="000000"/>
        </w:rPr>
        <w:t xml:space="preserve"> помимо выше перечисленных включаются следующие направления работы:</w:t>
      </w:r>
    </w:p>
    <w:p w:rsidR="008E2911" w:rsidRPr="0051073C" w:rsidRDefault="008E2911" w:rsidP="00EC26B1">
      <w:pPr>
        <w:pStyle w:val="NoSpacing"/>
        <w:spacing w:line="276" w:lineRule="auto"/>
        <w:ind w:firstLine="709"/>
      </w:pPr>
      <w:r w:rsidRPr="0051073C">
        <w:rPr>
          <w:u w:val="single"/>
        </w:rPr>
        <w:t xml:space="preserve">Пополнение словаря </w:t>
      </w:r>
      <w:r w:rsidRPr="0051073C">
        <w:rPr>
          <w:color w:val="000000"/>
        </w:rPr>
        <w:t>(осуществляется на этапах формирования первичных</w:t>
      </w:r>
      <w:r>
        <w:rPr>
          <w:color w:val="000000"/>
        </w:rPr>
        <w:t xml:space="preserve"> </w:t>
      </w:r>
      <w:r w:rsidRPr="0051073C">
        <w:rPr>
          <w:color w:val="000000"/>
        </w:rPr>
        <w:t>произносительных и коммуникативных умений и навыков)</w:t>
      </w:r>
      <w:r w:rsidRPr="0051073C">
        <w:t xml:space="preserve">: </w:t>
      </w:r>
    </w:p>
    <w:p w:rsidR="008E2911" w:rsidRPr="0051073C" w:rsidRDefault="008E2911" w:rsidP="00EC26B1">
      <w:pPr>
        <w:pStyle w:val="NoSpacing"/>
        <w:spacing w:line="276" w:lineRule="auto"/>
        <w:ind w:firstLine="709"/>
      </w:pPr>
      <w:r>
        <w:t xml:space="preserve">- </w:t>
      </w:r>
      <w:r w:rsidRPr="0051073C">
        <w:t xml:space="preserve">номинативный словарь; </w:t>
      </w:r>
    </w:p>
    <w:p w:rsidR="008E2911" w:rsidRPr="0051073C" w:rsidRDefault="008E2911" w:rsidP="00EC26B1">
      <w:pPr>
        <w:pStyle w:val="NoSpacing"/>
        <w:spacing w:line="276" w:lineRule="auto"/>
        <w:ind w:firstLine="709"/>
      </w:pPr>
      <w:r>
        <w:t xml:space="preserve">- </w:t>
      </w:r>
      <w:r w:rsidRPr="0051073C">
        <w:t xml:space="preserve">предикативный словарь; </w:t>
      </w:r>
    </w:p>
    <w:p w:rsidR="008E2911" w:rsidRPr="0051073C" w:rsidRDefault="008E2911" w:rsidP="00EC26B1">
      <w:pPr>
        <w:pStyle w:val="NoSpacing"/>
        <w:spacing w:line="276" w:lineRule="auto"/>
        <w:ind w:firstLine="709"/>
      </w:pPr>
      <w:r>
        <w:t xml:space="preserve">- </w:t>
      </w:r>
      <w:r w:rsidRPr="0051073C">
        <w:t xml:space="preserve">словарь признаков; </w:t>
      </w:r>
    </w:p>
    <w:p w:rsidR="008E2911" w:rsidRPr="0051073C" w:rsidRDefault="008E2911" w:rsidP="00EC26B1">
      <w:pPr>
        <w:pStyle w:val="NoSpacing"/>
        <w:spacing w:line="276" w:lineRule="auto"/>
        <w:ind w:firstLine="709"/>
      </w:pPr>
      <w:r>
        <w:t xml:space="preserve">- </w:t>
      </w:r>
      <w:r w:rsidRPr="0051073C">
        <w:t xml:space="preserve">числительные и местоимения; </w:t>
      </w:r>
    </w:p>
    <w:p w:rsidR="008E2911" w:rsidRPr="0051073C" w:rsidRDefault="008E2911" w:rsidP="00EC26B1">
      <w:pPr>
        <w:pStyle w:val="NoSpacing"/>
        <w:spacing w:line="276" w:lineRule="auto"/>
        <w:ind w:firstLine="709"/>
      </w:pPr>
      <w:r>
        <w:t xml:space="preserve">- </w:t>
      </w:r>
      <w:r w:rsidRPr="0051073C">
        <w:t>навыки словообразования.</w:t>
      </w:r>
    </w:p>
    <w:p w:rsidR="008E2911" w:rsidRPr="0051073C" w:rsidRDefault="008E2911" w:rsidP="00EC26B1">
      <w:pPr>
        <w:pStyle w:val="NoSpacing"/>
        <w:spacing w:line="276" w:lineRule="auto"/>
        <w:ind w:firstLine="709"/>
        <w:rPr>
          <w:color w:val="000000"/>
        </w:rPr>
      </w:pPr>
      <w:r w:rsidRPr="0051073C">
        <w:rPr>
          <w:color w:val="000000"/>
          <w:u w:val="single"/>
        </w:rPr>
        <w:t xml:space="preserve">Совершенствование грамматического строя </w:t>
      </w:r>
      <w:r w:rsidRPr="0051073C">
        <w:rPr>
          <w:color w:val="000000"/>
        </w:rPr>
        <w:t xml:space="preserve">(осуществляется на этапах формирования первичных произносительных и коммуникативных умений и навыков): </w:t>
      </w:r>
    </w:p>
    <w:p w:rsidR="008E2911" w:rsidRPr="0051073C" w:rsidRDefault="008E2911" w:rsidP="00EC26B1">
      <w:pPr>
        <w:pStyle w:val="NoSpacing"/>
        <w:spacing w:line="276" w:lineRule="auto"/>
        <w:ind w:firstLine="709"/>
      </w:pPr>
      <w:r>
        <w:t xml:space="preserve">- </w:t>
      </w:r>
      <w:r w:rsidRPr="0051073C">
        <w:t xml:space="preserve">словоизменение; </w:t>
      </w:r>
    </w:p>
    <w:p w:rsidR="008E2911" w:rsidRPr="0051073C" w:rsidRDefault="008E2911" w:rsidP="00EC26B1">
      <w:pPr>
        <w:pStyle w:val="NoSpacing"/>
        <w:spacing w:line="276" w:lineRule="auto"/>
        <w:ind w:firstLine="709"/>
      </w:pPr>
      <w:r>
        <w:t xml:space="preserve">- </w:t>
      </w:r>
      <w:r w:rsidRPr="0051073C">
        <w:t>согласование.</w:t>
      </w:r>
    </w:p>
    <w:p w:rsidR="008E2911" w:rsidRPr="0051073C" w:rsidRDefault="008E2911" w:rsidP="00EC26B1">
      <w:pPr>
        <w:pStyle w:val="NoSpacing"/>
        <w:spacing w:line="276" w:lineRule="auto"/>
        <w:ind w:firstLine="709"/>
        <w:rPr>
          <w:color w:val="000000"/>
        </w:rPr>
      </w:pPr>
      <w:r w:rsidRPr="0051073C">
        <w:rPr>
          <w:color w:val="000000"/>
          <w:u w:val="single"/>
        </w:rPr>
        <w:t xml:space="preserve">Совершенствование связной речи </w:t>
      </w:r>
      <w:r w:rsidRPr="0051073C">
        <w:rPr>
          <w:color w:val="000000"/>
        </w:rPr>
        <w:t xml:space="preserve">(осуществляется на этапах формирования первичных произносительных и коммуникативных умений и навыков): </w:t>
      </w:r>
    </w:p>
    <w:p w:rsidR="008E2911" w:rsidRPr="0051073C" w:rsidRDefault="008E2911" w:rsidP="00EC26B1">
      <w:pPr>
        <w:pStyle w:val="NoSpacing"/>
        <w:spacing w:line="276" w:lineRule="auto"/>
        <w:ind w:firstLine="709"/>
      </w:pPr>
      <w:r>
        <w:t xml:space="preserve">- </w:t>
      </w:r>
      <w:r w:rsidRPr="0051073C">
        <w:t xml:space="preserve">пересказ; </w:t>
      </w:r>
    </w:p>
    <w:p w:rsidR="008E2911" w:rsidRPr="0051073C" w:rsidRDefault="008E2911" w:rsidP="00EC26B1">
      <w:pPr>
        <w:pStyle w:val="NoSpacing"/>
        <w:spacing w:line="276" w:lineRule="auto"/>
        <w:ind w:firstLine="709"/>
      </w:pPr>
      <w:r>
        <w:t xml:space="preserve">- </w:t>
      </w:r>
      <w:r w:rsidRPr="0051073C">
        <w:t xml:space="preserve">рассказ по серии сюжетных картин; </w:t>
      </w:r>
    </w:p>
    <w:p w:rsidR="008E2911" w:rsidRDefault="008E2911" w:rsidP="00EC26B1">
      <w:pPr>
        <w:spacing w:line="276" w:lineRule="auto"/>
        <w:ind w:firstLine="709"/>
        <w:jc w:val="both"/>
      </w:pPr>
      <w:r>
        <w:t xml:space="preserve">- </w:t>
      </w:r>
      <w:r w:rsidRPr="0051073C">
        <w:t>рассказ по сюжетной картине</w:t>
      </w:r>
      <w:r>
        <w:t>.</w:t>
      </w:r>
    </w:p>
    <w:p w:rsidR="008E2911" w:rsidRDefault="008E2911" w:rsidP="00EC26B1">
      <w:pPr>
        <w:pStyle w:val="a"/>
        <w:spacing w:line="276" w:lineRule="auto"/>
        <w:ind w:firstLine="709"/>
        <w:rPr>
          <w:rFonts w:ascii="Times New Roman" w:hAnsi="Times New Roman" w:cs="Times New Roman"/>
          <w:b/>
          <w:bCs/>
          <w:w w:val="108"/>
        </w:rPr>
      </w:pP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b/>
          <w:szCs w:val="40"/>
        </w:rPr>
      </w:pPr>
      <w:r w:rsidRPr="00E9385D">
        <w:rPr>
          <w:b/>
          <w:szCs w:val="40"/>
        </w:rPr>
        <w:t>2.4 Описание форм, способов, методов и средств реализации Программы</w:t>
      </w:r>
    </w:p>
    <w:p w:rsidR="008E2911" w:rsidRDefault="008E2911" w:rsidP="00EC26B1">
      <w:pPr>
        <w:pStyle w:val="NoSpacing"/>
        <w:spacing w:line="276" w:lineRule="auto"/>
        <w:jc w:val="both"/>
        <w:rPr>
          <w:szCs w:val="28"/>
        </w:rPr>
      </w:pP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Вариативность форм, методов и средств, используемых в организации образовательного процесса с дошкольниками, зависит от: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E9385D">
        <w:rPr>
          <w:szCs w:val="28"/>
        </w:rPr>
        <w:t xml:space="preserve">возрастных особенностей воспитанников;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E9385D">
        <w:rPr>
          <w:szCs w:val="28"/>
        </w:rPr>
        <w:t xml:space="preserve">их индивидуальных и особых образовательных потребностей;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E9385D">
        <w:rPr>
          <w:szCs w:val="28"/>
        </w:rPr>
        <w:t xml:space="preserve">личных интересов, мотивов, ожиданий, желаний детей;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E9385D">
        <w:rPr>
          <w:szCs w:val="28"/>
        </w:rPr>
        <w:t>степени организации деятельности воспитанников (непосредственно образовательная деятельность, деятельность в режимных моментах, свободная деятельность детей).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b/>
          <w:szCs w:val="28"/>
        </w:rPr>
      </w:pPr>
      <w:r w:rsidRPr="00E9385D">
        <w:rPr>
          <w:b/>
          <w:szCs w:val="28"/>
        </w:rPr>
        <w:t xml:space="preserve">На индивидуальных занятиях с детьми выполняются: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 w:rsidRPr="00E9385D">
        <w:rPr>
          <w:szCs w:val="28"/>
        </w:rPr>
        <w:t xml:space="preserve">1. Дыхательная гимнастика (формирование длительной, сильной, плавной воздушной струи для правильного произношения звуков).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 w:rsidRPr="00E9385D">
        <w:rPr>
          <w:szCs w:val="28"/>
        </w:rPr>
        <w:t xml:space="preserve">2. Артикуляционная гимнастика (различные упражнения на развитие мышц артикуляционного аппарата).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 w:rsidRPr="00E9385D">
        <w:rPr>
          <w:szCs w:val="28"/>
        </w:rPr>
        <w:t xml:space="preserve">3. Пальчиковая гимнастика (упражнения и игры на развитие мелкой моторики).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 w:rsidRPr="00E9385D">
        <w:rPr>
          <w:szCs w:val="28"/>
        </w:rPr>
        <w:t xml:space="preserve">4. Постановка звуков разными способами(по подражанию, механический, смешанный).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 w:rsidRPr="00E9385D">
        <w:rPr>
          <w:szCs w:val="28"/>
        </w:rPr>
        <w:t xml:space="preserve">5. Автоматизация звуков в речи.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 w:rsidRPr="00E9385D">
        <w:rPr>
          <w:szCs w:val="28"/>
        </w:rPr>
        <w:t xml:space="preserve">6. Дифференциация звуков в речи.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 w:rsidRPr="00E9385D">
        <w:rPr>
          <w:szCs w:val="28"/>
        </w:rPr>
        <w:t xml:space="preserve">7. Закрепление знаний, полученных детьми на подгрупповых логопедических занятиях.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b/>
          <w:szCs w:val="28"/>
        </w:rPr>
      </w:pPr>
      <w:r w:rsidRPr="00E9385D">
        <w:rPr>
          <w:b/>
          <w:szCs w:val="28"/>
        </w:rPr>
        <w:t>План индивидуальных занятий с детьми</w:t>
      </w:r>
      <w:r>
        <w:rPr>
          <w:b/>
          <w:szCs w:val="28"/>
        </w:rPr>
        <w:t xml:space="preserve">, </w:t>
      </w:r>
      <w:r w:rsidRPr="00E9385D">
        <w:rPr>
          <w:b/>
          <w:szCs w:val="28"/>
        </w:rPr>
        <w:t xml:space="preserve"> имеющими речевые нарушения.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 w:rsidRPr="00E9385D">
        <w:rPr>
          <w:szCs w:val="28"/>
        </w:rPr>
        <w:t xml:space="preserve">1) Подготовительные упражнения.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 w:rsidRPr="00E9385D">
        <w:rPr>
          <w:szCs w:val="28"/>
        </w:rPr>
        <w:t xml:space="preserve">2) Постановка звуков.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 w:rsidRPr="00E9385D">
        <w:rPr>
          <w:szCs w:val="28"/>
        </w:rPr>
        <w:t xml:space="preserve">3) Автоматизация навыков произношения звуков в слогах.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 w:rsidRPr="00E9385D">
        <w:rPr>
          <w:szCs w:val="28"/>
        </w:rPr>
        <w:t xml:space="preserve">4) Автоматизация навыков произношения звуков в словах.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 w:rsidRPr="00E9385D">
        <w:rPr>
          <w:szCs w:val="28"/>
        </w:rPr>
        <w:t xml:space="preserve">5) Автоматизация навыков произношения звуков в словосочетаниях и предложениях.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  <w:r w:rsidRPr="00E9385D">
        <w:rPr>
          <w:szCs w:val="28"/>
        </w:rPr>
        <w:t xml:space="preserve">6) Автоматизация навыков произношения звуков в связной речи. 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>В работе используются практические (упражнения и дидактические игры), наглядные (карточки, рисунки, игрушки, различные атрибуты) и словесные (беседа, рассказ, пояснение, объяснение, вопросы) методы.</w:t>
      </w:r>
    </w:p>
    <w:p w:rsidR="008E2911" w:rsidRPr="00E9385D" w:rsidRDefault="008E2911" w:rsidP="00EC26B1">
      <w:pPr>
        <w:pStyle w:val="NoSpacing"/>
        <w:spacing w:line="276" w:lineRule="auto"/>
        <w:jc w:val="both"/>
        <w:rPr>
          <w:szCs w:val="28"/>
        </w:rPr>
      </w:pP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b/>
          <w:szCs w:val="40"/>
        </w:rPr>
      </w:pPr>
      <w:r w:rsidRPr="00E9385D">
        <w:rPr>
          <w:b/>
          <w:szCs w:val="40"/>
        </w:rPr>
        <w:t xml:space="preserve">2.5 Взаимодействие с семьями воспитанников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После проведения логопедического обследования логопед предоставляет родителям (или лицами их заменяющими) полную и подробную информацию о речевых и неречевых нарушениях, выявленных у ребенка. Далее учитель-логопед подробно разъясняет индивидуальную коррекционно-развивающую программу, предназначенную для занятий с ребенком и делает акцент на необходимости совместной, согласованной работы педагогов детского сада и родителей.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b/>
          <w:szCs w:val="28"/>
        </w:rPr>
      </w:pPr>
      <w:r w:rsidRPr="00E9385D">
        <w:rPr>
          <w:b/>
          <w:szCs w:val="28"/>
        </w:rPr>
        <w:t xml:space="preserve">Программа предусматривает: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- активное участие во всех мероприятиях, проводимых для родителей в детском саде (открытые занятия, обучающие занятия-практикумы, подгрупповые и индивидуальные консультации, праздники, в том числе логопедические, родительские собрания и т.д.);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- помощь ребенку в выполнении заданий, в оформлении логопедической тетради, дидактического материала для занятий дома;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- игры и упражнения на развитие артикуляционной моторики ребенка, систематические занятия с ребенком дома по закреплению изучаемого на логопедических занятиях материала, по автоматизации поставленных звуков и введению их в речь;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- создание положительного эмоционального настроя на логопедические занятия, формирование интереса ребенка к собственной речи и желания научиться говорить правильно.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В работе с детьми опираемся на методические подходы развивающего обучения: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- необычное начало занятия;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- присутствие на занятии «духа открытия»;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- удержание взрослым паузы для «включения мыслительных процессов детей»;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- предусмотреть при подготовке к проведению занятия вариативности ответов детей;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- не оставление без внимания ни одного ответа;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- развитие речи в любых формах деятельности;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- учет возможностей и терпимое отношение к затруднениям детей;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- обучение видению многовариативности выполнения задания; </w:t>
      </w:r>
    </w:p>
    <w:p w:rsidR="008E2911" w:rsidRDefault="008E2911" w:rsidP="00EC26B1">
      <w:pPr>
        <w:pStyle w:val="NoSpacing"/>
        <w:spacing w:line="276" w:lineRule="auto"/>
        <w:ind w:firstLine="709"/>
        <w:jc w:val="both"/>
        <w:rPr>
          <w:szCs w:val="28"/>
        </w:rPr>
      </w:pPr>
      <w:r w:rsidRPr="00E9385D">
        <w:rPr>
          <w:szCs w:val="28"/>
        </w:rPr>
        <w:t xml:space="preserve">- поддержка у детей ощущения успешности. </w:t>
      </w:r>
    </w:p>
    <w:p w:rsidR="008E2911" w:rsidRPr="00E9385D" w:rsidRDefault="008E2911" w:rsidP="00EC26B1">
      <w:pPr>
        <w:pStyle w:val="NoSpacing"/>
        <w:spacing w:line="276" w:lineRule="auto"/>
        <w:ind w:firstLine="709"/>
        <w:jc w:val="center"/>
        <w:rPr>
          <w:b/>
          <w:szCs w:val="28"/>
        </w:rPr>
      </w:pPr>
      <w:r w:rsidRPr="00E9385D">
        <w:rPr>
          <w:b/>
          <w:szCs w:val="28"/>
        </w:rPr>
        <w:t>Работа с родителями</w:t>
      </w:r>
    </w:p>
    <w:p w:rsidR="008E2911" w:rsidRDefault="008E2911" w:rsidP="00EC26B1">
      <w:pPr>
        <w:pStyle w:val="Default"/>
        <w:spacing w:line="276" w:lineRule="auto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252"/>
        <w:gridCol w:w="4926"/>
      </w:tblGrid>
      <w:tr w:rsidR="008E2911" w:rsidTr="0095615D">
        <w:tc>
          <w:tcPr>
            <w:tcW w:w="959" w:type="dxa"/>
          </w:tcPr>
          <w:p w:rsidR="008E2911" w:rsidRPr="0095615D" w:rsidRDefault="008E2911" w:rsidP="0095615D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95615D">
              <w:rPr>
                <w:b/>
              </w:rPr>
              <w:t>№ п/п</w:t>
            </w:r>
          </w:p>
        </w:tc>
        <w:tc>
          <w:tcPr>
            <w:tcW w:w="4252" w:type="dxa"/>
          </w:tcPr>
          <w:p w:rsidR="008E2911" w:rsidRPr="0095615D" w:rsidRDefault="008E2911" w:rsidP="0095615D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95615D">
              <w:rPr>
                <w:b/>
              </w:rPr>
              <w:t>Направление работы</w:t>
            </w:r>
          </w:p>
        </w:tc>
        <w:tc>
          <w:tcPr>
            <w:tcW w:w="4926" w:type="dxa"/>
          </w:tcPr>
          <w:p w:rsidR="008E2911" w:rsidRPr="0095615D" w:rsidRDefault="008E2911" w:rsidP="0095615D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95615D">
              <w:rPr>
                <w:b/>
                <w:color w:val="auto"/>
              </w:rPr>
              <w:t>Сроки проведения</w:t>
            </w:r>
          </w:p>
        </w:tc>
      </w:tr>
      <w:tr w:rsidR="008E2911" w:rsidTr="0095615D">
        <w:tc>
          <w:tcPr>
            <w:tcW w:w="959" w:type="dxa"/>
            <w:vAlign w:val="center"/>
          </w:tcPr>
          <w:p w:rsidR="008E2911" w:rsidRPr="0095615D" w:rsidRDefault="008E2911" w:rsidP="0095615D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95615D">
              <w:rPr>
                <w:b/>
                <w:color w:val="auto"/>
              </w:rPr>
              <w:t>1.</w:t>
            </w:r>
          </w:p>
        </w:tc>
        <w:tc>
          <w:tcPr>
            <w:tcW w:w="4252" w:type="dxa"/>
          </w:tcPr>
          <w:p w:rsidR="008E2911" w:rsidRPr="00CE5D9B" w:rsidRDefault="008E2911" w:rsidP="0095615D">
            <w:pPr>
              <w:pStyle w:val="Default"/>
              <w:spacing w:line="276" w:lineRule="auto"/>
            </w:pPr>
            <w:r w:rsidRPr="00CE5D9B">
              <w:t>Индивидуальные консультации.</w:t>
            </w:r>
          </w:p>
        </w:tc>
        <w:tc>
          <w:tcPr>
            <w:tcW w:w="4926" w:type="dxa"/>
          </w:tcPr>
          <w:p w:rsidR="008E2911" w:rsidRPr="00CE5D9B" w:rsidRDefault="008E2911" w:rsidP="0095615D">
            <w:pPr>
              <w:pStyle w:val="Default"/>
              <w:spacing w:line="276" w:lineRule="auto"/>
            </w:pPr>
            <w:r w:rsidRPr="00CE5D9B">
              <w:t xml:space="preserve">В течение года </w:t>
            </w:r>
          </w:p>
        </w:tc>
      </w:tr>
      <w:tr w:rsidR="008E2911" w:rsidTr="0095615D">
        <w:tc>
          <w:tcPr>
            <w:tcW w:w="959" w:type="dxa"/>
            <w:vAlign w:val="center"/>
          </w:tcPr>
          <w:p w:rsidR="008E2911" w:rsidRPr="0095615D" w:rsidRDefault="008E2911" w:rsidP="0095615D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95615D">
              <w:rPr>
                <w:b/>
                <w:color w:val="auto"/>
              </w:rPr>
              <w:t>2.</w:t>
            </w:r>
          </w:p>
        </w:tc>
        <w:tc>
          <w:tcPr>
            <w:tcW w:w="4252" w:type="dxa"/>
          </w:tcPr>
          <w:p w:rsidR="008E2911" w:rsidRPr="00CE5D9B" w:rsidRDefault="008E2911" w:rsidP="0095615D">
            <w:pPr>
              <w:pStyle w:val="Default"/>
              <w:spacing w:line="276" w:lineRule="auto"/>
            </w:pPr>
            <w:r w:rsidRPr="00CE5D9B">
              <w:t xml:space="preserve">Родительские собрания. </w:t>
            </w:r>
          </w:p>
        </w:tc>
        <w:tc>
          <w:tcPr>
            <w:tcW w:w="4926" w:type="dxa"/>
          </w:tcPr>
          <w:p w:rsidR="008E2911" w:rsidRPr="0095615D" w:rsidRDefault="008E2911" w:rsidP="0095615D">
            <w:pPr>
              <w:pStyle w:val="Default"/>
              <w:spacing w:line="276" w:lineRule="auto"/>
              <w:rPr>
                <w:color w:val="auto"/>
              </w:rPr>
            </w:pPr>
            <w:r w:rsidRPr="0095615D">
              <w:rPr>
                <w:color w:val="auto"/>
              </w:rPr>
              <w:t>В течение года</w:t>
            </w:r>
          </w:p>
        </w:tc>
      </w:tr>
      <w:tr w:rsidR="008E2911" w:rsidTr="0095615D">
        <w:tc>
          <w:tcPr>
            <w:tcW w:w="959" w:type="dxa"/>
            <w:vAlign w:val="center"/>
          </w:tcPr>
          <w:p w:rsidR="008E2911" w:rsidRPr="0095615D" w:rsidRDefault="008E2911" w:rsidP="0095615D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95615D">
              <w:rPr>
                <w:b/>
                <w:color w:val="auto"/>
              </w:rPr>
              <w:t>3.</w:t>
            </w:r>
          </w:p>
        </w:tc>
        <w:tc>
          <w:tcPr>
            <w:tcW w:w="4252" w:type="dxa"/>
          </w:tcPr>
          <w:p w:rsidR="008E2911" w:rsidRPr="00CE5D9B" w:rsidRDefault="008E2911" w:rsidP="0095615D">
            <w:pPr>
              <w:pStyle w:val="Default"/>
              <w:spacing w:line="276" w:lineRule="auto"/>
            </w:pPr>
            <w:r w:rsidRPr="00CE5D9B">
              <w:t>Обучающие занятия-практикумы</w:t>
            </w:r>
          </w:p>
        </w:tc>
        <w:tc>
          <w:tcPr>
            <w:tcW w:w="4926" w:type="dxa"/>
          </w:tcPr>
          <w:p w:rsidR="008E2911" w:rsidRPr="0095615D" w:rsidRDefault="008E2911" w:rsidP="0095615D">
            <w:pPr>
              <w:pStyle w:val="Default"/>
              <w:spacing w:line="276" w:lineRule="auto"/>
              <w:rPr>
                <w:color w:val="auto"/>
              </w:rPr>
            </w:pPr>
            <w:r w:rsidRPr="00CE5D9B">
              <w:t>В течение года</w:t>
            </w:r>
          </w:p>
        </w:tc>
      </w:tr>
      <w:tr w:rsidR="008E2911" w:rsidTr="0095615D">
        <w:tc>
          <w:tcPr>
            <w:tcW w:w="959" w:type="dxa"/>
            <w:vAlign w:val="center"/>
          </w:tcPr>
          <w:p w:rsidR="008E2911" w:rsidRPr="0095615D" w:rsidRDefault="008E2911" w:rsidP="0095615D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95615D">
              <w:rPr>
                <w:b/>
                <w:color w:val="auto"/>
              </w:rPr>
              <w:t>4.</w:t>
            </w:r>
          </w:p>
        </w:tc>
        <w:tc>
          <w:tcPr>
            <w:tcW w:w="4252" w:type="dxa"/>
          </w:tcPr>
          <w:p w:rsidR="008E2911" w:rsidRPr="00CE5D9B" w:rsidRDefault="008E2911" w:rsidP="0095615D">
            <w:pPr>
              <w:pStyle w:val="Default"/>
              <w:spacing w:line="276" w:lineRule="auto"/>
            </w:pPr>
            <w:r w:rsidRPr="00CE5D9B">
              <w:t>Проведение логопедического обследования по запросу родителей</w:t>
            </w:r>
          </w:p>
        </w:tc>
        <w:tc>
          <w:tcPr>
            <w:tcW w:w="4926" w:type="dxa"/>
          </w:tcPr>
          <w:p w:rsidR="008E2911" w:rsidRPr="0095615D" w:rsidRDefault="008E2911" w:rsidP="0095615D">
            <w:pPr>
              <w:pStyle w:val="Default"/>
              <w:spacing w:line="276" w:lineRule="auto"/>
              <w:rPr>
                <w:color w:val="auto"/>
              </w:rPr>
            </w:pPr>
            <w:r w:rsidRPr="00CE5D9B">
              <w:t>В течение года</w:t>
            </w:r>
          </w:p>
        </w:tc>
      </w:tr>
      <w:tr w:rsidR="008E2911" w:rsidTr="0095615D">
        <w:tc>
          <w:tcPr>
            <w:tcW w:w="959" w:type="dxa"/>
            <w:vAlign w:val="center"/>
          </w:tcPr>
          <w:p w:rsidR="008E2911" w:rsidRPr="0095615D" w:rsidRDefault="008E2911" w:rsidP="0095615D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95615D">
              <w:rPr>
                <w:b/>
                <w:color w:val="auto"/>
              </w:rPr>
              <w:t>5.</w:t>
            </w:r>
          </w:p>
        </w:tc>
        <w:tc>
          <w:tcPr>
            <w:tcW w:w="4252" w:type="dxa"/>
          </w:tcPr>
          <w:p w:rsidR="008E2911" w:rsidRPr="00CE5D9B" w:rsidRDefault="008E2911" w:rsidP="0095615D">
            <w:pPr>
              <w:pStyle w:val="Default"/>
              <w:spacing w:line="276" w:lineRule="auto"/>
            </w:pPr>
            <w:r w:rsidRPr="00CE5D9B">
              <w:t>Заполнение индивидуальных тетрадей</w:t>
            </w:r>
          </w:p>
        </w:tc>
        <w:tc>
          <w:tcPr>
            <w:tcW w:w="4926" w:type="dxa"/>
          </w:tcPr>
          <w:p w:rsidR="008E2911" w:rsidRPr="0095615D" w:rsidRDefault="008E2911" w:rsidP="0095615D">
            <w:pPr>
              <w:pStyle w:val="Default"/>
              <w:spacing w:line="276" w:lineRule="auto"/>
              <w:rPr>
                <w:color w:val="auto"/>
              </w:rPr>
            </w:pPr>
            <w:r w:rsidRPr="00CE5D9B">
              <w:t>В течение года</w:t>
            </w:r>
          </w:p>
        </w:tc>
      </w:tr>
      <w:tr w:rsidR="008E2911" w:rsidTr="0095615D">
        <w:tc>
          <w:tcPr>
            <w:tcW w:w="959" w:type="dxa"/>
            <w:vAlign w:val="center"/>
          </w:tcPr>
          <w:p w:rsidR="008E2911" w:rsidRPr="0095615D" w:rsidRDefault="008E2911" w:rsidP="0095615D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95615D">
              <w:rPr>
                <w:b/>
                <w:color w:val="auto"/>
              </w:rPr>
              <w:t>6.</w:t>
            </w:r>
          </w:p>
        </w:tc>
        <w:tc>
          <w:tcPr>
            <w:tcW w:w="4252" w:type="dxa"/>
          </w:tcPr>
          <w:p w:rsidR="008E2911" w:rsidRPr="00CE5D9B" w:rsidRDefault="008E2911" w:rsidP="0095615D">
            <w:pPr>
              <w:pStyle w:val="Default"/>
              <w:spacing w:line="276" w:lineRule="auto"/>
            </w:pPr>
            <w:r w:rsidRPr="00CE5D9B">
              <w:t>Листовки, папки-передвижки, оформление логопедического уголка для родителей</w:t>
            </w:r>
          </w:p>
        </w:tc>
        <w:tc>
          <w:tcPr>
            <w:tcW w:w="4926" w:type="dxa"/>
          </w:tcPr>
          <w:p w:rsidR="008E2911" w:rsidRPr="0095615D" w:rsidRDefault="008E2911" w:rsidP="0095615D">
            <w:pPr>
              <w:pStyle w:val="Default"/>
              <w:spacing w:line="276" w:lineRule="auto"/>
              <w:rPr>
                <w:color w:val="auto"/>
              </w:rPr>
            </w:pPr>
            <w:r w:rsidRPr="00CE5D9B">
              <w:t>В течение года</w:t>
            </w:r>
          </w:p>
        </w:tc>
      </w:tr>
    </w:tbl>
    <w:p w:rsidR="008E2911" w:rsidRDefault="008E2911" w:rsidP="00EC26B1">
      <w:pPr>
        <w:pStyle w:val="Default"/>
        <w:spacing w:line="276" w:lineRule="auto"/>
        <w:rPr>
          <w:color w:val="auto"/>
        </w:rPr>
        <w:sectPr w:rsidR="008E2911" w:rsidSect="00E9385D">
          <w:pgSz w:w="11906" w:h="17338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8E2911" w:rsidRPr="00CE5D9B" w:rsidRDefault="008E2911" w:rsidP="00CE5D9B">
      <w:pPr>
        <w:pStyle w:val="a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5D9B">
        <w:rPr>
          <w:rFonts w:ascii="Times New Roman" w:hAnsi="Times New Roman" w:cs="Times New Roman"/>
          <w:b/>
          <w:bCs/>
        </w:rPr>
        <w:t>3. Организационный раздел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  <w:rPr>
          <w:b/>
        </w:rPr>
      </w:pPr>
      <w:r w:rsidRPr="00CE5D9B">
        <w:rPr>
          <w:b/>
        </w:rPr>
        <w:t xml:space="preserve">3.1 Организация предметно-развивающей среды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 w:rsidRPr="00CE5D9B">
        <w:t>Организация образовательного пространства и разнообразие материалов, оборуд</w:t>
      </w:r>
      <w:r>
        <w:t>ования и инвентаря в кабинете учителя - логопеда</w:t>
      </w:r>
      <w:r w:rsidRPr="00CE5D9B">
        <w:t xml:space="preserve"> в соответствии с Программой обеспечивает: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 w:rsidRPr="00CE5D9B">
        <w:t xml:space="preserve">- двигательную активность, в том числе развитие крупной, мелкой, мимической, артикуляционной моторики;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 w:rsidRPr="00CE5D9B">
        <w:t xml:space="preserve">- эмоциональное благополучие детей во взаимодействии с предметно-пространственным окружением;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 w:rsidRPr="00CE5D9B">
        <w:t xml:space="preserve">- возможность самовыражения детей.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 w:rsidRPr="00CE5D9B">
        <w:t>Предметно-пространственная развивающая среда в логопедическом</w:t>
      </w:r>
      <w:r>
        <w:t xml:space="preserve"> кабинете</w:t>
      </w:r>
      <w:r w:rsidRPr="00CE5D9B">
        <w:t xml:space="preserve">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Предметно-развивающее пространство организовано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недирективным руководством.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 w:rsidRPr="00CE5D9B">
        <w:t>Обстановка, созданная в кабинете учителя-логопеда, уравновешив</w:t>
      </w:r>
      <w:r>
        <w:t>а</w:t>
      </w:r>
      <w:r w:rsidRPr="00CE5D9B">
        <w:t xml:space="preserve">ет эмоциональный фон каждого ребенка, способствует его эмоциональному благополучию. Эмоциональная насыщенность — одна из важных составляющих развивающей среды. Здесь учитывается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>
        <w:t>Логопедический кабинет</w:t>
      </w:r>
      <w:r w:rsidRPr="00CE5D9B">
        <w:t xml:space="preserve"> имеет зональную структуру. В нем можно выделить несколько основных зон: </w:t>
      </w:r>
    </w:p>
    <w:p w:rsidR="008E2911" w:rsidRPr="00E607E4" w:rsidRDefault="008E2911" w:rsidP="00E607E4">
      <w:pPr>
        <w:pStyle w:val="NoSpacing"/>
        <w:spacing w:line="276" w:lineRule="auto"/>
        <w:ind w:firstLine="709"/>
        <w:jc w:val="both"/>
        <w:rPr>
          <w:b/>
        </w:rPr>
      </w:pPr>
      <w:r w:rsidRPr="00CE5D9B">
        <w:rPr>
          <w:b/>
        </w:rPr>
        <w:t xml:space="preserve">1. Зона методического, дидактического и игрового сопровождения.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 w:rsidRPr="00CE5D9B">
        <w:t xml:space="preserve">Она представлена книжными полками и детскими уголками и содержит следующие разделы: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>
        <w:t xml:space="preserve">- </w:t>
      </w:r>
      <w:r w:rsidRPr="00CE5D9B">
        <w:t xml:space="preserve">Материалы по обследованию речи детей;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>
        <w:t xml:space="preserve">- </w:t>
      </w:r>
      <w:r w:rsidRPr="00CE5D9B">
        <w:t xml:space="preserve">Методическая литература по коррекции речи детей;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>
        <w:t xml:space="preserve">- </w:t>
      </w:r>
      <w:r w:rsidRPr="00CE5D9B">
        <w:t xml:space="preserve">Учебно-методическая литература по обучению грамоте детей с нарушениями речи;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>
        <w:t xml:space="preserve">- </w:t>
      </w:r>
      <w:r w:rsidRPr="00CE5D9B">
        <w:t xml:space="preserve">Учебно-методические планы и другая документация учителя-логопеда;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>
        <w:t xml:space="preserve">- </w:t>
      </w:r>
      <w:r w:rsidRPr="00CE5D9B">
        <w:t xml:space="preserve"> Пособия по дидактическому обеспечению коррекционного процесса (в коробках, папках и конвертах).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  <w:rPr>
          <w:b/>
        </w:rPr>
      </w:pPr>
      <w:r w:rsidRPr="00CE5D9B">
        <w:rPr>
          <w:b/>
        </w:rPr>
        <w:t xml:space="preserve">2. Информационная зона для педагогов и родителей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 w:rsidRPr="00CE5D9B">
        <w:t>Она расположена на планшетах (с</w:t>
      </w:r>
      <w:r>
        <w:t xml:space="preserve">тендах): в коридоре, в </w:t>
      </w:r>
      <w:r w:rsidRPr="00CE5D9B">
        <w:t xml:space="preserve"> в логопедическом кабинете и содержит популярные сведения о развитии и коррекции речи детей, обновляется раз в месяц.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  <w:rPr>
          <w:b/>
        </w:rPr>
      </w:pPr>
      <w:r w:rsidRPr="00CE5D9B">
        <w:rPr>
          <w:b/>
        </w:rPr>
        <w:t xml:space="preserve">3. Зона индивидуальной коррекции речи.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 w:rsidRPr="00CE5D9B">
        <w:t xml:space="preserve">Здесь располагаются большое зеркало и рабочий стол, за которым проходит индивидуальная коррекционная работа.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 w:rsidRPr="00CE5D9B">
        <w:t xml:space="preserve">Необходимым условием реализации рабочей образовательной программы является наличие основной документации: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>
        <w:t>1</w:t>
      </w:r>
      <w:r w:rsidRPr="00CE5D9B">
        <w:t xml:space="preserve">. Сама рабочая программа коррекционной образовательной деятельности учителя-логопеда (куда входят годовой, перспективный, календарный планы);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>
        <w:t>2</w:t>
      </w:r>
      <w:r w:rsidRPr="00CE5D9B">
        <w:t xml:space="preserve">. Ежедневное планирование работы учителя-логопеда (планирование индивидуальной работы);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>
        <w:t>3</w:t>
      </w:r>
      <w:r w:rsidRPr="00CE5D9B">
        <w:t xml:space="preserve">. Индивидуальные тетради у каждого ребёнка; </w:t>
      </w:r>
    </w:p>
    <w:p w:rsidR="008E2911" w:rsidRPr="00CE5D9B" w:rsidRDefault="008E2911" w:rsidP="00CE5D9B">
      <w:pPr>
        <w:pStyle w:val="NoSpacing"/>
        <w:spacing w:line="276" w:lineRule="auto"/>
        <w:ind w:firstLine="709"/>
        <w:jc w:val="both"/>
      </w:pPr>
      <w:r>
        <w:t>4</w:t>
      </w:r>
      <w:r w:rsidRPr="00CE5D9B">
        <w:t xml:space="preserve">. Отчёт об эффективности работы учителя-логопеда и годовой отчет. </w:t>
      </w:r>
    </w:p>
    <w:p w:rsidR="008E2911" w:rsidRDefault="008E2911" w:rsidP="00CE5D9B">
      <w:pPr>
        <w:pStyle w:val="NoSpacing"/>
        <w:spacing w:line="276" w:lineRule="auto"/>
        <w:ind w:firstLine="709"/>
        <w:jc w:val="both"/>
      </w:pPr>
      <w:r>
        <w:t>5. Табель посещаемости.</w:t>
      </w:r>
    </w:p>
    <w:p w:rsidR="008E2911" w:rsidRPr="00CE5D9B" w:rsidRDefault="008E2911" w:rsidP="00E607E4">
      <w:pPr>
        <w:pStyle w:val="NoSpacing"/>
        <w:spacing w:line="276" w:lineRule="auto"/>
        <w:jc w:val="both"/>
      </w:pPr>
    </w:p>
    <w:p w:rsidR="008E2911" w:rsidRDefault="008E2911" w:rsidP="00146FCA">
      <w:pPr>
        <w:pStyle w:val="NoSpacing"/>
        <w:spacing w:line="276" w:lineRule="auto"/>
        <w:ind w:firstLine="709"/>
        <w:jc w:val="both"/>
        <w:rPr>
          <w:b/>
        </w:rPr>
      </w:pPr>
      <w:r w:rsidRPr="00146FCA">
        <w:rPr>
          <w:b/>
        </w:rPr>
        <w:t>3.2</w:t>
      </w:r>
      <w:r>
        <w:rPr>
          <w:b/>
        </w:rPr>
        <w:t xml:space="preserve"> </w:t>
      </w:r>
      <w:r w:rsidRPr="00146FCA">
        <w:rPr>
          <w:b/>
        </w:rPr>
        <w:t xml:space="preserve">Материально-техническое обеспечение Программы </w:t>
      </w:r>
    </w:p>
    <w:p w:rsidR="008E2911" w:rsidRDefault="008E2911" w:rsidP="00146FCA">
      <w:pPr>
        <w:pStyle w:val="NoSpacing"/>
        <w:spacing w:line="276" w:lineRule="auto"/>
        <w:ind w:firstLine="709"/>
        <w:jc w:val="both"/>
        <w:rPr>
          <w:b/>
        </w:rPr>
      </w:pPr>
    </w:p>
    <w:p w:rsidR="008E2911" w:rsidRPr="00146FCA" w:rsidRDefault="008E2911" w:rsidP="00146FCA">
      <w:pPr>
        <w:pStyle w:val="NoSpacing"/>
        <w:spacing w:line="276" w:lineRule="auto"/>
        <w:ind w:firstLine="709"/>
        <w:jc w:val="both"/>
        <w:rPr>
          <w:b/>
        </w:rPr>
      </w:pPr>
      <w:r w:rsidRPr="00146FCA">
        <w:rPr>
          <w:b/>
        </w:rPr>
        <w:t>Осн</w:t>
      </w:r>
      <w:r>
        <w:rPr>
          <w:b/>
        </w:rPr>
        <w:t>ащение логопедического кабинета:</w:t>
      </w:r>
    </w:p>
    <w:p w:rsidR="008E2911" w:rsidRPr="00146FCA" w:rsidRDefault="008E2911" w:rsidP="00146FCA">
      <w:pPr>
        <w:pStyle w:val="NoSpacing"/>
        <w:spacing w:line="276" w:lineRule="auto"/>
        <w:ind w:firstLine="709"/>
        <w:jc w:val="both"/>
      </w:pPr>
      <w:r w:rsidRPr="00146FCA">
        <w:t xml:space="preserve">1. Настенное зеркало. </w:t>
      </w:r>
    </w:p>
    <w:p w:rsidR="008E2911" w:rsidRPr="00146FCA" w:rsidRDefault="008E2911" w:rsidP="00146FCA">
      <w:pPr>
        <w:pStyle w:val="NoSpacing"/>
        <w:spacing w:line="276" w:lineRule="auto"/>
        <w:ind w:firstLine="709"/>
        <w:jc w:val="both"/>
      </w:pPr>
      <w:r w:rsidRPr="00146FCA">
        <w:t xml:space="preserve">2. Детские настольные зеркала </w:t>
      </w:r>
    </w:p>
    <w:p w:rsidR="008E2911" w:rsidRPr="00146FCA" w:rsidRDefault="008E2911" w:rsidP="00146FCA">
      <w:pPr>
        <w:pStyle w:val="NoSpacing"/>
        <w:spacing w:line="276" w:lineRule="auto"/>
        <w:ind w:firstLine="709"/>
        <w:jc w:val="both"/>
      </w:pPr>
      <w:r w:rsidRPr="00146FCA">
        <w:t xml:space="preserve">3. Стол для детей. </w:t>
      </w:r>
    </w:p>
    <w:p w:rsidR="008E2911" w:rsidRPr="00146FCA" w:rsidRDefault="008E2911" w:rsidP="00146FCA">
      <w:pPr>
        <w:pStyle w:val="NoSpacing"/>
        <w:spacing w:line="276" w:lineRule="auto"/>
        <w:ind w:firstLine="709"/>
        <w:jc w:val="both"/>
      </w:pPr>
      <w:r w:rsidRPr="00146FCA">
        <w:t xml:space="preserve">4. Стол для логопеда. </w:t>
      </w:r>
    </w:p>
    <w:p w:rsidR="008E2911" w:rsidRPr="00146FCA" w:rsidRDefault="008E2911" w:rsidP="00146FCA">
      <w:pPr>
        <w:pStyle w:val="NoSpacing"/>
        <w:spacing w:line="276" w:lineRule="auto"/>
        <w:ind w:firstLine="709"/>
        <w:jc w:val="both"/>
      </w:pPr>
      <w:r w:rsidRPr="00146FCA">
        <w:t xml:space="preserve">5. Два стула для взрослых. </w:t>
      </w:r>
    </w:p>
    <w:p w:rsidR="008E2911" w:rsidRPr="00146FCA" w:rsidRDefault="008E2911" w:rsidP="00146FCA">
      <w:pPr>
        <w:pStyle w:val="NoSpacing"/>
        <w:spacing w:line="276" w:lineRule="auto"/>
        <w:ind w:firstLine="709"/>
        <w:jc w:val="both"/>
      </w:pPr>
      <w:r w:rsidRPr="00146FCA">
        <w:t xml:space="preserve">6. Дополнительное освещение у зеркала. </w:t>
      </w:r>
    </w:p>
    <w:p w:rsidR="008E2911" w:rsidRPr="00146FCA" w:rsidRDefault="008E2911" w:rsidP="00146FCA">
      <w:pPr>
        <w:pStyle w:val="NoSpacing"/>
        <w:spacing w:line="276" w:lineRule="auto"/>
        <w:ind w:firstLine="709"/>
        <w:jc w:val="both"/>
      </w:pPr>
      <w:r w:rsidRPr="00146FCA">
        <w:t xml:space="preserve">7. Настенные часы, песочные часы. </w:t>
      </w:r>
    </w:p>
    <w:p w:rsidR="008E2911" w:rsidRPr="00146FCA" w:rsidRDefault="008E2911" w:rsidP="00146FCA">
      <w:pPr>
        <w:pStyle w:val="NoSpacing"/>
        <w:spacing w:line="276" w:lineRule="auto"/>
        <w:ind w:firstLine="709"/>
        <w:jc w:val="both"/>
      </w:pPr>
      <w:r w:rsidRPr="00146FCA">
        <w:t xml:space="preserve">8. Шкафы и полки для методической работы. </w:t>
      </w:r>
    </w:p>
    <w:p w:rsidR="008E2911" w:rsidRPr="00146FCA" w:rsidRDefault="008E2911" w:rsidP="00146FCA">
      <w:pPr>
        <w:pStyle w:val="NoSpacing"/>
        <w:spacing w:line="276" w:lineRule="auto"/>
        <w:ind w:firstLine="709"/>
        <w:jc w:val="both"/>
      </w:pPr>
      <w:r w:rsidRPr="00146FCA">
        <w:t xml:space="preserve">9. Навесная школьная доска. </w:t>
      </w:r>
    </w:p>
    <w:p w:rsidR="008E2911" w:rsidRPr="00146FCA" w:rsidRDefault="008E2911" w:rsidP="00146FCA">
      <w:pPr>
        <w:pStyle w:val="NoSpacing"/>
        <w:spacing w:line="276" w:lineRule="auto"/>
        <w:ind w:firstLine="709"/>
        <w:jc w:val="both"/>
      </w:pPr>
      <w:r w:rsidRPr="00146FCA">
        <w:t xml:space="preserve">10. Стенды для наглядности. </w:t>
      </w:r>
    </w:p>
    <w:p w:rsidR="008E2911" w:rsidRPr="00146FCA" w:rsidRDefault="008E2911" w:rsidP="00146FCA">
      <w:pPr>
        <w:pStyle w:val="NoSpacing"/>
        <w:spacing w:line="276" w:lineRule="auto"/>
        <w:ind w:firstLine="709"/>
        <w:jc w:val="both"/>
      </w:pPr>
      <w:r w:rsidRPr="00146FCA">
        <w:t xml:space="preserve">11. Чистое полотенце. </w:t>
      </w:r>
    </w:p>
    <w:p w:rsidR="008E2911" w:rsidRPr="00146FCA" w:rsidRDefault="008E2911" w:rsidP="00146FCA">
      <w:pPr>
        <w:pStyle w:val="NoSpacing"/>
        <w:spacing w:line="276" w:lineRule="auto"/>
        <w:ind w:firstLine="709"/>
        <w:jc w:val="both"/>
      </w:pPr>
      <w:r w:rsidRPr="00146FCA">
        <w:t xml:space="preserve">12. Коробки и папки для пособий. </w:t>
      </w:r>
    </w:p>
    <w:p w:rsidR="008E2911" w:rsidRDefault="008E2911" w:rsidP="00E9385D">
      <w:pPr>
        <w:pStyle w:val="a"/>
        <w:spacing w:line="360" w:lineRule="auto"/>
        <w:rPr>
          <w:rFonts w:ascii="Times New Roman" w:hAnsi="Times New Roman" w:cs="Times New Roman"/>
          <w:b/>
          <w:bCs/>
          <w:w w:val="108"/>
        </w:rPr>
      </w:pPr>
    </w:p>
    <w:p w:rsidR="008E2911" w:rsidRDefault="008E2911" w:rsidP="00A25B78">
      <w:pPr>
        <w:pStyle w:val="a"/>
        <w:spacing w:line="360" w:lineRule="auto"/>
        <w:ind w:firstLine="709"/>
        <w:rPr>
          <w:rFonts w:ascii="Times New Roman" w:hAnsi="Times New Roman" w:cs="Times New Roman"/>
          <w:b/>
          <w:bCs/>
          <w:w w:val="108"/>
        </w:rPr>
      </w:pPr>
      <w:r>
        <w:rPr>
          <w:rFonts w:ascii="Times New Roman" w:hAnsi="Times New Roman" w:cs="Times New Roman"/>
          <w:b/>
          <w:bCs/>
          <w:w w:val="108"/>
        </w:rPr>
        <w:t xml:space="preserve">3.3 </w:t>
      </w:r>
      <w:r w:rsidRPr="0051073C">
        <w:rPr>
          <w:rFonts w:ascii="Times New Roman" w:hAnsi="Times New Roman" w:cs="Times New Roman"/>
          <w:b/>
          <w:bCs/>
          <w:w w:val="108"/>
        </w:rPr>
        <w:t xml:space="preserve">Планирование </w:t>
      </w:r>
      <w:r>
        <w:rPr>
          <w:rFonts w:ascii="Times New Roman" w:hAnsi="Times New Roman" w:cs="Times New Roman"/>
          <w:b/>
          <w:bCs/>
          <w:w w:val="108"/>
        </w:rPr>
        <w:t>образовательной деятельности</w:t>
      </w:r>
    </w:p>
    <w:p w:rsidR="008E2911" w:rsidRDefault="008E2911" w:rsidP="00A25B78">
      <w:pPr>
        <w:pStyle w:val="a"/>
        <w:spacing w:line="360" w:lineRule="auto"/>
        <w:ind w:firstLine="709"/>
        <w:rPr>
          <w:rFonts w:ascii="Times New Roman" w:hAnsi="Times New Roman" w:cs="Times New Roman"/>
          <w:b/>
          <w:bCs/>
          <w:w w:val="108"/>
        </w:rPr>
      </w:pPr>
      <w:r>
        <w:rPr>
          <w:rFonts w:ascii="Times New Roman" w:hAnsi="Times New Roman" w:cs="Times New Roman"/>
          <w:b/>
          <w:bCs/>
          <w:w w:val="108"/>
        </w:rPr>
        <w:t>Для детей 5 – 6 лет</w:t>
      </w:r>
    </w:p>
    <w:p w:rsidR="008E2911" w:rsidRDefault="008E2911" w:rsidP="00E9385D">
      <w:pPr>
        <w:pStyle w:val="a"/>
        <w:spacing w:line="360" w:lineRule="auto"/>
        <w:rPr>
          <w:rFonts w:ascii="Times New Roman" w:hAnsi="Times New Roman" w:cs="Times New Roman"/>
          <w:b/>
          <w:bCs/>
          <w:w w:val="10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4807"/>
        <w:gridCol w:w="3379"/>
      </w:tblGrid>
      <w:tr w:rsidR="008E2911" w:rsidTr="0095615D">
        <w:tc>
          <w:tcPr>
            <w:tcW w:w="1951" w:type="dxa"/>
            <w:vMerge w:val="restart"/>
            <w:vAlign w:val="center"/>
          </w:tcPr>
          <w:p w:rsidR="008E2911" w:rsidRPr="0095615D" w:rsidRDefault="008E2911" w:rsidP="0095615D">
            <w:pPr>
              <w:pStyle w:val="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</w:rPr>
            </w:pPr>
            <w:r w:rsidRPr="0095615D">
              <w:rPr>
                <w:rFonts w:ascii="Times New Roman" w:hAnsi="Times New Roman" w:cs="Times New Roman"/>
                <w:b/>
                <w:bCs/>
                <w:w w:val="108"/>
              </w:rPr>
              <w:t>Период</w:t>
            </w:r>
          </w:p>
        </w:tc>
        <w:tc>
          <w:tcPr>
            <w:tcW w:w="8186" w:type="dxa"/>
            <w:gridSpan w:val="2"/>
            <w:vAlign w:val="center"/>
          </w:tcPr>
          <w:p w:rsidR="008E2911" w:rsidRPr="0095615D" w:rsidRDefault="008E2911" w:rsidP="0095615D">
            <w:pPr>
              <w:pStyle w:val="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</w:rPr>
            </w:pPr>
            <w:r w:rsidRPr="0095615D">
              <w:rPr>
                <w:rFonts w:ascii="Times New Roman" w:hAnsi="Times New Roman" w:cs="Times New Roman"/>
                <w:b/>
                <w:bCs/>
                <w:w w:val="108"/>
              </w:rPr>
              <w:t>Звуковая сторона речи</w:t>
            </w:r>
          </w:p>
        </w:tc>
      </w:tr>
      <w:tr w:rsidR="008E2911" w:rsidTr="0095615D">
        <w:tc>
          <w:tcPr>
            <w:tcW w:w="1951" w:type="dxa"/>
            <w:vMerge/>
          </w:tcPr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8E2911" w:rsidRPr="0095615D" w:rsidRDefault="008E2911" w:rsidP="0095615D">
            <w:pPr>
              <w:pStyle w:val="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</w:rPr>
            </w:pPr>
            <w:r w:rsidRPr="0095615D">
              <w:rPr>
                <w:rFonts w:ascii="Times New Roman" w:hAnsi="Times New Roman" w:cs="Times New Roman"/>
                <w:b/>
                <w:bCs/>
                <w:w w:val="108"/>
              </w:rPr>
              <w:t>Основное содержание работы</w:t>
            </w:r>
          </w:p>
        </w:tc>
      </w:tr>
      <w:tr w:rsidR="008E2911" w:rsidTr="0095615D">
        <w:tc>
          <w:tcPr>
            <w:tcW w:w="1951" w:type="dxa"/>
            <w:vMerge/>
          </w:tcPr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</w:p>
        </w:tc>
        <w:tc>
          <w:tcPr>
            <w:tcW w:w="4807" w:type="dxa"/>
            <w:vAlign w:val="center"/>
          </w:tcPr>
          <w:p w:rsidR="008E2911" w:rsidRPr="0095615D" w:rsidRDefault="008E2911" w:rsidP="0095615D">
            <w:pPr>
              <w:pStyle w:val="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</w:rPr>
            </w:pPr>
            <w:r w:rsidRPr="0095615D">
              <w:rPr>
                <w:rFonts w:ascii="Times New Roman" w:hAnsi="Times New Roman" w:cs="Times New Roman"/>
                <w:b/>
                <w:bCs/>
                <w:w w:val="108"/>
              </w:rPr>
              <w:t>Звукопроизношение</w:t>
            </w:r>
          </w:p>
        </w:tc>
        <w:tc>
          <w:tcPr>
            <w:tcW w:w="3379" w:type="dxa"/>
            <w:vAlign w:val="center"/>
          </w:tcPr>
          <w:p w:rsidR="008E2911" w:rsidRPr="0095615D" w:rsidRDefault="008E2911" w:rsidP="0095615D">
            <w:pPr>
              <w:pStyle w:val="NoSpacing"/>
              <w:jc w:val="center"/>
              <w:rPr>
                <w:b/>
                <w:w w:val="108"/>
              </w:rPr>
            </w:pPr>
            <w:r w:rsidRPr="0095615D">
              <w:rPr>
                <w:b/>
                <w:w w:val="108"/>
              </w:rPr>
              <w:t>Фонематическое восприятие</w:t>
            </w:r>
          </w:p>
        </w:tc>
      </w:tr>
      <w:tr w:rsidR="008E2911" w:rsidTr="0095615D">
        <w:tc>
          <w:tcPr>
            <w:tcW w:w="1951" w:type="dxa"/>
          </w:tcPr>
          <w:tbl>
            <w:tblPr>
              <w:tblW w:w="0" w:type="auto"/>
              <w:tblLook w:val="0000"/>
            </w:tblPr>
            <w:tblGrid>
              <w:gridCol w:w="1392"/>
            </w:tblGrid>
            <w:tr w:rsidR="008E2911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8E2911" w:rsidRP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A80BDA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A80BDA">
                    <w:rPr>
                      <w:b/>
                      <w:sz w:val="23"/>
                      <w:szCs w:val="23"/>
                    </w:rPr>
                    <w:t>. Октябрь,</w:t>
                  </w:r>
                </w:p>
              </w:tc>
            </w:tr>
            <w:tr w:rsidR="008E2911" w:rsidRP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A80BDA">
                    <w:rPr>
                      <w:b/>
                      <w:sz w:val="23"/>
                      <w:szCs w:val="23"/>
                    </w:rPr>
                    <w:t>первая</w:t>
                  </w:r>
                </w:p>
              </w:tc>
            </w:tr>
            <w:tr w:rsidR="008E2911" w:rsidRP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A80BDA">
                    <w:rPr>
                      <w:b/>
                      <w:sz w:val="23"/>
                      <w:szCs w:val="23"/>
                    </w:rPr>
                    <w:t>половина</w:t>
                  </w:r>
                </w:p>
              </w:tc>
            </w:tr>
            <w:tr w:rsidR="008E2911" w:rsidRP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A80BDA">
                    <w:rPr>
                      <w:b/>
                      <w:sz w:val="23"/>
                      <w:szCs w:val="23"/>
                    </w:rPr>
                    <w:t>ноября</w:t>
                  </w:r>
                </w:p>
              </w:tc>
            </w:tr>
          </w:tbl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</w:p>
        </w:tc>
        <w:tc>
          <w:tcPr>
            <w:tcW w:w="4807" w:type="dxa"/>
          </w:tcPr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Выработка дифференцированных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движений органов артикуляционного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аппарата.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Развитие речевого дыхания.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Уточнение правильного произношения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сохранных звуков: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>гласные — [А], [У],</w:t>
            </w:r>
            <w:r w:rsidRPr="0095615D">
              <w:rPr>
                <w:bCs/>
              </w:rPr>
              <w:t xml:space="preserve">[И], [О], </w:t>
            </w:r>
            <w:r w:rsidRPr="00146FCA">
              <w:t xml:space="preserve">[Э], [Ы],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согласные — [М] — [М'], </w:t>
            </w:r>
            <w:r w:rsidRPr="0095615D">
              <w:rPr>
                <w:bCs/>
              </w:rPr>
              <w:t xml:space="preserve">[Н]- </w:t>
            </w:r>
            <w:r w:rsidRPr="00146FCA">
              <w:t xml:space="preserve">[Н'],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95615D">
              <w:rPr>
                <w:bCs/>
              </w:rPr>
              <w:t>[П] - [П’], [Т] -[Т’].[K]-[K’, [Ф]-[Ф'] [Д ]-[Д']</w:t>
            </w:r>
            <w:r w:rsidRPr="00146FCA">
              <w:t>[ В] —[В</w:t>
            </w:r>
            <w:r w:rsidRPr="0095615D">
              <w:rPr>
                <w:bCs/>
              </w:rPr>
              <w:t xml:space="preserve">' ], </w:t>
            </w:r>
            <w:r w:rsidRPr="00146FCA">
              <w:t>[Б]-[Б'], [Г]-[Г'] и т.д. Произнесение</w:t>
            </w:r>
            <w:r>
              <w:t xml:space="preserve"> </w:t>
            </w:r>
            <w:r w:rsidRPr="00146FCA">
              <w:t xml:space="preserve">ряда гласных на твердой и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мягкой атаке, с различной силой голоса и интонацией: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изолированно;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в слогах (воспроизведение звуко-слоговых рядов с различной интонацией,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силой голоса, ударением;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воспроизведение ритмических рисунков,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предъявленных логопедом;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произнесение различных сочетаний из прямых, обратных и закрытых слогов);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в словах;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в предложениях.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Развитие навыков употребления в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речи восклицательной, вопросительной и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повествовательной интонации.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Постановка отсутствующих в речи звуков </w:t>
            </w:r>
            <w:r>
              <w:t>(в соответствии с индивидуаль</w:t>
            </w:r>
            <w:r w:rsidRPr="00146FCA">
              <w:t xml:space="preserve">ными особенностями речи детей).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Автоматизация поставленных звуков;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изолированно;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в открытых слогах (звук в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ударном слоге);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в обратных слогах;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в закрытых слогах;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в стечении с согласными; </w:t>
            </w:r>
          </w:p>
          <w:p w:rsidR="008E2911" w:rsidRPr="0095615D" w:rsidRDefault="008E2911" w:rsidP="0095615D">
            <w:pPr>
              <w:pStyle w:val="NoSpacing"/>
              <w:jc w:val="both"/>
              <w:rPr>
                <w:b/>
                <w:bCs/>
                <w:w w:val="108"/>
              </w:rPr>
            </w:pPr>
            <w:r w:rsidRPr="00146FCA">
              <w:t xml:space="preserve">• в словах, где изучаемый звук находится в безударном слоге. </w:t>
            </w:r>
          </w:p>
        </w:tc>
        <w:tc>
          <w:tcPr>
            <w:tcW w:w="3379" w:type="dxa"/>
          </w:tcPr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Развитие способности узнавать и различать неречевые звуки.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Развитие способности узнавать и различать звуки речи по высоте и силе голоса. Дифференциация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речевых и неречевых звуков.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Развитие слухового внимания к звуковой оболочке слова, слуховой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памяти.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Различение слогов, состоящих из правильно произносимых звуков.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Знакомство детей с анализом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и синтезом обратных слогов.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Преобразование слогов за счет изменения одного звука.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Различение интонационных средств выразительности в чужой речи.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Различение односложных и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многосложных слов.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Выделение звука из ряда других звуков.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Выделение ударного гласного в начале слова, выделение последнего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согласного звука в слове.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Выделение среднего звука в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односложном слове. </w:t>
            </w:r>
          </w:p>
          <w:p w:rsidR="008E2911" w:rsidRPr="0095615D" w:rsidRDefault="008E2911" w:rsidP="0095615D">
            <w:pPr>
              <w:pStyle w:val="NoSpacing"/>
              <w:jc w:val="both"/>
              <w:rPr>
                <w:b/>
                <w:bCs/>
                <w:w w:val="108"/>
              </w:rPr>
            </w:pPr>
            <w:r w:rsidRPr="00146FCA">
              <w:t>Практическое усвоение понятий «гласный - согласный» звук.</w:t>
            </w:r>
            <w:r w:rsidRPr="0095615D">
              <w:rPr>
                <w:rFonts w:ascii="Calibri" w:hAnsi="Calibri"/>
              </w:rPr>
              <w:t xml:space="preserve"> </w:t>
            </w:r>
          </w:p>
        </w:tc>
      </w:tr>
      <w:tr w:rsidR="008E2911" w:rsidTr="0095615D">
        <w:tc>
          <w:tcPr>
            <w:tcW w:w="1951" w:type="dxa"/>
          </w:tcPr>
          <w:tbl>
            <w:tblPr>
              <w:tblW w:w="0" w:type="auto"/>
              <w:tblLook w:val="0000"/>
            </w:tblPr>
            <w:tblGrid>
              <w:gridCol w:w="1272"/>
            </w:tblGrid>
            <w:tr w:rsidR="008E2911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A80BDA">
                    <w:rPr>
                      <w:b/>
                      <w:szCs w:val="23"/>
                      <w:lang w:val="en-US"/>
                    </w:rPr>
                    <w:t>II</w:t>
                  </w:r>
                  <w:r w:rsidRPr="00A80BDA">
                    <w:rPr>
                      <w:b/>
                      <w:szCs w:val="23"/>
                    </w:rPr>
                    <w:t xml:space="preserve">. </w:t>
                  </w:r>
                  <w:r w:rsidRPr="00A80BDA">
                    <w:rPr>
                      <w:b/>
                      <w:sz w:val="23"/>
                      <w:szCs w:val="23"/>
                    </w:rPr>
                    <w:t xml:space="preserve">Вторая </w:t>
                  </w:r>
                </w:p>
              </w:tc>
            </w:tr>
            <w:tr w:rsidR="008E2911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A80BDA">
                    <w:rPr>
                      <w:b/>
                      <w:sz w:val="23"/>
                      <w:szCs w:val="23"/>
                    </w:rPr>
                    <w:t xml:space="preserve">половина </w:t>
                  </w:r>
                </w:p>
              </w:tc>
            </w:tr>
            <w:tr w:rsidR="008E2911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A80BDA">
                    <w:rPr>
                      <w:b/>
                      <w:sz w:val="23"/>
                      <w:szCs w:val="23"/>
                    </w:rPr>
                    <w:t xml:space="preserve">ноября — </w:t>
                  </w:r>
                </w:p>
              </w:tc>
            </w:tr>
            <w:tr w:rsidR="008E2911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A80BDA">
                    <w:rPr>
                      <w:b/>
                      <w:sz w:val="23"/>
                      <w:szCs w:val="23"/>
                    </w:rPr>
                    <w:t xml:space="preserve">первая </w:t>
                  </w:r>
                </w:p>
              </w:tc>
            </w:tr>
            <w:tr w:rsidR="008E2911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A80BDA">
                    <w:rPr>
                      <w:b/>
                      <w:sz w:val="23"/>
                      <w:szCs w:val="23"/>
                    </w:rPr>
                    <w:t xml:space="preserve">половина </w:t>
                  </w:r>
                </w:p>
              </w:tc>
            </w:tr>
            <w:tr w:rsidR="008E2911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A80BDA">
                    <w:rPr>
                      <w:b/>
                      <w:sz w:val="23"/>
                      <w:szCs w:val="23"/>
                    </w:rPr>
                    <w:t xml:space="preserve">февраля </w:t>
                  </w:r>
                </w:p>
              </w:tc>
            </w:tr>
          </w:tbl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</w:p>
        </w:tc>
        <w:tc>
          <w:tcPr>
            <w:tcW w:w="4807" w:type="dxa"/>
          </w:tcPr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Продолжение работы над развитием подвижности органов артикуляционного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аппарата. Постановка отсутствующих звуков: [Л], [Л'], [P], [P’]-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Автоматизация ранее поставленных звуков в предложениях и коротких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текстах.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Автоматизация произношения вновь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поставленных звуков: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изолированно;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в открытых слогах (звук в ударном слоге);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в обратных слогах;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в закрытых слогах;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в стечении с согласными;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в словах, где изучаемый звук находится в безударном слоге.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Дифференциация на слух сохранных звуков (с проговариванием),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различающихся: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по твердости — мягкости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>[м] —[м</w:t>
            </w:r>
            <w:r w:rsidRPr="0095615D">
              <w:rPr>
                <w:b/>
                <w:bCs/>
              </w:rPr>
              <w:t xml:space="preserve">'] </w:t>
            </w:r>
            <w:r w:rsidRPr="00A25B78">
              <w:t xml:space="preserve">[н]-[н'], [п]— [п'],[т] —[т'], [к]-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[k'], [ф] —[ ф'], [д]-[д'],[в] - [в'], [б] - [б'], [г] -[г'];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по глухости — звонкости: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[п] - [б], [к] - [г], [т] -[д];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а также: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в обратных слогах;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в слогах со стечением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двух согласных; </w:t>
            </w:r>
          </w:p>
          <w:p w:rsidR="008E2911" w:rsidRPr="0095615D" w:rsidRDefault="008E2911" w:rsidP="0095615D">
            <w:pPr>
              <w:pStyle w:val="NoSpacing"/>
              <w:jc w:val="both"/>
              <w:rPr>
                <w:b/>
                <w:bCs/>
                <w:w w:val="108"/>
              </w:rPr>
            </w:pPr>
            <w:r w:rsidRPr="00A25B78">
              <w:t>• в словах и фразах.</w:t>
            </w:r>
            <w:r w:rsidRPr="0095615D">
              <w:rPr>
                <w:rFonts w:ascii="Calibri" w:hAnsi="Calibri"/>
              </w:rPr>
              <w:t xml:space="preserve"> </w:t>
            </w:r>
          </w:p>
        </w:tc>
        <w:tc>
          <w:tcPr>
            <w:tcW w:w="3379" w:type="dxa"/>
          </w:tcPr>
          <w:p w:rsidR="008E2911" w:rsidRPr="00A25B78" w:rsidRDefault="008E2911" w:rsidP="00A25B78">
            <w:pPr>
              <w:pStyle w:val="Default"/>
            </w:pPr>
            <w:r w:rsidRPr="00A25B78">
              <w:t xml:space="preserve">Определение наличия звука в слове.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Распределение предметных картинок, названия которых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включают: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дифференцируемые звуки;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определенный заданный звук. </w:t>
            </w:r>
          </w:p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</w:rPr>
            </w:pPr>
            <w:r w:rsidRPr="0095615D">
              <w:rPr>
                <w:rFonts w:ascii="Times New Roman" w:hAnsi="Times New Roman" w:cs="Times New Roman"/>
              </w:rPr>
              <w:t xml:space="preserve">На этом же материале: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определение места звука в слове;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выделение гласных звуков в положении после согласного в слоге;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осуществление анализа и синтеза прямого слога;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выделение согласного звука в начале слова;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выделение гласного звука в конце слова.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Практическое знакомство с понятиями «твердый -мягкий звук» и «глухой —звонкий».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Формирование умения различать и оценивать правильные эталоны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произношения в чужой и собственной речи.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Различение слов, близких по звуковому составу;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определение количества слогов (гласных) в слове.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Дифференциация на слух сохранных звуков (без проговаривания):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по твердости — мягкости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>([м]-[м'], [ н]-[н‘], [п]- [п’], [ т] - [т</w:t>
            </w:r>
            <w:r w:rsidRPr="0095615D">
              <w:rPr>
                <w:b/>
                <w:bCs/>
              </w:rPr>
              <w:t xml:space="preserve">'], </w:t>
            </w:r>
            <w:r w:rsidRPr="00A25B78">
              <w:t xml:space="preserve">[к] - [к'],[ф]-[ф'], [д]-[д'], [в] -[в'], [б]-[б']; [г]-[г']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•по глухости — звонкости: [п]-[б], [к]-[г], [т]-[ д]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в обратных слогах;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в слогах со стечением двух согласных;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в словах и фразах;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составление предложений с определенным словом; </w:t>
            </w:r>
          </w:p>
          <w:p w:rsidR="008E2911" w:rsidRDefault="008E2911" w:rsidP="00A25B78">
            <w:pPr>
              <w:pStyle w:val="Default"/>
            </w:pPr>
            <w:r w:rsidRPr="00A25B78">
              <w:t>• анализ двухсловного предложения;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анализ предложения с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постепенным увеличением </w:t>
            </w:r>
          </w:p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  <w:r w:rsidRPr="0095615D">
              <w:rPr>
                <w:rFonts w:ascii="Times New Roman" w:hAnsi="Times New Roman" w:cs="Times New Roman"/>
              </w:rPr>
              <w:t xml:space="preserve">количества слов. </w:t>
            </w:r>
          </w:p>
        </w:tc>
      </w:tr>
      <w:tr w:rsidR="008E2911" w:rsidTr="0095615D">
        <w:trPr>
          <w:trHeight w:val="3809"/>
        </w:trPr>
        <w:tc>
          <w:tcPr>
            <w:tcW w:w="1951" w:type="dxa"/>
          </w:tcPr>
          <w:tbl>
            <w:tblPr>
              <w:tblW w:w="0" w:type="auto"/>
              <w:tblLook w:val="0000"/>
            </w:tblPr>
            <w:tblGrid>
              <w:gridCol w:w="1386"/>
            </w:tblGrid>
            <w:tr w:rsidR="008E2911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A80BDA">
                    <w:rPr>
                      <w:b/>
                      <w:sz w:val="23"/>
                      <w:szCs w:val="23"/>
                      <w:lang w:val="en-US"/>
                    </w:rPr>
                    <w:t>III</w:t>
                  </w:r>
                  <w:r w:rsidRPr="00A80BDA">
                    <w:rPr>
                      <w:b/>
                      <w:sz w:val="23"/>
                      <w:szCs w:val="23"/>
                    </w:rPr>
                    <w:t xml:space="preserve">. Вторая </w:t>
                  </w:r>
                </w:p>
              </w:tc>
            </w:tr>
            <w:tr w:rsidR="008E2911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A80BDA">
                    <w:rPr>
                      <w:b/>
                      <w:sz w:val="23"/>
                      <w:szCs w:val="23"/>
                    </w:rPr>
                    <w:t xml:space="preserve">половина </w:t>
                  </w:r>
                </w:p>
              </w:tc>
            </w:tr>
            <w:tr w:rsidR="008E2911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A80BDA">
                    <w:rPr>
                      <w:b/>
                      <w:sz w:val="23"/>
                      <w:szCs w:val="23"/>
                    </w:rPr>
                    <w:t xml:space="preserve">февраля — </w:t>
                  </w:r>
                </w:p>
              </w:tc>
            </w:tr>
            <w:tr w:rsidR="008E2911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A80BDA">
                    <w:rPr>
                      <w:b/>
                      <w:sz w:val="23"/>
                      <w:szCs w:val="23"/>
                    </w:rPr>
                    <w:t xml:space="preserve">май </w:t>
                  </w:r>
                </w:p>
              </w:tc>
            </w:tr>
          </w:tbl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</w:p>
        </w:tc>
        <w:tc>
          <w:tcPr>
            <w:tcW w:w="4807" w:type="dxa"/>
          </w:tcPr>
          <w:p w:rsidR="008E2911" w:rsidRPr="00A25B78" w:rsidRDefault="008E2911" w:rsidP="00A25B78">
            <w:pPr>
              <w:pStyle w:val="Default"/>
            </w:pPr>
            <w:r w:rsidRPr="00A25B78">
              <w:t xml:space="preserve">Автоматизация поставленных звуков в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собственной речи.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Дифференциация звуков по месту образования: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>•[с] — [ш</w:t>
            </w:r>
            <w:r w:rsidRPr="0095615D">
              <w:rPr>
                <w:bCs/>
              </w:rPr>
              <w:t xml:space="preserve">], [ з] </w:t>
            </w:r>
            <w:r w:rsidRPr="00A25B78">
              <w:t xml:space="preserve">— [ж]; </w:t>
            </w:r>
          </w:p>
          <w:p w:rsidR="008E2911" w:rsidRPr="00A25B78" w:rsidRDefault="008E2911" w:rsidP="00A25B78">
            <w:pPr>
              <w:pStyle w:val="Default"/>
            </w:pPr>
            <w:r w:rsidRPr="0095615D">
              <w:rPr>
                <w:bCs/>
              </w:rPr>
              <w:t xml:space="preserve">• [р ]-[л ];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>• в прямых и обратных</w:t>
            </w:r>
            <w:r>
              <w:t xml:space="preserve"> </w:t>
            </w:r>
            <w:r w:rsidRPr="00A25B78">
              <w:t xml:space="preserve">слогах;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в слогах со стечением трех согласных;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в словах и фразах; </w:t>
            </w:r>
          </w:p>
          <w:p w:rsidR="008E2911" w:rsidRPr="00A25B78" w:rsidRDefault="008E2911" w:rsidP="00A25B78">
            <w:pPr>
              <w:pStyle w:val="Default"/>
            </w:pPr>
            <w:r w:rsidRPr="00A25B78">
              <w:t xml:space="preserve">• в стихах и коротких текстах; </w:t>
            </w:r>
          </w:p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  <w:r w:rsidRPr="0095615D">
              <w:rPr>
                <w:rFonts w:ascii="Times New Roman" w:hAnsi="Times New Roman" w:cs="Times New Roman"/>
              </w:rPr>
              <w:t>• закрепление умений, полученных ранее, на новом речевом материале.</w:t>
            </w:r>
            <w:r w:rsidRPr="0095615D">
              <w:rPr>
                <w:sz w:val="23"/>
                <w:szCs w:val="23"/>
              </w:rPr>
              <w:t xml:space="preserve"> </w:t>
            </w:r>
          </w:p>
        </w:tc>
        <w:tc>
          <w:tcPr>
            <w:tcW w:w="3379" w:type="dxa"/>
          </w:tcPr>
          <w:tbl>
            <w:tblPr>
              <w:tblW w:w="0" w:type="auto"/>
              <w:tblLook w:val="0000"/>
            </w:tblPr>
            <w:tblGrid>
              <w:gridCol w:w="3163"/>
            </w:tblGrid>
            <w:tr w:rsidR="008E2911" w:rsidRPr="00A25B78">
              <w:trPr>
                <w:trHeight w:val="2179"/>
              </w:trPr>
              <w:tc>
                <w:tcPr>
                  <w:tcW w:w="0" w:type="auto"/>
                </w:tcPr>
                <w:p w:rsidR="008E2911" w:rsidRPr="00A25B78" w:rsidRDefault="008E2911">
                  <w:pPr>
                    <w:pStyle w:val="Default"/>
                  </w:pPr>
                  <w:r w:rsidRPr="00A25B78">
                    <w:t xml:space="preserve">Составление схемы слова с выделением ударного слога. </w:t>
                  </w:r>
                </w:p>
                <w:p w:rsidR="008E2911" w:rsidRPr="00A25B78" w:rsidRDefault="008E2911">
                  <w:pPr>
                    <w:pStyle w:val="Default"/>
                  </w:pPr>
                  <w:r w:rsidRPr="00A25B78">
                    <w:t xml:space="preserve">Подбор слова к соответствующей </w:t>
                  </w:r>
                </w:p>
                <w:p w:rsidR="008E2911" w:rsidRPr="00A25B78" w:rsidRDefault="008E2911">
                  <w:pPr>
                    <w:pStyle w:val="Default"/>
                  </w:pPr>
                  <w:r w:rsidRPr="00A25B78">
                    <w:t xml:space="preserve">графической схеме. </w:t>
                  </w:r>
                </w:p>
                <w:p w:rsidR="008E2911" w:rsidRPr="00A25B78" w:rsidRDefault="008E2911">
                  <w:pPr>
                    <w:pStyle w:val="Default"/>
                  </w:pPr>
                  <w:r w:rsidRPr="00A25B78">
                    <w:t xml:space="preserve">Выбор графической схемы к </w:t>
                  </w:r>
                </w:p>
                <w:p w:rsidR="008E2911" w:rsidRPr="00A25B78" w:rsidRDefault="008E2911">
                  <w:pPr>
                    <w:pStyle w:val="Default"/>
                  </w:pPr>
                  <w:r w:rsidRPr="00A25B78">
                    <w:t xml:space="preserve">соответствующему слову. </w:t>
                  </w:r>
                </w:p>
                <w:p w:rsidR="008E2911" w:rsidRPr="00A25B78" w:rsidRDefault="008E2911">
                  <w:pPr>
                    <w:pStyle w:val="Default"/>
                  </w:pPr>
                  <w:r w:rsidRPr="00A25B78">
                    <w:t xml:space="preserve">Преобразование слов за счет замены одного звука или слога. </w:t>
                  </w:r>
                </w:p>
                <w:p w:rsidR="008E2911" w:rsidRPr="00A25B78" w:rsidRDefault="008E2911">
                  <w:pPr>
                    <w:pStyle w:val="Default"/>
                  </w:pPr>
                  <w:r w:rsidRPr="00A25B78">
                    <w:t xml:space="preserve">Подбор слова с заданным </w:t>
                  </w:r>
                </w:p>
                <w:p w:rsidR="008E2911" w:rsidRPr="00A25B78" w:rsidRDefault="008E2911">
                  <w:pPr>
                    <w:pStyle w:val="Default"/>
                  </w:pPr>
                  <w:r w:rsidRPr="00A25B78">
                    <w:t xml:space="preserve">количеством звуков. </w:t>
                  </w:r>
                </w:p>
                <w:p w:rsidR="008E2911" w:rsidRPr="00A25B78" w:rsidRDefault="008E2911">
                  <w:pPr>
                    <w:pStyle w:val="Default"/>
                  </w:pPr>
                  <w:r w:rsidRPr="00A25B78">
                    <w:t xml:space="preserve"> </w:t>
                  </w:r>
                </w:p>
              </w:tc>
            </w:tr>
            <w:tr w:rsidR="008E2911" w:rsidRPr="00A25B78">
              <w:trPr>
                <w:trHeight w:val="109"/>
              </w:trPr>
              <w:tc>
                <w:tcPr>
                  <w:tcW w:w="0" w:type="auto"/>
                </w:tcPr>
                <w:p w:rsidR="008E2911" w:rsidRPr="00A25B78" w:rsidRDefault="008E2911">
                  <w:pPr>
                    <w:pStyle w:val="Default"/>
                  </w:pPr>
                </w:p>
              </w:tc>
            </w:tr>
            <w:tr w:rsidR="008E2911" w:rsidRPr="00A25B78">
              <w:trPr>
                <w:trHeight w:val="109"/>
              </w:trPr>
              <w:tc>
                <w:tcPr>
                  <w:tcW w:w="0" w:type="auto"/>
                </w:tcPr>
                <w:p w:rsidR="008E2911" w:rsidRPr="00A25B78" w:rsidRDefault="008E2911">
                  <w:pPr>
                    <w:pStyle w:val="Default"/>
                  </w:pPr>
                </w:p>
              </w:tc>
            </w:tr>
            <w:tr w:rsidR="008E2911" w:rsidRPr="00A25B78">
              <w:trPr>
                <w:trHeight w:val="109"/>
              </w:trPr>
              <w:tc>
                <w:tcPr>
                  <w:tcW w:w="0" w:type="auto"/>
                </w:tcPr>
                <w:p w:rsidR="008E2911" w:rsidRPr="00A25B78" w:rsidRDefault="008E2911">
                  <w:pPr>
                    <w:pStyle w:val="Default"/>
                  </w:pPr>
                </w:p>
              </w:tc>
            </w:tr>
            <w:tr w:rsidR="008E2911" w:rsidRPr="00A25B78" w:rsidTr="007A2D71">
              <w:trPr>
                <w:trHeight w:val="80"/>
              </w:trPr>
              <w:tc>
                <w:tcPr>
                  <w:tcW w:w="0" w:type="auto"/>
                </w:tcPr>
                <w:p w:rsidR="008E2911" w:rsidRPr="00A25B78" w:rsidRDefault="008E2911">
                  <w:pPr>
                    <w:pStyle w:val="Default"/>
                  </w:pPr>
                </w:p>
              </w:tc>
            </w:tr>
          </w:tbl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</w:p>
        </w:tc>
      </w:tr>
    </w:tbl>
    <w:p w:rsidR="008E2911" w:rsidRPr="007A2D71" w:rsidRDefault="008E2911" w:rsidP="00A25B78">
      <w:pPr>
        <w:pStyle w:val="a"/>
        <w:spacing w:line="360" w:lineRule="auto"/>
        <w:jc w:val="both"/>
        <w:rPr>
          <w:rFonts w:ascii="Times New Roman" w:hAnsi="Times New Roman" w:cs="Times New Roman"/>
        </w:rPr>
      </w:pPr>
    </w:p>
    <w:p w:rsidR="008E2911" w:rsidRPr="00A80BDA" w:rsidRDefault="008E2911" w:rsidP="00A80BDA">
      <w:pPr>
        <w:pStyle w:val="a"/>
        <w:spacing w:line="360" w:lineRule="auto"/>
        <w:jc w:val="center"/>
        <w:rPr>
          <w:rFonts w:ascii="Times New Roman" w:hAnsi="Times New Roman" w:cs="Times New Roman"/>
          <w:b/>
        </w:rPr>
      </w:pPr>
      <w:r w:rsidRPr="00A80BDA">
        <w:rPr>
          <w:rFonts w:ascii="Times New Roman" w:hAnsi="Times New Roman" w:cs="Times New Roman"/>
          <w:b/>
        </w:rPr>
        <w:t>Для детей 6 – 8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4807"/>
        <w:gridCol w:w="3379"/>
      </w:tblGrid>
      <w:tr w:rsidR="008E2911" w:rsidTr="0095615D">
        <w:tc>
          <w:tcPr>
            <w:tcW w:w="1951" w:type="dxa"/>
            <w:vMerge w:val="restart"/>
            <w:vAlign w:val="center"/>
          </w:tcPr>
          <w:p w:rsidR="008E2911" w:rsidRPr="0095615D" w:rsidRDefault="008E2911" w:rsidP="0095615D">
            <w:pPr>
              <w:pStyle w:val="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</w:rPr>
            </w:pPr>
            <w:r w:rsidRPr="0095615D">
              <w:rPr>
                <w:rFonts w:ascii="Times New Roman" w:hAnsi="Times New Roman" w:cs="Times New Roman"/>
                <w:b/>
                <w:bCs/>
                <w:w w:val="108"/>
              </w:rPr>
              <w:t>Период</w:t>
            </w:r>
          </w:p>
        </w:tc>
        <w:tc>
          <w:tcPr>
            <w:tcW w:w="8186" w:type="dxa"/>
            <w:gridSpan w:val="2"/>
            <w:vAlign w:val="center"/>
          </w:tcPr>
          <w:p w:rsidR="008E2911" w:rsidRPr="0095615D" w:rsidRDefault="008E2911" w:rsidP="0095615D">
            <w:pPr>
              <w:pStyle w:val="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</w:rPr>
            </w:pPr>
            <w:r w:rsidRPr="0095615D">
              <w:rPr>
                <w:rFonts w:ascii="Times New Roman" w:hAnsi="Times New Roman" w:cs="Times New Roman"/>
                <w:b/>
                <w:bCs/>
                <w:w w:val="108"/>
              </w:rPr>
              <w:t>Звуковая сторона речи</w:t>
            </w:r>
          </w:p>
        </w:tc>
      </w:tr>
      <w:tr w:rsidR="008E2911" w:rsidTr="0095615D">
        <w:tc>
          <w:tcPr>
            <w:tcW w:w="1951" w:type="dxa"/>
            <w:vMerge/>
          </w:tcPr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8E2911" w:rsidRPr="0095615D" w:rsidRDefault="008E2911" w:rsidP="0095615D">
            <w:pPr>
              <w:pStyle w:val="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</w:rPr>
            </w:pPr>
            <w:r w:rsidRPr="0095615D">
              <w:rPr>
                <w:rFonts w:ascii="Times New Roman" w:hAnsi="Times New Roman" w:cs="Times New Roman"/>
                <w:b/>
                <w:bCs/>
                <w:w w:val="108"/>
              </w:rPr>
              <w:t>Основное содержание работы</w:t>
            </w:r>
          </w:p>
        </w:tc>
      </w:tr>
      <w:tr w:rsidR="008E2911" w:rsidTr="0095615D">
        <w:tc>
          <w:tcPr>
            <w:tcW w:w="1951" w:type="dxa"/>
            <w:vMerge/>
          </w:tcPr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</w:p>
        </w:tc>
        <w:tc>
          <w:tcPr>
            <w:tcW w:w="4807" w:type="dxa"/>
            <w:vAlign w:val="center"/>
          </w:tcPr>
          <w:p w:rsidR="008E2911" w:rsidRPr="0095615D" w:rsidRDefault="008E2911" w:rsidP="0095615D">
            <w:pPr>
              <w:pStyle w:val="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8"/>
              </w:rPr>
            </w:pPr>
            <w:r w:rsidRPr="0095615D">
              <w:rPr>
                <w:rFonts w:ascii="Times New Roman" w:hAnsi="Times New Roman" w:cs="Times New Roman"/>
                <w:b/>
                <w:bCs/>
                <w:w w:val="108"/>
              </w:rPr>
              <w:t>Звукопроизношение</w:t>
            </w:r>
          </w:p>
        </w:tc>
        <w:tc>
          <w:tcPr>
            <w:tcW w:w="3379" w:type="dxa"/>
            <w:vAlign w:val="center"/>
          </w:tcPr>
          <w:p w:rsidR="008E2911" w:rsidRPr="0095615D" w:rsidRDefault="008E2911" w:rsidP="0095615D">
            <w:pPr>
              <w:pStyle w:val="NoSpacing"/>
              <w:jc w:val="center"/>
              <w:rPr>
                <w:b/>
                <w:w w:val="108"/>
              </w:rPr>
            </w:pPr>
            <w:r w:rsidRPr="0095615D">
              <w:rPr>
                <w:b/>
                <w:w w:val="108"/>
              </w:rPr>
              <w:t>Фонематическое восприятие</w:t>
            </w:r>
          </w:p>
        </w:tc>
      </w:tr>
      <w:tr w:rsidR="008E2911" w:rsidTr="0095615D">
        <w:tc>
          <w:tcPr>
            <w:tcW w:w="1951" w:type="dxa"/>
          </w:tcPr>
          <w:tbl>
            <w:tblPr>
              <w:tblW w:w="0" w:type="auto"/>
              <w:tblLook w:val="0000"/>
            </w:tblPr>
            <w:tblGrid>
              <w:gridCol w:w="1443"/>
            </w:tblGrid>
            <w:tr w:rsidR="008E2911" w:rsidTr="00A80BDA">
              <w:trPr>
                <w:trHeight w:val="80"/>
              </w:trPr>
              <w:tc>
                <w:tcPr>
                  <w:tcW w:w="0" w:type="auto"/>
                </w:tcPr>
                <w:p w:rsidR="008E2911" w:rsidRDefault="008E2911" w:rsidP="00A80BD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8E2911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Cs w:val="23"/>
                    </w:rPr>
                  </w:pPr>
                  <w:r w:rsidRPr="00A80BDA">
                    <w:rPr>
                      <w:b/>
                      <w:szCs w:val="23"/>
                      <w:lang w:val="en-US"/>
                    </w:rPr>
                    <w:t>I</w:t>
                  </w:r>
                  <w:r w:rsidRPr="00A80BDA">
                    <w:rPr>
                      <w:b/>
                      <w:szCs w:val="23"/>
                    </w:rPr>
                    <w:t xml:space="preserve">. Октябрь, </w:t>
                  </w:r>
                </w:p>
              </w:tc>
            </w:tr>
            <w:tr w:rsidR="008E2911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Cs w:val="23"/>
                    </w:rPr>
                  </w:pPr>
                  <w:r w:rsidRPr="00A80BDA">
                    <w:rPr>
                      <w:b/>
                      <w:szCs w:val="23"/>
                    </w:rPr>
                    <w:t xml:space="preserve">первая </w:t>
                  </w:r>
                </w:p>
              </w:tc>
            </w:tr>
            <w:tr w:rsidR="008E2911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Cs w:val="23"/>
                    </w:rPr>
                  </w:pPr>
                  <w:r w:rsidRPr="00A80BDA">
                    <w:rPr>
                      <w:b/>
                      <w:szCs w:val="23"/>
                    </w:rPr>
                    <w:t xml:space="preserve">половина </w:t>
                  </w:r>
                </w:p>
              </w:tc>
            </w:tr>
            <w:tr w:rsidR="008E2911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Cs w:val="23"/>
                    </w:rPr>
                  </w:pPr>
                  <w:r w:rsidRPr="00A80BDA">
                    <w:rPr>
                      <w:b/>
                      <w:szCs w:val="23"/>
                    </w:rPr>
                    <w:t xml:space="preserve">ноября </w:t>
                  </w:r>
                </w:p>
              </w:tc>
            </w:tr>
          </w:tbl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</w:p>
        </w:tc>
        <w:tc>
          <w:tcPr>
            <w:tcW w:w="4807" w:type="dxa"/>
          </w:tcPr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Выработка дифференцированных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движений органов артикуляционного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аппарата.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Развитие речевого дыхания.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Уточнение правильного произношения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сохранных звуков: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>гласные — [А], [У],</w:t>
            </w:r>
            <w:r w:rsidRPr="0095615D">
              <w:rPr>
                <w:bCs/>
              </w:rPr>
              <w:t xml:space="preserve">[И], [О], </w:t>
            </w:r>
            <w:r w:rsidRPr="00146FCA">
              <w:t xml:space="preserve">[Э], [Ы],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согласные — [М] — [М'], </w:t>
            </w:r>
            <w:r w:rsidRPr="0095615D">
              <w:rPr>
                <w:bCs/>
              </w:rPr>
              <w:t xml:space="preserve">[Н]- </w:t>
            </w:r>
            <w:r w:rsidRPr="00146FCA">
              <w:t xml:space="preserve">[Н'],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95615D">
              <w:rPr>
                <w:bCs/>
              </w:rPr>
              <w:t>[П] - [П’], [Т] -[Т’].[K]-[K’, [Ф]-[Ф'] [Д ]-[Д']</w:t>
            </w:r>
            <w:r w:rsidRPr="00146FCA">
              <w:t>[ В] —[В</w:t>
            </w:r>
            <w:r w:rsidRPr="0095615D">
              <w:rPr>
                <w:bCs/>
              </w:rPr>
              <w:t xml:space="preserve">' ], </w:t>
            </w:r>
            <w:r w:rsidRPr="00146FCA">
              <w:t>[Б]-[Б'], [Г]-[Г'] и т.д. Произнесение</w:t>
            </w:r>
            <w:r>
              <w:t xml:space="preserve"> </w:t>
            </w:r>
            <w:r w:rsidRPr="00146FCA">
              <w:t xml:space="preserve">ряда гласных на твердой и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мягкой атаке, с различной силой голоса и интонацией: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изолированно;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в слогах (воспроизведение звуко-слоговых рядов с различной интонацией,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силой голоса, ударением;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воспроизведение ритмических рисунков,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предъявленных логопедом;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произнесение различных сочетаний из прямых, обратных и закрытых слогов);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в словах;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в предложениях.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Развитие навыков употребления в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речи восклицательной, вопросительной и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повествовательной интонации.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Постановка отсутствующих в речи звуков </w:t>
            </w:r>
            <w:r>
              <w:t>(в соответствии с индивидуаль</w:t>
            </w:r>
            <w:r w:rsidRPr="00146FCA">
              <w:t xml:space="preserve">ными особенностями речи детей).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Автоматизация поставленных звуков;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изолированно;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в открытых слогах (звук в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ударном слоге);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в обратных слогах;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в закрытых слогах;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• в стечении с согласными; </w:t>
            </w:r>
          </w:p>
          <w:p w:rsidR="008E2911" w:rsidRPr="0095615D" w:rsidRDefault="008E2911" w:rsidP="0095615D">
            <w:pPr>
              <w:pStyle w:val="NoSpacing"/>
              <w:jc w:val="both"/>
              <w:rPr>
                <w:b/>
                <w:bCs/>
                <w:w w:val="108"/>
              </w:rPr>
            </w:pPr>
            <w:r w:rsidRPr="00146FCA">
              <w:t xml:space="preserve">• в словах, где изучаемый звук находится в безударном слоге. </w:t>
            </w:r>
          </w:p>
        </w:tc>
        <w:tc>
          <w:tcPr>
            <w:tcW w:w="3379" w:type="dxa"/>
          </w:tcPr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Развитие способности узнавать и различать неречевые звуки.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Развитие способности узнавать и различать звуки речи по высоте и силе голоса. Дифференциация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речевых и неречевых звуков.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Развитие слухового внимания к звуковой оболочке слова, слуховой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памяти.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Различение слогов, состоящих из правильно произносимых звуков.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Знакомство детей с анализом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и синтезом обратных слогов.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Преобразование слогов за счет изменения одного звука.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Различение интонационных средств выразительности в чужой речи.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Различение односложных и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многосложных слов.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Выделение звука из ряда других звуков.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Выделение ударного гласного в начале слова, выделение последнего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согласного звука в слове.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Выделение среднего звука в </w:t>
            </w:r>
          </w:p>
          <w:p w:rsidR="008E2911" w:rsidRPr="00146FCA" w:rsidRDefault="008E2911" w:rsidP="0095615D">
            <w:pPr>
              <w:pStyle w:val="NoSpacing"/>
              <w:jc w:val="both"/>
            </w:pPr>
            <w:r w:rsidRPr="00146FCA">
              <w:t xml:space="preserve">односложном слове. </w:t>
            </w:r>
          </w:p>
          <w:p w:rsidR="008E2911" w:rsidRPr="0095615D" w:rsidRDefault="008E2911" w:rsidP="0095615D">
            <w:pPr>
              <w:pStyle w:val="NoSpacing"/>
              <w:jc w:val="both"/>
              <w:rPr>
                <w:b/>
                <w:bCs/>
                <w:w w:val="108"/>
              </w:rPr>
            </w:pPr>
            <w:r w:rsidRPr="00146FCA">
              <w:t>Практическое усвоение понятий «гласный - согласный» звук.</w:t>
            </w:r>
            <w:r w:rsidRPr="0095615D">
              <w:rPr>
                <w:rFonts w:ascii="Calibri" w:hAnsi="Calibri"/>
              </w:rPr>
              <w:t xml:space="preserve"> </w:t>
            </w:r>
          </w:p>
        </w:tc>
      </w:tr>
      <w:tr w:rsidR="008E2911" w:rsidRPr="00A25B78" w:rsidTr="0095615D">
        <w:tc>
          <w:tcPr>
            <w:tcW w:w="1951" w:type="dxa"/>
          </w:tcPr>
          <w:tbl>
            <w:tblPr>
              <w:tblW w:w="0" w:type="auto"/>
              <w:tblLook w:val="0000"/>
            </w:tblPr>
            <w:tblGrid>
              <w:gridCol w:w="1305"/>
            </w:tblGrid>
            <w:tr w:rsidR="008E2911" w:rsidRPr="00A80BDA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Cs w:val="23"/>
                    </w:rPr>
                  </w:pPr>
                  <w:r w:rsidRPr="00A80BDA">
                    <w:rPr>
                      <w:b/>
                      <w:szCs w:val="23"/>
                      <w:lang w:val="en-US"/>
                    </w:rPr>
                    <w:t>II</w:t>
                  </w:r>
                  <w:r w:rsidRPr="00A80BDA">
                    <w:rPr>
                      <w:b/>
                      <w:szCs w:val="23"/>
                    </w:rPr>
                    <w:t xml:space="preserve">. Вторая </w:t>
                  </w:r>
                </w:p>
              </w:tc>
            </w:tr>
            <w:tr w:rsidR="008E2911" w:rsidRPr="00A80BDA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Cs w:val="23"/>
                    </w:rPr>
                  </w:pPr>
                  <w:r w:rsidRPr="00A80BDA">
                    <w:rPr>
                      <w:b/>
                      <w:szCs w:val="23"/>
                    </w:rPr>
                    <w:t xml:space="preserve">половина </w:t>
                  </w:r>
                </w:p>
              </w:tc>
            </w:tr>
            <w:tr w:rsidR="008E2911" w:rsidRPr="00A80BDA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Cs w:val="23"/>
                    </w:rPr>
                  </w:pPr>
                  <w:r w:rsidRPr="00A80BDA">
                    <w:rPr>
                      <w:b/>
                      <w:szCs w:val="23"/>
                    </w:rPr>
                    <w:t xml:space="preserve">ноября — </w:t>
                  </w:r>
                </w:p>
              </w:tc>
            </w:tr>
            <w:tr w:rsidR="008E2911" w:rsidRPr="00A80BDA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Cs w:val="23"/>
                    </w:rPr>
                  </w:pPr>
                  <w:r w:rsidRPr="00A80BDA">
                    <w:rPr>
                      <w:b/>
                      <w:szCs w:val="23"/>
                    </w:rPr>
                    <w:t xml:space="preserve">первая </w:t>
                  </w:r>
                </w:p>
              </w:tc>
            </w:tr>
            <w:tr w:rsidR="008E2911" w:rsidRPr="00A80BDA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Cs w:val="23"/>
                    </w:rPr>
                  </w:pPr>
                  <w:r w:rsidRPr="00A80BDA">
                    <w:rPr>
                      <w:b/>
                      <w:szCs w:val="23"/>
                    </w:rPr>
                    <w:t xml:space="preserve">половина </w:t>
                  </w:r>
                </w:p>
              </w:tc>
            </w:tr>
            <w:tr w:rsidR="008E2911" w:rsidRPr="00A80BDA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Cs w:val="23"/>
                    </w:rPr>
                  </w:pPr>
                  <w:r w:rsidRPr="00A80BDA">
                    <w:rPr>
                      <w:b/>
                      <w:szCs w:val="23"/>
                    </w:rPr>
                    <w:t xml:space="preserve">февраля </w:t>
                  </w:r>
                </w:p>
              </w:tc>
            </w:tr>
          </w:tbl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</w:p>
        </w:tc>
        <w:tc>
          <w:tcPr>
            <w:tcW w:w="4807" w:type="dxa"/>
          </w:tcPr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Продолжение работы над развитием подвижности органов артикуляционного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аппарата. Постановка отсутствующих звуков: [Л], [Л'], [P], [P’]-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Автоматизация ранее поставленных звуков в предложениях и коротких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текстах.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Автоматизация произношения вновь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поставленных звуков: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изолированно;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в открытых слогах (звук в ударном слоге);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в обратных слогах;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в закрытых слогах;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в стечении с согласными;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в словах, где изучаемый звук находится в безударном слоге.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Дифференциация на слух сохранных звуков (с проговариванием),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различающихся: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по твердости — мягкости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>[м] —[м</w:t>
            </w:r>
            <w:r w:rsidRPr="0095615D">
              <w:rPr>
                <w:b/>
                <w:bCs/>
              </w:rPr>
              <w:t xml:space="preserve">'] </w:t>
            </w:r>
            <w:r w:rsidRPr="00A25B78">
              <w:t xml:space="preserve">[н]-[н'], [п]— [п'],[т] —[т'], [к]-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[k'], [ф] —[ ф'], [д]-[д'],[в] - [в'], [б] - [б'], [г] -[г'];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по глухости — звонкости: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[п] - [б], [к] - [г], [т] -[д];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а также: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в обратных слогах;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• в слогах со стечением </w:t>
            </w:r>
          </w:p>
          <w:p w:rsidR="008E2911" w:rsidRPr="00A25B78" w:rsidRDefault="008E2911" w:rsidP="0095615D">
            <w:pPr>
              <w:pStyle w:val="NoSpacing"/>
              <w:jc w:val="both"/>
            </w:pPr>
            <w:r w:rsidRPr="00A25B78">
              <w:t xml:space="preserve">двух согласных; </w:t>
            </w:r>
          </w:p>
          <w:p w:rsidR="008E2911" w:rsidRPr="0095615D" w:rsidRDefault="008E2911" w:rsidP="0095615D">
            <w:pPr>
              <w:pStyle w:val="NoSpacing"/>
              <w:jc w:val="both"/>
              <w:rPr>
                <w:b/>
                <w:bCs/>
                <w:w w:val="108"/>
              </w:rPr>
            </w:pPr>
            <w:r w:rsidRPr="00A25B78">
              <w:t>• в словах и фразах.</w:t>
            </w:r>
            <w:r w:rsidRPr="0095615D">
              <w:rPr>
                <w:rFonts w:ascii="Calibri" w:hAnsi="Calibri"/>
              </w:rPr>
              <w:t xml:space="preserve"> </w:t>
            </w:r>
          </w:p>
        </w:tc>
        <w:tc>
          <w:tcPr>
            <w:tcW w:w="3379" w:type="dxa"/>
          </w:tcPr>
          <w:p w:rsidR="008E2911" w:rsidRPr="00A25B78" w:rsidRDefault="008E2911" w:rsidP="00A80BDA">
            <w:pPr>
              <w:pStyle w:val="Default"/>
            </w:pPr>
            <w:r w:rsidRPr="00A25B78">
              <w:t xml:space="preserve">Определение наличия звука в слове.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Распределение предметных картинок, названия которых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включают: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• дифференцируемые звуки;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• определенный заданный звук. </w:t>
            </w:r>
          </w:p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</w:rPr>
            </w:pPr>
            <w:r w:rsidRPr="0095615D">
              <w:rPr>
                <w:rFonts w:ascii="Times New Roman" w:hAnsi="Times New Roman" w:cs="Times New Roman"/>
              </w:rPr>
              <w:t xml:space="preserve">На этом же материале: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• определение места звука в слове;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• выделение гласных звуков в положении после согласного в слоге;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• осуществление анализа и синтеза прямого слога;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• выделение согласного звука в начале слова;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• выделение гласного звука в конце слова.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Практическое знакомство с понятиями «твердый -мягкий звук» и «глухой —звонкий».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Формирование умения различать и оценивать правильные эталоны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произношения в чужой и собственной речи.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Различение слов, близких по звуковому составу;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определение количества слогов (гласных) в слове.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Дифференциация на слух сохранных звуков (без проговаривания):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• по твердости — мягкости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>([м]-[м'], [ н]-[н‘], [п]- [п’], [ т] - [т</w:t>
            </w:r>
            <w:r w:rsidRPr="0095615D">
              <w:rPr>
                <w:b/>
                <w:bCs/>
              </w:rPr>
              <w:t xml:space="preserve">'], </w:t>
            </w:r>
            <w:r w:rsidRPr="00A25B78">
              <w:t xml:space="preserve">[к] - [к'],[ф]-[ф'], [д]-[д'], [в] -[в'], [б]-[б']; [г]-[г']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•по глухости — звонкости: [п]-[б], [к]-[г], [т]-[ д]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• в обратных слогах;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• в слогах со стечением двух согласных;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• в словах и фразах;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• составление предложений с определенным словом; </w:t>
            </w:r>
          </w:p>
          <w:p w:rsidR="008E2911" w:rsidRDefault="008E2911" w:rsidP="00A80BDA">
            <w:pPr>
              <w:pStyle w:val="Default"/>
            </w:pPr>
            <w:r w:rsidRPr="00A25B78">
              <w:t>• анализ двухсловного предложения;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• анализ предложения с </w:t>
            </w:r>
          </w:p>
          <w:p w:rsidR="008E2911" w:rsidRPr="00A25B78" w:rsidRDefault="008E2911" w:rsidP="00A80BDA">
            <w:pPr>
              <w:pStyle w:val="Default"/>
            </w:pPr>
            <w:r w:rsidRPr="00A25B78">
              <w:t xml:space="preserve">постепенным увеличением </w:t>
            </w:r>
          </w:p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  <w:r w:rsidRPr="0095615D">
              <w:rPr>
                <w:rFonts w:ascii="Times New Roman" w:hAnsi="Times New Roman" w:cs="Times New Roman"/>
              </w:rPr>
              <w:t xml:space="preserve">количества слов. </w:t>
            </w:r>
          </w:p>
        </w:tc>
      </w:tr>
      <w:tr w:rsidR="008E2911" w:rsidRPr="00A25B78" w:rsidTr="0095615D">
        <w:trPr>
          <w:trHeight w:val="70"/>
        </w:trPr>
        <w:tc>
          <w:tcPr>
            <w:tcW w:w="1951" w:type="dxa"/>
          </w:tcPr>
          <w:tbl>
            <w:tblPr>
              <w:tblW w:w="0" w:type="auto"/>
              <w:tblLook w:val="0000"/>
            </w:tblPr>
            <w:tblGrid>
              <w:gridCol w:w="1437"/>
            </w:tblGrid>
            <w:tr w:rsidR="008E2911" w:rsidRPr="00A80BDA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Cs w:val="23"/>
                    </w:rPr>
                  </w:pPr>
                  <w:r w:rsidRPr="00A80BDA">
                    <w:rPr>
                      <w:b/>
                      <w:szCs w:val="23"/>
                      <w:lang w:val="en-US"/>
                    </w:rPr>
                    <w:t>III</w:t>
                  </w:r>
                  <w:r w:rsidRPr="00A80BDA">
                    <w:rPr>
                      <w:b/>
                      <w:szCs w:val="23"/>
                    </w:rPr>
                    <w:t xml:space="preserve">. Вторая </w:t>
                  </w:r>
                </w:p>
              </w:tc>
            </w:tr>
            <w:tr w:rsidR="008E2911" w:rsidRPr="00A80BDA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Cs w:val="23"/>
                    </w:rPr>
                  </w:pPr>
                  <w:r w:rsidRPr="00A80BDA">
                    <w:rPr>
                      <w:b/>
                      <w:szCs w:val="23"/>
                    </w:rPr>
                    <w:t xml:space="preserve">половина </w:t>
                  </w:r>
                </w:p>
              </w:tc>
            </w:tr>
            <w:tr w:rsidR="008E2911" w:rsidRPr="00A80BDA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Cs w:val="23"/>
                    </w:rPr>
                  </w:pPr>
                  <w:r w:rsidRPr="00A80BDA">
                    <w:rPr>
                      <w:b/>
                      <w:szCs w:val="23"/>
                    </w:rPr>
                    <w:t xml:space="preserve">февраля — </w:t>
                  </w:r>
                </w:p>
              </w:tc>
            </w:tr>
            <w:tr w:rsidR="008E2911" w:rsidRPr="00A80BDA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80BDA" w:rsidRDefault="008E2911" w:rsidP="00A80BDA">
                  <w:pPr>
                    <w:pStyle w:val="Default"/>
                    <w:rPr>
                      <w:b/>
                      <w:szCs w:val="23"/>
                    </w:rPr>
                  </w:pPr>
                  <w:r w:rsidRPr="00A80BDA">
                    <w:rPr>
                      <w:b/>
                      <w:szCs w:val="23"/>
                    </w:rPr>
                    <w:t xml:space="preserve">май </w:t>
                  </w:r>
                </w:p>
              </w:tc>
            </w:tr>
          </w:tbl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</w:p>
        </w:tc>
        <w:tc>
          <w:tcPr>
            <w:tcW w:w="4807" w:type="dxa"/>
          </w:tcPr>
          <w:p w:rsidR="008E2911" w:rsidRPr="00A80BDA" w:rsidRDefault="008E2911" w:rsidP="00A80BDA">
            <w:pPr>
              <w:pStyle w:val="NoSpacing"/>
            </w:pPr>
            <w:r w:rsidRPr="00A80BDA">
              <w:t xml:space="preserve">Автоматизация поставленных звуков в </w:t>
            </w:r>
          </w:p>
          <w:p w:rsidR="008E2911" w:rsidRPr="00A80BDA" w:rsidRDefault="008E2911" w:rsidP="00A80BDA">
            <w:pPr>
              <w:pStyle w:val="NoSpacing"/>
            </w:pPr>
            <w:r w:rsidRPr="00A80BDA">
              <w:t xml:space="preserve">собственной речи. </w:t>
            </w:r>
          </w:p>
          <w:p w:rsidR="008E2911" w:rsidRPr="00A80BDA" w:rsidRDefault="008E2911" w:rsidP="00A80BDA">
            <w:pPr>
              <w:pStyle w:val="NoSpacing"/>
            </w:pPr>
            <w:r w:rsidRPr="00A80BDA">
              <w:t xml:space="preserve">Дифференциация звуков по месту образования: </w:t>
            </w:r>
          </w:p>
          <w:p w:rsidR="008E2911" w:rsidRPr="00A80BDA" w:rsidRDefault="008E2911" w:rsidP="00A80BDA">
            <w:pPr>
              <w:pStyle w:val="NoSpacing"/>
            </w:pPr>
            <w:r w:rsidRPr="00A80BDA">
              <w:t>•[с] — [ш</w:t>
            </w:r>
            <w:r w:rsidRPr="0095615D">
              <w:rPr>
                <w:bCs/>
              </w:rPr>
              <w:t xml:space="preserve">], [ з] </w:t>
            </w:r>
            <w:r w:rsidRPr="00A80BDA">
              <w:t xml:space="preserve">— [ж]; </w:t>
            </w:r>
          </w:p>
          <w:p w:rsidR="008E2911" w:rsidRPr="00A80BDA" w:rsidRDefault="008E2911" w:rsidP="00A80BDA">
            <w:pPr>
              <w:pStyle w:val="NoSpacing"/>
            </w:pPr>
            <w:r w:rsidRPr="0095615D">
              <w:rPr>
                <w:bCs/>
              </w:rPr>
              <w:t xml:space="preserve">• [р ]-[л ]; </w:t>
            </w:r>
          </w:p>
          <w:p w:rsidR="008E2911" w:rsidRPr="00A80BDA" w:rsidRDefault="008E2911" w:rsidP="00A80BDA">
            <w:pPr>
              <w:pStyle w:val="NoSpacing"/>
            </w:pPr>
            <w:r w:rsidRPr="00A80BDA">
              <w:t xml:space="preserve">• в прямых и обратных слогах; </w:t>
            </w:r>
          </w:p>
          <w:p w:rsidR="008E2911" w:rsidRPr="00A80BDA" w:rsidRDefault="008E2911" w:rsidP="00A80BDA">
            <w:pPr>
              <w:pStyle w:val="NoSpacing"/>
            </w:pPr>
            <w:r w:rsidRPr="00A80BDA">
              <w:t xml:space="preserve">• в слогах со стечением трех согласных; </w:t>
            </w:r>
          </w:p>
          <w:p w:rsidR="008E2911" w:rsidRPr="00A80BDA" w:rsidRDefault="008E2911" w:rsidP="00A80BDA">
            <w:pPr>
              <w:pStyle w:val="NoSpacing"/>
            </w:pPr>
            <w:r w:rsidRPr="00A80BDA">
              <w:t xml:space="preserve">• в словах и фразах; </w:t>
            </w:r>
          </w:p>
          <w:p w:rsidR="008E2911" w:rsidRPr="00A80BDA" w:rsidRDefault="008E2911" w:rsidP="00A80BDA">
            <w:pPr>
              <w:pStyle w:val="NoSpacing"/>
            </w:pPr>
            <w:r w:rsidRPr="00A80BDA">
              <w:t xml:space="preserve">• в стихах и коротких текстах; </w:t>
            </w:r>
          </w:p>
          <w:p w:rsidR="008E2911" w:rsidRPr="0095615D" w:rsidRDefault="008E2911" w:rsidP="00A80BDA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A80BDA">
              <w:t>• закрепление умений, полученных ранее, на новом речевом материале.</w:t>
            </w:r>
          </w:p>
          <w:p w:rsidR="008E2911" w:rsidRPr="0095615D" w:rsidRDefault="008E2911" w:rsidP="0095615D">
            <w:pPr>
              <w:tabs>
                <w:tab w:val="left" w:pos="1290"/>
              </w:tabs>
              <w:rPr>
                <w:rFonts w:ascii="Calibri" w:hAnsi="Calibri"/>
              </w:rPr>
            </w:pPr>
          </w:p>
        </w:tc>
        <w:tc>
          <w:tcPr>
            <w:tcW w:w="3379" w:type="dxa"/>
          </w:tcPr>
          <w:tbl>
            <w:tblPr>
              <w:tblW w:w="0" w:type="auto"/>
              <w:tblLook w:val="0000"/>
            </w:tblPr>
            <w:tblGrid>
              <w:gridCol w:w="3163"/>
            </w:tblGrid>
            <w:tr w:rsidR="008E2911" w:rsidRPr="00A25B78" w:rsidTr="00A80BDA">
              <w:trPr>
                <w:trHeight w:val="2179"/>
              </w:trPr>
              <w:tc>
                <w:tcPr>
                  <w:tcW w:w="0" w:type="auto"/>
                </w:tcPr>
                <w:p w:rsidR="008E2911" w:rsidRPr="00A25B78" w:rsidRDefault="008E2911" w:rsidP="00A80BDA">
                  <w:pPr>
                    <w:pStyle w:val="NoSpacing"/>
                    <w:jc w:val="both"/>
                  </w:pPr>
                  <w:r w:rsidRPr="00A25B78">
                    <w:t xml:space="preserve">Составление схемы слова с выделением ударного слога. </w:t>
                  </w:r>
                </w:p>
                <w:p w:rsidR="008E2911" w:rsidRPr="00A25B78" w:rsidRDefault="008E2911" w:rsidP="00A80BDA">
                  <w:pPr>
                    <w:pStyle w:val="NoSpacing"/>
                    <w:jc w:val="both"/>
                  </w:pPr>
                  <w:r w:rsidRPr="00A25B78">
                    <w:t xml:space="preserve">Подбор слова к соответствующей </w:t>
                  </w:r>
                </w:p>
                <w:p w:rsidR="008E2911" w:rsidRPr="00A25B78" w:rsidRDefault="008E2911" w:rsidP="00A80BDA">
                  <w:pPr>
                    <w:pStyle w:val="NoSpacing"/>
                    <w:jc w:val="both"/>
                  </w:pPr>
                  <w:r w:rsidRPr="00A25B78">
                    <w:t xml:space="preserve">графической схеме. </w:t>
                  </w:r>
                </w:p>
                <w:p w:rsidR="008E2911" w:rsidRPr="00A25B78" w:rsidRDefault="008E2911" w:rsidP="00A80BDA">
                  <w:pPr>
                    <w:pStyle w:val="NoSpacing"/>
                    <w:jc w:val="both"/>
                  </w:pPr>
                  <w:r w:rsidRPr="00A25B78">
                    <w:t xml:space="preserve">Выбор графической схемы к </w:t>
                  </w:r>
                </w:p>
                <w:p w:rsidR="008E2911" w:rsidRPr="00A25B78" w:rsidRDefault="008E2911" w:rsidP="00A80BDA">
                  <w:pPr>
                    <w:pStyle w:val="NoSpacing"/>
                    <w:jc w:val="both"/>
                  </w:pPr>
                  <w:r w:rsidRPr="00A25B78">
                    <w:t xml:space="preserve">соответствующему слову. </w:t>
                  </w:r>
                </w:p>
                <w:p w:rsidR="008E2911" w:rsidRPr="00A25B78" w:rsidRDefault="008E2911" w:rsidP="00A80BDA">
                  <w:pPr>
                    <w:pStyle w:val="NoSpacing"/>
                    <w:jc w:val="both"/>
                  </w:pPr>
                  <w:r w:rsidRPr="00A25B78">
                    <w:t xml:space="preserve">Преобразование слов за счет замены одного звука или слога. </w:t>
                  </w:r>
                </w:p>
                <w:p w:rsidR="008E2911" w:rsidRPr="00A25B78" w:rsidRDefault="008E2911" w:rsidP="00A80BDA">
                  <w:pPr>
                    <w:pStyle w:val="NoSpacing"/>
                    <w:jc w:val="both"/>
                  </w:pPr>
                  <w:r w:rsidRPr="00A25B78">
                    <w:t xml:space="preserve">Подбор слова с заданным </w:t>
                  </w:r>
                </w:p>
                <w:p w:rsidR="008E2911" w:rsidRPr="00A25B78" w:rsidRDefault="008E2911" w:rsidP="00A80BDA">
                  <w:pPr>
                    <w:pStyle w:val="NoSpacing"/>
                    <w:jc w:val="both"/>
                  </w:pPr>
                  <w:r w:rsidRPr="00A25B78">
                    <w:t xml:space="preserve">количеством звуков. </w:t>
                  </w:r>
                </w:p>
                <w:p w:rsidR="008E2911" w:rsidRPr="00A25B78" w:rsidRDefault="008E2911" w:rsidP="00A80BDA">
                  <w:pPr>
                    <w:pStyle w:val="NoSpacing"/>
                    <w:jc w:val="both"/>
                  </w:pPr>
                  <w:r w:rsidRPr="00A25B78">
                    <w:t xml:space="preserve"> </w:t>
                  </w:r>
                </w:p>
              </w:tc>
            </w:tr>
            <w:tr w:rsidR="008E2911" w:rsidRPr="00A25B78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25B78" w:rsidRDefault="008E2911" w:rsidP="00A80BDA">
                  <w:pPr>
                    <w:pStyle w:val="Default"/>
                  </w:pPr>
                </w:p>
              </w:tc>
            </w:tr>
            <w:tr w:rsidR="008E2911" w:rsidRPr="00A25B78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25B78" w:rsidRDefault="008E2911" w:rsidP="00A80BDA">
                  <w:pPr>
                    <w:pStyle w:val="Default"/>
                  </w:pPr>
                </w:p>
              </w:tc>
            </w:tr>
            <w:tr w:rsidR="008E2911" w:rsidRPr="00A25B78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25B78" w:rsidRDefault="008E2911" w:rsidP="00A80BDA">
                  <w:pPr>
                    <w:pStyle w:val="Default"/>
                  </w:pPr>
                </w:p>
              </w:tc>
            </w:tr>
            <w:tr w:rsidR="008E2911" w:rsidRPr="00A25B78" w:rsidTr="00A80BDA">
              <w:trPr>
                <w:trHeight w:val="109"/>
              </w:trPr>
              <w:tc>
                <w:tcPr>
                  <w:tcW w:w="0" w:type="auto"/>
                </w:tcPr>
                <w:p w:rsidR="008E2911" w:rsidRPr="00A25B78" w:rsidRDefault="008E2911" w:rsidP="00A80BDA">
                  <w:pPr>
                    <w:pStyle w:val="Default"/>
                  </w:pPr>
                </w:p>
              </w:tc>
            </w:tr>
          </w:tbl>
          <w:p w:rsidR="008E2911" w:rsidRPr="0095615D" w:rsidRDefault="008E2911" w:rsidP="0095615D">
            <w:pPr>
              <w:pStyle w:val="a"/>
              <w:spacing w:line="360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</w:p>
        </w:tc>
      </w:tr>
    </w:tbl>
    <w:p w:rsidR="008E2911" w:rsidRPr="007A2D71" w:rsidRDefault="008E2911" w:rsidP="00A80BDA">
      <w:pPr>
        <w:pStyle w:val="ListParagraph"/>
        <w:spacing w:line="360" w:lineRule="auto"/>
        <w:ind w:left="0"/>
      </w:pPr>
    </w:p>
    <w:p w:rsidR="008E2911" w:rsidRDefault="008E2911" w:rsidP="00E607E4">
      <w:pPr>
        <w:pStyle w:val="ListParagraph"/>
        <w:spacing w:line="360" w:lineRule="auto"/>
        <w:ind w:left="0" w:firstLine="709"/>
        <w:rPr>
          <w:b/>
        </w:rPr>
      </w:pPr>
    </w:p>
    <w:p w:rsidR="008E2911" w:rsidRPr="007A2D71" w:rsidRDefault="008E2911" w:rsidP="007A2D71">
      <w:pPr>
        <w:spacing w:line="360" w:lineRule="auto"/>
        <w:rPr>
          <w:b/>
        </w:rPr>
      </w:pPr>
    </w:p>
    <w:p w:rsidR="008E2911" w:rsidRPr="00F72505" w:rsidRDefault="008E2911" w:rsidP="00E607E4">
      <w:pPr>
        <w:pStyle w:val="ListParagraph"/>
        <w:spacing w:line="360" w:lineRule="auto"/>
        <w:ind w:left="0" w:firstLine="709"/>
        <w:rPr>
          <w:b/>
        </w:rPr>
      </w:pPr>
      <w:r>
        <w:rPr>
          <w:b/>
        </w:rPr>
        <w:t xml:space="preserve">3.4  </w:t>
      </w:r>
      <w:r w:rsidRPr="00F72505">
        <w:rPr>
          <w:b/>
        </w:rPr>
        <w:t>Перспективное планирование по обучению грамоте</w:t>
      </w:r>
    </w:p>
    <w:p w:rsidR="008E2911" w:rsidRPr="0051073C" w:rsidRDefault="008E2911" w:rsidP="009E1425">
      <w:pPr>
        <w:spacing w:line="360" w:lineRule="auto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6"/>
        <w:gridCol w:w="910"/>
        <w:gridCol w:w="2949"/>
        <w:gridCol w:w="3623"/>
        <w:gridCol w:w="1405"/>
      </w:tblGrid>
      <w:tr w:rsidR="008E2911" w:rsidRPr="0051073C" w:rsidTr="00D6054B">
        <w:tc>
          <w:tcPr>
            <w:tcW w:w="1286" w:type="dxa"/>
          </w:tcPr>
          <w:p w:rsidR="008E2911" w:rsidRPr="005579B5" w:rsidRDefault="008E2911" w:rsidP="005579B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5579B5">
              <w:rPr>
                <w:b/>
              </w:rPr>
              <w:t>Дата</w:t>
            </w:r>
          </w:p>
        </w:tc>
        <w:tc>
          <w:tcPr>
            <w:tcW w:w="910" w:type="dxa"/>
          </w:tcPr>
          <w:p w:rsidR="008E2911" w:rsidRPr="005579B5" w:rsidRDefault="008E2911" w:rsidP="005579B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5579B5">
              <w:rPr>
                <w:b/>
              </w:rPr>
              <w:t>№ п/п</w:t>
            </w:r>
          </w:p>
        </w:tc>
        <w:tc>
          <w:tcPr>
            <w:tcW w:w="2949" w:type="dxa"/>
          </w:tcPr>
          <w:p w:rsidR="008E2911" w:rsidRPr="005579B5" w:rsidRDefault="008E2911" w:rsidP="005579B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5579B5">
              <w:rPr>
                <w:b/>
              </w:rPr>
              <w:t>Тема</w:t>
            </w:r>
          </w:p>
        </w:tc>
        <w:tc>
          <w:tcPr>
            <w:tcW w:w="3623" w:type="dxa"/>
          </w:tcPr>
          <w:p w:rsidR="008E2911" w:rsidRPr="005579B5" w:rsidRDefault="008E2911" w:rsidP="005579B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405" w:type="dxa"/>
          </w:tcPr>
          <w:p w:rsidR="008E2911" w:rsidRPr="005579B5" w:rsidRDefault="008E2911" w:rsidP="005579B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5579B5">
              <w:rPr>
                <w:b/>
              </w:rPr>
              <w:t>Кол-во занятий</w:t>
            </w:r>
          </w:p>
        </w:tc>
      </w:tr>
      <w:tr w:rsidR="008E2911" w:rsidRPr="0051073C" w:rsidTr="00D6054B">
        <w:tc>
          <w:tcPr>
            <w:tcW w:w="1286" w:type="dxa"/>
            <w:vMerge w:val="restart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Октябрь</w:t>
            </w: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 w:rsidRPr="0051073C">
              <w:t>1</w:t>
            </w:r>
            <w:r>
              <w:t xml:space="preserve">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 w:rsidRPr="0051073C">
              <w:t xml:space="preserve">В мире звуков. 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 w:rsidRPr="0051073C">
              <w:t>Развитие слухового внимания и фонематического восприятия.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 w:rsidRPr="0051073C">
              <w:t>2</w:t>
            </w:r>
            <w:r>
              <w:t xml:space="preserve"> неделя</w:t>
            </w:r>
          </w:p>
        </w:tc>
        <w:tc>
          <w:tcPr>
            <w:tcW w:w="2949" w:type="dxa"/>
          </w:tcPr>
          <w:p w:rsidR="008E2911" w:rsidRPr="00A80BDA" w:rsidRDefault="008E2911" w:rsidP="005579B5">
            <w:pPr>
              <w:pStyle w:val="NoSpacing"/>
              <w:spacing w:line="276" w:lineRule="auto"/>
            </w:pPr>
            <w:r>
              <w:t xml:space="preserve">Звук </w:t>
            </w:r>
            <w:r w:rsidRPr="005579B5">
              <w:t>[</w:t>
            </w:r>
            <w:r>
              <w:t>а</w:t>
            </w:r>
            <w:r w:rsidRPr="005579B5">
              <w:t xml:space="preserve">] </w:t>
            </w:r>
            <w:r>
              <w:t>и буква А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звука </w:t>
            </w:r>
            <w:r w:rsidRPr="005579B5">
              <w:t>[</w:t>
            </w:r>
            <w:r>
              <w:t>а</w:t>
            </w:r>
            <w:r w:rsidRPr="005579B5">
              <w:t>]</w:t>
            </w:r>
            <w:r>
              <w:t xml:space="preserve">. Формирование умение узнавать звук </w:t>
            </w:r>
            <w:r w:rsidRPr="005579B5">
              <w:t>[</w:t>
            </w:r>
            <w:r>
              <w:t>а</w:t>
            </w:r>
            <w:r w:rsidRPr="005579B5">
              <w:t>]</w:t>
            </w:r>
            <w:r>
              <w:t xml:space="preserve">   а в ряду гласных звуков, ударный начальный звук </w:t>
            </w:r>
            <w:r w:rsidRPr="005579B5">
              <w:t>[</w:t>
            </w:r>
            <w:r>
              <w:t>а</w:t>
            </w:r>
            <w:r w:rsidRPr="005579B5">
              <w:t>]</w:t>
            </w:r>
            <w:r>
              <w:t xml:space="preserve">  в словах. Знакомство с буквой А.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>3</w:t>
            </w:r>
          </w:p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неделя</w:t>
            </w: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 xml:space="preserve">Звук </w:t>
            </w:r>
            <w:r w:rsidRPr="005579B5">
              <w:t>[</w:t>
            </w:r>
            <w:r>
              <w:t>у</w:t>
            </w:r>
            <w:r w:rsidRPr="005579B5">
              <w:t xml:space="preserve">] </w:t>
            </w:r>
            <w:r>
              <w:t>и буква У</w:t>
            </w:r>
          </w:p>
        </w:tc>
        <w:tc>
          <w:tcPr>
            <w:tcW w:w="3623" w:type="dxa"/>
          </w:tcPr>
          <w:p w:rsidR="008E2911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звука </w:t>
            </w:r>
            <w:r w:rsidRPr="005579B5">
              <w:t>[</w:t>
            </w:r>
            <w:r>
              <w:t>а</w:t>
            </w:r>
            <w:r w:rsidRPr="005579B5">
              <w:t>]</w:t>
            </w:r>
            <w:r>
              <w:t xml:space="preserve">. Формирование умение узнавать звук </w:t>
            </w:r>
            <w:r w:rsidRPr="005579B5">
              <w:t>[</w:t>
            </w:r>
            <w:r>
              <w:t>а</w:t>
            </w:r>
            <w:r w:rsidRPr="005579B5">
              <w:t>]</w:t>
            </w:r>
            <w:r>
              <w:t xml:space="preserve">   а в ряду гласных звуков, ударный начальный звук </w:t>
            </w:r>
            <w:r w:rsidRPr="005579B5">
              <w:t>[</w:t>
            </w:r>
            <w:r>
              <w:t>а</w:t>
            </w:r>
            <w:r w:rsidRPr="005579B5">
              <w:t>]</w:t>
            </w:r>
            <w:r>
              <w:t xml:space="preserve">  в словах. Знакомство с буквой А. Конструирование и печатание буквы У.</w:t>
            </w:r>
          </w:p>
        </w:tc>
        <w:tc>
          <w:tcPr>
            <w:tcW w:w="1405" w:type="dxa"/>
            <w:vAlign w:val="center"/>
          </w:tcPr>
          <w:p w:rsidR="008E2911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  <w:vMerge w:val="restart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>4</w:t>
            </w:r>
          </w:p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неделя</w:t>
            </w:r>
          </w:p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>Повторение и закрепление пройденного материала.</w:t>
            </w:r>
          </w:p>
        </w:tc>
        <w:tc>
          <w:tcPr>
            <w:tcW w:w="3623" w:type="dxa"/>
          </w:tcPr>
          <w:p w:rsidR="008E2911" w:rsidRPr="005579B5" w:rsidRDefault="008E2911" w:rsidP="00D6054B">
            <w:pPr>
              <w:pStyle w:val="NoSpacing"/>
              <w:spacing w:line="276" w:lineRule="auto"/>
              <w:jc w:val="both"/>
            </w:pPr>
            <w:r>
              <w:t>Формирование умения различать звуки [а]</w:t>
            </w:r>
            <w:r w:rsidRPr="005579B5">
              <w:t>, [</w:t>
            </w:r>
            <w:r>
              <w:t>у</w:t>
            </w:r>
            <w:r w:rsidRPr="005579B5">
              <w:t xml:space="preserve">] </w:t>
            </w:r>
            <w:r>
              <w:t>в ряду звуков, слияний гласных в начале слов. Закрепления знания букв А, У. Печатание и чтение  слияний АУ, УА. Закрепление навыка узнавания букв А,У.</w:t>
            </w:r>
          </w:p>
        </w:tc>
        <w:tc>
          <w:tcPr>
            <w:tcW w:w="1405" w:type="dxa"/>
            <w:vAlign w:val="center"/>
          </w:tcPr>
          <w:p w:rsidR="008E2911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  <w:vMerge/>
          </w:tcPr>
          <w:p w:rsidR="008E2911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 xml:space="preserve">Звук </w:t>
            </w:r>
            <w:r w:rsidRPr="005579B5">
              <w:t>[</w:t>
            </w:r>
            <w:r>
              <w:t>о</w:t>
            </w:r>
            <w:r w:rsidRPr="005579B5">
              <w:t xml:space="preserve">] </w:t>
            </w:r>
            <w:r>
              <w:t>и буква О</w:t>
            </w:r>
          </w:p>
        </w:tc>
        <w:tc>
          <w:tcPr>
            <w:tcW w:w="3623" w:type="dxa"/>
          </w:tcPr>
          <w:p w:rsidR="008E2911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звука </w:t>
            </w:r>
            <w:r w:rsidRPr="005579B5">
              <w:t>[</w:t>
            </w:r>
            <w:r>
              <w:t>о</w:t>
            </w:r>
            <w:r w:rsidRPr="005579B5">
              <w:t>]</w:t>
            </w:r>
            <w:r>
              <w:t xml:space="preserve">. Формирование умение узнавать звук </w:t>
            </w:r>
            <w:r w:rsidRPr="005579B5">
              <w:t>[</w:t>
            </w:r>
            <w:r>
              <w:t>о</w:t>
            </w:r>
            <w:r w:rsidRPr="005579B5">
              <w:t>]</w:t>
            </w:r>
            <w:r>
              <w:t xml:space="preserve">    в ряду гласных звуков,  ударный начальный звук </w:t>
            </w:r>
            <w:r w:rsidRPr="005579B5">
              <w:t>[</w:t>
            </w:r>
            <w:r>
              <w:t>о</w:t>
            </w:r>
            <w:r w:rsidRPr="005579B5">
              <w:t>]</w:t>
            </w:r>
            <w:r>
              <w:t xml:space="preserve">  в словах. Знакомство с буквой О. Конструирование и печатание буквы О.</w:t>
            </w:r>
          </w:p>
        </w:tc>
        <w:tc>
          <w:tcPr>
            <w:tcW w:w="1405" w:type="dxa"/>
            <w:vAlign w:val="center"/>
          </w:tcPr>
          <w:p w:rsidR="008E2911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51073C" w:rsidTr="00D6054B">
        <w:tc>
          <w:tcPr>
            <w:tcW w:w="1286" w:type="dxa"/>
            <w:vMerge w:val="restart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Ноя</w:t>
            </w:r>
            <w:r w:rsidRPr="0051073C">
              <w:t>брь</w:t>
            </w:r>
          </w:p>
          <w:p w:rsidR="008E2911" w:rsidRPr="0051073C" w:rsidRDefault="008E2911" w:rsidP="005579B5">
            <w:pPr>
              <w:pStyle w:val="NoSpacing"/>
              <w:spacing w:line="276" w:lineRule="auto"/>
            </w:pPr>
          </w:p>
          <w:p w:rsidR="008E2911" w:rsidRPr="0051073C" w:rsidRDefault="008E2911" w:rsidP="005579B5">
            <w:pPr>
              <w:pStyle w:val="NoSpacing"/>
              <w:spacing w:line="276" w:lineRule="auto"/>
            </w:pPr>
          </w:p>
          <w:p w:rsidR="008E2911" w:rsidRPr="0051073C" w:rsidRDefault="008E2911" w:rsidP="005579B5">
            <w:pPr>
              <w:pStyle w:val="NoSpacing"/>
              <w:spacing w:line="276" w:lineRule="auto"/>
            </w:pPr>
          </w:p>
          <w:p w:rsidR="008E2911" w:rsidRPr="0051073C" w:rsidRDefault="008E2911" w:rsidP="005579B5">
            <w:pPr>
              <w:pStyle w:val="NoSpacing"/>
              <w:spacing w:line="276" w:lineRule="auto"/>
            </w:pPr>
          </w:p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1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 xml:space="preserve">Звук </w:t>
            </w:r>
            <w:r w:rsidRPr="005579B5">
              <w:t>[</w:t>
            </w:r>
            <w:r>
              <w:t>и</w:t>
            </w:r>
            <w:r w:rsidRPr="005579B5">
              <w:t xml:space="preserve">] </w:t>
            </w:r>
            <w:r>
              <w:t>и буква И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звука </w:t>
            </w:r>
            <w:r w:rsidRPr="005579B5">
              <w:t>[</w:t>
            </w:r>
            <w:r>
              <w:t>и</w:t>
            </w:r>
            <w:r w:rsidRPr="005579B5">
              <w:t>]</w:t>
            </w:r>
            <w:r>
              <w:t xml:space="preserve">. Формирование умение узнавать звук </w:t>
            </w:r>
            <w:r w:rsidRPr="005579B5">
              <w:t>[</w:t>
            </w:r>
            <w:r>
              <w:t>и</w:t>
            </w:r>
            <w:r w:rsidRPr="005579B5">
              <w:t>]</w:t>
            </w:r>
            <w:r>
              <w:t xml:space="preserve">    в ряду гласных звуков,  ударный начальный звук </w:t>
            </w:r>
            <w:r w:rsidRPr="005579B5">
              <w:t>[</w:t>
            </w:r>
            <w:r>
              <w:t>и</w:t>
            </w:r>
            <w:r w:rsidRPr="005579B5">
              <w:t>]</w:t>
            </w:r>
            <w:r>
              <w:t xml:space="preserve">  в словах. Знакомство с буквой И. Конструирование и печатание буквы И.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2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 xml:space="preserve">Звук </w:t>
            </w:r>
            <w:r w:rsidRPr="005579B5">
              <w:t>[</w:t>
            </w:r>
            <w:r>
              <w:t>т</w:t>
            </w:r>
            <w:r w:rsidRPr="005579B5">
              <w:t xml:space="preserve">] </w:t>
            </w:r>
            <w:r>
              <w:t>и буква Т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звука </w:t>
            </w:r>
            <w:r w:rsidRPr="005579B5">
              <w:t>[</w:t>
            </w:r>
            <w:r>
              <w:t>т</w:t>
            </w:r>
            <w:r w:rsidRPr="005579B5">
              <w:t>]</w:t>
            </w:r>
            <w:r>
              <w:t xml:space="preserve">. Формирование навыка выделения конечного и начального звука  </w:t>
            </w:r>
            <w:r w:rsidRPr="005579B5">
              <w:t>[</w:t>
            </w:r>
            <w:r>
              <w:t>т</w:t>
            </w:r>
            <w:r w:rsidRPr="005579B5">
              <w:t>]</w:t>
            </w:r>
            <w:r>
              <w:t xml:space="preserve"> из слов.     Знакомство с буквой Т. Формирование умения подбирать слова на начальный звук </w:t>
            </w:r>
            <w:r w:rsidRPr="005579B5">
              <w:t>[</w:t>
            </w:r>
            <w:r>
              <w:t>т</w:t>
            </w:r>
            <w:r w:rsidRPr="005579B5">
              <w:t>]</w:t>
            </w:r>
            <w:r>
              <w:t>.       Конструирование и печатание буквы Т.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  <w:vMerge w:val="restart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3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Повторение и закрепление пройденного материала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>Побор слов на заданные звуки. Синтез и анализ слогов из двух звуков. Формирование умения различать правильно и неправильно написанные буквы.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 w:rsidRPr="0051073C">
              <w:t>1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 xml:space="preserve">Звук </w:t>
            </w:r>
            <w:r w:rsidRPr="005579B5">
              <w:t>[</w:t>
            </w:r>
            <w:r>
              <w:t>п</w:t>
            </w:r>
            <w:r w:rsidRPr="005579B5">
              <w:t xml:space="preserve">] </w:t>
            </w:r>
            <w:r>
              <w:t>и буква П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  Ознакомление с артикуляцией звука </w:t>
            </w:r>
            <w:r w:rsidRPr="005579B5">
              <w:t>[</w:t>
            </w:r>
            <w:r>
              <w:t>п</w:t>
            </w:r>
            <w:r w:rsidRPr="005579B5">
              <w:t>]</w:t>
            </w:r>
            <w:r>
              <w:t xml:space="preserve">. Формирование навыка выделения конечного и начального звука  </w:t>
            </w:r>
            <w:r w:rsidRPr="005579B5">
              <w:t>[</w:t>
            </w:r>
            <w:r>
              <w:t>п</w:t>
            </w:r>
            <w:r w:rsidRPr="005579B5">
              <w:t>]</w:t>
            </w:r>
            <w:r>
              <w:t xml:space="preserve"> из слов.     Знакомство с буквой П. Формирование умения подбирать слова на начальный звук </w:t>
            </w:r>
            <w:r w:rsidRPr="005579B5">
              <w:t>[</w:t>
            </w:r>
            <w:r>
              <w:t>п</w:t>
            </w:r>
            <w:r w:rsidRPr="005579B5">
              <w:t>]</w:t>
            </w:r>
            <w:r>
              <w:t>.     Конструирование и печатание буквы П.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 w:rsidRPr="0051073C">
              <w:t>1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4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Повторение и закрепление пройденного материала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>Закрепление знания пройденных букв и умения читать слоги и слова с ними. Совершенствование навыка конструирование и трансформирования пройденных букв из различных.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Pr="0051073C" w:rsidRDefault="008E2911" w:rsidP="00B239ED">
            <w:pPr>
              <w:pStyle w:val="NoSpacing"/>
              <w:spacing w:line="276" w:lineRule="auto"/>
            </w:pPr>
            <w:r>
              <w:t xml:space="preserve">Звук </w:t>
            </w:r>
            <w:r w:rsidRPr="005579B5">
              <w:t>[</w:t>
            </w:r>
            <w:r>
              <w:t>н</w:t>
            </w:r>
            <w:r w:rsidRPr="005579B5">
              <w:t xml:space="preserve">] </w:t>
            </w:r>
            <w:r>
              <w:t>и буква Н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  Ознакомление с артикуляцией звука </w:t>
            </w:r>
            <w:r w:rsidRPr="005579B5">
              <w:t>[</w:t>
            </w:r>
            <w:r>
              <w:t>н</w:t>
            </w:r>
            <w:r w:rsidRPr="005579B5">
              <w:t>]</w:t>
            </w:r>
            <w:r>
              <w:t xml:space="preserve">. Формирование навыка выделения конечного и начального звука  </w:t>
            </w:r>
            <w:r w:rsidRPr="005579B5">
              <w:t>[</w:t>
            </w:r>
            <w:r>
              <w:t>н</w:t>
            </w:r>
            <w:r w:rsidRPr="005579B5">
              <w:t>]</w:t>
            </w:r>
            <w:r>
              <w:t xml:space="preserve"> из слов.     Знакомство с буквой Н. Формирование умения подбирать слова на начальный звук </w:t>
            </w:r>
            <w:r w:rsidRPr="005579B5">
              <w:t>[</w:t>
            </w:r>
            <w:r>
              <w:t>н</w:t>
            </w:r>
            <w:r w:rsidRPr="005579B5">
              <w:t>]</w:t>
            </w:r>
            <w:r>
              <w:t>.      Конструирование и печатание буквы Н.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51073C" w:rsidTr="00D6054B">
        <w:tc>
          <w:tcPr>
            <w:tcW w:w="1286" w:type="dxa"/>
            <w:vMerge w:val="restart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Декабрь</w:t>
            </w: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1 неделя</w:t>
            </w:r>
          </w:p>
        </w:tc>
        <w:tc>
          <w:tcPr>
            <w:tcW w:w="2949" w:type="dxa"/>
          </w:tcPr>
          <w:p w:rsidR="008E2911" w:rsidRPr="0051073C" w:rsidRDefault="008E2911" w:rsidP="00B239ED">
            <w:pPr>
              <w:pStyle w:val="NoSpacing"/>
              <w:spacing w:line="276" w:lineRule="auto"/>
            </w:pPr>
            <w:r>
              <w:t xml:space="preserve">Звук </w:t>
            </w:r>
            <w:r w:rsidRPr="005579B5">
              <w:t>[</w:t>
            </w:r>
            <w:r>
              <w:t>м</w:t>
            </w:r>
            <w:r w:rsidRPr="005579B5">
              <w:t xml:space="preserve">] </w:t>
            </w:r>
            <w:r>
              <w:t>и буква М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   Ознакомление с артикуляцией звука </w:t>
            </w:r>
            <w:r w:rsidRPr="005579B5">
              <w:t>[</w:t>
            </w:r>
            <w:r>
              <w:t>м</w:t>
            </w:r>
            <w:r w:rsidRPr="005579B5">
              <w:t>]</w:t>
            </w:r>
            <w:r>
              <w:t xml:space="preserve">. Формирование навыка выделения конечного и начального звука  </w:t>
            </w:r>
            <w:r w:rsidRPr="005579B5">
              <w:t>[</w:t>
            </w:r>
            <w:r>
              <w:t>м</w:t>
            </w:r>
            <w:r w:rsidRPr="005579B5">
              <w:t>]</w:t>
            </w:r>
            <w:r>
              <w:t xml:space="preserve"> из слов.     Знакомство с буквой М. Формирование умения подбирать слова на начальный звук </w:t>
            </w:r>
            <w:r w:rsidRPr="005579B5">
              <w:t>[</w:t>
            </w:r>
            <w:r>
              <w:t>м</w:t>
            </w:r>
            <w:r w:rsidRPr="005579B5">
              <w:t>]</w:t>
            </w:r>
            <w:r>
              <w:t>.     Конструирование и печатание буквы М.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 w:rsidRPr="0051073C">
              <w:t>1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Pr="0051073C" w:rsidRDefault="008E2911" w:rsidP="00B239ED">
            <w:pPr>
              <w:pStyle w:val="NoSpacing"/>
              <w:spacing w:line="276" w:lineRule="auto"/>
            </w:pPr>
            <w:r>
              <w:t>Повторение и закрепление пройденного материала</w:t>
            </w:r>
          </w:p>
        </w:tc>
        <w:tc>
          <w:tcPr>
            <w:tcW w:w="3623" w:type="dxa"/>
          </w:tcPr>
          <w:p w:rsidR="008E2911" w:rsidRPr="007419F0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Различение звуков </w:t>
            </w:r>
            <w:r w:rsidRPr="007419F0">
              <w:t>[</w:t>
            </w:r>
            <w:r>
              <w:t>н</w:t>
            </w:r>
            <w:r w:rsidRPr="007419F0">
              <w:t>]</w:t>
            </w:r>
            <w:r>
              <w:t xml:space="preserve"> -</w:t>
            </w:r>
            <w:r w:rsidRPr="007419F0">
              <w:t xml:space="preserve"> [</w:t>
            </w:r>
            <w:r>
              <w:t>м</w:t>
            </w:r>
            <w:r w:rsidRPr="007419F0">
              <w:t>]</w:t>
            </w:r>
            <w:r>
              <w:t xml:space="preserve"> в ряду звуков, слогов, слов. Подбор слов на заданный звук.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 w:rsidRPr="0051073C">
              <w:t>1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2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 xml:space="preserve">Звук </w:t>
            </w:r>
            <w:r w:rsidRPr="005579B5">
              <w:t>[</w:t>
            </w:r>
            <w:r>
              <w:t>к</w:t>
            </w:r>
            <w:r w:rsidRPr="005579B5">
              <w:t xml:space="preserve">] </w:t>
            </w:r>
            <w:r>
              <w:t>и буква К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звука </w:t>
            </w:r>
            <w:r w:rsidRPr="005579B5">
              <w:t>[</w:t>
            </w:r>
            <w:r>
              <w:t>к</w:t>
            </w:r>
            <w:r w:rsidRPr="005579B5">
              <w:t>]</w:t>
            </w:r>
            <w:r>
              <w:t xml:space="preserve">. Формирование навыка выделения конечного и начального звука  </w:t>
            </w:r>
            <w:r w:rsidRPr="005579B5">
              <w:t>[</w:t>
            </w:r>
            <w:r>
              <w:t>к</w:t>
            </w:r>
            <w:r w:rsidRPr="005579B5">
              <w:t>]</w:t>
            </w:r>
            <w:r>
              <w:t xml:space="preserve"> из слов.     Знакомство с буквой К. Формирование умения подбирать слова на начальный звук </w:t>
            </w:r>
            <w:r w:rsidRPr="005579B5">
              <w:t>[</w:t>
            </w:r>
            <w:r>
              <w:t>к</w:t>
            </w:r>
            <w:r w:rsidRPr="005579B5">
              <w:t>]</w:t>
            </w:r>
            <w:r>
              <w:t>.     Конструирование и печатание буквы К.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3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Повторение и закрепление пройденного материала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>Совершенствование навыков звуко – буквенного анализа. Совершенствование умения подбирать слова, начинающиеся с заданных звуков.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  <w:vMerge w:val="restart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4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 xml:space="preserve">Звуки  </w:t>
            </w:r>
            <w:r w:rsidRPr="005579B5">
              <w:t>[</w:t>
            </w:r>
            <w:r>
              <w:t>б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б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, </w:t>
            </w:r>
            <w:r w:rsidRPr="005579B5">
              <w:t xml:space="preserve">  </w:t>
            </w:r>
            <w:r>
              <w:t>и буква Б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звуков </w:t>
            </w:r>
            <w:r w:rsidRPr="005579B5">
              <w:t>[</w:t>
            </w:r>
            <w:r>
              <w:t>б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б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Формирование понятий о твёрдости и мягкости согласных звуков. Подбор слов, начинающихся со звуков </w:t>
            </w:r>
            <w:r w:rsidRPr="005579B5">
              <w:t>[</w:t>
            </w:r>
            <w:r>
              <w:t>б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б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>. Узнавание буквы Б в словах.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 w:rsidRPr="0051073C">
              <w:t>1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  <w:vMerge/>
          </w:tcPr>
          <w:p w:rsidR="008E2911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>Повторение и закрепление пройденного материала</w:t>
            </w:r>
          </w:p>
        </w:tc>
        <w:tc>
          <w:tcPr>
            <w:tcW w:w="3623" w:type="dxa"/>
          </w:tcPr>
          <w:p w:rsidR="008E2911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Упражнения в различении звуков </w:t>
            </w:r>
            <w:r w:rsidRPr="005579B5">
              <w:t>[</w:t>
            </w:r>
            <w:r>
              <w:t>б</w:t>
            </w:r>
            <w:r w:rsidRPr="005579B5">
              <w:t>]</w:t>
            </w:r>
            <w:r>
              <w:t xml:space="preserve"> - </w:t>
            </w:r>
            <w:r w:rsidRPr="005579B5">
              <w:t>[</w:t>
            </w:r>
            <w:r>
              <w:t>п</w:t>
            </w:r>
            <w:r w:rsidRPr="00D27395">
              <w:rPr>
                <w:b/>
              </w:rPr>
              <w:t>]</w:t>
            </w:r>
            <w:r>
              <w:t>. Узнавание буквы Б в словах. Закрепление понятий о твёрдости – мягкости согласных звуков.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51073C" w:rsidTr="00D6054B">
        <w:tc>
          <w:tcPr>
            <w:tcW w:w="1286" w:type="dxa"/>
            <w:vMerge w:val="restart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Январь</w:t>
            </w: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2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 xml:space="preserve">Звуки  </w:t>
            </w:r>
            <w:r w:rsidRPr="005579B5">
              <w:t>[</w:t>
            </w:r>
            <w:r>
              <w:t>д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д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, </w:t>
            </w:r>
            <w:r w:rsidRPr="005579B5">
              <w:t xml:space="preserve">  </w:t>
            </w:r>
            <w:r>
              <w:t>и буква Д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звуков </w:t>
            </w:r>
            <w:r w:rsidRPr="005579B5">
              <w:t>[</w:t>
            </w:r>
            <w:r>
              <w:t>д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д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Формирование понятий о твёрдости и мягкости согласных звуков. Подбор слов, начинающихся со звуков </w:t>
            </w:r>
            <w:r w:rsidRPr="005579B5">
              <w:t>[</w:t>
            </w:r>
            <w:r>
              <w:t>д</w:t>
            </w:r>
            <w:r w:rsidRPr="007529EF">
              <w:t>]</w:t>
            </w:r>
            <w:r>
              <w:t xml:space="preserve">, </w:t>
            </w:r>
            <w:r w:rsidRPr="005579B5">
              <w:t>[</w:t>
            </w:r>
            <w:r>
              <w:t>д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>. Узнавание буквы Д в словах.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 w:rsidRPr="0051073C">
              <w:t>3</w:t>
            </w:r>
            <w:r>
              <w:t xml:space="preserve">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 xml:space="preserve">Звуки  </w:t>
            </w:r>
            <w:r w:rsidRPr="005579B5">
              <w:t>[</w:t>
            </w:r>
            <w:r>
              <w:t>г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г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, </w:t>
            </w:r>
            <w:r w:rsidRPr="005579B5">
              <w:t xml:space="preserve">  </w:t>
            </w:r>
            <w:r>
              <w:t>и буква Г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звуков </w:t>
            </w:r>
            <w:r w:rsidRPr="005579B5">
              <w:t>[</w:t>
            </w:r>
            <w:r>
              <w:t>г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г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Закрепление понятий  о твёрдости и мягкости согласных звуков </w:t>
            </w:r>
            <w:r w:rsidRPr="005579B5">
              <w:t>[</w:t>
            </w:r>
            <w:r>
              <w:t>г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г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Выделение начальных звуков </w:t>
            </w:r>
            <w:r w:rsidRPr="005579B5">
              <w:t>[</w:t>
            </w:r>
            <w:r>
              <w:t>г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г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 Подбор слов, начинающихся со звуков </w:t>
            </w:r>
            <w:r w:rsidRPr="005579B5">
              <w:t>[</w:t>
            </w:r>
            <w:r>
              <w:t>г</w:t>
            </w:r>
            <w:r w:rsidRPr="007529EF">
              <w:t>]</w:t>
            </w:r>
            <w:r>
              <w:t xml:space="preserve">, </w:t>
            </w:r>
            <w:r w:rsidRPr="005579B5">
              <w:t>[</w:t>
            </w:r>
            <w:r>
              <w:t>г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>. Узнавание буквы Г в словах.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 w:rsidRPr="0051073C">
              <w:t>4</w:t>
            </w:r>
            <w:r>
              <w:t xml:space="preserve">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Повторение и закрепление пройденного материала</w:t>
            </w:r>
          </w:p>
        </w:tc>
        <w:tc>
          <w:tcPr>
            <w:tcW w:w="3623" w:type="dxa"/>
          </w:tcPr>
          <w:p w:rsidR="008E2911" w:rsidRPr="00B239ED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Упражнения в различении звуков </w:t>
            </w:r>
            <w:r w:rsidRPr="00B239ED">
              <w:t>[</w:t>
            </w:r>
            <w:r>
              <w:t>г</w:t>
            </w:r>
            <w:r w:rsidRPr="00B239ED">
              <w:t>]-[</w:t>
            </w:r>
            <w:r>
              <w:t xml:space="preserve"> г</w:t>
            </w:r>
            <w:r w:rsidRPr="00D27395">
              <w:rPr>
                <w:b/>
                <w:vertAlign w:val="superscript"/>
              </w:rPr>
              <w:t>,</w:t>
            </w:r>
            <w:r w:rsidRPr="00B239ED">
              <w:t>], [</w:t>
            </w:r>
            <w:r>
              <w:t>к</w:t>
            </w:r>
            <w:r w:rsidRPr="00B239ED">
              <w:t>]-[</w:t>
            </w:r>
            <w:r>
              <w:t>г</w:t>
            </w:r>
            <w:r w:rsidRPr="00B239ED">
              <w:t xml:space="preserve">]. </w:t>
            </w:r>
            <w:r>
              <w:t>Узнавание буквы Г в словах. Закрепление понятия о твёрдости – мягкости.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  <w:tr w:rsidR="008E2911" w:rsidRPr="0051073C" w:rsidTr="00D6054B">
        <w:tc>
          <w:tcPr>
            <w:tcW w:w="1286" w:type="dxa"/>
            <w:vMerge w:val="restart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Февраль</w:t>
            </w:r>
          </w:p>
        </w:tc>
        <w:tc>
          <w:tcPr>
            <w:tcW w:w="910" w:type="dxa"/>
            <w:vMerge w:val="restart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1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 xml:space="preserve">Звуки  </w:t>
            </w:r>
            <w:r w:rsidRPr="005579B5">
              <w:t>[</w:t>
            </w:r>
            <w:r>
              <w:t>ф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ф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 </w:t>
            </w:r>
            <w:r w:rsidRPr="005579B5">
              <w:t xml:space="preserve">  </w:t>
            </w:r>
            <w:r>
              <w:t>и буква Ф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звуков </w:t>
            </w:r>
            <w:r w:rsidRPr="005579B5">
              <w:t>[</w:t>
            </w:r>
            <w:r>
              <w:t>ф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ф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Закрепление понятий  о твёрдости и мягкости согласных звуков </w:t>
            </w:r>
            <w:r w:rsidRPr="005579B5">
              <w:t>[</w:t>
            </w:r>
            <w:r>
              <w:t>ф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ф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Выделение начальных звуков </w:t>
            </w:r>
            <w:r w:rsidRPr="005579B5">
              <w:t>[</w:t>
            </w:r>
            <w:r>
              <w:t>ф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ф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 Подбор слов, начинающихся со звуков </w:t>
            </w:r>
            <w:r w:rsidRPr="005579B5">
              <w:t>[</w:t>
            </w:r>
            <w:r>
              <w:t>г</w:t>
            </w:r>
            <w:r w:rsidRPr="007529EF">
              <w:t>]</w:t>
            </w:r>
            <w:r>
              <w:t xml:space="preserve">, </w:t>
            </w:r>
            <w:r w:rsidRPr="005579B5">
              <w:t>[</w:t>
            </w:r>
            <w:r>
              <w:t>г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>. Узнавание буквы Ф в словах.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 w:rsidRPr="0051073C">
              <w:t>1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 xml:space="preserve">Звуки  </w:t>
            </w:r>
            <w:r w:rsidRPr="005579B5">
              <w:t>[</w:t>
            </w:r>
            <w:r>
              <w:t>в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в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 </w:t>
            </w:r>
            <w:r w:rsidRPr="005579B5">
              <w:t xml:space="preserve">  </w:t>
            </w:r>
            <w:r>
              <w:t>и буква В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звуков </w:t>
            </w:r>
            <w:r w:rsidRPr="005579B5">
              <w:t>[</w:t>
            </w:r>
            <w:r>
              <w:t>в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в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Закрепление понятий  о твёрдости и мягкости согласных звуков </w:t>
            </w:r>
            <w:r w:rsidRPr="005579B5">
              <w:t>[</w:t>
            </w:r>
            <w:r>
              <w:t>в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в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Выделение начальных звуков </w:t>
            </w:r>
            <w:r w:rsidRPr="005579B5">
              <w:t>[</w:t>
            </w:r>
            <w:r>
              <w:t>в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в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 Подбор слов, начинающихся со звуков </w:t>
            </w:r>
            <w:r w:rsidRPr="005579B5">
              <w:t>[</w:t>
            </w:r>
            <w:r>
              <w:t>в</w:t>
            </w:r>
            <w:r w:rsidRPr="007529EF">
              <w:t>]</w:t>
            </w:r>
            <w:r>
              <w:t xml:space="preserve">, </w:t>
            </w:r>
            <w:r w:rsidRPr="005579B5">
              <w:t>[</w:t>
            </w:r>
            <w:r>
              <w:t>в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>. Узнавание буквы В в словах.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 w:rsidRPr="0051073C">
              <w:t>1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  <w:vMerge w:val="restart"/>
          </w:tcPr>
          <w:p w:rsidR="008E2911" w:rsidRDefault="008E2911" w:rsidP="00B239ED">
            <w:pPr>
              <w:pStyle w:val="NoSpacing"/>
              <w:spacing w:line="276" w:lineRule="auto"/>
            </w:pPr>
            <w:r>
              <w:t>2</w:t>
            </w:r>
          </w:p>
          <w:p w:rsidR="008E2911" w:rsidRDefault="008E2911" w:rsidP="00B239ED">
            <w:pPr>
              <w:pStyle w:val="NoSpacing"/>
              <w:spacing w:line="276" w:lineRule="auto"/>
            </w:pPr>
            <w:r>
              <w:t>неделя</w:t>
            </w: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>Повторение и закрепление пройденного материала</w:t>
            </w:r>
          </w:p>
        </w:tc>
        <w:tc>
          <w:tcPr>
            <w:tcW w:w="3623" w:type="dxa"/>
          </w:tcPr>
          <w:p w:rsidR="008E2911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Упражнение в узнавании букв в условиях наложения. Упражнение в определении места звуков </w:t>
            </w:r>
            <w:r w:rsidRPr="005579B5">
              <w:t>[</w:t>
            </w:r>
            <w:r>
              <w:t>в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в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 в словах. Упражнения в различении звуков  </w:t>
            </w:r>
            <w:r w:rsidRPr="005579B5">
              <w:t>[</w:t>
            </w:r>
            <w:r>
              <w:t>в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ф</w:t>
            </w:r>
            <w:r w:rsidRPr="00D27395">
              <w:rPr>
                <w:b/>
              </w:rPr>
              <w:t>]</w:t>
            </w:r>
            <w:r>
              <w:t xml:space="preserve">.  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  <w:vMerge/>
          </w:tcPr>
          <w:p w:rsidR="008E2911" w:rsidRDefault="008E2911" w:rsidP="00B239ED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 xml:space="preserve">Звуки  </w:t>
            </w:r>
            <w:r w:rsidRPr="005579B5">
              <w:t>[</w:t>
            </w:r>
            <w:r>
              <w:t>х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х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 </w:t>
            </w:r>
            <w:r w:rsidRPr="005579B5">
              <w:t xml:space="preserve">  </w:t>
            </w:r>
            <w:r>
              <w:t>и буква Х</w:t>
            </w:r>
          </w:p>
        </w:tc>
        <w:tc>
          <w:tcPr>
            <w:tcW w:w="3623" w:type="dxa"/>
          </w:tcPr>
          <w:p w:rsidR="008E2911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звуков </w:t>
            </w:r>
            <w:r w:rsidRPr="005579B5">
              <w:t>[</w:t>
            </w:r>
            <w:r>
              <w:t>х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х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Закрепление понятий  о твёрдости и мягкости согласных звуков </w:t>
            </w:r>
            <w:r w:rsidRPr="005579B5">
              <w:t>[</w:t>
            </w:r>
            <w:r>
              <w:t>х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х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Выделение  звуков </w:t>
            </w:r>
            <w:r w:rsidRPr="005579B5">
              <w:t>[</w:t>
            </w:r>
            <w:r>
              <w:t>х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х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611702">
              <w:t>из слов.</w:t>
            </w:r>
            <w:r>
              <w:t xml:space="preserve"> </w:t>
            </w:r>
            <w:r w:rsidRPr="00611702">
              <w:t xml:space="preserve">  </w:t>
            </w:r>
            <w:r>
              <w:t xml:space="preserve">Подбор слов, начинающихся со звуков </w:t>
            </w:r>
            <w:r w:rsidRPr="005579B5">
              <w:t>[</w:t>
            </w:r>
            <w:r>
              <w:t>х</w:t>
            </w:r>
            <w:r w:rsidRPr="007529EF">
              <w:t>]</w:t>
            </w:r>
            <w:r>
              <w:t xml:space="preserve">, </w:t>
            </w:r>
            <w:r w:rsidRPr="005579B5">
              <w:t>[</w:t>
            </w:r>
            <w:r>
              <w:t>х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>. Узнавание буквы Х в словах.</w:t>
            </w:r>
          </w:p>
        </w:tc>
        <w:tc>
          <w:tcPr>
            <w:tcW w:w="1405" w:type="dxa"/>
            <w:vAlign w:val="center"/>
          </w:tcPr>
          <w:p w:rsidR="008E2911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Default="008E2911" w:rsidP="00B239ED">
            <w:pPr>
              <w:pStyle w:val="NoSpacing"/>
              <w:spacing w:line="276" w:lineRule="auto"/>
            </w:pPr>
            <w:r>
              <w:t>3 неделя</w:t>
            </w: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 xml:space="preserve">Звук  </w:t>
            </w:r>
            <w:r w:rsidRPr="005579B5">
              <w:t>[</w:t>
            </w:r>
            <w:r>
              <w:t>ы</w:t>
            </w:r>
            <w:r w:rsidRPr="005579B5">
              <w:t>]</w:t>
            </w:r>
            <w:r>
              <w:t xml:space="preserve"> </w:t>
            </w:r>
            <w:r w:rsidRPr="005579B5">
              <w:t xml:space="preserve">  </w:t>
            </w:r>
            <w:r>
              <w:t>и буква Ы</w:t>
            </w:r>
          </w:p>
        </w:tc>
        <w:tc>
          <w:tcPr>
            <w:tcW w:w="3623" w:type="dxa"/>
          </w:tcPr>
          <w:p w:rsidR="008E2911" w:rsidRPr="00611702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звука </w:t>
            </w:r>
            <w:r w:rsidRPr="00611702">
              <w:t>[</w:t>
            </w:r>
            <w:r>
              <w:t>Ы</w:t>
            </w:r>
            <w:r w:rsidRPr="00611702">
              <w:t>]</w:t>
            </w:r>
            <w:r>
              <w:t xml:space="preserve">. Упражнение в узнавании звука </w:t>
            </w:r>
            <w:r w:rsidRPr="00611702">
              <w:t>[</w:t>
            </w:r>
            <w:r>
              <w:t>Ы</w:t>
            </w:r>
            <w:r w:rsidRPr="00611702">
              <w:t xml:space="preserve">] </w:t>
            </w:r>
            <w:r>
              <w:t xml:space="preserve">в ряду звуков, слогов, слов. Упражнение в различении звуков </w:t>
            </w:r>
            <w:r w:rsidRPr="005579B5">
              <w:t>[</w:t>
            </w:r>
            <w:r>
              <w:t>и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ы</w:t>
            </w:r>
            <w:r w:rsidRPr="00D27395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611702">
              <w:t>в словах.</w:t>
            </w:r>
          </w:p>
        </w:tc>
        <w:tc>
          <w:tcPr>
            <w:tcW w:w="1405" w:type="dxa"/>
            <w:vAlign w:val="center"/>
          </w:tcPr>
          <w:p w:rsidR="008E2911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Default="008E2911" w:rsidP="00B239ED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Pr="00611702" w:rsidRDefault="008E2911" w:rsidP="005579B5">
            <w:pPr>
              <w:pStyle w:val="NoSpacing"/>
              <w:spacing w:line="276" w:lineRule="auto"/>
            </w:pPr>
            <w:r>
              <w:t xml:space="preserve">Звуки </w:t>
            </w:r>
            <w:r w:rsidRPr="00611702">
              <w:t>[</w:t>
            </w:r>
            <w:r>
              <w:t>с</w:t>
            </w:r>
            <w:r w:rsidRPr="00611702">
              <w:t>], [</w:t>
            </w:r>
            <w:r>
              <w:t>с</w:t>
            </w:r>
            <w:r w:rsidRPr="00D27395">
              <w:rPr>
                <w:b/>
                <w:vertAlign w:val="superscript"/>
              </w:rPr>
              <w:t>,</w:t>
            </w:r>
            <w:r w:rsidRPr="00611702">
              <w:t>]</w:t>
            </w:r>
            <w:r>
              <w:t>и буква С</w:t>
            </w:r>
          </w:p>
        </w:tc>
        <w:tc>
          <w:tcPr>
            <w:tcW w:w="3623" w:type="dxa"/>
          </w:tcPr>
          <w:p w:rsidR="008E2911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звуков </w:t>
            </w:r>
            <w:r w:rsidRPr="005579B5">
              <w:t>[</w:t>
            </w:r>
            <w:r>
              <w:t>с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с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Закрепление понятий  о твёрдости и мягкости согласных звуков </w:t>
            </w:r>
            <w:r w:rsidRPr="005579B5">
              <w:t>[</w:t>
            </w:r>
            <w:r>
              <w:t>с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с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Выделение  звуков </w:t>
            </w:r>
            <w:r w:rsidRPr="005579B5">
              <w:t>[</w:t>
            </w:r>
            <w:r>
              <w:t>с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с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611702">
              <w:t>из слов.</w:t>
            </w:r>
            <w:r>
              <w:t xml:space="preserve"> </w:t>
            </w:r>
            <w:r w:rsidRPr="00611702">
              <w:t xml:space="preserve">  </w:t>
            </w:r>
            <w:r>
              <w:t xml:space="preserve">Подбор слов, начинающихся со звуков </w:t>
            </w:r>
            <w:r w:rsidRPr="005579B5">
              <w:t>[</w:t>
            </w:r>
            <w:r>
              <w:t>с</w:t>
            </w:r>
            <w:r w:rsidRPr="007529EF">
              <w:t>]</w:t>
            </w:r>
            <w:r>
              <w:t xml:space="preserve">, </w:t>
            </w:r>
            <w:r w:rsidRPr="005579B5">
              <w:t>[</w:t>
            </w:r>
            <w:r>
              <w:t>с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>. Узнавание буквы С в словах.</w:t>
            </w:r>
          </w:p>
        </w:tc>
        <w:tc>
          <w:tcPr>
            <w:tcW w:w="1405" w:type="dxa"/>
            <w:vAlign w:val="center"/>
          </w:tcPr>
          <w:p w:rsidR="008E2911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Default="008E2911" w:rsidP="00B239ED">
            <w:pPr>
              <w:pStyle w:val="NoSpacing"/>
              <w:spacing w:line="276" w:lineRule="auto"/>
            </w:pPr>
            <w:r>
              <w:t>4 неделя</w:t>
            </w: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>Повторение и закрепление пройденного материала</w:t>
            </w:r>
          </w:p>
        </w:tc>
        <w:tc>
          <w:tcPr>
            <w:tcW w:w="3623" w:type="dxa"/>
          </w:tcPr>
          <w:p w:rsidR="008E2911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Упражнение в чтении слогов, слов, предложений с пройденными буквами. Упражнение в делении данных слов на слоги. Упражнение в определении места заданного звука в слове. Упражнение в различении звуков </w:t>
            </w:r>
            <w:r w:rsidRPr="005579B5">
              <w:t>[</w:t>
            </w:r>
            <w:r>
              <w:t>с</w:t>
            </w:r>
            <w:r w:rsidRPr="007529EF">
              <w:t>]</w:t>
            </w:r>
            <w:r>
              <w:t xml:space="preserve">, </w:t>
            </w:r>
            <w:r w:rsidRPr="005579B5">
              <w:t>[</w:t>
            </w:r>
            <w:r>
              <w:t>с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>. Упражнение в делении данных слов на слоги.</w:t>
            </w:r>
          </w:p>
        </w:tc>
        <w:tc>
          <w:tcPr>
            <w:tcW w:w="1405" w:type="dxa"/>
            <w:vAlign w:val="center"/>
          </w:tcPr>
          <w:p w:rsidR="008E2911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Март</w:t>
            </w: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1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 xml:space="preserve">Звуки </w:t>
            </w:r>
            <w:r w:rsidRPr="00611702">
              <w:t>[</w:t>
            </w:r>
            <w:r>
              <w:t>з</w:t>
            </w:r>
            <w:r w:rsidRPr="00611702">
              <w:t>], [</w:t>
            </w:r>
            <w:r>
              <w:t>з</w:t>
            </w:r>
            <w:r w:rsidRPr="00D27395">
              <w:rPr>
                <w:b/>
                <w:vertAlign w:val="superscript"/>
              </w:rPr>
              <w:t>,</w:t>
            </w:r>
            <w:r w:rsidRPr="00611702">
              <w:t>]</w:t>
            </w:r>
            <w:r>
              <w:t>и буква З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звуков </w:t>
            </w:r>
            <w:r w:rsidRPr="005579B5">
              <w:t>[</w:t>
            </w:r>
            <w:r>
              <w:t>з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з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Закрепление понятий  о твёрдости и мягкости согласных звуков </w:t>
            </w:r>
            <w:r w:rsidRPr="005579B5">
              <w:t>[</w:t>
            </w:r>
            <w:r>
              <w:t>з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з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Выделение  звуков </w:t>
            </w:r>
            <w:r w:rsidRPr="005579B5">
              <w:t>[</w:t>
            </w:r>
            <w:r>
              <w:t>з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з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611702">
              <w:t>из слов.</w:t>
            </w:r>
            <w:r>
              <w:t xml:space="preserve"> </w:t>
            </w:r>
            <w:r w:rsidRPr="00611702">
              <w:t xml:space="preserve">  </w:t>
            </w:r>
            <w:r>
              <w:t xml:space="preserve">Подбор слов, начинающихся со звуков </w:t>
            </w:r>
            <w:r w:rsidRPr="005579B5">
              <w:t>[</w:t>
            </w:r>
            <w:r>
              <w:t>з</w:t>
            </w:r>
            <w:r w:rsidRPr="007529EF">
              <w:t>]</w:t>
            </w:r>
            <w:r>
              <w:t xml:space="preserve">, </w:t>
            </w:r>
            <w:r w:rsidRPr="005579B5">
              <w:t>[</w:t>
            </w:r>
            <w:r>
              <w:t>з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>. Узнавание буквы З в словах.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 w:rsidRPr="0051073C">
              <w:t>1</w:t>
            </w:r>
          </w:p>
        </w:tc>
      </w:tr>
      <w:tr w:rsidR="008E2911" w:rsidRPr="0051073C" w:rsidTr="00D6054B">
        <w:tc>
          <w:tcPr>
            <w:tcW w:w="1286" w:type="dxa"/>
            <w:vMerge w:val="restart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 xml:space="preserve">Звук </w:t>
            </w:r>
            <w:r w:rsidRPr="00611702">
              <w:t>[</w:t>
            </w:r>
            <w:r>
              <w:t>ш] и буква Ш</w:t>
            </w:r>
          </w:p>
        </w:tc>
        <w:tc>
          <w:tcPr>
            <w:tcW w:w="3623" w:type="dxa"/>
          </w:tcPr>
          <w:p w:rsidR="008E2911" w:rsidRPr="00C80034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звука </w:t>
            </w:r>
            <w:r w:rsidRPr="00C80034">
              <w:t>[</w:t>
            </w:r>
            <w:r>
              <w:t>ш</w:t>
            </w:r>
            <w:r w:rsidRPr="00C80034">
              <w:t>]</w:t>
            </w:r>
            <w:r>
              <w:t>.</w:t>
            </w:r>
            <w:r w:rsidRPr="00C80034">
              <w:t xml:space="preserve"> </w:t>
            </w:r>
            <w:r>
              <w:t xml:space="preserve">Формирование умения выделять этот звук из ряда звуков, слогов, слов, определять его место в слове, различать его со звуком </w:t>
            </w:r>
            <w:r w:rsidRPr="00C80034">
              <w:t>[</w:t>
            </w:r>
            <w:r>
              <w:t>с</w:t>
            </w:r>
            <w:r w:rsidRPr="00C80034">
              <w:t>].</w:t>
            </w:r>
            <w:r>
              <w:t xml:space="preserve"> Ознакомление с буквой Ш.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 w:rsidRPr="0051073C">
              <w:t>1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  <w:vMerge w:val="restart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2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Повторение и закрепление пройденного материала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>Упражнение в составлении и чтение слов с буквой Ш.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 w:rsidRPr="0051073C">
              <w:t>1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 xml:space="preserve">Звук </w:t>
            </w:r>
            <w:r w:rsidRPr="00611702">
              <w:t>[</w:t>
            </w:r>
            <w:r>
              <w:t>ж] и буква Ж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звука </w:t>
            </w:r>
            <w:r w:rsidRPr="00C80034">
              <w:t>[</w:t>
            </w:r>
            <w:r>
              <w:t>ж</w:t>
            </w:r>
            <w:r w:rsidRPr="00C80034">
              <w:t>]</w:t>
            </w:r>
            <w:r>
              <w:t>.</w:t>
            </w:r>
            <w:r w:rsidRPr="00C80034">
              <w:t xml:space="preserve"> </w:t>
            </w:r>
            <w:r>
              <w:t xml:space="preserve">Формирование умения выделять этот звук из ряда звуков, слогов, слов, определять его место в слове, различать его со звуком </w:t>
            </w:r>
            <w:r w:rsidRPr="00C80034">
              <w:t>[</w:t>
            </w:r>
            <w:r>
              <w:t>ж</w:t>
            </w:r>
            <w:r w:rsidRPr="00C80034">
              <w:t>].</w:t>
            </w:r>
            <w:r>
              <w:t xml:space="preserve"> Ознакомление с буквой Ж.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 w:rsidRPr="0051073C">
              <w:t>1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  <w:vMerge w:val="restart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3 неделя</w:t>
            </w: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>Повторение и закрепление пройденного материала</w:t>
            </w:r>
          </w:p>
        </w:tc>
        <w:tc>
          <w:tcPr>
            <w:tcW w:w="3623" w:type="dxa"/>
          </w:tcPr>
          <w:p w:rsidR="008E2911" w:rsidRPr="00344DDF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Дифференциация звуков </w:t>
            </w:r>
            <w:r w:rsidRPr="00344DDF">
              <w:t>[</w:t>
            </w:r>
            <w:r>
              <w:t>з</w:t>
            </w:r>
            <w:r w:rsidRPr="00344DDF">
              <w:t>]-[</w:t>
            </w:r>
            <w:r>
              <w:t>ж</w:t>
            </w:r>
            <w:r w:rsidRPr="00344DDF">
              <w:t xml:space="preserve">] </w:t>
            </w:r>
            <w:r>
              <w:t>в словах. Совершенствование  навыков звукового анализа и синтеза слов.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>Повторение и закрепление пройденного материала</w:t>
            </w:r>
          </w:p>
        </w:tc>
        <w:tc>
          <w:tcPr>
            <w:tcW w:w="3623" w:type="dxa"/>
          </w:tcPr>
          <w:p w:rsidR="008E2911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Дифференциация звуков </w:t>
            </w:r>
            <w:r w:rsidRPr="00344DDF">
              <w:t>[</w:t>
            </w:r>
            <w:r>
              <w:t>ш</w:t>
            </w:r>
            <w:r w:rsidRPr="00344DDF">
              <w:t>]-[</w:t>
            </w:r>
            <w:r>
              <w:t>с</w:t>
            </w:r>
            <w:r w:rsidRPr="00344DDF">
              <w:t>]</w:t>
            </w:r>
            <w:r>
              <w:t>,</w:t>
            </w:r>
            <w:r w:rsidRPr="00344DDF">
              <w:t xml:space="preserve"> [</w:t>
            </w:r>
            <w:r>
              <w:t>з</w:t>
            </w:r>
            <w:r w:rsidRPr="00344DDF">
              <w:t>]-[</w:t>
            </w:r>
            <w:r>
              <w:t>ж</w:t>
            </w:r>
            <w:r w:rsidRPr="00344DDF">
              <w:t xml:space="preserve">] </w:t>
            </w:r>
            <w:r>
              <w:t>в словах. Совершенствование  навыков звукового анализа и синтеза слов.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4 неделя</w:t>
            </w:r>
          </w:p>
        </w:tc>
        <w:tc>
          <w:tcPr>
            <w:tcW w:w="2949" w:type="dxa"/>
          </w:tcPr>
          <w:p w:rsidR="008E2911" w:rsidRPr="00344DDF" w:rsidRDefault="008E2911" w:rsidP="005579B5">
            <w:pPr>
              <w:pStyle w:val="NoSpacing"/>
              <w:spacing w:line="276" w:lineRule="auto"/>
            </w:pPr>
            <w:r>
              <w:t xml:space="preserve">Звук </w:t>
            </w:r>
            <w:r w:rsidRPr="00344DDF">
              <w:t>[</w:t>
            </w:r>
            <w:r>
              <w:t>э</w:t>
            </w:r>
            <w:r w:rsidRPr="00344DDF">
              <w:t>]</w:t>
            </w:r>
            <w:r>
              <w:t xml:space="preserve"> и буква Э</w:t>
            </w:r>
          </w:p>
        </w:tc>
        <w:tc>
          <w:tcPr>
            <w:tcW w:w="3623" w:type="dxa"/>
          </w:tcPr>
          <w:p w:rsidR="008E2911" w:rsidRPr="00344DDF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звука </w:t>
            </w:r>
            <w:r w:rsidRPr="00344DDF">
              <w:t>[</w:t>
            </w:r>
            <w:r>
              <w:t>э</w:t>
            </w:r>
            <w:r w:rsidRPr="00344DDF">
              <w:t>]</w:t>
            </w:r>
            <w:r>
              <w:t xml:space="preserve">. Упражнение в узнавании звука </w:t>
            </w:r>
            <w:r w:rsidRPr="00344DDF">
              <w:t>[</w:t>
            </w:r>
            <w:r>
              <w:t>э</w:t>
            </w:r>
            <w:r w:rsidRPr="00344DDF">
              <w:t>]</w:t>
            </w:r>
            <w:r>
              <w:t xml:space="preserve"> в ряду звуков, слогов, слов. Упражнение данных слов на слоги.</w:t>
            </w:r>
          </w:p>
        </w:tc>
        <w:tc>
          <w:tcPr>
            <w:tcW w:w="1405" w:type="dxa"/>
            <w:vAlign w:val="center"/>
          </w:tcPr>
          <w:p w:rsidR="008E2911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>Буква Е</w:t>
            </w:r>
          </w:p>
        </w:tc>
        <w:tc>
          <w:tcPr>
            <w:tcW w:w="3623" w:type="dxa"/>
          </w:tcPr>
          <w:p w:rsidR="008E2911" w:rsidRDefault="008E2911" w:rsidP="00D6054B">
            <w:pPr>
              <w:pStyle w:val="NoSpacing"/>
              <w:spacing w:line="276" w:lineRule="auto"/>
              <w:jc w:val="both"/>
            </w:pPr>
            <w:r>
              <w:t>Ознакомление с буквой Е. Формирование навыков конструирования и печатания новой буквы, чтение слов и предложений с ней. Совершенствования навыков слогового анализа слов и анализа предложений.</w:t>
            </w:r>
          </w:p>
        </w:tc>
        <w:tc>
          <w:tcPr>
            <w:tcW w:w="1405" w:type="dxa"/>
            <w:vAlign w:val="center"/>
          </w:tcPr>
          <w:p w:rsidR="008E2911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51073C" w:rsidTr="00D6054B">
        <w:tc>
          <w:tcPr>
            <w:tcW w:w="1286" w:type="dxa"/>
            <w:vMerge w:val="restart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Апрель</w:t>
            </w: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1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Буква Ё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>Ознакомление с буквой Ё. Формирование навыков конструирования и печатания новой буквы, чтение слов и предложений с ней. Совершенствования навыков слогового анализа слов и анализа предложений.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 w:rsidRPr="0051073C">
              <w:t>1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Буква Ю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>Ознакомление с буквой Ю. Формирование навыков конструирования и печатания новой буквы, чтение слов и предложений с ней. Совершенствования навыков слогового анализа слов и анализа предложений.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 w:rsidRPr="0051073C">
              <w:t>1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2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Буква Я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>Ознакомление с буквой Я. Формирование навыков конструирования и печатания новой буквы, чтение слов и предложений с ней. Совершенствования навыков слогового анализа слов и анализа предложений.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 w:rsidRPr="0051073C">
              <w:t>1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Pr="00344DDF" w:rsidRDefault="008E2911" w:rsidP="005579B5">
            <w:pPr>
              <w:pStyle w:val="NoSpacing"/>
              <w:spacing w:line="276" w:lineRule="auto"/>
            </w:pPr>
            <w:r>
              <w:t xml:space="preserve">Звук </w:t>
            </w:r>
            <w:r>
              <w:rPr>
                <w:lang w:val="en-US"/>
              </w:rPr>
              <w:t>[j]</w:t>
            </w:r>
            <w:r>
              <w:t>, буква Й</w:t>
            </w:r>
          </w:p>
        </w:tc>
        <w:tc>
          <w:tcPr>
            <w:tcW w:w="3623" w:type="dxa"/>
          </w:tcPr>
          <w:p w:rsidR="008E2911" w:rsidRPr="00344DDF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звука  </w:t>
            </w:r>
            <w:r w:rsidRPr="00344DDF">
              <w:t>[</w:t>
            </w:r>
            <w:r>
              <w:rPr>
                <w:lang w:val="en-US"/>
              </w:rPr>
              <w:t>j</w:t>
            </w:r>
            <w:r w:rsidRPr="00344DDF">
              <w:t>]</w:t>
            </w:r>
            <w:r>
              <w:t>. Закрепление представлений о твёрдости- мягкости согласных звуков. Ознакомление с буквой Й.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 w:rsidRPr="0051073C">
              <w:t>1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З неделя</w:t>
            </w: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 xml:space="preserve">Звук </w:t>
            </w:r>
            <w:r w:rsidRPr="00344DDF">
              <w:t>[</w:t>
            </w:r>
            <w:r>
              <w:t>ц</w:t>
            </w:r>
            <w:r w:rsidRPr="00344DDF">
              <w:t>]</w:t>
            </w:r>
            <w:r>
              <w:t xml:space="preserve"> и буква Ц</w:t>
            </w:r>
          </w:p>
        </w:tc>
        <w:tc>
          <w:tcPr>
            <w:tcW w:w="3623" w:type="dxa"/>
          </w:tcPr>
          <w:p w:rsidR="008E2911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звука </w:t>
            </w:r>
            <w:r w:rsidRPr="00C80034">
              <w:t>[</w:t>
            </w:r>
            <w:r>
              <w:t>ц</w:t>
            </w:r>
            <w:r w:rsidRPr="00C80034">
              <w:t>]</w:t>
            </w:r>
            <w:r>
              <w:t>.</w:t>
            </w:r>
            <w:r w:rsidRPr="00C80034">
              <w:t xml:space="preserve"> </w:t>
            </w:r>
            <w:r>
              <w:t xml:space="preserve">Формирование умения выделять этот звук из ряда звуков, слогов, слов, определять его место в слове, различать его со звуком </w:t>
            </w:r>
            <w:r w:rsidRPr="00C80034">
              <w:t>[</w:t>
            </w:r>
            <w:r>
              <w:t>ц</w:t>
            </w:r>
            <w:r w:rsidRPr="00C80034">
              <w:t>].</w:t>
            </w:r>
            <w:r>
              <w:t xml:space="preserve"> Ознакомление с буквой Ц.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 xml:space="preserve">Звук </w:t>
            </w:r>
            <w:r w:rsidRPr="00344DDF">
              <w:t>[</w:t>
            </w:r>
            <w:r>
              <w:t>ч</w:t>
            </w:r>
            <w:r w:rsidRPr="00344DDF">
              <w:t>]</w:t>
            </w:r>
            <w:r>
              <w:t xml:space="preserve"> и буква Ч</w:t>
            </w:r>
          </w:p>
        </w:tc>
        <w:tc>
          <w:tcPr>
            <w:tcW w:w="3623" w:type="dxa"/>
          </w:tcPr>
          <w:p w:rsidR="008E2911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звука </w:t>
            </w:r>
            <w:r w:rsidRPr="00C80034">
              <w:t>[</w:t>
            </w:r>
            <w:r>
              <w:t>ч</w:t>
            </w:r>
            <w:r w:rsidRPr="00C80034">
              <w:t>]</w:t>
            </w:r>
            <w:r>
              <w:t>.</w:t>
            </w:r>
            <w:r w:rsidRPr="00C80034">
              <w:t xml:space="preserve"> </w:t>
            </w:r>
            <w:r>
              <w:t xml:space="preserve">Формирование умения выделять этот звук из ряда звуков, слогов, слов, определять его место в слове, различать его со звуком </w:t>
            </w:r>
            <w:r w:rsidRPr="00C80034">
              <w:t>[</w:t>
            </w:r>
            <w:r>
              <w:t>ч</w:t>
            </w:r>
            <w:r w:rsidRPr="00C80034">
              <w:t>].</w:t>
            </w:r>
            <w:r>
              <w:t xml:space="preserve"> Ознакомление с буквой Ч.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4 неделя</w:t>
            </w: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 xml:space="preserve">Звук </w:t>
            </w:r>
            <w:r w:rsidRPr="00344DDF">
              <w:t>[</w:t>
            </w:r>
            <w:r>
              <w:t>щ</w:t>
            </w:r>
            <w:r w:rsidRPr="00344DDF">
              <w:t>]</w:t>
            </w:r>
            <w:r>
              <w:t xml:space="preserve"> и буква Щ</w:t>
            </w:r>
          </w:p>
        </w:tc>
        <w:tc>
          <w:tcPr>
            <w:tcW w:w="3623" w:type="dxa"/>
          </w:tcPr>
          <w:p w:rsidR="008E2911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звука </w:t>
            </w:r>
            <w:r w:rsidRPr="00C80034">
              <w:t>[</w:t>
            </w:r>
            <w:r>
              <w:t>щ</w:t>
            </w:r>
            <w:r w:rsidRPr="00C80034">
              <w:t>]</w:t>
            </w:r>
            <w:r>
              <w:t>.</w:t>
            </w:r>
            <w:r w:rsidRPr="00C80034">
              <w:t xml:space="preserve"> </w:t>
            </w:r>
            <w:r>
              <w:t xml:space="preserve">Формирование умения выделять этот звук из ряда звуков, слогов, слов, определять его место в слове, различать его со звуком </w:t>
            </w:r>
            <w:r w:rsidRPr="00C80034">
              <w:t>[</w:t>
            </w:r>
            <w:r>
              <w:t>щ</w:t>
            </w:r>
            <w:r w:rsidRPr="00C80034">
              <w:t>].</w:t>
            </w:r>
            <w:r>
              <w:t xml:space="preserve"> Ознакомление с буквой Щ.</w:t>
            </w:r>
          </w:p>
        </w:tc>
        <w:tc>
          <w:tcPr>
            <w:tcW w:w="1405" w:type="dxa"/>
            <w:vAlign w:val="center"/>
          </w:tcPr>
          <w:p w:rsidR="008E2911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51073C" w:rsidTr="00D6054B">
        <w:tc>
          <w:tcPr>
            <w:tcW w:w="1286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  <w:r>
              <w:t>Повторение и закрепление пройденного материала</w:t>
            </w:r>
          </w:p>
        </w:tc>
        <w:tc>
          <w:tcPr>
            <w:tcW w:w="3623" w:type="dxa"/>
          </w:tcPr>
          <w:p w:rsidR="008E2911" w:rsidRDefault="008E2911" w:rsidP="00D6054B">
            <w:pPr>
              <w:pStyle w:val="NoSpacing"/>
              <w:spacing w:line="276" w:lineRule="auto"/>
              <w:jc w:val="both"/>
            </w:pPr>
            <w:r>
              <w:t>Совершенствование навыков определения места звука в слове, подбора слов с заданным звуком, звукового и слогового анализа слов, анализа предложений. Совершенствование навыка узнавания пройденных букв в условиях наложения или «зашумления».</w:t>
            </w:r>
          </w:p>
        </w:tc>
        <w:tc>
          <w:tcPr>
            <w:tcW w:w="1405" w:type="dxa"/>
            <w:vAlign w:val="center"/>
          </w:tcPr>
          <w:p w:rsidR="008E2911" w:rsidRDefault="008E2911" w:rsidP="00D6054B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</w:tr>
      <w:tr w:rsidR="008E2911" w:rsidRPr="00673C3C" w:rsidTr="00D6054B">
        <w:tc>
          <w:tcPr>
            <w:tcW w:w="1286" w:type="dxa"/>
            <w:vMerge w:val="restart"/>
          </w:tcPr>
          <w:p w:rsidR="008E2911" w:rsidRPr="00673C3C" w:rsidRDefault="008E2911" w:rsidP="005579B5">
            <w:pPr>
              <w:pStyle w:val="NoSpacing"/>
              <w:spacing w:line="276" w:lineRule="auto"/>
            </w:pPr>
            <w:r>
              <w:t>Май</w:t>
            </w:r>
          </w:p>
        </w:tc>
        <w:tc>
          <w:tcPr>
            <w:tcW w:w="910" w:type="dxa"/>
          </w:tcPr>
          <w:p w:rsidR="008E2911" w:rsidRPr="00673C3C" w:rsidRDefault="008E2911" w:rsidP="005579B5">
            <w:pPr>
              <w:pStyle w:val="NoSpacing"/>
              <w:spacing w:line="276" w:lineRule="auto"/>
            </w:pPr>
            <w:r>
              <w:t>1 неделя</w:t>
            </w:r>
          </w:p>
        </w:tc>
        <w:tc>
          <w:tcPr>
            <w:tcW w:w="2949" w:type="dxa"/>
          </w:tcPr>
          <w:p w:rsidR="008E2911" w:rsidRPr="00673C3C" w:rsidRDefault="008E2911" w:rsidP="005579B5">
            <w:pPr>
              <w:pStyle w:val="NoSpacing"/>
              <w:spacing w:line="276" w:lineRule="auto"/>
            </w:pPr>
            <w:r>
              <w:t xml:space="preserve">Звуки  </w:t>
            </w:r>
            <w:r w:rsidRPr="005579B5">
              <w:t>[</w:t>
            </w:r>
            <w:r>
              <w:t>л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л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, </w:t>
            </w:r>
            <w:r w:rsidRPr="005579B5">
              <w:t xml:space="preserve">  </w:t>
            </w:r>
            <w:r>
              <w:t>и буква Л</w:t>
            </w:r>
          </w:p>
        </w:tc>
        <w:tc>
          <w:tcPr>
            <w:tcW w:w="3623" w:type="dxa"/>
          </w:tcPr>
          <w:p w:rsidR="008E2911" w:rsidRPr="00673C3C" w:rsidRDefault="008E2911" w:rsidP="00E24C00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звуков </w:t>
            </w:r>
            <w:r w:rsidRPr="005579B5">
              <w:t>[</w:t>
            </w:r>
            <w:r>
              <w:t>л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л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Закрепление понятий  о твёрдости и мягкости согласных звуков </w:t>
            </w:r>
            <w:r w:rsidRPr="005579B5">
              <w:t>[</w:t>
            </w:r>
            <w:r>
              <w:t>л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л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Выделение начальных звуков </w:t>
            </w:r>
            <w:r w:rsidRPr="005579B5">
              <w:t>[</w:t>
            </w:r>
            <w:r>
              <w:t>л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л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 Подбор слов, начинающихся со звуков </w:t>
            </w:r>
            <w:r w:rsidRPr="005579B5">
              <w:t>[</w:t>
            </w:r>
            <w:r>
              <w:t>в</w:t>
            </w:r>
            <w:r w:rsidRPr="007529EF">
              <w:t>]</w:t>
            </w:r>
            <w:r>
              <w:t xml:space="preserve">, </w:t>
            </w:r>
            <w:r w:rsidRPr="005579B5">
              <w:t>[</w:t>
            </w:r>
            <w:r>
              <w:t>в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>. Ознакомление с буквой Л.. Формирования навыков конструирования и печатания новой буквы, чтения слов и предложений с ней.</w:t>
            </w:r>
          </w:p>
        </w:tc>
        <w:tc>
          <w:tcPr>
            <w:tcW w:w="1405" w:type="dxa"/>
            <w:vAlign w:val="center"/>
          </w:tcPr>
          <w:p w:rsidR="008E2911" w:rsidRPr="00673C3C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  <w:tr w:rsidR="008E2911" w:rsidRPr="00673C3C" w:rsidTr="00D6054B">
        <w:tc>
          <w:tcPr>
            <w:tcW w:w="1286" w:type="dxa"/>
            <w:vMerge/>
          </w:tcPr>
          <w:p w:rsidR="008E2911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2949" w:type="dxa"/>
          </w:tcPr>
          <w:p w:rsidR="008E2911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3623" w:type="dxa"/>
          </w:tcPr>
          <w:p w:rsidR="008E2911" w:rsidRDefault="008E2911" w:rsidP="00E24C00">
            <w:pPr>
              <w:pStyle w:val="NoSpacing"/>
              <w:spacing w:line="276" w:lineRule="auto"/>
              <w:jc w:val="both"/>
            </w:pPr>
          </w:p>
        </w:tc>
        <w:tc>
          <w:tcPr>
            <w:tcW w:w="1405" w:type="dxa"/>
            <w:vAlign w:val="center"/>
          </w:tcPr>
          <w:p w:rsidR="008E2911" w:rsidRPr="00673C3C" w:rsidRDefault="008E2911" w:rsidP="00D6054B">
            <w:pPr>
              <w:pStyle w:val="NoSpacing"/>
              <w:spacing w:line="276" w:lineRule="auto"/>
              <w:jc w:val="center"/>
            </w:pP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2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 xml:space="preserve">Звуки  </w:t>
            </w:r>
            <w:r w:rsidRPr="005579B5">
              <w:t>[</w:t>
            </w:r>
            <w:r>
              <w:t>л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л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, </w:t>
            </w:r>
            <w:r w:rsidRPr="005579B5">
              <w:t xml:space="preserve">  </w:t>
            </w:r>
            <w:r>
              <w:t>и буква Л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Ознакомление с артикуляцией звуков </w:t>
            </w:r>
            <w:r w:rsidRPr="005579B5">
              <w:t>[</w:t>
            </w:r>
            <w:r>
              <w:t>р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р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Закрепление понятий  о твёрдости и мягкости согласных звуков </w:t>
            </w:r>
            <w:r w:rsidRPr="005579B5">
              <w:t>[</w:t>
            </w:r>
            <w:r>
              <w:t>р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р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Выделение начальных звуков </w:t>
            </w:r>
            <w:r w:rsidRPr="005579B5">
              <w:t>[</w:t>
            </w:r>
            <w:r>
              <w:t>р</w:t>
            </w:r>
            <w:r w:rsidRPr="005579B5">
              <w:t>]</w:t>
            </w:r>
            <w:r>
              <w:t xml:space="preserve">, </w:t>
            </w:r>
            <w:r w:rsidRPr="005579B5">
              <w:t>[</w:t>
            </w:r>
            <w:r>
              <w:t>р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 xml:space="preserve">.  Подбор слов, начинающихся со звуков </w:t>
            </w:r>
            <w:r w:rsidRPr="005579B5">
              <w:t>[</w:t>
            </w:r>
            <w:r>
              <w:t>р</w:t>
            </w:r>
            <w:r w:rsidRPr="007529EF">
              <w:t>]</w:t>
            </w:r>
            <w:r>
              <w:t xml:space="preserve">, </w:t>
            </w:r>
            <w:r w:rsidRPr="005579B5">
              <w:t>[</w:t>
            </w:r>
            <w:r>
              <w:t>р</w:t>
            </w:r>
            <w:r w:rsidRPr="00D27395">
              <w:rPr>
                <w:b/>
                <w:vertAlign w:val="superscript"/>
              </w:rPr>
              <w:t>,</w:t>
            </w:r>
            <w:r w:rsidRPr="00D27395">
              <w:rPr>
                <w:b/>
              </w:rPr>
              <w:t>]</w:t>
            </w:r>
            <w:r>
              <w:t>. Ознакомление с буквой Р. Формирования навыков конструирования и печатания новой буквы, чтения слов и предложений с ней.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3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Повторение и закрепление пройденного материала</w:t>
            </w:r>
          </w:p>
        </w:tc>
        <w:tc>
          <w:tcPr>
            <w:tcW w:w="3623" w:type="dxa"/>
          </w:tcPr>
          <w:p w:rsidR="008E2911" w:rsidRPr="00AD42CA" w:rsidRDefault="008E2911" w:rsidP="00D6054B">
            <w:pPr>
              <w:pStyle w:val="NoSpacing"/>
              <w:spacing w:line="276" w:lineRule="auto"/>
              <w:jc w:val="both"/>
            </w:pPr>
            <w:r>
              <w:t xml:space="preserve">Упражнение в различении звуков </w:t>
            </w:r>
            <w:r w:rsidRPr="00AD42CA">
              <w:t>[</w:t>
            </w:r>
            <w:r>
              <w:t>р</w:t>
            </w:r>
            <w:r w:rsidRPr="00AD42CA">
              <w:t>]-[</w:t>
            </w:r>
            <w:r>
              <w:t>р</w:t>
            </w:r>
            <w:r>
              <w:rPr>
                <w:vertAlign w:val="superscript"/>
              </w:rPr>
              <w:t>,</w:t>
            </w:r>
            <w:r w:rsidRPr="00AD42CA">
              <w:t>]-[</w:t>
            </w:r>
            <w:r>
              <w:t>л</w:t>
            </w:r>
            <w:r w:rsidRPr="00AD42CA">
              <w:t>]-[</w:t>
            </w:r>
            <w:r>
              <w:t>л</w:t>
            </w:r>
            <w:r>
              <w:rPr>
                <w:vertAlign w:val="superscript"/>
              </w:rPr>
              <w:t>,</w:t>
            </w:r>
            <w:r w:rsidRPr="00AD42CA">
              <w:t xml:space="preserve">] </w:t>
            </w:r>
            <w:r>
              <w:t>в словах. Совершенствование навыков звукового анализа и слогового анализа слов, анализа предложений. Совершенствование навыка чтения слов и предложений с пройденными буквами.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  <w:tr w:rsidR="008E2911" w:rsidRPr="0051073C" w:rsidTr="00D6054B">
        <w:tc>
          <w:tcPr>
            <w:tcW w:w="1286" w:type="dxa"/>
            <w:vMerge/>
          </w:tcPr>
          <w:p w:rsidR="008E2911" w:rsidRPr="0051073C" w:rsidRDefault="008E2911" w:rsidP="005579B5">
            <w:pPr>
              <w:pStyle w:val="NoSpacing"/>
              <w:spacing w:line="276" w:lineRule="auto"/>
            </w:pPr>
          </w:p>
        </w:tc>
        <w:tc>
          <w:tcPr>
            <w:tcW w:w="910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4 неделя</w:t>
            </w:r>
          </w:p>
        </w:tc>
        <w:tc>
          <w:tcPr>
            <w:tcW w:w="2949" w:type="dxa"/>
          </w:tcPr>
          <w:p w:rsidR="008E2911" w:rsidRPr="0051073C" w:rsidRDefault="008E2911" w:rsidP="005579B5">
            <w:pPr>
              <w:pStyle w:val="NoSpacing"/>
              <w:spacing w:line="276" w:lineRule="auto"/>
            </w:pPr>
            <w:r>
              <w:t>Повторение и закрепление пройденного материала</w:t>
            </w:r>
          </w:p>
        </w:tc>
        <w:tc>
          <w:tcPr>
            <w:tcW w:w="3623" w:type="dxa"/>
          </w:tcPr>
          <w:p w:rsidR="008E2911" w:rsidRPr="0051073C" w:rsidRDefault="008E2911" w:rsidP="00D6054B">
            <w:pPr>
              <w:pStyle w:val="NoSpacing"/>
              <w:spacing w:line="276" w:lineRule="auto"/>
              <w:jc w:val="both"/>
            </w:pPr>
            <w:r>
              <w:t>Совершенствование навыков звукового и слогового анализа и синтеза слов, анализа предложений.  Совершенствования навыка печатания предложения.</w:t>
            </w:r>
          </w:p>
        </w:tc>
        <w:tc>
          <w:tcPr>
            <w:tcW w:w="1405" w:type="dxa"/>
            <w:vAlign w:val="center"/>
          </w:tcPr>
          <w:p w:rsidR="008E2911" w:rsidRPr="0051073C" w:rsidRDefault="008E2911" w:rsidP="00D6054B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</w:tr>
    </w:tbl>
    <w:p w:rsidR="008E2911" w:rsidRDefault="008E2911" w:rsidP="005579B5">
      <w:pPr>
        <w:pStyle w:val="NoSpacing"/>
        <w:spacing w:line="276" w:lineRule="auto"/>
      </w:pPr>
    </w:p>
    <w:p w:rsidR="008E2911" w:rsidRDefault="008E2911" w:rsidP="005579B5">
      <w:pPr>
        <w:pStyle w:val="NoSpacing"/>
        <w:spacing w:line="276" w:lineRule="auto"/>
      </w:pPr>
    </w:p>
    <w:p w:rsidR="008E2911" w:rsidRPr="00E607E4" w:rsidRDefault="008E2911" w:rsidP="005579B5">
      <w:pPr>
        <w:pStyle w:val="NoSpacing"/>
        <w:spacing w:line="276" w:lineRule="auto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</w:p>
    <w:p w:rsidR="008E2911" w:rsidRDefault="008E2911" w:rsidP="00E607E4">
      <w:pPr>
        <w:pStyle w:val="NoSpacing"/>
        <w:spacing w:line="276" w:lineRule="auto"/>
        <w:ind w:firstLine="709"/>
        <w:rPr>
          <w:b/>
        </w:rPr>
      </w:pPr>
      <w:r w:rsidRPr="00E607E4">
        <w:rPr>
          <w:b/>
        </w:rPr>
        <w:t>3.5  Перечень литературных источников</w:t>
      </w:r>
    </w:p>
    <w:p w:rsidR="008E2911" w:rsidRDefault="008E2911" w:rsidP="00F30A9C">
      <w:pPr>
        <w:pStyle w:val="NoSpacing"/>
        <w:spacing w:line="276" w:lineRule="auto"/>
        <w:rPr>
          <w:rStyle w:val="FontStyle80"/>
          <w:b/>
          <w:sz w:val="24"/>
          <w:szCs w:val="24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2"/>
        <w:gridCol w:w="5406"/>
        <w:gridCol w:w="3112"/>
      </w:tblGrid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№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Название книги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Авторы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1.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Коррекция нарушений речи. Программы дошкольных образовательных учреждений компенсирующего вида для детей с нарушениями речи., 2016г.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Филичева Т.Б., Чиркина Г.В., Туманова Т.В.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2.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Обучение грамоте детей дошкольного возраста. Парциальная программа., 2015г.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Нищева Н.В.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3.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Планирование коррекционно-развивающей работы в группе компенсирующей направленности для детей с тяжёлыми нарушениями речи (ОНР) и рабочая программа учителя – логопеда., 2014г.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Нищева Н.В.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F30A9C">
            <w:r w:rsidRPr="0095615D">
              <w:rPr>
                <w:szCs w:val="22"/>
              </w:rPr>
              <w:t>4.</w:t>
            </w:r>
          </w:p>
        </w:tc>
        <w:tc>
          <w:tcPr>
            <w:tcW w:w="5563" w:type="dxa"/>
          </w:tcPr>
          <w:p w:rsidR="008E2911" w:rsidRPr="007A2D71" w:rsidRDefault="008E2911" w:rsidP="0095615D">
            <w:pPr>
              <w:pStyle w:val="NoSpacing"/>
              <w:spacing w:line="276" w:lineRule="auto"/>
            </w:pPr>
            <w:r w:rsidRPr="007A2D71">
              <w:t xml:space="preserve">Примерная адаптированная основная образовательная программа для детей с тяжелыми нарушениями речи (общим недоразвитием речи) с 3 до 7 лет. </w:t>
            </w:r>
          </w:p>
        </w:tc>
        <w:tc>
          <w:tcPr>
            <w:tcW w:w="3191" w:type="dxa"/>
          </w:tcPr>
          <w:p w:rsidR="008E2911" w:rsidRPr="0095615D" w:rsidRDefault="008E2911" w:rsidP="00F30A9C">
            <w:r w:rsidRPr="0095615D">
              <w:rPr>
                <w:szCs w:val="22"/>
              </w:rPr>
              <w:t>Нищева Н.В.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5.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Дошкольный логопункт.  Документация, планирование и организация работы., 2014г.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 xml:space="preserve">Иванова Ю.В. 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6.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Развиваем фонематическое восприятие. Планы- конспекты занятий с детьми старшего дошкольного возраста с речевыми нарушениями., 2014г.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Мирнова Н.М.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 xml:space="preserve">7. 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Методика работы по развитию образной речи у старших дошкольников., 2009г.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Макарова В.Н., Ставцева Е.А., Мирошкина М.Н.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8.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Развитие связной речи детей 6 – 7 лет. Конспекты занятий., 2011г.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Вальчук Е.В.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9.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Занимательные игры со словами Старшая и подготовительная группы., 2010г.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Мирилова Т.Л.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 xml:space="preserve">10. 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Картинный материал к речевой карте ребёнка с общим недоразвитием речи, 2010г.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Нищева Н.В.</w:t>
            </w:r>
          </w:p>
        </w:tc>
      </w:tr>
      <w:tr w:rsidR="008E2911" w:rsidRPr="00246B31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11.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Пособие для дошкольников 5-6 лет, 6-7 лет «По дороге к азбуке», Части 1, 2, 3,4, 5.,2014г.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Р.Н. Бунеева,Е.В. Бунеева, Т.Р. Кислова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12.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 xml:space="preserve"> Индивидуальные логопедические занятия с дошкольниками .Методическое пособие., 2010г.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Борисова Е.А.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13.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Взаимосвязь в работе воспитателя и учителя - логопеда. Картотека заданий для детей 5-7 лет., 2012г.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Михеева И.А.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14.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Дидактический материал по лексическим темам., 2014г.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Куликовская Т.А.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15.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Картотеки методических рекомендации для родителей дошкольник с ОНР., 2011г.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Нищева Н.В.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16.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Коррекция нарушений звукопроизношения у детей.,2012г.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Вакуленко Л.С.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17.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Занятия по развитию речи в детских образовательных учреждениях., 2013г.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Зырянова Л.Н., Лужбина Т.В.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18.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Логопедическая работа по преодолению нарушений слоговой структуры слов у детей, 2009г.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Агронович З.Е.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 xml:space="preserve">19. 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Слоговая структура слова: обследование и формирование у детей с недоразвитием речи. Логопедические технологии., 2014г.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Бабина Г.В., Шарипова Н.Ю.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 xml:space="preserve">20. 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Учимся употреблять предлоги в речи. Конспекты занятий по обучению детей с ОНР в старших и подготовительных группах., 2012г.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Яцель О.С.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21.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Ты словечко, я словечко. Пособие для дошкольников. 2010г.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Курцева З.И.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22.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Весёлая мимическая гимнастика., 2015г.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Нищева Н.В.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23.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 xml:space="preserve"> Что такое хорошо, что такое плохо?</w:t>
            </w:r>
          </w:p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Коррекционно-развивающие занятия для детей старшего дошкольного возраста., 2015г.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Гуцал И.Ю., Мищенко Г.В.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24.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Игротерапия в логопедии., 2014г.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Ихсанова С.В.</w:t>
            </w:r>
          </w:p>
        </w:tc>
      </w:tr>
      <w:tr w:rsidR="008E2911" w:rsidRPr="00740FEE" w:rsidTr="0095615D">
        <w:tc>
          <w:tcPr>
            <w:tcW w:w="817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25.</w:t>
            </w:r>
          </w:p>
        </w:tc>
        <w:tc>
          <w:tcPr>
            <w:tcW w:w="5563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Игры для развития мелкой моторики рук  с использованием нестандартного оборудования, 2014г.</w:t>
            </w:r>
          </w:p>
        </w:tc>
        <w:tc>
          <w:tcPr>
            <w:tcW w:w="3191" w:type="dxa"/>
          </w:tcPr>
          <w:p w:rsidR="008E2911" w:rsidRPr="0095615D" w:rsidRDefault="008E2911" w:rsidP="0095615D">
            <w:pPr>
              <w:spacing w:line="276" w:lineRule="auto"/>
            </w:pPr>
            <w:r w:rsidRPr="0095615D">
              <w:rPr>
                <w:szCs w:val="22"/>
              </w:rPr>
              <w:t>Зажигина О.А.</w:t>
            </w:r>
          </w:p>
        </w:tc>
      </w:tr>
    </w:tbl>
    <w:p w:rsidR="008E2911" w:rsidRPr="00E607E4" w:rsidRDefault="008E2911" w:rsidP="005579B5">
      <w:pPr>
        <w:pStyle w:val="NoSpacing"/>
        <w:spacing w:line="276" w:lineRule="auto"/>
        <w:rPr>
          <w:b/>
        </w:rPr>
      </w:pPr>
    </w:p>
    <w:p w:rsidR="008E2911" w:rsidRPr="0051073C" w:rsidRDefault="008E2911" w:rsidP="009E1425">
      <w:pPr>
        <w:spacing w:line="360" w:lineRule="auto"/>
      </w:pPr>
    </w:p>
    <w:p w:rsidR="008E2911" w:rsidRPr="00DC10B6" w:rsidRDefault="008E2911" w:rsidP="009E1425">
      <w:pPr>
        <w:pStyle w:val="NoSpacing"/>
        <w:spacing w:line="360" w:lineRule="auto"/>
        <w:ind w:left="-425" w:hanging="1"/>
        <w:jc w:val="both"/>
      </w:pPr>
      <w:bookmarkStart w:id="1" w:name="_GoBack"/>
      <w:bookmarkEnd w:id="1"/>
      <w:r w:rsidRPr="00DC10B6">
        <w:br/>
      </w:r>
    </w:p>
    <w:p w:rsidR="008E2911" w:rsidRPr="00DC10B6" w:rsidRDefault="008E2911" w:rsidP="009E1425">
      <w:pPr>
        <w:spacing w:line="360" w:lineRule="auto"/>
        <w:ind w:left="-425" w:right="-180" w:hanging="1"/>
        <w:jc w:val="both"/>
        <w:rPr>
          <w:b/>
          <w:bCs/>
          <w:sz w:val="22"/>
        </w:rPr>
      </w:pPr>
    </w:p>
    <w:p w:rsidR="008E2911" w:rsidRPr="00DC10B6" w:rsidRDefault="008E2911" w:rsidP="009E1425">
      <w:pPr>
        <w:spacing w:line="360" w:lineRule="auto"/>
        <w:ind w:left="-425" w:right="-180" w:hanging="1"/>
        <w:jc w:val="both"/>
        <w:rPr>
          <w:b/>
          <w:bCs/>
          <w:sz w:val="22"/>
        </w:rPr>
      </w:pPr>
    </w:p>
    <w:p w:rsidR="008E2911" w:rsidRPr="007601E5" w:rsidRDefault="008E2911" w:rsidP="009E1425">
      <w:pPr>
        <w:spacing w:line="360" w:lineRule="auto"/>
        <w:ind w:left="-425" w:right="-180" w:hanging="1"/>
        <w:jc w:val="both"/>
        <w:rPr>
          <w:b/>
          <w:bCs/>
        </w:rPr>
      </w:pPr>
    </w:p>
    <w:p w:rsidR="008E2911" w:rsidRDefault="008E2911" w:rsidP="009E1425">
      <w:pPr>
        <w:spacing w:line="360" w:lineRule="auto"/>
        <w:ind w:left="-425" w:right="-180" w:hanging="1"/>
        <w:jc w:val="both"/>
        <w:rPr>
          <w:b/>
          <w:bCs/>
        </w:rPr>
      </w:pPr>
    </w:p>
    <w:p w:rsidR="008E2911" w:rsidRDefault="008E2911" w:rsidP="009E1425">
      <w:pPr>
        <w:spacing w:line="360" w:lineRule="auto"/>
        <w:ind w:left="-425" w:hanging="1"/>
        <w:jc w:val="both"/>
        <w:rPr>
          <w:b/>
        </w:rPr>
      </w:pPr>
    </w:p>
    <w:p w:rsidR="008E2911" w:rsidRDefault="008E2911" w:rsidP="009E1425">
      <w:pPr>
        <w:spacing w:line="360" w:lineRule="auto"/>
        <w:ind w:left="-425" w:hanging="1"/>
        <w:jc w:val="both"/>
        <w:rPr>
          <w:b/>
        </w:rPr>
      </w:pPr>
    </w:p>
    <w:p w:rsidR="008E2911" w:rsidRDefault="008E2911" w:rsidP="009E1425">
      <w:pPr>
        <w:spacing w:line="360" w:lineRule="auto"/>
        <w:ind w:left="-425" w:hanging="1"/>
        <w:jc w:val="both"/>
        <w:rPr>
          <w:b/>
        </w:rPr>
      </w:pPr>
    </w:p>
    <w:p w:rsidR="008E2911" w:rsidRDefault="008E2911" w:rsidP="009E1425">
      <w:pPr>
        <w:spacing w:line="360" w:lineRule="auto"/>
        <w:ind w:left="-425" w:hanging="1"/>
        <w:jc w:val="both"/>
        <w:rPr>
          <w:b/>
        </w:rPr>
      </w:pPr>
    </w:p>
    <w:sectPr w:rsidR="008E2911" w:rsidSect="00663C90">
      <w:footerReference w:type="even" r:id="rId9"/>
      <w:footerReference w:type="default" r:id="rId10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11" w:rsidRDefault="008E2911">
      <w:r>
        <w:separator/>
      </w:r>
    </w:p>
  </w:endnote>
  <w:endnote w:type="continuationSeparator" w:id="0">
    <w:p w:rsidR="008E2911" w:rsidRDefault="008E2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11" w:rsidRDefault="008E2911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8E2911" w:rsidRDefault="008E2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11" w:rsidRDefault="008E2911" w:rsidP="000525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911" w:rsidRDefault="008E2911" w:rsidP="00F5734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11" w:rsidRDefault="008E2911">
    <w:pPr>
      <w:pStyle w:val="Footer"/>
      <w:jc w:val="center"/>
    </w:pPr>
    <w:fldSimple w:instr=" PAGE   \* MERGEFORMAT ">
      <w:r>
        <w:rPr>
          <w:noProof/>
        </w:rPr>
        <w:t>30</w:t>
      </w:r>
    </w:fldSimple>
  </w:p>
  <w:p w:rsidR="008E2911" w:rsidRDefault="008E29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11" w:rsidRDefault="008E2911">
      <w:r>
        <w:separator/>
      </w:r>
    </w:p>
  </w:footnote>
  <w:footnote w:type="continuationSeparator" w:id="0">
    <w:p w:rsidR="008E2911" w:rsidRDefault="008E2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FE1"/>
    <w:multiLevelType w:val="hybridMultilevel"/>
    <w:tmpl w:val="67301AB6"/>
    <w:lvl w:ilvl="0" w:tplc="B8CE486A">
      <w:start w:val="4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">
    <w:nsid w:val="016A7234"/>
    <w:multiLevelType w:val="singleLevel"/>
    <w:tmpl w:val="2276545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61A47AA"/>
    <w:multiLevelType w:val="singleLevel"/>
    <w:tmpl w:val="06D436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7655D71"/>
    <w:multiLevelType w:val="multilevel"/>
    <w:tmpl w:val="2426172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E26C6B"/>
    <w:multiLevelType w:val="hybridMultilevel"/>
    <w:tmpl w:val="5218C0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84FE3"/>
    <w:multiLevelType w:val="hybridMultilevel"/>
    <w:tmpl w:val="E41A6964"/>
    <w:lvl w:ilvl="0" w:tplc="818665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8820A4C0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1201EE2"/>
    <w:multiLevelType w:val="hybridMultilevel"/>
    <w:tmpl w:val="D366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5202E"/>
    <w:multiLevelType w:val="singleLevel"/>
    <w:tmpl w:val="06D4369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1F81B4F"/>
    <w:multiLevelType w:val="singleLevel"/>
    <w:tmpl w:val="06D436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1C4D767A"/>
    <w:multiLevelType w:val="multilevel"/>
    <w:tmpl w:val="E766B7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2E7BBA"/>
    <w:multiLevelType w:val="singleLevel"/>
    <w:tmpl w:val="06D436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17D51F1"/>
    <w:multiLevelType w:val="multilevel"/>
    <w:tmpl w:val="BCEADC0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A185BD0"/>
    <w:multiLevelType w:val="multilevel"/>
    <w:tmpl w:val="01C43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B4A4379"/>
    <w:multiLevelType w:val="singleLevel"/>
    <w:tmpl w:val="06D436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3E3D7D28"/>
    <w:multiLevelType w:val="hybridMultilevel"/>
    <w:tmpl w:val="C862D12A"/>
    <w:lvl w:ilvl="0" w:tplc="D35ABEA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5">
    <w:nsid w:val="42E46B6F"/>
    <w:multiLevelType w:val="singleLevel"/>
    <w:tmpl w:val="2276545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47203E4"/>
    <w:multiLevelType w:val="singleLevel"/>
    <w:tmpl w:val="06D4369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4EA430B3"/>
    <w:multiLevelType w:val="hybridMultilevel"/>
    <w:tmpl w:val="D0D4EB3C"/>
    <w:lvl w:ilvl="0" w:tplc="14DC80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5A848C9"/>
    <w:multiLevelType w:val="singleLevel"/>
    <w:tmpl w:val="06D4369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5CAC0125"/>
    <w:multiLevelType w:val="hybridMultilevel"/>
    <w:tmpl w:val="090C4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F76E16"/>
    <w:multiLevelType w:val="hybridMultilevel"/>
    <w:tmpl w:val="BA76EE24"/>
    <w:lvl w:ilvl="0" w:tplc="6D6060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w w:val="10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67F5CFC"/>
    <w:multiLevelType w:val="singleLevel"/>
    <w:tmpl w:val="06D4369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668C4C87"/>
    <w:multiLevelType w:val="singleLevel"/>
    <w:tmpl w:val="06D4369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674515DB"/>
    <w:multiLevelType w:val="hybridMultilevel"/>
    <w:tmpl w:val="6DE0CB36"/>
    <w:lvl w:ilvl="0" w:tplc="39246F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2149EC"/>
    <w:multiLevelType w:val="singleLevel"/>
    <w:tmpl w:val="28EC703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6EC130C1"/>
    <w:multiLevelType w:val="hybridMultilevel"/>
    <w:tmpl w:val="0A2EC880"/>
    <w:lvl w:ilvl="0" w:tplc="9B7C60AC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6">
    <w:nsid w:val="6F294B11"/>
    <w:multiLevelType w:val="singleLevel"/>
    <w:tmpl w:val="06D436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70E83DEE"/>
    <w:multiLevelType w:val="singleLevel"/>
    <w:tmpl w:val="2276545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712A26E6"/>
    <w:multiLevelType w:val="multilevel"/>
    <w:tmpl w:val="0C64B1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C151593"/>
    <w:multiLevelType w:val="singleLevel"/>
    <w:tmpl w:val="06D4369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7EDD401D"/>
    <w:multiLevelType w:val="hybridMultilevel"/>
    <w:tmpl w:val="60F88332"/>
    <w:lvl w:ilvl="0" w:tplc="DCCE8E94">
      <w:start w:val="1"/>
      <w:numFmt w:val="decimal"/>
      <w:lvlText w:val="%1."/>
      <w:lvlJc w:val="left"/>
      <w:pPr>
        <w:ind w:left="111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28"/>
  </w:num>
  <w:num w:numId="4">
    <w:abstractNumId w:val="3"/>
  </w:num>
  <w:num w:numId="5">
    <w:abstractNumId w:val="12"/>
  </w:num>
  <w:num w:numId="6">
    <w:abstractNumId w:val="17"/>
  </w:num>
  <w:num w:numId="7">
    <w:abstractNumId w:val="4"/>
  </w:num>
  <w:num w:numId="8">
    <w:abstractNumId w:val="27"/>
    <w:lvlOverride w:ilvl="0">
      <w:startOverride w:val="2"/>
    </w:lvlOverride>
  </w:num>
  <w:num w:numId="9">
    <w:abstractNumId w:val="1"/>
    <w:lvlOverride w:ilvl="0">
      <w:startOverride w:val="2"/>
    </w:lvlOverride>
  </w:num>
  <w:num w:numId="10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  <w:lvlOverride w:ilvl="0">
      <w:startOverride w:val="2"/>
    </w:lvlOverride>
  </w:num>
  <w:num w:numId="12">
    <w:abstractNumId w:val="1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  <w:lvlOverride w:ilvl="0">
      <w:startOverride w:val="2"/>
    </w:lvlOverride>
  </w:num>
  <w:num w:numId="16">
    <w:abstractNumId w:val="24"/>
    <w:lvlOverride w:ilvl="0">
      <w:startOverride w:val="4"/>
    </w:lvlOverride>
  </w:num>
  <w:num w:numId="17">
    <w:abstractNumId w:val="10"/>
    <w:lvlOverride w:ilvl="0">
      <w:startOverride w:val="1"/>
    </w:lvlOverride>
  </w:num>
  <w:num w:numId="18">
    <w:abstractNumId w:val="7"/>
    <w:lvlOverride w:ilvl="0">
      <w:startOverride w:val="2"/>
    </w:lvlOverride>
  </w:num>
  <w:num w:numId="19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9"/>
    <w:lvlOverride w:ilvl="0">
      <w:startOverride w:val="2"/>
    </w:lvlOverride>
  </w:num>
  <w:num w:numId="23">
    <w:abstractNumId w:val="2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  <w:lvlOverride w:ilvl="0">
      <w:startOverride w:val="3"/>
    </w:lvlOverride>
  </w:num>
  <w:num w:numId="25">
    <w:abstractNumId w:val="2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  <w:lvlOverride w:ilvl="0">
      <w:startOverride w:val="2"/>
    </w:lvlOverride>
  </w:num>
  <w:num w:numId="27">
    <w:abstractNumId w:val="1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2"/>
    <w:lvlOverride w:ilvl="0">
      <w:startOverride w:val="2"/>
    </w:lvlOverride>
  </w:num>
  <w:num w:numId="33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1"/>
    <w:lvlOverride w:ilvl="0">
      <w:startOverride w:val="2"/>
    </w:lvlOverride>
  </w:num>
  <w:num w:numId="35">
    <w:abstractNumId w:val="1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b/>
        </w:rPr>
      </w:lvl>
    </w:lvlOverride>
  </w:num>
  <w:num w:numId="36">
    <w:abstractNumId w:val="30"/>
  </w:num>
  <w:num w:numId="37">
    <w:abstractNumId w:val="25"/>
  </w:num>
  <w:num w:numId="38">
    <w:abstractNumId w:val="23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B85"/>
    <w:rsid w:val="00001295"/>
    <w:rsid w:val="000133E4"/>
    <w:rsid w:val="00041DD4"/>
    <w:rsid w:val="00052585"/>
    <w:rsid w:val="00052A67"/>
    <w:rsid w:val="00061624"/>
    <w:rsid w:val="00062CDF"/>
    <w:rsid w:val="000640F0"/>
    <w:rsid w:val="000732B3"/>
    <w:rsid w:val="00081C86"/>
    <w:rsid w:val="00084A8D"/>
    <w:rsid w:val="00096514"/>
    <w:rsid w:val="000B6059"/>
    <w:rsid w:val="000E7424"/>
    <w:rsid w:val="0010201B"/>
    <w:rsid w:val="001272D8"/>
    <w:rsid w:val="00132FAF"/>
    <w:rsid w:val="00146FCA"/>
    <w:rsid w:val="00153D39"/>
    <w:rsid w:val="00166F6C"/>
    <w:rsid w:val="001A662D"/>
    <w:rsid w:val="001B3FF5"/>
    <w:rsid w:val="001C020D"/>
    <w:rsid w:val="001D29C8"/>
    <w:rsid w:val="001D4577"/>
    <w:rsid w:val="001D758D"/>
    <w:rsid w:val="001F03D8"/>
    <w:rsid w:val="00217F99"/>
    <w:rsid w:val="002229F7"/>
    <w:rsid w:val="002366F2"/>
    <w:rsid w:val="00246B31"/>
    <w:rsid w:val="00264312"/>
    <w:rsid w:val="00285A0F"/>
    <w:rsid w:val="00290978"/>
    <w:rsid w:val="002A6230"/>
    <w:rsid w:val="002D635C"/>
    <w:rsid w:val="002F240E"/>
    <w:rsid w:val="00305558"/>
    <w:rsid w:val="00311527"/>
    <w:rsid w:val="003115C1"/>
    <w:rsid w:val="003429C9"/>
    <w:rsid w:val="00344DDF"/>
    <w:rsid w:val="00350719"/>
    <w:rsid w:val="003617B3"/>
    <w:rsid w:val="00391F36"/>
    <w:rsid w:val="003E10FD"/>
    <w:rsid w:val="003E1F26"/>
    <w:rsid w:val="00402B9C"/>
    <w:rsid w:val="00405ED8"/>
    <w:rsid w:val="00424A63"/>
    <w:rsid w:val="0044532F"/>
    <w:rsid w:val="00451B6C"/>
    <w:rsid w:val="00455CA9"/>
    <w:rsid w:val="00462FB9"/>
    <w:rsid w:val="0046702E"/>
    <w:rsid w:val="004674FB"/>
    <w:rsid w:val="00475976"/>
    <w:rsid w:val="00481670"/>
    <w:rsid w:val="00485494"/>
    <w:rsid w:val="004950BC"/>
    <w:rsid w:val="004B15D5"/>
    <w:rsid w:val="004B3A7A"/>
    <w:rsid w:val="004D08B8"/>
    <w:rsid w:val="004D1BAA"/>
    <w:rsid w:val="004D1D6A"/>
    <w:rsid w:val="004D71F0"/>
    <w:rsid w:val="0051073C"/>
    <w:rsid w:val="005117AC"/>
    <w:rsid w:val="00522F79"/>
    <w:rsid w:val="0052308B"/>
    <w:rsid w:val="00526E9B"/>
    <w:rsid w:val="005536F4"/>
    <w:rsid w:val="00554B7C"/>
    <w:rsid w:val="005579B5"/>
    <w:rsid w:val="00560290"/>
    <w:rsid w:val="00574564"/>
    <w:rsid w:val="005B4D44"/>
    <w:rsid w:val="005C0AF4"/>
    <w:rsid w:val="005C4ADE"/>
    <w:rsid w:val="005F1471"/>
    <w:rsid w:val="00600169"/>
    <w:rsid w:val="00611702"/>
    <w:rsid w:val="00617327"/>
    <w:rsid w:val="00635BFF"/>
    <w:rsid w:val="00635EEA"/>
    <w:rsid w:val="00641AB9"/>
    <w:rsid w:val="006507E6"/>
    <w:rsid w:val="00660BDB"/>
    <w:rsid w:val="00661351"/>
    <w:rsid w:val="00663C90"/>
    <w:rsid w:val="0066719E"/>
    <w:rsid w:val="00672DFF"/>
    <w:rsid w:val="00673C3C"/>
    <w:rsid w:val="00674B0F"/>
    <w:rsid w:val="00686AC3"/>
    <w:rsid w:val="006940AE"/>
    <w:rsid w:val="006B05C5"/>
    <w:rsid w:val="006B3780"/>
    <w:rsid w:val="006B7CA4"/>
    <w:rsid w:val="006D774F"/>
    <w:rsid w:val="006E5CDA"/>
    <w:rsid w:val="006F0B85"/>
    <w:rsid w:val="006F45DB"/>
    <w:rsid w:val="006F7C8D"/>
    <w:rsid w:val="00717F9D"/>
    <w:rsid w:val="0072294F"/>
    <w:rsid w:val="00723791"/>
    <w:rsid w:val="00740FEE"/>
    <w:rsid w:val="007419F0"/>
    <w:rsid w:val="007529EF"/>
    <w:rsid w:val="007601E5"/>
    <w:rsid w:val="00767369"/>
    <w:rsid w:val="00785B13"/>
    <w:rsid w:val="007A1977"/>
    <w:rsid w:val="007A2D71"/>
    <w:rsid w:val="007B11CE"/>
    <w:rsid w:val="007B2024"/>
    <w:rsid w:val="007C5273"/>
    <w:rsid w:val="007D6E4E"/>
    <w:rsid w:val="007E2860"/>
    <w:rsid w:val="007F2C3E"/>
    <w:rsid w:val="008102BA"/>
    <w:rsid w:val="00823670"/>
    <w:rsid w:val="008403CF"/>
    <w:rsid w:val="0085004F"/>
    <w:rsid w:val="00851A59"/>
    <w:rsid w:val="0086121C"/>
    <w:rsid w:val="00892095"/>
    <w:rsid w:val="008C07FD"/>
    <w:rsid w:val="008E2911"/>
    <w:rsid w:val="008F3DCD"/>
    <w:rsid w:val="00916EFD"/>
    <w:rsid w:val="00922F99"/>
    <w:rsid w:val="00925CF2"/>
    <w:rsid w:val="00930A6E"/>
    <w:rsid w:val="009413C9"/>
    <w:rsid w:val="009525B7"/>
    <w:rsid w:val="0095615D"/>
    <w:rsid w:val="009723C8"/>
    <w:rsid w:val="00981355"/>
    <w:rsid w:val="009827FC"/>
    <w:rsid w:val="009932C2"/>
    <w:rsid w:val="009A0C38"/>
    <w:rsid w:val="009C57BD"/>
    <w:rsid w:val="009D764D"/>
    <w:rsid w:val="009E1425"/>
    <w:rsid w:val="00A04310"/>
    <w:rsid w:val="00A10222"/>
    <w:rsid w:val="00A207B4"/>
    <w:rsid w:val="00A20A68"/>
    <w:rsid w:val="00A21950"/>
    <w:rsid w:val="00A25B78"/>
    <w:rsid w:val="00A3243E"/>
    <w:rsid w:val="00A50670"/>
    <w:rsid w:val="00A543F1"/>
    <w:rsid w:val="00A54FCE"/>
    <w:rsid w:val="00A5605D"/>
    <w:rsid w:val="00A62580"/>
    <w:rsid w:val="00A6330C"/>
    <w:rsid w:val="00A75B27"/>
    <w:rsid w:val="00A76811"/>
    <w:rsid w:val="00A80BDA"/>
    <w:rsid w:val="00AA0937"/>
    <w:rsid w:val="00AB02F0"/>
    <w:rsid w:val="00AD42CA"/>
    <w:rsid w:val="00AD75D7"/>
    <w:rsid w:val="00AE0A2E"/>
    <w:rsid w:val="00AE0EAE"/>
    <w:rsid w:val="00AE5E88"/>
    <w:rsid w:val="00AF2AC7"/>
    <w:rsid w:val="00B239ED"/>
    <w:rsid w:val="00B36849"/>
    <w:rsid w:val="00B55FC2"/>
    <w:rsid w:val="00B57044"/>
    <w:rsid w:val="00B64D94"/>
    <w:rsid w:val="00B77B25"/>
    <w:rsid w:val="00B852BE"/>
    <w:rsid w:val="00BA432A"/>
    <w:rsid w:val="00BA6BC4"/>
    <w:rsid w:val="00BC0059"/>
    <w:rsid w:val="00BE0D02"/>
    <w:rsid w:val="00C04D01"/>
    <w:rsid w:val="00C23117"/>
    <w:rsid w:val="00C3394C"/>
    <w:rsid w:val="00C62549"/>
    <w:rsid w:val="00C62AF0"/>
    <w:rsid w:val="00C73E56"/>
    <w:rsid w:val="00C80034"/>
    <w:rsid w:val="00C85157"/>
    <w:rsid w:val="00C8776D"/>
    <w:rsid w:val="00C9661F"/>
    <w:rsid w:val="00CA437B"/>
    <w:rsid w:val="00CA6F72"/>
    <w:rsid w:val="00CB5BB9"/>
    <w:rsid w:val="00CB72CF"/>
    <w:rsid w:val="00CC0C98"/>
    <w:rsid w:val="00CC6213"/>
    <w:rsid w:val="00CD300A"/>
    <w:rsid w:val="00CD4769"/>
    <w:rsid w:val="00CE08E4"/>
    <w:rsid w:val="00CE5D9B"/>
    <w:rsid w:val="00CF7630"/>
    <w:rsid w:val="00D21A95"/>
    <w:rsid w:val="00D27395"/>
    <w:rsid w:val="00D42E02"/>
    <w:rsid w:val="00D54BC1"/>
    <w:rsid w:val="00D6042B"/>
    <w:rsid w:val="00D6054B"/>
    <w:rsid w:val="00D65B0A"/>
    <w:rsid w:val="00D7312F"/>
    <w:rsid w:val="00D77AB7"/>
    <w:rsid w:val="00DC10B6"/>
    <w:rsid w:val="00DC5C2D"/>
    <w:rsid w:val="00DC7FB4"/>
    <w:rsid w:val="00DD1561"/>
    <w:rsid w:val="00DD2173"/>
    <w:rsid w:val="00DD57F9"/>
    <w:rsid w:val="00DF1010"/>
    <w:rsid w:val="00E14B3E"/>
    <w:rsid w:val="00E23A4D"/>
    <w:rsid w:val="00E24C00"/>
    <w:rsid w:val="00E3038D"/>
    <w:rsid w:val="00E31C2F"/>
    <w:rsid w:val="00E404ED"/>
    <w:rsid w:val="00E413CA"/>
    <w:rsid w:val="00E51C42"/>
    <w:rsid w:val="00E57D5F"/>
    <w:rsid w:val="00E607E4"/>
    <w:rsid w:val="00E9189D"/>
    <w:rsid w:val="00E9385D"/>
    <w:rsid w:val="00E93BA7"/>
    <w:rsid w:val="00EA200B"/>
    <w:rsid w:val="00EC0B44"/>
    <w:rsid w:val="00EC20D3"/>
    <w:rsid w:val="00EC26B1"/>
    <w:rsid w:val="00ED0845"/>
    <w:rsid w:val="00ED5E29"/>
    <w:rsid w:val="00EE019B"/>
    <w:rsid w:val="00EE4B3A"/>
    <w:rsid w:val="00F0356E"/>
    <w:rsid w:val="00F1786D"/>
    <w:rsid w:val="00F30A9C"/>
    <w:rsid w:val="00F34056"/>
    <w:rsid w:val="00F43046"/>
    <w:rsid w:val="00F43516"/>
    <w:rsid w:val="00F472E4"/>
    <w:rsid w:val="00F50A77"/>
    <w:rsid w:val="00F57341"/>
    <w:rsid w:val="00F662B1"/>
    <w:rsid w:val="00F7208A"/>
    <w:rsid w:val="00F72505"/>
    <w:rsid w:val="00F93A8E"/>
    <w:rsid w:val="00FA40C0"/>
    <w:rsid w:val="00FB106D"/>
    <w:rsid w:val="00FE5CA3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41"/>
    <w:pPr>
      <w:autoSpaceDE w:val="0"/>
      <w:autoSpaceDN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22F99"/>
    <w:pPr>
      <w:autoSpaceDE/>
      <w:autoSpaceDN/>
      <w:spacing w:before="100" w:beforeAutospacing="1" w:after="100" w:afterAutospacing="1"/>
      <w:outlineLvl w:val="1"/>
    </w:pPr>
    <w:rPr>
      <w:rFonts w:ascii="Verdana" w:hAnsi="Verdana"/>
      <w:color w:val="6A6A6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F573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95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57341"/>
    <w:rPr>
      <w:rFonts w:cs="Times New Roman"/>
    </w:rPr>
  </w:style>
  <w:style w:type="paragraph" w:styleId="NormalWeb">
    <w:name w:val="Normal (Web)"/>
    <w:basedOn w:val="Normal"/>
    <w:uiPriority w:val="99"/>
    <w:rsid w:val="00922F99"/>
    <w:pPr>
      <w:autoSpaceDE/>
      <w:autoSpaceDN/>
      <w:spacing w:before="100" w:beforeAutospacing="1" w:after="100" w:afterAutospacing="1"/>
    </w:pPr>
  </w:style>
  <w:style w:type="paragraph" w:customStyle="1" w:styleId="a">
    <w:name w:val="Стиль"/>
    <w:uiPriority w:val="99"/>
    <w:rsid w:val="00A506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09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9932C2"/>
    <w:pPr>
      <w:autoSpaceDE w:val="0"/>
      <w:autoSpaceDN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5C4ADE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Не полужирный"/>
    <w:uiPriority w:val="99"/>
    <w:rsid w:val="005C4ADE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91">
    <w:name w:val="Основной текст + 91"/>
    <w:aliases w:val="5 pt3,Не полужирный3,Курсив"/>
    <w:uiPriority w:val="99"/>
    <w:rsid w:val="005C4ADE"/>
    <w:rPr>
      <w:rFonts w:ascii="Times New Roman" w:hAnsi="Times New Roman"/>
      <w:b/>
      <w:i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8">
    <w:name w:val="Основной текст + 8"/>
    <w:aliases w:val="5 pt2,Не полужирный2"/>
    <w:uiPriority w:val="99"/>
    <w:rsid w:val="005C4ADE"/>
    <w:rPr>
      <w:rFonts w:ascii="Century Schoolbook" w:hAnsi="Century Schoolbook"/>
      <w:b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81">
    <w:name w:val="Основной текст + 81"/>
    <w:aliases w:val="5 pt1,Не полужирный1,Курсив2"/>
    <w:uiPriority w:val="99"/>
    <w:rsid w:val="005C4ADE"/>
    <w:rPr>
      <w:rFonts w:ascii="Century Schoolbook" w:hAnsi="Century Schoolbook"/>
      <w:b/>
      <w:i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Normal"/>
    <w:uiPriority w:val="99"/>
    <w:rsid w:val="005C4ADE"/>
    <w:pPr>
      <w:widowControl w:val="0"/>
      <w:shd w:val="clear" w:color="auto" w:fill="FFFFFF"/>
      <w:autoSpaceDE/>
      <w:autoSpaceDN/>
      <w:spacing w:after="780" w:line="302" w:lineRule="exact"/>
    </w:pPr>
    <w:rPr>
      <w:color w:val="000000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851A59"/>
    <w:rPr>
      <w:rFonts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851A59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2">
    <w:name w:val="Основной текст + Курсив12"/>
    <w:basedOn w:val="BodyTextChar"/>
    <w:uiPriority w:val="99"/>
    <w:rsid w:val="00851A59"/>
    <w:rPr>
      <w:i/>
      <w:iCs/>
    </w:rPr>
  </w:style>
  <w:style w:type="character" w:customStyle="1" w:styleId="71">
    <w:name w:val="Основной текст (7) + Не полужирный"/>
    <w:aliases w:val="Не курсив"/>
    <w:basedOn w:val="7"/>
    <w:uiPriority w:val="99"/>
    <w:rsid w:val="00851A59"/>
  </w:style>
  <w:style w:type="character" w:customStyle="1" w:styleId="31">
    <w:name w:val="Основной текст + Полужирный31"/>
    <w:aliases w:val="Курсив19"/>
    <w:basedOn w:val="BodyTextChar"/>
    <w:uiPriority w:val="99"/>
    <w:rsid w:val="00851A59"/>
    <w:rPr>
      <w:b/>
      <w:bCs/>
      <w:i/>
      <w:iCs/>
    </w:rPr>
  </w:style>
  <w:style w:type="character" w:customStyle="1" w:styleId="30">
    <w:name w:val="Основной текст + Полужирный30"/>
    <w:aliases w:val="Курсив18"/>
    <w:basedOn w:val="BodyTextChar"/>
    <w:uiPriority w:val="99"/>
    <w:rsid w:val="00851A59"/>
    <w:rPr>
      <w:b/>
      <w:bCs/>
      <w:i/>
      <w:iCs/>
    </w:rPr>
  </w:style>
  <w:style w:type="character" w:customStyle="1" w:styleId="76">
    <w:name w:val="Основной текст (7) + Не полужирный6"/>
    <w:aliases w:val="Не курсив7"/>
    <w:basedOn w:val="7"/>
    <w:uiPriority w:val="99"/>
    <w:rsid w:val="00851A59"/>
  </w:style>
  <w:style w:type="paragraph" w:styleId="BodyText">
    <w:name w:val="Body Text"/>
    <w:basedOn w:val="Normal"/>
    <w:link w:val="BodyTextChar1"/>
    <w:uiPriority w:val="99"/>
    <w:rsid w:val="00851A59"/>
    <w:pPr>
      <w:shd w:val="clear" w:color="auto" w:fill="FFFFFF"/>
      <w:autoSpaceDE/>
      <w:autoSpaceDN/>
      <w:spacing w:line="274" w:lineRule="exact"/>
    </w:pPr>
    <w:rPr>
      <w:sz w:val="23"/>
      <w:szCs w:val="23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851A59"/>
    <w:rPr>
      <w:rFonts w:cs="Times New Roman"/>
      <w:sz w:val="24"/>
      <w:szCs w:val="24"/>
    </w:rPr>
  </w:style>
  <w:style w:type="paragraph" w:customStyle="1" w:styleId="70">
    <w:name w:val="Основной текст (7)"/>
    <w:basedOn w:val="Normal"/>
    <w:link w:val="7"/>
    <w:uiPriority w:val="99"/>
    <w:rsid w:val="00851A59"/>
    <w:pPr>
      <w:shd w:val="clear" w:color="auto" w:fill="FFFFFF"/>
      <w:autoSpaceDE/>
      <w:autoSpaceDN/>
      <w:spacing w:line="274" w:lineRule="exact"/>
      <w:jc w:val="both"/>
    </w:pPr>
    <w:rPr>
      <w:b/>
      <w:bCs/>
      <w:i/>
      <w:iCs/>
      <w:sz w:val="23"/>
      <w:szCs w:val="23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851A5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20">
    <w:name w:val="Заголовок №1 (2)_"/>
    <w:basedOn w:val="DefaultParagraphFont"/>
    <w:link w:val="121"/>
    <w:uiPriority w:val="99"/>
    <w:locked/>
    <w:rsid w:val="00851A59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851A59"/>
    <w:rPr>
      <w:rFonts w:cs="Times New Roman"/>
      <w:sz w:val="23"/>
      <w:szCs w:val="23"/>
      <w:shd w:val="clear" w:color="auto" w:fill="FFFFFF"/>
    </w:rPr>
  </w:style>
  <w:style w:type="character" w:customStyle="1" w:styleId="27">
    <w:name w:val="Основной текст + Полужирный27"/>
    <w:aliases w:val="Курсив15"/>
    <w:basedOn w:val="BodyTextChar"/>
    <w:uiPriority w:val="99"/>
    <w:rsid w:val="00851A59"/>
    <w:rPr>
      <w:rFonts w:ascii="Times New Roman" w:hAnsi="Times New Roman"/>
      <w:b/>
      <w:bCs/>
      <w:i/>
      <w:iCs/>
      <w:spacing w:val="0"/>
    </w:rPr>
  </w:style>
  <w:style w:type="paragraph" w:customStyle="1" w:styleId="11">
    <w:name w:val="Заголовок №11"/>
    <w:basedOn w:val="Normal"/>
    <w:link w:val="10"/>
    <w:uiPriority w:val="99"/>
    <w:rsid w:val="00851A59"/>
    <w:pPr>
      <w:shd w:val="clear" w:color="auto" w:fill="FFFFFF"/>
      <w:autoSpaceDE/>
      <w:autoSpaceDN/>
      <w:spacing w:line="274" w:lineRule="exact"/>
      <w:outlineLvl w:val="0"/>
    </w:pPr>
    <w:rPr>
      <w:b/>
      <w:bCs/>
      <w:sz w:val="23"/>
      <w:szCs w:val="23"/>
    </w:rPr>
  </w:style>
  <w:style w:type="paragraph" w:customStyle="1" w:styleId="121">
    <w:name w:val="Заголовок №1 (2)"/>
    <w:basedOn w:val="Normal"/>
    <w:link w:val="120"/>
    <w:uiPriority w:val="99"/>
    <w:rsid w:val="00851A59"/>
    <w:pPr>
      <w:shd w:val="clear" w:color="auto" w:fill="FFFFFF"/>
      <w:autoSpaceDE/>
      <w:autoSpaceDN/>
      <w:spacing w:before="60" w:line="293" w:lineRule="exact"/>
      <w:jc w:val="both"/>
      <w:outlineLvl w:val="0"/>
    </w:pPr>
    <w:rPr>
      <w:b/>
      <w:bCs/>
      <w:i/>
      <w:iCs/>
      <w:sz w:val="23"/>
      <w:szCs w:val="23"/>
    </w:rPr>
  </w:style>
  <w:style w:type="paragraph" w:customStyle="1" w:styleId="130">
    <w:name w:val="Заголовок №1 (3)"/>
    <w:basedOn w:val="Normal"/>
    <w:link w:val="13"/>
    <w:uiPriority w:val="99"/>
    <w:rsid w:val="00851A59"/>
    <w:pPr>
      <w:shd w:val="clear" w:color="auto" w:fill="FFFFFF"/>
      <w:autoSpaceDE/>
      <w:autoSpaceDN/>
      <w:spacing w:line="293" w:lineRule="exact"/>
      <w:jc w:val="both"/>
      <w:outlineLvl w:val="0"/>
    </w:pPr>
    <w:rPr>
      <w:sz w:val="23"/>
      <w:szCs w:val="23"/>
    </w:rPr>
  </w:style>
  <w:style w:type="character" w:customStyle="1" w:styleId="110">
    <w:name w:val="Основной текст + Курсив11"/>
    <w:basedOn w:val="BodyTextChar"/>
    <w:uiPriority w:val="99"/>
    <w:rsid w:val="00851A59"/>
    <w:rPr>
      <w:rFonts w:ascii="Times New Roman" w:hAnsi="Times New Roman"/>
      <w:i/>
      <w:iCs/>
      <w:spacing w:val="0"/>
    </w:rPr>
  </w:style>
  <w:style w:type="character" w:customStyle="1" w:styleId="a0">
    <w:name w:val="Сноска_"/>
    <w:basedOn w:val="DefaultParagraphFont"/>
    <w:link w:val="a1"/>
    <w:uiPriority w:val="99"/>
    <w:locked/>
    <w:rsid w:val="00851A59"/>
    <w:rPr>
      <w:rFonts w:cs="Times New Roman"/>
      <w:sz w:val="19"/>
      <w:szCs w:val="19"/>
      <w:shd w:val="clear" w:color="auto" w:fill="FFFFFF"/>
    </w:rPr>
  </w:style>
  <w:style w:type="character" w:customStyle="1" w:styleId="26">
    <w:name w:val="Основной текст + Полужирный26"/>
    <w:aliases w:val="Курсив14"/>
    <w:basedOn w:val="BodyTextChar"/>
    <w:uiPriority w:val="99"/>
    <w:rsid w:val="00851A59"/>
    <w:rPr>
      <w:rFonts w:ascii="Times New Roman" w:hAnsi="Times New Roman"/>
      <w:b/>
      <w:bCs/>
      <w:i/>
      <w:iCs/>
      <w:spacing w:val="0"/>
    </w:rPr>
  </w:style>
  <w:style w:type="character" w:customStyle="1" w:styleId="25">
    <w:name w:val="Основной текст + Полужирный25"/>
    <w:aliases w:val="Курсив13"/>
    <w:basedOn w:val="BodyTextChar"/>
    <w:uiPriority w:val="99"/>
    <w:rsid w:val="00851A59"/>
    <w:rPr>
      <w:rFonts w:ascii="Times New Roman" w:hAnsi="Times New Roman"/>
      <w:b/>
      <w:bCs/>
      <w:i/>
      <w:iCs/>
      <w:spacing w:val="0"/>
    </w:rPr>
  </w:style>
  <w:style w:type="paragraph" w:customStyle="1" w:styleId="a1">
    <w:name w:val="Сноска"/>
    <w:basedOn w:val="Normal"/>
    <w:link w:val="a0"/>
    <w:uiPriority w:val="99"/>
    <w:rsid w:val="00851A59"/>
    <w:pPr>
      <w:shd w:val="clear" w:color="auto" w:fill="FFFFFF"/>
      <w:autoSpaceDE/>
      <w:autoSpaceDN/>
      <w:spacing w:line="240" w:lineRule="exact"/>
      <w:jc w:val="both"/>
    </w:pPr>
    <w:rPr>
      <w:sz w:val="19"/>
      <w:szCs w:val="19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7A197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DefaultParagraphFont"/>
    <w:link w:val="310"/>
    <w:uiPriority w:val="99"/>
    <w:locked/>
    <w:rsid w:val="007A197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32">
    <w:name w:val="Подпись к таблице (3)"/>
    <w:basedOn w:val="3"/>
    <w:uiPriority w:val="99"/>
    <w:rsid w:val="007A1977"/>
    <w:rPr>
      <w:u w:val="single"/>
    </w:rPr>
  </w:style>
  <w:style w:type="paragraph" w:customStyle="1" w:styleId="51">
    <w:name w:val="Основной текст (5)1"/>
    <w:basedOn w:val="Normal"/>
    <w:link w:val="5"/>
    <w:uiPriority w:val="99"/>
    <w:rsid w:val="007A1977"/>
    <w:pPr>
      <w:shd w:val="clear" w:color="auto" w:fill="FFFFFF"/>
      <w:autoSpaceDE/>
      <w:autoSpaceDN/>
      <w:spacing w:before="2580" w:line="274" w:lineRule="exact"/>
      <w:jc w:val="center"/>
    </w:pPr>
    <w:rPr>
      <w:b/>
      <w:bCs/>
      <w:sz w:val="23"/>
      <w:szCs w:val="23"/>
    </w:rPr>
  </w:style>
  <w:style w:type="paragraph" w:customStyle="1" w:styleId="310">
    <w:name w:val="Подпись к таблице (3)1"/>
    <w:basedOn w:val="Normal"/>
    <w:link w:val="3"/>
    <w:uiPriority w:val="99"/>
    <w:rsid w:val="007A1977"/>
    <w:pPr>
      <w:shd w:val="clear" w:color="auto" w:fill="FFFFFF"/>
      <w:autoSpaceDE/>
      <w:autoSpaceDN/>
      <w:spacing w:line="240" w:lineRule="atLeast"/>
    </w:pPr>
    <w:rPr>
      <w:b/>
      <w:bCs/>
      <w:sz w:val="23"/>
      <w:szCs w:val="23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A54FCE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20">
    <w:name w:val="Основной текст + Полужирный20"/>
    <w:aliases w:val="Курсив9"/>
    <w:basedOn w:val="BodyTextChar"/>
    <w:uiPriority w:val="99"/>
    <w:rsid w:val="00A54FCE"/>
    <w:rPr>
      <w:rFonts w:ascii="Times New Roman" w:hAnsi="Times New Roman"/>
      <w:b/>
      <w:bCs/>
      <w:i/>
      <w:iCs/>
      <w:spacing w:val="0"/>
    </w:rPr>
  </w:style>
  <w:style w:type="character" w:customStyle="1" w:styleId="60">
    <w:name w:val="Основной текст (6) + Не курсив"/>
    <w:basedOn w:val="6"/>
    <w:uiPriority w:val="99"/>
    <w:rsid w:val="00A54FCE"/>
  </w:style>
  <w:style w:type="character" w:customStyle="1" w:styleId="100">
    <w:name w:val="Основной текст + Курсив10"/>
    <w:basedOn w:val="BodyTextChar"/>
    <w:uiPriority w:val="99"/>
    <w:rsid w:val="00A54FCE"/>
    <w:rPr>
      <w:rFonts w:ascii="Times New Roman" w:hAnsi="Times New Roman"/>
      <w:i/>
      <w:iCs/>
      <w:spacing w:val="0"/>
    </w:rPr>
  </w:style>
  <w:style w:type="character" w:customStyle="1" w:styleId="63">
    <w:name w:val="Основной текст (6) + Не курсив3"/>
    <w:basedOn w:val="6"/>
    <w:uiPriority w:val="99"/>
    <w:rsid w:val="00A54FCE"/>
  </w:style>
  <w:style w:type="character" w:customStyle="1" w:styleId="90">
    <w:name w:val="Основной текст + Курсив9"/>
    <w:basedOn w:val="BodyTextChar"/>
    <w:uiPriority w:val="99"/>
    <w:rsid w:val="00A54FCE"/>
    <w:rPr>
      <w:rFonts w:ascii="Times New Roman" w:hAnsi="Times New Roman"/>
      <w:i/>
      <w:iCs/>
      <w:spacing w:val="0"/>
    </w:rPr>
  </w:style>
  <w:style w:type="paragraph" w:customStyle="1" w:styleId="61">
    <w:name w:val="Основной текст (6)1"/>
    <w:basedOn w:val="Normal"/>
    <w:link w:val="6"/>
    <w:uiPriority w:val="99"/>
    <w:rsid w:val="00A54FCE"/>
    <w:pPr>
      <w:shd w:val="clear" w:color="auto" w:fill="FFFFFF"/>
      <w:autoSpaceDE/>
      <w:autoSpaceDN/>
      <w:spacing w:line="274" w:lineRule="exact"/>
      <w:jc w:val="right"/>
    </w:pPr>
    <w:rPr>
      <w:i/>
      <w:iCs/>
      <w:sz w:val="23"/>
      <w:szCs w:val="23"/>
    </w:rPr>
  </w:style>
  <w:style w:type="character" w:customStyle="1" w:styleId="92">
    <w:name w:val="Сноска + Курсив9"/>
    <w:basedOn w:val="a0"/>
    <w:uiPriority w:val="99"/>
    <w:rsid w:val="00A54FCE"/>
    <w:rPr>
      <w:rFonts w:ascii="Times New Roman" w:hAnsi="Times New Roman"/>
      <w:i/>
      <w:iCs/>
      <w:spacing w:val="0"/>
    </w:rPr>
  </w:style>
  <w:style w:type="character" w:customStyle="1" w:styleId="80">
    <w:name w:val="Основной текст + Курсив8"/>
    <w:basedOn w:val="BodyTextChar"/>
    <w:uiPriority w:val="99"/>
    <w:rsid w:val="00A54FCE"/>
    <w:rPr>
      <w:rFonts w:ascii="Times New Roman" w:hAnsi="Times New Roman"/>
      <w:i/>
      <w:iCs/>
      <w:spacing w:val="0"/>
    </w:rPr>
  </w:style>
  <w:style w:type="character" w:customStyle="1" w:styleId="a2">
    <w:name w:val="Сноска + Курсив"/>
    <w:basedOn w:val="a0"/>
    <w:uiPriority w:val="99"/>
    <w:rsid w:val="00A54FCE"/>
    <w:rPr>
      <w:rFonts w:ascii="Times New Roman" w:hAnsi="Times New Roman"/>
      <w:i/>
      <w:iCs/>
      <w:spacing w:val="0"/>
    </w:rPr>
  </w:style>
  <w:style w:type="character" w:customStyle="1" w:styleId="33">
    <w:name w:val="Основной текст + Полужирный33"/>
    <w:aliases w:val="Курсив21"/>
    <w:basedOn w:val="BodyTextChar"/>
    <w:uiPriority w:val="99"/>
    <w:rsid w:val="00166F6C"/>
    <w:rPr>
      <w:rFonts w:ascii="Times New Roman" w:hAnsi="Times New Roman"/>
      <w:b/>
      <w:bCs/>
      <w:i/>
      <w:iCs/>
      <w:spacing w:val="0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166F6C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166F6C"/>
    <w:rPr>
      <w:rFonts w:cs="Times New Roman"/>
      <w:sz w:val="19"/>
      <w:szCs w:val="19"/>
      <w:shd w:val="clear" w:color="auto" w:fill="FFFFFF"/>
    </w:rPr>
  </w:style>
  <w:style w:type="character" w:customStyle="1" w:styleId="14">
    <w:name w:val="Заголовок №1"/>
    <w:basedOn w:val="10"/>
    <w:uiPriority w:val="99"/>
    <w:rsid w:val="00166F6C"/>
    <w:rPr>
      <w:rFonts w:ascii="Times New Roman" w:hAnsi="Times New Roman"/>
      <w:spacing w:val="0"/>
    </w:rPr>
  </w:style>
  <w:style w:type="character" w:customStyle="1" w:styleId="17">
    <w:name w:val="Основной текст + Курсив1"/>
    <w:basedOn w:val="BodyTextChar"/>
    <w:uiPriority w:val="99"/>
    <w:rsid w:val="00166F6C"/>
    <w:rPr>
      <w:rFonts w:ascii="Times New Roman" w:hAnsi="Times New Roman"/>
      <w:i/>
      <w:iCs/>
      <w:spacing w:val="0"/>
    </w:rPr>
  </w:style>
  <w:style w:type="character" w:customStyle="1" w:styleId="53">
    <w:name w:val="Основной текст (5)3"/>
    <w:basedOn w:val="5"/>
    <w:uiPriority w:val="99"/>
    <w:rsid w:val="00166F6C"/>
    <w:rPr>
      <w:rFonts w:ascii="Times New Roman" w:hAnsi="Times New Roman"/>
      <w:spacing w:val="0"/>
    </w:rPr>
  </w:style>
  <w:style w:type="character" w:customStyle="1" w:styleId="4">
    <w:name w:val="Подпись к таблице (4)_"/>
    <w:basedOn w:val="DefaultParagraphFont"/>
    <w:link w:val="40"/>
    <w:uiPriority w:val="99"/>
    <w:locked/>
    <w:rsid w:val="00166F6C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330">
    <w:name w:val="Подпись к таблице (3)3"/>
    <w:basedOn w:val="3"/>
    <w:uiPriority w:val="99"/>
    <w:rsid w:val="00166F6C"/>
    <w:rPr>
      <w:rFonts w:ascii="Times New Roman" w:hAnsi="Times New Roman"/>
      <w:spacing w:val="0"/>
      <w:u w:val="single"/>
    </w:rPr>
  </w:style>
  <w:style w:type="paragraph" w:customStyle="1" w:styleId="150">
    <w:name w:val="Основной текст (15)"/>
    <w:basedOn w:val="Normal"/>
    <w:link w:val="15"/>
    <w:uiPriority w:val="99"/>
    <w:rsid w:val="00166F6C"/>
    <w:pPr>
      <w:shd w:val="clear" w:color="auto" w:fill="FFFFFF"/>
      <w:autoSpaceDE/>
      <w:autoSpaceDN/>
      <w:spacing w:before="60" w:line="240" w:lineRule="atLeast"/>
    </w:pPr>
    <w:rPr>
      <w:b/>
      <w:bCs/>
      <w:sz w:val="15"/>
      <w:szCs w:val="15"/>
    </w:rPr>
  </w:style>
  <w:style w:type="paragraph" w:customStyle="1" w:styleId="160">
    <w:name w:val="Основной текст (16)"/>
    <w:basedOn w:val="Normal"/>
    <w:link w:val="16"/>
    <w:uiPriority w:val="99"/>
    <w:rsid w:val="00166F6C"/>
    <w:pPr>
      <w:shd w:val="clear" w:color="auto" w:fill="FFFFFF"/>
      <w:autoSpaceDE/>
      <w:autoSpaceDN/>
      <w:spacing w:before="240" w:line="230" w:lineRule="exact"/>
      <w:ind w:firstLine="700"/>
      <w:jc w:val="both"/>
    </w:pPr>
    <w:rPr>
      <w:sz w:val="19"/>
      <w:szCs w:val="19"/>
    </w:rPr>
  </w:style>
  <w:style w:type="paragraph" w:customStyle="1" w:styleId="40">
    <w:name w:val="Подпись к таблице (4)"/>
    <w:basedOn w:val="Normal"/>
    <w:link w:val="4"/>
    <w:uiPriority w:val="99"/>
    <w:rsid w:val="00166F6C"/>
    <w:pPr>
      <w:shd w:val="clear" w:color="auto" w:fill="FFFFFF"/>
      <w:autoSpaceDE/>
      <w:autoSpaceDN/>
      <w:spacing w:line="240" w:lineRule="atLeast"/>
    </w:pPr>
    <w:rPr>
      <w:b/>
      <w:bCs/>
      <w:sz w:val="15"/>
      <w:szCs w:val="15"/>
    </w:rPr>
  </w:style>
  <w:style w:type="paragraph" w:styleId="FootnoteText">
    <w:name w:val="footnote text"/>
    <w:basedOn w:val="Normal"/>
    <w:link w:val="FootnoteTextChar"/>
    <w:uiPriority w:val="99"/>
    <w:semiHidden/>
    <w:rsid w:val="00CB72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72C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CB72C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B72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B72C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CB72CF"/>
    <w:rPr>
      <w:rFonts w:cs="Times New Roman"/>
      <w:vertAlign w:val="superscript"/>
    </w:rPr>
  </w:style>
  <w:style w:type="character" w:customStyle="1" w:styleId="a3">
    <w:name w:val="Основной текст_"/>
    <w:link w:val="34"/>
    <w:uiPriority w:val="99"/>
    <w:locked/>
    <w:rsid w:val="000133E4"/>
    <w:rPr>
      <w:sz w:val="23"/>
      <w:shd w:val="clear" w:color="auto" w:fill="FFFFFF"/>
    </w:rPr>
  </w:style>
  <w:style w:type="paragraph" w:customStyle="1" w:styleId="34">
    <w:name w:val="Основной текст3"/>
    <w:basedOn w:val="Normal"/>
    <w:link w:val="a3"/>
    <w:uiPriority w:val="99"/>
    <w:rsid w:val="000133E4"/>
    <w:pPr>
      <w:widowControl w:val="0"/>
      <w:shd w:val="clear" w:color="auto" w:fill="FFFFFF"/>
      <w:autoSpaceDE/>
      <w:autoSpaceDN/>
      <w:spacing w:before="180" w:line="317" w:lineRule="exact"/>
      <w:ind w:hanging="360"/>
      <w:jc w:val="both"/>
    </w:pPr>
    <w:rPr>
      <w:sz w:val="23"/>
      <w:szCs w:val="20"/>
      <w:shd w:val="clear" w:color="auto" w:fill="FFFFFF"/>
    </w:rPr>
  </w:style>
  <w:style w:type="character" w:customStyle="1" w:styleId="a4">
    <w:name w:val="Основной текст + Полужирный"/>
    <w:uiPriority w:val="99"/>
    <w:rsid w:val="000133E4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a5">
    <w:name w:val="Основной текст + Курсив"/>
    <w:uiPriority w:val="99"/>
    <w:rsid w:val="000133E4"/>
    <w:rPr>
      <w:rFonts w:ascii="Times New Roman" w:hAnsi="Times New Roman"/>
      <w:i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21">
    <w:name w:val="Основной текст (2)_"/>
    <w:link w:val="22"/>
    <w:uiPriority w:val="99"/>
    <w:locked/>
    <w:rsid w:val="000133E4"/>
    <w:rPr>
      <w:b/>
      <w:i/>
      <w:sz w:val="23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0133E4"/>
    <w:pPr>
      <w:widowControl w:val="0"/>
      <w:shd w:val="clear" w:color="auto" w:fill="FFFFFF"/>
      <w:autoSpaceDE/>
      <w:autoSpaceDN/>
      <w:spacing w:before="300" w:line="317" w:lineRule="exact"/>
      <w:ind w:hanging="940"/>
      <w:jc w:val="both"/>
    </w:pPr>
    <w:rPr>
      <w:b/>
      <w:i/>
      <w:sz w:val="23"/>
      <w:szCs w:val="20"/>
      <w:shd w:val="clear" w:color="auto" w:fill="FFFFFF"/>
    </w:rPr>
  </w:style>
  <w:style w:type="character" w:customStyle="1" w:styleId="18">
    <w:name w:val="Основной текст + Полужирный1"/>
    <w:aliases w:val="Курсив1"/>
    <w:uiPriority w:val="99"/>
    <w:rsid w:val="000133E4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35">
    <w:name w:val="Основной текст (3) + Не полужирный"/>
    <w:uiPriority w:val="99"/>
    <w:rsid w:val="000133E4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36">
    <w:name w:val="Основной текст (3)_"/>
    <w:link w:val="37"/>
    <w:uiPriority w:val="99"/>
    <w:locked/>
    <w:rsid w:val="000133E4"/>
    <w:rPr>
      <w:b/>
      <w:sz w:val="23"/>
      <w:shd w:val="clear" w:color="auto" w:fill="FFFFFF"/>
    </w:rPr>
  </w:style>
  <w:style w:type="paragraph" w:customStyle="1" w:styleId="37">
    <w:name w:val="Основной текст (3)"/>
    <w:basedOn w:val="Normal"/>
    <w:link w:val="36"/>
    <w:uiPriority w:val="99"/>
    <w:rsid w:val="000133E4"/>
    <w:pPr>
      <w:widowControl w:val="0"/>
      <w:shd w:val="clear" w:color="auto" w:fill="FFFFFF"/>
      <w:autoSpaceDE/>
      <w:autoSpaceDN/>
      <w:spacing w:line="317" w:lineRule="exact"/>
      <w:jc w:val="both"/>
    </w:pPr>
    <w:rPr>
      <w:b/>
      <w:sz w:val="23"/>
      <w:szCs w:val="20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0133E4"/>
    <w:pPr>
      <w:autoSpaceDE/>
      <w:autoSpaceDN/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0133E4"/>
    <w:rPr>
      <w:rFonts w:cs="Times New Roman"/>
      <w:i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73C3C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BE0D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81">
    <w:name w:val="Font Style81"/>
    <w:basedOn w:val="DefaultParagraphFont"/>
    <w:uiPriority w:val="99"/>
    <w:rsid w:val="00AD42CA"/>
    <w:rPr>
      <w:rFonts w:ascii="Impact" w:hAnsi="Impact" w:cs="Impact"/>
      <w:w w:val="75"/>
      <w:sz w:val="38"/>
      <w:szCs w:val="38"/>
    </w:rPr>
  </w:style>
  <w:style w:type="paragraph" w:customStyle="1" w:styleId="Style18">
    <w:name w:val="Style18"/>
    <w:basedOn w:val="Normal"/>
    <w:uiPriority w:val="99"/>
    <w:rsid w:val="00AD42CA"/>
    <w:pPr>
      <w:widowControl w:val="0"/>
      <w:adjustRightInd w:val="0"/>
      <w:spacing w:line="288" w:lineRule="exact"/>
      <w:jc w:val="center"/>
    </w:pPr>
  </w:style>
  <w:style w:type="character" w:customStyle="1" w:styleId="311">
    <w:name w:val="Заголовок №3 + 11"/>
    <w:aliases w:val="5 pt4"/>
    <w:basedOn w:val="DefaultParagraphFont"/>
    <w:uiPriority w:val="99"/>
    <w:rsid w:val="00AD42C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80">
    <w:name w:val="Font Style80"/>
    <w:basedOn w:val="DefaultParagraphFont"/>
    <w:uiPriority w:val="99"/>
    <w:rsid w:val="00F30A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30</Pages>
  <Words>8923</Words>
  <Characters>-32766</Characters>
  <Application>Microsoft Office Outlook</Application>
  <DocSecurity>0</DocSecurity>
  <Lines>0</Lines>
  <Paragraphs>0</Paragraphs>
  <ScaleCrop>false</ScaleCrop>
  <Company>МДОУ "Родничок"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skazka</cp:lastModifiedBy>
  <cp:revision>10</cp:revision>
  <cp:lastPrinted>2017-10-17T09:37:00Z</cp:lastPrinted>
  <dcterms:created xsi:type="dcterms:W3CDTF">2017-09-29T06:22:00Z</dcterms:created>
  <dcterms:modified xsi:type="dcterms:W3CDTF">2018-10-08T10:07:00Z</dcterms:modified>
</cp:coreProperties>
</file>